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8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1"/>
        <w:gridCol w:w="40"/>
        <w:gridCol w:w="2544"/>
        <w:gridCol w:w="20"/>
        <w:gridCol w:w="7"/>
        <w:gridCol w:w="2763"/>
        <w:gridCol w:w="27"/>
        <w:gridCol w:w="14"/>
        <w:gridCol w:w="2659"/>
        <w:gridCol w:w="27"/>
        <w:gridCol w:w="34"/>
        <w:gridCol w:w="2819"/>
        <w:gridCol w:w="27"/>
        <w:gridCol w:w="56"/>
        <w:gridCol w:w="2772"/>
        <w:gridCol w:w="250"/>
        <w:gridCol w:w="175"/>
        <w:gridCol w:w="43"/>
        <w:gridCol w:w="227"/>
        <w:gridCol w:w="23"/>
      </w:tblGrid>
      <w:tr w:rsidR="005C248F" w:rsidRPr="00F7411B" w:rsidTr="00131832">
        <w:trPr>
          <w:gridAfter w:val="1"/>
          <w:wAfter w:w="23" w:type="dxa"/>
          <w:cantSplit/>
          <w:trHeight w:hRule="exact" w:val="605"/>
          <w:jc w:val="center"/>
        </w:trPr>
        <w:tc>
          <w:tcPr>
            <w:tcW w:w="14755" w:type="dxa"/>
            <w:gridSpan w:val="1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5C248F" w:rsidRPr="005C248F" w:rsidRDefault="005C248F" w:rsidP="005C248F">
            <w:pPr>
              <w:pStyle w:val="MonthNames"/>
              <w:rPr>
                <w:bCs w:val="0"/>
                <w:color w:val="auto"/>
                <w:sz w:val="24"/>
                <w:szCs w:val="24"/>
              </w:rPr>
            </w:pPr>
            <w:r w:rsidRPr="005C248F">
              <w:rPr>
                <w:b/>
              </w:rPr>
              <w:t>November 2019</w:t>
            </w:r>
          </w:p>
        </w:tc>
      </w:tr>
      <w:tr w:rsidR="005C248F" w:rsidRPr="00F7411B" w:rsidTr="00131832">
        <w:trPr>
          <w:gridAfter w:val="1"/>
          <w:wAfter w:w="23" w:type="dxa"/>
          <w:cantSplit/>
          <w:trHeight w:hRule="exact" w:val="259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Thursday</w:t>
            </w:r>
          </w:p>
        </w:tc>
        <w:tc>
          <w:tcPr>
            <w:tcW w:w="325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Friday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</w:p>
        </w:tc>
      </w:tr>
      <w:tr w:rsidR="005C248F" w:rsidRPr="00CD796B" w:rsidTr="00CF3950">
        <w:trPr>
          <w:gridAfter w:val="1"/>
          <w:wAfter w:w="23" w:type="dxa"/>
          <w:cantSplit/>
          <w:trHeight w:hRule="exact" w:val="1547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A8F265C" wp14:editId="10BF835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25400</wp:posOffset>
                      </wp:positionV>
                      <wp:extent cx="923925" cy="295275"/>
                      <wp:effectExtent l="0" t="1905" r="0" b="0"/>
                      <wp:wrapNone/>
                      <wp:docPr id="76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5C24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F265C" id="Rectangle 553" o:spid="_x0000_s1026" style="position:absolute;margin-left:30.55pt;margin-top:2pt;width:72.75pt;height:23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uIgwIAAAg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" stroked="f">
                      <v:textbox>
                        <w:txbxContent>
                          <w:p w:rsidR="00D02265" w:rsidRPr="00C64309" w:rsidRDefault="00D02265" w:rsidP="005C2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1C96E05B" wp14:editId="6329D6E7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368300</wp:posOffset>
                      </wp:positionV>
                      <wp:extent cx="762000" cy="295275"/>
                      <wp:effectExtent l="0" t="1905" r="0" b="0"/>
                      <wp:wrapNone/>
                      <wp:docPr id="79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5C24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6E05B" id="Rectangle 554" o:spid="_x0000_s1027" style="position:absolute;margin-left:34.3pt;margin-top:29pt;width:60pt;height:23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MZhgIAAA8FAAAOAAAAZHJzL2Uyb0RvYy54bWysVNuO0zAQfUfiHyy/d3NR0jZR09VeKEJa&#10;YMXCB7i201g4trHdpgvi3xk7bbe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" stroked="f">
                      <v:textbox>
                        <w:txbxContent>
                          <w:p w:rsidR="00D02265" w:rsidRPr="00C64309" w:rsidRDefault="00D02265" w:rsidP="005C2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7263F92" wp14:editId="7161B43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406400</wp:posOffset>
                      </wp:positionV>
                      <wp:extent cx="307975" cy="247650"/>
                      <wp:effectExtent l="25400" t="20955" r="38100" b="45720"/>
                      <wp:wrapNone/>
                      <wp:docPr id="80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D7E42" id="AutoShape 556" o:spid="_x0000_s1026" style="position:absolute;margin-left:-1.2pt;margin-top:32pt;width:24.25pt;height:19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C4B2BDF" wp14:editId="7ADEE2F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35560</wp:posOffset>
                      </wp:positionV>
                      <wp:extent cx="307975" cy="247650"/>
                      <wp:effectExtent l="25400" t="21590" r="38100" b="45085"/>
                      <wp:wrapNone/>
                      <wp:docPr id="81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8C4AF" id="AutoShape 555" o:spid="_x0000_s1026" style="position:absolute;margin-left:-1.2pt;margin-top:2.8pt;width:24.25pt;height:19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qOoQIAAEQ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CF3950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3774AC6" wp14:editId="227C7B6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45085</wp:posOffset>
                      </wp:positionV>
                      <wp:extent cx="307975" cy="247650"/>
                      <wp:effectExtent l="25400" t="21590" r="38100" b="45085"/>
                      <wp:wrapNone/>
                      <wp:docPr id="7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BB9FF" id="AutoShape 557" o:spid="_x0000_s1026" style="position:absolute;margin-left:6pt;margin-top:3.55pt;width:24.25pt;height:19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8HhQIAAAo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E1DA9D9" wp14:editId="7309A12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6985</wp:posOffset>
                      </wp:positionV>
                      <wp:extent cx="944245" cy="295275"/>
                      <wp:effectExtent l="0" t="2540" r="0" b="0"/>
                      <wp:wrapNone/>
                      <wp:docPr id="77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DD2374" w:rsidRDefault="00D02265" w:rsidP="005C248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DA9D9" id="Rectangle 558" o:spid="_x0000_s1028" style="position:absolute;margin-left:48.15pt;margin-top:.55pt;width:74.35pt;height:23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" fillcolor="yellow" stroked="f">
                      <v:textbox>
                        <w:txbxContent>
                          <w:p w:rsidR="00D02265" w:rsidRPr="00DD2374" w:rsidRDefault="00D02265" w:rsidP="005C24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C248F" w:rsidRPr="00FB3184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223EA4" w:rsidRDefault="005C248F" w:rsidP="005C248F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   </w:t>
            </w:r>
          </w:p>
          <w:p w:rsidR="005C248F" w:rsidRPr="000B7D5F" w:rsidRDefault="005C248F" w:rsidP="005C248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C248F" w:rsidRPr="00455F7B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248F" w:rsidRPr="00CD796B" w:rsidTr="00131832">
        <w:trPr>
          <w:gridAfter w:val="1"/>
          <w:wAfter w:w="23" w:type="dxa"/>
          <w:cantSplit/>
          <w:trHeight w:hRule="exact" w:val="1772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 w:rsidR="00DA1BA6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12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B67FD7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E526A4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:rsidR="005C248F" w:rsidRPr="009B165A" w:rsidRDefault="005C248F" w:rsidP="005C248F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E526A4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325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A86201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   </w:t>
            </w:r>
          </w:p>
          <w:p w:rsidR="005C248F" w:rsidRPr="008D7ED2" w:rsidRDefault="005C248F" w:rsidP="005C248F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Run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248F" w:rsidRPr="00CD796B" w:rsidTr="00131832">
        <w:trPr>
          <w:gridAfter w:val="1"/>
          <w:wAfter w:w="23" w:type="dxa"/>
          <w:cantSplit/>
          <w:trHeight w:hRule="exact" w:val="1584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5C248F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(Veteran’s Day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- Not an ISO Observed Holiday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Run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Pr="00B67FD7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Run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Pr="00517A1F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Auction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223EA4" w:rsidRDefault="005C248F" w:rsidP="005C248F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Pr="00684463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2020 Auction Results by 5P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E526A4" w:rsidRDefault="005C248F" w:rsidP="005C248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</w:tc>
        <w:tc>
          <w:tcPr>
            <w:tcW w:w="3253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0B7D5F" w:rsidRDefault="005C248F" w:rsidP="005C248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15   </w:t>
            </w:r>
          </w:p>
          <w:p w:rsidR="005C248F" w:rsidRPr="000B7D5F" w:rsidRDefault="005C248F" w:rsidP="005C248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248F" w:rsidRPr="00CD796B" w:rsidTr="00131832">
        <w:trPr>
          <w:gridAfter w:val="1"/>
          <w:wAfter w:w="23" w:type="dxa"/>
          <w:cantSplit/>
          <w:trHeight w:hRule="exact" w:val="1584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:rsidR="005C248F" w:rsidRPr="003B5E53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454156" w:rsidRDefault="005C248F" w:rsidP="005C248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B67FD7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20 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ec UDCs submit Load Migration data by 12P</w:t>
            </w:r>
          </w:p>
          <w:p w:rsidR="005C248F" w:rsidRDefault="005C248F" w:rsidP="005C248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B67FD7" w:rsidRDefault="005C248F" w:rsidP="005C248F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5C248F" w:rsidRPr="002F1F67" w:rsidRDefault="005C248F" w:rsidP="005C248F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  <w:p w:rsidR="005C248F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</w:tc>
        <w:tc>
          <w:tcPr>
            <w:tcW w:w="3253" w:type="dxa"/>
            <w:gridSpan w:val="4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22   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248F" w:rsidRPr="00CD796B" w:rsidTr="00131832">
        <w:trPr>
          <w:gridAfter w:val="1"/>
          <w:wAfter w:w="23" w:type="dxa"/>
          <w:cantSplit/>
          <w:trHeight w:hRule="exact" w:val="1584"/>
          <w:jc w:val="center"/>
        </w:trPr>
        <w:tc>
          <w:tcPr>
            <w:tcW w:w="29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</w:tc>
        <w:tc>
          <w:tcPr>
            <w:tcW w:w="279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27 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30-Day Outage due by 5P</w:t>
            </w:r>
          </w:p>
          <w:p w:rsidR="00DA1BA6" w:rsidRDefault="00DA1BA6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31832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  <w:p w:rsidR="00131832" w:rsidRPr="00131832" w:rsidRDefault="00131832" w:rsidP="00131832"/>
          <w:p w:rsidR="00131832" w:rsidRPr="00131832" w:rsidRDefault="00131832" w:rsidP="00131832"/>
          <w:p w:rsidR="00131832" w:rsidRDefault="00131832" w:rsidP="00131832"/>
          <w:p w:rsidR="005C248F" w:rsidRPr="00131832" w:rsidRDefault="005C248F" w:rsidP="00131832"/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5C248F" w:rsidRPr="00CD796B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29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5C248F" w:rsidRPr="00CD796B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A500C" w:rsidRDefault="009A500C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A500C" w:rsidRPr="009A500C" w:rsidRDefault="009A500C" w:rsidP="009A500C"/>
          <w:p w:rsidR="005C248F" w:rsidRPr="009A500C" w:rsidRDefault="005C248F" w:rsidP="009A500C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C248F" w:rsidRPr="00F7411B" w:rsidTr="00131832">
        <w:trPr>
          <w:gridAfter w:val="1"/>
          <w:wAfter w:w="23" w:type="dxa"/>
          <w:cantSplit/>
          <w:trHeight w:hRule="exact" w:val="605"/>
          <w:jc w:val="center"/>
        </w:trPr>
        <w:tc>
          <w:tcPr>
            <w:tcW w:w="14755" w:type="dxa"/>
            <w:gridSpan w:val="1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5C248F" w:rsidRPr="00AD122B" w:rsidRDefault="005C248F" w:rsidP="005C248F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5C248F" w:rsidRPr="00F7411B" w:rsidTr="00131832">
        <w:trPr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5C248F" w:rsidRPr="00F7411B" w:rsidRDefault="005C248F" w:rsidP="005C248F">
            <w:pPr>
              <w:pStyle w:val="Weekdays"/>
            </w:pPr>
          </w:p>
        </w:tc>
      </w:tr>
      <w:tr w:rsidR="005C248F" w:rsidRPr="00CD796B" w:rsidTr="00CF3950">
        <w:trPr>
          <w:cantSplit/>
          <w:trHeight w:hRule="exact" w:val="1367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227E5A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12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4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Pr="00184F1E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F" w:rsidRPr="00CD796B" w:rsidTr="00131832">
        <w:trPr>
          <w:cantSplit/>
          <w:trHeight w:hRule="exact" w:val="166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:rsidR="005C248F" w:rsidRPr="00562AA7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11 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13 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F" w:rsidRPr="00CD796B" w:rsidTr="00131832">
        <w:trPr>
          <w:cantSplit/>
          <w:trHeight w:hRule="exact" w:val="1682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20   </w:t>
            </w:r>
          </w:p>
          <w:p w:rsidR="005C248F" w:rsidRPr="00101C67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Load Migration data by 12P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F" w:rsidRPr="00CD796B" w:rsidTr="00131832">
        <w:trPr>
          <w:cantSplit/>
          <w:trHeight w:hRule="exact" w:val="1952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454156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Pr="00215A0B" w:rsidRDefault="005C248F" w:rsidP="005C248F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25   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5C248F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5C248F" w:rsidRDefault="005C248F" w:rsidP="005C248F"/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  </w:t>
            </w:r>
          </w:p>
          <w:p w:rsidR="005C248F" w:rsidRPr="008D7ED2" w:rsidRDefault="005C248F" w:rsidP="005C248F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:rsidR="005C248F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F" w:rsidRPr="00CD796B" w:rsidTr="00131832">
        <w:trPr>
          <w:cantSplit/>
          <w:trHeight w:hRule="exact" w:val="1448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101C67" w:rsidRDefault="005C248F" w:rsidP="005C248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877F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30-Day Outage due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by 5P</w:t>
            </w:r>
          </w:p>
          <w:p w:rsidR="005C248F" w:rsidRPr="00101C67" w:rsidRDefault="005C248F" w:rsidP="005C248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5C248F" w:rsidRPr="00CD796B" w:rsidRDefault="005C248F" w:rsidP="005C24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2877F8" w:rsidRDefault="005C248F" w:rsidP="005C248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A2263E8" wp14:editId="645F60BE">
                      <wp:simplePos x="0" y="0"/>
                      <wp:positionH relativeFrom="column">
                        <wp:posOffset>707122</wp:posOffset>
                      </wp:positionH>
                      <wp:positionV relativeFrom="paragraph">
                        <wp:posOffset>37832</wp:posOffset>
                      </wp:positionV>
                      <wp:extent cx="821055" cy="295275"/>
                      <wp:effectExtent l="635" t="3810" r="0" b="0"/>
                      <wp:wrapNone/>
                      <wp:docPr id="94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5C24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63E8" id="Rectangle 593" o:spid="_x0000_s1029" style="position:absolute;margin-left:55.7pt;margin-top:3pt;width:64.65pt;height:23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DEhAIAAA8F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" stroked="f">
                      <v:textbox>
                        <w:txbxContent>
                          <w:p w:rsidR="00D02265" w:rsidRPr="00C64309" w:rsidRDefault="00D02265" w:rsidP="005C2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A0F5255" wp14:editId="78D663A3">
                      <wp:simplePos x="0" y="0"/>
                      <wp:positionH relativeFrom="column">
                        <wp:posOffset>55847</wp:posOffset>
                      </wp:positionH>
                      <wp:positionV relativeFrom="paragraph">
                        <wp:posOffset>37832</wp:posOffset>
                      </wp:positionV>
                      <wp:extent cx="307975" cy="247650"/>
                      <wp:effectExtent l="24130" t="22860" r="39370" b="53340"/>
                      <wp:wrapNone/>
                      <wp:docPr id="95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CAA70" id="AutoShape 596" o:spid="_x0000_s1026" style="position:absolute;margin-left:4.4pt;margin-top:3pt;width:24.25pt;height:19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5C248F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3B95F79" wp14:editId="09907728">
                      <wp:simplePos x="0" y="0"/>
                      <wp:positionH relativeFrom="column">
                        <wp:posOffset>650975</wp:posOffset>
                      </wp:positionH>
                      <wp:positionV relativeFrom="paragraph">
                        <wp:posOffset>203835</wp:posOffset>
                      </wp:positionV>
                      <wp:extent cx="892810" cy="295275"/>
                      <wp:effectExtent l="635" t="1905" r="1905" b="0"/>
                      <wp:wrapNone/>
                      <wp:docPr id="96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5C248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5F79" id="Rectangle 594" o:spid="_x0000_s1030" style="position:absolute;margin-left:51.25pt;margin-top:16.05pt;width:70.3pt;height:23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EdhAIAAA8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" stroked="f">
                      <v:textbox>
                        <w:txbxContent>
                          <w:p w:rsidR="00D02265" w:rsidRPr="00C64309" w:rsidRDefault="00D02265" w:rsidP="005C24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637F6FA" wp14:editId="2C0A8633">
                      <wp:simplePos x="0" y="0"/>
                      <wp:positionH relativeFrom="column">
                        <wp:posOffset>63868</wp:posOffset>
                      </wp:positionH>
                      <wp:positionV relativeFrom="paragraph">
                        <wp:posOffset>195814</wp:posOffset>
                      </wp:positionV>
                      <wp:extent cx="307975" cy="247650"/>
                      <wp:effectExtent l="24130" t="20955" r="39370" b="45720"/>
                      <wp:wrapNone/>
                      <wp:docPr id="97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2995C7" id="AutoShape 595" o:spid="_x0000_s1026" style="position:absolute;margin-left:5.05pt;margin-top:15.4pt;width:24.25pt;height:19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5C248F" w:rsidRPr="00CD796B" w:rsidRDefault="005C248F" w:rsidP="005C248F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3015" w:rsidRPr="00F7411B" w:rsidTr="00131832">
        <w:trPr>
          <w:gridAfter w:val="4"/>
          <w:wAfter w:w="468" w:type="dxa"/>
          <w:cantSplit/>
          <w:trHeight w:hRule="exact" w:val="605"/>
          <w:jc w:val="center"/>
        </w:trPr>
        <w:tc>
          <w:tcPr>
            <w:tcW w:w="14310" w:type="dxa"/>
            <w:gridSpan w:val="16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783015" w:rsidRPr="00AD122B" w:rsidRDefault="00783015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January </w:t>
            </w:r>
            <w:r w:rsidRPr="00AD122B">
              <w:rPr>
                <w:b/>
              </w:rPr>
              <w:t>20</w:t>
            </w:r>
            <w:r w:rsidR="005C248F">
              <w:rPr>
                <w:b/>
              </w:rPr>
              <w:t>20</w:t>
            </w:r>
          </w:p>
        </w:tc>
      </w:tr>
      <w:tr w:rsidR="00783015" w:rsidRPr="00F7411B" w:rsidTr="00131832">
        <w:trPr>
          <w:gridAfter w:val="4"/>
          <w:wAfter w:w="468" w:type="dxa"/>
          <w:cantSplit/>
          <w:trHeight w:hRule="exact" w:val="259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783015" w:rsidRPr="00F7411B" w:rsidRDefault="00783015" w:rsidP="00091BD5">
            <w:pPr>
              <w:pStyle w:val="Weekdays"/>
            </w:pPr>
          </w:p>
        </w:tc>
      </w:tr>
      <w:tr w:rsidR="00783015" w:rsidRPr="00CD796B" w:rsidTr="00CF3950">
        <w:trPr>
          <w:gridAfter w:val="4"/>
          <w:wAfter w:w="468" w:type="dxa"/>
          <w:cantSplit/>
          <w:trHeight w:hRule="exact" w:val="1367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CF3950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66F6D48" wp14:editId="6BC02F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54610</wp:posOffset>
                      </wp:positionV>
                      <wp:extent cx="867266" cy="263951"/>
                      <wp:effectExtent l="0" t="0" r="9525" b="3175"/>
                      <wp:wrapNone/>
                      <wp:docPr id="5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266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7830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F6D48" id="Rectangle 538" o:spid="_x0000_s1031" style="position:absolute;margin-left:47.25pt;margin-top:4.3pt;width:68.3pt;height:20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" stroked="f">
                      <v:textbox>
                        <w:txbxContent>
                          <w:p w:rsidR="00D02265" w:rsidRPr="00C64309" w:rsidRDefault="00D02265" w:rsidP="00783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F382F57" wp14:editId="297D293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36195</wp:posOffset>
                      </wp:positionV>
                      <wp:extent cx="307975" cy="247650"/>
                      <wp:effectExtent l="19050" t="19050" r="34925" b="47625"/>
                      <wp:wrapNone/>
                      <wp:docPr id="56" name="AutoShap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B3688" id="AutoShape 540" o:spid="_x0000_s1026" style="position:absolute;margin-left:10.5pt;margin-top:2.85pt;width:24.25pt;height:1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zd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FB3184" w:rsidRDefault="00CF3950" w:rsidP="009864D0">
            <w:pPr>
              <w:pStyle w:val="Dates"/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3F9DE7B" wp14:editId="63D8E50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234950</wp:posOffset>
                      </wp:positionV>
                      <wp:extent cx="801278" cy="263951"/>
                      <wp:effectExtent l="0" t="0" r="0" b="3175"/>
                      <wp:wrapNone/>
                      <wp:docPr id="57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278" cy="263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7830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9DE7B" id="Rectangle 539" o:spid="_x0000_s1032" style="position:absolute;left:0;text-align:left;margin-left:50.75pt;margin-top:18.5pt;width:63.1pt;height:20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IO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" stroked="f">
                      <v:textbox>
                        <w:txbxContent>
                          <w:p w:rsidR="00D02265" w:rsidRPr="00C64309" w:rsidRDefault="00D02265" w:rsidP="007830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6E2CBFA" wp14:editId="05B8022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255905</wp:posOffset>
                      </wp:positionV>
                      <wp:extent cx="307975" cy="247650"/>
                      <wp:effectExtent l="19050" t="19050" r="34925" b="47625"/>
                      <wp:wrapNone/>
                      <wp:docPr id="55" name="AutoShap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06A62" id="AutoShape 541" o:spid="_x0000_s1026" style="position:absolute;margin-left:10.95pt;margin-top:20.15pt;width:24.25pt;height:19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215A0B" w:rsidRDefault="00783015" w:rsidP="00B71BE6">
            <w:pPr>
              <w:jc w:val="center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D1511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091BD5" w:rsidRDefault="00091BD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83015" w:rsidRPr="00072822" w:rsidRDefault="00783015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15113" w:rsidRPr="00DF4F5E" w:rsidRDefault="00D15113" w:rsidP="00D1511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F4F5E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783015" w:rsidRPr="00CD796B" w:rsidRDefault="00D15113" w:rsidP="00D1511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F4F5E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 xml:space="preserve">(New Year’s </w:t>
            </w:r>
            <w:r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Day</w:t>
            </w:r>
            <w:r w:rsidRPr="00DF4F5E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D1511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783015" w:rsidRPr="00613136" w:rsidRDefault="00783015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1102F5" w:rsidRDefault="001102F5" w:rsidP="001A1C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13E" w:rsidRDefault="00FC113E" w:rsidP="001102F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1102F5" w:rsidRPr="00C03AA5" w:rsidRDefault="001102F5" w:rsidP="001102F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1102F5" w:rsidRPr="00CD796B" w:rsidRDefault="001102F5" w:rsidP="001A1C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D1511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783015" w:rsidRPr="00250D99" w:rsidRDefault="00783015" w:rsidP="00091BD5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83015" w:rsidRDefault="00783015" w:rsidP="006F192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C113E" w:rsidRDefault="00FC113E" w:rsidP="00FC11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Feb List of outages post by </w:t>
            </w:r>
            <w:r w:rsidR="00DA1BA6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:rsidR="00C03AA5" w:rsidRDefault="00C03AA5" w:rsidP="006F192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Pr="00CD796B" w:rsidRDefault="00783015" w:rsidP="001102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83015" w:rsidRPr="00CD796B" w:rsidTr="00131832">
        <w:trPr>
          <w:gridAfter w:val="4"/>
          <w:wAfter w:w="468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D1511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716EE0" w:rsidRPr="00CD796B" w:rsidRDefault="00716EE0" w:rsidP="00716EE0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6F1920" w:rsidRDefault="006F1920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6F1920" w:rsidRDefault="006F1920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6F1920" w:rsidRDefault="006F1920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Pr="00613136" w:rsidRDefault="00783015" w:rsidP="00091BD5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D1511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B6556" w:rsidRDefault="00BB6556" w:rsidP="00716EE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2D450A" w:rsidRDefault="002D450A" w:rsidP="00716EE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16EE0" w:rsidRPr="00613136" w:rsidRDefault="00716EE0" w:rsidP="00716EE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:rsidR="00783015" w:rsidRPr="00CD796B" w:rsidRDefault="00716EE0" w:rsidP="00716EE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01E31" w:rsidRDefault="00D15113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783015" w:rsidRDefault="00783015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13E" w:rsidRPr="00215A0B" w:rsidRDefault="00FC113E" w:rsidP="00FC113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C113E" w:rsidRDefault="00FC113E" w:rsidP="00FC113E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Incr. Update by 5P</w:t>
            </w:r>
          </w:p>
          <w:p w:rsidR="00282777" w:rsidRDefault="00282777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16EE0" w:rsidRPr="00CD796B" w:rsidRDefault="00716EE0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D1511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716EE0" w:rsidRDefault="00716EE0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16EE0" w:rsidRDefault="00C73E5B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C03AA5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March Source/Sink List</w:t>
            </w:r>
          </w:p>
          <w:p w:rsidR="00FC113E" w:rsidRDefault="00FC113E" w:rsidP="006F192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16EE0" w:rsidRPr="00CD796B" w:rsidRDefault="00716EE0" w:rsidP="006F192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8D7ED2" w:rsidRDefault="0078301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FC113E" w:rsidRPr="00215A0B" w:rsidRDefault="00FC113E" w:rsidP="00FC113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Opens 1A</w:t>
            </w:r>
          </w:p>
          <w:p w:rsidR="006F1920" w:rsidRPr="00072822" w:rsidRDefault="00FC113E" w:rsidP="00FC113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215A0B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Tier 1 Closes 5P</w:t>
            </w:r>
          </w:p>
          <w:p w:rsidR="00716EE0" w:rsidRPr="00072822" w:rsidRDefault="00716EE0" w:rsidP="00716EE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Pr="00072822" w:rsidRDefault="00783015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22322" w:rsidRPr="00613136" w:rsidRDefault="00422322" w:rsidP="00422322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230A31" w:rsidRDefault="00783015" w:rsidP="00091BD5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83015" w:rsidRPr="00CD796B" w:rsidTr="00131832">
        <w:trPr>
          <w:gridAfter w:val="4"/>
          <w:wAfter w:w="468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8B5B37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783015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703C" w:rsidRPr="00CD796B" w:rsidRDefault="00B9703C" w:rsidP="00B9703C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783015" w:rsidRPr="00CD796B" w:rsidRDefault="00783015" w:rsidP="00B970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8B5B37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783015" w:rsidRPr="00CD796B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528D7" w:rsidRDefault="007528D7" w:rsidP="007528D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Tier 1 Results by 5P</w:t>
            </w:r>
          </w:p>
          <w:p w:rsidR="00783015" w:rsidRDefault="00783015" w:rsidP="00716EE0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6A4B12" w:rsidRPr="004A3458" w:rsidRDefault="006A4B12" w:rsidP="00091BD5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C1DE0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091BD5" w:rsidRDefault="00091BD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528D7" w:rsidRPr="00072822" w:rsidRDefault="007528D7" w:rsidP="007528D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Post Set-Aside</w:t>
            </w:r>
          </w:p>
          <w:p w:rsidR="00783015" w:rsidRPr="00CD796B" w:rsidRDefault="007528D7" w:rsidP="007528D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MEQ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783015" w:rsidRPr="00CD796B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528D7" w:rsidRPr="00072822" w:rsidRDefault="007528D7" w:rsidP="007528D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Opens 1A</w:t>
            </w:r>
          </w:p>
          <w:p w:rsidR="007528D7" w:rsidRPr="00072822" w:rsidRDefault="007528D7" w:rsidP="007528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Tier 2 Closes 5P</w:t>
            </w:r>
          </w:p>
          <w:p w:rsidR="006F1920" w:rsidRPr="00CD796B" w:rsidRDefault="006F1920" w:rsidP="00FC11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1D54BA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250D99" w:rsidRDefault="00783015" w:rsidP="00091BD5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15A0B" w:rsidRDefault="00215A0B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83015" w:rsidRDefault="005B56B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UDCs submit L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M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data by 12P</w:t>
            </w:r>
          </w:p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Pr="00CD796B" w:rsidRDefault="00783015" w:rsidP="00091BD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83015" w:rsidRPr="00CD796B" w:rsidTr="00131832">
        <w:trPr>
          <w:gridAfter w:val="4"/>
          <w:wAfter w:w="468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F27651" w:rsidRDefault="00F27651" w:rsidP="00F2765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F27651" w:rsidRPr="00CD796B" w:rsidRDefault="00F27651" w:rsidP="00F27651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783015" w:rsidRDefault="00F27651" w:rsidP="00F2765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Martin Luther King’s B-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Day)</w:t>
            </w:r>
          </w:p>
          <w:p w:rsidR="00F27651" w:rsidRDefault="00F27651" w:rsidP="0028277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282777" w:rsidRDefault="00282777" w:rsidP="0028277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F1920" w:rsidRDefault="006F1920" w:rsidP="00136FC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D295D" w:rsidRPr="00CD796B" w:rsidRDefault="007D295D" w:rsidP="00716EE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16EE0" w:rsidRPr="00CD796B" w:rsidRDefault="007528D7" w:rsidP="00FC11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 Post Tier 2 Re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sults 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501E31" w:rsidRDefault="00501E31" w:rsidP="00091BD5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C113E" w:rsidRPr="00CD796B" w:rsidRDefault="00FC113E" w:rsidP="00FC113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83015" w:rsidRDefault="00783015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A4B12" w:rsidRPr="00613136" w:rsidRDefault="006A4B12" w:rsidP="006A4B12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6A4B12" w:rsidRDefault="006A4B12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B7A3A" w:rsidRPr="00CD796B" w:rsidRDefault="009B7A3A" w:rsidP="00091BD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783015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F1920" w:rsidRDefault="00FC113E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Opens 1A</w:t>
            </w:r>
          </w:p>
          <w:p w:rsidR="005B56B3" w:rsidRDefault="005B56B3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83015" w:rsidRPr="00CD796B" w:rsidRDefault="00783015" w:rsidP="00762B2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3015" w:rsidRDefault="00FB20C4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8C1DE0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783015" w:rsidRPr="008D7ED2" w:rsidRDefault="00783015" w:rsidP="00091BD5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83015" w:rsidRDefault="00FC113E" w:rsidP="004223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Closes 5P</w:t>
            </w:r>
          </w:p>
          <w:p w:rsidR="00762B29" w:rsidRPr="00613136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62B29" w:rsidRPr="00CD796B" w:rsidRDefault="00762B29" w:rsidP="002845B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783015" w:rsidRPr="00CD796B" w:rsidRDefault="0078301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739D8" w:rsidRPr="00CD796B" w:rsidTr="00131832">
        <w:trPr>
          <w:gridAfter w:val="4"/>
          <w:wAfter w:w="468" w:type="dxa"/>
          <w:cantSplit/>
          <w:trHeight w:hRule="exact" w:val="1584"/>
          <w:jc w:val="center"/>
        </w:trPr>
        <w:tc>
          <w:tcPr>
            <w:tcW w:w="25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Pr="00CD796B" w:rsidRDefault="000739D8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1D54BA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5B56B3" w:rsidRDefault="005B56B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845BD" w:rsidRDefault="002845BD" w:rsidP="002845BD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282777" w:rsidRDefault="00282777" w:rsidP="00282777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B56B3" w:rsidRDefault="00841A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MEQ</w:t>
            </w:r>
          </w:p>
        </w:tc>
        <w:tc>
          <w:tcPr>
            <w:tcW w:w="279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B80F65" w:rsidRDefault="00B80F65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80F65" w:rsidRDefault="00FC113E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Feb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Auction results post by 5P</w:t>
            </w:r>
          </w:p>
          <w:p w:rsidR="00C47CCC" w:rsidRDefault="00C47CCC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47CCC" w:rsidRDefault="00C73E5B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</w:tc>
        <w:tc>
          <w:tcPr>
            <w:tcW w:w="270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D15113" w:rsidP="00D151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040D4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040D4E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</w:tc>
        <w:tc>
          <w:tcPr>
            <w:tcW w:w="288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B71BE6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D15113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8658E3" w:rsidRDefault="008658E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58E3" w:rsidRDefault="008658E3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58E3" w:rsidRDefault="006660D7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Mar 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30-Day Outage due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855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39D8" w:rsidRDefault="00D15113" w:rsidP="00F016D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0739D8" w:rsidRPr="00CD796B" w:rsidRDefault="000739D8" w:rsidP="00091B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783015" w:rsidRDefault="00783015" w:rsidP="00865C53"/>
    <w:p w:rsidR="008D0638" w:rsidRDefault="008D0638" w:rsidP="00865C53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8D0638" w:rsidRPr="00F7411B" w:rsidTr="008D0638">
        <w:trPr>
          <w:cantSplit/>
          <w:trHeight w:hRule="exact" w:val="820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8D0638" w:rsidRPr="00F7411B" w:rsidRDefault="008D0638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February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8D0638" w:rsidRPr="00F7411B" w:rsidTr="0026081C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8D0638" w:rsidRPr="00F7411B" w:rsidRDefault="008D0638" w:rsidP="0026081C">
            <w:pPr>
              <w:pStyle w:val="Weekdays"/>
            </w:pPr>
          </w:p>
        </w:tc>
      </w:tr>
      <w:tr w:rsidR="008D0638" w:rsidRPr="00CD796B" w:rsidTr="00CF3950">
        <w:trPr>
          <w:cantSplit/>
          <w:trHeight w:hRule="exact" w:val="1412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1275C5" w:rsidRDefault="001275C5" w:rsidP="00762B29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A4B12" w:rsidRDefault="006A4B12" w:rsidP="006A4B1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A4B12" w:rsidRPr="00A42A17" w:rsidRDefault="006A4B12" w:rsidP="006A4B12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CD796B" w:rsidRDefault="008D0638" w:rsidP="001275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223EA4" w:rsidRDefault="00A17FCE" w:rsidP="0026081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CF2EE8" w:rsidRDefault="00CF2EE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663BF" w:rsidRDefault="0021239A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List of ou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tages post by 5</w:t>
            </w: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A42A17" w:rsidRDefault="008D0638" w:rsidP="0021239A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223EA4" w:rsidRDefault="00A17FCE" w:rsidP="0026081C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44A73" w:rsidRDefault="00D44A73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1275C5" w:rsidRDefault="001275C5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1275C5" w:rsidRDefault="001275C5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A42A17" w:rsidRDefault="008D0638" w:rsidP="002608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A17FCE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Incr. Update by 5P</w:t>
            </w:r>
          </w:p>
          <w:p w:rsidR="0021239A" w:rsidRDefault="0021239A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D0638" w:rsidRPr="00841AE6" w:rsidRDefault="00D44A73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April Source/Sink List</w:t>
            </w:r>
          </w:p>
          <w:p w:rsidR="006663BF" w:rsidRDefault="006663BF" w:rsidP="00841AE6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9808BC" w:rsidRPr="00CD796B" w:rsidRDefault="009808BC" w:rsidP="002123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E526A4" w:rsidRDefault="00A17FCE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D0638" w:rsidRPr="00250D99" w:rsidRDefault="008D0638" w:rsidP="0026081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D0638" w:rsidRDefault="008D0638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B3084C" w:rsidRDefault="00B3084C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B3084C" w:rsidRPr="00CD796B" w:rsidRDefault="00B3084C" w:rsidP="00762B2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:rsidTr="00C11BA3">
        <w:trPr>
          <w:cantSplit/>
          <w:trHeight w:hRule="exact" w:val="1331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Opens 1A</w:t>
            </w:r>
          </w:p>
          <w:p w:rsidR="0021239A" w:rsidRDefault="0021239A" w:rsidP="0021239A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1 Closes 5P</w:t>
            </w:r>
          </w:p>
          <w:p w:rsidR="009B7A3A" w:rsidRDefault="009B7A3A" w:rsidP="009B7A3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6663BF" w:rsidRDefault="008D0638" w:rsidP="009B7A3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762B29" w:rsidRDefault="00762B29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Default="008D0638" w:rsidP="006663B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841AE6" w:rsidRDefault="0021239A" w:rsidP="0021239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21239A" w:rsidRPr="00841AE6" w:rsidRDefault="0021239A" w:rsidP="0021239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21239A" w:rsidRPr="00CD796B" w:rsidRDefault="0021239A" w:rsidP="006663B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D6706" w:rsidRPr="00E526A4" w:rsidRDefault="00CD6706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762B29" w:rsidRPr="008D0638" w:rsidRDefault="0021239A" w:rsidP="00762B29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1 Results by 5P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841AE6" w:rsidRDefault="0021239A" w:rsidP="0021239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21239A" w:rsidRPr="00CD796B" w:rsidRDefault="0021239A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E526A4" w:rsidRDefault="008D0638" w:rsidP="0026081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Set-Aside</w:t>
            </w: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MEQ</w:t>
            </w:r>
          </w:p>
          <w:p w:rsidR="0021239A" w:rsidRPr="00841AE6" w:rsidRDefault="0021239A" w:rsidP="0021239A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Apr </w:t>
            </w:r>
            <w:proofErr w:type="spellStart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8D0638" w:rsidRPr="00CD796B" w:rsidRDefault="008D0638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A86201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D0638" w:rsidRPr="008D7ED2" w:rsidRDefault="008D0638" w:rsidP="0026081C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Opens 1A</w:t>
            </w:r>
          </w:p>
          <w:p w:rsidR="0021239A" w:rsidRPr="006663BF" w:rsidRDefault="0021239A" w:rsidP="0021239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Tier 2 Closes 5P</w:t>
            </w:r>
          </w:p>
          <w:p w:rsidR="00762B29" w:rsidRPr="006663BF" w:rsidRDefault="00762B29" w:rsidP="00762B2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904772" w:rsidRDefault="00904772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Pr="008D0638" w:rsidRDefault="008D0638" w:rsidP="0026081C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8D0638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CD796B" w:rsidRDefault="008D0638" w:rsidP="0026081C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11BA3" w:rsidRPr="00CD796B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040D4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08BC" w:rsidRDefault="009808BC" w:rsidP="009B7A3A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Holiday</w:t>
            </w:r>
          </w:p>
          <w:p w:rsidR="00C96105" w:rsidRDefault="009808BC" w:rsidP="009B7A3A">
            <w:pPr>
              <w:pStyle w:val="Dates"/>
              <w:jc w:val="center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(</w:t>
            </w:r>
            <w:r w:rsidR="00613F15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Presidents Day</w:t>
            </w:r>
            <w:r w:rsidRPr="00CD796B">
              <w:rPr>
                <w:rFonts w:asciiTheme="minorHAnsi" w:hAnsiTheme="minorHAnsi"/>
                <w:b/>
                <w:sz w:val="18"/>
                <w:szCs w:val="18"/>
                <w:highlight w:val="green"/>
              </w:rPr>
              <w:t>)</w:t>
            </w:r>
          </w:p>
          <w:p w:rsidR="00C96105" w:rsidRDefault="00C96105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C96105" w:rsidRDefault="00C96105" w:rsidP="0006670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2880" w:rsidRDefault="00E12880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4772" w:rsidRPr="008D0638" w:rsidRDefault="00904772" w:rsidP="00904772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Default="0021239A" w:rsidP="0021239A">
            <w:pPr>
              <w:pStyle w:val="Dates"/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Post Tier 2 Results by 5P</w:t>
            </w:r>
          </w:p>
          <w:p w:rsidR="00066709" w:rsidRPr="00A42A17" w:rsidRDefault="00066709" w:rsidP="0006670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066709" w:rsidRDefault="00066709" w:rsidP="0090477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904772" w:rsidRDefault="00904772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68AA" w:rsidRDefault="0021239A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UDCs submit LM data by 12P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11BA3" w:rsidRPr="00250D99" w:rsidRDefault="00C11BA3" w:rsidP="00C11BA3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1239A" w:rsidRDefault="0021239A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Opens 1A</w:t>
            </w:r>
          </w:p>
          <w:p w:rsidR="001275C5" w:rsidRDefault="001275C5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6663BF" w:rsidRDefault="006663BF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C11BA3" w:rsidRPr="00A42A17" w:rsidRDefault="00C11BA3" w:rsidP="00C11BA3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C11BA3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1BA3" w:rsidRPr="00CD796B" w:rsidRDefault="00C11BA3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D0638" w:rsidRPr="00CD796B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DE1185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8D0638" w:rsidRPr="00CD796B" w:rsidRDefault="0021239A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Closes 5P</w:t>
            </w:r>
          </w:p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Default="009808BC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8D0638" w:rsidRDefault="008D0638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63BF" w:rsidRPr="006663BF" w:rsidRDefault="006663BF" w:rsidP="006663BF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21239A" w:rsidRDefault="0021239A" w:rsidP="0021239A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CRR FNM by 5P</w:t>
            </w:r>
          </w:p>
          <w:p w:rsidR="0021239A" w:rsidRDefault="0021239A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D44A73" w:rsidRDefault="00D44A73" w:rsidP="00C11BA3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</w:pPr>
          </w:p>
          <w:p w:rsidR="00D44A73" w:rsidRPr="00CD796B" w:rsidRDefault="00D44A73" w:rsidP="00C11BA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040D4E" w:rsidRDefault="00040D4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40D4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6C3347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6C3347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0638" w:rsidRDefault="0021239A" w:rsidP="0026081C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6663BF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Mar Auction results post by 5P</w:t>
            </w:r>
          </w:p>
          <w:p w:rsidR="0021239A" w:rsidRDefault="0021239A" w:rsidP="0026081C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8D0638" w:rsidRPr="00CD796B" w:rsidRDefault="008D0638" w:rsidP="002608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B71BE6" w:rsidRDefault="00B71BE6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71BE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8D0638" w:rsidRPr="00841AE6" w:rsidRDefault="008D0638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D0638" w:rsidRDefault="008D0638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E303C2" w:rsidRPr="00CD796B" w:rsidRDefault="00E303C2" w:rsidP="002608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841AE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MEQ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0B7D5F" w:rsidRDefault="00A17FCE" w:rsidP="0026081C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 xml:space="preserve">28   </w:t>
            </w:r>
          </w:p>
          <w:p w:rsidR="008D0638" w:rsidRPr="00454156" w:rsidRDefault="008D0638" w:rsidP="0026081C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E303C2" w:rsidRDefault="00E303C2" w:rsidP="0026081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D0638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30-Day Outage due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638" w:rsidRPr="00CD796B" w:rsidRDefault="008D0638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17FCE" w:rsidRPr="00CD796B" w:rsidTr="0026081C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Pr="00040D4E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Pr="00B71BE6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Default="00A17FCE" w:rsidP="0026081C">
            <w:pPr>
              <w:pStyle w:val="Dates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614465</wp:posOffset>
                      </wp:positionH>
                      <wp:positionV relativeFrom="paragraph">
                        <wp:posOffset>588513</wp:posOffset>
                      </wp:positionV>
                      <wp:extent cx="752475" cy="295275"/>
                      <wp:effectExtent l="0" t="3810" r="1905" b="0"/>
                      <wp:wrapNone/>
                      <wp:docPr id="52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3" o:spid="_x0000_s1033" style="position:absolute;margin-left:48.4pt;margin-top:46.35pt;width:59.25pt;height:23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e4hAIAAA8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" stroked="f">
                      <v:textbox>
                        <w:txbxContent>
                          <w:p w:rsidR="00D02265" w:rsidRPr="00C64309" w:rsidRDefault="00D02265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569019</wp:posOffset>
                      </wp:positionH>
                      <wp:positionV relativeFrom="paragraph">
                        <wp:posOffset>105099</wp:posOffset>
                      </wp:positionV>
                      <wp:extent cx="790575" cy="295275"/>
                      <wp:effectExtent l="0" t="0" r="1905" b="3810"/>
                      <wp:wrapNone/>
                      <wp:docPr id="54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8D06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2" o:spid="_x0000_s1034" style="position:absolute;margin-left:44.8pt;margin-top:8.3pt;width:62.25pt;height:23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qogwIAAA8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" stroked="f">
                      <v:textbox>
                        <w:txbxContent>
                          <w:p w:rsidR="00D02265" w:rsidRPr="00C64309" w:rsidRDefault="00D02265" w:rsidP="008D06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31595</wp:posOffset>
                      </wp:positionH>
                      <wp:positionV relativeFrom="paragraph">
                        <wp:posOffset>588513</wp:posOffset>
                      </wp:positionV>
                      <wp:extent cx="352425" cy="247650"/>
                      <wp:effectExtent l="19050" t="19050" r="47625" b="57150"/>
                      <wp:wrapNone/>
                      <wp:docPr id="51" name="AutoShap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21B82B" id="AutoShape 545" o:spid="_x0000_s1026" style="position:absolute;margin-left:2.5pt;margin-top:46.35pt;width:27.75pt;height:1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22968</wp:posOffset>
                      </wp:positionH>
                      <wp:positionV relativeFrom="paragraph">
                        <wp:posOffset>101409</wp:posOffset>
                      </wp:positionV>
                      <wp:extent cx="352425" cy="247650"/>
                      <wp:effectExtent l="21590" t="24765" r="35560" b="51435"/>
                      <wp:wrapNone/>
                      <wp:docPr id="53" name="AutoShap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5987B" id="AutoShape 544" o:spid="_x0000_s1026" style="position:absolute;margin-left:1.8pt;margin-top:8pt;width:27.75pt;height:19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7FCE" w:rsidRPr="00CD796B" w:rsidRDefault="00A17FCE" w:rsidP="002608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E1185" w:rsidRPr="00F7411B" w:rsidTr="00DE1185">
        <w:trPr>
          <w:cantSplit/>
          <w:trHeight w:hRule="exact" w:val="78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DE1185" w:rsidRDefault="00DE1185" w:rsidP="00DE1185">
            <w:pPr>
              <w:pStyle w:val="MonthNames"/>
              <w:jc w:val="left"/>
              <w:rPr>
                <w:b/>
              </w:rPr>
            </w:pPr>
          </w:p>
        </w:tc>
      </w:tr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br w:type="page"/>
              <w:t>March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CF3950">
        <w:trPr>
          <w:cantSplit/>
          <w:trHeight w:hRule="exact" w:val="1367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0E7248" w:rsidRDefault="00AE1D12" w:rsidP="00AD4DC9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E0373" w:rsidRDefault="00A17F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7FCE" w:rsidRPr="00CD796B" w:rsidRDefault="00A17FCE" w:rsidP="0021239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CD670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17FCE" w:rsidRPr="000232B6" w:rsidRDefault="00DA1BA6" w:rsidP="00A17FCE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List of outages post by 5</w:t>
            </w:r>
            <w:r w:rsidR="00A17FCE"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:rsidR="00A17FCE" w:rsidRDefault="00A17FCE" w:rsidP="00A17FCE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3084C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3084C" w:rsidRPr="00865C53" w:rsidRDefault="00B3084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A17FCE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6C3347" w:rsidRDefault="006C3347" w:rsidP="00AD4DC9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  <w:p w:rsidR="0021239A" w:rsidRDefault="0021239A" w:rsidP="005964A6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1239A" w:rsidRDefault="0021239A" w:rsidP="005964A6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5964A6" w:rsidRDefault="005964A6" w:rsidP="005964A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Post May Source/Sink List</w:t>
            </w:r>
          </w:p>
          <w:p w:rsidR="005964A6" w:rsidRDefault="005964A6" w:rsidP="005964A6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5964A6" w:rsidRPr="000E7248" w:rsidRDefault="005964A6" w:rsidP="0021239A">
            <w:pPr>
              <w:pStyle w:val="Dates"/>
              <w:rPr>
                <w:rFonts w:asciiTheme="minorHAnsi" w:hAnsiTheme="minorHAnsi"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A920FE" w:rsidRDefault="00A17FCE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6</w:t>
            </w:r>
            <w:r w:rsidR="005964A6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:rsidR="00AE1D12" w:rsidRPr="00CD796B" w:rsidRDefault="00AE1D12" w:rsidP="009808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17F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47804" w:rsidRPr="000E7248" w:rsidRDefault="00FC141C" w:rsidP="00FC141C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Incr. Update by 5P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94350" w:rsidRDefault="0019435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C961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E7248" w:rsidRDefault="00FC141C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072822" w:rsidRDefault="0021239A" w:rsidP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Opens 1A</w:t>
            </w:r>
          </w:p>
          <w:p w:rsidR="0021239A" w:rsidRDefault="0021239A" w:rsidP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.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Closes 5P</w:t>
            </w:r>
          </w:p>
          <w:p w:rsidR="00C96105" w:rsidRPr="00072822" w:rsidRDefault="00C96105" w:rsidP="00C9610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58005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580052" w:rsidRDefault="0058005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Opens 1A</w:t>
            </w:r>
          </w:p>
          <w:p w:rsidR="00FC141C" w:rsidRDefault="00FC141C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1 Closes 5P</w:t>
            </w:r>
          </w:p>
          <w:p w:rsidR="00580052" w:rsidRDefault="00580052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21239A" w:rsidRPr="0021239A" w:rsidRDefault="0021239A" w:rsidP="00BE0373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D4DC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E0373" w:rsidRPr="00A920FE" w:rsidRDefault="00BE0373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Default="00AE1D12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Default="0021239A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239A" w:rsidRPr="0021239A" w:rsidRDefault="0021239A" w:rsidP="0021239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</w:t>
            </w:r>
            <w:proofErr w:type="spellStart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Load Wind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A86201" w:rsidRDefault="00DE118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580052" w:rsidRDefault="00580052" w:rsidP="00FB222B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1 Results by 5P</w:t>
            </w:r>
          </w:p>
          <w:p w:rsidR="00A47804" w:rsidRPr="00580052" w:rsidRDefault="00A47804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334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Set-Aside</w:t>
            </w:r>
          </w:p>
          <w:p w:rsidR="00AE1D12" w:rsidRPr="00CD796B" w:rsidRDefault="00FC141C" w:rsidP="00FC141C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MEQ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58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47804" w:rsidRDefault="00A47804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Opens 1A</w:t>
            </w: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Tier 2 Closes 5P</w:t>
            </w:r>
          </w:p>
          <w:p w:rsidR="00A47804" w:rsidRPr="000E7248" w:rsidRDefault="00A47804" w:rsidP="00A47804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AE1D12" w:rsidRPr="00CD796B" w:rsidRDefault="00AE1D12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A17FCE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E0373" w:rsidRPr="000E7248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E526A4" w:rsidRDefault="00FC141C" w:rsidP="00FC141C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C96105" w:rsidRPr="00CD796B" w:rsidRDefault="00C96105" w:rsidP="00FC141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17FC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47804" w:rsidRDefault="00A47804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Post Tier 2 Results by 5P</w:t>
            </w:r>
          </w:p>
          <w:p w:rsidR="00BE0373" w:rsidRDefault="00BE0373" w:rsidP="00BE0373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AE1D12" w:rsidRPr="00CD796B" w:rsidRDefault="00AE1D12" w:rsidP="00BE0373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A17FC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250D99" w:rsidRDefault="00AE1D12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12880" w:rsidRDefault="00E12880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47804" w:rsidRDefault="0021239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UDCs submit LM data by 12P</w:t>
            </w:r>
          </w:p>
          <w:p w:rsidR="007468AA" w:rsidRDefault="007468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7C2B25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2D95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964A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BE0373" w:rsidRDefault="00BE037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Opens 1A</w:t>
            </w:r>
          </w:p>
          <w:p w:rsidR="00BE0373" w:rsidRDefault="00BE0373" w:rsidP="000232B6">
            <w:pPr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</w:p>
          <w:p w:rsidR="00FA6812" w:rsidRDefault="00FA681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68AA" w:rsidRDefault="007468AA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964A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C2D95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Default="00FC141C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Closes 5P</w:t>
            </w:r>
          </w:p>
          <w:p w:rsidR="00FC141C" w:rsidRDefault="00FC141C" w:rsidP="00A4780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465B7" w:rsidRDefault="002465B7" w:rsidP="00AC2D95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C2D95" w:rsidRDefault="00AC2D95" w:rsidP="002123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B3084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964A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D67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5458D3" w:rsidRDefault="005458D3" w:rsidP="005458D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6105" w:rsidRDefault="00C961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465B7" w:rsidRDefault="002465B7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964A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C141C" w:rsidRPr="000232B6" w:rsidRDefault="00FC141C" w:rsidP="00FC14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0232B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Apr Auction results post by 5P</w:t>
            </w: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Pr="0021239A" w:rsidRDefault="0021239A" w:rsidP="0021239A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CRR FNM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964A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BB0C08" w:rsidRDefault="00BB0C08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</w:t>
            </w: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Post MEQ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2D95" w:rsidRPr="00CD796B" w:rsidRDefault="00AC2D9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964A6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C2B2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30-Day Outage due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by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734479</wp:posOffset>
                      </wp:positionH>
                      <wp:positionV relativeFrom="paragraph">
                        <wp:posOffset>565390</wp:posOffset>
                      </wp:positionV>
                      <wp:extent cx="541020" cy="295275"/>
                      <wp:effectExtent l="3810" t="0" r="0" b="3810"/>
                      <wp:wrapNone/>
                      <wp:docPr id="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8" o:spid="_x0000_s1035" style="position:absolute;margin-left:57.85pt;margin-top:44.5pt;width:42.6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DMhAIAAA8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150207</wp:posOffset>
                      </wp:positionH>
                      <wp:positionV relativeFrom="paragraph">
                        <wp:posOffset>564491</wp:posOffset>
                      </wp:positionV>
                      <wp:extent cx="307975" cy="247650"/>
                      <wp:effectExtent l="21590" t="24765" r="32385" b="51435"/>
                      <wp:wrapNone/>
                      <wp:docPr id="47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DBEA3" id="AutoShape 550" o:spid="_x0000_s1026" style="position:absolute;margin-left:11.85pt;margin-top:44.45pt;width:24.25pt;height:19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" fillcolor="#090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752523</wp:posOffset>
                      </wp:positionH>
                      <wp:positionV relativeFrom="paragraph">
                        <wp:posOffset>149416</wp:posOffset>
                      </wp:positionV>
                      <wp:extent cx="582930" cy="295275"/>
                      <wp:effectExtent l="1905" t="3810" r="0" b="0"/>
                      <wp:wrapNone/>
                      <wp:docPr id="50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7" o:spid="_x0000_s1036" style="position:absolute;margin-left:59.25pt;margin-top:11.75pt;width:45.9pt;height:2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hC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146289</wp:posOffset>
                      </wp:positionH>
                      <wp:positionV relativeFrom="paragraph">
                        <wp:posOffset>148518</wp:posOffset>
                      </wp:positionV>
                      <wp:extent cx="307975" cy="247650"/>
                      <wp:effectExtent l="19050" t="19050" r="34925" b="57150"/>
                      <wp:wrapNone/>
                      <wp:docPr id="49" name="AutoShap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4516CB" id="AutoShape 549" o:spid="_x0000_s1026" style="position:absolute;margin-left:11.5pt;margin-top:11.7pt;width:24.25pt;height:19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4A6" w:rsidRPr="00CD796B" w:rsidRDefault="005964A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D0638" w:rsidRDefault="008D0638" w:rsidP="00AE1D12"/>
    <w:p w:rsidR="00AE1D12" w:rsidRDefault="00AE1D12" w:rsidP="00AE1D12"/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"/>
        <w:gridCol w:w="2610"/>
        <w:gridCol w:w="2790"/>
        <w:gridCol w:w="2700"/>
        <w:gridCol w:w="2880"/>
        <w:gridCol w:w="2880"/>
        <w:gridCol w:w="253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April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BB0C08" w:rsidRPr="00CD796B" w:rsidTr="00CF3950">
        <w:trPr>
          <w:cantSplit/>
          <w:trHeight w:hRule="exact" w:val="1187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BB0C08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7804" w:rsidRDefault="00A4780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BB0C08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BB0C08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May List of outages post by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5</w:t>
            </w: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0C08" w:rsidRPr="00CD796B" w:rsidRDefault="00BB0C0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47804" w:rsidRPr="00072822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Opens 1A</w:t>
            </w:r>
          </w:p>
          <w:p w:rsidR="00A47804" w:rsidRPr="00FB3184" w:rsidRDefault="00A47804" w:rsidP="00A4780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Hist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61293" w:rsidRDefault="00A61293" w:rsidP="00A6129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332B9" w:rsidRDefault="002332B9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Incr. Update by 5P</w:t>
            </w:r>
          </w:p>
          <w:p w:rsidR="002332B9" w:rsidRDefault="002332B9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633B96" w:rsidRPr="00A4780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07282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C32921" w:rsidRDefault="002332B9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Post June Source/Sink List</w:t>
            </w:r>
          </w:p>
          <w:p w:rsidR="00AE1D12" w:rsidRDefault="00AE1D12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47804" w:rsidRPr="00F35BA4" w:rsidRDefault="00A47804" w:rsidP="00F35BA4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Jun </w:t>
            </w:r>
            <w:proofErr w:type="spellStart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Frcst</w:t>
            </w:r>
            <w:proofErr w:type="spellEnd"/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37726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B3084C" w:rsidRPr="00B3084C" w:rsidRDefault="00B3084C" w:rsidP="00B3084C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Opens 1A</w:t>
            </w: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1 Closes 5P</w:t>
            </w:r>
          </w:p>
          <w:p w:rsidR="00B3084C" w:rsidRPr="000B7D5F" w:rsidRDefault="00B3084C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AE1D12" w:rsidRPr="00CD796B" w:rsidRDefault="00AE1D12" w:rsidP="00A4780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Pr="00CD796B" w:rsidRDefault="00F35BA4" w:rsidP="002332B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Default="002332B9" w:rsidP="002332B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1 Results by 5P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Set-Aside</w:t>
            </w: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MEQ</w:t>
            </w:r>
          </w:p>
          <w:p w:rsidR="00AE1D12" w:rsidRPr="00CD796B" w:rsidRDefault="00AE1D12" w:rsidP="002332B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7C58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Opens 1A</w:t>
            </w: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Tier 2 Closes 5P</w:t>
            </w:r>
          </w:p>
          <w:p w:rsidR="00F35BA4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C44AE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B3084C" w:rsidRDefault="008658E3" w:rsidP="00AD4DC9">
            <w:pPr>
              <w:pStyle w:val="Dates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72822" w:rsidRDefault="00AE1D12" w:rsidP="00AD4DC9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Default="00AE1D12" w:rsidP="00F35BA4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Pr="00CD796B" w:rsidRDefault="00F35BA4" w:rsidP="00F35BA4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BC07D7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Post Tier 2 Results by 5P</w:t>
            </w:r>
          </w:p>
          <w:p w:rsidR="002332B9" w:rsidRDefault="002332B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Pr="00072822" w:rsidRDefault="002332B9" w:rsidP="002332B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UDCs submit LM data by 12P</w:t>
            </w:r>
          </w:p>
          <w:p w:rsidR="00AE1D12" w:rsidRPr="00072822" w:rsidRDefault="00AE1D12" w:rsidP="00AD4DC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BC07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68AA" w:rsidRDefault="007468AA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7468AA" w:rsidRPr="00CD796B" w:rsidRDefault="007468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Opens 1A</w:t>
            </w:r>
          </w:p>
          <w:p w:rsidR="00A61293" w:rsidRDefault="00A6129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35BA4" w:rsidRPr="00072822" w:rsidRDefault="00F35BA4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2332B9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Closes 5P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7468AA" w:rsidRPr="00CD796B" w:rsidRDefault="007468AA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BC07D7" w:rsidRDefault="00BC07D7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35BA4" w:rsidRDefault="00F35BA4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BC07D7" w:rsidRPr="007C2B25" w:rsidRDefault="00BC07D7" w:rsidP="00BC07D7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36EAA" w:rsidRPr="00CD796B" w:rsidTr="00AD4DC9">
        <w:trPr>
          <w:cantSplit/>
          <w:trHeight w:hRule="exact" w:val="1584"/>
          <w:jc w:val="center"/>
        </w:trPr>
        <w:tc>
          <w:tcPr>
            <w:tcW w:w="254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8658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332B9" w:rsidRPr="00072822" w:rsidRDefault="002332B9" w:rsidP="002332B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May Auction results post by 5P</w:t>
            </w:r>
          </w:p>
          <w:p w:rsidR="00336EAA" w:rsidRDefault="00336EAA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6742AB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CRR FNM by 5P</w:t>
            </w:r>
          </w:p>
          <w:p w:rsidR="00F35BA4" w:rsidRDefault="006742AB" w:rsidP="00F35B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MEQ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3A022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3A022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336EAA" w:rsidRDefault="00336EAA" w:rsidP="00336EA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36EAA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F35BA4" w:rsidRPr="00072822" w:rsidRDefault="00F35BA4" w:rsidP="00F35BA4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F35BA4" w:rsidRDefault="00F35BA4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336EAA" w:rsidRPr="00072822" w:rsidRDefault="00336EAA" w:rsidP="00336EAA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336EAA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Pr="008D7ED2" w:rsidRDefault="00336EAA" w:rsidP="00336EAA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336EAA" w:rsidRDefault="00BC07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525C77D" wp14:editId="3562D01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83820</wp:posOffset>
                      </wp:positionV>
                      <wp:extent cx="531495" cy="295275"/>
                      <wp:effectExtent l="0" t="0" r="0" b="4445"/>
                      <wp:wrapNone/>
                      <wp:docPr id="59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BC07D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5C77D" id="Rectangle 563" o:spid="_x0000_s1037" style="position:absolute;margin-left:46.2pt;margin-top:6.6pt;width:41.85pt;height:23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RX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" stroked="f">
                      <v:textbox>
                        <w:txbxContent>
                          <w:p w:rsidR="00D02265" w:rsidRPr="00C64309" w:rsidRDefault="00D02265" w:rsidP="00BC07D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AD4E4DC" wp14:editId="445C86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63500</wp:posOffset>
                      </wp:positionV>
                      <wp:extent cx="307975" cy="247650"/>
                      <wp:effectExtent l="25400" t="27940" r="38100" b="48260"/>
                      <wp:wrapNone/>
                      <wp:docPr id="4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3779D" id="AutoShape 565" o:spid="_x0000_s1026" style="position:absolute;margin-left:4.8pt;margin-top:5pt;width:24.25pt;height:1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" fillcolor="green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</w:p>
          <w:p w:rsidR="00336EAA" w:rsidRDefault="00336EAA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943F1" w:rsidRDefault="00C943F1" w:rsidP="00BC07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8901DF2" wp14:editId="5BD9B6C9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33655</wp:posOffset>
                      </wp:positionV>
                      <wp:extent cx="499110" cy="295275"/>
                      <wp:effectExtent l="0" t="0" r="0" b="2540"/>
                      <wp:wrapNone/>
                      <wp:docPr id="4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1DF2" id="Rectangle 564" o:spid="_x0000_s1038" style="position:absolute;margin-left:47.8pt;margin-top:2.65pt;width:39.3pt;height:23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HphQ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8656F08" wp14:editId="76615D4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20320</wp:posOffset>
                      </wp:positionV>
                      <wp:extent cx="307975" cy="247650"/>
                      <wp:effectExtent l="23495" t="22860" r="40005" b="53340"/>
                      <wp:wrapNone/>
                      <wp:docPr id="45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E5CCF" id="AutoShape 566" o:spid="_x0000_s1026" style="position:absolute;margin-left:4.8pt;margin-top:1.6pt;width:24.2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" fillcolor="#e46c0a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36EAA" w:rsidRPr="00CD796B" w:rsidRDefault="00336EA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>
      <w:pPr>
        <w:rPr>
          <w:b/>
        </w:rPr>
      </w:pPr>
    </w:p>
    <w:p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700"/>
        <w:gridCol w:w="2880"/>
        <w:gridCol w:w="2855"/>
        <w:gridCol w:w="250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10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 xml:space="preserve">May </w:t>
            </w:r>
            <w:r w:rsidRPr="00AD122B">
              <w:rPr>
                <w:b/>
              </w:rPr>
              <w:t>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CF3950">
        <w:trPr>
          <w:cantSplit/>
          <w:trHeight w:hRule="exact" w:val="136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135890</wp:posOffset>
                      </wp:positionV>
                      <wp:extent cx="581025" cy="295275"/>
                      <wp:effectExtent l="0" t="3810" r="0" b="0"/>
                      <wp:wrapNone/>
                      <wp:docPr id="40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7" o:spid="_x0000_s1039" style="position:absolute;margin-left:53.15pt;margin-top:10.7pt;width:45.75pt;height:23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L6KhQIAABA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122555</wp:posOffset>
                      </wp:positionV>
                      <wp:extent cx="307975" cy="247650"/>
                      <wp:effectExtent l="20955" t="22860" r="33020" b="53340"/>
                      <wp:wrapNone/>
                      <wp:docPr id="39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1EE2B" id="AutoShape 569" o:spid="_x0000_s1026" style="position:absolute;margin-left:8.15pt;margin-top:9.65pt;width:24.25pt;height:19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" fillcolor="#e36c0a [2409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FB3184" w:rsidRDefault="00CF3950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180975</wp:posOffset>
                      </wp:positionV>
                      <wp:extent cx="514350" cy="295275"/>
                      <wp:effectExtent l="0" t="3810" r="0" b="0"/>
                      <wp:wrapNone/>
                      <wp:docPr id="42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8" o:spid="_x0000_s1040" style="position:absolute;margin-left:52.25pt;margin-top:14.25pt;width:40.5pt;height:23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k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226695</wp:posOffset>
                      </wp:positionV>
                      <wp:extent cx="307975" cy="247650"/>
                      <wp:effectExtent l="20955" t="22860" r="33020" b="53340"/>
                      <wp:wrapNone/>
                      <wp:docPr id="41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8BCD42" id="AutoShape 570" o:spid="_x0000_s1026" style="position:absolute;margin-left:6.5pt;margin-top:17.85pt;width:24.25pt;height:19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562AA7" w:rsidRDefault="00AE1D12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C943F1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AE1D12" w:rsidRPr="00CD796B" w:rsidRDefault="00AE1D12" w:rsidP="00541FA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Default="00AE1D12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06690" w:rsidRDefault="00D06690" w:rsidP="009808BC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06690" w:rsidRPr="00CD796B" w:rsidRDefault="00D06690" w:rsidP="009808B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2E60DE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541FAE" w:rsidRPr="00072822" w:rsidRDefault="00541FAE" w:rsidP="00541FA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</w:t>
            </w:r>
            <w:r w:rsidRPr="007C2B25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30-Day Outage due</w:t>
            </w:r>
          </w:p>
          <w:p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2E60DE" w:rsidRPr="00072822" w:rsidRDefault="002E60DE" w:rsidP="002E60DE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92291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DB3A19" w:rsidRDefault="00DB3A19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92291A" w:rsidRPr="00613136" w:rsidRDefault="0092291A" w:rsidP="0092291A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4A1CFD" w:rsidRPr="00072822" w:rsidRDefault="004A1CFD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C44AE5" w:rsidRDefault="006742AB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n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5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P</w:t>
            </w:r>
          </w:p>
          <w:p w:rsidR="00AA0DDF" w:rsidRDefault="00AA0DDF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06690" w:rsidRPr="00613136" w:rsidRDefault="00D06690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  <w:p w:rsidR="00DB3A19" w:rsidRDefault="00D06690" w:rsidP="00D06690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Hist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  <w:p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2465B7" w:rsidRDefault="002465B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D06690" w:rsidRDefault="00D06690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C7F07" w:rsidRDefault="004C7F07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4C7F07" w:rsidRDefault="004C7F07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06690" w:rsidRPr="00CD796B" w:rsidRDefault="00D06690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C7F07" w:rsidRDefault="004C7F07" w:rsidP="004C7F0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Incr. Update by 5P</w:t>
            </w:r>
          </w:p>
          <w:p w:rsidR="00C44AE5" w:rsidRDefault="00C44AE5" w:rsidP="00DB3A1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7468AA" w:rsidRDefault="00C44AE5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Post July Source/Sink List</w:t>
            </w:r>
          </w:p>
          <w:p w:rsidR="007468AA" w:rsidRPr="00CD796B" w:rsidRDefault="00D06690" w:rsidP="00DB3A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Frcst</w:t>
            </w:r>
            <w:proofErr w:type="spellEnd"/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8D7ED2" w:rsidRDefault="00541FAE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DB3A19" w:rsidRPr="00CD796B" w:rsidRDefault="00DB3A19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4A1CFD" w:rsidRDefault="004A1CFD" w:rsidP="0092291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816005" w:rsidRDefault="00816005" w:rsidP="0092291A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230A31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Opens 1A</w:t>
            </w: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1 Closes 5P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Pr="00613136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4A3458" w:rsidRDefault="00AE1D12" w:rsidP="004A1CFD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4C7F07" w:rsidP="00AA0D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1 Results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Set-Aside</w:t>
            </w:r>
          </w:p>
          <w:p w:rsidR="00AE1D12" w:rsidRPr="00CD796B" w:rsidRDefault="004C7F07" w:rsidP="004C7F0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MEQ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4C7F07" w:rsidRPr="00072822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Opens 1A</w:t>
            </w:r>
          </w:p>
          <w:p w:rsidR="00D06690" w:rsidRDefault="004C7F07" w:rsidP="004C7F0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Tier 2 Closes 5P</w:t>
            </w:r>
          </w:p>
          <w:p w:rsidR="00D06690" w:rsidRPr="00072822" w:rsidRDefault="00D06690" w:rsidP="00D06690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B3A19" w:rsidRPr="00072822" w:rsidRDefault="00DB3A19" w:rsidP="00DB3A19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DB3A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C7F07" w:rsidRDefault="004C7F07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A0DDF" w:rsidRDefault="00AA0DDF" w:rsidP="00AA0DDF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E11753" w:rsidRPr="00072822" w:rsidRDefault="00E11753" w:rsidP="00E11753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B3A19" w:rsidRDefault="00DB3A19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4C7F07" w:rsidRPr="00CD796B" w:rsidRDefault="004C7F07" w:rsidP="004C7F07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Post Tier 2 Res</w:t>
            </w: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ults by 5P</w:t>
            </w:r>
          </w:p>
          <w:p w:rsidR="00E11753" w:rsidRPr="00CD796B" w:rsidRDefault="00E11753" w:rsidP="00E117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1753" w:rsidRPr="00613136" w:rsidRDefault="00E11753" w:rsidP="00E11753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DB3A19" w:rsidRDefault="00DB3A1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Default="00A44C78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44C78" w:rsidRPr="00CD796B" w:rsidRDefault="006742AB" w:rsidP="00D0669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UDCs submit LM data by 12P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E60DE" w:rsidRDefault="002E60D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Default="004C7F07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Opens 1A</w:t>
            </w:r>
          </w:p>
          <w:p w:rsidR="00AE1D12" w:rsidRPr="00CD796B" w:rsidRDefault="00AE1D12" w:rsidP="00A44C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2E60DE" w:rsidRDefault="002E60DE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4C7F07" w:rsidRPr="00512975" w:rsidRDefault="004C7F07" w:rsidP="004C7F07">
            <w:pPr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</w:rPr>
            </w:pPr>
            <w:r w:rsidRPr="00512975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</w:rPr>
              <w:t>Jun Auction Closes 5P</w:t>
            </w:r>
          </w:p>
          <w:p w:rsidR="00D06690" w:rsidRPr="00072822" w:rsidRDefault="00512975" w:rsidP="00DB3A1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51297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Extended to May 26 at Noon</w:t>
            </w:r>
          </w:p>
          <w:p w:rsidR="00AE1D12" w:rsidRPr="00CD796B" w:rsidRDefault="00AE1D12" w:rsidP="002465B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00CE" w:rsidRPr="00CD796B" w:rsidTr="00AD4DC9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E11753" w:rsidRDefault="00E1175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11753" w:rsidRPr="00CD796B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E11753" w:rsidRDefault="00E11753" w:rsidP="00E11753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(Memorial Day)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7C58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44C78" w:rsidRDefault="00A44C7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44C78" w:rsidRDefault="0051297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512975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Jun Auction Closes Noon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- Revised</w:t>
            </w: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CRR FNM by 5P</w:t>
            </w:r>
          </w:p>
          <w:p w:rsidR="002465B7" w:rsidRDefault="002465B7" w:rsidP="002465B7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44C78" w:rsidRPr="00A44C78" w:rsidRDefault="00A44C78" w:rsidP="00A44C78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3A022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3A022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Default="004C7F0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72822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Jun Auction results post by 5P</w:t>
            </w: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06690" w:rsidRDefault="00D066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0772" w:rsidRDefault="0090077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0772" w:rsidRDefault="006742A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MEQ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00CE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  <w:r w:rsidR="00860D13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0D13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Jul 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30-Day Outage due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9600CE" w:rsidRPr="00CD796B" w:rsidRDefault="009600C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>
      <w:pPr>
        <w:rPr>
          <w:b/>
        </w:rPr>
      </w:pPr>
    </w:p>
    <w:p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55"/>
        <w:gridCol w:w="250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10" w:type="dxa"/>
            <w:gridSpan w:val="8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June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CF3950">
        <w:trPr>
          <w:cantSplit/>
          <w:trHeight w:hRule="exact" w:val="136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465B7" w:rsidRDefault="002465B7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06632" w:rsidRPr="0092291A" w:rsidRDefault="00E0663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E0663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List of outages post by </w:t>
            </w:r>
            <w:r w:rsidR="00DA1BA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5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</w:t>
            </w:r>
          </w:p>
          <w:p w:rsidR="0007190B" w:rsidRDefault="0007190B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Default="003E6798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06632" w:rsidRPr="00CD796B" w:rsidRDefault="00E06632" w:rsidP="006742A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7190B" w:rsidRDefault="0007190B" w:rsidP="003E6798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E6798" w:rsidRDefault="003E6798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7190B" w:rsidRDefault="0007190B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A0DDF" w:rsidRDefault="00AA0DDF" w:rsidP="0007190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06632" w:rsidRPr="00CD796B" w:rsidRDefault="00E06632" w:rsidP="0007190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Pr="00CD796B" w:rsidRDefault="00AE1D12" w:rsidP="00AA0DD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B6055E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Incr. Update by 5P</w:t>
            </w:r>
          </w:p>
          <w:p w:rsidR="00AE1D12" w:rsidRPr="00613136" w:rsidRDefault="00AE1D12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CB51FB" w:rsidRDefault="00CB51F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74204" w:rsidRDefault="00974204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974204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6055E" w:rsidRDefault="00B6055E" w:rsidP="00AA0DD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742AB" w:rsidRDefault="006742AB" w:rsidP="00AA0DDF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742AB" w:rsidRPr="0092291A" w:rsidRDefault="006742AB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974204" w:rsidRPr="00CD796B" w:rsidRDefault="006742AB" w:rsidP="006742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6632" w:rsidRDefault="00E0663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Opens 1A</w:t>
            </w:r>
          </w:p>
          <w:p w:rsidR="003E6798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1 Closes 5P</w:t>
            </w:r>
          </w:p>
          <w:p w:rsidR="00E06632" w:rsidRDefault="00E06632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42AB" w:rsidRPr="006742AB" w:rsidRDefault="006742AB" w:rsidP="006742AB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3E6798" w:rsidRDefault="003E6798" w:rsidP="003E6798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3E6798" w:rsidRDefault="003E6798" w:rsidP="003E679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6742AB" w:rsidP="003E679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August Source/Sink List</w:t>
            </w:r>
          </w:p>
          <w:p w:rsidR="006742AB" w:rsidRDefault="006742AB" w:rsidP="003E679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6742AB" w:rsidRPr="00BB5DAC" w:rsidRDefault="006742AB" w:rsidP="003E6798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</w:t>
            </w:r>
            <w:proofErr w:type="spellStart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Frcst</w:t>
            </w:r>
            <w:proofErr w:type="spellEnd"/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Window Closes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92291A" w:rsidRDefault="0092291A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42949" w:rsidRDefault="00542949" w:rsidP="00AD4DC9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1 Results by 5P</w:t>
            </w:r>
          </w:p>
          <w:p w:rsidR="00974204" w:rsidRPr="00613136" w:rsidRDefault="00974204" w:rsidP="00974204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0B7D5F" w:rsidRDefault="00AE1D12" w:rsidP="009742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C943F1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CB51FB" w:rsidRDefault="00CB51FB" w:rsidP="00CB51FB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Set-Aside</w:t>
            </w: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MEQ</w:t>
            </w:r>
          </w:p>
          <w:p w:rsidR="00A55901" w:rsidRDefault="00A55901" w:rsidP="00A55901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Pr="00CD796B" w:rsidRDefault="00AE1D12" w:rsidP="00A5590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Opens 1A</w:t>
            </w: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Tier 2 Closes 5P</w:t>
            </w:r>
          </w:p>
          <w:p w:rsidR="00AE1D12" w:rsidRDefault="00AE1D12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Pr="00CD796B" w:rsidRDefault="003E6798" w:rsidP="00CB51F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AE1D12" w:rsidRPr="0092291A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542949" w:rsidRPr="00613136" w:rsidRDefault="00542949" w:rsidP="0054294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Post Tier 2 Results by 5P</w:t>
            </w:r>
          </w:p>
          <w:p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42949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613136" w:rsidRDefault="00AE1D12" w:rsidP="00AD4DC9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AE1D12" w:rsidRDefault="00AE1D12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3E6798" w:rsidRPr="00BB5DAC" w:rsidRDefault="003E6798" w:rsidP="003E6798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92291A" w:rsidRDefault="0092291A" w:rsidP="00AD4DC9">
            <w:pPr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AE1D12" w:rsidRPr="00CD796B" w:rsidRDefault="006742AB" w:rsidP="00AA0DDF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UDCs submit LM data by 12P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C5017" w:rsidRPr="00CD796B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A0DDF" w:rsidRDefault="00542949" w:rsidP="00AA0DDF">
            <w:pP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Opens 1A</w:t>
            </w:r>
          </w:p>
          <w:p w:rsidR="00CB51FB" w:rsidRDefault="00CB51FB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6055E" w:rsidRDefault="00B6055E" w:rsidP="006C501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C5017" w:rsidRDefault="006C5017" w:rsidP="003E67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Default="00542949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Closes 5P</w:t>
            </w:r>
          </w:p>
          <w:p w:rsidR="00B6055E" w:rsidRDefault="00B6055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E6798" w:rsidRPr="003E6798" w:rsidRDefault="003E6798" w:rsidP="003E6798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5017" w:rsidRDefault="006C5017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3A022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3A022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3E6798" w:rsidRDefault="003E6798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A0DDF" w:rsidRDefault="00AA0DDF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465B7" w:rsidRDefault="002465B7" w:rsidP="00C943F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E6798" w:rsidRDefault="003E6798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C5017" w:rsidRDefault="00C943F1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465B7" w:rsidRDefault="002465B7" w:rsidP="002465B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Jul</w:t>
            </w:r>
            <w:r w:rsidRPr="00613136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Auction results post by 5P</w:t>
            </w:r>
          </w:p>
          <w:p w:rsidR="002465B7" w:rsidRDefault="002465B7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Default="00542949" w:rsidP="0054294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Default="006742AB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CRR FNM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by 5P</w:t>
            </w: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C5017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41FA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F715F" w:rsidRDefault="009F715F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F715F" w:rsidRDefault="009F715F" w:rsidP="009F715F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9F715F" w:rsidRDefault="006742A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MEQ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6C5017" w:rsidRPr="00CD796B" w:rsidRDefault="006C5017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1FAE" w:rsidRPr="00CD796B" w:rsidTr="00AD4DC9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1FAE" w:rsidRPr="00CD796B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1FAE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1FAE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1FAE" w:rsidRDefault="00541FAE" w:rsidP="00C943F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41FAE" w:rsidRDefault="00541FAE" w:rsidP="00860D1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41FAE" w:rsidRDefault="00541FA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7C2E2AC" wp14:editId="2A7E972F">
                      <wp:simplePos x="0" y="0"/>
                      <wp:positionH relativeFrom="column">
                        <wp:posOffset>495827</wp:posOffset>
                      </wp:positionH>
                      <wp:positionV relativeFrom="paragraph">
                        <wp:posOffset>549970</wp:posOffset>
                      </wp:positionV>
                      <wp:extent cx="742950" cy="295275"/>
                      <wp:effectExtent l="0" t="0" r="2540" b="635"/>
                      <wp:wrapNone/>
                      <wp:docPr id="38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2E2AC" id="Rectangle 572" o:spid="_x0000_s1041" style="position:absolute;margin-left:39.05pt;margin-top:43.3pt;width:58.5pt;height:23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DJhAIAABA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EEBDB36" wp14:editId="1945955D">
                      <wp:simplePos x="0" y="0"/>
                      <wp:positionH relativeFrom="column">
                        <wp:posOffset>545297</wp:posOffset>
                      </wp:positionH>
                      <wp:positionV relativeFrom="paragraph">
                        <wp:posOffset>76092</wp:posOffset>
                      </wp:positionV>
                      <wp:extent cx="647700" cy="295275"/>
                      <wp:effectExtent l="0" t="0" r="2540" b="0"/>
                      <wp:wrapNone/>
                      <wp:docPr id="36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BDB36" id="Rectangle 571" o:spid="_x0000_s1042" style="position:absolute;margin-left:42.95pt;margin-top:6pt;width:51pt;height:2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dehQIAABAF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4530501" wp14:editId="4FF3C19E">
                      <wp:simplePos x="0" y="0"/>
                      <wp:positionH relativeFrom="column">
                        <wp:posOffset>32433</wp:posOffset>
                      </wp:positionH>
                      <wp:positionV relativeFrom="paragraph">
                        <wp:posOffset>533724</wp:posOffset>
                      </wp:positionV>
                      <wp:extent cx="307975" cy="247650"/>
                      <wp:effectExtent l="25400" t="27940" r="38100" b="48260"/>
                      <wp:wrapNone/>
                      <wp:docPr id="37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0F639" id="AutoShape 574" o:spid="_x0000_s1026" style="position:absolute;margin-left:2.55pt;margin-top:42.05pt;width:24.25pt;height:1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98A995F" wp14:editId="352AA43C">
                      <wp:simplePos x="0" y="0"/>
                      <wp:positionH relativeFrom="column">
                        <wp:posOffset>39897</wp:posOffset>
                      </wp:positionH>
                      <wp:positionV relativeFrom="paragraph">
                        <wp:posOffset>94879</wp:posOffset>
                      </wp:positionV>
                      <wp:extent cx="307975" cy="247650"/>
                      <wp:effectExtent l="25400" t="27940" r="38100" b="48260"/>
                      <wp:wrapNone/>
                      <wp:docPr id="35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FC816" id="AutoShape 573" o:spid="_x0000_s1026" style="position:absolute;margin-left:3.15pt;margin-top:7.45pt;width:24.25pt;height:19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" fillcolor="#365f91 [2404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541FAE" w:rsidRPr="00CD796B" w:rsidRDefault="00541FA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E1D12" w:rsidRDefault="00AE1D12" w:rsidP="00AE1D12">
      <w:pPr>
        <w:rPr>
          <w:b/>
        </w:rPr>
      </w:pPr>
    </w:p>
    <w:tbl>
      <w:tblPr>
        <w:tblW w:w="14265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35"/>
        <w:gridCol w:w="2818"/>
        <w:gridCol w:w="2700"/>
        <w:gridCol w:w="2880"/>
        <w:gridCol w:w="2832"/>
        <w:gridCol w:w="250"/>
      </w:tblGrid>
      <w:tr w:rsidR="00AE1D12" w:rsidRPr="00AD122B" w:rsidTr="00AD4DC9">
        <w:trPr>
          <w:cantSplit/>
          <w:trHeight w:hRule="exact" w:val="605"/>
          <w:jc w:val="center"/>
        </w:trPr>
        <w:tc>
          <w:tcPr>
            <w:tcW w:w="14265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July</w:t>
            </w:r>
            <w:r w:rsidRPr="00AD122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E34A55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5E4033">
        <w:trPr>
          <w:cantSplit/>
          <w:trHeight w:hRule="exact" w:val="136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color w:val="663300"/>
                <w:sz w:val="18"/>
                <w:szCs w:val="18"/>
              </w:rPr>
            </w:pPr>
          </w:p>
          <w:p w:rsidR="00AE1D12" w:rsidRDefault="00000CD0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E7D57D2" wp14:editId="699EE628">
                      <wp:simplePos x="0" y="0"/>
                      <wp:positionH relativeFrom="column">
                        <wp:posOffset>481246</wp:posOffset>
                      </wp:positionH>
                      <wp:positionV relativeFrom="paragraph">
                        <wp:posOffset>47769</wp:posOffset>
                      </wp:positionV>
                      <wp:extent cx="925195" cy="295275"/>
                      <wp:effectExtent l="0" t="1905" r="0" b="0"/>
                      <wp:wrapNone/>
                      <wp:docPr id="30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943F1" w:rsidRDefault="00D02265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943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57D2" id="Rectangle 578" o:spid="_x0000_s1043" style="position:absolute;margin-left:37.9pt;margin-top:3.75pt;width:72.85pt;height:23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" fillcolor="yellow" stroked="f">
                      <v:textbox>
                        <w:txbxContent>
                          <w:p w:rsidR="00D02265" w:rsidRPr="00C943F1" w:rsidRDefault="00D02265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3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980A80D" wp14:editId="47BBB7DD">
                      <wp:simplePos x="0" y="0"/>
                      <wp:positionH relativeFrom="column">
                        <wp:posOffset>42629</wp:posOffset>
                      </wp:positionH>
                      <wp:positionV relativeFrom="paragraph">
                        <wp:posOffset>13263</wp:posOffset>
                      </wp:positionV>
                      <wp:extent cx="307975" cy="247650"/>
                      <wp:effectExtent l="27305" t="26670" r="36195" b="49530"/>
                      <wp:wrapNone/>
                      <wp:docPr id="29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78FB8" id="AutoShape 577" o:spid="_x0000_s1026" style="position:absolute;margin-left:3.35pt;margin-top:1.05pt;width:24.25pt;height:19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860D13" w:rsidRPr="00CD796B" w:rsidRDefault="00860D1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5E403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4C2945E" wp14:editId="77C2AC7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20320</wp:posOffset>
                      </wp:positionV>
                      <wp:extent cx="668655" cy="295275"/>
                      <wp:effectExtent l="0" t="0" r="0" b="1905"/>
                      <wp:wrapNone/>
                      <wp:docPr id="3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2945E" id="Rectangle 575" o:spid="_x0000_s1044" style="position:absolute;margin-left:53.55pt;margin-top:1.6pt;width:52.65pt;height:23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FihgIAABAF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CD0"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2604F85" wp14:editId="43D74A9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38735</wp:posOffset>
                      </wp:positionV>
                      <wp:extent cx="307975" cy="228600"/>
                      <wp:effectExtent l="19050" t="19050" r="34925" b="57150"/>
                      <wp:wrapNone/>
                      <wp:docPr id="33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264B3" id="AutoShape 580" o:spid="_x0000_s1026" style="position:absolute;margin-left:3.85pt;margin-top:3.05pt;width:24.25pt;height:1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6B4584" w:rsidRDefault="006B4584" w:rsidP="006B4584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BB5DAC" w:rsidRDefault="005E4033" w:rsidP="006B4584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46CBE85" wp14:editId="6AD5E6B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172085</wp:posOffset>
                      </wp:positionV>
                      <wp:extent cx="914400" cy="295275"/>
                      <wp:effectExtent l="0" t="0" r="0" b="0"/>
                      <wp:wrapNone/>
                      <wp:docPr id="32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BE85" id="Rectangle 576" o:spid="_x0000_s1045" style="position:absolute;left:0;text-align:left;margin-left:47.3pt;margin-top:13.55pt;width:1in;height:23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FF692F7" wp14:editId="1170FD8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198120</wp:posOffset>
                      </wp:positionV>
                      <wp:extent cx="333375" cy="247650"/>
                      <wp:effectExtent l="21590" t="19050" r="35560" b="47625"/>
                      <wp:wrapNone/>
                      <wp:docPr id="31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A2BF9" id="AutoShape 579" o:spid="_x0000_s1026" style="position:absolute;margin-left:2.4pt;margin-top:15.6pt;width:26.25pt;height:19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CE45C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C06F18" w:rsidRDefault="00C06F18" w:rsidP="00C06F18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000CD0" w:rsidRPr="00BB5DAC" w:rsidRDefault="00000CD0" w:rsidP="00000CD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30-Day Outage du</w:t>
            </w:r>
            <w:r w:rsidRPr="00E06632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</w:t>
            </w:r>
          </w:p>
          <w:p w:rsidR="00AE1D12" w:rsidRDefault="00AE1D12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0B11F5" w:rsidRDefault="000B11F5" w:rsidP="005E24B5">
            <w:pPr>
              <w:pStyle w:val="Dates"/>
              <w:jc w:val="center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0B11F5" w:rsidRPr="00BB5DAC" w:rsidRDefault="000B11F5" w:rsidP="00000CD0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C44E2" w:rsidRDefault="00000CD0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C44E2" w:rsidRDefault="00CC44E2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00CD0" w:rsidRDefault="00000CD0" w:rsidP="006C501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00CD0" w:rsidRPr="00CD796B" w:rsidRDefault="00000CD0" w:rsidP="00000CD0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CC44E2" w:rsidRDefault="00000CD0" w:rsidP="00000CD0">
            <w:pPr>
              <w:pStyle w:val="Dates"/>
              <w:jc w:val="center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(Independence Day)</w:t>
            </w:r>
          </w:p>
          <w:p w:rsidR="006C5017" w:rsidRDefault="006C5017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6C5017" w:rsidRDefault="006C5017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5E24B5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5E24B5" w:rsidRDefault="005E24B5" w:rsidP="006C5017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AE1D12" w:rsidRPr="00AD1983" w:rsidRDefault="00AE1D12" w:rsidP="006C5017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E34A55">
        <w:trPr>
          <w:cantSplit/>
          <w:trHeight w:hRule="exact" w:val="1745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C5017" w:rsidRPr="00CD796B" w:rsidRDefault="006C5017" w:rsidP="006C5017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000CD0" w:rsidRDefault="00000CD0" w:rsidP="00000CD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0B11F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Default="00E34A5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Aug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0B11F5" w:rsidRPr="00E65A1C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:rsidR="000B11F5" w:rsidRPr="00E65A1C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Hist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:rsidR="000B11F5" w:rsidRPr="0092291A" w:rsidRDefault="000B11F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291A" w:rsidRDefault="0092291A" w:rsidP="0054294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0B11F5" w:rsidRPr="00AD1983" w:rsidRDefault="000B11F5" w:rsidP="000B11F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Opens 1A</w:t>
            </w:r>
          </w:p>
          <w:p w:rsidR="00AE1D12" w:rsidRPr="00CD796B" w:rsidRDefault="005A2AA3" w:rsidP="00D3663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MSS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Gross/Net </w:t>
            </w:r>
            <w:r w:rsidRPr="00761EC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Election Due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000CD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542949" w:rsidRDefault="00542949" w:rsidP="00E34A5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5E24B5" w:rsidRDefault="005E24B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Post Sep</w:t>
            </w:r>
            <w:r w:rsidRPr="00816005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Source/Sink List</w:t>
            </w:r>
          </w:p>
          <w:p w:rsidR="00E34A55" w:rsidRDefault="00E34A5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0B11F5" w:rsidRPr="00F715CD" w:rsidRDefault="000B11F5" w:rsidP="000B11F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</w:t>
            </w:r>
            <w:proofErr w:type="spellStart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Frcst</w:t>
            </w:r>
            <w:proofErr w:type="spellEnd"/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Load Wind Closes 5P</w:t>
            </w:r>
          </w:p>
          <w:p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42949" w:rsidRDefault="00E34A55" w:rsidP="00E34A55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Incr. Update by 5P</w:t>
            </w:r>
          </w:p>
          <w:p w:rsidR="009F715F" w:rsidRPr="0092291A" w:rsidRDefault="009F715F" w:rsidP="009F715F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974204" w:rsidRDefault="00433475" w:rsidP="0097420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 xml:space="preserve">CAISO to </w:t>
            </w:r>
            <w:r w:rsidR="00160219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>Send ETC</w:t>
            </w:r>
            <w:r w:rsidR="00542949" w:rsidRPr="00CE5FB5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 xml:space="preserve"> </w:t>
            </w:r>
            <w:r w:rsidR="00160219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>Us</w:t>
            </w:r>
            <w:r w:rsidR="00542949" w:rsidRPr="00CE5FB5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>a</w:t>
            </w:r>
            <w:r w:rsidR="00160219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>ge</w:t>
            </w:r>
            <w:r w:rsidR="00542949" w:rsidRPr="00CE5FB5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 xml:space="preserve"> Template</w:t>
            </w:r>
            <w:r w:rsidR="00160219" w:rsidRPr="00160219"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  <w:t>s</w:t>
            </w:r>
          </w:p>
          <w:p w:rsidR="00974204" w:rsidRDefault="00974204" w:rsidP="0097420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AE1D12" w:rsidRPr="00CD796B" w:rsidRDefault="00AE1D12" w:rsidP="000B11F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5E4033">
        <w:trPr>
          <w:cantSplit/>
          <w:trHeight w:hRule="exact" w:val="1538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AE1D12" w:rsidRDefault="00AE1D12" w:rsidP="00E06632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AD1983" w:rsidRDefault="00AE1D12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221E" w:rsidRDefault="00C3221E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Opens 1A</w:t>
            </w:r>
          </w:p>
          <w:p w:rsidR="00542949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1 Closes 5P</w:t>
            </w:r>
          </w:p>
          <w:p w:rsidR="00AE1D12" w:rsidRPr="00CD796B" w:rsidRDefault="00AE1D12" w:rsidP="000B11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CD67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61293" w:rsidRDefault="00A61293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06632" w:rsidRPr="0092291A" w:rsidRDefault="00E06632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D5194" w:rsidRDefault="003D5194" w:rsidP="003D519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761EC3" w:rsidRPr="00CD796B" w:rsidRDefault="00761EC3" w:rsidP="003D51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C06F1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42949" w:rsidRDefault="00E34A55" w:rsidP="00E34A5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1 Results by 5P</w:t>
            </w:r>
          </w:p>
          <w:p w:rsidR="00D36637" w:rsidRDefault="00D36637" w:rsidP="00C3221E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36637" w:rsidRPr="00CD796B" w:rsidRDefault="00D36637" w:rsidP="001A698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1A6980" w:rsidRPr="0092291A" w:rsidRDefault="001A6980" w:rsidP="001A698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Set-Aside</w:t>
            </w:r>
          </w:p>
          <w:p w:rsidR="0021520A" w:rsidRPr="00E65A1C" w:rsidRDefault="00E34A55" w:rsidP="00E34A55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MEQ</w:t>
            </w:r>
          </w:p>
          <w:p w:rsidR="00AE1D12" w:rsidRPr="00AD1983" w:rsidRDefault="00AE1D12" w:rsidP="00542949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E34A55" w:rsidRPr="0092291A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Opens 1A</w:t>
            </w:r>
          </w:p>
          <w:p w:rsidR="00C3221E" w:rsidRDefault="00E34A55" w:rsidP="00E34A55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Tier 2 Closes 5P</w:t>
            </w:r>
          </w:p>
          <w:p w:rsidR="00542949" w:rsidRDefault="00E34A55" w:rsidP="00E34A55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UDCs submit LM data by 12P</w:t>
            </w:r>
          </w:p>
          <w:p w:rsidR="00C667CC" w:rsidRPr="007D3C50" w:rsidRDefault="00C667CC" w:rsidP="001A6980">
            <w:pPr>
              <w:pStyle w:val="Dates"/>
              <w:rPr>
                <w:rFonts w:asciiTheme="minorHAnsi" w:hAnsiTheme="minorHAnsi"/>
                <w:b/>
                <w:strike/>
                <w:color w:val="0D0D0D" w:themeColor="text1" w:themeTint="F2"/>
                <w:sz w:val="18"/>
                <w:szCs w:val="18"/>
              </w:rPr>
            </w:pPr>
            <w:r w:rsidRPr="007D3C50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highlight w:val="yellow"/>
              </w:rPr>
              <w:t>Post initial annual FNM</w:t>
            </w: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B458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92291A" w:rsidRDefault="0092291A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Pr="00AD1983" w:rsidRDefault="00AE1D12" w:rsidP="0054294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221E" w:rsidRDefault="00E34A5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Post Tier 2 Results by 5P</w:t>
            </w:r>
          </w:p>
          <w:p w:rsidR="000B11F5" w:rsidRDefault="000B11F5" w:rsidP="00AD4DC9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  <w:highlight w:val="yellow"/>
              </w:rPr>
            </w:pPr>
          </w:p>
          <w:p w:rsidR="00AE1D12" w:rsidRPr="00CD796B" w:rsidRDefault="00AE1D12" w:rsidP="0021520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34A55" w:rsidRDefault="00E34A55" w:rsidP="00E34A55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42949" w:rsidRPr="0092291A" w:rsidRDefault="00542949" w:rsidP="0054294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0B11F5" w:rsidRPr="0092291A" w:rsidRDefault="000B11F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6C501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00CD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E34A55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Opens 1A</w:t>
            </w:r>
          </w:p>
          <w:p w:rsidR="00E34A55" w:rsidRDefault="00E34A55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A2AA3" w:rsidRDefault="005A2AA3" w:rsidP="0054294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542949" w:rsidRDefault="00542949" w:rsidP="0054294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6415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OBAALSE dat</w:t>
            </w:r>
            <w:r w:rsidR="006C569D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 </w:t>
            </w:r>
            <w:r w:rsidRPr="00AB6415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a</w:t>
            </w:r>
            <w:r w:rsidR="006C569D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nd </w:t>
            </w:r>
            <w:r w:rsidRPr="0093565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ETC Usage Template due</w:t>
            </w:r>
            <w:r w:rsidR="006C569D" w:rsidRPr="00AB6415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to CAISO</w:t>
            </w:r>
          </w:p>
          <w:p w:rsidR="00542949" w:rsidRPr="0092291A" w:rsidRDefault="00542949" w:rsidP="0054294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542949" w:rsidRPr="00F715CD" w:rsidRDefault="00542949" w:rsidP="00AD4DC9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500C" w:rsidRPr="00CD796B" w:rsidTr="00E34A55">
        <w:trPr>
          <w:cantSplit/>
          <w:trHeight w:hRule="exact" w:val="1584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Pr="00CD796B" w:rsidRDefault="009A500C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:rsidR="009A500C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Closes 5P</w:t>
            </w:r>
          </w:p>
          <w:p w:rsidR="009A500C" w:rsidRDefault="00E34A55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MEQ</w:t>
            </w:r>
          </w:p>
          <w:p w:rsidR="007D3C50" w:rsidRPr="007D3C50" w:rsidRDefault="007D3C50" w:rsidP="009A500C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7D3C50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Post initial annual FNM</w:t>
            </w:r>
            <w:r w:rsidRPr="007D3C50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-REV</w:t>
            </w:r>
            <w:bookmarkStart w:id="0" w:name="_GoBack"/>
            <w:bookmarkEnd w:id="0"/>
          </w:p>
          <w:p w:rsidR="009A500C" w:rsidRDefault="009A500C" w:rsidP="009A500C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Hist</w:t>
            </w:r>
            <w:proofErr w:type="spellEnd"/>
            <w:r w:rsidRPr="0054294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Load Wind Opens 1A</w:t>
            </w:r>
          </w:p>
          <w:p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CRR FNM by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Default="009A500C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29   </w:t>
            </w:r>
            <w:r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E34A55" w:rsidRDefault="00E34A55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E34A55" w:rsidRDefault="00E34A5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2291A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Aug Auction results post by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F12" w:rsidRPr="00E65A1C" w:rsidRDefault="004E1F12" w:rsidP="004E1F12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Default="009A500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30-Day Outage due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by 5P</w:t>
            </w:r>
          </w:p>
          <w:p w:rsidR="004E1F12" w:rsidRDefault="004E1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F12" w:rsidRDefault="004E1F12" w:rsidP="004E1F12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Annual </w:t>
            </w:r>
            <w:proofErr w:type="spellStart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Hist</w:t>
            </w:r>
            <w:proofErr w:type="spellEnd"/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Load Wind Closes 5P</w:t>
            </w:r>
          </w:p>
          <w:p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MP comments on FNM due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500C" w:rsidRPr="00CD796B" w:rsidRDefault="009A500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>
      <w:pPr>
        <w:rPr>
          <w:b/>
        </w:rPr>
      </w:pPr>
      <w:r>
        <w:rPr>
          <w:b/>
        </w:rPr>
        <w:br w:type="page"/>
      </w:r>
    </w:p>
    <w:tbl>
      <w:tblPr>
        <w:tblW w:w="1431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85"/>
        <w:gridCol w:w="2790"/>
        <w:gridCol w:w="2565"/>
        <w:gridCol w:w="135"/>
        <w:gridCol w:w="2880"/>
        <w:gridCol w:w="2835"/>
        <w:gridCol w:w="20"/>
        <w:gridCol w:w="250"/>
      </w:tblGrid>
      <w:tr w:rsidR="00C16C5F" w:rsidRPr="00F7411B" w:rsidTr="00C16C5F">
        <w:trPr>
          <w:cantSplit/>
          <w:trHeight w:hRule="exact" w:val="605"/>
          <w:jc w:val="center"/>
        </w:trPr>
        <w:tc>
          <w:tcPr>
            <w:tcW w:w="14310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C16C5F" w:rsidRPr="00F7411B" w:rsidRDefault="00C16C5F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August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C16C5F" w:rsidRPr="00F7411B" w:rsidTr="001838A4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Tuesday</w:t>
            </w:r>
          </w:p>
        </w:tc>
        <w:tc>
          <w:tcPr>
            <w:tcW w:w="25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Wednesday</w:t>
            </w:r>
          </w:p>
        </w:tc>
        <w:tc>
          <w:tcPr>
            <w:tcW w:w="301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Thursday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  <w:r w:rsidRPr="00F7411B">
              <w:t>Friday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C16C5F" w:rsidRPr="00F7411B" w:rsidRDefault="00C16C5F" w:rsidP="001838A4">
            <w:pPr>
              <w:pStyle w:val="Weekdays"/>
            </w:pPr>
          </w:p>
        </w:tc>
      </w:tr>
      <w:tr w:rsidR="00C16C5F" w:rsidRPr="00CD796B" w:rsidTr="005E4033">
        <w:trPr>
          <w:cantSplit/>
          <w:trHeight w:hRule="exact" w:val="145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04E09" w:rsidRPr="00B97F99" w:rsidRDefault="00F04E09" w:rsidP="00F04E0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A6980" w:rsidRDefault="001A6980" w:rsidP="00C61A1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:rsidR="00C16C5F" w:rsidRPr="00FA462F" w:rsidRDefault="00C16C5F" w:rsidP="00C61A1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667CC" w:rsidRDefault="00C667CC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5721A4" w:rsidRDefault="005721A4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2209D" w:rsidRPr="00B97F99" w:rsidRDefault="00C2209D" w:rsidP="00C667CC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16C5F" w:rsidRPr="00FA462F" w:rsidRDefault="00C16C5F" w:rsidP="001838A4">
            <w:pPr>
              <w:pStyle w:val="Dates"/>
              <w:rPr>
                <w:rFonts w:asciiTheme="minorHAnsi" w:hAnsiTheme="minorHAnsi"/>
                <w:b/>
                <w:color w:val="403152" w:themeColor="accent4" w:themeShade="80"/>
                <w:sz w:val="18"/>
                <w:szCs w:val="18"/>
              </w:rPr>
            </w:pPr>
          </w:p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C16C5F" w:rsidRDefault="00C16C5F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667CC" w:rsidRPr="00613136" w:rsidRDefault="00C667CC" w:rsidP="00C667CC">
            <w:pPr>
              <w:pStyle w:val="Dates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  <w:p w:rsidR="009A78D8" w:rsidRDefault="00160219" w:rsidP="00C61A1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5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P</w:t>
            </w:r>
          </w:p>
          <w:p w:rsidR="000833E4" w:rsidRDefault="000833E4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833E4" w:rsidRDefault="000833E4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F241BB" w:rsidRDefault="00F241BB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9A78D8" w:rsidRDefault="009A78D8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0123" w:rsidRPr="00CD796B" w:rsidRDefault="00630123" w:rsidP="00C220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C667CC" w:rsidRDefault="00C667CC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60219" w:rsidRDefault="00160219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667CC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Post October Source/Sink List</w:t>
            </w:r>
          </w:p>
          <w:p w:rsidR="0040661D" w:rsidRDefault="0040661D" w:rsidP="009A78D8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16C5F" w:rsidRDefault="00C16C5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E225B" w:rsidRDefault="000E225B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2169F" w:rsidRPr="00816005" w:rsidRDefault="00C2169F" w:rsidP="00C2169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2169F" w:rsidRPr="00CD796B" w:rsidRDefault="00C2169F" w:rsidP="009A78D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C667C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C16C5F" w:rsidRPr="008D7ED2" w:rsidRDefault="00C16C5F" w:rsidP="001838A4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C667CC" w:rsidRDefault="00C667CC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9A78D8" w:rsidRDefault="009A78D8" w:rsidP="00C667CC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40661D" w:rsidRDefault="0040661D" w:rsidP="002362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236282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Annual Source/Sink List</w:t>
            </w:r>
          </w:p>
          <w:p w:rsidR="00C03AA5" w:rsidRDefault="00C03AA5" w:rsidP="0023628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</w:p>
          <w:p w:rsidR="00C16C5F" w:rsidRPr="00CD796B" w:rsidRDefault="00C16C5F" w:rsidP="002362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:rsidTr="001838A4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5554CB" w:rsidRPr="00B97F99" w:rsidRDefault="00160219" w:rsidP="0016021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Incr. Update by 5P</w:t>
            </w:r>
          </w:p>
          <w:p w:rsidR="005554CB" w:rsidRDefault="005554CB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C533BA" w:rsidRPr="00CD796B" w:rsidRDefault="00C533BA" w:rsidP="009A78D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623B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responses to FNM questions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0661D" w:rsidRDefault="0040661D" w:rsidP="0040661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60219" w:rsidRDefault="00160219" w:rsidP="0040661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A6980" w:rsidRDefault="001A6980" w:rsidP="001A6980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C533BA" w:rsidRPr="00B97F99" w:rsidRDefault="00C533BA" w:rsidP="00C533B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Open1A</w:t>
            </w:r>
          </w:p>
          <w:p w:rsidR="00C16C5F" w:rsidRPr="00CD796B" w:rsidRDefault="00C533BA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628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C61A14" w:rsidRDefault="00C61A14" w:rsidP="00C61A14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  <w:p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Opens 1A</w:t>
            </w:r>
          </w:p>
          <w:p w:rsidR="00936A8A" w:rsidRDefault="00160219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1 Closes 5P</w:t>
            </w:r>
          </w:p>
          <w:p w:rsidR="0040661D" w:rsidRDefault="0040661D" w:rsidP="00C61A1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C61A14" w:rsidRPr="000623BA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C5F" w:rsidRDefault="00C533BA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Opens 1A</w:t>
            </w:r>
          </w:p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C533BA" w:rsidRDefault="00C533BA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9A78D8" w:rsidRDefault="009A78D8" w:rsidP="000E225B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C16C5F" w:rsidRDefault="00C16C5F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C533BA" w:rsidRDefault="00C533BA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C533BA" w:rsidRPr="00BB5DAC" w:rsidRDefault="00C533BA" w:rsidP="001A6980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</w:t>
            </w:r>
            <w:proofErr w:type="spellStart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Load Wind Closes 5P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6C5017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C16C5F" w:rsidRPr="000B7D5F" w:rsidRDefault="00C16C5F" w:rsidP="001838A4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40661D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1 Results by 5P</w:t>
            </w:r>
          </w:p>
          <w:p w:rsidR="0040661D" w:rsidRDefault="0040661D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60219" w:rsidRDefault="00160219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61A14" w:rsidRPr="00F43C0C" w:rsidRDefault="00C61A14" w:rsidP="00C61A1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F43C0C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Incremental Update to Annual </w:t>
            </w:r>
            <w:r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="0020459A" w:rsidRPr="0020459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– If needed</w:t>
            </w:r>
          </w:p>
          <w:p w:rsidR="00C16C5F" w:rsidRPr="000B7D5F" w:rsidRDefault="00C16C5F" w:rsidP="00C61A1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16C5F" w:rsidRPr="00CD796B" w:rsidTr="00941436">
        <w:trPr>
          <w:cantSplit/>
          <w:trHeight w:hRule="exact" w:val="1466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C16C5F" w:rsidRDefault="00C16C5F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Set-Aside</w:t>
            </w:r>
          </w:p>
          <w:p w:rsidR="0040661D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MEQ</w:t>
            </w:r>
          </w:p>
          <w:p w:rsidR="009A78D8" w:rsidRDefault="009A78D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C5F" w:rsidRPr="00CD796B" w:rsidRDefault="00C16C5F" w:rsidP="005554C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  <w:p w:rsidR="009A78D8" w:rsidRPr="00E65A1C" w:rsidRDefault="009A78D8" w:rsidP="005A2AA3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5721A4" w:rsidRDefault="005721A4" w:rsidP="009A78D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60219" w:rsidRDefault="00160219" w:rsidP="009A78D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60219" w:rsidRDefault="00160219" w:rsidP="0016021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16C5F" w:rsidRPr="00CD796B" w:rsidRDefault="005721A4" w:rsidP="0016021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Provide source UB and SEQs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6C5F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160219" w:rsidRPr="00E65A1C" w:rsidRDefault="00160219" w:rsidP="00160219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Opens 1A</w:t>
            </w:r>
          </w:p>
          <w:p w:rsidR="005A2AA3" w:rsidRDefault="00160219" w:rsidP="005721A4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Tier 2 Closes 5P</w:t>
            </w:r>
          </w:p>
          <w:p w:rsidR="00160219" w:rsidRDefault="00160219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C61A14" w:rsidRPr="00160219" w:rsidRDefault="005721A4" w:rsidP="0016021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D4AD8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Provide PNP signature data</w:t>
            </w:r>
            <w:r w:rsidR="0016021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and Sink UB</w:t>
            </w:r>
            <w:r w:rsidRPr="005721A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C16C5F" w:rsidRPr="00CD796B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C2209D" w:rsidRPr="00B97F99" w:rsidRDefault="00C2209D" w:rsidP="00C2209D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5A2AA3" w:rsidRPr="00B97F99" w:rsidRDefault="005A2AA3" w:rsidP="005A2AA3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0661D" w:rsidRDefault="0040661D" w:rsidP="004C61C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C16C5F" w:rsidRPr="00BB5DAC" w:rsidRDefault="005A2AA3" w:rsidP="004C61CF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UDCs submit LM data by 12P</w: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C16C5F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87490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160219" w:rsidRDefault="00160219" w:rsidP="0040661D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40661D" w:rsidRDefault="00160219" w:rsidP="0040661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Post Tier 2 Results by 5P</w:t>
            </w:r>
          </w:p>
          <w:p w:rsidR="000E225B" w:rsidRPr="008D7ED2" w:rsidRDefault="000E225B" w:rsidP="001838A4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1A6980" w:rsidRDefault="00FC320C" w:rsidP="00C61A14">
            <w:pPr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  <w:r w:rsidRPr="00E80C8C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Notify Participants about LT Election Form – Send email &amp; link</w:t>
            </w:r>
          </w:p>
          <w:p w:rsidR="00C61A14" w:rsidRPr="00E80C8C" w:rsidRDefault="00C61A14" w:rsidP="00C61A1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A6980" w:rsidRDefault="001A6980" w:rsidP="00C61A14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16C5F" w:rsidRPr="00CD796B" w:rsidRDefault="00C16C5F" w:rsidP="00C2209D">
            <w:pPr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C16C5F" w:rsidRPr="00CD796B" w:rsidRDefault="00C16C5F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Pr="00CD796B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40661D" w:rsidRDefault="0040661D" w:rsidP="001838A4">
            <w:pPr>
              <w:pStyle w:val="Dates"/>
              <w:rPr>
                <w:rFonts w:asciiTheme="minorHAnsi" w:hAnsiTheme="minorHAnsi"/>
                <w:b/>
                <w:color w:val="996633"/>
                <w:sz w:val="18"/>
                <w:szCs w:val="18"/>
              </w:rPr>
            </w:pPr>
          </w:p>
          <w:p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F12" w:rsidRDefault="004E1F12" w:rsidP="004E1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4E1F12" w:rsidRDefault="004E1F12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16FE2" w:rsidRDefault="00A16FE2" w:rsidP="005A2AA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A18" w:rsidRDefault="006B4584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C84A18" w:rsidRDefault="00C84A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4A18" w:rsidRDefault="0016021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 Auction Opens 1A</w:t>
            </w:r>
          </w:p>
          <w:p w:rsidR="00C84A18" w:rsidRDefault="00C84A18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2AA3" w:rsidRDefault="005A2AA3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84A18" w:rsidRDefault="00C84A18" w:rsidP="005A2AA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Default="00ED2AD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6280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C6280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A2AA3" w:rsidRDefault="00160219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Closes 5P</w:t>
            </w:r>
          </w:p>
          <w:p w:rsidR="00304F4E" w:rsidRDefault="005A2AA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CRR FNM by 5P</w:t>
            </w:r>
          </w:p>
          <w:p w:rsidR="00304F4E" w:rsidRDefault="00304F4E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4A18" w:rsidRDefault="00C84A18" w:rsidP="005A2AA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860D13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4E1F12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5A2AA3" w:rsidRDefault="005A2AA3" w:rsidP="005A2AA3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MEQ</w:t>
            </w:r>
          </w:p>
          <w:p w:rsidR="0087490C" w:rsidRDefault="0087490C" w:rsidP="001838A4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87490C" w:rsidRDefault="0087490C" w:rsidP="005A2AA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4E1F12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ED2AD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D2AD3" w:rsidRDefault="00160219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>Sep</w:t>
            </w:r>
            <w:r w:rsidRPr="00E65A1C">
              <w:rPr>
                <w:rFonts w:asciiTheme="minorHAnsi" w:hAnsiTheme="minorHAnsi"/>
                <w:b/>
                <w:color w:val="996633"/>
                <w:sz w:val="18"/>
                <w:szCs w:val="18"/>
              </w:rPr>
              <w:t xml:space="preserve"> Auction results post by 5P</w:t>
            </w:r>
          </w:p>
          <w:p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D2AD3" w:rsidRDefault="00ED2AD3" w:rsidP="001838A4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ED2AD3" w:rsidRDefault="00ED2AD3" w:rsidP="0043347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 w:rsidR="000833E4"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5A2AA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TOR/</w:t>
            </w:r>
            <w:r w:rsidR="00852606"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 w:rsid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433475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852606"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</w:t>
            </w:r>
            <w:r w:rsidRPr="0040661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ETC Markets</w: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304F4E" w:rsidRPr="00CD796B" w:rsidRDefault="00304F4E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1F12" w:rsidRPr="00CD796B" w:rsidTr="001838A4">
        <w:trPr>
          <w:cantSplit/>
          <w:trHeight w:hRule="exact" w:val="1610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1F12" w:rsidRPr="00CD796B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E1F12" w:rsidRDefault="006660D7" w:rsidP="004E1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30-Day Outage due</w:t>
            </w:r>
            <w: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 by 5P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55673CF" wp14:editId="10A5D180">
                      <wp:simplePos x="0" y="0"/>
                      <wp:positionH relativeFrom="column">
                        <wp:posOffset>602335</wp:posOffset>
                      </wp:positionH>
                      <wp:positionV relativeFrom="paragraph">
                        <wp:posOffset>311282</wp:posOffset>
                      </wp:positionV>
                      <wp:extent cx="925195" cy="295275"/>
                      <wp:effectExtent l="2540" t="1905" r="0" b="0"/>
                      <wp:wrapNone/>
                      <wp:docPr id="24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6B4584" w:rsidRDefault="00D02265" w:rsidP="00C16C5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B458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673CF" id="Rectangle 606" o:spid="_x0000_s1046" style="position:absolute;margin-left:47.45pt;margin-top:24.5pt;width:72.85pt;height:23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" fillcolor="yellow" stroked="f">
                      <v:textbox>
                        <w:txbxContent>
                          <w:p w:rsidR="00D02265" w:rsidRPr="006B4584" w:rsidRDefault="00D02265" w:rsidP="00C16C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45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2D7C316" wp14:editId="1A63E202">
                      <wp:simplePos x="0" y="0"/>
                      <wp:positionH relativeFrom="column">
                        <wp:posOffset>135920</wp:posOffset>
                      </wp:positionH>
                      <wp:positionV relativeFrom="paragraph">
                        <wp:posOffset>323023</wp:posOffset>
                      </wp:positionV>
                      <wp:extent cx="307975" cy="247650"/>
                      <wp:effectExtent l="23495" t="20955" r="40005" b="45720"/>
                      <wp:wrapNone/>
                      <wp:docPr id="23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39500" id="AutoShape 605" o:spid="_x0000_s1026" style="position:absolute;margin-left:10.7pt;margin-top:25.45pt;width:24.25pt;height:19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5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4E1F12" w:rsidRDefault="004E1F12" w:rsidP="001838A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0BC808B" wp14:editId="5A9C1469">
                      <wp:simplePos x="0" y="0"/>
                      <wp:positionH relativeFrom="column">
                        <wp:posOffset>642236</wp:posOffset>
                      </wp:positionH>
                      <wp:positionV relativeFrom="paragraph">
                        <wp:posOffset>600842</wp:posOffset>
                      </wp:positionV>
                      <wp:extent cx="819150" cy="295275"/>
                      <wp:effectExtent l="0" t="3810" r="3810" b="0"/>
                      <wp:wrapNone/>
                      <wp:docPr id="28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808B" id="Rectangle 604" o:spid="_x0000_s1047" style="position:absolute;margin-left:50.55pt;margin-top:47.3pt;width:64.5pt;height:23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" stroked="f">
                      <v:textbox>
                        <w:txbxContent>
                          <w:p w:rsidR="00D02265" w:rsidRPr="00C64309" w:rsidRDefault="00D02265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F0EBF4C" wp14:editId="53CDB73A">
                      <wp:simplePos x="0" y="0"/>
                      <wp:positionH relativeFrom="column">
                        <wp:posOffset>147867</wp:posOffset>
                      </wp:positionH>
                      <wp:positionV relativeFrom="paragraph">
                        <wp:posOffset>601951</wp:posOffset>
                      </wp:positionV>
                      <wp:extent cx="352425" cy="247650"/>
                      <wp:effectExtent l="19050" t="22860" r="38100" b="53340"/>
                      <wp:wrapNone/>
                      <wp:docPr id="27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CC5BE" id="AutoShape 603" o:spid="_x0000_s1026" style="position:absolute;margin-left:11.65pt;margin-top:47.4pt;width:27.75pt;height:19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FF953D0" wp14:editId="1B114BE0">
                      <wp:simplePos x="0" y="0"/>
                      <wp:positionH relativeFrom="column">
                        <wp:posOffset>614768</wp:posOffset>
                      </wp:positionH>
                      <wp:positionV relativeFrom="paragraph">
                        <wp:posOffset>141782</wp:posOffset>
                      </wp:positionV>
                      <wp:extent cx="916305" cy="295275"/>
                      <wp:effectExtent l="0" t="0" r="1905" b="0"/>
                      <wp:wrapNone/>
                      <wp:docPr id="26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C16C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53D0" id="Rectangle 602" o:spid="_x0000_s1048" style="position:absolute;margin-left:48.4pt;margin-top:11.15pt;width:72.15pt;height:23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G9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" stroked="f">
                      <v:textbox>
                        <w:txbxContent>
                          <w:p w:rsidR="00D02265" w:rsidRPr="00C64309" w:rsidRDefault="00D02265" w:rsidP="00C16C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C991A13" wp14:editId="288A1CF3">
                      <wp:simplePos x="0" y="0"/>
                      <wp:positionH relativeFrom="column">
                        <wp:posOffset>131314</wp:posOffset>
                      </wp:positionH>
                      <wp:positionV relativeFrom="paragraph">
                        <wp:posOffset>132870</wp:posOffset>
                      </wp:positionV>
                      <wp:extent cx="352425" cy="247650"/>
                      <wp:effectExtent l="19050" t="19050" r="38100" b="47625"/>
                      <wp:wrapNone/>
                      <wp:docPr id="25" name="AutoShap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6633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F0C11E" id="AutoShape 601" o:spid="_x0000_s1026" style="position:absolute;margin-left:10.35pt;margin-top:10.45pt;width:27.75pt;height:19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" fillcolor="#963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4E1F12" w:rsidRPr="00CD796B" w:rsidRDefault="004E1F12" w:rsidP="001838A4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10" w:type="dxa"/>
            <w:gridSpan w:val="9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September</w:t>
            </w:r>
            <w:r w:rsidRPr="00AD122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5E4033">
        <w:trPr>
          <w:cantSplit/>
          <w:trHeight w:hRule="exact" w:val="1367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0A4890" w:rsidRPr="00CD796B" w:rsidRDefault="000A4890" w:rsidP="000A4890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4890" w:rsidRDefault="000A4890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870ADC" w:rsidRDefault="00870AD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Pr="00562AA7" w:rsidRDefault="00AE1D12" w:rsidP="00C84A18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ED2AD3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A051A" w:rsidRDefault="002A051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Post final Annual </w:t>
            </w:r>
            <w:r w:rsidR="0016021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FNM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with Limit Exp</w:t>
            </w:r>
            <w:r w:rsidR="006C569D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ansion</w:t>
            </w:r>
            <w:r w:rsidRPr="002A05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and Fixed CRRs</w:t>
            </w: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Pr="00B97F99" w:rsidRDefault="000A5F12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 xml:space="preserve">Oct List of outages post by </w:t>
            </w:r>
            <w:r w:rsidR="00DA1BA6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5</w:t>
            </w: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P</w:t>
            </w:r>
          </w:p>
          <w:p w:rsidR="001C275C" w:rsidRDefault="001C275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275C" w:rsidRDefault="00F274B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816005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Post Nov Source/Sink List</w:t>
            </w:r>
          </w:p>
          <w:p w:rsidR="00AE1D12" w:rsidRPr="00CD796B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70ADC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1C0A8F" w:rsidRDefault="001C0A8F" w:rsidP="001C0A8F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Default="00AE1D12" w:rsidP="00C84A1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E59C3" w:rsidRPr="00CD796B" w:rsidRDefault="007E59C3" w:rsidP="007E59C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7E59C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Expiring LT Election Form Due</w: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77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EA6966" w:rsidRPr="00CD796B" w:rsidRDefault="00EA6966" w:rsidP="00EA696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236282" w:rsidRDefault="00EA6966" w:rsidP="00EA6966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(Labor Day)</w:t>
            </w:r>
          </w:p>
          <w:p w:rsidR="000A5F12" w:rsidRDefault="000A5F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936A8A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C533BA" w:rsidRDefault="00C533B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936A8A" w:rsidRPr="00B97F99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870ADC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Hist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Pr="009F32CE" w:rsidRDefault="006D0A05" w:rsidP="00C533BA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21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C533BA" w:rsidRPr="00B97F99" w:rsidRDefault="00C533BA" w:rsidP="00C533B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A5F12" w:rsidRDefault="00C533BA" w:rsidP="001C275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Incr. Update by 5P</w:t>
            </w:r>
          </w:p>
          <w:p w:rsidR="00160219" w:rsidRDefault="00160219" w:rsidP="001C275C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1C0A8F" w:rsidRDefault="00936A8A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proofErr w:type="spellStart"/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Opens 1A</w:t>
            </w:r>
          </w:p>
          <w:p w:rsidR="00C84A18" w:rsidRDefault="00C84A18" w:rsidP="001C275C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6D0A05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21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1C0A8F" w:rsidRPr="00F715CD" w:rsidRDefault="001C0A8F" w:rsidP="00F274B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A5F12" w:rsidRDefault="000A5F12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C533BA" w:rsidRDefault="00C533BA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936A8A" w:rsidRDefault="00936A8A" w:rsidP="00936A8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rcst</w:t>
            </w:r>
            <w:proofErr w:type="spellEnd"/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Load Wind Closes 5P</w:t>
            </w:r>
          </w:p>
          <w:p w:rsidR="00936A8A" w:rsidRDefault="00936A8A" w:rsidP="00C84A1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6D0A05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21</w:t>
            </w:r>
            <w:r w:rsidRPr="009F32CE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1/PNP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1C0A8F" w:rsidRPr="00B97F99" w:rsidRDefault="001C0A8F" w:rsidP="001C0A8F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533BA" w:rsidRPr="00B97F99" w:rsidRDefault="00C533BA" w:rsidP="00C533B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Opens 1A</w:t>
            </w:r>
          </w:p>
          <w:p w:rsidR="00870ADC" w:rsidRDefault="00C533BA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1 Closes 5P</w:t>
            </w:r>
          </w:p>
          <w:p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F274BF" w:rsidRDefault="00F274BF" w:rsidP="00AD4DC9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Pr="009F32CE" w:rsidRDefault="00AE1D12" w:rsidP="00C533B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Default="000A5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Default="000A5F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6C5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Pr="00B97F99" w:rsidRDefault="00C533BA" w:rsidP="000A5F12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1 Results by 5P</w:t>
            </w: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6D0A05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21</w:t>
            </w: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T</w:t>
            </w:r>
            <w:r w:rsidRPr="000A5F1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ier 1/PNP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results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by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5P</w:t>
            </w:r>
          </w:p>
          <w:p w:rsidR="00870ADC" w:rsidRDefault="00870ADC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1C275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ED2AD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C533BA" w:rsidRPr="00F715CD" w:rsidRDefault="00C533BA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Set-Aside</w:t>
            </w:r>
          </w:p>
          <w:p w:rsidR="000A5F12" w:rsidRPr="00B97F99" w:rsidRDefault="00C533BA" w:rsidP="00C533BA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MEQ</w:t>
            </w:r>
          </w:p>
          <w:p w:rsidR="001C0A8F" w:rsidRDefault="001C0A8F" w:rsidP="001C0A8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860D1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Default="00AE1D12" w:rsidP="001C275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C533BA" w:rsidRPr="00B97F99" w:rsidRDefault="00C533BA" w:rsidP="00C533BA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Opens 1A</w:t>
            </w:r>
          </w:p>
          <w:p w:rsidR="00B45F1C" w:rsidRDefault="00C533BA" w:rsidP="001C275C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Tier 2 Closes 5P</w:t>
            </w:r>
          </w:p>
          <w:p w:rsidR="00B45F1C" w:rsidRPr="00CD796B" w:rsidRDefault="00B45F1C" w:rsidP="00C533B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F274BF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0A5F12" w:rsidRPr="00870ADC" w:rsidRDefault="000A5F12" w:rsidP="000A5F1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UDCs submit LM data by 12P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1C0A8F" w:rsidRDefault="006D0A05" w:rsidP="00AD4DC9">
            <w:pPr>
              <w:pStyle w:val="Dates"/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22</w:t>
            </w:r>
            <w:r w:rsidRPr="00517A1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LT SEQ and Signature data</w:t>
            </w:r>
          </w:p>
          <w:p w:rsidR="001C275C" w:rsidRPr="00B97F99" w:rsidRDefault="001C275C" w:rsidP="001C275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F4E" w:rsidRPr="00CD796B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6A566A" w:rsidRDefault="006A566A" w:rsidP="006A56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0A5F12" w:rsidRDefault="00C533BA" w:rsidP="006A56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Post Tier 2 Results by 5P</w:t>
            </w:r>
          </w:p>
          <w:p w:rsidR="006A566A" w:rsidRDefault="006A566A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1C0A8F" w:rsidRPr="00B97F99" w:rsidRDefault="001C0A8F" w:rsidP="001C0A8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304F4E" w:rsidRDefault="00304F4E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304F4E" w:rsidRDefault="00304F4E" w:rsidP="00304F4E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0A5F12" w:rsidRDefault="000A5F12" w:rsidP="000A5F12">
            <w:pPr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</w:pPr>
          </w:p>
          <w:p w:rsidR="000A5F12" w:rsidRDefault="000A5F12" w:rsidP="00304F4E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7C01A1" w:rsidRDefault="007C01A1" w:rsidP="00304F4E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304F4E" w:rsidRDefault="006D0A05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51656D" w:rsidRDefault="0051656D" w:rsidP="005165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A5F12" w:rsidRDefault="00C533BA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Opens 1A</w:t>
            </w:r>
          </w:p>
          <w:p w:rsidR="000A5F12" w:rsidRDefault="000A5F12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F274BF" w:rsidRDefault="00F274BF" w:rsidP="007C01A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304F4E" w:rsidRDefault="006D0A05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Open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304F4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35CF" w:rsidRDefault="00C533B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Closes 5P</w:t>
            </w:r>
          </w:p>
          <w:p w:rsidR="0051656D" w:rsidRDefault="0051656D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F274BF" w:rsidRDefault="00F274BF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C35CF" w:rsidRDefault="006D0A05" w:rsidP="00C533B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202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F4E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936A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C35CF" w:rsidRDefault="00AC35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C35CF" w:rsidRDefault="00C533BA" w:rsidP="000A5F1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CRR FNM by 5P</w:t>
            </w:r>
          </w:p>
          <w:p w:rsidR="00AC35CF" w:rsidRDefault="00C533BA" w:rsidP="00AC35CF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MEQ</w:t>
            </w:r>
          </w:p>
          <w:p w:rsidR="0051656D" w:rsidRDefault="0051656D" w:rsidP="00AC35CF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C35CF" w:rsidRDefault="00AC35CF" w:rsidP="00C533B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304F4E" w:rsidRPr="00CD796B" w:rsidRDefault="00304F4E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746D" w:rsidRPr="00CD796B" w:rsidTr="00AD4DC9">
        <w:trPr>
          <w:cantSplit/>
          <w:trHeight w:hRule="exact" w:val="1502"/>
          <w:jc w:val="center"/>
        </w:trPr>
        <w:tc>
          <w:tcPr>
            <w:tcW w:w="25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C533BA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97F99">
              <w:rPr>
                <w:rFonts w:asciiTheme="minorHAnsi" w:hAnsiTheme="minorHAnsi"/>
                <w:b/>
                <w:color w:val="4F6228" w:themeColor="accent3" w:themeShade="80"/>
                <w:sz w:val="18"/>
                <w:szCs w:val="18"/>
              </w:rPr>
              <w:t>Oct Auction results post by 5P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0A5F1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 w:rsidR="009C090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Pr="000A5F12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LT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3A022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3A022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539115</wp:posOffset>
                      </wp:positionV>
                      <wp:extent cx="870585" cy="295275"/>
                      <wp:effectExtent l="1905" t="0" r="3810" b="0"/>
                      <wp:wrapNone/>
                      <wp:docPr id="20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7" o:spid="_x0000_s1049" style="position:absolute;margin-left:53.8pt;margin-top:42.45pt;width:68.55pt;height:23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" stroked="f">
                      <v:textbox>
                        <w:txbxContent>
                          <w:p w:rsidR="00D02265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119380</wp:posOffset>
                      </wp:positionV>
                      <wp:extent cx="750570" cy="295275"/>
                      <wp:effectExtent l="1905" t="0" r="0" b="635"/>
                      <wp:wrapNone/>
                      <wp:docPr id="22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8" o:spid="_x0000_s1050" style="position:absolute;margin-left:58.6pt;margin-top:9.4pt;width:59.1pt;height:2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lnhAIAABA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535305</wp:posOffset>
                      </wp:positionV>
                      <wp:extent cx="352425" cy="247650"/>
                      <wp:effectExtent l="20955" t="19050" r="36195" b="47625"/>
                      <wp:wrapNone/>
                      <wp:docPr id="19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F166" id="AutoShape 592" o:spid="_x0000_s1026" style="position:absolute;margin-left:11.2pt;margin-top:42.15pt;width:27.75pt;height:1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6hoAIAAEQ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107950</wp:posOffset>
                      </wp:positionV>
                      <wp:extent cx="352425" cy="247650"/>
                      <wp:effectExtent l="20955" t="27940" r="36195" b="48260"/>
                      <wp:wrapNone/>
                      <wp:docPr id="2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46C39" id="AutoShape 591" o:spid="_x0000_s1026" style="position:absolute;margin-left:10pt;margin-top:8.5pt;width:27.75pt;height:1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" fillcolor="#4e6128 [1606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746D" w:rsidRDefault="0030746D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142875</wp:posOffset>
                      </wp:positionV>
                      <wp:extent cx="925195" cy="295275"/>
                      <wp:effectExtent l="4445" t="0" r="3810" b="0"/>
                      <wp:wrapNone/>
                      <wp:docPr id="18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DD2374" w:rsidRDefault="00D02265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0" o:spid="_x0000_s1051" style="position:absolute;margin-left:48pt;margin-top:11.25pt;width:72.85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" fillcolor="yellow" stroked="f">
                      <v:textbox>
                        <w:txbxContent>
                          <w:p w:rsidR="00D02265" w:rsidRPr="00DD2374" w:rsidRDefault="00D02265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165100</wp:posOffset>
                      </wp:positionV>
                      <wp:extent cx="307975" cy="247650"/>
                      <wp:effectExtent l="26670" t="27940" r="36830" b="48260"/>
                      <wp:wrapNone/>
                      <wp:docPr id="17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2EA6BC" id="AutoShape 589" o:spid="_x0000_s1026" style="position:absolute;margin-left:2.8pt;margin-top:13pt;width:24.25pt;height:19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30746D" w:rsidRPr="00CD796B" w:rsidRDefault="0030746D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E1D12" w:rsidRDefault="00AE1D12" w:rsidP="00AE1D12"/>
    <w:p w:rsidR="00AE1D12" w:rsidRDefault="00AE1D12" w:rsidP="00AE1D12">
      <w:r>
        <w:br w:type="page"/>
      </w:r>
    </w:p>
    <w:tbl>
      <w:tblPr>
        <w:tblW w:w="14367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3"/>
        <w:gridCol w:w="2571"/>
        <w:gridCol w:w="2790"/>
        <w:gridCol w:w="2700"/>
        <w:gridCol w:w="2880"/>
        <w:gridCol w:w="2880"/>
        <w:gridCol w:w="253"/>
      </w:tblGrid>
      <w:tr w:rsidR="00AE1D12" w:rsidRPr="00F7411B" w:rsidTr="00AD4DC9">
        <w:trPr>
          <w:cantSplit/>
          <w:trHeight w:hRule="exact" w:val="605"/>
          <w:jc w:val="center"/>
        </w:trPr>
        <w:tc>
          <w:tcPr>
            <w:tcW w:w="14367" w:type="dxa"/>
            <w:gridSpan w:val="7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AD4DC9">
        <w:trPr>
          <w:cantSplit/>
          <w:trHeight w:hRule="exact" w:val="259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5E4033">
        <w:trPr>
          <w:cantSplit/>
          <w:trHeight w:hRule="exact" w:val="1547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CF3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45085</wp:posOffset>
                      </wp:positionV>
                      <wp:extent cx="904875" cy="295275"/>
                      <wp:effectExtent l="0" t="3175" r="0" b="0"/>
                      <wp:wrapNone/>
                      <wp:docPr id="14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52" style="position:absolute;margin-left:46.45pt;margin-top:3.55pt;width:71.25pt;height:23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zZhAIAABAF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20955</wp:posOffset>
                      </wp:positionV>
                      <wp:extent cx="352425" cy="247650"/>
                      <wp:effectExtent l="20955" t="24765" r="36195" b="51435"/>
                      <wp:wrapNone/>
                      <wp:docPr id="13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2A1D7" id="AutoShape 562" o:spid="_x0000_s1026" style="position:absolute;margin-left:7.3pt;margin-top:1.65pt;width:27.75pt;height:19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" fillcolor="#943634 [2405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5E403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17145</wp:posOffset>
                      </wp:positionV>
                      <wp:extent cx="895350" cy="295275"/>
                      <wp:effectExtent l="0" t="3175" r="0" b="0"/>
                      <wp:wrapNone/>
                      <wp:docPr id="16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2" o:spid="_x0000_s1053" style="position:absolute;margin-left:44.95pt;margin-top:1.35pt;width:70.5pt;height:23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vD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19685</wp:posOffset>
                      </wp:positionV>
                      <wp:extent cx="352425" cy="247650"/>
                      <wp:effectExtent l="20955" t="24765" r="36195" b="51435"/>
                      <wp:wrapNone/>
                      <wp:docPr id="15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7DBA9" id="AutoShape 561" o:spid="_x0000_s1026" style="position:absolute;margin-left:7.3pt;margin-top:1.55pt;width:27.75pt;height:19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21056A" w:rsidRDefault="0021056A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C0A8F" w:rsidRDefault="001C0A8F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B45F1C" w:rsidRPr="00B97F99" w:rsidRDefault="00B45F1C" w:rsidP="00B45F1C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B45F1C" w:rsidRDefault="00B45F1C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118110</wp:posOffset>
                      </wp:positionV>
                      <wp:extent cx="925195" cy="295275"/>
                      <wp:effectExtent l="0" t="0" r="0" b="3810"/>
                      <wp:wrapNone/>
                      <wp:docPr id="1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DD2374" w:rsidRDefault="00D02265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Annual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0" o:spid="_x0000_s1054" style="position:absolute;margin-left:47.4pt;margin-top:9.3pt;width:72.85pt;height:23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" fillcolor="yellow" stroked="f">
                      <v:textbox>
                        <w:txbxContent>
                          <w:p w:rsidR="00D02265" w:rsidRPr="00DD2374" w:rsidRDefault="00D02265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108585</wp:posOffset>
                      </wp:positionV>
                      <wp:extent cx="307975" cy="247650"/>
                      <wp:effectExtent l="27305" t="24765" r="36195" b="51435"/>
                      <wp:wrapNone/>
                      <wp:docPr id="11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7636" id="AutoShape 559" o:spid="_x0000_s1026" style="position:absolute;margin-left:9.9pt;margin-top:8.55pt;width:24.25pt;height:19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Default="00B45F1C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B45F1C" w:rsidRPr="00E71C6B" w:rsidRDefault="00B45F1C" w:rsidP="003B7B4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1056A" w:rsidRPr="00CD796B" w:rsidRDefault="0021056A" w:rsidP="0021056A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AE1D12" w:rsidRPr="003B5E53" w:rsidRDefault="00AE1D12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1056A" w:rsidRDefault="0021056A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797A4D" w:rsidRDefault="00797A4D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C0A8F" w:rsidRDefault="001C0A8F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21221A" w:rsidRDefault="00AE1D12" w:rsidP="0085260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797A4D" w:rsidRDefault="00797A4D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7C069D" w:rsidRDefault="00EA6966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30-Day Outage due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by 5P</w:t>
            </w:r>
          </w:p>
          <w:p w:rsidR="00DC3069" w:rsidRDefault="00DC3069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21056A" w:rsidRDefault="0021056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21056A" w:rsidRDefault="0021056A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C0A8F" w:rsidRDefault="001C0A8F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21056A" w:rsidRDefault="0021056A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642988" w:rsidRDefault="00642988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450291" w:rsidRDefault="00450291" w:rsidP="007C01A1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C81BE3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E71C6B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SEQ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7C069D">
        <w:trPr>
          <w:cantSplit/>
          <w:trHeight w:hRule="exact" w:val="159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642988" w:rsidRDefault="00642988" w:rsidP="006429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AE1D12" w:rsidP="00DA1BA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D535EA" w:rsidRDefault="00D535EA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Default="00AE1D12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Pr="00CD796B" w:rsidRDefault="00C81BE3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Opens 1A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136FC7" w:rsidRDefault="00C81BE3" w:rsidP="0021056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List of outages post by 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5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P</w:t>
            </w:r>
          </w:p>
          <w:p w:rsidR="00450291" w:rsidRPr="003B5E53" w:rsidRDefault="00450291" w:rsidP="00450291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136FC7" w:rsidRDefault="00450291" w:rsidP="00450291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Hist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:rsidR="00DC3069" w:rsidRDefault="00DC3069" w:rsidP="00852606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36FC7" w:rsidRPr="00CD796B" w:rsidRDefault="00C81BE3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21221A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2 Open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642988" w:rsidRDefault="00642988" w:rsidP="0064298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C81BE3" w:rsidRDefault="00C81BE3" w:rsidP="0021056A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797A4D" w:rsidRPr="00CD796B" w:rsidRDefault="00450291" w:rsidP="0021056A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Opens 1A</w:t>
            </w:r>
          </w:p>
          <w:p w:rsidR="00D535EA" w:rsidRDefault="00D535EA" w:rsidP="00667388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Pr="00CD796B" w:rsidRDefault="00C81BE3" w:rsidP="009C09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21221A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</w:t>
            </w:r>
            <w:r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6D0A05" w:rsidRPr="00CD796B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42988" w:rsidRDefault="006D0A05" w:rsidP="00831D82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 w:rsidRPr="00816005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Post Dec Source/Sink List</w:t>
            </w:r>
          </w:p>
          <w:p w:rsidR="00642988" w:rsidRDefault="00450291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</w:t>
            </w:r>
            <w:proofErr w:type="spellStart"/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F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rcst</w:t>
            </w:r>
            <w:proofErr w:type="spellEnd"/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Load Wind Closes 5P</w:t>
            </w:r>
          </w:p>
          <w:p w:rsidR="00DC3069" w:rsidRDefault="00DC3069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DC3069" w:rsidRDefault="00DC3069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C81BE3" w:rsidRPr="00B97F99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3B5E53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Incr. Update by 5P</w:t>
            </w:r>
          </w:p>
          <w:p w:rsidR="00347BD6" w:rsidRDefault="00347BD6" w:rsidP="00852606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B45F1C" w:rsidRPr="00CD796B" w:rsidRDefault="00B45F1C" w:rsidP="009C0900">
            <w:pPr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304CF3">
        <w:trPr>
          <w:cantSplit/>
          <w:trHeight w:hRule="exact" w:val="1772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5E24B5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(Columbus Day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– Not an ISO Observed Holiday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5E24B5" w:rsidRDefault="005E24B5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E1D12" w:rsidRPr="00E526A4" w:rsidRDefault="00AE1D12" w:rsidP="0021056A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C81BE3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1F627B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2 </w:t>
            </w:r>
            <w:r w:rsidRPr="008454E7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Results by 5P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45F1C" w:rsidRPr="00CD796B" w:rsidRDefault="00B45F1C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8F765B" w:rsidRDefault="008F765B" w:rsidP="0021056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C81BE3" w:rsidRPr="00B97F99" w:rsidRDefault="00C81BE3" w:rsidP="00C81BE3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Opens 1A</w:t>
            </w:r>
          </w:p>
          <w:p w:rsidR="00DC3069" w:rsidRPr="00B97F99" w:rsidRDefault="00C81BE3" w:rsidP="00D535EA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1 Closes 5P</w:t>
            </w:r>
          </w:p>
          <w:p w:rsidR="002237AF" w:rsidRDefault="002237AF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7C069D" w:rsidRPr="009C1962" w:rsidRDefault="007C069D" w:rsidP="00B45F1C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Default="00AE1D12" w:rsidP="007C0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  <w:p w:rsidR="0021056A" w:rsidRDefault="0021056A" w:rsidP="00DC306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47BD6" w:rsidRDefault="00347BD6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Default="00C81BE3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Default="00C81BE3" w:rsidP="00C81BE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Set-Aside Values</w:t>
            </w:r>
          </w:p>
          <w:p w:rsidR="00C81BE3" w:rsidRPr="00CD796B" w:rsidRDefault="00C81BE3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SEQ</w:t>
            </w: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94143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291604" w:rsidRDefault="00291604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635E18" w:rsidRPr="00B97F99" w:rsidRDefault="006D0A05" w:rsidP="00DC306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1 Results by 5P</w:t>
            </w:r>
          </w:p>
          <w:p w:rsidR="00642988" w:rsidRDefault="00642988" w:rsidP="00642988">
            <w:pP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A810E2" w:rsidRDefault="00A810E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  <w:p w:rsidR="00AE1D12" w:rsidRPr="009C1962" w:rsidRDefault="00AE1D12" w:rsidP="00831D82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3B5E53" w:rsidRDefault="003B5E53" w:rsidP="00AD4DC9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6D0A05" w:rsidRPr="00B97F99" w:rsidRDefault="006D0A05" w:rsidP="006D0A0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Set-Aside</w:t>
            </w:r>
          </w:p>
          <w:p w:rsidR="00A810E2" w:rsidRDefault="006D0A05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MEQ</w:t>
            </w:r>
          </w:p>
          <w:p w:rsidR="00DC3069" w:rsidRDefault="00DC3069" w:rsidP="00831D82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6D0A05" w:rsidRDefault="006D0A05" w:rsidP="00347BD6">
            <w:pP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</w:p>
          <w:p w:rsidR="00AE1D12" w:rsidRDefault="00C81BE3" w:rsidP="00347B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</w:t>
            </w:r>
            <w:r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Opens 1A</w:t>
            </w:r>
          </w:p>
          <w:p w:rsidR="00347BD6" w:rsidRPr="001C7AB4" w:rsidRDefault="00347BD6" w:rsidP="00347BD6">
            <w:pPr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6D0A05" w:rsidRPr="00B97F99" w:rsidRDefault="006D0A05" w:rsidP="006D0A05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Opens 1A</w:t>
            </w:r>
          </w:p>
          <w:p w:rsidR="00B22F43" w:rsidRDefault="006D0A05" w:rsidP="00101C67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Tier 2 Closes 5P</w:t>
            </w:r>
          </w:p>
          <w:p w:rsidR="00AE1D12" w:rsidRDefault="00AE1D12" w:rsidP="00831D8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5E18" w:rsidRPr="00CD796B" w:rsidRDefault="00C81BE3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9C1962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</w:t>
            </w:r>
            <w:r w:rsidRPr="007A01E4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3 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B22F43" w:rsidRPr="003B5E53" w:rsidRDefault="006D0A05" w:rsidP="00B22F43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UDCs submit Load Migration data by 12P</w:t>
            </w:r>
          </w:p>
          <w:p w:rsidR="0021520A" w:rsidRPr="003B5E53" w:rsidRDefault="0021520A" w:rsidP="0021520A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35E18" w:rsidRPr="00CD796B" w:rsidRDefault="00C81BE3" w:rsidP="009C090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1</w:t>
            </w:r>
            <w:r w:rsidRPr="00DC3069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Tier 3 </w:t>
            </w:r>
            <w:r w:rsidRPr="00684463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Closes 5P</w:t>
            </w: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67388" w:rsidRDefault="00304CF3" w:rsidP="00667388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10E2" w:rsidRDefault="006D0A05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Post Tier 2 Results by 5P</w:t>
            </w:r>
          </w:p>
          <w:p w:rsidR="0021520A" w:rsidRDefault="0021520A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136FC7" w:rsidRDefault="00136FC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AE1D12" w:rsidRPr="00CD796B" w:rsidRDefault="00AE1D12" w:rsidP="009C090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635E18" w:rsidRDefault="00635E18" w:rsidP="00635E18">
            <w:pPr>
              <w:pStyle w:val="Date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8F765B" w:rsidRDefault="008F765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CA74BD" w:rsidRDefault="00CA74BD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6C569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738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BB2F94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Opens 1A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E7177" w:rsidRDefault="00BE7177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BE7177" w:rsidRPr="003B5E53" w:rsidRDefault="00C81BE3" w:rsidP="009C0900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9C0900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Tier 3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Results by 5P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AE1D12" w:rsidRPr="00A86201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:rsidTr="00885E98">
        <w:trPr>
          <w:cantSplit/>
          <w:trHeight w:hRule="exact" w:val="1556"/>
          <w:jc w:val="center"/>
        </w:trPr>
        <w:tc>
          <w:tcPr>
            <w:tcW w:w="29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EA6966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C3069" w:rsidRDefault="006D0A05" w:rsidP="00DC306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Nov 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Auction Closes 5P</w:t>
            </w:r>
          </w:p>
          <w:p w:rsidR="00642988" w:rsidRDefault="0064298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7B43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71A59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0A05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71A59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MEQ</w:t>
            </w:r>
          </w:p>
          <w:p w:rsidR="008F765B" w:rsidRDefault="008F765B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347BD6" w:rsidRDefault="006D0A05" w:rsidP="00AD4DC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CRR FNM by 5P</w:t>
            </w:r>
          </w:p>
          <w:p w:rsidR="00347BD6" w:rsidRDefault="00347BD6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3A0228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3A022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2BEF" w:rsidRDefault="006D0A05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Nov</w:t>
            </w:r>
            <w:r w:rsidRPr="00B97F99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Auction results post by 5P</w:t>
            </w:r>
          </w:p>
          <w:p w:rsidR="00BD2BEF" w:rsidRDefault="00BD2BE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D2BEF" w:rsidRDefault="00BD2BEF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4CF3" w:rsidRDefault="00EA696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71A59" w:rsidRDefault="00871A59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EA6966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6D0A05" w:rsidRDefault="006D0A05" w:rsidP="006660D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6660D7" w:rsidRDefault="006660D7" w:rsidP="006660D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30-Day Outage due</w:t>
            </w:r>
          </w:p>
          <w:p w:rsidR="006660D7" w:rsidRDefault="006660D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304CF3" w:rsidRPr="00A86201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E1D12" w:rsidRDefault="00AE1D12" w:rsidP="00AE1D12"/>
    <w:tbl>
      <w:tblPr>
        <w:tblW w:w="14802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41"/>
        <w:gridCol w:w="2564"/>
        <w:gridCol w:w="7"/>
        <w:gridCol w:w="2790"/>
        <w:gridCol w:w="14"/>
        <w:gridCol w:w="2686"/>
        <w:gridCol w:w="34"/>
        <w:gridCol w:w="2846"/>
        <w:gridCol w:w="56"/>
        <w:gridCol w:w="2824"/>
        <w:gridCol w:w="253"/>
        <w:gridCol w:w="163"/>
        <w:gridCol w:w="272"/>
      </w:tblGrid>
      <w:tr w:rsidR="00AE1D12" w:rsidRPr="00F7411B" w:rsidTr="005E4033">
        <w:trPr>
          <w:gridAfter w:val="2"/>
          <w:wAfter w:w="435" w:type="dxa"/>
          <w:cantSplit/>
          <w:trHeight w:hRule="exact" w:val="605"/>
          <w:jc w:val="center"/>
        </w:trPr>
        <w:tc>
          <w:tcPr>
            <w:tcW w:w="14367" w:type="dxa"/>
            <w:gridSpan w:val="1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F7411B" w:rsidRDefault="00AE1D12" w:rsidP="005C248F">
            <w:pPr>
              <w:pStyle w:val="MonthNames"/>
              <w:rPr>
                <w:b/>
              </w:rPr>
            </w:pPr>
            <w:r>
              <w:rPr>
                <w:b/>
              </w:rPr>
              <w:t>November</w:t>
            </w:r>
            <w:r w:rsidRPr="00F7411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5E4033">
        <w:trPr>
          <w:gridAfter w:val="2"/>
          <w:wAfter w:w="435" w:type="dxa"/>
          <w:cantSplit/>
          <w:trHeight w:hRule="exact" w:val="259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5E4033">
        <w:trPr>
          <w:gridAfter w:val="2"/>
          <w:wAfter w:w="435" w:type="dxa"/>
          <w:cantSplit/>
          <w:trHeight w:hRule="exact" w:val="1457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765B" w:rsidRDefault="00DD2374" w:rsidP="00E5098D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871A59" w:rsidRDefault="00871A59" w:rsidP="00E5098D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E5098D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E5098D" w:rsidRDefault="00E5098D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EA5D07" w:rsidRDefault="00EA5D07" w:rsidP="00E5098D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B2F94" w:rsidRDefault="00BB2F94" w:rsidP="00667388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36FC7" w:rsidRPr="00CD796B" w:rsidRDefault="00136FC7" w:rsidP="0085260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B7B43" w:rsidRDefault="003B7B43" w:rsidP="008F765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678BB" w:rsidRDefault="00F678BB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6B2FC6" w:rsidRPr="00CD796B" w:rsidRDefault="006B2FC6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3B7B43" w:rsidP="008F765B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6B2FC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  <w:r w:rsid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1A</w:t>
            </w:r>
          </w:p>
          <w:p w:rsidR="00A16FE2" w:rsidRPr="00CD796B" w:rsidRDefault="00A16FE2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DD2374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  <w:p w:rsidR="00A16FE2" w:rsidRDefault="006B2FC6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Dec List of outages post by 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5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6B2FC6" w:rsidRDefault="006B2FC6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0B7DA9" w:rsidRDefault="000B7DA9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BB2F94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6B2FC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Open</w:t>
            </w:r>
          </w:p>
          <w:p w:rsidR="00AE1D12" w:rsidRPr="009B165A" w:rsidRDefault="00AE1D12" w:rsidP="003B7B43">
            <w:pPr>
              <w:pStyle w:val="Dates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DD2374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7B43" w:rsidRDefault="003B7B43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Default="00DE2D82" w:rsidP="003B5E5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Post January Source/Sink List</w:t>
            </w:r>
          </w:p>
          <w:p w:rsidR="00101C67" w:rsidRDefault="00101C67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B5E53" w:rsidRPr="00CD796B" w:rsidRDefault="003B7B43" w:rsidP="006B2FC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20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2</w:t>
            </w:r>
            <w:r w:rsidR="006B2FC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DC3069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</w:t>
            </w:r>
            <w:r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Close</w:t>
            </w:r>
            <w:r w:rsidR="008454E7" w:rsidRPr="008454E7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s 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A86201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 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AE1D12" w:rsidRPr="008D7ED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6B2FC6" w:rsidRPr="003B5E53" w:rsidRDefault="006B2FC6" w:rsidP="006B2FC6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101C67" w:rsidRDefault="006B2FC6" w:rsidP="003B5E5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Incr. Update by 5P</w:t>
            </w:r>
          </w:p>
          <w:p w:rsidR="006B2FC6" w:rsidRDefault="006B2FC6" w:rsidP="003B5E5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816005" w:rsidRDefault="00816005" w:rsidP="00A16FE2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Pr="00CD796B" w:rsidRDefault="00AE1D12" w:rsidP="006C569D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5E4033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  <w:p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</w:p>
          <w:p w:rsidR="00AE1D12" w:rsidRDefault="00AE1D12" w:rsidP="00B27C39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86C5F" w:rsidRDefault="00886C5F" w:rsidP="003B7B43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3B7B43" w:rsidRPr="00CD796B" w:rsidRDefault="003B7B43" w:rsidP="006B2FC6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C81BE3" w:rsidRPr="003B5E53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Opens 1A</w:t>
            </w:r>
          </w:p>
          <w:p w:rsidR="00886C5F" w:rsidRDefault="00C81BE3" w:rsidP="00BB2F9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1 Closes 5</w:t>
            </w: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P</w:t>
            </w:r>
          </w:p>
          <w:p w:rsidR="006C569D" w:rsidRDefault="006C569D" w:rsidP="006B2FC6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B2FC6" w:rsidRPr="00B67FD7" w:rsidRDefault="006B2FC6" w:rsidP="006B2FC6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6B2FC6" w:rsidRDefault="006B2FC6" w:rsidP="00BB2F94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Hist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Closes 5P</w:t>
            </w:r>
          </w:p>
          <w:p w:rsidR="003B7B43" w:rsidRPr="00B67FD7" w:rsidRDefault="003B7B43" w:rsidP="006B2FC6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223EA4" w:rsidRDefault="00AE1D12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D02265" w:rsidP="00D02265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(Veteran’s Day</w:t>
            </w:r>
            <w:r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 - Not an ISO Observed Holiday</w:t>
            </w: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C81BE3" w:rsidRDefault="006B2FC6" w:rsidP="003B7B4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Opens 1A</w:t>
            </w:r>
          </w:p>
          <w:p w:rsidR="006772F2" w:rsidRDefault="006772F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</w:pPr>
          </w:p>
          <w:p w:rsidR="00101C67" w:rsidRPr="00684463" w:rsidRDefault="003B7B43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Post 202</w:t>
            </w:r>
            <w:r w:rsidR="006B2FC6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>1</w:t>
            </w:r>
            <w:r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Auction Results</w:t>
            </w:r>
            <w:r w:rsidR="008454E7" w:rsidRPr="00684463">
              <w:rPr>
                <w:rFonts w:asciiTheme="minorHAnsi" w:hAnsiTheme="minorHAnsi"/>
                <w:b/>
                <w:color w:val="auto"/>
                <w:sz w:val="18"/>
                <w:szCs w:val="18"/>
                <w:highlight w:val="yellow"/>
              </w:rPr>
              <w:t xml:space="preserve"> by 5P</w:t>
            </w:r>
          </w:p>
          <w:p w:rsidR="00101C67" w:rsidRPr="00CD796B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E526A4" w:rsidRDefault="00A0539C" w:rsidP="00AD4DC9">
            <w:pPr>
              <w:pStyle w:val="Dates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C81BE3" w:rsidP="008454E7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1 Results by 5P</w:t>
            </w:r>
          </w:p>
          <w:p w:rsidR="009C0900" w:rsidRDefault="009C0900" w:rsidP="008454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B2FC6" w:rsidRPr="00CD796B" w:rsidRDefault="006B2FC6" w:rsidP="008454E7">
            <w:pPr>
              <w:pStyle w:val="Dates"/>
              <w:rPr>
                <w:rFonts w:asciiTheme="minorHAnsi" w:hAnsiTheme="minorHAnsi"/>
                <w:b/>
                <w:color w:val="7030A0"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</w:t>
            </w:r>
            <w:proofErr w:type="spellStart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Frcst</w:t>
            </w:r>
            <w:proofErr w:type="spellEnd"/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Load Wind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Closes</w:t>
            </w: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5P</w: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0B7D5F" w:rsidRDefault="00304CF3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0B7D5F" w:rsidRDefault="00AE1D12" w:rsidP="00AD4DC9">
            <w:pPr>
              <w:pStyle w:val="Dates"/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</w:p>
          <w:p w:rsidR="00C81BE3" w:rsidRPr="003B5E53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Set-Aside</w:t>
            </w:r>
          </w:p>
          <w:p w:rsidR="00AE1D12" w:rsidRPr="00CD796B" w:rsidRDefault="00C81BE3" w:rsidP="00C81BE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MEQ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CD796B" w:rsidTr="005E4033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B27C39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101C67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454E7" w:rsidRDefault="008454E7" w:rsidP="00845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Pr="003B5E53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Opens 1A</w:t>
            </w:r>
          </w:p>
          <w:p w:rsidR="003B7B43" w:rsidRPr="003B5E53" w:rsidRDefault="00C81BE3" w:rsidP="00C81BE3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Tier 2 Closes 5P</w:t>
            </w:r>
          </w:p>
          <w:p w:rsidR="003B7B43" w:rsidRPr="00CD796B" w:rsidRDefault="003B7B4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871A59" w:rsidRDefault="00871A59" w:rsidP="00BB2F9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BB2F9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F765B" w:rsidRDefault="008F765B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E5098D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7192" w:rsidRDefault="0038719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E5098D" w:rsidRPr="00454156" w:rsidRDefault="00E5098D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B67FD7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8F765B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871A59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8454E7" w:rsidRDefault="008454E7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454E7" w:rsidRDefault="00C81BE3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Post Tier 2 Results by 5P</w:t>
            </w:r>
          </w:p>
          <w:p w:rsidR="00871A59" w:rsidRDefault="00871A59" w:rsidP="00871A59">
            <w:pPr>
              <w:pStyle w:val="Dates"/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871A59" w:rsidRDefault="00871A59" w:rsidP="00AD4DC9">
            <w:pP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</w:pP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B67FD7" w:rsidRDefault="00AE1D12" w:rsidP="00AD4DC9">
            <w:pPr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Pr="002F1F67" w:rsidRDefault="00DD2374" w:rsidP="00AD4DC9">
            <w:pPr>
              <w:pStyle w:val="Dates"/>
              <w:rPr>
                <w:rFonts w:asciiTheme="minorHAnsi" w:hAnsiTheme="minorHAnsi"/>
                <w:b/>
                <w:color w:val="0070C0"/>
                <w:sz w:val="18"/>
                <w:szCs w:val="18"/>
                <w:highlight w:val="green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  <w:p w:rsidR="00AE1D12" w:rsidRDefault="00AE1D12" w:rsidP="00AD4D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CD796B" w:rsidRDefault="00AE1D12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146F0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Opens 1A</w:t>
            </w:r>
          </w:p>
          <w:p w:rsidR="00C81BE3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Pr="00CD796B" w:rsidRDefault="00C81BE3" w:rsidP="003B7B4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</w:t>
            </w: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ec UDCs submit Load Migration data by 12P</w: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04CF3" w:rsidRPr="00CD796B" w:rsidTr="005E4033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2D82" w:rsidRDefault="00C81BE3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Closes 5P</w:t>
            </w:r>
          </w:p>
          <w:p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304CF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E2D82" w:rsidRDefault="00DE2D82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CRR FNM by 5P</w:t>
            </w: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EC64D5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3A022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A0228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  <w:r w:rsidR="005E24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C81BE3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3B5E53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>Dec Auction results post by 5P</w:t>
            </w:r>
          </w:p>
          <w:p w:rsidR="008F765B" w:rsidRDefault="008F765B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765B" w:rsidRDefault="008F765B" w:rsidP="00FF4E02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304CF3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B2F94" w:rsidRDefault="00BB2F9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304CF3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885924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 xml:space="preserve">Holiday </w:t>
            </w:r>
          </w:p>
          <w:p w:rsidR="005E24B5" w:rsidRPr="00CD796B" w:rsidRDefault="005E24B5" w:rsidP="005E24B5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(Thanksgiving)</w:t>
            </w: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27C39" w:rsidRDefault="00B27C3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304CF3" w:rsidRPr="00CD796B" w:rsidRDefault="00304CF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D2374" w:rsidRPr="00CD796B" w:rsidTr="005E4033">
        <w:trPr>
          <w:gridAfter w:val="2"/>
          <w:wAfter w:w="435" w:type="dxa"/>
          <w:cantSplit/>
          <w:trHeight w:hRule="exact" w:val="1584"/>
          <w:jc w:val="center"/>
        </w:trPr>
        <w:tc>
          <w:tcPr>
            <w:tcW w:w="29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  <w:p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81BE3" w:rsidRDefault="00C81BE3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B67FD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MEQ</w:t>
            </w:r>
          </w:p>
        </w:tc>
        <w:tc>
          <w:tcPr>
            <w:tcW w:w="279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DD2374" w:rsidRDefault="00DD2374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DD2374" w:rsidRDefault="00DD2374" w:rsidP="00EC64D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693848</wp:posOffset>
                      </wp:positionH>
                      <wp:positionV relativeFrom="paragraph">
                        <wp:posOffset>159858</wp:posOffset>
                      </wp:positionV>
                      <wp:extent cx="808075" cy="295275"/>
                      <wp:effectExtent l="0" t="0" r="0" b="9525"/>
                      <wp:wrapNone/>
                      <wp:docPr id="9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DD2374" w:rsidRDefault="00D02265" w:rsidP="00AE1D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D237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54.65pt;margin-top:12.6pt;width:63.65pt;height:23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" fillcolor="yellow" stroked="f">
                      <v:textbox>
                        <w:txbxContent>
                          <w:p w:rsidR="00D02265" w:rsidRPr="00DD2374" w:rsidRDefault="00D02265" w:rsidP="00AE1D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2374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235467</wp:posOffset>
                      </wp:positionH>
                      <wp:positionV relativeFrom="paragraph">
                        <wp:posOffset>175689</wp:posOffset>
                      </wp:positionV>
                      <wp:extent cx="307975" cy="247650"/>
                      <wp:effectExtent l="25400" t="21590" r="38100" b="45085"/>
                      <wp:wrapNone/>
                      <wp:docPr id="8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67AA2" id="AutoShape 557" o:spid="_x0000_s1026" style="position:absolute;margin-left:18.55pt;margin-top:13.85pt;width:24.25pt;height:19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" fillcolor="yellow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88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DD2374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633154</wp:posOffset>
                      </wp:positionH>
                      <wp:positionV relativeFrom="paragraph">
                        <wp:posOffset>551180</wp:posOffset>
                      </wp:positionV>
                      <wp:extent cx="762000" cy="295275"/>
                      <wp:effectExtent l="0" t="1905" r="0" b="0"/>
                      <wp:wrapNone/>
                      <wp:docPr id="7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49.85pt;margin-top:43.4pt;width:60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55983</wp:posOffset>
                      </wp:positionH>
                      <wp:positionV relativeFrom="paragraph">
                        <wp:posOffset>531820</wp:posOffset>
                      </wp:positionV>
                      <wp:extent cx="307975" cy="279548"/>
                      <wp:effectExtent l="19050" t="19050" r="34925" b="63500"/>
                      <wp:wrapNone/>
                      <wp:docPr id="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7954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92FCF" id="AutoShape 556" o:spid="_x0000_s1026" style="position:absolute;margin-left:4.4pt;margin-top:41.9pt;width:24.25pt;height:2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606795</wp:posOffset>
                      </wp:positionH>
                      <wp:positionV relativeFrom="paragraph">
                        <wp:posOffset>91322</wp:posOffset>
                      </wp:positionV>
                      <wp:extent cx="923925" cy="295275"/>
                      <wp:effectExtent l="0" t="1905" r="0" b="0"/>
                      <wp:wrapNone/>
                      <wp:docPr id="10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47.8pt;margin-top:7.2pt;width:72.75pt;height:23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75978</wp:posOffset>
                      </wp:positionH>
                      <wp:positionV relativeFrom="paragraph">
                        <wp:posOffset>101482</wp:posOffset>
                      </wp:positionV>
                      <wp:extent cx="307975" cy="247650"/>
                      <wp:effectExtent l="25400" t="21590" r="38100" b="45085"/>
                      <wp:wrapNone/>
                      <wp:docPr id="5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9F237" id="AutoShape 555" o:spid="_x0000_s1026" style="position:absolute;margin-left:6pt;margin-top:8pt;width:24.25pt;height:19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" fillcolor="#548dd4 [1951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C6D9F1" w:themeFill="text2" w:themeFillTint="33"/>
          </w:tcPr>
          <w:p w:rsidR="00DD2374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E1D12" w:rsidRPr="00F7411B" w:rsidTr="005E4033">
        <w:trPr>
          <w:cantSplit/>
          <w:trHeight w:hRule="exact" w:val="605"/>
          <w:jc w:val="center"/>
        </w:trPr>
        <w:tc>
          <w:tcPr>
            <w:tcW w:w="14802" w:type="dxa"/>
            <w:gridSpan w:val="14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noWrap/>
            <w:tcMar>
              <w:bottom w:w="86" w:type="dxa"/>
            </w:tcMar>
            <w:vAlign w:val="bottom"/>
          </w:tcPr>
          <w:p w:rsidR="00AE1D12" w:rsidRPr="00AD122B" w:rsidRDefault="00AE1D12" w:rsidP="005C248F">
            <w:pPr>
              <w:pStyle w:val="MonthNames"/>
              <w:rPr>
                <w:b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bCs w:val="0"/>
              </w:rPr>
              <w:br w:type="page"/>
            </w:r>
            <w:r>
              <w:rPr>
                <w:b/>
              </w:rPr>
              <w:t>December</w:t>
            </w:r>
            <w:r w:rsidRPr="00AD122B">
              <w:rPr>
                <w:b/>
              </w:rPr>
              <w:t xml:space="preserve"> 20</w:t>
            </w:r>
            <w:r w:rsidR="005C248F">
              <w:rPr>
                <w:b/>
              </w:rPr>
              <w:t>20</w:t>
            </w:r>
          </w:p>
        </w:tc>
      </w:tr>
      <w:tr w:rsidR="00AE1D12" w:rsidRPr="00F7411B" w:rsidTr="005E4033">
        <w:trPr>
          <w:cantSplit/>
          <w:trHeight w:hRule="exact" w:val="259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Monday</w:t>
            </w: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Tuesday</w:t>
            </w: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Wednesday</w:t>
            </w: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Thursday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  <w:r w:rsidRPr="00F7411B">
              <w:t>Friday</w: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365F91"/>
            <w:noWrap/>
            <w:tcMar>
              <w:bottom w:w="58" w:type="dxa"/>
            </w:tcMar>
            <w:vAlign w:val="bottom"/>
          </w:tcPr>
          <w:p w:rsidR="00AE1D12" w:rsidRPr="00F7411B" w:rsidRDefault="00AE1D12" w:rsidP="00AD4DC9">
            <w:pPr>
              <w:pStyle w:val="Weekdays"/>
            </w:pPr>
          </w:p>
        </w:tc>
      </w:tr>
      <w:tr w:rsidR="00AE1D12" w:rsidRPr="00CD796B" w:rsidTr="005E4033">
        <w:trPr>
          <w:cantSplit/>
          <w:trHeight w:hRule="exact" w:val="1367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227E5A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0539C" w:rsidRDefault="006660D7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30-Day Outage due by 5P</w:t>
            </w:r>
          </w:p>
          <w:p w:rsidR="00A0539C" w:rsidRPr="00CD796B" w:rsidRDefault="00A0539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73FC5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673FC5" w:rsidP="004B70CF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73FC5" w:rsidRPr="00184F1E" w:rsidRDefault="00673FC5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70CF" w:rsidRPr="00454156" w:rsidRDefault="00DD2374" w:rsidP="004B70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:rsidR="00777973" w:rsidRDefault="00777973" w:rsidP="006660D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660D7" w:rsidRDefault="006660D7" w:rsidP="006660D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Jan List of outages post by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P</w:t>
            </w:r>
          </w:p>
          <w:p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Post 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Febr</w:t>
            </w:r>
            <w:r w:rsidRPr="00902CE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uary Source/Sink List</w:t>
            </w:r>
          </w:p>
          <w:p w:rsidR="004B70CF" w:rsidRPr="00CD796B" w:rsidRDefault="004B70C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101C67" w:rsidRDefault="00DD2374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5E7F1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E1D12" w:rsidRDefault="00AE1D12" w:rsidP="004B70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73EB" w:rsidRPr="00CD796B" w:rsidRDefault="007073EB" w:rsidP="007073EB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5E4033">
        <w:trPr>
          <w:cantSplit/>
          <w:trHeight w:hRule="exact" w:val="159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</w:p>
          <w:p w:rsidR="00777973" w:rsidRPr="00454156" w:rsidRDefault="00777973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4B70CF" w:rsidRPr="00454156" w:rsidRDefault="00777973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Incr. Update by 5P</w:t>
            </w:r>
          </w:p>
          <w:p w:rsidR="00AE1D12" w:rsidRPr="00CD796B" w:rsidRDefault="00AE1D12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101C67" w:rsidRDefault="00101C67" w:rsidP="007073EB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073EB" w:rsidRPr="00101C67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7073EB" w:rsidRPr="00101C67" w:rsidRDefault="007073EB" w:rsidP="007073EB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Opens 1A</w:t>
            </w:r>
          </w:p>
          <w:p w:rsidR="00101C67" w:rsidRPr="00562AA7" w:rsidRDefault="007073EB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Feb </w:t>
            </w:r>
            <w:proofErr w:type="spellStart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Hist</w:t>
            </w:r>
            <w:proofErr w:type="spellEnd"/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Load Wind Closes 5P</w:t>
            </w: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777973" w:rsidRPr="00454156" w:rsidRDefault="00777973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Opens 1A</w:t>
            </w:r>
          </w:p>
          <w:p w:rsidR="00673FC5" w:rsidRDefault="00777973" w:rsidP="00777973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1 Closes 5P</w:t>
            </w:r>
          </w:p>
          <w:p w:rsidR="00F2026F" w:rsidRDefault="00F2026F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F2026F" w:rsidRDefault="007073EB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Open 1A</w:t>
            </w:r>
          </w:p>
          <w:p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101C67" w:rsidRPr="00CD796B" w:rsidRDefault="00101C67" w:rsidP="00101C6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:rsidR="00101C67" w:rsidRPr="00101C67" w:rsidRDefault="00101C67" w:rsidP="00101C67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101C67" w:rsidRDefault="00101C67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Default="007073EB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073EB" w:rsidRPr="00CD796B" w:rsidRDefault="007073EB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Forecast Load Wind Closes 5P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2026F" w:rsidRPr="00454156" w:rsidRDefault="00F2026F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F2026F" w:rsidRDefault="00777973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1 Results by 5P</w:t>
            </w:r>
          </w:p>
          <w:p w:rsidR="00AE1D12" w:rsidRPr="00CD796B" w:rsidRDefault="00AE1D12" w:rsidP="006A566A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5E4033">
        <w:trPr>
          <w:cantSplit/>
          <w:trHeight w:hRule="exact" w:val="1340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F2390" w:rsidRPr="00454156" w:rsidRDefault="008F2390" w:rsidP="007073EB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77973" w:rsidRPr="00454156" w:rsidRDefault="00777973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Set-Aside</w:t>
            </w:r>
          </w:p>
          <w:p w:rsidR="008F2390" w:rsidRDefault="00777973" w:rsidP="00777973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MEQ</w:t>
            </w:r>
          </w:p>
          <w:p w:rsidR="00AE1D12" w:rsidRPr="00101C67" w:rsidRDefault="00AE1D12" w:rsidP="008F2390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26F" w:rsidRDefault="00F2026F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777973" w:rsidRPr="00454156" w:rsidRDefault="00777973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Opens 1A</w:t>
            </w:r>
          </w:p>
          <w:p w:rsidR="008F2390" w:rsidRPr="00454156" w:rsidRDefault="00777973" w:rsidP="00777973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Tier 2 Closes 5P</w:t>
            </w:r>
          </w:p>
          <w:p w:rsidR="00AE1D12" w:rsidRPr="00CD796B" w:rsidRDefault="00AE1D12" w:rsidP="008F239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5010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101C67" w:rsidRDefault="00101C6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1C67" w:rsidRPr="00CD796B" w:rsidRDefault="00101C67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871A59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  <w:p w:rsidR="007073EB" w:rsidRDefault="007073EB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Default="00AE1D12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777973" w:rsidP="00902C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Post Tier 2 Results by 5P</w:t>
            </w:r>
          </w:p>
          <w:p w:rsidR="00673FC5" w:rsidRPr="00CD796B" w:rsidRDefault="00673FC5" w:rsidP="00902C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Pr="00101C67" w:rsidRDefault="00AE1D12" w:rsidP="00AD4DC9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886C5F" w:rsidRDefault="00886C5F" w:rsidP="00886C5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73FC5" w:rsidRDefault="00886C5F" w:rsidP="00886C5F">
            <w:pPr>
              <w:pStyle w:val="Dates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UDCs submit Load Migration data by 12P</w:t>
            </w:r>
          </w:p>
          <w:p w:rsidR="00AE1D12" w:rsidRDefault="00AE1D12" w:rsidP="00673FC5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AE1D12" w:rsidRPr="00CD796B" w:rsidRDefault="00AE1D12" w:rsidP="00AD4DC9">
            <w:pPr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1D12" w:rsidRPr="00CD796B" w:rsidTr="005E4033">
        <w:trPr>
          <w:cantSplit/>
          <w:trHeight w:hRule="exact" w:val="1853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57CF" w:rsidRDefault="006657CF" w:rsidP="005E7F1E">
            <w:pPr>
              <w:pStyle w:val="Dates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657CF" w:rsidRPr="00454156" w:rsidRDefault="001F44E7" w:rsidP="006657C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Opens 1A</w:t>
            </w:r>
          </w:p>
          <w:p w:rsidR="00264762" w:rsidRPr="00454156" w:rsidRDefault="00264762" w:rsidP="00264762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6657CF" w:rsidRPr="00CD796B" w:rsidRDefault="006657CF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264762" w:rsidRDefault="001F44E7" w:rsidP="001F44E7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Closes 5P</w:t>
            </w:r>
          </w:p>
          <w:p w:rsidR="00F2026F" w:rsidRDefault="00F2026F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387192" w:rsidRDefault="0038719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E1D12" w:rsidRPr="00454156" w:rsidRDefault="00AE1D12" w:rsidP="00AD4DC9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101C67" w:rsidRDefault="00101C67" w:rsidP="00AD4DC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377B6" w:rsidRPr="00215A0B" w:rsidRDefault="006377B6" w:rsidP="006377B6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5E7F1E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color w:val="E36C0A"/>
                <w:sz w:val="18"/>
                <w:szCs w:val="18"/>
              </w:rPr>
            </w:pPr>
          </w:p>
          <w:p w:rsidR="00673FC5" w:rsidRDefault="00673FC5" w:rsidP="00673FC5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F2026F" w:rsidRDefault="00F2026F" w:rsidP="00673FC5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762" w:rsidRDefault="00264762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02CE7" w:rsidRPr="00CD796B" w:rsidRDefault="00902CE7" w:rsidP="006657C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 xml:space="preserve">4   </w:t>
            </w:r>
          </w:p>
          <w:p w:rsidR="00AE1D12" w:rsidRDefault="00AE1D12" w:rsidP="008F2390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F44E7" w:rsidRDefault="001F44E7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264762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454156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Jan Auction results post by 5P</w:t>
            </w:r>
          </w:p>
          <w:p w:rsidR="007073EB" w:rsidRDefault="007073EB" w:rsidP="00F2026F">
            <w:pPr>
              <w:pStyle w:val="Dates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  <w:p w:rsidR="00DD2374" w:rsidRPr="00CD796B" w:rsidRDefault="00DD2374" w:rsidP="00F2026F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DD2374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BB1F8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984217" w:rsidRPr="008D7ED2" w:rsidRDefault="00984217" w:rsidP="00984217">
            <w:pPr>
              <w:pStyle w:val="Dates"/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</w:pPr>
          </w:p>
          <w:p w:rsidR="00AE1D12" w:rsidRDefault="00AE1D12" w:rsidP="004B70CF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  <w:p w:rsidR="00DD2374" w:rsidRPr="00CD796B" w:rsidRDefault="00DD2374" w:rsidP="00DD2374">
            <w:pPr>
              <w:pStyle w:val="Dates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Holiday</w:t>
            </w:r>
          </w:p>
          <w:p w:rsidR="00DD2374" w:rsidRDefault="00DD2374" w:rsidP="00DD2374">
            <w:pPr>
              <w:pStyle w:val="Dates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D796B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(Christmas Day</w:t>
            </w:r>
            <w:r w:rsidRPr="00673FC5">
              <w:rPr>
                <w:rFonts w:asciiTheme="minorHAnsi" w:hAnsiTheme="minorHAnsi"/>
                <w:b/>
                <w:color w:val="auto"/>
                <w:sz w:val="18"/>
                <w:szCs w:val="18"/>
                <w:highlight w:val="green"/>
              </w:rPr>
              <w:t>)</w:t>
            </w:r>
          </w:p>
          <w:p w:rsidR="007073E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073EB" w:rsidRPr="00CD796B" w:rsidRDefault="007073EB" w:rsidP="00F2026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AE1D12" w:rsidRPr="00CD796B" w:rsidRDefault="00AE1D12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77B6" w:rsidRPr="00CD796B" w:rsidTr="005E4033">
        <w:trPr>
          <w:cantSplit/>
          <w:trHeight w:hRule="exact" w:val="1592"/>
          <w:jc w:val="center"/>
        </w:trPr>
        <w:tc>
          <w:tcPr>
            <w:tcW w:w="25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  <w:p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F44E7" w:rsidRDefault="001F44E7" w:rsidP="001F44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CRR FNM by 5P</w:t>
            </w:r>
          </w:p>
          <w:p w:rsidR="001F44E7" w:rsidRDefault="001F44E7" w:rsidP="001F44E7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762" w:rsidRDefault="001F44E7" w:rsidP="001F44E7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101C67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Post MEQ</w:t>
            </w:r>
          </w:p>
          <w:p w:rsidR="002877F8" w:rsidRDefault="002877F8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877F8" w:rsidRPr="00CD796B" w:rsidRDefault="002877F8" w:rsidP="000B7D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auto"/>
            </w:tcBorders>
            <w:shd w:val="clear" w:color="auto" w:fill="auto"/>
          </w:tcPr>
          <w:p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  <w:p w:rsidR="006377B6" w:rsidRDefault="006377B6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2026F" w:rsidRPr="00101C67" w:rsidRDefault="00F2026F" w:rsidP="00F2026F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264762" w:rsidRDefault="0026476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B7DA9" w:rsidRPr="00101C67" w:rsidRDefault="000B7DA9" w:rsidP="000B7DA9">
            <w:pP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  <w:p w:rsidR="006377B6" w:rsidRPr="00CD796B" w:rsidRDefault="006377B6" w:rsidP="002877F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244061"/>
              <w:left w:val="single" w:sz="4" w:space="0" w:color="auto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6377B6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DA1BA6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DA1BA6" w:rsidRPr="00865C5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CRR Call</w:t>
            </w:r>
          </w:p>
          <w:p w:rsidR="00902CE7" w:rsidRPr="002877F8" w:rsidRDefault="00902CE7" w:rsidP="00AD4DC9">
            <w:pPr>
              <w:pStyle w:val="Dates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4B157B" w:rsidRDefault="00DD2374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  <w:p w:rsidR="004B157B" w:rsidRDefault="004B157B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F44E7" w:rsidRDefault="001F44E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F44E7" w:rsidRPr="00CD796B" w:rsidRDefault="001F44E7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2877F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Feb 30-Day Outage due</w:t>
            </w:r>
            <w:r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by 5P</w:t>
            </w:r>
          </w:p>
        </w:tc>
        <w:tc>
          <w:tcPr>
            <w:tcW w:w="3240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46F02" w:rsidRDefault="008D23F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707122</wp:posOffset>
                      </wp:positionH>
                      <wp:positionV relativeFrom="paragraph">
                        <wp:posOffset>37832</wp:posOffset>
                      </wp:positionV>
                      <wp:extent cx="821055" cy="295275"/>
                      <wp:effectExtent l="635" t="3810" r="0" b="0"/>
                      <wp:wrapNone/>
                      <wp:docPr id="4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55.7pt;margin-top:3pt;width:64.65pt;height:23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4nhAIAAA8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55847</wp:posOffset>
                      </wp:positionH>
                      <wp:positionV relativeFrom="paragraph">
                        <wp:posOffset>37832</wp:posOffset>
                      </wp:positionV>
                      <wp:extent cx="307975" cy="247650"/>
                      <wp:effectExtent l="24130" t="22860" r="39370" b="53340"/>
                      <wp:wrapNone/>
                      <wp:docPr id="3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1A14D" id="AutoShape 596" o:spid="_x0000_s1026" style="position:absolute;margin-left:4.4pt;margin-top:3pt;width:24.25pt;height:1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" fillcolor="red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  <w:p w:rsidR="00146F02" w:rsidRDefault="00146F02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46F02" w:rsidRPr="00CD796B" w:rsidRDefault="008D23FC" w:rsidP="00AD4DC9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650975</wp:posOffset>
                      </wp:positionH>
                      <wp:positionV relativeFrom="paragraph">
                        <wp:posOffset>203835</wp:posOffset>
                      </wp:positionV>
                      <wp:extent cx="892810" cy="295275"/>
                      <wp:effectExtent l="635" t="1905" r="1905" b="0"/>
                      <wp:wrapNone/>
                      <wp:docPr id="2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2265" w:rsidRPr="00C64309" w:rsidRDefault="00D02265" w:rsidP="00AE1D1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51.25pt;margin-top:16.05pt;width:70.3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WPgwIAAA8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" stroked="f">
                      <v:textbox>
                        <w:txbxContent>
                          <w:p w:rsidR="00D02265" w:rsidRPr="00C64309" w:rsidRDefault="00D02265" w:rsidP="00AE1D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63868</wp:posOffset>
                      </wp:positionH>
                      <wp:positionV relativeFrom="paragraph">
                        <wp:posOffset>195814</wp:posOffset>
                      </wp:positionV>
                      <wp:extent cx="307975" cy="247650"/>
                      <wp:effectExtent l="24130" t="20955" r="39370" b="45720"/>
                      <wp:wrapNone/>
                      <wp:docPr id="1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A24B0" id="AutoShape 595" o:spid="_x0000_s1026" style="position:absolute;margin-left:5.05pt;margin-top:15.4pt;width:24.25pt;height:1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" fillcolor="#31849b [2408]" strokecolor="#f2f2f2" strokeweight="3pt">
                      <v:shadow on="t" color="#622423" opacity=".5" offset="1pt"/>
                    </v:roundrect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C6D9F1"/>
          </w:tcPr>
          <w:p w:rsidR="006377B6" w:rsidRPr="00CD796B" w:rsidRDefault="006377B6" w:rsidP="00AD4DC9">
            <w:pPr>
              <w:pStyle w:val="Dates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E1D12" w:rsidRDefault="00AE1D12" w:rsidP="004A3792"/>
    <w:sectPr w:rsidR="00AE1D12" w:rsidSect="00140456">
      <w:headerReference w:type="default" r:id="rId9"/>
      <w:footerReference w:type="default" r:id="rId10"/>
      <w:pgSz w:w="15840" w:h="12240" w:orient="landscape" w:code="1"/>
      <w:pgMar w:top="1080" w:right="1080" w:bottom="73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65" w:rsidRDefault="00D02265" w:rsidP="006A14D5">
      <w:r>
        <w:separator/>
      </w:r>
    </w:p>
  </w:endnote>
  <w:endnote w:type="continuationSeparator" w:id="0">
    <w:p w:rsidR="00D02265" w:rsidRDefault="00D02265" w:rsidP="006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65" w:rsidRPr="00DC0F6C" w:rsidRDefault="00D02265">
    <w:pPr>
      <w:pStyle w:val="Foo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Updated </w:t>
    </w:r>
    <w:r w:rsidR="003A0228">
      <w:rPr>
        <w:rFonts w:ascii="Century Gothic" w:hAnsi="Century Gothic"/>
        <w:sz w:val="14"/>
        <w:szCs w:val="14"/>
      </w:rPr>
      <w:t>1/29/2020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65" w:rsidRDefault="00D02265" w:rsidP="006A14D5">
      <w:r>
        <w:separator/>
      </w:r>
    </w:p>
  </w:footnote>
  <w:footnote w:type="continuationSeparator" w:id="0">
    <w:p w:rsidR="00D02265" w:rsidRDefault="00D02265" w:rsidP="006A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50" w:rsidRDefault="00CF3950">
    <w:pPr>
      <w:pStyle w:val="Header"/>
    </w:pPr>
    <w:r>
      <w:rPr>
        <w:noProof/>
      </w:rPr>
      <w:drawing>
        <wp:inline distT="0" distB="0" distL="0" distR="0" wp14:anchorId="722FF3C6" wp14:editId="34A7DDDA">
          <wp:extent cx="1996440" cy="403860"/>
          <wp:effectExtent l="0" t="0" r="3810" b="0"/>
          <wp:docPr id="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403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CF3950" w:rsidRDefault="00CF3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5411"/>
    <w:multiLevelType w:val="hybridMultilevel"/>
    <w:tmpl w:val="B54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E9A"/>
    <w:multiLevelType w:val="hybridMultilevel"/>
    <w:tmpl w:val="61A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81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34FCC"/>
    <w:rsid w:val="00000CD0"/>
    <w:rsid w:val="00002213"/>
    <w:rsid w:val="000029CD"/>
    <w:rsid w:val="00006E9B"/>
    <w:rsid w:val="000105CB"/>
    <w:rsid w:val="00017CE5"/>
    <w:rsid w:val="0002315A"/>
    <w:rsid w:val="000232B6"/>
    <w:rsid w:val="00024632"/>
    <w:rsid w:val="00025F5B"/>
    <w:rsid w:val="000263E7"/>
    <w:rsid w:val="00027B62"/>
    <w:rsid w:val="00027ED4"/>
    <w:rsid w:val="00034AF4"/>
    <w:rsid w:val="000354E5"/>
    <w:rsid w:val="00036F56"/>
    <w:rsid w:val="000400DF"/>
    <w:rsid w:val="00040D4E"/>
    <w:rsid w:val="0004157E"/>
    <w:rsid w:val="000423BB"/>
    <w:rsid w:val="00043664"/>
    <w:rsid w:val="0004611A"/>
    <w:rsid w:val="00046E67"/>
    <w:rsid w:val="00050029"/>
    <w:rsid w:val="000507B8"/>
    <w:rsid w:val="00051D79"/>
    <w:rsid w:val="0005290C"/>
    <w:rsid w:val="000540C2"/>
    <w:rsid w:val="00054120"/>
    <w:rsid w:val="00055155"/>
    <w:rsid w:val="000576CF"/>
    <w:rsid w:val="00060176"/>
    <w:rsid w:val="000623BA"/>
    <w:rsid w:val="00062545"/>
    <w:rsid w:val="00065079"/>
    <w:rsid w:val="00065C70"/>
    <w:rsid w:val="00066709"/>
    <w:rsid w:val="00071088"/>
    <w:rsid w:val="0007190B"/>
    <w:rsid w:val="00071FE3"/>
    <w:rsid w:val="000739D8"/>
    <w:rsid w:val="000833E4"/>
    <w:rsid w:val="00083CEF"/>
    <w:rsid w:val="00084D3D"/>
    <w:rsid w:val="000862D0"/>
    <w:rsid w:val="000878ED"/>
    <w:rsid w:val="00091348"/>
    <w:rsid w:val="00091BD5"/>
    <w:rsid w:val="000A3A1E"/>
    <w:rsid w:val="000A4890"/>
    <w:rsid w:val="000A50D6"/>
    <w:rsid w:val="000A5F12"/>
    <w:rsid w:val="000A7F51"/>
    <w:rsid w:val="000B0559"/>
    <w:rsid w:val="000B11F5"/>
    <w:rsid w:val="000B3EF6"/>
    <w:rsid w:val="000B4367"/>
    <w:rsid w:val="000B7D5F"/>
    <w:rsid w:val="000B7DA9"/>
    <w:rsid w:val="000C1748"/>
    <w:rsid w:val="000C6892"/>
    <w:rsid w:val="000C762D"/>
    <w:rsid w:val="000D08D0"/>
    <w:rsid w:val="000D714F"/>
    <w:rsid w:val="000E225B"/>
    <w:rsid w:val="000E388D"/>
    <w:rsid w:val="000E4F19"/>
    <w:rsid w:val="000E5DEA"/>
    <w:rsid w:val="000E7248"/>
    <w:rsid w:val="000F2466"/>
    <w:rsid w:val="000F41C9"/>
    <w:rsid w:val="000F58D6"/>
    <w:rsid w:val="000F7B34"/>
    <w:rsid w:val="001015CF"/>
    <w:rsid w:val="00101C67"/>
    <w:rsid w:val="00105607"/>
    <w:rsid w:val="00107A17"/>
    <w:rsid w:val="001102F5"/>
    <w:rsid w:val="00110DFC"/>
    <w:rsid w:val="001235EB"/>
    <w:rsid w:val="0012403A"/>
    <w:rsid w:val="001275C5"/>
    <w:rsid w:val="00130598"/>
    <w:rsid w:val="0013070C"/>
    <w:rsid w:val="00131832"/>
    <w:rsid w:val="00132DCE"/>
    <w:rsid w:val="0013694D"/>
    <w:rsid w:val="00136FC7"/>
    <w:rsid w:val="00137B6A"/>
    <w:rsid w:val="00137D93"/>
    <w:rsid w:val="00140442"/>
    <w:rsid w:val="00140456"/>
    <w:rsid w:val="00140898"/>
    <w:rsid w:val="001438B6"/>
    <w:rsid w:val="00146F02"/>
    <w:rsid w:val="001512D8"/>
    <w:rsid w:val="00151E0B"/>
    <w:rsid w:val="0015377F"/>
    <w:rsid w:val="00153CEB"/>
    <w:rsid w:val="00157896"/>
    <w:rsid w:val="00160219"/>
    <w:rsid w:val="001679C6"/>
    <w:rsid w:val="00174473"/>
    <w:rsid w:val="00176DEF"/>
    <w:rsid w:val="001811F3"/>
    <w:rsid w:val="001838A4"/>
    <w:rsid w:val="00184F1E"/>
    <w:rsid w:val="00187E7C"/>
    <w:rsid w:val="00190B06"/>
    <w:rsid w:val="00194350"/>
    <w:rsid w:val="001960E8"/>
    <w:rsid w:val="001A037B"/>
    <w:rsid w:val="001A0720"/>
    <w:rsid w:val="001A1C93"/>
    <w:rsid w:val="001A23B9"/>
    <w:rsid w:val="001A3603"/>
    <w:rsid w:val="001A4369"/>
    <w:rsid w:val="001A460B"/>
    <w:rsid w:val="001A4F85"/>
    <w:rsid w:val="001A6980"/>
    <w:rsid w:val="001B5B5E"/>
    <w:rsid w:val="001B7681"/>
    <w:rsid w:val="001B7A28"/>
    <w:rsid w:val="001C0A8F"/>
    <w:rsid w:val="001C1508"/>
    <w:rsid w:val="001C20AB"/>
    <w:rsid w:val="001C275C"/>
    <w:rsid w:val="001C532A"/>
    <w:rsid w:val="001C5E82"/>
    <w:rsid w:val="001C7AB4"/>
    <w:rsid w:val="001D090E"/>
    <w:rsid w:val="001D54BA"/>
    <w:rsid w:val="001D752F"/>
    <w:rsid w:val="001D7579"/>
    <w:rsid w:val="001E138E"/>
    <w:rsid w:val="001E35BB"/>
    <w:rsid w:val="001E67D1"/>
    <w:rsid w:val="001F0ABC"/>
    <w:rsid w:val="001F0D78"/>
    <w:rsid w:val="001F3E34"/>
    <w:rsid w:val="001F44E7"/>
    <w:rsid w:val="001F627B"/>
    <w:rsid w:val="001F7D3A"/>
    <w:rsid w:val="002025A1"/>
    <w:rsid w:val="002028A2"/>
    <w:rsid w:val="0020459A"/>
    <w:rsid w:val="002064AC"/>
    <w:rsid w:val="0021056A"/>
    <w:rsid w:val="00210A15"/>
    <w:rsid w:val="0021221A"/>
    <w:rsid w:val="0021239A"/>
    <w:rsid w:val="0021520A"/>
    <w:rsid w:val="00215A0B"/>
    <w:rsid w:val="002237AF"/>
    <w:rsid w:val="00223EA4"/>
    <w:rsid w:val="00227E5A"/>
    <w:rsid w:val="002310CC"/>
    <w:rsid w:val="00232CFC"/>
    <w:rsid w:val="002332B9"/>
    <w:rsid w:val="00236282"/>
    <w:rsid w:val="002368AF"/>
    <w:rsid w:val="00236F2B"/>
    <w:rsid w:val="00237719"/>
    <w:rsid w:val="00240281"/>
    <w:rsid w:val="00242209"/>
    <w:rsid w:val="002438DF"/>
    <w:rsid w:val="00244BBD"/>
    <w:rsid w:val="00246249"/>
    <w:rsid w:val="0024645D"/>
    <w:rsid w:val="002465B7"/>
    <w:rsid w:val="00250B54"/>
    <w:rsid w:val="00250D99"/>
    <w:rsid w:val="002566E8"/>
    <w:rsid w:val="00257653"/>
    <w:rsid w:val="0026081C"/>
    <w:rsid w:val="00260DE2"/>
    <w:rsid w:val="00262948"/>
    <w:rsid w:val="00264762"/>
    <w:rsid w:val="00267C4C"/>
    <w:rsid w:val="00271B35"/>
    <w:rsid w:val="00273615"/>
    <w:rsid w:val="00280FF2"/>
    <w:rsid w:val="002815BE"/>
    <w:rsid w:val="00282777"/>
    <w:rsid w:val="002845BD"/>
    <w:rsid w:val="00285C98"/>
    <w:rsid w:val="00286626"/>
    <w:rsid w:val="0028699A"/>
    <w:rsid w:val="002877F8"/>
    <w:rsid w:val="00291604"/>
    <w:rsid w:val="00292D2C"/>
    <w:rsid w:val="002A051A"/>
    <w:rsid w:val="002A466A"/>
    <w:rsid w:val="002B050A"/>
    <w:rsid w:val="002B0867"/>
    <w:rsid w:val="002B52FF"/>
    <w:rsid w:val="002B605D"/>
    <w:rsid w:val="002B62AD"/>
    <w:rsid w:val="002C7A29"/>
    <w:rsid w:val="002D383C"/>
    <w:rsid w:val="002D3A3A"/>
    <w:rsid w:val="002D4095"/>
    <w:rsid w:val="002D450A"/>
    <w:rsid w:val="002D7379"/>
    <w:rsid w:val="002E10AE"/>
    <w:rsid w:val="002E60DE"/>
    <w:rsid w:val="002F1F67"/>
    <w:rsid w:val="002F43A2"/>
    <w:rsid w:val="002F553A"/>
    <w:rsid w:val="002F5B18"/>
    <w:rsid w:val="0030256F"/>
    <w:rsid w:val="00304CF3"/>
    <w:rsid w:val="00304F4E"/>
    <w:rsid w:val="00305C15"/>
    <w:rsid w:val="0030746D"/>
    <w:rsid w:val="0031198D"/>
    <w:rsid w:val="00313206"/>
    <w:rsid w:val="003169EC"/>
    <w:rsid w:val="00317C14"/>
    <w:rsid w:val="0032197A"/>
    <w:rsid w:val="003221DC"/>
    <w:rsid w:val="00331AF6"/>
    <w:rsid w:val="00334FCC"/>
    <w:rsid w:val="00335204"/>
    <w:rsid w:val="00336795"/>
    <w:rsid w:val="00336EAA"/>
    <w:rsid w:val="00343E1B"/>
    <w:rsid w:val="0034783A"/>
    <w:rsid w:val="00347BD6"/>
    <w:rsid w:val="003543E0"/>
    <w:rsid w:val="00355C7A"/>
    <w:rsid w:val="00364F5D"/>
    <w:rsid w:val="0037060E"/>
    <w:rsid w:val="00375C59"/>
    <w:rsid w:val="00376C62"/>
    <w:rsid w:val="00386A1B"/>
    <w:rsid w:val="00387192"/>
    <w:rsid w:val="00391582"/>
    <w:rsid w:val="003926F2"/>
    <w:rsid w:val="00393567"/>
    <w:rsid w:val="00396405"/>
    <w:rsid w:val="003A0228"/>
    <w:rsid w:val="003A2179"/>
    <w:rsid w:val="003A4B4C"/>
    <w:rsid w:val="003A6F6A"/>
    <w:rsid w:val="003B41CF"/>
    <w:rsid w:val="003B5E53"/>
    <w:rsid w:val="003B65AC"/>
    <w:rsid w:val="003B7B43"/>
    <w:rsid w:val="003C09E0"/>
    <w:rsid w:val="003C38AC"/>
    <w:rsid w:val="003C542B"/>
    <w:rsid w:val="003C6EE0"/>
    <w:rsid w:val="003D5194"/>
    <w:rsid w:val="003E49F9"/>
    <w:rsid w:val="003E6080"/>
    <w:rsid w:val="003E61C2"/>
    <w:rsid w:val="003E6798"/>
    <w:rsid w:val="003F192E"/>
    <w:rsid w:val="003F7F4B"/>
    <w:rsid w:val="004004C9"/>
    <w:rsid w:val="00400C80"/>
    <w:rsid w:val="00401E86"/>
    <w:rsid w:val="0040661D"/>
    <w:rsid w:val="0041039D"/>
    <w:rsid w:val="00411672"/>
    <w:rsid w:val="004125D6"/>
    <w:rsid w:val="00417712"/>
    <w:rsid w:val="00422322"/>
    <w:rsid w:val="00433475"/>
    <w:rsid w:val="00434F56"/>
    <w:rsid w:val="00436E19"/>
    <w:rsid w:val="0043709A"/>
    <w:rsid w:val="004406DC"/>
    <w:rsid w:val="00450291"/>
    <w:rsid w:val="00452070"/>
    <w:rsid w:val="00454450"/>
    <w:rsid w:val="00455F7B"/>
    <w:rsid w:val="00460017"/>
    <w:rsid w:val="004653AA"/>
    <w:rsid w:val="004717D3"/>
    <w:rsid w:val="0047586B"/>
    <w:rsid w:val="00475C6A"/>
    <w:rsid w:val="004776C3"/>
    <w:rsid w:val="00491585"/>
    <w:rsid w:val="00493598"/>
    <w:rsid w:val="00493C08"/>
    <w:rsid w:val="004951BE"/>
    <w:rsid w:val="004A1CFD"/>
    <w:rsid w:val="004A25E1"/>
    <w:rsid w:val="004A2973"/>
    <w:rsid w:val="004A3458"/>
    <w:rsid w:val="004A3792"/>
    <w:rsid w:val="004A60D8"/>
    <w:rsid w:val="004A65E5"/>
    <w:rsid w:val="004A6F14"/>
    <w:rsid w:val="004B157B"/>
    <w:rsid w:val="004B4B98"/>
    <w:rsid w:val="004B70CF"/>
    <w:rsid w:val="004C0852"/>
    <w:rsid w:val="004C1731"/>
    <w:rsid w:val="004C4068"/>
    <w:rsid w:val="004C45B7"/>
    <w:rsid w:val="004C61CF"/>
    <w:rsid w:val="004C7965"/>
    <w:rsid w:val="004C7F07"/>
    <w:rsid w:val="004D0530"/>
    <w:rsid w:val="004D5DC6"/>
    <w:rsid w:val="004E1F12"/>
    <w:rsid w:val="004E498A"/>
    <w:rsid w:val="004F0D1E"/>
    <w:rsid w:val="004F1664"/>
    <w:rsid w:val="004F1F92"/>
    <w:rsid w:val="004F3D60"/>
    <w:rsid w:val="0050107E"/>
    <w:rsid w:val="00501E31"/>
    <w:rsid w:val="005030AA"/>
    <w:rsid w:val="00503781"/>
    <w:rsid w:val="00511754"/>
    <w:rsid w:val="00512669"/>
    <w:rsid w:val="00512975"/>
    <w:rsid w:val="00516050"/>
    <w:rsid w:val="005164D0"/>
    <w:rsid w:val="0051656D"/>
    <w:rsid w:val="00516820"/>
    <w:rsid w:val="00517A1F"/>
    <w:rsid w:val="00530612"/>
    <w:rsid w:val="00530B99"/>
    <w:rsid w:val="00532D83"/>
    <w:rsid w:val="00534F12"/>
    <w:rsid w:val="005364C0"/>
    <w:rsid w:val="00537726"/>
    <w:rsid w:val="00541749"/>
    <w:rsid w:val="00541FAE"/>
    <w:rsid w:val="00542949"/>
    <w:rsid w:val="00543ECA"/>
    <w:rsid w:val="005458D3"/>
    <w:rsid w:val="00545B07"/>
    <w:rsid w:val="00546F01"/>
    <w:rsid w:val="00550A54"/>
    <w:rsid w:val="00551C33"/>
    <w:rsid w:val="0055337C"/>
    <w:rsid w:val="00553DD0"/>
    <w:rsid w:val="005554CB"/>
    <w:rsid w:val="00561928"/>
    <w:rsid w:val="005619D9"/>
    <w:rsid w:val="00562AA7"/>
    <w:rsid w:val="005657F7"/>
    <w:rsid w:val="005674D3"/>
    <w:rsid w:val="005721A4"/>
    <w:rsid w:val="00572549"/>
    <w:rsid w:val="00580052"/>
    <w:rsid w:val="00580D4C"/>
    <w:rsid w:val="005824E7"/>
    <w:rsid w:val="0058390C"/>
    <w:rsid w:val="00584098"/>
    <w:rsid w:val="005852D3"/>
    <w:rsid w:val="00585C24"/>
    <w:rsid w:val="0059099A"/>
    <w:rsid w:val="00591F05"/>
    <w:rsid w:val="005964A6"/>
    <w:rsid w:val="005A014C"/>
    <w:rsid w:val="005A2AA3"/>
    <w:rsid w:val="005A3CC5"/>
    <w:rsid w:val="005A6157"/>
    <w:rsid w:val="005A730D"/>
    <w:rsid w:val="005B0100"/>
    <w:rsid w:val="005B06E1"/>
    <w:rsid w:val="005B1258"/>
    <w:rsid w:val="005B56B3"/>
    <w:rsid w:val="005C2099"/>
    <w:rsid w:val="005C2221"/>
    <w:rsid w:val="005C248F"/>
    <w:rsid w:val="005C3241"/>
    <w:rsid w:val="005C3A71"/>
    <w:rsid w:val="005C3A76"/>
    <w:rsid w:val="005C4458"/>
    <w:rsid w:val="005C4F9C"/>
    <w:rsid w:val="005C7F1F"/>
    <w:rsid w:val="005D0D83"/>
    <w:rsid w:val="005D282F"/>
    <w:rsid w:val="005D3D2F"/>
    <w:rsid w:val="005E1018"/>
    <w:rsid w:val="005E24B5"/>
    <w:rsid w:val="005E2C33"/>
    <w:rsid w:val="005E4033"/>
    <w:rsid w:val="005E7F1E"/>
    <w:rsid w:val="005F030A"/>
    <w:rsid w:val="005F450E"/>
    <w:rsid w:val="005F64BC"/>
    <w:rsid w:val="00601744"/>
    <w:rsid w:val="006075CE"/>
    <w:rsid w:val="00613F15"/>
    <w:rsid w:val="00615712"/>
    <w:rsid w:val="00615E72"/>
    <w:rsid w:val="00616BC4"/>
    <w:rsid w:val="00617D14"/>
    <w:rsid w:val="00623084"/>
    <w:rsid w:val="006230DF"/>
    <w:rsid w:val="006235CE"/>
    <w:rsid w:val="00625E74"/>
    <w:rsid w:val="00630123"/>
    <w:rsid w:val="00633B96"/>
    <w:rsid w:val="00635A63"/>
    <w:rsid w:val="00635E18"/>
    <w:rsid w:val="00637071"/>
    <w:rsid w:val="006377B6"/>
    <w:rsid w:val="00642391"/>
    <w:rsid w:val="00642988"/>
    <w:rsid w:val="006444BD"/>
    <w:rsid w:val="00645F4F"/>
    <w:rsid w:val="00646E88"/>
    <w:rsid w:val="00651ED1"/>
    <w:rsid w:val="0065265B"/>
    <w:rsid w:val="00653EA0"/>
    <w:rsid w:val="006548F7"/>
    <w:rsid w:val="00657162"/>
    <w:rsid w:val="00657A51"/>
    <w:rsid w:val="00662C2C"/>
    <w:rsid w:val="00662C34"/>
    <w:rsid w:val="00663D49"/>
    <w:rsid w:val="00664B2A"/>
    <w:rsid w:val="006657CF"/>
    <w:rsid w:val="00665B68"/>
    <w:rsid w:val="006660D7"/>
    <w:rsid w:val="006663BF"/>
    <w:rsid w:val="00667388"/>
    <w:rsid w:val="00667619"/>
    <w:rsid w:val="00673FC5"/>
    <w:rsid w:val="006742AB"/>
    <w:rsid w:val="006752A6"/>
    <w:rsid w:val="006772F2"/>
    <w:rsid w:val="00682945"/>
    <w:rsid w:val="006832D8"/>
    <w:rsid w:val="00684463"/>
    <w:rsid w:val="00687282"/>
    <w:rsid w:val="00692A01"/>
    <w:rsid w:val="006964C3"/>
    <w:rsid w:val="00697A0F"/>
    <w:rsid w:val="00697C50"/>
    <w:rsid w:val="006A0062"/>
    <w:rsid w:val="006A14D5"/>
    <w:rsid w:val="006A4B12"/>
    <w:rsid w:val="006A5217"/>
    <w:rsid w:val="006A566A"/>
    <w:rsid w:val="006A5A6D"/>
    <w:rsid w:val="006A5C24"/>
    <w:rsid w:val="006B0752"/>
    <w:rsid w:val="006B0E65"/>
    <w:rsid w:val="006B1346"/>
    <w:rsid w:val="006B2FC6"/>
    <w:rsid w:val="006B39D3"/>
    <w:rsid w:val="006B4584"/>
    <w:rsid w:val="006B4A29"/>
    <w:rsid w:val="006C2B94"/>
    <w:rsid w:val="006C3347"/>
    <w:rsid w:val="006C4028"/>
    <w:rsid w:val="006C5017"/>
    <w:rsid w:val="006C569D"/>
    <w:rsid w:val="006D0A05"/>
    <w:rsid w:val="006D1C43"/>
    <w:rsid w:val="006D3A9F"/>
    <w:rsid w:val="006E013D"/>
    <w:rsid w:val="006E0C87"/>
    <w:rsid w:val="006E7C12"/>
    <w:rsid w:val="006F0206"/>
    <w:rsid w:val="006F1920"/>
    <w:rsid w:val="007001F5"/>
    <w:rsid w:val="0070034E"/>
    <w:rsid w:val="0070105B"/>
    <w:rsid w:val="00706624"/>
    <w:rsid w:val="007073EB"/>
    <w:rsid w:val="00711087"/>
    <w:rsid w:val="00716EE0"/>
    <w:rsid w:val="00717CD4"/>
    <w:rsid w:val="007235A8"/>
    <w:rsid w:val="0072635A"/>
    <w:rsid w:val="00726C75"/>
    <w:rsid w:val="00732A09"/>
    <w:rsid w:val="00743119"/>
    <w:rsid w:val="00745963"/>
    <w:rsid w:val="00745FA0"/>
    <w:rsid w:val="007468AA"/>
    <w:rsid w:val="00750DCD"/>
    <w:rsid w:val="007528D7"/>
    <w:rsid w:val="0075427B"/>
    <w:rsid w:val="00754DD0"/>
    <w:rsid w:val="00755EE2"/>
    <w:rsid w:val="00761EC3"/>
    <w:rsid w:val="00762B29"/>
    <w:rsid w:val="007644AB"/>
    <w:rsid w:val="0076688B"/>
    <w:rsid w:val="0076688C"/>
    <w:rsid w:val="00770657"/>
    <w:rsid w:val="007735B9"/>
    <w:rsid w:val="0077363B"/>
    <w:rsid w:val="00773E4F"/>
    <w:rsid w:val="00777851"/>
    <w:rsid w:val="00777973"/>
    <w:rsid w:val="00777BE1"/>
    <w:rsid w:val="00781434"/>
    <w:rsid w:val="00782A74"/>
    <w:rsid w:val="00783015"/>
    <w:rsid w:val="00785890"/>
    <w:rsid w:val="007867A0"/>
    <w:rsid w:val="00787494"/>
    <w:rsid w:val="00796A0C"/>
    <w:rsid w:val="00796FF0"/>
    <w:rsid w:val="00797A4D"/>
    <w:rsid w:val="007A01E4"/>
    <w:rsid w:val="007A4374"/>
    <w:rsid w:val="007A5849"/>
    <w:rsid w:val="007B0D43"/>
    <w:rsid w:val="007B1BEA"/>
    <w:rsid w:val="007C01A1"/>
    <w:rsid w:val="007C069D"/>
    <w:rsid w:val="007C18B2"/>
    <w:rsid w:val="007C2B25"/>
    <w:rsid w:val="007C3A7A"/>
    <w:rsid w:val="007C4B14"/>
    <w:rsid w:val="007C5812"/>
    <w:rsid w:val="007C5C7E"/>
    <w:rsid w:val="007D0AFF"/>
    <w:rsid w:val="007D295D"/>
    <w:rsid w:val="007D35A6"/>
    <w:rsid w:val="007D3C50"/>
    <w:rsid w:val="007D3D67"/>
    <w:rsid w:val="007E1BB6"/>
    <w:rsid w:val="007E1F11"/>
    <w:rsid w:val="007E5840"/>
    <w:rsid w:val="007E59C3"/>
    <w:rsid w:val="007E759C"/>
    <w:rsid w:val="007F0503"/>
    <w:rsid w:val="007F3C9B"/>
    <w:rsid w:val="007F75FF"/>
    <w:rsid w:val="0080278E"/>
    <w:rsid w:val="008035FB"/>
    <w:rsid w:val="0080428E"/>
    <w:rsid w:val="00805099"/>
    <w:rsid w:val="00805B93"/>
    <w:rsid w:val="00806AEA"/>
    <w:rsid w:val="00807A11"/>
    <w:rsid w:val="008151D6"/>
    <w:rsid w:val="008159A1"/>
    <w:rsid w:val="00816005"/>
    <w:rsid w:val="00820FE4"/>
    <w:rsid w:val="00821EF7"/>
    <w:rsid w:val="008223C9"/>
    <w:rsid w:val="008228D1"/>
    <w:rsid w:val="00823014"/>
    <w:rsid w:val="008311AC"/>
    <w:rsid w:val="00831D82"/>
    <w:rsid w:val="00832DE2"/>
    <w:rsid w:val="00833BBD"/>
    <w:rsid w:val="0084051E"/>
    <w:rsid w:val="00840B7F"/>
    <w:rsid w:val="00841AE6"/>
    <w:rsid w:val="00843B36"/>
    <w:rsid w:val="008454E7"/>
    <w:rsid w:val="0084745F"/>
    <w:rsid w:val="00847C54"/>
    <w:rsid w:val="00852606"/>
    <w:rsid w:val="0085285F"/>
    <w:rsid w:val="00855F23"/>
    <w:rsid w:val="00857F32"/>
    <w:rsid w:val="00860B24"/>
    <w:rsid w:val="00860D13"/>
    <w:rsid w:val="0086364A"/>
    <w:rsid w:val="00864082"/>
    <w:rsid w:val="008658E3"/>
    <w:rsid w:val="00865C53"/>
    <w:rsid w:val="00865D30"/>
    <w:rsid w:val="00870ADC"/>
    <w:rsid w:val="00871A59"/>
    <w:rsid w:val="0087490C"/>
    <w:rsid w:val="00876477"/>
    <w:rsid w:val="008829F4"/>
    <w:rsid w:val="00882FC3"/>
    <w:rsid w:val="00883937"/>
    <w:rsid w:val="00883E37"/>
    <w:rsid w:val="00885924"/>
    <w:rsid w:val="00885DAC"/>
    <w:rsid w:val="00885E8D"/>
    <w:rsid w:val="00885E98"/>
    <w:rsid w:val="00886C5F"/>
    <w:rsid w:val="00892D0F"/>
    <w:rsid w:val="008A26C6"/>
    <w:rsid w:val="008A41BB"/>
    <w:rsid w:val="008A4CCF"/>
    <w:rsid w:val="008A56A5"/>
    <w:rsid w:val="008A7232"/>
    <w:rsid w:val="008A7F70"/>
    <w:rsid w:val="008B3493"/>
    <w:rsid w:val="008B5B37"/>
    <w:rsid w:val="008B6B0F"/>
    <w:rsid w:val="008C14D7"/>
    <w:rsid w:val="008C1DE0"/>
    <w:rsid w:val="008C4AD9"/>
    <w:rsid w:val="008C6A71"/>
    <w:rsid w:val="008D0638"/>
    <w:rsid w:val="008D23FC"/>
    <w:rsid w:val="008D5D5E"/>
    <w:rsid w:val="008D7ED2"/>
    <w:rsid w:val="008E17EE"/>
    <w:rsid w:val="008E3A36"/>
    <w:rsid w:val="008F0A88"/>
    <w:rsid w:val="008F1374"/>
    <w:rsid w:val="008F1CC9"/>
    <w:rsid w:val="008F2390"/>
    <w:rsid w:val="008F2DE9"/>
    <w:rsid w:val="008F6656"/>
    <w:rsid w:val="008F7047"/>
    <w:rsid w:val="008F765B"/>
    <w:rsid w:val="008F77DE"/>
    <w:rsid w:val="00900772"/>
    <w:rsid w:val="00900A1B"/>
    <w:rsid w:val="00902CE7"/>
    <w:rsid w:val="00904772"/>
    <w:rsid w:val="00904AB3"/>
    <w:rsid w:val="00905219"/>
    <w:rsid w:val="0090640F"/>
    <w:rsid w:val="00907CBF"/>
    <w:rsid w:val="009104B2"/>
    <w:rsid w:val="0091123A"/>
    <w:rsid w:val="009112A6"/>
    <w:rsid w:val="009160FD"/>
    <w:rsid w:val="009170F9"/>
    <w:rsid w:val="00921490"/>
    <w:rsid w:val="00921742"/>
    <w:rsid w:val="0092291A"/>
    <w:rsid w:val="00923DD7"/>
    <w:rsid w:val="00925BC1"/>
    <w:rsid w:val="0092745B"/>
    <w:rsid w:val="00935659"/>
    <w:rsid w:val="00936254"/>
    <w:rsid w:val="00936A8A"/>
    <w:rsid w:val="00937F5E"/>
    <w:rsid w:val="00940D43"/>
    <w:rsid w:val="00941436"/>
    <w:rsid w:val="00942612"/>
    <w:rsid w:val="009429CF"/>
    <w:rsid w:val="00944B79"/>
    <w:rsid w:val="00946174"/>
    <w:rsid w:val="00946682"/>
    <w:rsid w:val="00947033"/>
    <w:rsid w:val="00951ED3"/>
    <w:rsid w:val="009547ED"/>
    <w:rsid w:val="00956CA0"/>
    <w:rsid w:val="009600CE"/>
    <w:rsid w:val="00962E70"/>
    <w:rsid w:val="00970C4D"/>
    <w:rsid w:val="00971997"/>
    <w:rsid w:val="0097322D"/>
    <w:rsid w:val="00974204"/>
    <w:rsid w:val="00975B98"/>
    <w:rsid w:val="0097726B"/>
    <w:rsid w:val="00977810"/>
    <w:rsid w:val="009808BC"/>
    <w:rsid w:val="00981AFE"/>
    <w:rsid w:val="00981B9D"/>
    <w:rsid w:val="00984217"/>
    <w:rsid w:val="0098457C"/>
    <w:rsid w:val="00985E6B"/>
    <w:rsid w:val="009864D0"/>
    <w:rsid w:val="00990B5C"/>
    <w:rsid w:val="00993F61"/>
    <w:rsid w:val="00995319"/>
    <w:rsid w:val="0099631E"/>
    <w:rsid w:val="00997C0D"/>
    <w:rsid w:val="009A20CB"/>
    <w:rsid w:val="009A500C"/>
    <w:rsid w:val="009A78D8"/>
    <w:rsid w:val="009B165A"/>
    <w:rsid w:val="009B1CA5"/>
    <w:rsid w:val="009B7A3A"/>
    <w:rsid w:val="009B7A97"/>
    <w:rsid w:val="009C04F0"/>
    <w:rsid w:val="009C0900"/>
    <w:rsid w:val="009C1962"/>
    <w:rsid w:val="009C3034"/>
    <w:rsid w:val="009C72F9"/>
    <w:rsid w:val="009D5AD0"/>
    <w:rsid w:val="009F0AA0"/>
    <w:rsid w:val="009F32CE"/>
    <w:rsid w:val="009F481D"/>
    <w:rsid w:val="009F715F"/>
    <w:rsid w:val="009F717C"/>
    <w:rsid w:val="00A00376"/>
    <w:rsid w:val="00A00A32"/>
    <w:rsid w:val="00A020BF"/>
    <w:rsid w:val="00A020F9"/>
    <w:rsid w:val="00A04A7A"/>
    <w:rsid w:val="00A0512D"/>
    <w:rsid w:val="00A0539C"/>
    <w:rsid w:val="00A0577C"/>
    <w:rsid w:val="00A0755A"/>
    <w:rsid w:val="00A10E27"/>
    <w:rsid w:val="00A16FE2"/>
    <w:rsid w:val="00A17FCE"/>
    <w:rsid w:val="00A21977"/>
    <w:rsid w:val="00A24CCB"/>
    <w:rsid w:val="00A250E2"/>
    <w:rsid w:val="00A25AE9"/>
    <w:rsid w:val="00A304CC"/>
    <w:rsid w:val="00A315BE"/>
    <w:rsid w:val="00A356D3"/>
    <w:rsid w:val="00A42A17"/>
    <w:rsid w:val="00A44C78"/>
    <w:rsid w:val="00A47804"/>
    <w:rsid w:val="00A55901"/>
    <w:rsid w:val="00A602ED"/>
    <w:rsid w:val="00A61293"/>
    <w:rsid w:val="00A619FF"/>
    <w:rsid w:val="00A64DCE"/>
    <w:rsid w:val="00A65793"/>
    <w:rsid w:val="00A7248E"/>
    <w:rsid w:val="00A74EB5"/>
    <w:rsid w:val="00A810E2"/>
    <w:rsid w:val="00A81AC5"/>
    <w:rsid w:val="00A8335D"/>
    <w:rsid w:val="00A857A9"/>
    <w:rsid w:val="00A86201"/>
    <w:rsid w:val="00A90478"/>
    <w:rsid w:val="00A91166"/>
    <w:rsid w:val="00A91A78"/>
    <w:rsid w:val="00A946E2"/>
    <w:rsid w:val="00A949CF"/>
    <w:rsid w:val="00A95B76"/>
    <w:rsid w:val="00AA0DDF"/>
    <w:rsid w:val="00AA0FD7"/>
    <w:rsid w:val="00AA25F7"/>
    <w:rsid w:val="00AA407E"/>
    <w:rsid w:val="00AA6966"/>
    <w:rsid w:val="00AA7009"/>
    <w:rsid w:val="00AB1CEE"/>
    <w:rsid w:val="00AB300A"/>
    <w:rsid w:val="00AB4BD8"/>
    <w:rsid w:val="00AB6415"/>
    <w:rsid w:val="00AB7BA9"/>
    <w:rsid w:val="00AC05B5"/>
    <w:rsid w:val="00AC2D95"/>
    <w:rsid w:val="00AC35CF"/>
    <w:rsid w:val="00AC5E88"/>
    <w:rsid w:val="00AC6CB5"/>
    <w:rsid w:val="00AD087E"/>
    <w:rsid w:val="00AD122B"/>
    <w:rsid w:val="00AD1983"/>
    <w:rsid w:val="00AD4B0C"/>
    <w:rsid w:val="00AD4DC9"/>
    <w:rsid w:val="00AD5324"/>
    <w:rsid w:val="00AD78F6"/>
    <w:rsid w:val="00AE1D12"/>
    <w:rsid w:val="00AE23DE"/>
    <w:rsid w:val="00AE2782"/>
    <w:rsid w:val="00AE2AB6"/>
    <w:rsid w:val="00AE2CE9"/>
    <w:rsid w:val="00AE40A5"/>
    <w:rsid w:val="00AE75DA"/>
    <w:rsid w:val="00AF1B6A"/>
    <w:rsid w:val="00AF2225"/>
    <w:rsid w:val="00AF3E6A"/>
    <w:rsid w:val="00AF6158"/>
    <w:rsid w:val="00AF7825"/>
    <w:rsid w:val="00B00906"/>
    <w:rsid w:val="00B02125"/>
    <w:rsid w:val="00B026CF"/>
    <w:rsid w:val="00B02B53"/>
    <w:rsid w:val="00B05F5A"/>
    <w:rsid w:val="00B078F1"/>
    <w:rsid w:val="00B10A71"/>
    <w:rsid w:val="00B11B45"/>
    <w:rsid w:val="00B125AA"/>
    <w:rsid w:val="00B127D3"/>
    <w:rsid w:val="00B13DB5"/>
    <w:rsid w:val="00B15EA0"/>
    <w:rsid w:val="00B20385"/>
    <w:rsid w:val="00B21690"/>
    <w:rsid w:val="00B22F43"/>
    <w:rsid w:val="00B25A39"/>
    <w:rsid w:val="00B27C39"/>
    <w:rsid w:val="00B3084C"/>
    <w:rsid w:val="00B30A6D"/>
    <w:rsid w:val="00B30D97"/>
    <w:rsid w:val="00B30E9F"/>
    <w:rsid w:val="00B322A3"/>
    <w:rsid w:val="00B3443B"/>
    <w:rsid w:val="00B35068"/>
    <w:rsid w:val="00B3667A"/>
    <w:rsid w:val="00B403A1"/>
    <w:rsid w:val="00B43554"/>
    <w:rsid w:val="00B44310"/>
    <w:rsid w:val="00B448AE"/>
    <w:rsid w:val="00B448E4"/>
    <w:rsid w:val="00B44B4D"/>
    <w:rsid w:val="00B45F1C"/>
    <w:rsid w:val="00B468CF"/>
    <w:rsid w:val="00B543F2"/>
    <w:rsid w:val="00B56AA0"/>
    <w:rsid w:val="00B6055E"/>
    <w:rsid w:val="00B6058E"/>
    <w:rsid w:val="00B61A98"/>
    <w:rsid w:val="00B61AF5"/>
    <w:rsid w:val="00B62174"/>
    <w:rsid w:val="00B6434F"/>
    <w:rsid w:val="00B64EC4"/>
    <w:rsid w:val="00B6566E"/>
    <w:rsid w:val="00B66FE4"/>
    <w:rsid w:val="00B67FD7"/>
    <w:rsid w:val="00B71BE6"/>
    <w:rsid w:val="00B71E98"/>
    <w:rsid w:val="00B73D61"/>
    <w:rsid w:val="00B7682A"/>
    <w:rsid w:val="00B80527"/>
    <w:rsid w:val="00B80D2D"/>
    <w:rsid w:val="00B80F65"/>
    <w:rsid w:val="00B81080"/>
    <w:rsid w:val="00B81887"/>
    <w:rsid w:val="00B8275C"/>
    <w:rsid w:val="00B91311"/>
    <w:rsid w:val="00B96F43"/>
    <w:rsid w:val="00B9703C"/>
    <w:rsid w:val="00BA0482"/>
    <w:rsid w:val="00BA2ED0"/>
    <w:rsid w:val="00BA6C64"/>
    <w:rsid w:val="00BA74D1"/>
    <w:rsid w:val="00BB0C08"/>
    <w:rsid w:val="00BB1C99"/>
    <w:rsid w:val="00BB1F8C"/>
    <w:rsid w:val="00BB2F94"/>
    <w:rsid w:val="00BB3F53"/>
    <w:rsid w:val="00BB4E54"/>
    <w:rsid w:val="00BB5998"/>
    <w:rsid w:val="00BB5DAC"/>
    <w:rsid w:val="00BB6556"/>
    <w:rsid w:val="00BC07D7"/>
    <w:rsid w:val="00BC0994"/>
    <w:rsid w:val="00BC5848"/>
    <w:rsid w:val="00BC68F1"/>
    <w:rsid w:val="00BD01B0"/>
    <w:rsid w:val="00BD0915"/>
    <w:rsid w:val="00BD09B7"/>
    <w:rsid w:val="00BD2BEF"/>
    <w:rsid w:val="00BD54EA"/>
    <w:rsid w:val="00BD68EC"/>
    <w:rsid w:val="00BD6B55"/>
    <w:rsid w:val="00BD702D"/>
    <w:rsid w:val="00BE0373"/>
    <w:rsid w:val="00BE7177"/>
    <w:rsid w:val="00BF1E1C"/>
    <w:rsid w:val="00BF247B"/>
    <w:rsid w:val="00BF47A8"/>
    <w:rsid w:val="00BF5829"/>
    <w:rsid w:val="00C00FDA"/>
    <w:rsid w:val="00C026D5"/>
    <w:rsid w:val="00C02A8F"/>
    <w:rsid w:val="00C03AA5"/>
    <w:rsid w:val="00C04888"/>
    <w:rsid w:val="00C0521C"/>
    <w:rsid w:val="00C06F18"/>
    <w:rsid w:val="00C072AF"/>
    <w:rsid w:val="00C11BA3"/>
    <w:rsid w:val="00C1379D"/>
    <w:rsid w:val="00C14AB4"/>
    <w:rsid w:val="00C156F2"/>
    <w:rsid w:val="00C16C5F"/>
    <w:rsid w:val="00C17F3F"/>
    <w:rsid w:val="00C2169F"/>
    <w:rsid w:val="00C2209D"/>
    <w:rsid w:val="00C244B7"/>
    <w:rsid w:val="00C30D62"/>
    <w:rsid w:val="00C318DB"/>
    <w:rsid w:val="00C3221E"/>
    <w:rsid w:val="00C32921"/>
    <w:rsid w:val="00C35E40"/>
    <w:rsid w:val="00C37ABA"/>
    <w:rsid w:val="00C40E97"/>
    <w:rsid w:val="00C4216B"/>
    <w:rsid w:val="00C42374"/>
    <w:rsid w:val="00C4263A"/>
    <w:rsid w:val="00C4337F"/>
    <w:rsid w:val="00C4380B"/>
    <w:rsid w:val="00C439D5"/>
    <w:rsid w:val="00C43AC3"/>
    <w:rsid w:val="00C44AE5"/>
    <w:rsid w:val="00C45337"/>
    <w:rsid w:val="00C47CCC"/>
    <w:rsid w:val="00C52859"/>
    <w:rsid w:val="00C52BD5"/>
    <w:rsid w:val="00C533BA"/>
    <w:rsid w:val="00C5499D"/>
    <w:rsid w:val="00C55E88"/>
    <w:rsid w:val="00C60339"/>
    <w:rsid w:val="00C606AD"/>
    <w:rsid w:val="00C61A14"/>
    <w:rsid w:val="00C62806"/>
    <w:rsid w:val="00C64309"/>
    <w:rsid w:val="00C6538F"/>
    <w:rsid w:val="00C66784"/>
    <w:rsid w:val="00C667CC"/>
    <w:rsid w:val="00C7233D"/>
    <w:rsid w:val="00C73E5B"/>
    <w:rsid w:val="00C753D3"/>
    <w:rsid w:val="00C812BC"/>
    <w:rsid w:val="00C81BE3"/>
    <w:rsid w:val="00C81C83"/>
    <w:rsid w:val="00C822B0"/>
    <w:rsid w:val="00C84A18"/>
    <w:rsid w:val="00C8675E"/>
    <w:rsid w:val="00C91246"/>
    <w:rsid w:val="00C92947"/>
    <w:rsid w:val="00C943F1"/>
    <w:rsid w:val="00C96105"/>
    <w:rsid w:val="00CA109A"/>
    <w:rsid w:val="00CA4784"/>
    <w:rsid w:val="00CA4DB9"/>
    <w:rsid w:val="00CA5496"/>
    <w:rsid w:val="00CA55B2"/>
    <w:rsid w:val="00CA5D21"/>
    <w:rsid w:val="00CA74BD"/>
    <w:rsid w:val="00CB51FB"/>
    <w:rsid w:val="00CB7A50"/>
    <w:rsid w:val="00CC009B"/>
    <w:rsid w:val="00CC1147"/>
    <w:rsid w:val="00CC44E2"/>
    <w:rsid w:val="00CC5C32"/>
    <w:rsid w:val="00CD0EF1"/>
    <w:rsid w:val="00CD3594"/>
    <w:rsid w:val="00CD6706"/>
    <w:rsid w:val="00CD796B"/>
    <w:rsid w:val="00CD7A4E"/>
    <w:rsid w:val="00CE45C3"/>
    <w:rsid w:val="00CE563C"/>
    <w:rsid w:val="00CE5FB5"/>
    <w:rsid w:val="00CE737D"/>
    <w:rsid w:val="00CF1901"/>
    <w:rsid w:val="00CF279F"/>
    <w:rsid w:val="00CF2EE8"/>
    <w:rsid w:val="00CF3950"/>
    <w:rsid w:val="00CF491C"/>
    <w:rsid w:val="00CF629B"/>
    <w:rsid w:val="00D005AA"/>
    <w:rsid w:val="00D01567"/>
    <w:rsid w:val="00D020FA"/>
    <w:rsid w:val="00D02265"/>
    <w:rsid w:val="00D03423"/>
    <w:rsid w:val="00D04A4B"/>
    <w:rsid w:val="00D06690"/>
    <w:rsid w:val="00D15113"/>
    <w:rsid w:val="00D1570B"/>
    <w:rsid w:val="00D1678D"/>
    <w:rsid w:val="00D2332F"/>
    <w:rsid w:val="00D2658C"/>
    <w:rsid w:val="00D32946"/>
    <w:rsid w:val="00D337FE"/>
    <w:rsid w:val="00D34E99"/>
    <w:rsid w:val="00D36637"/>
    <w:rsid w:val="00D44A73"/>
    <w:rsid w:val="00D468FD"/>
    <w:rsid w:val="00D5032E"/>
    <w:rsid w:val="00D535EA"/>
    <w:rsid w:val="00D53C05"/>
    <w:rsid w:val="00D56F0A"/>
    <w:rsid w:val="00D57674"/>
    <w:rsid w:val="00D6071A"/>
    <w:rsid w:val="00D67B2C"/>
    <w:rsid w:val="00D74901"/>
    <w:rsid w:val="00D82407"/>
    <w:rsid w:val="00D95B93"/>
    <w:rsid w:val="00D95DA0"/>
    <w:rsid w:val="00D9744F"/>
    <w:rsid w:val="00DA0A96"/>
    <w:rsid w:val="00DA195C"/>
    <w:rsid w:val="00DA1BA6"/>
    <w:rsid w:val="00DA3F9A"/>
    <w:rsid w:val="00DA4CBA"/>
    <w:rsid w:val="00DA616A"/>
    <w:rsid w:val="00DB0AF7"/>
    <w:rsid w:val="00DB35E2"/>
    <w:rsid w:val="00DB3A19"/>
    <w:rsid w:val="00DB60C1"/>
    <w:rsid w:val="00DC0F6C"/>
    <w:rsid w:val="00DC3069"/>
    <w:rsid w:val="00DC3204"/>
    <w:rsid w:val="00DC4066"/>
    <w:rsid w:val="00DC5FD4"/>
    <w:rsid w:val="00DD2374"/>
    <w:rsid w:val="00DD2E8C"/>
    <w:rsid w:val="00DD5ADD"/>
    <w:rsid w:val="00DE1185"/>
    <w:rsid w:val="00DE2D82"/>
    <w:rsid w:val="00DE42F1"/>
    <w:rsid w:val="00DE5377"/>
    <w:rsid w:val="00DE543D"/>
    <w:rsid w:val="00DE5B6A"/>
    <w:rsid w:val="00DF088B"/>
    <w:rsid w:val="00DF0F83"/>
    <w:rsid w:val="00DF4F5E"/>
    <w:rsid w:val="00DF70F1"/>
    <w:rsid w:val="00DF712E"/>
    <w:rsid w:val="00E04B5B"/>
    <w:rsid w:val="00E06632"/>
    <w:rsid w:val="00E11753"/>
    <w:rsid w:val="00E12880"/>
    <w:rsid w:val="00E166C9"/>
    <w:rsid w:val="00E2033F"/>
    <w:rsid w:val="00E25FE7"/>
    <w:rsid w:val="00E303C2"/>
    <w:rsid w:val="00E30F79"/>
    <w:rsid w:val="00E31359"/>
    <w:rsid w:val="00E34A55"/>
    <w:rsid w:val="00E35B6F"/>
    <w:rsid w:val="00E36ED5"/>
    <w:rsid w:val="00E4089A"/>
    <w:rsid w:val="00E43BC8"/>
    <w:rsid w:val="00E4592A"/>
    <w:rsid w:val="00E47AB4"/>
    <w:rsid w:val="00E5098D"/>
    <w:rsid w:val="00E51118"/>
    <w:rsid w:val="00E5139E"/>
    <w:rsid w:val="00E54682"/>
    <w:rsid w:val="00E558CD"/>
    <w:rsid w:val="00E60BD0"/>
    <w:rsid w:val="00E62032"/>
    <w:rsid w:val="00E64221"/>
    <w:rsid w:val="00E6567A"/>
    <w:rsid w:val="00E65972"/>
    <w:rsid w:val="00E70DCE"/>
    <w:rsid w:val="00E71C6B"/>
    <w:rsid w:val="00E72292"/>
    <w:rsid w:val="00E73029"/>
    <w:rsid w:val="00E73617"/>
    <w:rsid w:val="00E771E1"/>
    <w:rsid w:val="00E80C8C"/>
    <w:rsid w:val="00E81B2E"/>
    <w:rsid w:val="00E835F6"/>
    <w:rsid w:val="00E87ACD"/>
    <w:rsid w:val="00E9440C"/>
    <w:rsid w:val="00E97D2F"/>
    <w:rsid w:val="00EA087C"/>
    <w:rsid w:val="00EA5B72"/>
    <w:rsid w:val="00EA5D07"/>
    <w:rsid w:val="00EA6966"/>
    <w:rsid w:val="00EB5FBF"/>
    <w:rsid w:val="00EB6BC2"/>
    <w:rsid w:val="00EC0BE1"/>
    <w:rsid w:val="00EC2F29"/>
    <w:rsid w:val="00EC305D"/>
    <w:rsid w:val="00EC64D5"/>
    <w:rsid w:val="00ED0CC0"/>
    <w:rsid w:val="00ED1811"/>
    <w:rsid w:val="00ED29B6"/>
    <w:rsid w:val="00ED2AD3"/>
    <w:rsid w:val="00ED6A3B"/>
    <w:rsid w:val="00ED7FC9"/>
    <w:rsid w:val="00EE14FD"/>
    <w:rsid w:val="00EE43C8"/>
    <w:rsid w:val="00EE6BA6"/>
    <w:rsid w:val="00EE6F53"/>
    <w:rsid w:val="00EF0489"/>
    <w:rsid w:val="00EF1203"/>
    <w:rsid w:val="00EF4D58"/>
    <w:rsid w:val="00EF4E06"/>
    <w:rsid w:val="00EF6EE3"/>
    <w:rsid w:val="00EF75C6"/>
    <w:rsid w:val="00F00436"/>
    <w:rsid w:val="00F016DE"/>
    <w:rsid w:val="00F03BAD"/>
    <w:rsid w:val="00F04AC2"/>
    <w:rsid w:val="00F04E09"/>
    <w:rsid w:val="00F07802"/>
    <w:rsid w:val="00F07B40"/>
    <w:rsid w:val="00F127B7"/>
    <w:rsid w:val="00F2026F"/>
    <w:rsid w:val="00F241BB"/>
    <w:rsid w:val="00F24D83"/>
    <w:rsid w:val="00F274BF"/>
    <w:rsid w:val="00F27651"/>
    <w:rsid w:val="00F33268"/>
    <w:rsid w:val="00F33C70"/>
    <w:rsid w:val="00F35BA4"/>
    <w:rsid w:val="00F37F2C"/>
    <w:rsid w:val="00F43C0C"/>
    <w:rsid w:val="00F5021F"/>
    <w:rsid w:val="00F5366D"/>
    <w:rsid w:val="00F5454B"/>
    <w:rsid w:val="00F559FB"/>
    <w:rsid w:val="00F60812"/>
    <w:rsid w:val="00F634FD"/>
    <w:rsid w:val="00F635F8"/>
    <w:rsid w:val="00F64360"/>
    <w:rsid w:val="00F65A90"/>
    <w:rsid w:val="00F65E65"/>
    <w:rsid w:val="00F672C6"/>
    <w:rsid w:val="00F678BB"/>
    <w:rsid w:val="00F70A7F"/>
    <w:rsid w:val="00F715CD"/>
    <w:rsid w:val="00F72115"/>
    <w:rsid w:val="00F7236D"/>
    <w:rsid w:val="00F7411B"/>
    <w:rsid w:val="00F76D45"/>
    <w:rsid w:val="00F8237C"/>
    <w:rsid w:val="00F82808"/>
    <w:rsid w:val="00F8286A"/>
    <w:rsid w:val="00F84C0F"/>
    <w:rsid w:val="00F87280"/>
    <w:rsid w:val="00F913C4"/>
    <w:rsid w:val="00F92B6E"/>
    <w:rsid w:val="00F93DCB"/>
    <w:rsid w:val="00F95D09"/>
    <w:rsid w:val="00FA3EB5"/>
    <w:rsid w:val="00FA503F"/>
    <w:rsid w:val="00FA5FD5"/>
    <w:rsid w:val="00FA6812"/>
    <w:rsid w:val="00FA709B"/>
    <w:rsid w:val="00FB20C4"/>
    <w:rsid w:val="00FB222B"/>
    <w:rsid w:val="00FB3011"/>
    <w:rsid w:val="00FB3184"/>
    <w:rsid w:val="00FB329A"/>
    <w:rsid w:val="00FB4156"/>
    <w:rsid w:val="00FB628C"/>
    <w:rsid w:val="00FC0A68"/>
    <w:rsid w:val="00FC113E"/>
    <w:rsid w:val="00FC141C"/>
    <w:rsid w:val="00FC275D"/>
    <w:rsid w:val="00FC2893"/>
    <w:rsid w:val="00FC320C"/>
    <w:rsid w:val="00FC5358"/>
    <w:rsid w:val="00FC689D"/>
    <w:rsid w:val="00FC6EC1"/>
    <w:rsid w:val="00FD4AD8"/>
    <w:rsid w:val="00FD573F"/>
    <w:rsid w:val="00FD7845"/>
    <w:rsid w:val="00FE1A00"/>
    <w:rsid w:val="00FE2B0E"/>
    <w:rsid w:val="00FE30E0"/>
    <w:rsid w:val="00FE4294"/>
    <w:rsid w:val="00FE55E4"/>
    <w:rsid w:val="00FE58B7"/>
    <w:rsid w:val="00FE5C71"/>
    <w:rsid w:val="00FE6506"/>
    <w:rsid w:val="00FE7A36"/>
    <w:rsid w:val="00FF17DF"/>
    <w:rsid w:val="00FF4303"/>
    <w:rsid w:val="00FF4E02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 fillcolor="#7030a0" strokecolor="#f2f2f2">
      <v:fill color="#7030a0"/>
      <v:stroke color="#f2f2f2" weight="3pt"/>
      <v:shadow on="t" type="perspective" color="#622423" opacity=".5" offset="1pt" offset2="-1pt"/>
      <o:colormenu v:ext="edit" fillcolor="none [2405]"/>
    </o:shapedefaults>
    <o:shapelayout v:ext="edit">
      <o:idmap v:ext="edit" data="1"/>
    </o:shapelayout>
  </w:shapeDefaults>
  <w:decimalSymbol w:val="."/>
  <w:listSeparator w:val=","/>
  <w14:docId w14:val="0C61062C"/>
  <w15:docId w15:val="{396389DB-86BB-456B-87A4-8D48DD1A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6B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bCs/>
      <w:color w:val="17365D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caps/>
      <w:color w:val="FFFFFF"/>
      <w:spacing w:val="4"/>
      <w:sz w:val="20"/>
      <w:szCs w:val="16"/>
    </w:rPr>
  </w:style>
  <w:style w:type="paragraph" w:styleId="Header">
    <w:name w:val="header"/>
    <w:basedOn w:val="Normal"/>
    <w:link w:val="HeaderChar"/>
    <w:uiPriority w:val="99"/>
    <w:rsid w:val="006A1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6A1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4D5"/>
    <w:rPr>
      <w:rFonts w:ascii="Garamond" w:hAnsi="Garamond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1F0D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1F0D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rsid w:val="00DC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uanetry\Application%20Data\Microsoft\Templates\TP10194169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10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2020-07-20T18:22:56+00:00</PostDate>
    <ExpireDate xmlns="2613f182-e424-487f-ac7f-33bed2fc986a">2021-10-28T22:41:12+00:00</ExpireDate>
    <Content_x0020_Owner xmlns="2613f182-e424-487f-ac7f-33bed2fc986a">
      <UserInfo>
        <DisplayName>Khatri, Meghna</DisplayName>
        <AccountId>138</AccountId>
        <AccountType/>
      </UserInfo>
    </Content_x0020_Owner>
    <ISOContributor xmlns="2613f182-e424-487f-ac7f-33bed2fc986a">
      <UserInfo>
        <DisplayName>McClain, Jim</DisplayName>
        <AccountId>94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McClain, Jim</DisplayName>
        <AccountId>94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Products and services</TermName>
          <TermId xmlns="http://schemas.microsoft.com/office/infopath/2007/PartnerControls">570a12e3-f52c-4f7e-9240-219589c0c446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Khatri, Meghna</ISOOwner>
    <ISOSummary xmlns="2613f182-e424-487f-ac7f-33bed2fc986a">2020 Monthly and 2021 Annual allocation and auction calendar revised as of 7/20/2020.</ISOSummary>
    <Market_x0020_Notice xmlns="5bcbeff6-7c02-4b0f-b125-f1b3d566cc14">false</Market_x0020_Notice>
    <Document_x0020_Type xmlns="5bcbeff6-7c02-4b0f-b125-f1b3d566cc14">Calendar</Document_x0020_Type>
    <News_x0020_Release xmlns="5bcbeff6-7c02-4b0f-b125-f1b3d566cc14">false</News_x0020_Release>
    <ParentISOGroups xmlns="5bcbeff6-7c02-4b0f-b125-f1b3d566cc14">2020 annual processes|b0a12b25-6b87-4e45-a46c-125c4f4e4237</ParentISOGroups>
    <Orig_x0020_Post_x0020_Date xmlns="5bcbeff6-7c02-4b0f-b125-f1b3d566cc14">2019-10-28T21:42:46+00:00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72f24e67-3ee3-425c-b0ff-c5efa1764ba3</CrawlableUniqueID>
  </documentManagement>
</p:properties>
</file>

<file path=customXml/itemProps1.xml><?xml version="1.0" encoding="utf-8"?>
<ds:datastoreItem xmlns:ds="http://schemas.openxmlformats.org/officeDocument/2006/customXml" ds:itemID="{88268B6D-19A9-4863-A850-C134F7722B59}"/>
</file>

<file path=customXml/itemProps2.xml><?xml version="1.0" encoding="utf-8"?>
<ds:datastoreItem xmlns:ds="http://schemas.openxmlformats.org/officeDocument/2006/customXml" ds:itemID="{DC0EC0E2-7960-4058-9BBF-73CFDAE9C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05C44F-E556-4482-A5E7-FDE7CA451D03}"/>
</file>

<file path=customXml/itemProps4.xml><?xml version="1.0" encoding="utf-8"?>
<ds:datastoreItem xmlns:ds="http://schemas.openxmlformats.org/officeDocument/2006/customXml" ds:itemID="{F4580CA1-5B14-45D5-868F-C17C82F9B21E}"/>
</file>

<file path=docProps/app.xml><?xml version="1.0" encoding="utf-8"?>
<Properties xmlns="http://schemas.openxmlformats.org/officeDocument/2006/extended-properties" xmlns:vt="http://schemas.openxmlformats.org/officeDocument/2006/docPropsVTypes">
  <Template>TP101941698_template.dotx</Template>
  <TotalTime>1</TotalTime>
  <Pages>14</Pages>
  <Words>2396</Words>
  <Characters>10737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Monthly and 2021 Annual Allocation and Auction Calendar (Revised)</dc:title>
  <dc:creator>mmouanetry</dc:creator>
  <cp:lastModifiedBy>McClain, Jim</cp:lastModifiedBy>
  <cp:revision>3</cp:revision>
  <cp:lastPrinted>2018-10-16T00:21:00Z</cp:lastPrinted>
  <dcterms:created xsi:type="dcterms:W3CDTF">2020-07-20T17:26:00Z</dcterms:created>
  <dcterms:modified xsi:type="dcterms:W3CDTF">2020-07-20T17:27:00Z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TC101941699</vt:lpwstr>
  </property>
  <property fmtid="{D5CDD505-2E9C-101B-9397-08002B2CF9AE}" pid="3" name="ContentTypeId">
    <vt:lpwstr>0x0101000BEF1A1EAF553945AAFC1DE188AA7EC100496CDC402DE9B8469629C69FFFFA4218</vt:lpwstr>
  </property>
  <property fmtid="{D5CDD505-2E9C-101B-9397-08002B2CF9AE}" pid="4" name="Order">
    <vt:r8>6421600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10;#Products and services|570a12e3-f52c-4f7e-9240-219589c0c446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</Properties>
</file>