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A11A39" w:rsidRPr="00F7411B" w14:paraId="6EA6566D" w14:textId="77777777" w:rsidTr="00A11A3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4857E2D8" w14:textId="193C6F53" w:rsidR="00A11A39" w:rsidRPr="00F7411B" w:rsidRDefault="00A11A39" w:rsidP="00A11A39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br w:type="page"/>
            </w:r>
            <w:r>
              <w:rPr>
                <w:b/>
              </w:rPr>
              <w:t>November</w:t>
            </w:r>
            <w:r w:rsidRPr="00F7411B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</w:tr>
      <w:tr w:rsidR="00A11A39" w:rsidRPr="00F7411B" w14:paraId="080451CB" w14:textId="77777777" w:rsidTr="00A11A39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E4E8B41" w14:textId="77777777" w:rsidR="00A11A39" w:rsidRPr="00F7411B" w:rsidRDefault="00A11A39" w:rsidP="00A11A39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6413FF7" w14:textId="77777777" w:rsidR="00A11A39" w:rsidRPr="00F7411B" w:rsidRDefault="00A11A39" w:rsidP="00A11A3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03FAA3E" w14:textId="77777777" w:rsidR="00A11A39" w:rsidRPr="00F7411B" w:rsidRDefault="00A11A39" w:rsidP="00A11A3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572D941" w14:textId="77777777" w:rsidR="00A11A39" w:rsidRPr="00F7411B" w:rsidRDefault="00A11A39" w:rsidP="00A11A3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2054616" w14:textId="77777777" w:rsidR="00A11A39" w:rsidRPr="00F7411B" w:rsidRDefault="00A11A39" w:rsidP="00A11A3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F5EB207" w14:textId="77777777" w:rsidR="00A11A39" w:rsidRPr="00F7411B" w:rsidRDefault="00A11A39" w:rsidP="00A11A3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EE09014" w14:textId="77777777" w:rsidR="00A11A39" w:rsidRPr="00F7411B" w:rsidRDefault="00A11A39" w:rsidP="00A11A39">
            <w:pPr>
              <w:pStyle w:val="Weekdays"/>
            </w:pPr>
          </w:p>
        </w:tc>
      </w:tr>
      <w:tr w:rsidR="00A11A39" w:rsidRPr="00CD796B" w14:paraId="376BAEBB" w14:textId="77777777" w:rsidTr="00A11A39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29C68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71C7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F0B130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26E52C8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0E96FF0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6781590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7E02B2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52C7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BD81ED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D24C09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2024 Auction Opens 1A</w:t>
            </w:r>
          </w:p>
          <w:p w14:paraId="35FDB64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59B1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1   </w:t>
            </w:r>
          </w:p>
          <w:p w14:paraId="244B4157" w14:textId="77777777" w:rsidR="0084590E" w:rsidRPr="00EB0472" w:rsidRDefault="0084590E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196FC84" w14:textId="36B6F7C0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2024 Auction Open</w:t>
            </w:r>
          </w:p>
          <w:p w14:paraId="5862225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BCA3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701916FD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List of outages post by 5P</w:t>
            </w:r>
          </w:p>
          <w:p w14:paraId="2FC05120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14:paraId="7FF5037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75934AC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2024 Auction 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82D5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3   </w:t>
            </w:r>
          </w:p>
          <w:p w14:paraId="131DB4B5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14:paraId="75AA362D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D65EB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1A39" w:rsidRPr="00CD796B" w14:paraId="77305788" w14:textId="77777777" w:rsidTr="00A11A3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B04EA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85BB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5C02C1E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101FB783" w14:textId="77777777" w:rsidR="00A11A39" w:rsidRPr="00EB0472" w:rsidRDefault="00A11A39" w:rsidP="00A11A39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CFE5A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9C89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498197BB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14:paraId="0BA6CE55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5P</w:t>
            </w:r>
          </w:p>
          <w:p w14:paraId="19464DD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392555C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14:paraId="6859566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407A7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20B67CE5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13E20DE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23BE69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F09942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1D868F7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4E3996A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54BC7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6D48D33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14:paraId="1DDC5248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2024 Auction Results by 5P</w:t>
            </w:r>
          </w:p>
          <w:p w14:paraId="284D518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14:paraId="393D527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90FEA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10 </w:t>
            </w:r>
          </w:p>
          <w:p w14:paraId="55858C87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14:paraId="7F6D04A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  <w:p w14:paraId="2D2787BE" w14:textId="77777777" w:rsidR="00A11A39" w:rsidRPr="00EB0472" w:rsidRDefault="00A11A39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F5EAF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1A39" w:rsidRPr="00CD796B" w14:paraId="7CE37BAD" w14:textId="77777777" w:rsidTr="00A11A3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9AF532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7BD2B2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  <w:p w14:paraId="4F2D1C2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14:paraId="109F069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  <w:p w14:paraId="10D681B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03A243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18B2AD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  <w:p w14:paraId="72F6648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7C39C8" w14:textId="77777777" w:rsidR="00A11A39" w:rsidRPr="00EB0472" w:rsidRDefault="00A11A39" w:rsidP="00A11A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C18F4A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DA2D76F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B2F9716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BC4180F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CDBD4F6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885AF37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B9FC69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B937BFB" w14:textId="77777777" w:rsidR="00A11A39" w:rsidRPr="00EB0472" w:rsidRDefault="00A11A39" w:rsidP="00A11A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4082B3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15                </w:t>
            </w:r>
          </w:p>
          <w:p w14:paraId="086DDCE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14:paraId="79C1600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F61D023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67A78FA" w14:textId="77777777" w:rsidR="00A11A39" w:rsidRPr="00EB0472" w:rsidRDefault="00A11A39" w:rsidP="00A11A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7FD362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29DD11C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  <w:p w14:paraId="2C12D551" w14:textId="77777777" w:rsidR="00A11A39" w:rsidRPr="00EB0472" w:rsidRDefault="00A11A39" w:rsidP="008459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98E52E0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17   </w:t>
            </w:r>
          </w:p>
          <w:p w14:paraId="140E3C0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14:paraId="0121E4E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56941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07CC020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1A39" w:rsidRPr="00CD796B" w14:paraId="424B3A7D" w14:textId="77777777" w:rsidTr="00A11A3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CA198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5A026E7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  <w:p w14:paraId="6C0127D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5P</w:t>
            </w:r>
          </w:p>
          <w:p w14:paraId="036308C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UDCs submit LM data by 12P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95381E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  <w:p w14:paraId="63AB075B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3460DB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8A0A2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7B3D1E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8982E8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E6FEA4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22   </w:t>
            </w:r>
          </w:p>
          <w:p w14:paraId="167A8FA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14:paraId="52E57D46" w14:textId="77777777" w:rsidR="00A11A39" w:rsidRPr="00EB0472" w:rsidRDefault="00A11A39" w:rsidP="008459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903D07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3260CCC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9DCC6F" w14:textId="77777777" w:rsidR="00A11A39" w:rsidRPr="00EB0472" w:rsidRDefault="00A11A39" w:rsidP="00A11A3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2EB890BF" w14:textId="77777777" w:rsidR="00A11A39" w:rsidRPr="00EB0472" w:rsidRDefault="00A11A39" w:rsidP="00A11A3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7995C1BB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3614A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C40080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453E53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24  </w:t>
            </w:r>
          </w:p>
          <w:p w14:paraId="218CAB6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99919D" w14:textId="77777777" w:rsidR="00A11A39" w:rsidRPr="00EB0472" w:rsidRDefault="00A11A39" w:rsidP="00A11A3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1A73EC6C" w14:textId="77777777" w:rsidR="00A11A39" w:rsidRPr="00EB0472" w:rsidRDefault="00A11A39" w:rsidP="00A11A3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6C41A5C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82219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4E9E8D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07257020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1A39" w:rsidRPr="00CD796B" w14:paraId="1DB0D773" w14:textId="77777777" w:rsidTr="00A11A3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FB675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4D799A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5E2F15ED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69190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  <w:p w14:paraId="0DF161DB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043D94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5F2BCD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0C43C50D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EB3B0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  <w:p w14:paraId="41440A9B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296DF065" w14:textId="1AC12388" w:rsidR="00A11A39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79AC10CE" w14:textId="60F369CC" w:rsidR="00EB0472" w:rsidRPr="00EB0472" w:rsidRDefault="00EB0472" w:rsidP="00EB0472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Post February Source/Sink List</w:t>
            </w:r>
          </w:p>
          <w:p w14:paraId="6A57A357" w14:textId="7E7CDF49" w:rsidR="00EB0472" w:rsidRDefault="00EB0472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446241B" wp14:editId="450EBDB2">
                      <wp:simplePos x="0" y="0"/>
                      <wp:positionH relativeFrom="column">
                        <wp:posOffset>605285</wp:posOffset>
                      </wp:positionH>
                      <wp:positionV relativeFrom="paragraph">
                        <wp:posOffset>337820</wp:posOffset>
                      </wp:positionV>
                      <wp:extent cx="808075" cy="295275"/>
                      <wp:effectExtent l="0" t="0" r="0" b="9525"/>
                      <wp:wrapNone/>
                      <wp:docPr id="31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C8B20" w14:textId="77777777" w:rsidR="003F369A" w:rsidRPr="00DD2374" w:rsidRDefault="003F369A" w:rsidP="00A11A3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6241B" id="Rectangle 558" o:spid="_x0000_s1026" style="position:absolute;margin-left:47.65pt;margin-top:26.6pt;width:63.65pt;height:23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" fillcolor="yellow" stroked="f">
                      <v:textbox>
                        <w:txbxContent>
                          <w:p w14:paraId="713C8B20" w14:textId="77777777" w:rsidR="003F369A" w:rsidRPr="00DD2374" w:rsidRDefault="003F369A" w:rsidP="00A11A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EC84B31" wp14:editId="5DCEC11D">
                      <wp:simplePos x="0" y="0"/>
                      <wp:positionH relativeFrom="column">
                        <wp:posOffset>135798</wp:posOffset>
                      </wp:positionH>
                      <wp:positionV relativeFrom="paragraph">
                        <wp:posOffset>348187</wp:posOffset>
                      </wp:positionV>
                      <wp:extent cx="307975" cy="247650"/>
                      <wp:effectExtent l="25400" t="21590" r="38100" b="45085"/>
                      <wp:wrapNone/>
                      <wp:docPr id="498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630AB" id="AutoShape 557" o:spid="_x0000_s1026" style="position:absolute;margin-left:10.7pt;margin-top:27.4pt;width:24.25pt;height:19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F2221F0" w14:textId="77777777" w:rsidR="00A11A39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B051311" wp14:editId="6CB959E6">
                      <wp:simplePos x="0" y="0"/>
                      <wp:positionH relativeFrom="column">
                        <wp:posOffset>633154</wp:posOffset>
                      </wp:positionH>
                      <wp:positionV relativeFrom="paragraph">
                        <wp:posOffset>551180</wp:posOffset>
                      </wp:positionV>
                      <wp:extent cx="762000" cy="295275"/>
                      <wp:effectExtent l="0" t="1905" r="0" b="0"/>
                      <wp:wrapNone/>
                      <wp:docPr id="499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79E23" w14:textId="77777777" w:rsidR="003F369A" w:rsidRPr="00C64309" w:rsidRDefault="003F369A" w:rsidP="00A11A3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51311" id="Rectangle 554" o:spid="_x0000_s1027" style="position:absolute;margin-left:49.85pt;margin-top:43.4pt;width:60pt;height:23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" stroked="f">
                      <v:textbox>
                        <w:txbxContent>
                          <w:p w14:paraId="64779E23" w14:textId="77777777" w:rsidR="003F369A" w:rsidRPr="00C64309" w:rsidRDefault="003F369A" w:rsidP="00A11A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DBACDE2" wp14:editId="22791E5C">
                      <wp:simplePos x="0" y="0"/>
                      <wp:positionH relativeFrom="column">
                        <wp:posOffset>55983</wp:posOffset>
                      </wp:positionH>
                      <wp:positionV relativeFrom="paragraph">
                        <wp:posOffset>531820</wp:posOffset>
                      </wp:positionV>
                      <wp:extent cx="307975" cy="279548"/>
                      <wp:effectExtent l="19050" t="19050" r="34925" b="63500"/>
                      <wp:wrapNone/>
                      <wp:docPr id="500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7954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DD302" id="AutoShape 556" o:spid="_x0000_s1026" style="position:absolute;margin-left:4.4pt;margin-top:41.9pt;width:24.25pt;height:2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B8E7F4C" wp14:editId="44B65236">
                      <wp:simplePos x="0" y="0"/>
                      <wp:positionH relativeFrom="column">
                        <wp:posOffset>606795</wp:posOffset>
                      </wp:positionH>
                      <wp:positionV relativeFrom="paragraph">
                        <wp:posOffset>91322</wp:posOffset>
                      </wp:positionV>
                      <wp:extent cx="923925" cy="295275"/>
                      <wp:effectExtent l="0" t="1905" r="0" b="0"/>
                      <wp:wrapNone/>
                      <wp:docPr id="501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2E4D36" w14:textId="77777777" w:rsidR="003F369A" w:rsidRPr="00C64309" w:rsidRDefault="003F369A" w:rsidP="00A11A3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E7F4C" id="Rectangle 553" o:spid="_x0000_s1028" style="position:absolute;margin-left:47.8pt;margin-top:7.2pt;width:72.75pt;height:23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JjhwIAABA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" stroked="f">
                      <v:textbox>
                        <w:txbxContent>
                          <w:p w14:paraId="382E4D36" w14:textId="77777777" w:rsidR="003F369A" w:rsidRPr="00C64309" w:rsidRDefault="003F369A" w:rsidP="00A11A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17CC606" wp14:editId="4AC596F1">
                      <wp:simplePos x="0" y="0"/>
                      <wp:positionH relativeFrom="column">
                        <wp:posOffset>75978</wp:posOffset>
                      </wp:positionH>
                      <wp:positionV relativeFrom="paragraph">
                        <wp:posOffset>101482</wp:posOffset>
                      </wp:positionV>
                      <wp:extent cx="307975" cy="247650"/>
                      <wp:effectExtent l="25400" t="21590" r="38100" b="45085"/>
                      <wp:wrapNone/>
                      <wp:docPr id="502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13A8A" id="AutoShape 555" o:spid="_x0000_s1026" style="position:absolute;margin-left:6pt;margin-top:8pt;width:24.25pt;height:19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w0ogIAAEUFAAAOAAAAZHJzL2Uyb0RvYy54bWysVN9v0zAQfkfif7D8zvKjT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1B7CCC28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D13CBFE" w14:textId="77777777" w:rsidR="00A11A39" w:rsidRDefault="00A11A39">
      <w:r>
        <w:rPr>
          <w:bCs/>
        </w:rPr>
        <w:br w:type="page"/>
      </w:r>
    </w:p>
    <w:tbl>
      <w:tblPr>
        <w:tblW w:w="1480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"/>
        <w:gridCol w:w="2605"/>
        <w:gridCol w:w="2811"/>
        <w:gridCol w:w="2720"/>
        <w:gridCol w:w="2902"/>
        <w:gridCol w:w="3240"/>
        <w:gridCol w:w="272"/>
      </w:tblGrid>
      <w:tr w:rsidR="00A11A39" w:rsidRPr="00F7411B" w14:paraId="1B596998" w14:textId="77777777" w:rsidTr="00A11A39">
        <w:trPr>
          <w:cantSplit/>
          <w:trHeight w:hRule="exact" w:val="605"/>
          <w:jc w:val="center"/>
        </w:trPr>
        <w:tc>
          <w:tcPr>
            <w:tcW w:w="14802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2FE5BB91" w14:textId="77777777" w:rsidR="00A11A39" w:rsidRPr="00AD122B" w:rsidRDefault="00A11A39" w:rsidP="00A11A39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bCs w:val="0"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</w:tr>
      <w:tr w:rsidR="00A11A39" w:rsidRPr="00F7411B" w14:paraId="72EF9497" w14:textId="77777777" w:rsidTr="00A11A39">
        <w:trPr>
          <w:cantSplit/>
          <w:trHeight w:hRule="exact" w:val="259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0349D5F" w14:textId="77777777" w:rsidR="00A11A39" w:rsidRPr="00F7411B" w:rsidRDefault="00A11A39" w:rsidP="00A11A39">
            <w:pPr>
              <w:pStyle w:val="Weekdays"/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D862559" w14:textId="77777777" w:rsidR="00A11A39" w:rsidRPr="00F7411B" w:rsidRDefault="00A11A39" w:rsidP="00A11A39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E538705" w14:textId="77777777" w:rsidR="00A11A39" w:rsidRPr="00F7411B" w:rsidRDefault="00A11A39" w:rsidP="00A11A39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56FB3CB" w14:textId="77777777" w:rsidR="00A11A39" w:rsidRPr="00F7411B" w:rsidRDefault="00A11A39" w:rsidP="00A11A39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5138A7" w14:textId="77777777" w:rsidR="00A11A39" w:rsidRPr="00F7411B" w:rsidRDefault="00A11A39" w:rsidP="00A11A39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F74A91" w14:textId="77777777" w:rsidR="00A11A39" w:rsidRPr="00F7411B" w:rsidRDefault="00A11A39" w:rsidP="00A11A39">
            <w:pPr>
              <w:pStyle w:val="Weekdays"/>
            </w:pPr>
            <w:r w:rsidRPr="00F7411B">
              <w:t>Friday</w: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8F465BC" w14:textId="77777777" w:rsidR="00A11A39" w:rsidRPr="00F7411B" w:rsidRDefault="00A11A39" w:rsidP="00A11A39">
            <w:pPr>
              <w:pStyle w:val="Weekdays"/>
            </w:pPr>
          </w:p>
        </w:tc>
      </w:tr>
      <w:tr w:rsidR="00A11A39" w:rsidRPr="00CD796B" w14:paraId="5E7D17E5" w14:textId="77777777" w:rsidTr="00A11A39">
        <w:trPr>
          <w:cantSplit/>
          <w:trHeight w:hRule="exact" w:val="1637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46701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07ED5" w14:textId="77777777" w:rsidR="00A11A39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C5A22E0" wp14:editId="08F8E37D">
                      <wp:simplePos x="0" y="0"/>
                      <wp:positionH relativeFrom="column">
                        <wp:posOffset>607719</wp:posOffset>
                      </wp:positionH>
                      <wp:positionV relativeFrom="paragraph">
                        <wp:posOffset>126785</wp:posOffset>
                      </wp:positionV>
                      <wp:extent cx="821055" cy="295275"/>
                      <wp:effectExtent l="635" t="3810" r="0" b="0"/>
                      <wp:wrapNone/>
                      <wp:docPr id="507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DB273" w14:textId="77777777" w:rsidR="003F369A" w:rsidRPr="00C64309" w:rsidRDefault="003F369A" w:rsidP="00A11A3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A22E0" id="Rectangle 593" o:spid="_x0000_s1029" style="position:absolute;margin-left:47.85pt;margin-top:10pt;width:64.65pt;height:23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9ZhQIAABA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" stroked="f">
                      <v:textbox>
                        <w:txbxContent>
                          <w:p w14:paraId="0BDDB273" w14:textId="77777777" w:rsidR="003F369A" w:rsidRPr="00C64309" w:rsidRDefault="003F369A" w:rsidP="00A11A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F3BEC67" wp14:editId="48E91BE3">
                      <wp:simplePos x="0" y="0"/>
                      <wp:positionH relativeFrom="column">
                        <wp:posOffset>76978</wp:posOffset>
                      </wp:positionH>
                      <wp:positionV relativeFrom="paragraph">
                        <wp:posOffset>109531</wp:posOffset>
                      </wp:positionV>
                      <wp:extent cx="307975" cy="247650"/>
                      <wp:effectExtent l="24130" t="22860" r="39370" b="53340"/>
                      <wp:wrapNone/>
                      <wp:docPr id="508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30537" id="AutoShape 596" o:spid="_x0000_s1026" style="position:absolute;margin-left:6.05pt;margin-top:8.6pt;width:24.25pt;height:19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015E99C2" w14:textId="77777777" w:rsidR="00A11A39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3D5BEE" w14:textId="77777777" w:rsidR="00A11A39" w:rsidRPr="00227E5A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31DF9F98" wp14:editId="6AFA52AC">
                      <wp:simplePos x="0" y="0"/>
                      <wp:positionH relativeFrom="column">
                        <wp:posOffset>551839</wp:posOffset>
                      </wp:positionH>
                      <wp:positionV relativeFrom="paragraph">
                        <wp:posOffset>344913</wp:posOffset>
                      </wp:positionV>
                      <wp:extent cx="892810" cy="295275"/>
                      <wp:effectExtent l="635" t="1905" r="1905" b="0"/>
                      <wp:wrapNone/>
                      <wp:docPr id="509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38BC4" w14:textId="77777777" w:rsidR="003F369A" w:rsidRPr="00C64309" w:rsidRDefault="003F369A" w:rsidP="00A11A3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F9F98" id="Rectangle 594" o:spid="_x0000_s1030" style="position:absolute;margin-left:43.45pt;margin-top:27.15pt;width:70.3pt;height:23.2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f7hAIAABAF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" stroked="f">
                      <v:textbox>
                        <w:txbxContent>
                          <w:p w14:paraId="53138BC4" w14:textId="77777777" w:rsidR="003F369A" w:rsidRPr="00C64309" w:rsidRDefault="003F369A" w:rsidP="00A11A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20428320" wp14:editId="32AD392B">
                      <wp:simplePos x="0" y="0"/>
                      <wp:positionH relativeFrom="column">
                        <wp:posOffset>67981</wp:posOffset>
                      </wp:positionH>
                      <wp:positionV relativeFrom="paragraph">
                        <wp:posOffset>319405</wp:posOffset>
                      </wp:positionV>
                      <wp:extent cx="307975" cy="247650"/>
                      <wp:effectExtent l="24130" t="20955" r="39370" b="45720"/>
                      <wp:wrapNone/>
                      <wp:docPr id="510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07A4F" id="AutoShape 595" o:spid="_x0000_s1026" style="position:absolute;margin-left:5.35pt;margin-top:25.15pt;width:24.25pt;height:19.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" fillcolor="#31849b [2408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C72A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C6868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23F11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4E5B9F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CA0DB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153E71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AD669E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EA8998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1515CF9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AAD8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5C14A19" w14:textId="77777777" w:rsidR="00EB0472" w:rsidRPr="00EB0472" w:rsidRDefault="00EB0472" w:rsidP="00EB0472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Post February Source/Sink List</w:t>
            </w:r>
          </w:p>
          <w:p w14:paraId="0A407E5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73C4FE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FD36CB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180EBD60" w14:textId="77777777" w:rsidR="00A11A39" w:rsidRPr="00EB0472" w:rsidRDefault="00A11A39" w:rsidP="00EB047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3D8A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1   </w:t>
            </w:r>
          </w:p>
          <w:p w14:paraId="68A90B94" w14:textId="77777777" w:rsidR="00A11A39" w:rsidRPr="00EB0472" w:rsidRDefault="00A11A39" w:rsidP="00EB047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E2CE5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A39" w:rsidRPr="00CD796B" w14:paraId="0BE6EC6B" w14:textId="77777777" w:rsidTr="00A11A39">
        <w:trPr>
          <w:cantSplit/>
          <w:trHeight w:hRule="exact" w:val="1664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A89B5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18C3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667DF5C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List of outages post by 5P</w:t>
            </w:r>
          </w:p>
          <w:p w14:paraId="23226B80" w14:textId="77777777" w:rsidR="00A11A39" w:rsidRPr="00EB0472" w:rsidRDefault="00A11A39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2DA7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08EC952B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Opens 1A</w:t>
            </w:r>
          </w:p>
          <w:p w14:paraId="77234E0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75B10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5E15E3E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  <w:p w14:paraId="08D5579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B8DC538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Open 1A</w:t>
            </w:r>
          </w:p>
          <w:p w14:paraId="08D3EA3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44CDC10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743E4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4BCC1147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EBFA0BD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Closes 5P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66B98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8   </w:t>
            </w:r>
          </w:p>
          <w:p w14:paraId="67DA86A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14:paraId="456C85B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14:paraId="6F539207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605BC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A39" w:rsidRPr="00CD796B" w14:paraId="1951CE63" w14:textId="77777777" w:rsidTr="00A11A39">
        <w:trPr>
          <w:cantSplit/>
          <w:trHeight w:hRule="exact" w:val="168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886BC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5A72D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14:paraId="768B2AC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F44445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CEBE53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4E96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14:paraId="7D3C3697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14:paraId="0A0734F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6E59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13   </w:t>
            </w:r>
          </w:p>
          <w:p w14:paraId="3F224B6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14:paraId="21B3E386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14:paraId="75A51185" w14:textId="77777777" w:rsidR="00A11A39" w:rsidRPr="00EB0472" w:rsidRDefault="00A11A39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E0BD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  <w:p w14:paraId="4239CA2B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14:paraId="3E0DA5E5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14:paraId="5EE41590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F1C2A6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946DC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15   </w:t>
            </w:r>
          </w:p>
          <w:p w14:paraId="2743CDD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6F3CC8E8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00F8628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3E8F9E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BC7445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1694CE57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5BC9D3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FE76CD8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7609A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A39" w:rsidRPr="00CD796B" w14:paraId="100D902B" w14:textId="77777777" w:rsidTr="00A11A39">
        <w:trPr>
          <w:cantSplit/>
          <w:trHeight w:hRule="exact" w:val="195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768A7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426D3D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6098CA3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  <w:p w14:paraId="6092C99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A4D953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0D62C25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4D52F8DD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3221F90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2192A8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6040B7A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4392CFF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50801F22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E3735CA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7176971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20   </w:t>
            </w:r>
          </w:p>
          <w:p w14:paraId="2834CC7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14:paraId="0C950F2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UDCs submit LM data by 12P</w:t>
            </w:r>
          </w:p>
          <w:p w14:paraId="4D742DA7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D08469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18A0B4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DF10E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3979E7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21   </w:t>
            </w:r>
          </w:p>
          <w:p w14:paraId="1AA8334C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14:paraId="3EBFE56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2D0C628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E4EE4A3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22   </w:t>
            </w:r>
          </w:p>
          <w:p w14:paraId="33A647F0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0D228C72" w14:textId="77777777" w:rsidR="00A11A39" w:rsidRPr="00EB0472" w:rsidRDefault="00A11A39" w:rsidP="00A11A3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0172A51E" w14:textId="77777777" w:rsidR="00A11A39" w:rsidRPr="00EB0472" w:rsidRDefault="00A11A39" w:rsidP="00A11A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35301D" w14:textId="77777777" w:rsidR="00A11A39" w:rsidRPr="00EB0472" w:rsidRDefault="00A11A39" w:rsidP="00A11A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61839590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A39" w:rsidRPr="00CD796B" w14:paraId="49F87981" w14:textId="77777777" w:rsidTr="00A11A39">
        <w:trPr>
          <w:cantSplit/>
          <w:trHeight w:hRule="exact" w:val="1448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06B21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4FAC2F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  <w:p w14:paraId="3315EF1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8341FD" w14:textId="77777777" w:rsidR="00A11A39" w:rsidRPr="00EB0472" w:rsidRDefault="00A11A39" w:rsidP="00A11A3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25877CED" w14:textId="77777777" w:rsidR="00A11A39" w:rsidRPr="00EB0472" w:rsidRDefault="00A11A39" w:rsidP="00A11A39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Day)</w:t>
            </w:r>
          </w:p>
          <w:p w14:paraId="59D046D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3BAA63" w14:textId="77777777" w:rsidR="00A11A39" w:rsidRPr="00EB0472" w:rsidRDefault="00A11A39" w:rsidP="00A11A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5A04557B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  <w:p w14:paraId="73502E64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10A2F1" w14:textId="77777777" w:rsidR="00A11A39" w:rsidRPr="00EB0472" w:rsidRDefault="00A11A39" w:rsidP="00A11A3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CRR FNM by 5P</w:t>
            </w:r>
          </w:p>
          <w:p w14:paraId="2747F80E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0F03F845" w14:textId="77777777" w:rsidR="00A11A39" w:rsidRPr="00EB0472" w:rsidRDefault="00A11A39" w:rsidP="00A11A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65837F9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27   </w:t>
            </w:r>
          </w:p>
          <w:p w14:paraId="21681B2F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14:paraId="31E797BE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CB51A4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28    </w:t>
            </w:r>
          </w:p>
          <w:p w14:paraId="3E0AC2EE" w14:textId="77777777" w:rsidR="00A11A39" w:rsidRPr="00EB0472" w:rsidRDefault="00A11A39" w:rsidP="00A11A3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MEQ</w:t>
            </w:r>
          </w:p>
          <w:p w14:paraId="3DE503FF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5D717D2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77B98005" w14:textId="77777777" w:rsidR="00A11A39" w:rsidRPr="00EB0472" w:rsidRDefault="00A11A39" w:rsidP="00A11A3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A78D69A" w14:textId="77777777" w:rsidR="00A11A39" w:rsidRPr="00EB0472" w:rsidRDefault="00A11A39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38CDCB2E" w14:textId="77777777" w:rsidR="00A11A39" w:rsidRPr="00CD796B" w:rsidRDefault="00A11A39" w:rsidP="00A11A3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91EC397" w14:textId="66108975" w:rsidR="00A11A39" w:rsidRDefault="00A11A39" w:rsidP="005C0844"/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"/>
        <w:gridCol w:w="2584"/>
        <w:gridCol w:w="2790"/>
        <w:gridCol w:w="2700"/>
        <w:gridCol w:w="2880"/>
        <w:gridCol w:w="2855"/>
        <w:gridCol w:w="250"/>
      </w:tblGrid>
      <w:tr w:rsidR="00B05FFA" w:rsidRPr="00F7411B" w14:paraId="02F4826B" w14:textId="35A7C72C" w:rsidTr="00B05FFA">
        <w:trPr>
          <w:cantSplit/>
          <w:trHeight w:hRule="exact" w:val="605"/>
          <w:jc w:val="center"/>
        </w:trPr>
        <w:tc>
          <w:tcPr>
            <w:tcW w:w="1431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B742D24" w14:textId="5DBF4848" w:rsidR="00B05FFA" w:rsidRPr="00AD122B" w:rsidRDefault="00A11A39" w:rsidP="00BB0DF8">
            <w:pPr>
              <w:pStyle w:val="MonthNames"/>
              <w:rPr>
                <w:b/>
              </w:rPr>
            </w:pPr>
            <w:r>
              <w:lastRenderedPageBreak/>
              <w:br w:type="page"/>
            </w:r>
            <w:r w:rsidR="00B05FFA">
              <w:rPr>
                <w:b/>
              </w:rPr>
              <w:t xml:space="preserve">January </w:t>
            </w:r>
            <w:r w:rsidR="005C0844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B05FFA" w:rsidRPr="00F7411B" w14:paraId="6DA8B780" w14:textId="34D78E02" w:rsidTr="00B05FFA">
        <w:trPr>
          <w:cantSplit/>
          <w:trHeight w:hRule="exact" w:val="259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3BF788" w14:textId="0090A42D" w:rsidR="00B05FFA" w:rsidRPr="00F7411B" w:rsidRDefault="00B05FFA" w:rsidP="00BB0DF8">
            <w:pPr>
              <w:pStyle w:val="Weekdays"/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C9427F5" w14:textId="6ACF7F83" w:rsidR="00B05FFA" w:rsidRPr="00F7411B" w:rsidRDefault="00B05FFA" w:rsidP="00BB0DF8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ACD95C8" w14:textId="1B5A5FC7" w:rsidR="00B05FFA" w:rsidRPr="00F7411B" w:rsidRDefault="00B05FFA" w:rsidP="00BB0DF8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BF7E0D7" w14:textId="5BF0E50E" w:rsidR="00B05FFA" w:rsidRPr="00F7411B" w:rsidRDefault="00B05FFA" w:rsidP="00BB0DF8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F796102" w14:textId="107C1632" w:rsidR="00B05FFA" w:rsidRPr="00F7411B" w:rsidRDefault="00B05FFA" w:rsidP="00BB0DF8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E8B7FD0" w14:textId="6C324CCB" w:rsidR="00B05FFA" w:rsidRPr="00F7411B" w:rsidRDefault="00B05FFA" w:rsidP="00BB0DF8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8B33297" w14:textId="60B903E7" w:rsidR="00B05FFA" w:rsidRPr="00F7411B" w:rsidRDefault="00B05FFA" w:rsidP="00BB0DF8">
            <w:pPr>
              <w:pStyle w:val="Weekdays"/>
            </w:pPr>
          </w:p>
        </w:tc>
      </w:tr>
      <w:tr w:rsidR="00B05FFA" w:rsidRPr="00CD796B" w14:paraId="715DC640" w14:textId="5AE15A73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491DF" w14:textId="4C6FBB71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D1943" w14:textId="6424ECC9" w:rsidR="00B05FFA" w:rsidRPr="00EB0472" w:rsidRDefault="007E4486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0DAF05EC" w14:textId="25B77F8B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0E82D567" w14:textId="0BA4B949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5632A450" w14:textId="77777777" w:rsidR="00E875AA" w:rsidRPr="00EB0472" w:rsidRDefault="00E875AA" w:rsidP="00E875AA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6FD677A3" w14:textId="695ABBE6" w:rsidR="00E875AA" w:rsidRPr="00EB0472" w:rsidRDefault="00E875AA" w:rsidP="00E875AA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(New Year’s Day)</w:t>
            </w:r>
          </w:p>
          <w:p w14:paraId="4C417967" w14:textId="4964EB6D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06DB4BF9" w14:textId="3FA8A07F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5FE43FC" w14:textId="4321F131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682DAB0" w14:textId="082EC277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050C5800" w14:textId="04E704A9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8A51B" w14:textId="48A5E714" w:rsidR="00B05FFA" w:rsidRPr="00EB0472" w:rsidRDefault="007E4486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47CEE0EF" w14:textId="59499397" w:rsidR="00B05FFA" w:rsidRPr="00EB0472" w:rsidRDefault="00B05FFA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94DBB" w14:textId="7FD95A40" w:rsidR="00B05FFA" w:rsidRPr="00EB0472" w:rsidRDefault="007E4486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56E7DFD1" w14:textId="5A29E51E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List of outages post by 5P</w:t>
            </w:r>
          </w:p>
          <w:p w14:paraId="4A10E774" w14:textId="77777777" w:rsidR="00BA5978" w:rsidRPr="00EB0472" w:rsidRDefault="00BA5978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47CD00E" w14:textId="2569D0A7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3469A87" w14:textId="677655E8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19D84" w14:textId="136589A3" w:rsidR="00B05FFA" w:rsidRPr="00EB0472" w:rsidRDefault="007E4486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7DB389F1" w14:textId="4BC8DF98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March Source/Sink List</w:t>
            </w:r>
          </w:p>
          <w:p w14:paraId="6BBFD20B" w14:textId="17FE68FB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8E9D4A0" w14:textId="160E240D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F7405" w14:textId="7BC9B0AE" w:rsidR="00B05FFA" w:rsidRPr="00EB0472" w:rsidRDefault="007E4486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E875AA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AF26591" w14:textId="55164707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Incr. Update by 5P</w:t>
            </w:r>
          </w:p>
          <w:p w14:paraId="602F25AB" w14:textId="52AFC65C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BC50198" w14:textId="3C59AA10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FDAC9FC" w14:textId="56DDFE34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7839101" w14:textId="1D6DFB4B" w:rsidR="00B05FFA" w:rsidRPr="00EB0472" w:rsidRDefault="00B05FFA" w:rsidP="00BB0D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D5E9FA3" w14:textId="1F4E1D07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21F2CF9" w14:textId="12BC528A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710D1090" w14:textId="5DB72610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168CA" w14:textId="563C1AEA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6D933012" w14:textId="1EED8256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B8049" w14:textId="1257C6A5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52DE3" w14:textId="5E3BB311" w:rsidR="00B05FFA" w:rsidRPr="00EB0472" w:rsidRDefault="007E4486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7E7E2E3C" w14:textId="27E3E8F8" w:rsidR="00B05FFA" w:rsidRPr="00EB0472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B93E9A" w14:textId="77777777" w:rsidR="001A0C43" w:rsidRPr="00EB0472" w:rsidRDefault="001A0C43" w:rsidP="001A0C4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9C0ACA8" w14:textId="6901DF0A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7FAC826B" w14:textId="13E48E90" w:rsidR="00B05FFA" w:rsidRPr="00EB0472" w:rsidRDefault="00B05FFA" w:rsidP="00BB0D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143776" w14:textId="423DD7A5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0759E" w14:textId="58DD651A" w:rsidR="00B05FFA" w:rsidRPr="00EB0472" w:rsidRDefault="007E4486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58CD20BD" w14:textId="780D32AE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Opens 1A</w:t>
            </w:r>
          </w:p>
          <w:p w14:paraId="506DD38B" w14:textId="146F515C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Closes 5P</w:t>
            </w:r>
          </w:p>
          <w:p w14:paraId="20595004" w14:textId="0D90F4EA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D5F7F19" w14:textId="46218AE6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Mar </w:t>
            </w:r>
            <w:proofErr w:type="spellStart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14:paraId="739BAD28" w14:textId="366D166A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Mar </w:t>
            </w:r>
            <w:proofErr w:type="spellStart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ED7E2" w14:textId="48E011FE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09BCD8CA" w14:textId="4150C53B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2CD56F23" w14:textId="52AB4A97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155C92" w14:textId="10595AC0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FD1B3B" w14:textId="607EBA6C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Mar </w:t>
            </w:r>
            <w:proofErr w:type="spellStart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EFDD4" w14:textId="6BA7F79E" w:rsidR="00B05FFA" w:rsidRPr="00EB0472" w:rsidRDefault="00B05FFA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5BCC8A2D" w14:textId="628A2B3C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Post Tier 1 Results by 5P</w:t>
            </w:r>
          </w:p>
          <w:p w14:paraId="50DDCA38" w14:textId="69A99401" w:rsidR="00B05FFA" w:rsidRPr="00EB0472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F79270" w14:textId="77777777" w:rsidR="00545DA2" w:rsidRPr="00EB0472" w:rsidRDefault="00545DA2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0DB12B" w14:textId="2693876C" w:rsidR="00B05FFA" w:rsidRPr="00EB0472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Mar </w:t>
            </w:r>
            <w:proofErr w:type="spellStart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269EF" w14:textId="5F1C9071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178816B" w14:textId="2A040463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Post Set-Aside</w:t>
            </w:r>
          </w:p>
          <w:p w14:paraId="418B9DD3" w14:textId="38398305" w:rsidR="00957D1B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2 MEQ</w:t>
            </w:r>
          </w:p>
          <w:p w14:paraId="6FAFD0E3" w14:textId="0283182E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ED7559" w14:textId="001BC452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BBABEE" w14:textId="44472893" w:rsidR="00B05FFA" w:rsidRPr="00EB0472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F7FB6" w14:textId="78EC5E60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09279DF4" w14:textId="4A3BEB5A" w:rsidTr="00B018CC">
        <w:trPr>
          <w:cantSplit/>
          <w:trHeight w:hRule="exact" w:val="130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82344" w14:textId="18ADE1A8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DC3F1" w14:textId="3F0AA69B" w:rsidR="00B05FFA" w:rsidRPr="00EB0472" w:rsidRDefault="007E4486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14:paraId="7332BF07" w14:textId="2DA8DD05" w:rsidR="00B05FFA" w:rsidRPr="00EB0472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7CD75E82" w14:textId="5AE46034" w:rsidR="00B05FFA" w:rsidRPr="00EB0472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6D51A1E0" w14:textId="10DD01F7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(Martin Luther King’s B-Day)</w:t>
            </w:r>
          </w:p>
          <w:p w14:paraId="6FBC09EE" w14:textId="09A121B2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BD5DD88" w14:textId="05966FA7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6A07DCC" w14:textId="7745FFCE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60701AF" w14:textId="53736D22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B1764" w14:textId="43502AA7" w:rsidR="00B05FFA" w:rsidRPr="00EB0472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63ED4565" w14:textId="0F577022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2 Opens 1A</w:t>
            </w:r>
          </w:p>
          <w:p w14:paraId="208C2D61" w14:textId="3CF22015" w:rsidR="00B05FFA" w:rsidRPr="00EB0472" w:rsidRDefault="00B05FFA" w:rsidP="00BB0DF8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2 Closes 5P</w:t>
            </w:r>
          </w:p>
          <w:p w14:paraId="3F0942AE" w14:textId="77777777" w:rsidR="00957D1B" w:rsidRPr="00EB0472" w:rsidRDefault="00957D1B" w:rsidP="00BB0DF8">
            <w:pPr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</w:p>
          <w:p w14:paraId="3CB5951D" w14:textId="6505BEA1" w:rsidR="00B05FFA" w:rsidRPr="00EB0472" w:rsidRDefault="00B05FFA" w:rsidP="006506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4E56E" w14:textId="0EA7E3B8" w:rsidR="00B05FFA" w:rsidRPr="00EB0472" w:rsidRDefault="00BB0DF8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45296F26" w14:textId="25F3C1A9" w:rsidR="00B05FFA" w:rsidRPr="00EB0472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AED96C" w14:textId="77777777" w:rsidR="003F2CA3" w:rsidRPr="00EB0472" w:rsidRDefault="003F2CA3" w:rsidP="00AF1CD3">
            <w:pPr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</w:p>
          <w:p w14:paraId="6199DC2B" w14:textId="1359419F" w:rsidR="00B05FFA" w:rsidRPr="00EB0472" w:rsidRDefault="00B05FFA" w:rsidP="00BB0D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6A055E1" w14:textId="62372057" w:rsidR="00B05FFA" w:rsidRPr="00EB0472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0B8709" w14:textId="77E0908E" w:rsidR="00B05FFA" w:rsidRPr="00EB0472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EBB33A" w14:textId="06E06874" w:rsidR="00B05FFA" w:rsidRPr="00EB0472" w:rsidRDefault="007E4486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1C479FD9" w14:textId="11A973BB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Post Tier 2 Results by 5P</w:t>
            </w:r>
          </w:p>
          <w:p w14:paraId="593DD248" w14:textId="77777777" w:rsidR="00B00F24" w:rsidRPr="00EB0472" w:rsidRDefault="00B00F24" w:rsidP="00AF1CD3">
            <w:pPr>
              <w:pStyle w:val="Dates"/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</w:p>
          <w:p w14:paraId="69C1F159" w14:textId="46E5230C" w:rsidR="00B05FFA" w:rsidRPr="00EB0472" w:rsidRDefault="00B05FFA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00EC2" w14:textId="3AE003F8" w:rsidR="00B05FFA" w:rsidRPr="00EB0472" w:rsidRDefault="00282D37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B05FFA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6A1CED4" w14:textId="77777777" w:rsidR="004127A9" w:rsidRPr="00EB0472" w:rsidRDefault="004127A9" w:rsidP="004127A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UDCs submit LM data by 12P</w:t>
            </w:r>
          </w:p>
          <w:p w14:paraId="00529EA0" w14:textId="7616701B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C9C098F" w14:textId="1E9EB96A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417B22D7" w14:textId="3038BECA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343D3" w14:textId="77C0BF59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0540B" w14:textId="02CF08F3" w:rsidR="00B05FFA" w:rsidRPr="00EB0472" w:rsidRDefault="00B05FFA" w:rsidP="00BB0D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7DC4B3A8" w14:textId="77777777" w:rsidR="000A7C67" w:rsidRPr="00EB0472" w:rsidRDefault="000A7C67" w:rsidP="000A7C67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Auction Opens 1A</w:t>
            </w:r>
          </w:p>
          <w:p w14:paraId="3647F961" w14:textId="4837097C" w:rsidR="000A7C67" w:rsidRPr="00EB0472" w:rsidRDefault="000A7C67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6DD07" w14:textId="7D28F728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6C78258" w14:textId="77777777" w:rsidR="000A7C67" w:rsidRPr="00EB0472" w:rsidRDefault="000A7C67" w:rsidP="000A7C6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Auction Closes 5P</w:t>
            </w:r>
          </w:p>
          <w:p w14:paraId="1C37D861" w14:textId="48033C68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4C1AE" w14:textId="17282C81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B36EBC8" w14:textId="0CFAA283" w:rsidR="00B05FFA" w:rsidRPr="00EB0472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0AEE42" w14:textId="2A15A9E4" w:rsidR="00B05FFA" w:rsidRPr="00EB0472" w:rsidRDefault="00B05FFA" w:rsidP="00E4401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6467A" w14:textId="5D6C50D7" w:rsidR="00B05FFA" w:rsidRPr="00EB0472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4E6066A3" w14:textId="3CCE6CFB" w:rsidR="00B05FFA" w:rsidRPr="00EB0472" w:rsidRDefault="00B05FFA" w:rsidP="006506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4E6D2E" w14:textId="7E95C301" w:rsidR="00B05FFA" w:rsidRPr="00EB0472" w:rsidRDefault="00BB0DF8" w:rsidP="00BB0DF8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B05FFA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3D0C0A7" w14:textId="77777777" w:rsidR="000A7C67" w:rsidRPr="00EB0472" w:rsidRDefault="000A7C67" w:rsidP="000A7C6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Auction results post by 5P</w:t>
            </w:r>
          </w:p>
          <w:p w14:paraId="6CFA65B5" w14:textId="77777777" w:rsidR="00D252D2" w:rsidRPr="00EB0472" w:rsidRDefault="00D252D2" w:rsidP="00D252D2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MEQ</w:t>
            </w:r>
          </w:p>
          <w:p w14:paraId="61AEB62A" w14:textId="3F312D76" w:rsidR="00B05FFA" w:rsidRPr="00EB0472" w:rsidRDefault="00183DCE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03080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  <w:highlight w:val="cyan"/>
              </w:rPr>
              <w:t>Mar Post CRR FNM by 5P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068F45F3" w14:textId="5316E414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1E8B" w:rsidRPr="00CD796B" w14:paraId="226996CD" w14:textId="450A7063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46859" w14:textId="0BFC17F7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3FACB" w14:textId="7EFF5829" w:rsidR="000C1E8B" w:rsidRPr="00EB0472" w:rsidRDefault="007E4486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F5D98" w14:textId="4B3B9AA0" w:rsidR="000C1E8B" w:rsidRPr="00EB0472" w:rsidRDefault="007E4486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43666B8E" w14:textId="582A0455" w:rsidR="000C1E8B" w:rsidRPr="00EB0472" w:rsidRDefault="000C1E8B" w:rsidP="000C1E8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4B391089" w14:textId="5EF51F79" w:rsidR="000C1E8B" w:rsidRPr="00EB0472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C2B76" w14:textId="6950D028" w:rsidR="000C1E8B" w:rsidRPr="00EB0472" w:rsidRDefault="007E4486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C49F4" w14:textId="369C630F" w:rsidR="000C1E8B" w:rsidRPr="00EB0472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DC154" w14:textId="5B90A0F0" w:rsidR="000C1E8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082E29A" wp14:editId="683C33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477520</wp:posOffset>
                      </wp:positionV>
                      <wp:extent cx="307975" cy="247650"/>
                      <wp:effectExtent l="19050" t="19050" r="34925" b="47625"/>
                      <wp:wrapNone/>
                      <wp:docPr id="55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1E72B" id="AutoShape 541" o:spid="_x0000_s1026" style="position:absolute;margin-left:-.5pt;margin-top:37.6pt;width:24.25pt;height:19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87E1111" wp14:editId="4761B99A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461645</wp:posOffset>
                      </wp:positionV>
                      <wp:extent cx="801278" cy="263951"/>
                      <wp:effectExtent l="0" t="0" r="0" b="3175"/>
                      <wp:wrapNone/>
                      <wp:docPr id="57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278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B29F18" w14:textId="77777777" w:rsidR="003F369A" w:rsidRPr="00C64309" w:rsidRDefault="003F369A" w:rsidP="000C1E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E1111" id="Rectangle 539" o:spid="_x0000_s1031" style="position:absolute;margin-left:43.75pt;margin-top:36.35pt;width:63.1pt;height:20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zghQ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" stroked="f">
                      <v:textbox>
                        <w:txbxContent>
                          <w:p w14:paraId="5AB29F18" w14:textId="77777777" w:rsidR="003F369A" w:rsidRPr="00C64309" w:rsidRDefault="003F369A" w:rsidP="000C1E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B1A2F87" wp14:editId="069DF4B6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39370</wp:posOffset>
                      </wp:positionV>
                      <wp:extent cx="867266" cy="263951"/>
                      <wp:effectExtent l="0" t="0" r="9525" b="3175"/>
                      <wp:wrapNone/>
                      <wp:docPr id="5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266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B002A" w14:textId="77777777" w:rsidR="003F369A" w:rsidRPr="00C64309" w:rsidRDefault="003F369A" w:rsidP="000C1E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A2F87" id="Rectangle 538" o:spid="_x0000_s1032" style="position:absolute;margin-left:43pt;margin-top:3.1pt;width:68.3pt;height:20.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" stroked="f">
                      <v:textbox>
                        <w:txbxContent>
                          <w:p w14:paraId="1A7B002A" w14:textId="77777777" w:rsidR="003F369A" w:rsidRPr="00C64309" w:rsidRDefault="003F369A" w:rsidP="000C1E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4C1931A" wp14:editId="413533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307975" cy="247650"/>
                      <wp:effectExtent l="19050" t="19050" r="34925" b="47625"/>
                      <wp:wrapNone/>
                      <wp:docPr id="56" name="AutoShap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A20C3" id="AutoShape 540" o:spid="_x0000_s1026" style="position:absolute;margin-left:-.5pt;margin-top:1.6pt;width:24.25pt;height:19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zd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063E6306" w14:textId="567AEE07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7CB0419" w14:textId="77777777" w:rsidR="00B05FFA" w:rsidRDefault="00B05FFA" w:rsidP="00865C53"/>
    <w:p w14:paraId="526913D0" w14:textId="77777777" w:rsidR="00B05FFA" w:rsidRDefault="00B05FFA" w:rsidP="00865C53"/>
    <w:p w14:paraId="2429FF83" w14:textId="77777777" w:rsidR="008D0638" w:rsidRDefault="008D0638" w:rsidP="00865C53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8D0638" w:rsidRPr="00F7411B" w14:paraId="6A43AEDD" w14:textId="77777777" w:rsidTr="008D0638">
        <w:trPr>
          <w:cantSplit/>
          <w:trHeight w:hRule="exact" w:val="820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7A3BFC1C" w14:textId="6ACA445C" w:rsidR="008D0638" w:rsidRPr="00F7411B" w:rsidRDefault="008D0638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February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8D0638" w:rsidRPr="00F7411B" w14:paraId="0788AEBA" w14:textId="77777777" w:rsidTr="0026081C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1983551" w14:textId="77777777" w:rsidR="008D0638" w:rsidRPr="00F7411B" w:rsidRDefault="008D0638" w:rsidP="0026081C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74246E3" w14:textId="77777777" w:rsidR="008D0638" w:rsidRPr="00F7411B" w:rsidRDefault="008D0638" w:rsidP="0026081C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4A61981" w14:textId="77777777" w:rsidR="008D0638" w:rsidRPr="00F7411B" w:rsidRDefault="008D0638" w:rsidP="0026081C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32D35B1" w14:textId="77777777" w:rsidR="008D0638" w:rsidRPr="00F7411B" w:rsidRDefault="008D0638" w:rsidP="0026081C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8719A3F" w14:textId="77777777" w:rsidR="008D0638" w:rsidRPr="00F7411B" w:rsidRDefault="008D0638" w:rsidP="0026081C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373FA5" w14:textId="77777777" w:rsidR="008D0638" w:rsidRPr="00F7411B" w:rsidRDefault="008D0638" w:rsidP="0026081C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7919833" w14:textId="77777777" w:rsidR="008D0638" w:rsidRPr="00F7411B" w:rsidRDefault="008D0638" w:rsidP="0026081C">
            <w:pPr>
              <w:pStyle w:val="Weekdays"/>
            </w:pPr>
          </w:p>
        </w:tc>
      </w:tr>
      <w:tr w:rsidR="008D0638" w:rsidRPr="00CD796B" w14:paraId="38BDBC17" w14:textId="77777777" w:rsidTr="00B018CC">
        <w:trPr>
          <w:cantSplit/>
          <w:trHeight w:hRule="exact" w:val="1421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3D304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2F1D5" w14:textId="77777777" w:rsidR="008D0638" w:rsidRPr="00EB0472" w:rsidRDefault="008D0638" w:rsidP="001275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FB33CD" w14:textId="77777777" w:rsidR="00CF2EE8" w:rsidRPr="00EB0472" w:rsidRDefault="00CF2EE8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35FF2992" w14:textId="77777777" w:rsidR="00D44A73" w:rsidRPr="00EB0472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18EAA7AC" w14:textId="77777777" w:rsidR="008D0638" w:rsidRPr="00EB0472" w:rsidRDefault="008D0638" w:rsidP="0021239A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1DB828" w14:textId="4075E516" w:rsidR="00D44A73" w:rsidRPr="00EB0472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12DBC6D0" w14:textId="77777777" w:rsidR="008D0638" w:rsidRPr="00EB0472" w:rsidRDefault="008D0638" w:rsidP="007E448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546AF" w14:textId="5EE4CD18" w:rsidR="008D0638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1461BED1" w14:textId="25C29229" w:rsidR="009808BC" w:rsidRPr="00EB0472" w:rsidRDefault="009808BC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F6046" w14:textId="432D16FF" w:rsidR="008D0638" w:rsidRPr="00EB0472" w:rsidRDefault="007E4486" w:rsidP="0026081C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346DF8DA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List of outages post by 5P</w:t>
            </w:r>
          </w:p>
          <w:p w14:paraId="3667E36F" w14:textId="1AE7DC5D" w:rsidR="00B3084C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April Source/Sink List</w:t>
            </w:r>
          </w:p>
          <w:p w14:paraId="4A8CDC62" w14:textId="77777777" w:rsidR="00B3084C" w:rsidRPr="00EB0472" w:rsidRDefault="00B3084C" w:rsidP="00762B2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F8B3F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14:paraId="447D89A6" w14:textId="77777777" w:rsidTr="00B018CC">
        <w:trPr>
          <w:cantSplit/>
          <w:trHeight w:hRule="exact" w:val="1691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58DC7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CF9D0" w14:textId="2AF0DAFC" w:rsidR="008D0638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5B887754" w14:textId="77777777" w:rsidR="008D0638" w:rsidRPr="00EB0472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56B865" w14:textId="77777777" w:rsidR="009021E7" w:rsidRPr="00EB0472" w:rsidRDefault="009021E7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ECBD3B" w14:textId="77777777" w:rsidR="0021239A" w:rsidRPr="00EB0472" w:rsidRDefault="0021239A" w:rsidP="0021239A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6F243F4C" w14:textId="77777777" w:rsidR="009B7A3A" w:rsidRPr="00EB0472" w:rsidRDefault="009B7A3A" w:rsidP="009B7A3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5C9D2FA8" w14:textId="77777777" w:rsidR="008D0638" w:rsidRPr="00EB0472" w:rsidRDefault="008D0638" w:rsidP="009B7A3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153A3359" w14:textId="77777777" w:rsidR="008D0638" w:rsidRPr="00EB0472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0A5B6" w14:textId="54DB900E" w:rsidR="008D0638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5CFD4795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Incr. Update by 5P</w:t>
            </w:r>
          </w:p>
          <w:p w14:paraId="133B43BF" w14:textId="77777777" w:rsidR="0021239A" w:rsidRPr="00EB0472" w:rsidRDefault="0021239A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29F12" w14:textId="63DE66D3" w:rsidR="008D0638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2E58A2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1DCAFB5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6A4D9D3A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55A849F7" w14:textId="77777777" w:rsidR="0021239A" w:rsidRPr="00EB0472" w:rsidRDefault="0021239A" w:rsidP="007E448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2E1FA" w14:textId="5E292711" w:rsidR="008D0638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67D5CE51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Opens 1A</w:t>
            </w:r>
          </w:p>
          <w:p w14:paraId="1058E9D2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Closes 5P</w:t>
            </w:r>
          </w:p>
          <w:p w14:paraId="3E0EE273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C12225A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20173949" w14:textId="77777777" w:rsidR="00C34D1C" w:rsidRPr="00EB0472" w:rsidRDefault="00C34D1C" w:rsidP="0021239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3EF28C5B" w14:textId="77777777" w:rsidR="00415C5E" w:rsidRPr="00EB0472" w:rsidRDefault="00415C5E" w:rsidP="0021239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8EE2CA9" w14:textId="77777777" w:rsidR="00821D14" w:rsidRPr="00EB0472" w:rsidRDefault="00821D14" w:rsidP="0021239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3601F67" w14:textId="77777777" w:rsidR="008D0638" w:rsidRPr="00EB0472" w:rsidRDefault="008D0638" w:rsidP="007E44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461ED" w14:textId="1442622E" w:rsidR="00821D14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4B0CE08" w14:textId="77777777" w:rsidR="005F74D5" w:rsidRPr="00EB0472" w:rsidRDefault="005F74D5" w:rsidP="00C34D1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17EC2A3B" w14:textId="77777777" w:rsidR="00762B29" w:rsidRPr="00EB0472" w:rsidRDefault="00762B29" w:rsidP="00762B2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A1CE5C9" w14:textId="77777777" w:rsidR="00904772" w:rsidRPr="00EB0472" w:rsidRDefault="00904772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19B652EC" w14:textId="77777777" w:rsidR="007E4486" w:rsidRPr="00EB0472" w:rsidRDefault="007E4486" w:rsidP="007E448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21A82D62" w14:textId="77777777" w:rsidR="008D0638" w:rsidRPr="00EB0472" w:rsidRDefault="008D0638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4BE1C884" w14:textId="77777777" w:rsidR="008D0638" w:rsidRPr="00EB0472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2FD64778" w14:textId="77777777" w:rsidR="008D0638" w:rsidRPr="00EB0472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0A66D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1BA3" w:rsidRPr="00CD796B" w14:paraId="564C3192" w14:textId="77777777" w:rsidTr="00B018CC">
        <w:trPr>
          <w:cantSplit/>
          <w:trHeight w:hRule="exact" w:val="1412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68E48" w14:textId="77777777"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185EC" w14:textId="7506171C" w:rsidR="00821D14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14:paraId="28820B7A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1 Results by 5P</w:t>
            </w:r>
          </w:p>
          <w:p w14:paraId="56CDA799" w14:textId="77777777" w:rsidR="00821D14" w:rsidRPr="00EB0472" w:rsidRDefault="00821D14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873FD6" w14:textId="77777777" w:rsidR="00C11BA3" w:rsidRPr="00EB0472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A8E849" w14:textId="77777777" w:rsidR="00C96105" w:rsidRPr="00EB0472" w:rsidRDefault="00C96105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38E3EF98" w14:textId="77777777" w:rsidR="00C96105" w:rsidRPr="00EB0472" w:rsidRDefault="00C96105" w:rsidP="000667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B611A" w14:textId="0977D04C" w:rsidR="00C11BA3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  <w:p w14:paraId="0E315439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Set-Aside</w:t>
            </w:r>
          </w:p>
          <w:p w14:paraId="1578C110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MEQ</w:t>
            </w:r>
          </w:p>
          <w:p w14:paraId="0178F5D8" w14:textId="77777777" w:rsidR="00C11BA3" w:rsidRPr="00EB0472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2B4B17" w14:textId="77777777" w:rsidR="00C11BA3" w:rsidRPr="00EB0472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EC87BF" w14:textId="77777777" w:rsidR="00904772" w:rsidRPr="00EB0472" w:rsidRDefault="00904772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632094C8" w14:textId="77777777" w:rsidR="00904772" w:rsidRPr="00EB0472" w:rsidRDefault="0090477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0A9A40" w14:textId="0732237D" w:rsidR="00C11BA3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  <w:p w14:paraId="53595635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Opens 1A</w:t>
            </w:r>
          </w:p>
          <w:p w14:paraId="254D1383" w14:textId="77777777" w:rsidR="007E4486" w:rsidRPr="00EB0472" w:rsidRDefault="007E4486" w:rsidP="007E448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Closes 5P</w:t>
            </w:r>
          </w:p>
          <w:p w14:paraId="70334456" w14:textId="77777777" w:rsidR="00066709" w:rsidRPr="00EB0472" w:rsidRDefault="00066709" w:rsidP="0006670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79D18CCD" w14:textId="77777777" w:rsidR="00066709" w:rsidRPr="00EB0472" w:rsidRDefault="00066709" w:rsidP="0090477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39486" w14:textId="20B9A436" w:rsidR="00C11BA3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14:paraId="4535C2DA" w14:textId="77777777" w:rsidR="00904772" w:rsidRPr="00EB0472" w:rsidRDefault="0090477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A810DDF" w14:textId="5AA9F3CC" w:rsidR="007468AA" w:rsidRPr="00EB0472" w:rsidRDefault="007468AA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3564B" w14:textId="41C80724" w:rsidR="00C11BA3" w:rsidRPr="00EB0472" w:rsidRDefault="007E4486" w:rsidP="00C11BA3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  <w:r w:rsidR="002E58A2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2356C18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2 Results by 5P</w:t>
            </w:r>
          </w:p>
          <w:p w14:paraId="485E38A1" w14:textId="728BC531" w:rsidR="007778D8" w:rsidRPr="00EB0472" w:rsidRDefault="007778D8" w:rsidP="007778D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71F08CF" w14:textId="77777777" w:rsidR="00C11BA3" w:rsidRPr="00EB0472" w:rsidRDefault="00C11BA3" w:rsidP="007E44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1CD42" w14:textId="77777777"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14:paraId="74F3F769" w14:textId="77777777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68AA7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D1EFA0" w14:textId="4A61961A" w:rsidR="008D0638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23E2A77E" w14:textId="77777777" w:rsidR="008D0638" w:rsidRPr="00EB0472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4143E50B" w14:textId="77777777" w:rsidR="00860D99" w:rsidRPr="00EB0472" w:rsidRDefault="00860D99" w:rsidP="00860D99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Holiday</w:t>
            </w:r>
          </w:p>
          <w:p w14:paraId="64B6A7D8" w14:textId="77777777" w:rsidR="00860D99" w:rsidRPr="00EB0472" w:rsidRDefault="00860D99" w:rsidP="00860D99">
            <w:pPr>
              <w:pStyle w:val="Dates"/>
              <w:jc w:val="center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(Presidents Day)</w:t>
            </w:r>
          </w:p>
          <w:p w14:paraId="4E51E2EF" w14:textId="77777777" w:rsidR="00860D99" w:rsidRPr="00EB0472" w:rsidRDefault="00860D99" w:rsidP="00C34D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51FEE" w14:textId="7ED1F273" w:rsidR="00821D14" w:rsidRPr="00EB0472" w:rsidRDefault="009808BC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61FFA230" w14:textId="77777777" w:rsidR="007E4486" w:rsidRPr="00EB0472" w:rsidRDefault="007E4486" w:rsidP="007E448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UDCs submit LM data by 12P</w:t>
            </w:r>
          </w:p>
          <w:p w14:paraId="44824773" w14:textId="77777777" w:rsidR="008D0638" w:rsidRPr="00EB0472" w:rsidRDefault="008D0638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DF7659" w14:textId="77777777" w:rsidR="00D44A73" w:rsidRPr="00EB0472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26CC1A9C" w14:textId="77777777" w:rsidR="0021239A" w:rsidRPr="00EB0472" w:rsidRDefault="0021239A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7F25AA2F" w14:textId="77777777" w:rsidR="00D44A73" w:rsidRPr="00EB0472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62FED345" w14:textId="77777777" w:rsidR="00D44A73" w:rsidRPr="00EB0472" w:rsidRDefault="00D44A73" w:rsidP="00C11B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BE431" w14:textId="1F599A36" w:rsidR="008D0638" w:rsidRPr="00EB0472" w:rsidRDefault="00040D4E" w:rsidP="004354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7B10AD6E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Opens 1A</w:t>
            </w:r>
          </w:p>
          <w:p w14:paraId="00E11464" w14:textId="77777777" w:rsidR="008D0638" w:rsidRPr="00EB0472" w:rsidRDefault="008D0638" w:rsidP="007E44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41371" w14:textId="226ACD01" w:rsidR="008D0638" w:rsidRPr="00EB0472" w:rsidRDefault="00B71BE6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402AAFB9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Closes 5P</w:t>
            </w:r>
          </w:p>
          <w:p w14:paraId="748549D4" w14:textId="77777777" w:rsidR="007E4486" w:rsidRPr="00EB0472" w:rsidRDefault="007E4486" w:rsidP="007E448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CRR FNM by 5P</w:t>
            </w:r>
          </w:p>
          <w:p w14:paraId="0DFC0F0B" w14:textId="77777777" w:rsidR="00E303C2" w:rsidRPr="00EB0472" w:rsidRDefault="00E303C2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9D9CD73" w14:textId="77777777" w:rsidR="00E303C2" w:rsidRPr="00EB0472" w:rsidRDefault="00E303C2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B6DF2" w14:textId="64A5C5EC" w:rsidR="008D0638" w:rsidRPr="00EB0472" w:rsidRDefault="00A17FCE" w:rsidP="0026081C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EB0472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0E194B7E" w14:textId="77777777" w:rsidR="00821D14" w:rsidRPr="00EB0472" w:rsidRDefault="00821D14" w:rsidP="0026081C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E9962AE" w14:textId="77777777" w:rsidR="00E303C2" w:rsidRPr="00EB0472" w:rsidRDefault="00E303C2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D6B7BF5" w14:textId="77777777" w:rsidR="008D0638" w:rsidRPr="00EB0472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F6289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7FCE" w:rsidRPr="00CD796B" w14:paraId="362FF4E2" w14:textId="77777777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76896" w14:textId="77777777" w:rsidR="00A17FCE" w:rsidRPr="00CD796B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241CA1" w14:textId="2BF43C70" w:rsidR="002B760A" w:rsidRPr="00EB0472" w:rsidRDefault="00435418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7E4486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2B760A"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14:paraId="6CDFE550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results post by 5P</w:t>
            </w:r>
          </w:p>
          <w:p w14:paraId="346B3A09" w14:textId="49512326" w:rsidR="00A17FCE" w:rsidRPr="00EB0472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C0E68" w14:textId="77777777" w:rsidR="00A17FCE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11D190DD" w14:textId="77777777" w:rsidR="007E4486" w:rsidRPr="00EB0472" w:rsidRDefault="007E4486" w:rsidP="007E4486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MEQ</w:t>
            </w:r>
          </w:p>
          <w:p w14:paraId="109E3454" w14:textId="48BE3D8C" w:rsidR="007E4486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A31D1" w14:textId="5EB14F10" w:rsidR="00A17FCE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5D459" w14:textId="675CA244" w:rsidR="00A17FCE" w:rsidRPr="00EB0472" w:rsidRDefault="007E448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9047BA" w14:textId="77777777" w:rsidR="00A17FCE" w:rsidRDefault="00A17FCE" w:rsidP="0026081C">
            <w:pPr>
              <w:pStyle w:val="Dates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11898AD" wp14:editId="17A5F2ED">
                      <wp:simplePos x="0" y="0"/>
                      <wp:positionH relativeFrom="column">
                        <wp:posOffset>614465</wp:posOffset>
                      </wp:positionH>
                      <wp:positionV relativeFrom="paragraph">
                        <wp:posOffset>588513</wp:posOffset>
                      </wp:positionV>
                      <wp:extent cx="752475" cy="295275"/>
                      <wp:effectExtent l="0" t="3810" r="1905" b="0"/>
                      <wp:wrapNone/>
                      <wp:docPr id="52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BA249" w14:textId="77777777" w:rsidR="003F369A" w:rsidRPr="00C64309" w:rsidRDefault="003F369A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898AD" id="Rectangle 543" o:spid="_x0000_s1033" style="position:absolute;margin-left:48.4pt;margin-top:46.35pt;width:59.25pt;height:23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e4hA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" stroked="f">
                      <v:textbox>
                        <w:txbxContent>
                          <w:p w14:paraId="5C7BA249" w14:textId="77777777" w:rsidR="003F369A" w:rsidRPr="00C64309" w:rsidRDefault="003F369A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4652BEA" wp14:editId="4852843A">
                      <wp:simplePos x="0" y="0"/>
                      <wp:positionH relativeFrom="column">
                        <wp:posOffset>569019</wp:posOffset>
                      </wp:positionH>
                      <wp:positionV relativeFrom="paragraph">
                        <wp:posOffset>105099</wp:posOffset>
                      </wp:positionV>
                      <wp:extent cx="790575" cy="295275"/>
                      <wp:effectExtent l="0" t="0" r="1905" b="3810"/>
                      <wp:wrapNone/>
                      <wp:docPr id="54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107C7" w14:textId="77777777" w:rsidR="003F369A" w:rsidRPr="00C64309" w:rsidRDefault="003F369A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2BEA" id="Rectangle 542" o:spid="_x0000_s1034" style="position:absolute;margin-left:44.8pt;margin-top:8.3pt;width:62.25pt;height:23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qogwIAAA8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" stroked="f">
                      <v:textbox>
                        <w:txbxContent>
                          <w:p w14:paraId="3FD107C7" w14:textId="77777777" w:rsidR="003F369A" w:rsidRPr="00C64309" w:rsidRDefault="003F369A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0A78535" wp14:editId="55ADF774">
                      <wp:simplePos x="0" y="0"/>
                      <wp:positionH relativeFrom="column">
                        <wp:posOffset>31595</wp:posOffset>
                      </wp:positionH>
                      <wp:positionV relativeFrom="paragraph">
                        <wp:posOffset>588513</wp:posOffset>
                      </wp:positionV>
                      <wp:extent cx="352425" cy="247650"/>
                      <wp:effectExtent l="19050" t="19050" r="47625" b="57150"/>
                      <wp:wrapNone/>
                      <wp:docPr id="51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1B82B" id="AutoShape 545" o:spid="_x0000_s1026" style="position:absolute;margin-left:2.5pt;margin-top:46.35pt;width:27.7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DFAF5A2" wp14:editId="6FAE0F2E">
                      <wp:simplePos x="0" y="0"/>
                      <wp:positionH relativeFrom="column">
                        <wp:posOffset>22968</wp:posOffset>
                      </wp:positionH>
                      <wp:positionV relativeFrom="paragraph">
                        <wp:posOffset>101409</wp:posOffset>
                      </wp:positionV>
                      <wp:extent cx="352425" cy="247650"/>
                      <wp:effectExtent l="21590" t="24765" r="35560" b="51435"/>
                      <wp:wrapNone/>
                      <wp:docPr id="53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5987B" id="AutoShape 544" o:spid="_x0000_s1026" style="position:absolute;margin-left:1.8pt;margin-top:8pt;width:27.75pt;height:19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C8BE6" w14:textId="77777777" w:rsidR="00A17FCE" w:rsidRPr="00CD796B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6318BB3" w14:textId="77777777" w:rsidR="00A11A39" w:rsidRDefault="00A11A39">
      <w:r>
        <w:rPr>
          <w:bCs/>
        </w:rPr>
        <w:br w:type="page"/>
      </w:r>
    </w:p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AE1D12" w:rsidRPr="00F7411B" w14:paraId="6D4FC8DA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556C853" w14:textId="739FD815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br w:type="page"/>
              <w:t>March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AE1D12" w:rsidRPr="00F7411B" w14:paraId="40AD162F" w14:textId="77777777" w:rsidTr="00AD4DC9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8D955F2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4C2FD68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780461D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F0E9D60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EB859B7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156CCA0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F4D570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157B7542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14:paraId="4B38EF0D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237A7BA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2A7AE4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B93B05" w14:textId="77777777" w:rsidR="00AE1D12" w:rsidRPr="00EB0472" w:rsidRDefault="00AE1D12" w:rsidP="00AD4DC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6119FF83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D6C367B" w14:textId="2961D487" w:rsidR="00BE0373" w:rsidRPr="00EB0472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72EA1E" w14:textId="77777777" w:rsidR="00BE0373" w:rsidRPr="00EB0472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8C6E26" w14:textId="77777777" w:rsidR="00A17FCE" w:rsidRPr="00EB0472" w:rsidRDefault="00A17FCE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06A54FC" w14:textId="734E8C7F" w:rsidR="00AE1D12" w:rsidRPr="00EB0472" w:rsidRDefault="00CD670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257B897" w14:textId="77777777" w:rsidR="00A17FCE" w:rsidRPr="00EB0472" w:rsidRDefault="00A17FCE" w:rsidP="00A17FCE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A516B45" w14:textId="77777777" w:rsidR="00B3084C" w:rsidRPr="00EB0472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08D1DEC" w14:textId="77777777" w:rsidR="00B3084C" w:rsidRPr="00EB0472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0C190C5" w14:textId="77777777" w:rsidR="00B3084C" w:rsidRPr="00EB0472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2526C83" w14:textId="54537608" w:rsidR="006C3347" w:rsidRPr="00EB0472" w:rsidRDefault="006C334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216E29" w14:textId="77777777" w:rsidR="005964A6" w:rsidRPr="00EB0472" w:rsidRDefault="005964A6" w:rsidP="00833BA2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D8BB8A5" w14:textId="2CF27BC0" w:rsidR="00AE1D12" w:rsidRPr="00EB0472" w:rsidRDefault="007E4486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E58A2" w:rsidRPr="00EB047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   </w:t>
            </w:r>
          </w:p>
          <w:p w14:paraId="2812D28F" w14:textId="48BDCCDA" w:rsidR="009021E7" w:rsidRPr="00EB0472" w:rsidRDefault="009021E7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2487D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52772A94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E231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E206E" w14:textId="7129D776" w:rsidR="00AE1D12" w:rsidRPr="00EB0472" w:rsidRDefault="007E448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201C83C3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List of outages post by 5P</w:t>
            </w:r>
          </w:p>
          <w:p w14:paraId="00F79F0B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369D1C3F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Post May Source/Sink List</w:t>
            </w:r>
          </w:p>
          <w:p w14:paraId="44518005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6D1B2160" w14:textId="77777777" w:rsidR="00194350" w:rsidRPr="00EB0472" w:rsidRDefault="0019435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DC4FE5" w14:textId="77777777" w:rsidR="00AE1D12" w:rsidRPr="00EB0472" w:rsidRDefault="00AE1D12" w:rsidP="00C961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1CCF2" w14:textId="2B21E2FB" w:rsidR="00AE1D12" w:rsidRPr="00EB0472" w:rsidRDefault="007E448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3D55D998" w14:textId="77777777" w:rsidR="00AE1D12" w:rsidRPr="00EB0472" w:rsidRDefault="00AE1D12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26231" w14:textId="6EA7935E" w:rsidR="00203070" w:rsidRPr="00EB0472" w:rsidRDefault="007E4486" w:rsidP="00B018C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2E58A2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31756789" w14:textId="5D0DDEC8" w:rsidR="0021239A" w:rsidRPr="00EB0472" w:rsidRDefault="0021239A" w:rsidP="0084590E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1CF29" w14:textId="20D4AF3D" w:rsidR="00AE1D12" w:rsidRPr="00EB0472" w:rsidRDefault="007E4486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1828117E" w14:textId="77777777" w:rsidR="00833BA2" w:rsidRPr="00EB0472" w:rsidRDefault="00617CC2" w:rsidP="00833BA2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EB0472" w:rsidDel="00617CC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</w:t>
            </w:r>
            <w:r w:rsidR="00833BA2"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Incr. Update by 5P</w:t>
            </w:r>
          </w:p>
          <w:p w14:paraId="5433D295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632286BA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Wind. Opens 1A</w:t>
            </w:r>
          </w:p>
          <w:p w14:paraId="3E977D4A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Wind. Closes 5P</w:t>
            </w:r>
          </w:p>
          <w:p w14:paraId="31C51C59" w14:textId="785A470E" w:rsidR="0021239A" w:rsidRPr="00EB0472" w:rsidRDefault="0021239A" w:rsidP="00A11A39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628A2" w14:textId="0D56FF14" w:rsidR="00580052" w:rsidRPr="00EB0472" w:rsidRDefault="007E4486" w:rsidP="00FB222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0AE1124" w14:textId="77777777" w:rsidR="00833BA2" w:rsidRPr="00EB0472" w:rsidRDefault="00833BA2" w:rsidP="00833B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Opens 1A</w:t>
            </w:r>
          </w:p>
          <w:p w14:paraId="49BAB298" w14:textId="77777777" w:rsidR="00AB3589" w:rsidRPr="00EB0472" w:rsidRDefault="00AB3589" w:rsidP="000232B6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47E37040" w14:textId="77777777" w:rsidR="00AB3589" w:rsidRPr="00EB0472" w:rsidRDefault="00AB3589" w:rsidP="000232B6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BBF0D08" w14:textId="7E99DFC0" w:rsidR="00A47804" w:rsidRPr="00EB0472" w:rsidRDefault="00A47804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3E5E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1BC5CE85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945E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181EE" w14:textId="62843040" w:rsidR="00AE1D12" w:rsidRPr="00EB0472" w:rsidRDefault="007E4486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14:paraId="3A64D348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1 Opens 1A</w:t>
            </w:r>
          </w:p>
          <w:p w14:paraId="490A39E9" w14:textId="77777777" w:rsidR="00833BA2" w:rsidRPr="00EB0472" w:rsidRDefault="00833BA2" w:rsidP="00833B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1 Closes 5P</w:t>
            </w:r>
          </w:p>
          <w:p w14:paraId="285C87CC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1DD0E6B7" w14:textId="00D26306" w:rsidR="00755070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Closes 5P</w:t>
            </w:r>
          </w:p>
          <w:p w14:paraId="12ECFEF5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64318" w14:textId="0A6E6454" w:rsidR="00A47804" w:rsidRPr="00EB0472" w:rsidRDefault="008658E3" w:rsidP="00A47804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483C2421" w14:textId="2122C20D" w:rsidR="00AE1D12" w:rsidRPr="00EB0472" w:rsidRDefault="00AE1D12" w:rsidP="00833BA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2EA51" w14:textId="60705CEB" w:rsidR="00AE1D12" w:rsidRPr="00EB0472" w:rsidRDefault="00A17FCE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36E61B76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1 Results by 5P</w:t>
            </w:r>
          </w:p>
          <w:p w14:paraId="2DD11721" w14:textId="77777777" w:rsidR="00FC141C" w:rsidRPr="00EB0472" w:rsidRDefault="00FC141C" w:rsidP="00FC141C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9711E6F" w14:textId="77777777" w:rsidR="00C96105" w:rsidRPr="00EB0472" w:rsidRDefault="00C96105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9732D" w14:textId="0D4E8197" w:rsidR="00AE1D12" w:rsidRPr="00EB0472" w:rsidRDefault="00A17FCE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2BC158F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Set-Aside</w:t>
            </w:r>
          </w:p>
          <w:p w14:paraId="0493C820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MEQ</w:t>
            </w:r>
          </w:p>
          <w:p w14:paraId="7EFB51BF" w14:textId="77777777" w:rsidR="00BE0373" w:rsidRPr="00EB0472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0A7C01A7" w14:textId="77777777" w:rsidR="00AE1D12" w:rsidRPr="00EB0472" w:rsidRDefault="00AE1D12" w:rsidP="00BE037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51ED5" w14:textId="4983E0B0" w:rsidR="00E12880" w:rsidRPr="00EB0472" w:rsidRDefault="00212B93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319A65A6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Opens 1A</w:t>
            </w:r>
          </w:p>
          <w:p w14:paraId="0B3A4F59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Closes 5P</w:t>
            </w:r>
          </w:p>
          <w:p w14:paraId="4D632FFA" w14:textId="77777777" w:rsidR="007468AA" w:rsidRPr="00EB0472" w:rsidRDefault="007468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0130C3F6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46DA564F" w14:textId="77777777" w:rsidR="00AE1D12" w:rsidRPr="00EB047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DF96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2D95" w:rsidRPr="00CD796B" w14:paraId="40858A1D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07F97" w14:textId="77777777"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7BFA8" w14:textId="6D18DE0E" w:rsidR="00BE0373" w:rsidRPr="00EB0472" w:rsidRDefault="007E4486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7A28BB21" w14:textId="77777777" w:rsidR="007468AA" w:rsidRPr="00EB0472" w:rsidRDefault="007468AA" w:rsidP="00833BA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D6C3D" w14:textId="249CE32D" w:rsidR="00FC141C" w:rsidRPr="00EB0472" w:rsidRDefault="00833BA2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322335AE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2 Results by 5P</w:t>
            </w:r>
          </w:p>
          <w:p w14:paraId="45EEF241" w14:textId="77777777" w:rsidR="00755070" w:rsidRPr="00EB0472" w:rsidRDefault="00755070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3804684A" w14:textId="77777777" w:rsidR="00AC2D95" w:rsidRPr="00EB0472" w:rsidRDefault="00AC2D95" w:rsidP="00833BA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1A013" w14:textId="191722CF" w:rsidR="00AC2D95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B61A0FC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UDCs submit LM data by 12P</w:t>
            </w:r>
          </w:p>
          <w:p w14:paraId="0838151A" w14:textId="77777777" w:rsidR="00C96105" w:rsidRPr="00EB0472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8E4C80" w14:textId="77777777" w:rsidR="00C96105" w:rsidRPr="00EB0472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19C455" w14:textId="77777777" w:rsidR="002465B7" w:rsidRPr="00EB0472" w:rsidRDefault="002465B7" w:rsidP="002465B7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278DD80F" w14:textId="77777777" w:rsidR="002465B7" w:rsidRPr="00EB0472" w:rsidRDefault="002465B7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66F93" w14:textId="2C65CF17" w:rsidR="00AC2D95" w:rsidRPr="00EB0472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24281B08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Opens 1A</w:t>
            </w:r>
          </w:p>
          <w:p w14:paraId="17130FC1" w14:textId="77777777" w:rsidR="00F35BA4" w:rsidRPr="00EB0472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501F2D" w14:textId="77777777" w:rsidR="00F35BA4" w:rsidRPr="00EB0472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C8E6CE" w14:textId="77777777" w:rsidR="00F35BA4" w:rsidRPr="00EB0472" w:rsidRDefault="00F35BA4" w:rsidP="00FF5DAA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D329E" w14:textId="7927CC70" w:rsidR="00A47804" w:rsidRPr="00EB0472" w:rsidRDefault="008658E3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0F6EAEA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Closes 5P</w:t>
            </w:r>
          </w:p>
          <w:p w14:paraId="6EE1F714" w14:textId="77777777" w:rsidR="00A47804" w:rsidRPr="00EB0472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7807C7F2" w14:textId="77777777" w:rsidR="00A47804" w:rsidRPr="00EB0472" w:rsidRDefault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E8B5E" w14:textId="77777777"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964A6" w:rsidRPr="00CD796B" w14:paraId="67EFA383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042C4" w14:textId="77777777" w:rsidR="005964A6" w:rsidRPr="00CD796B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E36F1" w14:textId="66F517D3" w:rsidR="005964A6" w:rsidRPr="00EB0472" w:rsidRDefault="007E4486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  <w:p w14:paraId="33D126DE" w14:textId="4D44C55B" w:rsidR="00D252D2" w:rsidRPr="00EB0472" w:rsidRDefault="00D252D2" w:rsidP="00833BA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CE152" w14:textId="2E75FD27" w:rsidR="005964A6" w:rsidRPr="00EB047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43ECFC5A" w14:textId="77777777" w:rsidR="006660D7" w:rsidRPr="00EB0472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99E262" w14:textId="77777777" w:rsidR="006660D7" w:rsidRPr="00EB0472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8EB3B4" w14:textId="77777777" w:rsidR="006660D7" w:rsidRPr="00EB0472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0BBA9" w14:textId="4BEC60B8" w:rsidR="005964A6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6DF30946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results post by 5P</w:t>
            </w:r>
          </w:p>
          <w:p w14:paraId="1FB7A2B7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2EA09B0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CRR FNM by 5P</w:t>
            </w:r>
          </w:p>
          <w:p w14:paraId="4782A284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MEQ</w:t>
            </w:r>
          </w:p>
          <w:p w14:paraId="777C0FDE" w14:textId="77777777" w:rsidR="00212B93" w:rsidRPr="00EB0472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79B0CE" w14:textId="77777777" w:rsidR="00212B93" w:rsidRPr="00EB0472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80C419" w14:textId="77777777" w:rsidR="00212B93" w:rsidRPr="00EB0472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EFD744" w14:textId="77777777" w:rsidR="00212B93" w:rsidRPr="00EB0472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1F9A3" w14:textId="2F2F1CA0" w:rsidR="005964A6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5472A2F4" w14:textId="77777777" w:rsidR="00533369" w:rsidRPr="00EB0472" w:rsidRDefault="0053336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E24215" w14:textId="4A178494" w:rsidR="00533369" w:rsidRPr="00EB0472" w:rsidRDefault="0053336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DF87F" w14:textId="31BCCDB6" w:rsidR="005964A6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38954EC" wp14:editId="468B82ED">
                      <wp:simplePos x="0" y="0"/>
                      <wp:positionH relativeFrom="column">
                        <wp:posOffset>734479</wp:posOffset>
                      </wp:positionH>
                      <wp:positionV relativeFrom="paragraph">
                        <wp:posOffset>565390</wp:posOffset>
                      </wp:positionV>
                      <wp:extent cx="541020" cy="295275"/>
                      <wp:effectExtent l="3810" t="0" r="0" b="3810"/>
                      <wp:wrapNone/>
                      <wp:docPr id="48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C8F09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954EC" id="Rectangle 548" o:spid="_x0000_s1035" style="position:absolute;margin-left:57.85pt;margin-top:44.5pt;width:42.6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" stroked="f">
                      <v:textbox>
                        <w:txbxContent>
                          <w:p w14:paraId="774C8F09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12AA9D8" wp14:editId="0CC2A4F4">
                      <wp:simplePos x="0" y="0"/>
                      <wp:positionH relativeFrom="column">
                        <wp:posOffset>150207</wp:posOffset>
                      </wp:positionH>
                      <wp:positionV relativeFrom="paragraph">
                        <wp:posOffset>564491</wp:posOffset>
                      </wp:positionV>
                      <wp:extent cx="307975" cy="247650"/>
                      <wp:effectExtent l="21590" t="24765" r="32385" b="51435"/>
                      <wp:wrapNone/>
                      <wp:docPr id="47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DBEA3" id="AutoShape 550" o:spid="_x0000_s1026" style="position:absolute;margin-left:11.85pt;margin-top:44.45pt;width:24.25pt;height:19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" fillcolor="#090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23EE442" wp14:editId="61C7739E">
                      <wp:simplePos x="0" y="0"/>
                      <wp:positionH relativeFrom="column">
                        <wp:posOffset>752523</wp:posOffset>
                      </wp:positionH>
                      <wp:positionV relativeFrom="paragraph">
                        <wp:posOffset>149416</wp:posOffset>
                      </wp:positionV>
                      <wp:extent cx="582930" cy="295275"/>
                      <wp:effectExtent l="1905" t="3810" r="0" b="0"/>
                      <wp:wrapNone/>
                      <wp:docPr id="50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821CF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EE442" id="Rectangle 547" o:spid="_x0000_s1036" style="position:absolute;margin-left:59.25pt;margin-top:11.75pt;width:45.9pt;height:2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hChQIAABA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" stroked="f">
                      <v:textbox>
                        <w:txbxContent>
                          <w:p w14:paraId="70A821CF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BAB64B7" wp14:editId="3943A509">
                      <wp:simplePos x="0" y="0"/>
                      <wp:positionH relativeFrom="column">
                        <wp:posOffset>146289</wp:posOffset>
                      </wp:positionH>
                      <wp:positionV relativeFrom="paragraph">
                        <wp:posOffset>148518</wp:posOffset>
                      </wp:positionV>
                      <wp:extent cx="307975" cy="247650"/>
                      <wp:effectExtent l="19050" t="19050" r="34925" b="57150"/>
                      <wp:wrapNone/>
                      <wp:docPr id="49" name="AutoShap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516CB" id="AutoShape 549" o:spid="_x0000_s1026" style="position:absolute;margin-left:11.5pt;margin-top:11.7pt;width:24.25pt;height:19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 w:rsidR="00833BA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2E3F2" w14:textId="77777777" w:rsidR="005964A6" w:rsidRPr="00CD796B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F60C84E" w14:textId="77777777" w:rsidR="008D0638" w:rsidRDefault="008D0638" w:rsidP="00AE1D12"/>
    <w:p w14:paraId="6EF151DE" w14:textId="77777777" w:rsidR="00AE1D12" w:rsidRDefault="00AE1D12" w:rsidP="00AE1D12"/>
    <w:p w14:paraId="3ADEA377" w14:textId="77777777" w:rsidR="00AE1D12" w:rsidRDefault="00AE1D12" w:rsidP="00AE1D12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AE1D12" w:rsidRPr="00F7411B" w14:paraId="36D597E7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A31E2C7" w14:textId="2B255195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April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AE1D12" w:rsidRPr="00F7411B" w14:paraId="74C5C191" w14:textId="77777777" w:rsidTr="00AD4DC9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3147D1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C9D0107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E3D5D28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32BABDC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D6CF913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89C4C4F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F2836A8" w14:textId="77777777" w:rsidR="00AE1D12" w:rsidRPr="00F7411B" w:rsidRDefault="00AE1D12" w:rsidP="00AD4DC9">
            <w:pPr>
              <w:pStyle w:val="Weekdays"/>
            </w:pPr>
          </w:p>
        </w:tc>
      </w:tr>
      <w:tr w:rsidR="00BB0C08" w:rsidRPr="00CD796B" w14:paraId="2B621883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14:paraId="619FBF4D" w14:textId="77777777"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B9D3F5B" w14:textId="77777777" w:rsidR="00BB0C08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487ACEE7" w14:textId="2BE71855" w:rsidR="00833BA2" w:rsidRPr="00EB0472" w:rsidRDefault="00833BA2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30D7CA5" w14:textId="77777777" w:rsidR="00BB0C08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2A605D45" w14:textId="7FFAAFD0" w:rsidR="00833BA2" w:rsidRPr="00EB0472" w:rsidRDefault="00833BA2" w:rsidP="0084590E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DE6E261" w14:textId="2308245A" w:rsidR="00BB0C08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4F37CC40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List of outages post by 5P</w:t>
            </w:r>
          </w:p>
          <w:p w14:paraId="1D8AFD77" w14:textId="77777777" w:rsidR="00A47804" w:rsidRPr="00EB0472" w:rsidRDefault="00A47804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82A833C" w14:textId="0A6759AE" w:rsidR="00A47804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7D776335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Opens 1A</w:t>
            </w:r>
          </w:p>
          <w:p w14:paraId="6825F21F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  <w:p w14:paraId="30823F67" w14:textId="77777777" w:rsidR="00A47804" w:rsidRPr="00EB0472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C72B96" w14:textId="77777777" w:rsidR="00A47804" w:rsidRPr="00EB0472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DFD2CF" w14:textId="77777777" w:rsidR="00A47804" w:rsidRPr="00EB0472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3A74DAE" w14:textId="1802460B" w:rsidR="00BB0C08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95DC8FF" w14:textId="55D7C34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Opens 1A</w:t>
            </w:r>
          </w:p>
          <w:p w14:paraId="08840BF4" w14:textId="77777777" w:rsidR="002332B9" w:rsidRPr="00EB0472" w:rsidRDefault="002332B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B394D" w14:textId="77777777"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49374C91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335C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1F0A0" w14:textId="71F36F92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12818D3D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Incr. Update by 5P</w:t>
            </w:r>
          </w:p>
          <w:p w14:paraId="0F14162F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0A3C552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  <w:p w14:paraId="6AE5C2E7" w14:textId="050D0098" w:rsidR="00AE1D12" w:rsidRPr="00EB0472" w:rsidRDefault="00AE1D12" w:rsidP="00833BA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30BD6" w14:textId="7DB16DF6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36107ECB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Post June Source/Sink List</w:t>
            </w:r>
          </w:p>
          <w:p w14:paraId="65D0086A" w14:textId="27CC0F99" w:rsidR="00A47804" w:rsidRPr="00EB0472" w:rsidRDefault="00A47804" w:rsidP="00833BA2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FBCD8" w14:textId="69222F07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14:paraId="1975091A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Opens 1A</w:t>
            </w:r>
          </w:p>
          <w:p w14:paraId="39EAF29A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Closes 5P</w:t>
            </w:r>
          </w:p>
          <w:p w14:paraId="4C823E02" w14:textId="45A8EE08" w:rsidR="00633B96" w:rsidRPr="00EB0472" w:rsidRDefault="00633B96" w:rsidP="00AB358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1AED0" w14:textId="6F93055A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14:paraId="157D0A70" w14:textId="7668AE6C" w:rsidR="00A47804" w:rsidRPr="00EB0472" w:rsidRDefault="00A47804" w:rsidP="00833BA2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63709" w14:textId="6AA305D2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6ED32347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Tier 1 Results by 5P</w:t>
            </w:r>
          </w:p>
          <w:p w14:paraId="23DCD726" w14:textId="77777777" w:rsidR="00AE1D12" w:rsidRPr="00EB0472" w:rsidRDefault="00AE1D12" w:rsidP="00833BA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6891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3D621F56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13C8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34705" w14:textId="4450FDF2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14:paraId="336A42FC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Set-Aside</w:t>
            </w:r>
          </w:p>
          <w:p w14:paraId="0E989B5C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MEQ</w:t>
            </w:r>
          </w:p>
          <w:p w14:paraId="1458A181" w14:textId="55D42874" w:rsidR="00F35BA4" w:rsidRPr="00EB0472" w:rsidRDefault="00F35BA4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8A03D" w14:textId="0C2B1985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76A4FBAC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Opens 1A</w:t>
            </w:r>
          </w:p>
          <w:p w14:paraId="3257FD55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Closes 5P</w:t>
            </w:r>
          </w:p>
          <w:p w14:paraId="2F4DF7EF" w14:textId="77777777" w:rsidR="002332B9" w:rsidRPr="00EB0472" w:rsidRDefault="002332B9" w:rsidP="002332B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2D4717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0D3132" w14:textId="77777777" w:rsidR="00F35BA4" w:rsidRPr="00EB047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6E251DF5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475EF" w14:textId="2B31EEDE" w:rsidR="002E60DE" w:rsidRPr="00EB0472" w:rsidRDefault="00336EAA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481BD6D4" w14:textId="67917938" w:rsidR="00AE1D12" w:rsidRPr="00EB0472" w:rsidRDefault="00AE1D12" w:rsidP="00833BA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AE6D2" w14:textId="44EEEAEE" w:rsidR="00AE1D12" w:rsidRPr="00EB0472" w:rsidRDefault="007C58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9C04BE0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Tier 2 Results by 5P</w:t>
            </w:r>
          </w:p>
          <w:p w14:paraId="58993350" w14:textId="15C17722" w:rsidR="00F35BA4" w:rsidRPr="00EB0472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5256A3" w14:textId="77777777" w:rsidR="00AE1D12" w:rsidRPr="00EB0472" w:rsidRDefault="00AE1D12" w:rsidP="00C44AE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EB2D9" w14:textId="48246FC4" w:rsidR="00AE1D12" w:rsidRPr="00EB0472" w:rsidRDefault="008658E3" w:rsidP="00AD4DC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33BA2"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57BB157" w14:textId="77777777" w:rsidR="00D41CF8" w:rsidRPr="00EB0472" w:rsidRDefault="00D41CF8" w:rsidP="00D41CF8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UDCs submit LM data by 12P</w:t>
            </w:r>
          </w:p>
          <w:p w14:paraId="7887F503" w14:textId="77777777" w:rsidR="00F35BA4" w:rsidRPr="00EB0472" w:rsidRDefault="00F35BA4" w:rsidP="00833BA2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F7FA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3C744BFB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8FA0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C21C8" w14:textId="0299F8CA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  <w:p w14:paraId="1182D4C1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Opens 1A</w:t>
            </w:r>
          </w:p>
          <w:p w14:paraId="2918A987" w14:textId="77777777" w:rsidR="00833BA2" w:rsidRPr="00EB0472" w:rsidRDefault="00833BA2" w:rsidP="00833BA2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1D289D4C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A272375" w14:textId="77777777" w:rsidR="002332B9" w:rsidRPr="00EB0472" w:rsidRDefault="002332B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8817D9" w14:textId="77777777" w:rsidR="00AE1D12" w:rsidRPr="00EB0472" w:rsidRDefault="00AE1D12" w:rsidP="00AD4DC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207993B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43644" w14:textId="242CDAD5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2B7314CE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Closes 5P</w:t>
            </w:r>
          </w:p>
          <w:p w14:paraId="1DB2E73D" w14:textId="77777777" w:rsidR="007468AA" w:rsidRPr="00EB0472" w:rsidRDefault="007468AA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DE0C1" w14:textId="66C19A2D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3453FDE7" w14:textId="31592AE9" w:rsidR="00A61293" w:rsidRPr="00EB0472" w:rsidRDefault="00A612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405260" w14:textId="25E593C2" w:rsidR="00F35BA4" w:rsidRPr="00EB0472" w:rsidRDefault="00F35BA4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FA4DCFA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BE5430" w14:textId="1B751C59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  <w:p w14:paraId="4A47DB38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results post by 5P</w:t>
            </w:r>
          </w:p>
          <w:p w14:paraId="41B1D3A0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E108A9F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CRR FNM by 5P</w:t>
            </w:r>
          </w:p>
          <w:p w14:paraId="1D524A16" w14:textId="73F0C3BC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78F0F53F" w14:textId="40820407" w:rsidR="007468AA" w:rsidRPr="00EB0472" w:rsidRDefault="007468AA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D681F" w14:textId="4825979E" w:rsidR="00AE1D12" w:rsidRPr="00EB0472" w:rsidRDefault="00833BA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33D9964" w14:textId="77777777" w:rsidR="00833BA2" w:rsidRPr="00EB0472" w:rsidRDefault="00833BA2" w:rsidP="00833BA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MEQ</w:t>
            </w:r>
          </w:p>
          <w:p w14:paraId="218E70CE" w14:textId="7F6CB96A" w:rsidR="00BC07D7" w:rsidRPr="00EB0472" w:rsidRDefault="00BC07D7" w:rsidP="00BC07D7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08A647A" w14:textId="15CC8451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D8DC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6EAA" w:rsidRPr="00CD796B" w14:paraId="0DACC3BF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3A35D" w14:textId="77777777"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EF160E" w14:textId="3CAB51C6" w:rsidR="00336EAA" w:rsidRPr="00EB0472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752DE6CF" w14:textId="77777777" w:rsidR="00336EAA" w:rsidRPr="00EB0472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CFC773A" w14:textId="77777777" w:rsidR="00336EAA" w:rsidRPr="00EB0472" w:rsidRDefault="00336E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7C76D8CA" w14:textId="77777777" w:rsidR="00F35BA4" w:rsidRPr="00EB0472" w:rsidRDefault="00F35BA4" w:rsidP="00F35B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7ACCC" w14:textId="7BF81B78" w:rsidR="00336EAA" w:rsidRPr="00EB0472" w:rsidRDefault="00833BA2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025D1236" w14:textId="77777777" w:rsidR="00203070" w:rsidRPr="00EB0472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7905E16" w14:textId="77777777" w:rsidR="00203070" w:rsidRPr="00EB0472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763BE1" w14:textId="6D7DBB64" w:rsidR="00203070" w:rsidRPr="00EB0472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3CE9A" w14:textId="7842B73D" w:rsidR="00336EAA" w:rsidRPr="00EB0472" w:rsidRDefault="00270DE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68233067" w14:textId="77777777" w:rsidR="00F35BA4" w:rsidRPr="00EB047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2904DB6D" w14:textId="77777777" w:rsidR="00F35BA4" w:rsidRPr="00EB0472" w:rsidRDefault="00F35BA4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A62AFAD" w14:textId="77777777" w:rsidR="00336EAA" w:rsidRPr="00EB0472" w:rsidRDefault="00336EAA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6FA59D5" w14:textId="77777777" w:rsidR="00336EAA" w:rsidRPr="00EB0472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697FC8" w14:textId="4CAF14FF" w:rsidR="00D252D2" w:rsidRPr="00EB0472" w:rsidRDefault="00D252D2" w:rsidP="004354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D554659" w14:textId="12716EEC" w:rsidR="00D252D2" w:rsidRPr="00EB0472" w:rsidRDefault="00D252D2" w:rsidP="004354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8BBD8" w14:textId="327C87B0" w:rsidR="00336EAA" w:rsidRPr="008D7ED2" w:rsidRDefault="00F82633" w:rsidP="00336EAA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   </w:t>
            </w:r>
          </w:p>
          <w:p w14:paraId="71CB1C84" w14:textId="65982BB6" w:rsidR="00336EAA" w:rsidRDefault="00833B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D216A8B" wp14:editId="2B4DA692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73025</wp:posOffset>
                      </wp:positionV>
                      <wp:extent cx="531495" cy="295275"/>
                      <wp:effectExtent l="0" t="0" r="0" b="4445"/>
                      <wp:wrapNone/>
                      <wp:docPr id="59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59124" w14:textId="77777777" w:rsidR="003F369A" w:rsidRPr="00C64309" w:rsidRDefault="003F369A" w:rsidP="00BC07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16A8B" id="Rectangle 563" o:spid="_x0000_s1037" style="position:absolute;margin-left:43.45pt;margin-top:5.75pt;width:41.85pt;height:23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RXhg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" stroked="f">
                      <v:textbox>
                        <w:txbxContent>
                          <w:p w14:paraId="6D859124" w14:textId="77777777" w:rsidR="003F369A" w:rsidRPr="00C64309" w:rsidRDefault="003F369A" w:rsidP="00BC07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1DCBC23" wp14:editId="5B55A4A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98425</wp:posOffset>
                      </wp:positionV>
                      <wp:extent cx="307975" cy="247650"/>
                      <wp:effectExtent l="25400" t="27940" r="38100" b="48260"/>
                      <wp:wrapNone/>
                      <wp:docPr id="43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39734" id="AutoShape 565" o:spid="_x0000_s1026" style="position:absolute;margin-left:6.7pt;margin-top:7.75pt;width:24.25pt;height:19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" fillcolor="green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 w:rsidR="00BC07D7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811E5FF" w14:textId="11C97DC7" w:rsidR="00336EAA" w:rsidRDefault="00336EAA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B12CCD" w14:textId="2B4C0700" w:rsidR="00C943F1" w:rsidRDefault="00C943F1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73DDD7" w14:textId="5A4CE548" w:rsidR="00C943F1" w:rsidRDefault="00833BA2" w:rsidP="006506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31F1AF7" wp14:editId="782A2C6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20320</wp:posOffset>
                      </wp:positionV>
                      <wp:extent cx="499110" cy="295275"/>
                      <wp:effectExtent l="0" t="0" r="0" b="2540"/>
                      <wp:wrapNone/>
                      <wp:docPr id="46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ACF9E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1AF7" id="Rectangle 564" o:spid="_x0000_s1038" style="position:absolute;margin-left:45.75pt;margin-top:1.6pt;width:39.3pt;height:23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QFhQIAABA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" stroked="f">
                      <v:textbox>
                        <w:txbxContent>
                          <w:p w14:paraId="31AACF9E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6461C33" wp14:editId="66D7E33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41910</wp:posOffset>
                      </wp:positionV>
                      <wp:extent cx="307975" cy="247650"/>
                      <wp:effectExtent l="23495" t="22860" r="40005" b="53340"/>
                      <wp:wrapNone/>
                      <wp:docPr id="45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>
                                  <a:lumMod val="75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1DD24" id="AutoShape 566" o:spid="_x0000_s1026" style="position:absolute;margin-left:6.5pt;margin-top:3.3pt;width:24.25pt;height:19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" fillcolor="#e46c0a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27202" w14:textId="77777777"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7DE242B" w14:textId="77777777" w:rsidR="00AE1D12" w:rsidRDefault="00AE1D12" w:rsidP="00AE1D12">
      <w:pPr>
        <w:rPr>
          <w:b/>
        </w:rPr>
      </w:pPr>
    </w:p>
    <w:p w14:paraId="601E5EC9" w14:textId="77777777"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700"/>
        <w:gridCol w:w="2880"/>
        <w:gridCol w:w="2855"/>
        <w:gridCol w:w="250"/>
      </w:tblGrid>
      <w:tr w:rsidR="00AE1D12" w:rsidRPr="00F7411B" w14:paraId="60B7E581" w14:textId="77777777" w:rsidTr="00AD4DC9">
        <w:trPr>
          <w:cantSplit/>
          <w:trHeight w:hRule="exact" w:val="605"/>
          <w:jc w:val="center"/>
        </w:trPr>
        <w:tc>
          <w:tcPr>
            <w:tcW w:w="1431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82724B5" w14:textId="115A1F94" w:rsidR="00AE1D12" w:rsidRPr="00AD122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 xml:space="preserve">May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AE1D12" w:rsidRPr="00F7411B" w14:paraId="44F7532E" w14:textId="77777777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9EC7715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FA125B6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430A316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8ED7962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95657C8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0724975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B78D103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03B5D31D" w14:textId="77777777" w:rsidTr="00BB0C08">
        <w:trPr>
          <w:cantSplit/>
          <w:trHeight w:hRule="exact" w:val="164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EE58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923E6" w14:textId="45CCC69E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F4DF5B" w14:textId="467475F5" w:rsidR="00AE1D12" w:rsidRPr="00EB0472" w:rsidRDefault="00AE1D12" w:rsidP="00D3004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2971CF" w14:textId="044B38EB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00048B" w14:textId="77777777" w:rsidR="00AE1D12" w:rsidRPr="00EB047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BB0304" w14:textId="77777777" w:rsidR="00AE1D12" w:rsidRPr="00EB0472" w:rsidRDefault="00AE1D12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F84F8" w14:textId="12E354C3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380F288A" w14:textId="77777777" w:rsidR="00AE1D12" w:rsidRPr="00EB0472" w:rsidRDefault="00AE1D12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D9206" w14:textId="0AED1E5C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4488212D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List of outages post by 5P</w:t>
            </w:r>
          </w:p>
          <w:p w14:paraId="7AE99867" w14:textId="77777777" w:rsidR="002E60DE" w:rsidRPr="00EB0472" w:rsidRDefault="002E60DE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E8898C8" w14:textId="77777777" w:rsidR="00AE1D12" w:rsidRPr="00EB0472" w:rsidRDefault="00AE1D12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95A2A1E" w14:textId="77777777" w:rsidR="00D06690" w:rsidRPr="00EB0472" w:rsidRDefault="00D06690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630E854E" w14:textId="77777777" w:rsidR="00D06690" w:rsidRPr="00EB0472" w:rsidRDefault="00D06690" w:rsidP="009808B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E2478A" w14:textId="50493CCA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2BB42BD" w14:textId="77777777" w:rsidR="002E60DE" w:rsidRPr="00EB0472" w:rsidRDefault="002E60DE" w:rsidP="002E60D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4FC0887" w14:textId="77777777" w:rsidR="00AE1D12" w:rsidRPr="00EB0472" w:rsidRDefault="00AE1D12" w:rsidP="0092291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001E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3214B417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0AAFE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90F01" w14:textId="42D45D3A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5BDF7DC6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July Source/Sink List</w:t>
            </w:r>
          </w:p>
          <w:p w14:paraId="55C03BFF" w14:textId="77777777" w:rsidR="0092291A" w:rsidRPr="00EB0472" w:rsidRDefault="0092291A" w:rsidP="0092291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ACA7A61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DF31F" w14:textId="49EA971C" w:rsidR="00DE0B73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50B970A5" w14:textId="77777777" w:rsidR="00AE1D12" w:rsidRPr="00EB0472" w:rsidRDefault="00AE1D12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BAF5A" w14:textId="55662F14" w:rsidR="002465B7" w:rsidRPr="00EB0472" w:rsidRDefault="00D41CF8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DC9D0EB" w14:textId="188C9D12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Incr. Update by 5P</w:t>
            </w:r>
          </w:p>
          <w:p w14:paraId="618B395B" w14:textId="4D30383A" w:rsidR="00D06690" w:rsidRPr="00EB0472" w:rsidRDefault="00D0669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89C08" w14:textId="7BADE374" w:rsidR="00C44AE5" w:rsidRPr="00EB0472" w:rsidRDefault="00D41CF8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57FE8AB5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Jul </w:t>
            </w:r>
            <w:proofErr w:type="spellStart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14:paraId="5B1C2AE1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Jul </w:t>
            </w:r>
            <w:proofErr w:type="spellStart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  <w:p w14:paraId="5876AB42" w14:textId="77777777" w:rsidR="00E741C0" w:rsidRPr="00EB0472" w:rsidRDefault="00E741C0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B94E056" w14:textId="77777777" w:rsidR="00E741C0" w:rsidRPr="00EB0472" w:rsidRDefault="00E741C0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96F2984" w14:textId="77777777" w:rsidR="00E741C0" w:rsidRPr="00EB0472" w:rsidRDefault="00E741C0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898AAD5" w14:textId="20E153C3" w:rsidR="007468AA" w:rsidRPr="00EB0472" w:rsidRDefault="007468AA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C36AC" w14:textId="7E2859C6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4DE9E408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Opens 1A</w:t>
            </w:r>
          </w:p>
          <w:p w14:paraId="20DDF461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Closes 5P</w:t>
            </w:r>
          </w:p>
          <w:p w14:paraId="7DF4EF2C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6AB88EF" w14:textId="38886531" w:rsidR="00816005" w:rsidRPr="00EB0472" w:rsidRDefault="00D41CF8" w:rsidP="00D41C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Jul </w:t>
            </w:r>
            <w:proofErr w:type="spellStart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14:paraId="0102A905" w14:textId="2373C9E9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5E1AE09C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7989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0EAFBAE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D9FC9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A3814" w14:textId="322370F3" w:rsidR="00AE1D12" w:rsidRPr="00EB0472" w:rsidRDefault="00D41CF8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  <w:p w14:paraId="0D44F08B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Jul </w:t>
            </w:r>
            <w:proofErr w:type="spellStart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  <w:p w14:paraId="2A2D8EC9" w14:textId="77777777" w:rsidR="00A44C78" w:rsidRPr="00EB0472" w:rsidRDefault="00A44C78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0CB7B4E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A2E25" w14:textId="19F1AB51" w:rsidR="00AE1D12" w:rsidRPr="00EB0472" w:rsidRDefault="009600CE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42228B92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1 Results by 5P</w:t>
            </w:r>
          </w:p>
          <w:p w14:paraId="5FEAD36A" w14:textId="77777777" w:rsidR="00AE1D12" w:rsidRPr="00EB0472" w:rsidRDefault="00AE1D12" w:rsidP="0084590E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D7C86" w14:textId="5AEAD8B9" w:rsidR="00AE1D12" w:rsidRPr="00EB047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5B3E90F3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Set-Aside</w:t>
            </w:r>
          </w:p>
          <w:p w14:paraId="0A4BADF8" w14:textId="77777777" w:rsidR="00D41CF8" w:rsidRPr="00EB0472" w:rsidRDefault="00D41CF8" w:rsidP="00D41CF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MEQ</w:t>
            </w:r>
          </w:p>
          <w:p w14:paraId="565EF38D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B23E05" w14:textId="77777777" w:rsidR="00AE1D12" w:rsidRPr="00EB0472" w:rsidRDefault="00AE1D12" w:rsidP="00D41C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5E557" w14:textId="7F92D0AC" w:rsidR="00AE1D12" w:rsidRPr="00EB0472" w:rsidRDefault="00435418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7150B93A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Opens 1A</w:t>
            </w:r>
          </w:p>
          <w:p w14:paraId="40DEE5D3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Closes 5P</w:t>
            </w:r>
          </w:p>
          <w:p w14:paraId="2AEA78C3" w14:textId="77777777" w:rsidR="00212B93" w:rsidRPr="00EB0472" w:rsidRDefault="00212B93" w:rsidP="008459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27A79C" w14:textId="5C7AC84A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  <w:p w14:paraId="227CB710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87B5C8" w14:textId="77777777" w:rsidR="00DB3A19" w:rsidRPr="00EB0472" w:rsidRDefault="00DB3A19" w:rsidP="00DB3A1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625592BF" w14:textId="77777777" w:rsidR="00AE1D12" w:rsidRPr="00EB0472" w:rsidRDefault="00AE1D12" w:rsidP="00DB3A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B821B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03B40D17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6330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168D8" w14:textId="03D4A32F" w:rsidR="00AE1D12" w:rsidRPr="00EB047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28ECD20C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2 Results by 5P</w:t>
            </w:r>
          </w:p>
          <w:p w14:paraId="6D297135" w14:textId="77777777" w:rsidR="00D41CF8" w:rsidRPr="00EB0472" w:rsidRDefault="00D41CF8" w:rsidP="00D41CF8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1EDED7E" w14:textId="42F286C8" w:rsidR="00D41CF8" w:rsidRPr="00EB0472" w:rsidRDefault="00D41CF8" w:rsidP="00D41CF8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UDCs submit LM data by 12P</w:t>
            </w:r>
          </w:p>
          <w:p w14:paraId="0567CF4D" w14:textId="77777777" w:rsidR="004C7F07" w:rsidRPr="00EB0472" w:rsidRDefault="004C7F07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A88607C" w14:textId="77777777" w:rsidR="00AA0DDF" w:rsidRPr="00EB0472" w:rsidRDefault="00AA0DDF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CEA78FF" w14:textId="77777777" w:rsidR="00E11753" w:rsidRPr="00EB0472" w:rsidRDefault="00E11753" w:rsidP="00E1175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A30A388" w14:textId="77777777" w:rsidR="00AE1D12" w:rsidRPr="00EB047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999E2" w14:textId="764B28D6" w:rsidR="00AE1D12" w:rsidRPr="00EB047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15454A5E" w14:textId="77777777" w:rsidR="00AE1D12" w:rsidRPr="00EB0472" w:rsidRDefault="00AE1D12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2BAC3" w14:textId="12F6E1B9" w:rsidR="00AE1D12" w:rsidRPr="00EB047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3076DE38" w14:textId="77777777" w:rsidR="00D41CF8" w:rsidRPr="00EB0472" w:rsidRDefault="00D41CF8" w:rsidP="00D41C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Opens 1A</w:t>
            </w:r>
          </w:p>
          <w:p w14:paraId="00D1FB6B" w14:textId="77777777" w:rsidR="00A44C78" w:rsidRPr="00EB0472" w:rsidRDefault="00A44C78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6B9C85C" w14:textId="77777777" w:rsidR="00212B93" w:rsidRPr="00EB0472" w:rsidRDefault="00212B93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84860" w14:textId="04826425" w:rsidR="00AE1D12" w:rsidRPr="00EB047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50CF144" w14:textId="77777777" w:rsidR="00D41CF8" w:rsidRPr="00EB0472" w:rsidRDefault="00D41CF8" w:rsidP="00D41C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Closes 5P</w:t>
            </w:r>
          </w:p>
          <w:p w14:paraId="300D6FFE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8E2EA8" w14:textId="77777777" w:rsidR="002E60DE" w:rsidRPr="00EB0472" w:rsidRDefault="002E60D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A08C2A" w14:textId="48636F05" w:rsidR="00212B93" w:rsidRPr="00EB0472" w:rsidRDefault="00212B93" w:rsidP="00A44C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19E07" w14:textId="3B8720CB" w:rsidR="00AE1D12" w:rsidRPr="00EB0472" w:rsidRDefault="009600CE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FDA2982" w14:textId="7F774095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Post CRR FNM by 5P</w:t>
            </w:r>
          </w:p>
          <w:p w14:paraId="3AD07202" w14:textId="13DF8F7B" w:rsidR="00AE1D12" w:rsidRPr="00EB0472" w:rsidRDefault="00AE1D12" w:rsidP="002465B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69B2996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00CE" w:rsidRPr="00CD796B" w14:paraId="0471BD91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6EAD2" w14:textId="77777777"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B4E5B" w14:textId="6EA7CC5B" w:rsidR="009600CE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4409F19E" w14:textId="77777777" w:rsidR="00E11753" w:rsidRPr="00EB0472" w:rsidRDefault="00E1175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871E34" w14:textId="77777777" w:rsidR="00E11753" w:rsidRPr="00EB0472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769E88A1" w14:textId="77777777" w:rsidR="00E11753" w:rsidRPr="00EB0472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(Memorial Day)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C7D3A" w14:textId="39677CC8" w:rsidR="00A44C78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1D8CF3E9" w14:textId="77777777" w:rsidR="00D06690" w:rsidRPr="00EB0472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6A13D1" w14:textId="5E8081F0" w:rsidR="00A44C78" w:rsidRPr="00EB0472" w:rsidRDefault="00A44C78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70726" w14:textId="5E86933D" w:rsidR="009600CE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02902918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results post by 5P</w:t>
            </w:r>
          </w:p>
          <w:p w14:paraId="6F85352A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D56DFCA" w14:textId="645575FB" w:rsidR="00D06690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Post MEQ</w:t>
            </w:r>
          </w:p>
          <w:p w14:paraId="78D409DE" w14:textId="77777777" w:rsidR="00D06690" w:rsidRPr="00EB0472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B8068" w14:textId="79EAC93F" w:rsidR="009600CE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77CA123C" w14:textId="77777777" w:rsidR="00900772" w:rsidRPr="00EB04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2A7CC3" w14:textId="77777777" w:rsidR="00900772" w:rsidRPr="00EB04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010D25" w14:textId="77777777" w:rsidR="00900772" w:rsidRPr="00EB04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622925" w14:textId="77777777" w:rsidR="00900772" w:rsidRPr="00EB04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14F14" w14:textId="4F6F0E72" w:rsidR="009600CE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0917691" wp14:editId="177E8E3E">
                      <wp:simplePos x="0" y="0"/>
                      <wp:positionH relativeFrom="column">
                        <wp:posOffset>688724</wp:posOffset>
                      </wp:positionH>
                      <wp:positionV relativeFrom="paragraph">
                        <wp:posOffset>128773</wp:posOffset>
                      </wp:positionV>
                      <wp:extent cx="581025" cy="295275"/>
                      <wp:effectExtent l="0" t="3810" r="0" b="0"/>
                      <wp:wrapNone/>
                      <wp:docPr id="40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1803CE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17691" id="Rectangle 567" o:spid="_x0000_s1039" style="position:absolute;margin-left:54.25pt;margin-top:10.15pt;width:45.75pt;height:23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dh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" stroked="f">
                      <v:textbox>
                        <w:txbxContent>
                          <w:p w14:paraId="731803CE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D2393D9" wp14:editId="08EBD5EF">
                      <wp:simplePos x="0" y="0"/>
                      <wp:positionH relativeFrom="column">
                        <wp:posOffset>99971</wp:posOffset>
                      </wp:positionH>
                      <wp:positionV relativeFrom="paragraph">
                        <wp:posOffset>115439</wp:posOffset>
                      </wp:positionV>
                      <wp:extent cx="307975" cy="247650"/>
                      <wp:effectExtent l="20955" t="22860" r="33020" b="53340"/>
                      <wp:wrapNone/>
                      <wp:docPr id="39" name="AutoShap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DB9E6" id="AutoShape 569" o:spid="_x0000_s1026" style="position:absolute;margin-left:7.85pt;margin-top:9.1pt;width:24.25pt;height:19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Bq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 w:rsidR="00D41CF8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7ED3758C" w14:textId="77777777"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518069" w14:textId="77777777"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B7FC0E" w14:textId="77777777" w:rsidR="00860D1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A7AED17" wp14:editId="38E67F32">
                      <wp:simplePos x="0" y="0"/>
                      <wp:positionH relativeFrom="column">
                        <wp:posOffset>668499</wp:posOffset>
                      </wp:positionH>
                      <wp:positionV relativeFrom="paragraph">
                        <wp:posOffset>162296</wp:posOffset>
                      </wp:positionV>
                      <wp:extent cx="514350" cy="295275"/>
                      <wp:effectExtent l="0" t="3810" r="0" b="0"/>
                      <wp:wrapNone/>
                      <wp:docPr id="42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B1776A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AED17" id="Rectangle 568" o:spid="_x0000_s1040" style="position:absolute;margin-left:52.65pt;margin-top:12.8pt;width:40.5pt;height:23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VIhQIAABAFAAAOAAAAZHJzL2Uyb0RvYy54bWysVNuO0zAQfUfiHyy/d3PBaZto09VeKEJa&#10;YMXCB7i201g4drDdpgvi3xk7bbc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" stroked="f">
                      <v:textbox>
                        <w:txbxContent>
                          <w:p w14:paraId="4EB1776A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DAA73F5" wp14:editId="0F2F7332">
                      <wp:simplePos x="0" y="0"/>
                      <wp:positionH relativeFrom="column">
                        <wp:posOffset>98964</wp:posOffset>
                      </wp:positionH>
                      <wp:positionV relativeFrom="paragraph">
                        <wp:posOffset>161470</wp:posOffset>
                      </wp:positionV>
                      <wp:extent cx="307975" cy="247650"/>
                      <wp:effectExtent l="20955" t="22860" r="33020" b="53340"/>
                      <wp:wrapNone/>
                      <wp:docPr id="41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CC3D1" id="AutoShape 570" o:spid="_x0000_s1026" style="position:absolute;margin-left:7.8pt;margin-top:12.7pt;width:24.25pt;height:1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34DA2F6" w14:textId="77777777"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A822371" w14:textId="77777777" w:rsidR="00AE1D12" w:rsidRDefault="00AE1D12" w:rsidP="00AE1D12">
      <w:pPr>
        <w:rPr>
          <w:b/>
        </w:rPr>
      </w:pPr>
    </w:p>
    <w:p w14:paraId="0D966FA2" w14:textId="77777777"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565"/>
        <w:gridCol w:w="135"/>
        <w:gridCol w:w="2880"/>
        <w:gridCol w:w="2855"/>
        <w:gridCol w:w="250"/>
      </w:tblGrid>
      <w:tr w:rsidR="00AE1D12" w:rsidRPr="00F7411B" w14:paraId="02D6889F" w14:textId="77777777" w:rsidTr="00AD4DC9">
        <w:trPr>
          <w:cantSplit/>
          <w:trHeight w:hRule="exact" w:val="605"/>
          <w:jc w:val="center"/>
        </w:trPr>
        <w:tc>
          <w:tcPr>
            <w:tcW w:w="1431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F455B90" w14:textId="018B786F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June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AE1D12" w:rsidRPr="00F7411B" w14:paraId="1D48EF72" w14:textId="77777777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B43DF0D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5D0E4C4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9E52B76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5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7C13C3D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301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B30B8FD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735B107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1D541C4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5C4E7EC3" w14:textId="77777777" w:rsidTr="00AD4DC9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0F65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734EE" w14:textId="452FC2EA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5B4ED44C" w14:textId="77777777" w:rsidR="000E2C3F" w:rsidRPr="00EB0472" w:rsidRDefault="000E2C3F" w:rsidP="000E2C3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A334A10" w14:textId="77777777" w:rsidR="000E2C3F" w:rsidRPr="00EB0472" w:rsidRDefault="000E2C3F" w:rsidP="000E2C3F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August Source/Sink List</w:t>
            </w:r>
          </w:p>
          <w:p w14:paraId="3E9A84C0" w14:textId="77777777" w:rsidR="000E2C3F" w:rsidRPr="00EB0472" w:rsidRDefault="000E2C3F" w:rsidP="00D41C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A02ADD6" w14:textId="1EDA7A82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List of outages post by 5P</w:t>
            </w:r>
          </w:p>
          <w:p w14:paraId="13D3B825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3B4F860A" w14:textId="77777777" w:rsidR="00AE1D12" w:rsidRPr="00EB0472" w:rsidRDefault="00AE1D12" w:rsidP="003E679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4D5EE5E" w14:textId="77777777" w:rsidR="00CB51FB" w:rsidRPr="00EB0472" w:rsidRDefault="00CB51F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E2689F4" w14:textId="77777777" w:rsidR="00974204" w:rsidRPr="00EB0472" w:rsidRDefault="00974204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872E95" w14:textId="77777777" w:rsidR="00AE1D12" w:rsidRPr="00EB0472" w:rsidRDefault="00AE1D12" w:rsidP="00974204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EACC2" w14:textId="522D88D7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B71EC6C" w14:textId="1C349E81" w:rsidR="00974204" w:rsidRPr="00EB0472" w:rsidRDefault="00974204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7A335" w14:textId="68E88D29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4AF57DDE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14:paraId="0B70714A" w14:textId="46EA99C5" w:rsidR="006742AB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4B00C1" w14:textId="74B5BAD9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23550DF0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Incr. Update by 5P</w:t>
            </w:r>
          </w:p>
          <w:p w14:paraId="11048084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758116" w14:textId="74C2F0A3" w:rsidR="006742AB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5F32C" w14:textId="3DC497A1" w:rsidR="00AE1D12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BAEB215" w14:textId="3AA4B604" w:rsidR="00AE1D12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Window Closes 5P</w:t>
            </w:r>
          </w:p>
          <w:p w14:paraId="67F293F6" w14:textId="77777777" w:rsidR="0092291A" w:rsidRPr="00EB0472" w:rsidRDefault="0092291A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0233761" w14:textId="77777777" w:rsidR="00974204" w:rsidRPr="00EB0472" w:rsidRDefault="00974204" w:rsidP="00974204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2107D79" w14:textId="77777777" w:rsidR="00AE1D12" w:rsidRPr="00EB0472" w:rsidRDefault="00AE1D12" w:rsidP="009742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A60C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5705180B" w14:textId="77777777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1F6F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13F52" w14:textId="28A43162" w:rsidR="00CB51FB" w:rsidRPr="00EB0472" w:rsidRDefault="006B17A8" w:rsidP="00CB51FB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6102EC65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Tier 1 Opens 1A</w:t>
            </w:r>
          </w:p>
          <w:p w14:paraId="4833CDBC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Tier 1 Closes 5P</w:t>
            </w:r>
          </w:p>
          <w:p w14:paraId="6AF817D3" w14:textId="77777777" w:rsidR="00A55901" w:rsidRPr="00EB0472" w:rsidRDefault="00A55901" w:rsidP="00A55901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AB6EC4B" w14:textId="77777777" w:rsidR="00AE1D12" w:rsidRPr="00EB0472" w:rsidRDefault="00AE1D12" w:rsidP="00A5590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74A5B" w14:textId="28976962" w:rsidR="00AE1D12" w:rsidRPr="00EB0472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330C796D" w14:textId="77777777" w:rsidR="00AE1D12" w:rsidRPr="00EB0472" w:rsidRDefault="00AE1D12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9B087E" w14:textId="77777777" w:rsidR="003E6798" w:rsidRPr="00EB0472" w:rsidRDefault="003E6798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28F99" w14:textId="62F29B76" w:rsidR="00AE1D12" w:rsidRPr="00EB0472" w:rsidRDefault="00860D13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51237F19" w14:textId="77777777" w:rsidR="00D41CF8" w:rsidRPr="00EB0472" w:rsidRDefault="00D41CF8" w:rsidP="00D41C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Post Tier 1 Results by 5P</w:t>
            </w:r>
          </w:p>
          <w:p w14:paraId="1A248C99" w14:textId="77777777" w:rsidR="00AE1D12" w:rsidRPr="00EB0472" w:rsidRDefault="00AE1D12" w:rsidP="00D41CF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7327DD0" w14:textId="79AD8D38" w:rsidR="00AE1D12" w:rsidRPr="00EB0472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1CA15C91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Post Set-Aside</w:t>
            </w:r>
          </w:p>
          <w:p w14:paraId="7568F51F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Tier 2 MEQ</w:t>
            </w:r>
          </w:p>
          <w:p w14:paraId="543586EB" w14:textId="77777777" w:rsidR="00542949" w:rsidRPr="00EB0472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485DAA3" w14:textId="77777777" w:rsidR="00542949" w:rsidRPr="00EB0472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E215CF5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0F7F042" w14:textId="77777777" w:rsidR="00AE1D12" w:rsidRPr="00EB0472" w:rsidRDefault="00AE1D12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62C8D1DE" w14:textId="77777777" w:rsidR="003E6798" w:rsidRPr="00EB0472" w:rsidRDefault="003E6798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48149C2" w14:textId="0A8DB399" w:rsidR="00AE1D12" w:rsidRPr="00EB0472" w:rsidRDefault="00541FAE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014D453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Tier 2 Opens 1A</w:t>
            </w:r>
          </w:p>
          <w:p w14:paraId="6A2269A3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Tier 2 Closes 5P</w:t>
            </w:r>
          </w:p>
          <w:p w14:paraId="3053C0B1" w14:textId="0D7EC25F" w:rsidR="00AE1D12" w:rsidRPr="00EB0472" w:rsidRDefault="00AE1D12" w:rsidP="0084590E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18141F6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017" w:rsidRPr="00CD796B" w14:paraId="31CCC7B3" w14:textId="77777777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83A3B" w14:textId="77777777" w:rsidR="006C5017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EDA47" w14:textId="2F91A311" w:rsidR="006C5017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  <w:p w14:paraId="5058BDFF" w14:textId="77777777" w:rsidR="00B6055E" w:rsidRPr="00EB0472" w:rsidRDefault="00B6055E" w:rsidP="006C501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77DCB88" w14:textId="77777777" w:rsidR="006C5017" w:rsidRPr="00EB0472" w:rsidRDefault="006C5017" w:rsidP="003E67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9EF64" w14:textId="48FB6F76" w:rsidR="00B6055E" w:rsidRPr="00EB0472" w:rsidRDefault="00D41C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2A056C55" w14:textId="77777777" w:rsidR="00D41CF8" w:rsidRPr="00EB0472" w:rsidRDefault="00D41CF8" w:rsidP="00D41C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Post Tier 2 Results by 5P</w:t>
            </w:r>
          </w:p>
          <w:p w14:paraId="4B89FB1E" w14:textId="77777777" w:rsidR="00B6055E" w:rsidRPr="00EB0472" w:rsidRDefault="00B6055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738F9C" w14:textId="77777777" w:rsidR="003E6798" w:rsidRPr="00EB0472" w:rsidRDefault="003E6798" w:rsidP="003E679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517CA" w14:textId="7CFDEBBB" w:rsidR="003E6798" w:rsidRPr="00EB0472" w:rsidRDefault="00D41CF8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67B14A66" w14:textId="77777777" w:rsidR="003E6798" w:rsidRPr="00EB0472" w:rsidRDefault="003E6798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7801E72" w14:textId="15755672" w:rsidR="006C5017" w:rsidRPr="00EB0472" w:rsidRDefault="00D41CF8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  <w:p w14:paraId="29C8184B" w14:textId="29D2EA67" w:rsidR="00D41CF8" w:rsidRPr="00EB0472" w:rsidRDefault="00D41CF8" w:rsidP="00D41C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Auction Opens 1A</w:t>
            </w:r>
          </w:p>
          <w:p w14:paraId="477B5815" w14:textId="77777777" w:rsidR="00D41CF8" w:rsidRPr="00EB0472" w:rsidRDefault="00D41CF8" w:rsidP="00D41CF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UDCs submit LM data by 12P</w:t>
            </w:r>
          </w:p>
          <w:p w14:paraId="291CCAC4" w14:textId="77777777" w:rsidR="002465B7" w:rsidRPr="00EB0472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9B8264" w14:textId="77777777" w:rsidR="002465B7" w:rsidRPr="00EB0472" w:rsidRDefault="002465B7" w:rsidP="002465B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E61137" w14:textId="77777777" w:rsidR="002465B7" w:rsidRPr="00EB0472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2F517C" w14:textId="77777777" w:rsidR="00542949" w:rsidRPr="00EB0472" w:rsidRDefault="00542949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55C81C" w14:textId="77777777" w:rsidR="00542949" w:rsidRPr="00EB0472" w:rsidRDefault="00542949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4EA8747" w14:textId="15653F69" w:rsidR="006C5017" w:rsidRPr="00EB0472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D3EE095" w14:textId="77777777" w:rsidR="00D41CF8" w:rsidRPr="00EB0472" w:rsidRDefault="00D41CF8" w:rsidP="00D41CF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Auction Closes 5P</w:t>
            </w:r>
          </w:p>
          <w:p w14:paraId="4CE9EE7A" w14:textId="77777777" w:rsidR="009F715F" w:rsidRPr="00EB0472" w:rsidRDefault="009F715F" w:rsidP="009F715F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456EA4BF" w14:textId="636814A3" w:rsidR="009F715F" w:rsidRPr="00EB0472" w:rsidRDefault="009F715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0B318D7" w14:textId="77777777" w:rsidR="006C5017" w:rsidRPr="00CD796B" w:rsidRDefault="006C5017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1FAE" w:rsidRPr="00CD796B" w14:paraId="5A893661" w14:textId="77777777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5DE78" w14:textId="77777777" w:rsidR="00541FAE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45D2A" w14:textId="1507A050" w:rsidR="00541FAE" w:rsidRPr="00EB0472" w:rsidRDefault="00541FAE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14C0CADA" w14:textId="77777777" w:rsidR="00E741C0" w:rsidRPr="00EB0472" w:rsidRDefault="00E741C0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332DC3F" w14:textId="357032EF" w:rsidR="00E741C0" w:rsidRPr="00EB0472" w:rsidRDefault="00E741C0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A1DA8" w14:textId="7B247D3E" w:rsidR="00541FAE" w:rsidRPr="00EB0472" w:rsidRDefault="00272ADF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11382891" w14:textId="2C5EBF29" w:rsidR="00D252D2" w:rsidRPr="00EB0472" w:rsidRDefault="00D41CF8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CRR FNM by 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B808E" w14:textId="77777777" w:rsidR="00541FAE" w:rsidRPr="00EB0472" w:rsidRDefault="00435418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1CF8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7FFFA312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 Auction results post by 5P</w:t>
            </w:r>
          </w:p>
          <w:p w14:paraId="0D1FE16E" w14:textId="77777777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27907B0" w14:textId="1B17DE0E" w:rsidR="00D41CF8" w:rsidRPr="00EB0472" w:rsidRDefault="00D41CF8" w:rsidP="00D41C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MEQ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828A993" w14:textId="5CA0730C" w:rsidR="00541FAE" w:rsidRPr="00EB0472" w:rsidRDefault="00D41CF8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7AFE66E8" w14:textId="77777777" w:rsidR="00946BE3" w:rsidRPr="00EB0472" w:rsidRDefault="00946BE3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BED1D0" w14:textId="77777777" w:rsidR="00946BE3" w:rsidRPr="00EB0472" w:rsidRDefault="00946BE3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1D62F5" w14:textId="77777777" w:rsidR="00946BE3" w:rsidRPr="00EB0472" w:rsidRDefault="00946BE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09154CB" w14:textId="606909BA" w:rsidR="006B17A8" w:rsidRPr="00CC44E2" w:rsidRDefault="00541FAE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A62FBF0" wp14:editId="67AE36F9">
                      <wp:simplePos x="0" y="0"/>
                      <wp:positionH relativeFrom="column">
                        <wp:posOffset>495827</wp:posOffset>
                      </wp:positionH>
                      <wp:positionV relativeFrom="paragraph">
                        <wp:posOffset>549970</wp:posOffset>
                      </wp:positionV>
                      <wp:extent cx="742950" cy="295275"/>
                      <wp:effectExtent l="0" t="0" r="2540" b="635"/>
                      <wp:wrapNone/>
                      <wp:docPr id="38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8BECB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FBF0" id="Rectangle 572" o:spid="_x0000_s1041" style="position:absolute;margin-left:39.05pt;margin-top:43.3pt;width:58.5pt;height:23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4ngwIAABAFAAAOAAAAZHJzL2Uyb0RvYy54bWysVNuO0zAQfUfiHyy/d3Mh3TbRpqu9UIS0&#10;wIqFD3Btp7Fw7GC7TRfEvzOetN0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" stroked="f">
                      <v:textbox>
                        <w:txbxContent>
                          <w:p w14:paraId="52C8BECB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7504CD2" wp14:editId="632E3331">
                      <wp:simplePos x="0" y="0"/>
                      <wp:positionH relativeFrom="column">
                        <wp:posOffset>32433</wp:posOffset>
                      </wp:positionH>
                      <wp:positionV relativeFrom="paragraph">
                        <wp:posOffset>533724</wp:posOffset>
                      </wp:positionV>
                      <wp:extent cx="307975" cy="247650"/>
                      <wp:effectExtent l="25400" t="27940" r="38100" b="48260"/>
                      <wp:wrapNone/>
                      <wp:docPr id="37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B0B88" id="AutoShape 574" o:spid="_x0000_s1026" style="position:absolute;margin-left:2.55pt;margin-top:42.05pt;width:24.25pt;height:1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 w:rsidR="00D41CF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A10E4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356A39FB" w14:textId="2E8ABAA0" w:rsidR="00541FAE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9910CD4" wp14:editId="57425A3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78988</wp:posOffset>
                      </wp:positionV>
                      <wp:extent cx="647700" cy="295275"/>
                      <wp:effectExtent l="0" t="0" r="2540" b="0"/>
                      <wp:wrapNone/>
                      <wp:docPr id="36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78511D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0CD4" id="Rectangle 571" o:spid="_x0000_s1042" style="position:absolute;margin-left:42.9pt;margin-top:6.2pt;width:51pt;height:23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yhQIAABAF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" stroked="f">
                      <v:textbox>
                        <w:txbxContent>
                          <w:p w14:paraId="5B78511D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E479735" wp14:editId="46A31ED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42379</wp:posOffset>
                      </wp:positionV>
                      <wp:extent cx="307975" cy="247650"/>
                      <wp:effectExtent l="25400" t="27940" r="38100" b="48260"/>
                      <wp:wrapNone/>
                      <wp:docPr id="35" name="AutoShap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9BB2E" id="AutoShape 573" o:spid="_x0000_s1026" style="position:absolute;margin-left:3.1pt;margin-top:3.35pt;width:24.25pt;height:19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73F1804" w14:textId="77777777" w:rsidR="00541FAE" w:rsidRPr="00CD796B" w:rsidRDefault="00541FA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CF81AC7" w14:textId="16CD16BB" w:rsidR="0028608D" w:rsidRDefault="0028608D" w:rsidP="00AE1D12">
      <w:pPr>
        <w:rPr>
          <w:b/>
        </w:rPr>
      </w:pPr>
    </w:p>
    <w:p w14:paraId="54EDBD54" w14:textId="77777777" w:rsidR="0028608D" w:rsidRDefault="0028608D">
      <w:pPr>
        <w:rPr>
          <w:b/>
        </w:rPr>
      </w:pPr>
      <w:r>
        <w:rPr>
          <w:b/>
        </w:rPr>
        <w:br w:type="page"/>
      </w:r>
    </w:p>
    <w:p w14:paraId="52DA2BBF" w14:textId="77777777" w:rsidR="00AE1D12" w:rsidRDefault="00AE1D12" w:rsidP="00AE1D12">
      <w:pPr>
        <w:rPr>
          <w:b/>
        </w:rPr>
      </w:pP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35"/>
        <w:gridCol w:w="50"/>
        <w:gridCol w:w="2768"/>
        <w:gridCol w:w="22"/>
        <w:gridCol w:w="2650"/>
        <w:gridCol w:w="28"/>
        <w:gridCol w:w="2880"/>
        <w:gridCol w:w="62"/>
        <w:gridCol w:w="2770"/>
        <w:gridCol w:w="25"/>
        <w:gridCol w:w="20"/>
        <w:gridCol w:w="205"/>
        <w:gridCol w:w="45"/>
      </w:tblGrid>
      <w:tr w:rsidR="00AE1D12" w:rsidRPr="00AD122B" w14:paraId="5F9D0A13" w14:textId="77777777" w:rsidTr="0028608D">
        <w:trPr>
          <w:gridAfter w:val="1"/>
          <w:wAfter w:w="45" w:type="dxa"/>
          <w:cantSplit/>
          <w:trHeight w:hRule="exact" w:val="605"/>
          <w:jc w:val="center"/>
        </w:trPr>
        <w:tc>
          <w:tcPr>
            <w:tcW w:w="14265" w:type="dxa"/>
            <w:gridSpan w:val="1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35282194" w14:textId="21456882" w:rsidR="00AE1D12" w:rsidRPr="00AD122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t>July</w:t>
            </w:r>
            <w:r w:rsidRPr="00AD122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AE1D12" w:rsidRPr="00F7411B" w14:paraId="5D0DF925" w14:textId="77777777" w:rsidTr="0028608D">
        <w:trPr>
          <w:gridAfter w:val="1"/>
          <w:wAfter w:w="45" w:type="dxa"/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698568B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D3CCB98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81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05B496E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91CD82E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29E20AC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75836A9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E35B282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7C66D475" w14:textId="77777777" w:rsidTr="0028608D">
        <w:trPr>
          <w:gridAfter w:val="1"/>
          <w:wAfter w:w="45" w:type="dxa"/>
          <w:cantSplit/>
          <w:trHeight w:hRule="exact" w:val="1745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8FCC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CC44C" w14:textId="0E8E8EAE" w:rsidR="00AE1D12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4D27A386" w14:textId="56EAA01A" w:rsidR="006943CD" w:rsidRPr="00EB0472" w:rsidRDefault="006943CD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553DE" w14:textId="1F257898" w:rsidR="00AE1D12" w:rsidRPr="00EB0472" w:rsidRDefault="00282D37" w:rsidP="000B11F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062AED98" w14:textId="77777777" w:rsidR="00282D37" w:rsidRPr="00EB0472" w:rsidRDefault="00282D37" w:rsidP="00282D3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List of outages post by 5P</w:t>
            </w:r>
          </w:p>
          <w:p w14:paraId="4A9C92E8" w14:textId="77777777" w:rsidR="00282D37" w:rsidRPr="00EB0472" w:rsidRDefault="00282D37" w:rsidP="00282D37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3BFFCCBD" w14:textId="73BCAE09" w:rsidR="000B11F5" w:rsidRPr="00EB0472" w:rsidRDefault="00282D37" w:rsidP="00282D37">
            <w:pPr>
              <w:pStyle w:val="Dates"/>
              <w:jc w:val="center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MSS Gross/Net Election Due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7AFC1" w14:textId="457F5B54" w:rsidR="006B17A8" w:rsidRPr="00EB0472" w:rsidRDefault="00282D37" w:rsidP="00E741C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90DE887" w14:textId="77777777" w:rsidR="00282D37" w:rsidRPr="00EB0472" w:rsidRDefault="00282D37" w:rsidP="00282D37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Post Sep Source/Sink List</w:t>
            </w:r>
          </w:p>
          <w:p w14:paraId="0C624B41" w14:textId="5B8E8902" w:rsidR="00AE1D12" w:rsidRPr="00EB0472" w:rsidRDefault="00AE1D12" w:rsidP="00D3663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DC119" w14:textId="24654E26" w:rsidR="00AE1D12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4</w:t>
            </w:r>
          </w:p>
          <w:p w14:paraId="3F4A4A3D" w14:textId="77777777" w:rsidR="00282D37" w:rsidRPr="00EB0472" w:rsidRDefault="00282D37" w:rsidP="00282D37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200ED3B7" w14:textId="77777777" w:rsidR="00282D37" w:rsidRPr="00EB0472" w:rsidRDefault="00282D37" w:rsidP="00282D37">
            <w:pPr>
              <w:pStyle w:val="Dates"/>
              <w:jc w:val="center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(Independence Day)</w:t>
            </w:r>
          </w:p>
          <w:p w14:paraId="0677DC47" w14:textId="77777777" w:rsidR="00282D37" w:rsidRPr="00EB0472" w:rsidRDefault="00282D37" w:rsidP="001409E0">
            <w:pPr>
              <w:pStyle w:val="Dates"/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</w:p>
          <w:p w14:paraId="22400885" w14:textId="0CAF72AD" w:rsidR="00DE0B73" w:rsidRPr="00EB0472" w:rsidRDefault="00DE0B73" w:rsidP="00DE0B7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1E754D8E" w14:textId="77777777" w:rsidR="00AE1D12" w:rsidRPr="00EB0472" w:rsidRDefault="00AE1D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78AEFE" w14:textId="378B539D" w:rsidR="00AE1D12" w:rsidRPr="00EB0472" w:rsidRDefault="00282D37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6B17A8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367645BD" w14:textId="77777777" w:rsidR="00542949" w:rsidRPr="00EB0472" w:rsidRDefault="00E34A55" w:rsidP="00E34A5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Incr. Update by 5P</w:t>
            </w:r>
          </w:p>
          <w:p w14:paraId="725E4690" w14:textId="77777777" w:rsidR="005A2AA3" w:rsidRPr="00EB0472" w:rsidRDefault="005A2AA3" w:rsidP="0097420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14:paraId="25C5F986" w14:textId="77777777" w:rsidR="00974204" w:rsidRPr="00EB0472" w:rsidRDefault="00974204" w:rsidP="0097420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026338" w14:textId="77777777" w:rsidR="00974204" w:rsidRPr="00EB0472" w:rsidRDefault="00974204" w:rsidP="0097420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71A53781" w14:textId="77777777" w:rsidR="00AE1D12" w:rsidRPr="00EB0472" w:rsidRDefault="00AE1D12" w:rsidP="000B11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F39B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4EE44D08" w14:textId="77777777" w:rsidTr="0028608D">
        <w:trPr>
          <w:gridAfter w:val="1"/>
          <w:wAfter w:w="45" w:type="dxa"/>
          <w:cantSplit/>
          <w:trHeight w:hRule="exact" w:val="195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193AE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B2166" w14:textId="7E0F369D" w:rsidR="00AE1D12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3BA85FF" w14:textId="77777777" w:rsidR="00AE1D12" w:rsidRPr="00EB0472" w:rsidRDefault="00AE1D1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5B33EC9" w14:textId="77777777" w:rsidR="00AE1D12" w:rsidRPr="00EB0472" w:rsidRDefault="00AE1D12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E651A" w14:textId="0FAFA33A" w:rsidR="00C3221E" w:rsidRPr="00EB0472" w:rsidRDefault="00282D37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73597574" w14:textId="77777777" w:rsidR="00E34A55" w:rsidRPr="00EB0472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Opens 1A</w:t>
            </w:r>
          </w:p>
          <w:p w14:paraId="49FBC945" w14:textId="77777777" w:rsidR="00542949" w:rsidRPr="00EB0472" w:rsidRDefault="00E34A55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Closes 5P</w:t>
            </w:r>
          </w:p>
          <w:p w14:paraId="61355362" w14:textId="77777777" w:rsidR="005B5BCE" w:rsidRPr="00EB0472" w:rsidRDefault="005B5BCE" w:rsidP="005B5BCE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Sep </w:t>
            </w:r>
            <w:proofErr w:type="spellStart"/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14:paraId="55CCD2C2" w14:textId="77777777" w:rsidR="005B5BCE" w:rsidRPr="00EB0472" w:rsidRDefault="005B5BCE" w:rsidP="005B5BCE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Sep </w:t>
            </w:r>
            <w:proofErr w:type="spellStart"/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14:paraId="5B6525B8" w14:textId="77777777" w:rsidR="00AE1D12" w:rsidRPr="00EB0472" w:rsidRDefault="00AE1D12" w:rsidP="000B11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4F2E3" w14:textId="10048482" w:rsidR="00AE1D12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14:paraId="05C6CFA7" w14:textId="77777777" w:rsidR="00AE1D12" w:rsidRPr="00EB0472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718DD56" w14:textId="77777777" w:rsidR="00A61293" w:rsidRPr="00EB0472" w:rsidRDefault="00A61293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EFF166" w14:textId="41CF211A" w:rsidR="00E06632" w:rsidRPr="00EB0472" w:rsidRDefault="005B5BCE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Sep </w:t>
            </w:r>
            <w:proofErr w:type="spellStart"/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14:paraId="430CC8FF" w14:textId="77777777" w:rsidR="003D5194" w:rsidRPr="00EB0472" w:rsidRDefault="003D5194" w:rsidP="003D519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5C87AA8A" w14:textId="77777777" w:rsidR="00761EC3" w:rsidRPr="00EB0472" w:rsidRDefault="00761EC3" w:rsidP="003D51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EE046" w14:textId="7B46B849" w:rsidR="00AE1D12" w:rsidRPr="00EB0472" w:rsidRDefault="00C06F18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82D37"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31BE85AB" w14:textId="77777777" w:rsidR="00542949" w:rsidRPr="00EB0472" w:rsidRDefault="00E34A55" w:rsidP="00E34A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1 Results by 5P</w:t>
            </w:r>
          </w:p>
          <w:p w14:paraId="751AB959" w14:textId="77777777" w:rsidR="00D36637" w:rsidRPr="00EB0472" w:rsidRDefault="00D36637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76EB67" w14:textId="77777777" w:rsidR="005B5BCE" w:rsidRPr="00EB0472" w:rsidRDefault="005B5BCE" w:rsidP="005B5BCE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Sep </w:t>
            </w:r>
            <w:proofErr w:type="spellStart"/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14:paraId="1D458F6F" w14:textId="77777777" w:rsidR="00D36637" w:rsidRPr="00EB0472" w:rsidRDefault="00D36637" w:rsidP="001A69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C51CB" w14:textId="5BDF6938" w:rsidR="00AE1D12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C628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7FAA2A0" w14:textId="77777777" w:rsidR="00C478E2" w:rsidRPr="00EB0472" w:rsidRDefault="00C478E2" w:rsidP="00C478E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Set-Aside</w:t>
            </w:r>
          </w:p>
          <w:p w14:paraId="453DB1B6" w14:textId="77777777" w:rsidR="00C478E2" w:rsidRPr="00EB0472" w:rsidRDefault="00C478E2" w:rsidP="00C478E2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MEQ</w:t>
            </w:r>
          </w:p>
          <w:p w14:paraId="7BC743A2" w14:textId="77777777" w:rsidR="00C478E2" w:rsidRPr="00EB0472" w:rsidRDefault="00C478E2" w:rsidP="00C478E2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OBAALSE data template due to CAISO</w:t>
            </w:r>
          </w:p>
          <w:p w14:paraId="267AA6AC" w14:textId="77777777" w:rsidR="00515606" w:rsidRPr="00EB0472" w:rsidRDefault="00515606" w:rsidP="00542949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8E209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40985285" w14:textId="77777777" w:rsidTr="0028608D">
        <w:trPr>
          <w:gridAfter w:val="1"/>
          <w:wAfter w:w="45" w:type="dxa"/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C1CF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059F7" w14:textId="3B0420C7" w:rsidR="00AE1D12" w:rsidRPr="00EB047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82D37"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17A84CF2" w14:textId="77777777" w:rsidR="00E34A55" w:rsidRPr="00EB0472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Opens 1A</w:t>
            </w:r>
          </w:p>
          <w:p w14:paraId="2E9CAF44" w14:textId="77777777" w:rsidR="00C3221E" w:rsidRPr="00EB0472" w:rsidRDefault="00E34A55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Closes 5P</w:t>
            </w:r>
          </w:p>
          <w:p w14:paraId="3182F9B8" w14:textId="77777777" w:rsidR="00515606" w:rsidRPr="00EB0472" w:rsidRDefault="00515606" w:rsidP="00E34A55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08B2C7FC" w14:textId="77777777" w:rsidR="00C667CC" w:rsidRPr="00EB0472" w:rsidRDefault="00C667CC" w:rsidP="001A6980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F11C7" w14:textId="2A454A52" w:rsidR="0092291A" w:rsidRPr="00EB0472" w:rsidRDefault="00435418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82D37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DF9E679" w14:textId="52F37048" w:rsidR="00AE1D12" w:rsidRPr="00EB0472" w:rsidRDefault="00AE1D12" w:rsidP="0054294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A1C31C" w14:textId="3E0BE7F6" w:rsidR="00AE1D12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  <w:p w14:paraId="27C6CD5C" w14:textId="77777777" w:rsidR="00C3221E" w:rsidRPr="00EB0472" w:rsidRDefault="00E34A55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2 Results by 5P</w:t>
            </w:r>
          </w:p>
          <w:p w14:paraId="04BC7810" w14:textId="77777777" w:rsidR="00AE1D12" w:rsidRPr="00EB0472" w:rsidRDefault="00515606" w:rsidP="0021520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initial annual FNM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6B782" w14:textId="184D9760" w:rsidR="00AE1D12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64441FBF" w14:textId="77777777" w:rsidR="000B11F5" w:rsidRPr="00EB0472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482C54B" w14:textId="77777777" w:rsidR="000B11F5" w:rsidRPr="00EB0472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79F18" w14:textId="356A1170" w:rsidR="00AE1D12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C62806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35FF352F" w14:textId="77777777" w:rsidR="00AE1D12" w:rsidRPr="00EB0472" w:rsidRDefault="00E34A55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Opens 1A</w:t>
            </w:r>
          </w:p>
          <w:p w14:paraId="4F203AB3" w14:textId="77777777" w:rsidR="00282D37" w:rsidRPr="00EB0472" w:rsidRDefault="00282D37" w:rsidP="00282D3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UDCs submit LM data by 12P</w:t>
            </w:r>
          </w:p>
          <w:p w14:paraId="1AA82145" w14:textId="77777777" w:rsidR="00E34A55" w:rsidRPr="00EB0472" w:rsidRDefault="00E34A55" w:rsidP="0054294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F111BB3" w14:textId="77777777" w:rsidR="005A2AA3" w:rsidRPr="00EB0472" w:rsidRDefault="005A2AA3" w:rsidP="0054294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E606E62" w14:textId="77777777" w:rsidR="00542949" w:rsidRPr="00EB0472" w:rsidRDefault="00542949" w:rsidP="0054294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775C9A" w14:textId="77777777" w:rsidR="00542949" w:rsidRPr="00EB0472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2283FDD" w14:textId="77777777" w:rsidR="00542949" w:rsidRPr="00EB0472" w:rsidRDefault="00542949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6B27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00C" w:rsidRPr="00CD796B" w14:paraId="6C773412" w14:textId="77777777" w:rsidTr="0028608D">
        <w:trPr>
          <w:gridAfter w:val="1"/>
          <w:wAfter w:w="45" w:type="dxa"/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29E5F" w14:textId="77777777" w:rsidR="009A500C" w:rsidRPr="00CD796B" w:rsidRDefault="009A500C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26520" w14:textId="3236669A" w:rsidR="009A500C" w:rsidRPr="00EB0472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82D37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040E4276" w14:textId="77777777" w:rsidR="009A500C" w:rsidRPr="00EB0472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Closes 5P</w:t>
            </w:r>
          </w:p>
          <w:p w14:paraId="3218676F" w14:textId="2D372F2F" w:rsidR="00E34A55" w:rsidRPr="00EB0472" w:rsidRDefault="00E34A55" w:rsidP="009A500C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057F3DCA" w14:textId="77777777" w:rsidR="009A500C" w:rsidRPr="00EB0472" w:rsidRDefault="009A500C" w:rsidP="009A500C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Load Wind Opens 1A</w:t>
            </w:r>
          </w:p>
          <w:p w14:paraId="7D722766" w14:textId="77777777" w:rsidR="009A500C" w:rsidRPr="00EB0472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E7D07" w14:textId="412DFC6F" w:rsidR="009A500C" w:rsidRPr="00EB0472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82D37"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2A1FB89D" w14:textId="77777777" w:rsidR="00092DD8" w:rsidRPr="00EB0472" w:rsidRDefault="00092DD8" w:rsidP="00AD4DC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2C6A229" w14:textId="77777777" w:rsidR="00E34A55" w:rsidRPr="00EB0472" w:rsidRDefault="00E34A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A1CD3" w14:textId="50B3C701" w:rsidR="00E34A55" w:rsidRPr="00EB0472" w:rsidRDefault="009A500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82D37"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A0EBC86" w14:textId="77777777" w:rsidR="00515606" w:rsidRPr="00EB0472" w:rsidRDefault="00515606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2634DA1" w14:textId="77777777" w:rsidR="00515606" w:rsidRPr="00EB0472" w:rsidRDefault="0051560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Post CRR FNM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842E8" w14:textId="13B07443" w:rsidR="004E1F12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  <w:p w14:paraId="5E631884" w14:textId="77777777" w:rsidR="00DE0B73" w:rsidRPr="00EB0472" w:rsidRDefault="00DE0B73" w:rsidP="00DE0B7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results post by 5P</w:t>
            </w:r>
          </w:p>
          <w:p w14:paraId="14FA9286" w14:textId="77777777" w:rsidR="00D252D2" w:rsidRPr="00EB0472" w:rsidRDefault="00D252D2" w:rsidP="00D252D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Post MEQ</w:t>
            </w:r>
          </w:p>
          <w:p w14:paraId="28AB97AC" w14:textId="77777777" w:rsidR="004E1F12" w:rsidRPr="00EB0472" w:rsidRDefault="004E1F12" w:rsidP="004E1F12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59E66FB5" w14:textId="77777777" w:rsidR="004E1F12" w:rsidRPr="00EB0472" w:rsidRDefault="004E1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864DE" w14:textId="6FFF86E2" w:rsidR="006660D7" w:rsidRPr="00EB0472" w:rsidRDefault="00435418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82D37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4E1F12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4AF22B6" w14:textId="77777777" w:rsidR="00A66314" w:rsidRPr="00EB0472" w:rsidRDefault="00A66314" w:rsidP="00C478E2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79A8538" w14:textId="77777777" w:rsidR="00A66314" w:rsidRPr="00EB0472" w:rsidRDefault="00A66314" w:rsidP="00C478E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23AECF2" w14:textId="139A7581" w:rsidR="00C478E2" w:rsidRPr="00EB0472" w:rsidRDefault="00C478E2" w:rsidP="00C478E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Load Wind Closes 5P</w:t>
            </w:r>
          </w:p>
          <w:p w14:paraId="19A0BC16" w14:textId="77777777" w:rsidR="00C478E2" w:rsidRPr="00EB0472" w:rsidRDefault="00C478E2" w:rsidP="00C478E2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465C4600" w14:textId="408884EA" w:rsidR="004E1F12" w:rsidRPr="00EB0472" w:rsidRDefault="004E1F12" w:rsidP="00C478E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635B4" w14:textId="77777777" w:rsidR="009A500C" w:rsidRPr="00CD796B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17A8" w:rsidRPr="00CD796B" w14:paraId="16D95A77" w14:textId="77777777" w:rsidTr="0028608D">
        <w:trPr>
          <w:gridAfter w:val="1"/>
          <w:wAfter w:w="45" w:type="dxa"/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D5670" w14:textId="77777777" w:rsidR="006B17A8" w:rsidRPr="00CD796B" w:rsidRDefault="006B17A8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CEEA6" w14:textId="6C9F217E" w:rsidR="006B17A8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3649DB35" w14:textId="1FF081A0" w:rsidR="00847BFE" w:rsidRPr="00EB0472" w:rsidRDefault="00847BF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B55E6" w14:textId="109E1B0F" w:rsidR="006B17A8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B23A3" w14:textId="13518AA0" w:rsidR="006B17A8" w:rsidRPr="00EB0472" w:rsidRDefault="00282D3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2D7D8" w14:textId="167AB31D" w:rsidR="006B17A8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C3626B7" wp14:editId="0F09F639">
                      <wp:simplePos x="0" y="0"/>
                      <wp:positionH relativeFrom="column">
                        <wp:posOffset>-22253</wp:posOffset>
                      </wp:positionH>
                      <wp:positionV relativeFrom="paragraph">
                        <wp:posOffset>427134</wp:posOffset>
                      </wp:positionV>
                      <wp:extent cx="925195" cy="295275"/>
                      <wp:effectExtent l="0" t="1905" r="0" b="0"/>
                      <wp:wrapNone/>
                      <wp:docPr id="491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426C7B" w14:textId="77777777" w:rsidR="003F369A" w:rsidRPr="00C943F1" w:rsidRDefault="003F369A" w:rsidP="006B17A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43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626B7" id="Rectangle 578" o:spid="_x0000_s1043" style="position:absolute;margin-left:-1.75pt;margin-top:33.65pt;width:72.85pt;height:23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" fillcolor="yellow" stroked="f">
                      <v:textbox>
                        <w:txbxContent>
                          <w:p w14:paraId="6F426C7B" w14:textId="77777777" w:rsidR="003F369A" w:rsidRPr="00C943F1" w:rsidRDefault="003F369A" w:rsidP="006B17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43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88BDDC2" wp14:editId="18C72C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307975" cy="247650"/>
                      <wp:effectExtent l="27305" t="26670" r="36195" b="49530"/>
                      <wp:wrapNone/>
                      <wp:docPr id="490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13A05" id="AutoShape 577" o:spid="_x0000_s1026" style="position:absolute;margin-left:-.5pt;margin-top:2.4pt;width:24.25pt;height:19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F32B7" w14:textId="3F1922F5" w:rsidR="006B17A8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425EE958" wp14:editId="0FF9BA96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464985</wp:posOffset>
                      </wp:positionV>
                      <wp:extent cx="914400" cy="295275"/>
                      <wp:effectExtent l="0" t="0" r="0" b="0"/>
                      <wp:wrapNone/>
                      <wp:docPr id="495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D2ECCF" w14:textId="77777777" w:rsidR="003F369A" w:rsidRPr="00C64309" w:rsidRDefault="003F369A" w:rsidP="006B17A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EE958" id="Rectangle 576" o:spid="_x0000_s1044" style="position:absolute;margin-left:43.95pt;margin-top:36.6pt;width:1in;height:23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" stroked="f">
                      <v:textbox>
                        <w:txbxContent>
                          <w:p w14:paraId="57D2ECCF" w14:textId="77777777" w:rsidR="003F369A" w:rsidRPr="00C64309" w:rsidRDefault="003F369A" w:rsidP="006B17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220B1394" wp14:editId="2AD58305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35615</wp:posOffset>
                      </wp:positionV>
                      <wp:extent cx="668655" cy="295275"/>
                      <wp:effectExtent l="0" t="0" r="0" b="1905"/>
                      <wp:wrapNone/>
                      <wp:docPr id="49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AD8E05" w14:textId="77777777" w:rsidR="003F369A" w:rsidRPr="00C64309" w:rsidRDefault="003F369A" w:rsidP="006B17A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B1394" id="Rectangle 575" o:spid="_x0000_s1045" style="position:absolute;margin-left:43.95pt;margin-top:2.8pt;width:52.65pt;height:23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" stroked="f">
                      <v:textbox>
                        <w:txbxContent>
                          <w:p w14:paraId="28AD8E05" w14:textId="77777777" w:rsidR="003F369A" w:rsidRPr="00C64309" w:rsidRDefault="003F369A" w:rsidP="006B17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DEE6EE2" wp14:editId="58B89D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476002</wp:posOffset>
                      </wp:positionV>
                      <wp:extent cx="333375" cy="247650"/>
                      <wp:effectExtent l="21590" t="19050" r="35560" b="47625"/>
                      <wp:wrapNone/>
                      <wp:docPr id="493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8FD46" id="AutoShape 579" o:spid="_x0000_s1026" style="position:absolute;margin-left:-.5pt;margin-top:37.5pt;width:26.25pt;height:19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09DEBF36" wp14:editId="415A3D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307975" cy="247650"/>
                      <wp:effectExtent l="21590" t="26670" r="32385" b="49530"/>
                      <wp:wrapNone/>
                      <wp:docPr id="492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6274CA" id="AutoShape 580" o:spid="_x0000_s1026" style="position:absolute;margin-left:-.5pt;margin-top:2.4pt;width:24.25pt;height:19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oVogIAAEUFAAAOAAAAZHJzL2Uyb0RvYy54bWysVN9v0zAQfkfif7D8zvKja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0967A1" w14:textId="77777777" w:rsidR="006B17A8" w:rsidRPr="00CD796B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6C5F" w:rsidRPr="00F7411B" w14:paraId="66A3BECC" w14:textId="77777777" w:rsidTr="0028608D">
        <w:trPr>
          <w:cantSplit/>
          <w:trHeight w:hRule="exact" w:val="605"/>
          <w:jc w:val="center"/>
        </w:trPr>
        <w:tc>
          <w:tcPr>
            <w:tcW w:w="14310" w:type="dxa"/>
            <w:gridSpan w:val="1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3B2DC9CE" w14:textId="3F851E9A" w:rsidR="00C16C5F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="00C16C5F">
              <w:rPr>
                <w:b/>
              </w:rPr>
              <w:t>August</w:t>
            </w:r>
            <w:r w:rsidR="00C16C5F"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C16C5F" w:rsidRPr="00F7411B" w14:paraId="62EBE715" w14:textId="77777777" w:rsidTr="0028608D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2DB8595" w14:textId="77777777" w:rsidR="00C16C5F" w:rsidRPr="00F7411B" w:rsidRDefault="00C16C5F" w:rsidP="001838A4">
            <w:pPr>
              <w:pStyle w:val="Weekdays"/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AA06711" w14:textId="77777777" w:rsidR="00C16C5F" w:rsidRPr="00F7411B" w:rsidRDefault="00C16C5F" w:rsidP="001838A4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69ECB05" w14:textId="77777777" w:rsidR="00C16C5F" w:rsidRPr="00F7411B" w:rsidRDefault="00C16C5F" w:rsidP="001838A4">
            <w:pPr>
              <w:pStyle w:val="Weekdays"/>
            </w:pPr>
            <w:r w:rsidRPr="00F7411B">
              <w:t>Tuesday</w:t>
            </w: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4DF6278" w14:textId="77777777" w:rsidR="00C16C5F" w:rsidRPr="00F7411B" w:rsidRDefault="00C16C5F" w:rsidP="001838A4">
            <w:pPr>
              <w:pStyle w:val="Weekdays"/>
            </w:pPr>
            <w:r w:rsidRPr="00F7411B">
              <w:t>Wednesday</w:t>
            </w: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8D185C3" w14:textId="77777777" w:rsidR="00C16C5F" w:rsidRPr="00F7411B" w:rsidRDefault="00C16C5F" w:rsidP="001838A4">
            <w:pPr>
              <w:pStyle w:val="Weekdays"/>
            </w:pPr>
            <w:r w:rsidRPr="00F7411B">
              <w:t>Thursday</w:t>
            </w:r>
          </w:p>
        </w:tc>
        <w:tc>
          <w:tcPr>
            <w:tcW w:w="281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9056088" w14:textId="77777777" w:rsidR="00C16C5F" w:rsidRPr="00F7411B" w:rsidRDefault="00C16C5F" w:rsidP="001838A4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E552151" w14:textId="77777777" w:rsidR="00C16C5F" w:rsidRPr="00F7411B" w:rsidRDefault="00C16C5F" w:rsidP="001838A4">
            <w:pPr>
              <w:pStyle w:val="Weekdays"/>
            </w:pPr>
          </w:p>
        </w:tc>
      </w:tr>
      <w:tr w:rsidR="00C16C5F" w:rsidRPr="00CD796B" w14:paraId="57E00D48" w14:textId="77777777" w:rsidTr="0028608D">
        <w:trPr>
          <w:cantSplit/>
          <w:trHeight w:hRule="exact" w:val="1808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CF57C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25C40" w14:textId="717729AC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0A0B05" w14:textId="561175F8" w:rsidR="005554CB" w:rsidRDefault="00E378FF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2F9A5EF" wp14:editId="0F4B0C2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12209</wp:posOffset>
                      </wp:positionV>
                      <wp:extent cx="925195" cy="295275"/>
                      <wp:effectExtent l="2540" t="1905" r="0" b="0"/>
                      <wp:wrapNone/>
                      <wp:docPr id="497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8B79F1" w14:textId="77777777" w:rsidR="003F369A" w:rsidRPr="006B4584" w:rsidRDefault="003F369A" w:rsidP="00E378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45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A5EF" id="Rectangle 606" o:spid="_x0000_s1046" style="position:absolute;margin-left:35.9pt;margin-top:.95pt;width:72.85pt;height:23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" fillcolor="yellow" stroked="f">
                      <v:textbox>
                        <w:txbxContent>
                          <w:p w14:paraId="188B79F1" w14:textId="77777777" w:rsidR="003F369A" w:rsidRPr="006B4584" w:rsidRDefault="003F369A" w:rsidP="00E378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5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AB17439" wp14:editId="04C4AF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21590</wp:posOffset>
                      </wp:positionV>
                      <wp:extent cx="307975" cy="247650"/>
                      <wp:effectExtent l="23495" t="20955" r="40005" b="45720"/>
                      <wp:wrapNone/>
                      <wp:docPr id="496" name="AutoShap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4B931" id="AutoShape 605" o:spid="_x0000_s1026" style="position:absolute;margin-left:-.1pt;margin-top:1.7pt;width:24.25pt;height:19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7E559DBF" w14:textId="5DF333A7" w:rsidR="00F241BB" w:rsidRDefault="00F241B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3591ADE9" w14:textId="77777777" w:rsidR="00F04E09" w:rsidRPr="00B97F99" w:rsidRDefault="00F04E09" w:rsidP="00F04E0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30C9917F" w14:textId="77777777" w:rsidR="001A6980" w:rsidRDefault="001A6980" w:rsidP="00C61A1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14:paraId="3FDF8469" w14:textId="77777777" w:rsidR="00C16C5F" w:rsidRPr="00FA462F" w:rsidRDefault="00C16C5F" w:rsidP="00C61A1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14:paraId="7CE790B9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80E94" w14:textId="2B3EB525" w:rsidR="00C16C5F" w:rsidRPr="00EB0472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07FFC5" w14:textId="77777777" w:rsidR="0040661D" w:rsidRPr="00EB0472" w:rsidRDefault="0040661D" w:rsidP="0040661D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73EC10CA" w14:textId="77777777" w:rsidR="00C667CC" w:rsidRPr="00EB0472" w:rsidRDefault="00C667CC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24D089F" w14:textId="77777777" w:rsidR="005721A4" w:rsidRPr="00EB0472" w:rsidRDefault="005721A4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2050A3B1" w14:textId="77777777" w:rsidR="00C2209D" w:rsidRPr="00EB0472" w:rsidRDefault="00C2209D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50A46E4E" w14:textId="77777777" w:rsidR="00C16C5F" w:rsidRPr="00EB0472" w:rsidRDefault="00C16C5F" w:rsidP="001838A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14:paraId="4F28783B" w14:textId="77777777" w:rsidR="00C16C5F" w:rsidRPr="00EB0472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8AEFC" w14:textId="7556D8B3" w:rsidR="00C667CC" w:rsidRPr="00EB0472" w:rsidRDefault="00C667CC" w:rsidP="00C667C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78D0923" w14:textId="77777777" w:rsidR="00EB7E26" w:rsidRPr="00EB0472" w:rsidRDefault="00EB7E26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0ED2FA54" w14:textId="77777777" w:rsidR="00F241BB" w:rsidRPr="00EB0472" w:rsidRDefault="00F241B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EDA1206" w14:textId="77777777" w:rsidR="009A78D8" w:rsidRPr="00EB0472" w:rsidRDefault="009A78D8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F26226" w14:textId="77777777" w:rsidR="00630123" w:rsidRPr="00EB0472" w:rsidRDefault="00630123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C09D8" w14:textId="4FD787C9" w:rsidR="00C16C5F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61DF4C0E" w14:textId="77777777" w:rsidR="0040661D" w:rsidRPr="00EB0472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5ED459DD" w14:textId="77777777" w:rsidR="00C2169F" w:rsidRPr="00EB0472" w:rsidRDefault="00C2169F" w:rsidP="00C2169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13885D3D" w14:textId="77777777" w:rsidR="00C2169F" w:rsidRPr="00EB0472" w:rsidRDefault="00C2169F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D9A7D" w14:textId="491289E5" w:rsidR="00C16C5F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667CC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3F7F0DEF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List of outages post by 5P</w:t>
            </w:r>
          </w:p>
          <w:p w14:paraId="42D9F194" w14:textId="77777777" w:rsidR="00236282" w:rsidRPr="00EB0472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Annual Source/Sink List</w:t>
            </w:r>
          </w:p>
          <w:p w14:paraId="3E159B80" w14:textId="77777777" w:rsidR="00C03AA5" w:rsidRPr="00EB0472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14:paraId="5DFB4415" w14:textId="77777777" w:rsidR="00C16C5F" w:rsidRPr="00EB0472" w:rsidRDefault="00C16C5F" w:rsidP="002362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FB785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14:paraId="4FCCED24" w14:textId="77777777" w:rsidTr="0028608D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A6430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88998" w14:textId="67E1263C" w:rsidR="00C16C5F" w:rsidRPr="00EB0472" w:rsidRDefault="003E45DC" w:rsidP="001838A4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70B840E0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Post October Source/Sink List</w:t>
            </w:r>
          </w:p>
          <w:p w14:paraId="6F085BF9" w14:textId="68A9A353" w:rsidR="00C533BA" w:rsidRPr="00EB0472" w:rsidRDefault="00C533BA" w:rsidP="009A78D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D57F1" w14:textId="0A577EEA" w:rsidR="00C16C5F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74E185FE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Incr. Update by 5P</w:t>
            </w:r>
          </w:p>
          <w:p w14:paraId="737E5FEA" w14:textId="55D4D079" w:rsidR="00C16C5F" w:rsidRPr="00EB0472" w:rsidRDefault="00C16C5F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FD1985" w14:textId="0E309C69" w:rsidR="00A52778" w:rsidRPr="00EB0472" w:rsidRDefault="003E45DC" w:rsidP="00C61A14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62806" w:rsidRPr="00EB047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2EEE4A83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Open1A</w:t>
            </w:r>
          </w:p>
          <w:p w14:paraId="14BE5BFB" w14:textId="06AD58DD" w:rsidR="00C16C5F" w:rsidRPr="00EB0472" w:rsidRDefault="003E45DC" w:rsidP="003E45D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Close5P</w:t>
            </w: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A6D0A" w14:textId="6F456585" w:rsidR="00C16C5F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7E30CC20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Tier 1 Opens 1A</w:t>
            </w:r>
          </w:p>
          <w:p w14:paraId="3113F1DE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Tier 1 Closes 5P</w:t>
            </w:r>
          </w:p>
          <w:p w14:paraId="6532B06E" w14:textId="77777777" w:rsidR="003E45DC" w:rsidRPr="00EB0472" w:rsidRDefault="003E45DC" w:rsidP="003E45D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A7638B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Opens 1A</w:t>
            </w:r>
          </w:p>
          <w:p w14:paraId="2BCA9C48" w14:textId="77777777" w:rsidR="009A78D8" w:rsidRPr="00EB0472" w:rsidRDefault="009A78D8" w:rsidP="000E225B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4FCF9EC" w14:textId="52A1A9C1" w:rsidR="00C533BA" w:rsidRPr="00EB0472" w:rsidRDefault="00C533BA" w:rsidP="001A698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CAA67" w14:textId="09269A1D" w:rsidR="00C16C5F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87490C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76C35C97" w14:textId="1EFA2BDB" w:rsidR="0040661D" w:rsidRPr="00EB0472" w:rsidRDefault="003E45DC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Closes 5P</w:t>
            </w:r>
          </w:p>
          <w:p w14:paraId="3FC3F202" w14:textId="77777777" w:rsidR="00160219" w:rsidRPr="00EB0472" w:rsidRDefault="00160219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B2818F5" w14:textId="77777777" w:rsidR="00C61A14" w:rsidRPr="00EB0472" w:rsidRDefault="00C61A14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Incremental Update to Annual FNM</w:t>
            </w:r>
            <w:r w:rsidR="0020459A"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– If needed</w:t>
            </w:r>
          </w:p>
          <w:p w14:paraId="2C524DDD" w14:textId="77777777" w:rsidR="00C16C5F" w:rsidRPr="00EB0472" w:rsidRDefault="00C16C5F" w:rsidP="00C61A1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1EF79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14:paraId="666797F5" w14:textId="77777777" w:rsidTr="0028608D">
        <w:trPr>
          <w:cantSplit/>
          <w:trHeight w:hRule="exact" w:val="146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26569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B87B5" w14:textId="7C7CA921" w:rsidR="00C16C5F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14:paraId="525D5A7A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Post Tier 1 Results by 5P</w:t>
            </w:r>
          </w:p>
          <w:p w14:paraId="04EF629E" w14:textId="77777777" w:rsidR="009A78D8" w:rsidRPr="00EB0472" w:rsidRDefault="009A78D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EA6FA33" w14:textId="77777777" w:rsidR="00C16C5F" w:rsidRPr="00EB0472" w:rsidRDefault="00C16C5F" w:rsidP="005554C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95637" w14:textId="683563F0" w:rsidR="00C16C5F" w:rsidRPr="00EB047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3E45DC"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5CE9C28A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Post Set-Aside</w:t>
            </w:r>
          </w:p>
          <w:p w14:paraId="0ED9129C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Tier 2 MEQ</w:t>
            </w:r>
          </w:p>
          <w:p w14:paraId="2F3D9E1A" w14:textId="6A5E6878" w:rsidR="00C16C5F" w:rsidRPr="00EB0472" w:rsidRDefault="005721A4" w:rsidP="001602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Provide source UB and SEQs</w:t>
            </w: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71061" w14:textId="1BD3A13E" w:rsidR="00C16C5F" w:rsidRPr="00EB047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3E45DC"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68B71D87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Tier 2 Opens 1A</w:t>
            </w:r>
          </w:p>
          <w:p w14:paraId="53F4C4D8" w14:textId="77777777" w:rsidR="003E45DC" w:rsidRPr="00EB0472" w:rsidRDefault="003E45DC" w:rsidP="003E45DC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Tier 2 Closes 5P</w:t>
            </w:r>
          </w:p>
          <w:p w14:paraId="0BD19575" w14:textId="77777777" w:rsidR="0038509E" w:rsidRPr="00EB0472" w:rsidRDefault="0038509E" w:rsidP="0016021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25F665A" w14:textId="77777777" w:rsidR="00C61A14" w:rsidRPr="00EB0472" w:rsidRDefault="005721A4" w:rsidP="0016021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Provide PNP signature data</w:t>
            </w:r>
            <w:r w:rsidR="00160219"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and Sink UB</w:t>
            </w: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9009149" w14:textId="50EFBE20" w:rsidR="00C2209D" w:rsidRPr="00EB0472" w:rsidRDefault="00B46E7B" w:rsidP="00B018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3E45DC"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1DE7051E" w14:textId="77777777" w:rsidR="00C16C5F" w:rsidRPr="00EB0472" w:rsidRDefault="00C16C5F" w:rsidP="0084590E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37DF8AA" w14:textId="7F656C65" w:rsidR="00160219" w:rsidRPr="00EB0472" w:rsidRDefault="00435418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3E45DC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87490C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32190CEB" w14:textId="77777777" w:rsidR="003E45DC" w:rsidRPr="00EB0472" w:rsidRDefault="003E45DC" w:rsidP="003E45DC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Post Tier 2 Results by 5P</w:t>
            </w:r>
          </w:p>
          <w:p w14:paraId="2D77BD39" w14:textId="77777777" w:rsidR="00C61A14" w:rsidRPr="00EB0472" w:rsidRDefault="00C61A14" w:rsidP="00C61A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A2F32B" w14:textId="77777777" w:rsidR="001A6980" w:rsidRPr="00EB0472" w:rsidRDefault="001A6980" w:rsidP="00C61A14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3757B30E" w14:textId="77777777" w:rsidR="00C16C5F" w:rsidRPr="00EB0472" w:rsidRDefault="00C16C5F" w:rsidP="00C2209D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3A7CF248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14:paraId="21A687BB" w14:textId="77777777" w:rsidTr="0028608D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D901C" w14:textId="77777777" w:rsidR="00304F4E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4E48C" w14:textId="3C8D3257" w:rsidR="0040661D" w:rsidRPr="00EB0472" w:rsidRDefault="003E45DC" w:rsidP="001838A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3A91EAC4" w14:textId="3FF091B5" w:rsidR="00A16FE2" w:rsidRPr="00EB0472" w:rsidRDefault="00A16FE2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B06CD" w14:textId="61D5BD63" w:rsidR="00C84A18" w:rsidRPr="00EB0472" w:rsidRDefault="006B4584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3E45DC" w:rsidRPr="00EB047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0EF42991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Auction Opens 1A</w:t>
            </w:r>
          </w:p>
          <w:p w14:paraId="48535E82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UDCs submit LM data by 12P</w:t>
            </w:r>
          </w:p>
          <w:p w14:paraId="5FED184F" w14:textId="4EEB9CF0" w:rsidR="00C84A18" w:rsidRPr="00EB0472" w:rsidRDefault="00C84A18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A6F49" w14:textId="7D102F00" w:rsidR="00304F4E" w:rsidRPr="00EB0472" w:rsidRDefault="00ED2AD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3E45DC"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087D952C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Auction Closes 5P</w:t>
            </w:r>
          </w:p>
          <w:p w14:paraId="621BFC2A" w14:textId="77777777" w:rsidR="00304F4E" w:rsidRPr="00EB0472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A5BD62" w14:textId="77777777" w:rsidR="0038509E" w:rsidRPr="00EB0472" w:rsidRDefault="0038509E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7F5F488A" w14:textId="77777777" w:rsidR="003F4C20" w:rsidRPr="00EB0472" w:rsidRDefault="003F4C20" w:rsidP="00D7597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056EE493" w14:textId="6813D400" w:rsidR="00C84A18" w:rsidRPr="00EB0472" w:rsidRDefault="00C84A18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E87CB7E" w14:textId="0EEAF754" w:rsidR="0087490C" w:rsidRPr="00EB0472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3E45DC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329C3AF9" w14:textId="77777777" w:rsidR="00E378FF" w:rsidRPr="00EB0472" w:rsidRDefault="00E378F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5A0A38" w14:textId="52EC0974" w:rsidR="0087490C" w:rsidRPr="00EB0472" w:rsidRDefault="0087490C" w:rsidP="003E45D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1E36402" w14:textId="1C1D4E8C" w:rsidR="00ED2AD3" w:rsidRPr="00EB0472" w:rsidRDefault="004E1F12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3E45DC"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ED2AD3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0772B1EF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CRR FNM by 5P</w:t>
            </w:r>
          </w:p>
          <w:p w14:paraId="4594B1C1" w14:textId="2728AF16" w:rsidR="00ED2AD3" w:rsidRPr="00EB0472" w:rsidRDefault="00ED2AD3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74740311" w14:textId="77777777" w:rsidR="00304F4E" w:rsidRPr="00CD796B" w:rsidRDefault="00304F4E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1F12" w:rsidRPr="00CD796B" w14:paraId="1DE8B036" w14:textId="77777777" w:rsidTr="0028608D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B1E1C9" w14:textId="77777777" w:rsidR="004E1F12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F8F1F" w14:textId="5466BC60" w:rsidR="004E1F12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  <w:p w14:paraId="286B5CF9" w14:textId="0E271CED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Auction results post by 5P</w:t>
            </w:r>
          </w:p>
          <w:p w14:paraId="39DA7E2B" w14:textId="77777777" w:rsidR="003E45DC" w:rsidRPr="00EB0472" w:rsidRDefault="003E45DC" w:rsidP="003E45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MEQ</w:t>
            </w:r>
          </w:p>
          <w:p w14:paraId="527DE922" w14:textId="77777777" w:rsidR="004E1F12" w:rsidRPr="00EB0472" w:rsidRDefault="004E1F12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65B011" w14:textId="120E614F" w:rsidR="004E1F12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2F20598A" w14:textId="77777777" w:rsidR="0038509E" w:rsidRPr="00EB0472" w:rsidRDefault="0038509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17C30D" w14:textId="77777777" w:rsidR="0038509E" w:rsidRPr="00EB0472" w:rsidRDefault="0038509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A27AE0" w14:textId="77777777" w:rsidR="0038509E" w:rsidRPr="00EB0472" w:rsidRDefault="0038509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0C336" w14:textId="5EF082F2" w:rsidR="004E1F12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04C1F5F9" w14:textId="77777777" w:rsidR="00D75974" w:rsidRPr="00EB0472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final Annual FNM with Breakeven data, Limit Expansion and Fixed CRRs</w:t>
            </w:r>
          </w:p>
          <w:p w14:paraId="200616FF" w14:textId="77777777" w:rsidR="00D75974" w:rsidRPr="00EB0472" w:rsidRDefault="00D75974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1606D47" w14:textId="6AC16628" w:rsidR="004E1F12" w:rsidRPr="00EB0472" w:rsidRDefault="003E45D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2B4D039A" w14:textId="77777777" w:rsidR="00E378FF" w:rsidRPr="00EB0472" w:rsidRDefault="00E378FF" w:rsidP="00E378FF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Nov Source/Sink List</w:t>
            </w:r>
          </w:p>
          <w:p w14:paraId="24ACEE53" w14:textId="65180C31" w:rsidR="00E378FF" w:rsidRPr="00EB0472" w:rsidRDefault="00E378F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93FAB80" w14:textId="75D38683"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427CA89" wp14:editId="05918D11">
                      <wp:simplePos x="0" y="0"/>
                      <wp:positionH relativeFrom="column">
                        <wp:posOffset>642236</wp:posOffset>
                      </wp:positionH>
                      <wp:positionV relativeFrom="paragraph">
                        <wp:posOffset>600842</wp:posOffset>
                      </wp:positionV>
                      <wp:extent cx="819150" cy="295275"/>
                      <wp:effectExtent l="0" t="3810" r="3810" b="0"/>
                      <wp:wrapNone/>
                      <wp:docPr id="28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E06570" w14:textId="77777777" w:rsidR="003F369A" w:rsidRPr="00C64309" w:rsidRDefault="003F369A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CA89" id="Rectangle 604" o:spid="_x0000_s1047" style="position:absolute;margin-left:50.55pt;margin-top:47.3pt;width:64.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" stroked="f">
                      <v:textbox>
                        <w:txbxContent>
                          <w:p w14:paraId="33E06570" w14:textId="77777777" w:rsidR="003F369A" w:rsidRPr="00C64309" w:rsidRDefault="003F369A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BDD677E" wp14:editId="37D82DF5">
                      <wp:simplePos x="0" y="0"/>
                      <wp:positionH relativeFrom="column">
                        <wp:posOffset>147867</wp:posOffset>
                      </wp:positionH>
                      <wp:positionV relativeFrom="paragraph">
                        <wp:posOffset>601951</wp:posOffset>
                      </wp:positionV>
                      <wp:extent cx="352425" cy="247650"/>
                      <wp:effectExtent l="19050" t="22860" r="38100" b="53340"/>
                      <wp:wrapNone/>
                      <wp:docPr id="27" name="AutoShap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CC5BE" id="AutoShape 603" o:spid="_x0000_s1026" style="position:absolute;margin-left:11.65pt;margin-top:47.4pt;width:27.75pt;height:19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B67DA08" wp14:editId="5A24506D">
                      <wp:simplePos x="0" y="0"/>
                      <wp:positionH relativeFrom="column">
                        <wp:posOffset>614768</wp:posOffset>
                      </wp:positionH>
                      <wp:positionV relativeFrom="paragraph">
                        <wp:posOffset>141782</wp:posOffset>
                      </wp:positionV>
                      <wp:extent cx="916305" cy="295275"/>
                      <wp:effectExtent l="0" t="0" r="1905" b="0"/>
                      <wp:wrapNone/>
                      <wp:docPr id="26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3984F" w14:textId="77777777" w:rsidR="003F369A" w:rsidRPr="00C64309" w:rsidRDefault="003F369A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DA08" id="Rectangle 602" o:spid="_x0000_s1048" style="position:absolute;margin-left:48.4pt;margin-top:11.15pt;width:72.15pt;height:23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RRhQ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" stroked="f">
                      <v:textbox>
                        <w:txbxContent>
                          <w:p w14:paraId="1983984F" w14:textId="77777777" w:rsidR="003F369A" w:rsidRPr="00C64309" w:rsidRDefault="003F369A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E2E589D" wp14:editId="130A51E9">
                      <wp:simplePos x="0" y="0"/>
                      <wp:positionH relativeFrom="column">
                        <wp:posOffset>131314</wp:posOffset>
                      </wp:positionH>
                      <wp:positionV relativeFrom="paragraph">
                        <wp:posOffset>132870</wp:posOffset>
                      </wp:positionV>
                      <wp:extent cx="352425" cy="247650"/>
                      <wp:effectExtent l="19050" t="19050" r="38100" b="47625"/>
                      <wp:wrapNone/>
                      <wp:docPr id="25" name="AutoShap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0C11E" id="AutoShape 601" o:spid="_x0000_s1026" style="position:absolute;margin-left:10.35pt;margin-top:10.45pt;width:27.75pt;height:19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 w:rsidR="003E45DC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3AA31851" w14:textId="77777777" w:rsidR="004E1F12" w:rsidRPr="00CD796B" w:rsidRDefault="004E1F12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F7411B" w14:paraId="1D87B7B6" w14:textId="77777777" w:rsidTr="0028608D">
        <w:trPr>
          <w:cantSplit/>
          <w:trHeight w:hRule="exact" w:val="605"/>
          <w:jc w:val="center"/>
        </w:trPr>
        <w:tc>
          <w:tcPr>
            <w:tcW w:w="14310" w:type="dxa"/>
            <w:gridSpan w:val="1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2BCBC12" w14:textId="3B1A9DAF" w:rsidR="00AE1D12" w:rsidRPr="00AD122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September</w:t>
            </w:r>
            <w:r w:rsidRPr="00AD122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AE1D12" w:rsidRPr="00F7411B" w14:paraId="336FC112" w14:textId="77777777" w:rsidTr="0028608D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A9F8B4C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5AFCCB5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44D1D62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D6D2C71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04EBDD9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79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7D5FCA7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74A962A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3C0EC210" w14:textId="77777777" w:rsidTr="0028608D">
        <w:trPr>
          <w:cantSplit/>
          <w:trHeight w:hRule="exact" w:val="166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E9406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184C5" w14:textId="2E02065B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4B42D9BA" w14:textId="7725D4AA" w:rsidR="000A4890" w:rsidRPr="00EB0472" w:rsidRDefault="000A48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DF59D81" w14:textId="77777777" w:rsidR="005C388E" w:rsidRPr="00EB0472" w:rsidRDefault="005C388E" w:rsidP="005C388E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52A86974" w14:textId="77777777" w:rsidR="005C388E" w:rsidRPr="00EB0472" w:rsidRDefault="005C388E" w:rsidP="005C388E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(Labor Day)</w:t>
            </w:r>
          </w:p>
          <w:p w14:paraId="5EA78378" w14:textId="0710CED8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B76B2" w14:textId="678CFBE8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6674391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297B378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Expiring LT Election Form Due</w:t>
            </w:r>
          </w:p>
          <w:p w14:paraId="44B57E47" w14:textId="177447C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14:paraId="01BA4E0D" w14:textId="0FA856B5" w:rsidR="00870ADC" w:rsidRPr="00EB0472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6350FD8C" w14:textId="2B85D34F" w:rsidR="00870ADC" w:rsidRPr="00EB0472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51BBFE0" w14:textId="77777777" w:rsidR="001C275C" w:rsidRPr="00EB0472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49CC0F5" w14:textId="77777777" w:rsidR="001C275C" w:rsidRPr="00EB0472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CA31C8C" w14:textId="735EDB47" w:rsidR="00AE1D12" w:rsidRPr="00EB0472" w:rsidRDefault="00AE1D12" w:rsidP="00C84A1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8ADA68" w14:textId="26A8E71F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6B3CFA38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List of outages post by 5P</w:t>
            </w:r>
          </w:p>
          <w:p w14:paraId="1C73F11B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proofErr w:type="spellStart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26F55008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proofErr w:type="spellStart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707BE249" w14:textId="5D6BF2BC" w:rsidR="00870ADC" w:rsidRPr="00EB0472" w:rsidRDefault="00374255" w:rsidP="00870A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2025</w:t>
            </w:r>
            <w:r w:rsidR="005C388E"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Opens 1A</w:t>
            </w:r>
            <w:r w:rsidR="005C388E"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</w:p>
          <w:p w14:paraId="5BA4FF7B" w14:textId="77777777" w:rsidR="001C275C" w:rsidRPr="00EB0472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EA005A" w14:textId="77777777" w:rsidR="001C0A8F" w:rsidRPr="00EB0472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1C6167" w14:textId="77777777" w:rsidR="001C0A8F" w:rsidRPr="00EB0472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D164B1" w14:textId="77777777" w:rsidR="00AE1D12" w:rsidRPr="00EB0472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09D97" w14:textId="38B7630F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2B7EC945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proofErr w:type="spellStart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39FC177C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002100C" w14:textId="18BB887E" w:rsidR="000A5F12" w:rsidRPr="00EB0472" w:rsidRDefault="00374255" w:rsidP="005C388E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2025</w:t>
            </w:r>
            <w:r w:rsidR="005C388E"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Open</w:t>
            </w:r>
          </w:p>
          <w:p w14:paraId="4A2E9345" w14:textId="77777777" w:rsidR="001C275C" w:rsidRPr="00EB0472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3587F7F" w14:textId="77777777" w:rsidR="00AE1D12" w:rsidRPr="00EB0472" w:rsidRDefault="00AE1D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FF158" w14:textId="320F2B20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F274BF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2BC8805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Incr. Update by 5P</w:t>
            </w:r>
          </w:p>
          <w:p w14:paraId="45BB0DA5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proofErr w:type="spellStart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34074716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2EBAEF6" w14:textId="50320A99" w:rsidR="007E59C3" w:rsidRPr="00EB0472" w:rsidRDefault="00374255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2025</w:t>
            </w:r>
            <w:r w:rsidR="005C388E"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Closes 5P</w:t>
            </w: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A3FC3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775B9B8D" w14:textId="77777777" w:rsidTr="0028608D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7A69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FEE2F" w14:textId="255E7BB9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47618BC4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059B8045" w14:textId="77777777" w:rsidR="000A5F12" w:rsidRPr="00EB0472" w:rsidRDefault="000A5F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9948287" w14:textId="77777777" w:rsidR="00936A8A" w:rsidRPr="00EB0472" w:rsidRDefault="00936A8A" w:rsidP="00C84A1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1604D01" w14:textId="77777777" w:rsidR="00AE1D12" w:rsidRPr="00EB0472" w:rsidRDefault="00AE1D12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6CCFF" w14:textId="66F5766C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14:paraId="0293DBA9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Opens 1A</w:t>
            </w:r>
          </w:p>
          <w:p w14:paraId="7D5E9591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Closes 5P</w:t>
            </w:r>
          </w:p>
          <w:p w14:paraId="661CC331" w14:textId="4F7AE3D8" w:rsidR="00AE1D12" w:rsidRPr="00EB0472" w:rsidRDefault="00AE1D12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9220A" w14:textId="787D0C6F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14:paraId="0D054B7B" w14:textId="55D4146D" w:rsidR="005C388E" w:rsidRPr="00EB0472" w:rsidRDefault="00374255" w:rsidP="005C38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2025</w:t>
            </w:r>
            <w:r w:rsidR="005C388E"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1/PNP results by 5P</w:t>
            </w:r>
          </w:p>
          <w:p w14:paraId="76FC4BDC" w14:textId="72685D23" w:rsidR="00AE1D12" w:rsidRPr="00EB0472" w:rsidRDefault="00AE1D12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72897" w14:textId="27287ACB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14:paraId="2E6D6B9B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1 Results by 5P</w:t>
            </w:r>
          </w:p>
          <w:p w14:paraId="360E0F50" w14:textId="07FF9324" w:rsidR="00AE1D12" w:rsidRPr="00EB0472" w:rsidRDefault="00AE1D12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E481A" w14:textId="2E891C7F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936A8A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6405C60D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Set-Aside</w:t>
            </w:r>
          </w:p>
          <w:p w14:paraId="4C8BC4FA" w14:textId="77777777" w:rsidR="005C388E" w:rsidRPr="00EB0472" w:rsidRDefault="005C388E" w:rsidP="005C388E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MEQ</w:t>
            </w:r>
          </w:p>
          <w:p w14:paraId="5CBB30DE" w14:textId="77777777" w:rsidR="00F274BF" w:rsidRPr="00EB0472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144EA040" w14:textId="77777777" w:rsidR="00F274BF" w:rsidRPr="00EB0472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2766646F" w14:textId="77777777" w:rsidR="003F4C20" w:rsidRPr="00EB0472" w:rsidRDefault="003F4C20" w:rsidP="008E0CAD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1E27BE1C" w14:textId="77777777" w:rsidR="003F4C20" w:rsidRPr="00EB0472" w:rsidRDefault="003F4C20" w:rsidP="008E0CAD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75B4EC18" w14:textId="77777777" w:rsidR="00AE1D12" w:rsidRPr="00EB0472" w:rsidRDefault="00AE1D12" w:rsidP="003F4C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2503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09781D1A" w14:textId="77777777" w:rsidTr="0028608D">
        <w:trPr>
          <w:cantSplit/>
          <w:trHeight w:hRule="exact" w:val="1835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B671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62756DE" w14:textId="6C797BC9" w:rsidR="00AE1D12" w:rsidRPr="00EB0472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C388E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4763642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Opens 1A</w:t>
            </w:r>
          </w:p>
          <w:p w14:paraId="460C35FA" w14:textId="77777777" w:rsidR="005C388E" w:rsidRPr="00EB0472" w:rsidRDefault="005C388E" w:rsidP="005C388E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Closes 5P</w:t>
            </w:r>
          </w:p>
          <w:p w14:paraId="53DF1849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2025 LT SEQ and Signature data</w:t>
            </w:r>
          </w:p>
          <w:p w14:paraId="41CC1959" w14:textId="3E3DA570" w:rsidR="00AE1D12" w:rsidRPr="00EB0472" w:rsidRDefault="00AE1D12" w:rsidP="008459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DF54565" w14:textId="1CAA4219" w:rsidR="00AE1D12" w:rsidRPr="00EB0472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C388E"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55741A44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2AE612" w14:textId="77777777" w:rsidR="003F4C20" w:rsidRPr="00EB0472" w:rsidRDefault="003F4C20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1541776" w14:textId="77777777" w:rsidR="00870ADC" w:rsidRPr="00EB0472" w:rsidRDefault="00870ADC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14CA03" w14:textId="77777777" w:rsidR="00AE1D12" w:rsidRPr="00EB0472" w:rsidRDefault="00AE1D12" w:rsidP="001C275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10B167F" w14:textId="1260A0CC" w:rsidR="00AE1D12" w:rsidRPr="00EB0472" w:rsidRDefault="00ED2AD3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C388E"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30B20B34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2 Results by 5P</w:t>
            </w:r>
          </w:p>
          <w:p w14:paraId="3964A587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2614D112" w14:textId="652F0B80" w:rsidR="001C0A8F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2025 Tier LT Opens 1A</w:t>
            </w:r>
          </w:p>
          <w:p w14:paraId="07A570FD" w14:textId="33191C1B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EC5E64" w14:textId="3107139A" w:rsidR="00AE1D12" w:rsidRPr="00EB0472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8CC4BDC" w14:textId="73BC47CE" w:rsidR="00AE1D12" w:rsidRPr="00EB0472" w:rsidRDefault="00860D13" w:rsidP="00B018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C388E"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0FC10A5E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337F19F" w14:textId="7BB77EF4" w:rsidR="00B45F1C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2025 Tier LT Open</w:t>
            </w:r>
          </w:p>
        </w:tc>
        <w:tc>
          <w:tcPr>
            <w:tcW w:w="279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EB87830" w14:textId="678E2238" w:rsidR="00AE1D12" w:rsidRPr="00EB0472" w:rsidRDefault="005C388E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F274BF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9C50681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Opens 1A</w:t>
            </w:r>
          </w:p>
          <w:p w14:paraId="38EDC3FE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UDCs submit LM data by 12P</w:t>
            </w:r>
          </w:p>
          <w:p w14:paraId="36974819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E0C6E77" w14:textId="64B5BAA0" w:rsidR="00AE1D12" w:rsidRPr="00EB0472" w:rsidRDefault="005C388E" w:rsidP="005C38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2025 Tier LT Closes 5P</w:t>
            </w: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DF6A08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14:paraId="3C79DD75" w14:textId="77777777" w:rsidTr="0028608D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0136AD" w14:textId="77777777"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56FFD94" w14:textId="7432901E" w:rsidR="00ED658A" w:rsidRPr="00EB0472" w:rsidRDefault="005C388E" w:rsidP="006A566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000F1861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Closes 5P</w:t>
            </w:r>
          </w:p>
          <w:p w14:paraId="64601192" w14:textId="671D2B32" w:rsidR="006A566A" w:rsidRPr="00EB0472" w:rsidRDefault="006A566A" w:rsidP="006A566A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548F0327" w14:textId="43133E03" w:rsidR="001C0A8F" w:rsidRPr="00EB0472" w:rsidRDefault="001C0A8F" w:rsidP="001C0A8F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0D78C557" w14:textId="6C187A94" w:rsidR="00304F4E" w:rsidRPr="00EB0472" w:rsidRDefault="00304F4E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6D3749BC" w14:textId="728D0F10" w:rsidR="00304F4E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14:paraId="0547EBC4" w14:textId="7E12C239" w:rsidR="00304F4E" w:rsidRPr="00EB0472" w:rsidRDefault="00304F4E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32C7F8B" w14:textId="2CF38ABA" w:rsidR="00304F4E" w:rsidRPr="00EB0472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C388E"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936A8A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535BAF3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Post CRR FNM by 5P</w:t>
            </w:r>
          </w:p>
          <w:p w14:paraId="4951C4A8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0F24CB4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2025 Tier LT Results by 5P</w:t>
            </w:r>
          </w:p>
          <w:p w14:paraId="252754C9" w14:textId="77B646B7" w:rsidR="00304F4E" w:rsidRPr="00EB0472" w:rsidRDefault="00304F4E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0EC5EE2" w14:textId="3DE41F7F" w:rsidR="00304F4E" w:rsidRPr="00EB0472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C388E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3A62A38" w14:textId="77777777" w:rsidR="005C388E" w:rsidRPr="00EB0472" w:rsidRDefault="005C388E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results post by 5P</w:t>
            </w:r>
          </w:p>
          <w:p w14:paraId="18AE5195" w14:textId="77777777" w:rsidR="005C388E" w:rsidRPr="00EB0472" w:rsidRDefault="005C388E" w:rsidP="005C388E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Post MEQ</w:t>
            </w:r>
          </w:p>
          <w:p w14:paraId="34553282" w14:textId="570945BB" w:rsidR="00AC35CF" w:rsidRPr="00EB0472" w:rsidRDefault="00AC35CF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37F6AAF" w14:textId="740ACF95" w:rsidR="00304F4E" w:rsidRPr="00EB0472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C388E"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936A8A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8DDC7C8" w14:textId="77777777" w:rsidR="00AC35CF" w:rsidRPr="00EB0472" w:rsidRDefault="00AC35CF" w:rsidP="000A5F1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F460E35" w14:textId="77777777" w:rsidR="003F4C20" w:rsidRPr="00EB0472" w:rsidRDefault="003F4C20" w:rsidP="008E0CAD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D9BFD31" w14:textId="77777777" w:rsidR="00AC35CF" w:rsidRPr="00EB0472" w:rsidRDefault="00AC35CF" w:rsidP="008E0CA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244D170C" w14:textId="77777777"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746D" w:rsidRPr="00CD796B" w14:paraId="31C53407" w14:textId="77777777" w:rsidTr="0028608D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1B0E4" w14:textId="77777777"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F5BD712" w14:textId="1E4A17DD" w:rsidR="0030746D" w:rsidRPr="00EB0472" w:rsidRDefault="005C38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552FF2E3" w14:textId="56443104" w:rsidR="005C388E" w:rsidRPr="00EB0472" w:rsidRDefault="00374255" w:rsidP="005C388E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2025</w:t>
            </w:r>
            <w:r w:rsidR="005C388E"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SEQ by 5P</w:t>
            </w:r>
          </w:p>
          <w:p w14:paraId="1156A8E1" w14:textId="2F0193D2" w:rsidR="00ED658A" w:rsidRPr="00EB0472" w:rsidRDefault="00ED658A" w:rsidP="00ED658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04FDAD9" w14:textId="47067204" w:rsidR="00871A59" w:rsidRPr="00EB047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8B8C8D" w14:textId="585885B7" w:rsidR="00871A59" w:rsidRPr="00EB0472" w:rsidRDefault="00871A59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1A6B5FF0" w14:textId="2162D5A9" w:rsidR="006D0A05" w:rsidRPr="00EB0472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E6A08C" w14:textId="30BD09CB" w:rsidR="006D0A05" w:rsidRPr="00EB0472" w:rsidRDefault="006D0A05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04CDD0C" w14:textId="29BCCA17" w:rsidR="0030746D" w:rsidRPr="00EB0472" w:rsidRDefault="00270DE1" w:rsidP="00EE54E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9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FC9000E" w14:textId="064C325E" w:rsidR="0030746D" w:rsidRDefault="005C388E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24E6E15" wp14:editId="7562365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400685</wp:posOffset>
                      </wp:positionV>
                      <wp:extent cx="870585" cy="295275"/>
                      <wp:effectExtent l="1905" t="0" r="3810" b="0"/>
                      <wp:wrapNone/>
                      <wp:docPr id="20" name="Rectangl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EB42D" w14:textId="77777777" w:rsidR="003F369A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  <w:p w14:paraId="0AC2F4EC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6E15" id="Rectangle 587" o:spid="_x0000_s1049" style="position:absolute;margin-left:46.95pt;margin-top:31.55pt;width:68.55pt;height:23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" stroked="f">
                      <v:textbox>
                        <w:txbxContent>
                          <w:p w14:paraId="302EB42D" w14:textId="77777777" w:rsidR="003F369A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  <w:p w14:paraId="0AC2F4EC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687A5CE" wp14:editId="01D5231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433705</wp:posOffset>
                      </wp:positionV>
                      <wp:extent cx="352425" cy="247650"/>
                      <wp:effectExtent l="20955" t="19050" r="36195" b="47625"/>
                      <wp:wrapNone/>
                      <wp:docPr id="19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29135" id="AutoShape 592" o:spid="_x0000_s1026" style="position:absolute;margin-left:8.2pt;margin-top:34.15pt;width:27.75pt;height:1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6hoAIAAEQ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8B6D51E" wp14:editId="145E9C2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71755</wp:posOffset>
                      </wp:positionV>
                      <wp:extent cx="750570" cy="295275"/>
                      <wp:effectExtent l="1905" t="0" r="0" b="635"/>
                      <wp:wrapNone/>
                      <wp:docPr id="22" name="Rectangl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79C2F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D51E" id="Rectangle 588" o:spid="_x0000_s1050" style="position:absolute;margin-left:47.45pt;margin-top:5.65pt;width:59.1pt;height:23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LhQIAABA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" stroked="f">
                      <v:textbox>
                        <w:txbxContent>
                          <w:p w14:paraId="30379C2F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88E"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DF50714" wp14:editId="6505F6D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83185</wp:posOffset>
                      </wp:positionV>
                      <wp:extent cx="352425" cy="247650"/>
                      <wp:effectExtent l="20955" t="27940" r="36195" b="48260"/>
                      <wp:wrapNone/>
                      <wp:docPr id="21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0B2A6" id="AutoShape 591" o:spid="_x0000_s1026" style="position:absolute;margin-left:6.75pt;margin-top:6.55pt;width:27.75pt;height:19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5211451" w14:textId="1F1D06CF" w:rsidR="00CF36C9" w:rsidRDefault="005C388E" w:rsidP="00CF36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503C20A" wp14:editId="116BC7A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64135</wp:posOffset>
                      </wp:positionV>
                      <wp:extent cx="925195" cy="295275"/>
                      <wp:effectExtent l="4445" t="0" r="3810" b="0"/>
                      <wp:wrapNone/>
                      <wp:docPr id="18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3DDF2C" w14:textId="77777777" w:rsidR="003F369A" w:rsidRPr="00DD2374" w:rsidRDefault="003F369A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3C20A" id="Rectangle 590" o:spid="_x0000_s1051" style="position:absolute;margin-left:48.75pt;margin-top:5.05pt;width:72.85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" fillcolor="yellow" stroked="f">
                      <v:textbox>
                        <w:txbxContent>
                          <w:p w14:paraId="0C3DDF2C" w14:textId="77777777" w:rsidR="003F369A" w:rsidRPr="00DD2374" w:rsidRDefault="003F369A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6ACC433" wp14:editId="2B9F8BC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86360</wp:posOffset>
                      </wp:positionV>
                      <wp:extent cx="307975" cy="247650"/>
                      <wp:effectExtent l="26670" t="27940" r="36830" b="48260"/>
                      <wp:wrapNone/>
                      <wp:docPr id="17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B048E" id="AutoShape 589" o:spid="_x0000_s1026" style="position:absolute;margin-left:9.4pt;margin-top:6.8pt;width:24.25pt;height:19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36E0261A" w14:textId="4E90C17C" w:rsidR="003F4C20" w:rsidRDefault="003F4C20" w:rsidP="003F4C20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0227CF3" w14:textId="4EEFF7AA" w:rsidR="00C107A6" w:rsidRDefault="00C107A6" w:rsidP="005C388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56205762" w14:textId="77777777"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569B9D2" w14:textId="3E82628E" w:rsidR="00AE1D12" w:rsidRDefault="00AE1D12" w:rsidP="00AE1D12"/>
    <w:p w14:paraId="740A9FDA" w14:textId="529A0E36" w:rsidR="00AE1D12" w:rsidRDefault="00AE1D12" w:rsidP="00AE1D12">
      <w:r>
        <w:br w:type="page"/>
      </w:r>
    </w:p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AE1D12" w:rsidRPr="00F7411B" w14:paraId="554262A6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6A3640E" w14:textId="6FF4E891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October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AE1D12" w:rsidRPr="00F7411B" w14:paraId="52A0BBA7" w14:textId="77777777" w:rsidTr="00AD4DC9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ECF53EB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2D34181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D84B154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693B797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BF6C7B0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5578EBD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0BE6C4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18F1E8DA" w14:textId="77777777" w:rsidTr="007C069D">
        <w:trPr>
          <w:cantSplit/>
          <w:trHeight w:hRule="exact" w:val="159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BD65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A1422" w14:textId="0D563BA6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C5F1183" w14:textId="3DFEC3C5" w:rsidR="008454E7" w:rsidRPr="00EB0472" w:rsidRDefault="008454E7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FCBCB" w14:textId="5DFDDA91" w:rsidR="00AE1D12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0A9A78E0" w14:textId="4273EC96" w:rsidR="00DC3069" w:rsidRPr="00EB0472" w:rsidRDefault="00374255" w:rsidP="00994BC1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2025</w:t>
            </w:r>
            <w:r w:rsidR="00994BC1"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Opens 1A</w:t>
            </w:r>
          </w:p>
          <w:p w14:paraId="631BDE0C" w14:textId="03B5124E" w:rsidR="00136FC7" w:rsidRPr="00EB0472" w:rsidRDefault="00136FC7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89EE4" w14:textId="1297737D" w:rsidR="001409E0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67388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55B794AD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List of outages post by 5P</w:t>
            </w:r>
          </w:p>
          <w:p w14:paraId="78F9CFAC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14:paraId="22A0EC21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14:paraId="238D9BE1" w14:textId="14F268B7" w:rsidR="00AE1D12" w:rsidRPr="00EB0472" w:rsidRDefault="00994BC1" w:rsidP="00F631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 w:rsidR="00374255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25</w:t>
            </w:r>
            <w:r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2 Open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1C9F4" w14:textId="49317A13" w:rsidR="00AE1D12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75117AA8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14:paraId="3A9B8381" w14:textId="77777777" w:rsidR="00994BC1" w:rsidRPr="00EB0472" w:rsidRDefault="00994BC1" w:rsidP="00994BC1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5A9D01F5" w14:textId="178B10AC" w:rsidR="00DC3069" w:rsidRPr="00EB0472" w:rsidRDefault="00374255" w:rsidP="00994BC1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2025</w:t>
            </w:r>
            <w:r w:rsidR="00994BC1"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2 Closes 5P</w:t>
            </w:r>
          </w:p>
          <w:p w14:paraId="54610A2A" w14:textId="77777777" w:rsidR="00AE1D12" w:rsidRPr="00EB0472" w:rsidRDefault="00AE1D12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FD842" w14:textId="1E367AE3" w:rsidR="00AE1D12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667388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124D1439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Dec Source/Sink List</w:t>
            </w:r>
          </w:p>
          <w:p w14:paraId="320D7D04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14:paraId="1191909C" w14:textId="77777777" w:rsidR="00347BD6" w:rsidRPr="00EB0472" w:rsidRDefault="00347BD6" w:rsidP="00852606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8657CBA" w14:textId="77777777" w:rsidR="00B45F1C" w:rsidRPr="00EB0472" w:rsidRDefault="00B45F1C" w:rsidP="008E0CAD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EAD1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6A910BA3" w14:textId="77777777" w:rsidTr="00304CF3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EA2D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8F7C9" w14:textId="56B44AD2" w:rsidR="00A07D6F" w:rsidRPr="00EB0472" w:rsidRDefault="00994BC1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5928B7C3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Incr. Update by 5P</w:t>
            </w:r>
          </w:p>
          <w:p w14:paraId="6074DCD3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487F03" w14:textId="77777777" w:rsidR="00B45F1C" w:rsidRPr="00EB0472" w:rsidRDefault="00B45F1C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D99AA" w14:textId="482DAA3A" w:rsidR="00AE1D12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64FADC69" w14:textId="562228DB" w:rsidR="00994BC1" w:rsidRPr="00EB0472" w:rsidRDefault="00374255" w:rsidP="00994BC1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2025</w:t>
            </w:r>
            <w:r w:rsidR="00994BC1"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2 Results by 5P</w:t>
            </w:r>
          </w:p>
          <w:p w14:paraId="593A0A88" w14:textId="77777777" w:rsidR="002237AF" w:rsidRPr="00EB0472" w:rsidRDefault="002237AF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22B2EF3B" w14:textId="77777777" w:rsidR="007C069D" w:rsidRPr="00EB0472" w:rsidRDefault="007C069D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45906C85" w14:textId="77777777" w:rsidR="00AE1D12" w:rsidRPr="00EB0472" w:rsidRDefault="00AE1D12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A00C19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FCF67F" w14:textId="77777777" w:rsidR="00AE1D12" w:rsidRPr="00EB0472" w:rsidRDefault="00AE1D12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930B1" w14:textId="672B2134" w:rsidR="00AE1D12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213B00D1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Tier 1 Opens 1A</w:t>
            </w:r>
          </w:p>
          <w:p w14:paraId="6F9B1150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Tier 1 Closes 5P</w:t>
            </w:r>
          </w:p>
          <w:p w14:paraId="171DC5E1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6C3CF877" w14:textId="77777777" w:rsidR="0021056A" w:rsidRPr="00EB0472" w:rsidRDefault="0021056A" w:rsidP="00DC306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338087" w14:textId="77777777" w:rsidR="008E0CAD" w:rsidRPr="00EB0472" w:rsidRDefault="008E0CAD" w:rsidP="00C81BE3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6912806" w14:textId="3F8A0FFD" w:rsidR="00C107A6" w:rsidRPr="00EB0472" w:rsidRDefault="00C107A6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62219" w14:textId="150F3FB8" w:rsidR="00291604" w:rsidRPr="00EB0472" w:rsidRDefault="00994BC1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14:paraId="2E944630" w14:textId="27BD2117" w:rsidR="00994BC1" w:rsidRPr="00EB0472" w:rsidRDefault="00374255" w:rsidP="00994BC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2025</w:t>
            </w:r>
            <w:r w:rsidR="00994BC1"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Set-Aside Values</w:t>
            </w:r>
          </w:p>
          <w:p w14:paraId="09555AC9" w14:textId="64B57E60" w:rsidR="00994BC1" w:rsidRPr="00EB0472" w:rsidRDefault="00374255" w:rsidP="00994BC1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2025</w:t>
            </w:r>
            <w:r w:rsidR="00994BC1"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SEQ</w:t>
            </w:r>
          </w:p>
          <w:p w14:paraId="7669F3EA" w14:textId="77777777" w:rsidR="00A810E2" w:rsidRPr="00EB0472" w:rsidRDefault="00A810E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9BF3D03" w14:textId="77777777" w:rsidR="008E0CAD" w:rsidRPr="00EB0472" w:rsidRDefault="008E0CAD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894703D" w14:textId="77777777" w:rsidR="006D0A05" w:rsidRPr="00EB0472" w:rsidRDefault="006D0A05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1A286F7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23206B0D" w14:textId="77777777" w:rsidR="00AE1D12" w:rsidRPr="00EB0472" w:rsidRDefault="00AE1D12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7A9D7" w14:textId="60B8F2B2" w:rsidR="00AE1D12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667388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0CF56BF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Post Tier 1 Results by 5P</w:t>
            </w:r>
          </w:p>
          <w:p w14:paraId="6ECEB598" w14:textId="77777777" w:rsidR="00347BD6" w:rsidRPr="00EB0472" w:rsidRDefault="00347BD6" w:rsidP="00994BC1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9745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E86D99E" w14:textId="77777777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86AD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C7AFC2E" w14:textId="0B734012" w:rsidR="00635E18" w:rsidRPr="00EB0472" w:rsidRDefault="00994BC1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  <w:p w14:paraId="2300EDB4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Post Set-Aside</w:t>
            </w:r>
          </w:p>
          <w:p w14:paraId="75ABDD3E" w14:textId="77777777" w:rsidR="00994BC1" w:rsidRPr="00EB0472" w:rsidRDefault="00994BC1" w:rsidP="00994BC1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Tier 2 MEQ</w:t>
            </w:r>
          </w:p>
          <w:p w14:paraId="581F07F0" w14:textId="442ED567" w:rsidR="00994BC1" w:rsidRPr="00EB0472" w:rsidRDefault="00374255" w:rsidP="00994BC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2025</w:t>
            </w:r>
            <w:r w:rsidR="00994BC1"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3 Opens 1A</w:t>
            </w:r>
          </w:p>
          <w:p w14:paraId="2DD63558" w14:textId="55741213" w:rsidR="00635E18" w:rsidRPr="00EB0472" w:rsidRDefault="00635E18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DC93801" w14:textId="5428AD05" w:rsidR="00AE1D12" w:rsidRPr="00EB047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94BC1" w:rsidRPr="00EB047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60E63CE4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Tier 2 Opens 1A</w:t>
            </w:r>
          </w:p>
          <w:p w14:paraId="7BBAD66F" w14:textId="77777777" w:rsidR="00994BC1" w:rsidRPr="00EB0472" w:rsidRDefault="00994BC1" w:rsidP="00994BC1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Tier 2 Closes 5P</w:t>
            </w:r>
          </w:p>
          <w:p w14:paraId="7B763954" w14:textId="63EF4629" w:rsidR="00635E18" w:rsidRPr="00EB0472" w:rsidRDefault="00374255" w:rsidP="00994BC1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2025</w:t>
            </w:r>
            <w:r w:rsidR="00994BC1"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3 Open</w:t>
            </w:r>
          </w:p>
          <w:p w14:paraId="018249D9" w14:textId="77777777" w:rsidR="00B22F43" w:rsidRPr="00EB0472" w:rsidRDefault="00B22F43" w:rsidP="00B22F43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87640D2" w14:textId="77777777" w:rsidR="00ED658A" w:rsidRPr="00EB0472" w:rsidRDefault="00ED658A" w:rsidP="0021520A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BA18072" w14:textId="0DA33CEA" w:rsidR="00635E18" w:rsidRPr="00EB0472" w:rsidRDefault="00635E18" w:rsidP="00F631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DC96C2E" w14:textId="3DBD6D42" w:rsidR="00667388" w:rsidRPr="00EB0472" w:rsidRDefault="00237ABE" w:rsidP="0066738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94BC1" w:rsidRPr="00EB047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2E68CBA3" w14:textId="3840268E" w:rsidR="00136FC7" w:rsidRPr="00EB0472" w:rsidRDefault="00374255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2025</w:t>
            </w:r>
            <w:r w:rsidR="00994BC1" w:rsidRPr="00EB047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3 Closes 5P</w:t>
            </w:r>
          </w:p>
          <w:p w14:paraId="0558F905" w14:textId="77777777" w:rsidR="00AE1D12" w:rsidRPr="00EB0472" w:rsidRDefault="00AE1D12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155EF43" w14:textId="497989DA" w:rsidR="00AE1D12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  <w:p w14:paraId="02E312C4" w14:textId="77777777" w:rsidR="00994BC1" w:rsidRPr="00EB0472" w:rsidRDefault="00994BC1" w:rsidP="00994BC1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Post Tier 2 Results by 5P</w:t>
            </w:r>
          </w:p>
          <w:p w14:paraId="6550C697" w14:textId="77777777" w:rsidR="008F765B" w:rsidRPr="00EB0472" w:rsidRDefault="008F765B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6DF7FEC" w14:textId="77777777" w:rsidR="00CA74BD" w:rsidRPr="00EB0472" w:rsidRDefault="00CA74BD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73B5E3F" w14:textId="77777777" w:rsidR="00AE1D12" w:rsidRPr="00EB047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9B64BD" w14:textId="77777777" w:rsidR="00AE1D12" w:rsidRPr="00EB0472" w:rsidRDefault="00AE1D12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5DD3269" w14:textId="7AC3C030" w:rsidR="00AE1D12" w:rsidRPr="00EB0472" w:rsidRDefault="00994BC1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610F9173" w14:textId="77777777" w:rsidR="00994BC1" w:rsidRPr="00EB0472" w:rsidRDefault="00994BC1" w:rsidP="00994BC1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UDCs submit LM data by 12P</w:t>
            </w:r>
          </w:p>
          <w:p w14:paraId="154211B3" w14:textId="18C52877" w:rsidR="00BE7177" w:rsidRPr="00EB0472" w:rsidRDefault="00BE7177" w:rsidP="00F631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22ADBF0B" w14:textId="77777777" w:rsidR="00AE1D12" w:rsidRPr="00A86201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14:paraId="6B95F06C" w14:textId="77777777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76D53" w14:textId="77777777"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309C46C" w14:textId="29665FE5" w:rsidR="00304CF3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  <w:p w14:paraId="44488D1E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bookmarkStart w:id="0" w:name="_GoBack"/>
            <w:bookmarkEnd w:id="0"/>
          </w:p>
          <w:p w14:paraId="4C6F47D5" w14:textId="11E01066" w:rsidR="00642988" w:rsidRPr="00EB0472" w:rsidRDefault="00374255" w:rsidP="00994BC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2025</w:t>
            </w:r>
            <w:r w:rsidR="00994BC1"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Results by 5P</w:t>
            </w:r>
          </w:p>
          <w:p w14:paraId="64239383" w14:textId="77777777" w:rsidR="003B7B43" w:rsidRPr="00EB0472" w:rsidRDefault="003B7B4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3DF0053" w14:textId="587A20EA" w:rsidR="00871A59" w:rsidRPr="00EB0472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994BC1" w:rsidRPr="00EB047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217B39BE" w14:textId="77777777" w:rsidR="00C67938" w:rsidRPr="00EB0472" w:rsidRDefault="00C67938" w:rsidP="00C6793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Auction Opens 1A</w:t>
            </w:r>
          </w:p>
          <w:p w14:paraId="5D1C5408" w14:textId="77777777" w:rsidR="00871A59" w:rsidRPr="00EB047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D0959E" w14:textId="77777777" w:rsidR="006D0A05" w:rsidRPr="00EB0472" w:rsidRDefault="006D0A0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0898A7" w14:textId="77777777" w:rsidR="00347BD6" w:rsidRPr="00EB0472" w:rsidRDefault="00347BD6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FD518BB" w14:textId="77777777" w:rsidR="00347BD6" w:rsidRPr="00EB0472" w:rsidRDefault="00347BD6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D22A484" w14:textId="3E138815" w:rsidR="00304CF3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  <w:r w:rsidR="00270DE1" w:rsidRPr="00EB047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6E788995" w14:textId="77777777" w:rsidR="00C67938" w:rsidRPr="00EB0472" w:rsidRDefault="00C67938" w:rsidP="00C6793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Auction Closes 5P</w:t>
            </w:r>
          </w:p>
          <w:p w14:paraId="050E029F" w14:textId="77777777" w:rsidR="00BD2BEF" w:rsidRPr="00EB0472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8736C0" w14:textId="77777777" w:rsidR="00BD2BEF" w:rsidRPr="00EB0472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31E614" w14:textId="16263DFD" w:rsidR="00BD2BEF" w:rsidRPr="00EB0472" w:rsidRDefault="00BD2BEF" w:rsidP="00ED658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70544D67" w14:textId="0C808864" w:rsidR="00304CF3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14:paraId="506112F0" w14:textId="77777777" w:rsidR="00871A59" w:rsidRPr="00EB047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205230" w14:textId="77777777" w:rsidR="00871A59" w:rsidRPr="00EB0472" w:rsidRDefault="00871A59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DFDBC79" w14:textId="52C5C351" w:rsidR="00304CF3" w:rsidRPr="00EB0472" w:rsidRDefault="00994BC1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  <w:p w14:paraId="249E0ABE" w14:textId="5424CABB" w:rsidR="006D0A05" w:rsidRPr="00EB0472" w:rsidRDefault="00994BC1" w:rsidP="006660D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CRR FNM by 5P</w:t>
            </w:r>
          </w:p>
          <w:p w14:paraId="5E0EF16A" w14:textId="5CB07EE9" w:rsidR="006660D7" w:rsidRPr="00EB0472" w:rsidRDefault="00994BC1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4601C1A" wp14:editId="1D5F8E63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746125</wp:posOffset>
                      </wp:positionV>
                      <wp:extent cx="904875" cy="295275"/>
                      <wp:effectExtent l="0" t="3175" r="0" b="0"/>
                      <wp:wrapNone/>
                      <wp:docPr id="14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7361C" w14:textId="77777777" w:rsidR="003F369A" w:rsidRPr="00C64309" w:rsidRDefault="003F369A" w:rsidP="00CF36C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1C1A" id="Rectangle 551" o:spid="_x0000_s1052" style="position:absolute;margin-left:40.05pt;margin-top:58.75pt;width:71.25pt;height:23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k1hAIAABA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" stroked="f">
                      <v:textbox>
                        <w:txbxContent>
                          <w:p w14:paraId="6737361C" w14:textId="77777777" w:rsidR="003F369A" w:rsidRPr="00C64309" w:rsidRDefault="003F369A" w:rsidP="00CF36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E5059E7" w14:textId="77777777" w:rsidR="00304CF3" w:rsidRPr="00A86201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37ABE" w:rsidRPr="00CD796B" w14:paraId="271478A4" w14:textId="77777777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542A9" w14:textId="77777777" w:rsidR="00237ABE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04B4F1A" w14:textId="34DF7DD3" w:rsidR="00237ABE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09182D55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 Auction results post by 5P</w:t>
            </w:r>
          </w:p>
          <w:p w14:paraId="7F8FC23C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2635BE" w14:textId="77777777" w:rsidR="003F4C20" w:rsidRPr="00EB0472" w:rsidRDefault="003F4C2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E894B1" w14:textId="120FD8F4" w:rsidR="003F4C20" w:rsidRPr="00EB0472" w:rsidRDefault="003F4C2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29F9C6C" w14:textId="1DF1C60E" w:rsidR="00237ABE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1A607CB1" w14:textId="77777777" w:rsidR="00994BC1" w:rsidRPr="00EB0472" w:rsidRDefault="00994BC1" w:rsidP="00994BC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MEQ</w:t>
            </w:r>
          </w:p>
          <w:p w14:paraId="79E67E85" w14:textId="77777777" w:rsidR="00DC192F" w:rsidRPr="00EB0472" w:rsidRDefault="00DC192F" w:rsidP="00CB514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7D9D03EB" w14:textId="34C0C703" w:rsidR="00CB5148" w:rsidRPr="00EB0472" w:rsidRDefault="00CB514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BAC425D" w14:textId="60FD5341" w:rsidR="00237ABE" w:rsidRPr="00EB0472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13E27C92" w14:textId="6498E40F" w:rsidR="00237ABE" w:rsidRPr="00EB0472" w:rsidRDefault="00CF36C9" w:rsidP="00AD4DC9">
            <w:pPr>
              <w:pStyle w:val="Dates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EB0472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="00994BC1" w:rsidRPr="00EB0472">
              <w:rPr>
                <w:rFonts w:asciiTheme="minorHAnsi" w:hAnsiTheme="minorHAnsi"/>
                <w:b/>
                <w:noProof/>
                <w:sz w:val="18"/>
                <w:szCs w:val="18"/>
              </w:rPr>
              <w:t>31</w:t>
            </w:r>
          </w:p>
          <w:p w14:paraId="72D1A7C8" w14:textId="517AB44E" w:rsidR="00994BC1" w:rsidRPr="00EB0472" w:rsidRDefault="00374255" w:rsidP="00994BC1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2025</w:t>
            </w:r>
            <w:r w:rsidR="00994BC1" w:rsidRPr="00EB047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Opens 1A</w:t>
            </w:r>
          </w:p>
          <w:p w14:paraId="6A7AA427" w14:textId="25FC7C58" w:rsidR="00994BC1" w:rsidRPr="00EB0472" w:rsidRDefault="00994BC1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DF8591C" w14:textId="0E6891DD" w:rsidR="00237AB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DB7E943" wp14:editId="2DA5AB2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668020</wp:posOffset>
                      </wp:positionV>
                      <wp:extent cx="307975" cy="247650"/>
                      <wp:effectExtent l="19050" t="19050" r="34925" b="57150"/>
                      <wp:wrapNone/>
                      <wp:docPr id="11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AF1B57" id="AutoShape 559" o:spid="_x0000_s1026" style="position:absolute;margin-left:4.4pt;margin-top:52.6pt;width:24.25pt;height:19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55AD222" wp14:editId="4779023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647700</wp:posOffset>
                      </wp:positionV>
                      <wp:extent cx="925195" cy="295275"/>
                      <wp:effectExtent l="0" t="0" r="0" b="3810"/>
                      <wp:wrapNone/>
                      <wp:docPr id="12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9E717" w14:textId="77777777" w:rsidR="003F369A" w:rsidRPr="00DD2374" w:rsidRDefault="003F369A" w:rsidP="00CF36C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D222" id="Rectangle 560" o:spid="_x0000_s1053" style="position:absolute;margin-left:44.2pt;margin-top:51pt;width:72.85pt;height:23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" fillcolor="yellow" stroked="f">
                      <v:textbox>
                        <w:txbxContent>
                          <w:p w14:paraId="7809E717" w14:textId="77777777" w:rsidR="003F369A" w:rsidRPr="00DD2374" w:rsidRDefault="003F369A" w:rsidP="00CF36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E73D1CB" wp14:editId="797AC8E3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309880</wp:posOffset>
                      </wp:positionV>
                      <wp:extent cx="895350" cy="295275"/>
                      <wp:effectExtent l="0" t="0" r="0" b="9525"/>
                      <wp:wrapNone/>
                      <wp:docPr id="16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7DA07" w14:textId="77777777" w:rsidR="003F369A" w:rsidRPr="00C64309" w:rsidRDefault="003F369A" w:rsidP="00CF36C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D1CB" id="Rectangle 552" o:spid="_x0000_s1054" style="position:absolute;margin-left:40.1pt;margin-top:24.4pt;width:70.5pt;height:23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vD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" stroked="f">
                      <v:textbox>
                        <w:txbxContent>
                          <w:p w14:paraId="47D7DA07" w14:textId="77777777" w:rsidR="003F369A" w:rsidRPr="00C64309" w:rsidRDefault="003F369A" w:rsidP="00CF36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E8FFA0A" wp14:editId="3E42FC8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310515</wp:posOffset>
                      </wp:positionV>
                      <wp:extent cx="352425" cy="247650"/>
                      <wp:effectExtent l="19050" t="19050" r="47625" b="57150"/>
                      <wp:wrapNone/>
                      <wp:docPr id="15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77DD9" id="AutoShape 561" o:spid="_x0000_s1026" style="position:absolute;margin-left:1.55pt;margin-top:24.45pt;width:27.75pt;height:19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D84F371" wp14:editId="01FFD3B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-36830</wp:posOffset>
                      </wp:positionV>
                      <wp:extent cx="352425" cy="247650"/>
                      <wp:effectExtent l="20955" t="24765" r="36195" b="51435"/>
                      <wp:wrapNone/>
                      <wp:docPr id="13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CA07A" id="AutoShape 562" o:spid="_x0000_s1026" style="position:absolute;margin-left:-.45pt;margin-top:-2.9pt;width:27.75pt;height:19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 w:rsidR="00CF36C9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3B7F8B6C" w14:textId="77777777" w:rsidR="00237ABE" w:rsidRPr="00A86201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764ED37" w14:textId="77777777" w:rsidR="00AE1D12" w:rsidRDefault="00AE1D12" w:rsidP="00AE1D12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AE1D12" w:rsidRPr="00F7411B" w14:paraId="08233235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5ED3550" w14:textId="28E10D97" w:rsidR="00AE1D12" w:rsidRPr="00F7411B" w:rsidRDefault="00AE1D12" w:rsidP="002E228B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November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AE1D12" w:rsidRPr="00F7411B" w14:paraId="5E8E6825" w14:textId="77777777" w:rsidTr="00AD4DC9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949BD32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CEC0BDF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6902248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2800DCF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59E762B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2843C3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2BC5826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68AAD55E" w14:textId="77777777" w:rsidTr="00304CF3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E321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3EC8E" w14:textId="4B440019" w:rsidR="00871A59" w:rsidRDefault="00871A59" w:rsidP="00E5098D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866BB69" w14:textId="45385C16" w:rsidR="00AE1D12" w:rsidRDefault="00994BC1" w:rsidP="00E5098D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4409B12" wp14:editId="0434750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71120</wp:posOffset>
                      </wp:positionV>
                      <wp:extent cx="808075" cy="295275"/>
                      <wp:effectExtent l="0" t="0" r="0" b="9525"/>
                      <wp:wrapNone/>
                      <wp:docPr id="9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A684D" w14:textId="77777777" w:rsidR="003F369A" w:rsidRPr="00DD2374" w:rsidRDefault="003F369A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9B12" id="_x0000_s1055" style="position:absolute;margin-left:40.05pt;margin-top:5.6pt;width:63.65pt;height:23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" fillcolor="yellow" stroked="f">
                      <v:textbox>
                        <w:txbxContent>
                          <w:p w14:paraId="14AA684D" w14:textId="77777777" w:rsidR="003F369A" w:rsidRPr="00DD2374" w:rsidRDefault="003F369A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7092B18" wp14:editId="0D2B0A1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52705</wp:posOffset>
                      </wp:positionV>
                      <wp:extent cx="307975" cy="247650"/>
                      <wp:effectExtent l="25400" t="21590" r="38100" b="45085"/>
                      <wp:wrapNone/>
                      <wp:docPr id="8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EBBBA" id="AutoShape 557" o:spid="_x0000_s1026" style="position:absolute;margin-left:2.15pt;margin-top:4.15pt;width:24.25pt;height:19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68306AFB" w14:textId="71CF76EB" w:rsidR="00E5098D" w:rsidRDefault="00E5098D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4851619" w14:textId="76528813" w:rsidR="00EA5D07" w:rsidRDefault="00EA5D07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0AD7AAD" w14:textId="46B210FB" w:rsidR="00BB2F94" w:rsidRDefault="00BB2F94" w:rsidP="0066738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A47FE2A" w14:textId="77777777" w:rsidR="00136FC7" w:rsidRPr="00CD796B" w:rsidRDefault="00136FC7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B71C5" w14:textId="70A82864"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6684F55" w14:textId="597B7A59" w:rsidR="003B7B43" w:rsidRDefault="00994BC1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395AA1F" wp14:editId="6926AE3A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12065</wp:posOffset>
                      </wp:positionV>
                      <wp:extent cx="923925" cy="295275"/>
                      <wp:effectExtent l="0" t="1905" r="0" b="0"/>
                      <wp:wrapNone/>
                      <wp:docPr id="10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34C997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5AA1F" id="_x0000_s1056" style="position:absolute;margin-left:36.5pt;margin-top:.95pt;width:72.75pt;height:2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" stroked="f">
                      <v:textbox>
                        <w:txbxContent>
                          <w:p w14:paraId="7534C997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AE07B6F" wp14:editId="4E2A411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12700</wp:posOffset>
                      </wp:positionV>
                      <wp:extent cx="307975" cy="247650"/>
                      <wp:effectExtent l="25400" t="21590" r="38100" b="45085"/>
                      <wp:wrapNone/>
                      <wp:docPr id="5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B957F" id="AutoShape 555" o:spid="_x0000_s1026" style="position:absolute;margin-left:2.8pt;margin-top:1pt;width:24.25pt;height:19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tuoAIAAEMFAAAOAAAAZHJzL2Uyb0RvYy54bWysVN9v0zAQfkfif7D8zvKjT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7AB855A1" w14:textId="0272E591" w:rsidR="00F678BB" w:rsidRDefault="00F678BB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0CB9F4F5" w14:textId="57C7C706" w:rsidR="006B2FC6" w:rsidRPr="00CD796B" w:rsidRDefault="00994BC1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BF7664D" wp14:editId="5A17C7D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82550</wp:posOffset>
                      </wp:positionV>
                      <wp:extent cx="762000" cy="295275"/>
                      <wp:effectExtent l="0" t="1905" r="0" b="0"/>
                      <wp:wrapNone/>
                      <wp:docPr id="7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63799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7664D" id="_x0000_s1057" style="position:absolute;margin-left:38.15pt;margin-top:6.5pt;width:60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" stroked="f">
                      <v:textbox>
                        <w:txbxContent>
                          <w:p w14:paraId="2D263799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6B190F5" wp14:editId="65DF516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95885</wp:posOffset>
                      </wp:positionV>
                      <wp:extent cx="307975" cy="279548"/>
                      <wp:effectExtent l="19050" t="19050" r="34925" b="63500"/>
                      <wp:wrapNone/>
                      <wp:docPr id="6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7954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E377B" id="AutoShape 556" o:spid="_x0000_s1026" style="position:absolute;margin-left:2.15pt;margin-top:7.55pt;width:24.25pt;height:2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54F70B08" w14:textId="66CE479A"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59DB37A" w14:textId="33667E42" w:rsidR="00A16FE2" w:rsidRPr="00CD796B" w:rsidRDefault="00A16FE2" w:rsidP="00994BC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B32AD" w14:textId="24B9B115" w:rsidR="00AE1D12" w:rsidRPr="0084590E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3384FE01" w14:textId="13B2DA09" w:rsidR="00AE1D12" w:rsidRPr="0084590E" w:rsidRDefault="00AE1D12" w:rsidP="005741CA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113F89" w14:textId="4FB50AB7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D6F9ED9" w14:textId="58DDCC55" w:rsidR="003B5E53" w:rsidRPr="0084590E" w:rsidRDefault="003B5E53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DCC8A" w14:textId="1E4E3109" w:rsidR="00AE1D12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F5ACF64" w14:textId="0DDFE561" w:rsidR="005741CA" w:rsidRPr="0084590E" w:rsidRDefault="00374255" w:rsidP="005741CA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2025</w:t>
            </w:r>
            <w:r w:rsidR="005741CA" w:rsidRPr="0084590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</w:p>
          <w:p w14:paraId="36F5CD43" w14:textId="77777777" w:rsidR="00AE1D12" w:rsidRPr="0084590E" w:rsidRDefault="00AE1D12" w:rsidP="005741C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0507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65B34EA6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85A9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7BB08" w14:textId="177F87AF" w:rsidR="00AE1D12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4FF4B005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List of outages post by 5P</w:t>
            </w:r>
          </w:p>
          <w:p w14:paraId="088131F9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14:paraId="5F66D580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3DEDEAD" w14:textId="43DB582F" w:rsidR="00886C5F" w:rsidRPr="0084590E" w:rsidRDefault="00374255" w:rsidP="005741CA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2025</w:t>
            </w:r>
            <w:r w:rsidR="005741CA" w:rsidRPr="0084590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Closes 5P</w:t>
            </w:r>
          </w:p>
          <w:p w14:paraId="0811523E" w14:textId="77777777" w:rsidR="00AE1D12" w:rsidRPr="0084590E" w:rsidRDefault="00AE1D12" w:rsidP="00B27C39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B8CBB44" w14:textId="77777777" w:rsidR="003B7B43" w:rsidRPr="0084590E" w:rsidRDefault="003B7B43" w:rsidP="003D0B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8CFA9" w14:textId="363934A6" w:rsidR="00AE1D12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1DE75FCC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14:paraId="2E67AF81" w14:textId="4206F9C1" w:rsidR="003B7B43" w:rsidRPr="0084590E" w:rsidRDefault="003B7B43" w:rsidP="005741CA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4AA40" w14:textId="6FFD1890" w:rsidR="00AE1D12" w:rsidRPr="0084590E" w:rsidRDefault="00994BC1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C19BC98" w14:textId="5C1BF21F" w:rsidR="00550141" w:rsidRPr="0084590E" w:rsidRDefault="00550141" w:rsidP="003B7B43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45C4308B" w14:textId="1AB1A28F" w:rsidR="00EE54ED" w:rsidRPr="0084590E" w:rsidRDefault="00EE54ED" w:rsidP="003B7B4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2870F6D" w14:textId="5A27CDF0" w:rsidR="00EE54ED" w:rsidRPr="0084590E" w:rsidRDefault="00EE54ED" w:rsidP="003B7B4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ABE8C28" w14:textId="77777777" w:rsidR="00101C67" w:rsidRPr="0084590E" w:rsidRDefault="00101C6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3B13AAEE" w14:textId="77777777" w:rsidR="00101C67" w:rsidRPr="0084590E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0303D" w14:textId="40D0F463" w:rsidR="003D0B18" w:rsidRPr="0084590E" w:rsidRDefault="00994BC1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161487CB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14:paraId="2CAA3DB4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5P</w:t>
            </w:r>
          </w:p>
          <w:p w14:paraId="1A0DFCC2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25A65434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14:paraId="45ED5576" w14:textId="575B850D" w:rsidR="003D0B18" w:rsidRPr="0084590E" w:rsidRDefault="003D0B18" w:rsidP="005741C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45BEB" w14:textId="57DBC978" w:rsidR="00AE1D12" w:rsidRPr="0084590E" w:rsidRDefault="00994BC1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8F765B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65B8816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7FEBA292" w14:textId="4683FB0B" w:rsidR="004F0281" w:rsidRPr="0084590E" w:rsidRDefault="004F0281" w:rsidP="005741C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8A6C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7E7EADE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D2A2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1A6A03E" w14:textId="1BB1ADC6" w:rsidR="00AE1D12" w:rsidRPr="0084590E" w:rsidRDefault="00994BC1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14:paraId="4034F78B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14:paraId="4B097459" w14:textId="3F735FAE" w:rsidR="005741CA" w:rsidRPr="0084590E" w:rsidRDefault="00374255" w:rsidP="005741CA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2025</w:t>
            </w:r>
            <w:r w:rsidR="005741CA" w:rsidRPr="0084590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Results by 5P</w:t>
            </w:r>
          </w:p>
          <w:p w14:paraId="44C166E7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14:paraId="665F4FBF" w14:textId="77777777" w:rsidR="008454E7" w:rsidRPr="0084590E" w:rsidRDefault="008454E7" w:rsidP="008454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833E81" w14:textId="77777777" w:rsidR="003B7B43" w:rsidRPr="0084590E" w:rsidRDefault="003B7B43" w:rsidP="00EA189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301DF30" w14:textId="4BF84760" w:rsidR="00871A59" w:rsidRPr="0084590E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94BC1" w:rsidRPr="008459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76402B24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14:paraId="16C3F3CD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  <w:p w14:paraId="09DC05E3" w14:textId="1D91BE9F" w:rsidR="00871A59" w:rsidRPr="0084590E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DA99F3" w14:textId="77777777" w:rsidR="00AE1D12" w:rsidRPr="0084590E" w:rsidRDefault="00AE1D12" w:rsidP="00BB2F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50D9DD" w14:textId="77777777" w:rsidR="008F765B" w:rsidRPr="0084590E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9C2E448" w14:textId="77777777" w:rsidR="008F765B" w:rsidRPr="0084590E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4BC4E55" w14:textId="77777777" w:rsidR="00AE1D12" w:rsidRPr="0084590E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7160B37" w14:textId="77777777" w:rsidR="00E5098D" w:rsidRPr="0084590E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3B90BE2" w14:textId="77777777" w:rsidR="00387192" w:rsidRPr="0084590E" w:rsidRDefault="0038719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D099AD8" w14:textId="77777777" w:rsidR="00E5098D" w:rsidRPr="0084590E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4861DB9" w14:textId="77777777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82F001A" w14:textId="77777777" w:rsidR="00AE1D12" w:rsidRPr="0084590E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E239A45" w14:textId="4F297D91" w:rsidR="00AE1D12" w:rsidRPr="0084590E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94BC1" w:rsidRPr="0084590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F765B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871A59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  <w:p w14:paraId="00765E1D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14:paraId="58052353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  <w:p w14:paraId="502B0E01" w14:textId="0E638D7A" w:rsidR="00AE1D12" w:rsidRPr="0084590E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C51588" w14:textId="0339BEF5" w:rsidR="00AE1D12" w:rsidRPr="0084590E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09D7BBBB" w14:textId="11F1638F" w:rsidR="00AE1D12" w:rsidRPr="0084590E" w:rsidRDefault="00DD2374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94BC1" w:rsidRPr="0084590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88C78CB" w14:textId="6898CA51" w:rsidR="00AE1D12" w:rsidRPr="0084590E" w:rsidRDefault="00AE1D12" w:rsidP="005741C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002C8D5" w14:textId="63FFF142" w:rsidR="00AE1D12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5E24B5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40402B7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14:paraId="3B898706" w14:textId="0FDD928D" w:rsidR="00C81BE3" w:rsidRPr="0084590E" w:rsidRDefault="00C81BE3" w:rsidP="008459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260DBBB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14:paraId="7DF74B99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A431B" w14:textId="77777777"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B5D3168" w14:textId="240EA39B" w:rsidR="00304CF3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7C7C1C6D" w14:textId="2768D01A" w:rsidR="00387192" w:rsidRPr="0084590E" w:rsidRDefault="00387192" w:rsidP="008459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05B6ADF" w14:textId="7EE4F63C" w:rsidR="00304CF3" w:rsidRPr="0084590E" w:rsidRDefault="00994BC1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10D242E7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14:paraId="0E1FCECC" w14:textId="77777777" w:rsidR="008F765B" w:rsidRPr="0084590E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4D1D28" w14:textId="77777777" w:rsidR="008F765B" w:rsidRPr="0084590E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647873" w14:textId="77777777" w:rsidR="00DE2D82" w:rsidRPr="0084590E" w:rsidRDefault="00DE2D82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6DA36C" w14:textId="77777777" w:rsidR="00C81BE3" w:rsidRPr="0084590E" w:rsidRDefault="00C81BE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2369A8" w14:textId="77777777" w:rsidR="00C81BE3" w:rsidRPr="0084590E" w:rsidRDefault="00C81BE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19942F3" w14:textId="0F6FBB26" w:rsidR="00304CF3" w:rsidRPr="0084590E" w:rsidRDefault="00EC64D5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994BC1" w:rsidRPr="0084590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7B0433A2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5P</w:t>
            </w:r>
          </w:p>
          <w:p w14:paraId="0BEAF669" w14:textId="6B3DC4E9" w:rsidR="008F765B" w:rsidRPr="0084590E" w:rsidRDefault="005741CA" w:rsidP="005741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UDCs submit LM data by 12P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FFBD5A3" w14:textId="5F10E293" w:rsidR="00304CF3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  <w:p w14:paraId="6D3C2AFD" w14:textId="1742093E" w:rsidR="00BB2F94" w:rsidRPr="0084590E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4A0C58" w14:textId="65490795" w:rsidR="00BB2F94" w:rsidRPr="0084590E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C85D1F" w14:textId="04203B9B" w:rsidR="00BB2F94" w:rsidRPr="0084590E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0A916E0" w14:textId="3CABB766" w:rsidR="00304CF3" w:rsidRPr="0084590E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994BC1" w:rsidRPr="008459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85924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6B62A89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14:paraId="34310D4F" w14:textId="77777777" w:rsidR="00B27C39" w:rsidRPr="0084590E" w:rsidRDefault="00B27C39" w:rsidP="008459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58D8530F" w14:textId="77777777"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2374" w:rsidRPr="00CD796B" w14:paraId="6B25ED92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C3508" w14:textId="77777777" w:rsidR="00DD2374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2B1E8A" w14:textId="6C8A4C56" w:rsidR="00DD2374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  <w:p w14:paraId="5D3F7B88" w14:textId="77777777" w:rsidR="00C81BE3" w:rsidRPr="0084590E" w:rsidRDefault="00C81B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7303B8" w14:textId="77777777" w:rsidR="00C81BE3" w:rsidRPr="0084590E" w:rsidRDefault="00EA18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  <w:p w14:paraId="42629897" w14:textId="4F06E92E" w:rsidR="00C81BE3" w:rsidRPr="0084590E" w:rsidRDefault="00C81B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B849E2A" w14:textId="09DE229A" w:rsidR="00DD2374" w:rsidRPr="0084590E" w:rsidRDefault="00237ABE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994BC1" w:rsidRPr="0084590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9B48BC6" w14:textId="2D1F125A" w:rsidR="00DD2374" w:rsidRPr="0084590E" w:rsidRDefault="00994BC1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6E62EE96" w14:textId="77777777" w:rsidR="0061008D" w:rsidRPr="0084590E" w:rsidRDefault="0061008D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67F184" w14:textId="127F663B" w:rsidR="0061008D" w:rsidRPr="0084590E" w:rsidRDefault="00D252D2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  <w:p w14:paraId="33FE3F2C" w14:textId="77777777" w:rsidR="0061008D" w:rsidRPr="0084590E" w:rsidRDefault="0061008D" w:rsidP="006506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5604040B" w14:textId="77777777" w:rsidR="00DD2374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11E1F05E" w14:textId="77777777" w:rsidR="00994BC1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CEF6EE" w14:textId="77777777" w:rsidR="00994BC1" w:rsidRPr="0084590E" w:rsidRDefault="00994BC1" w:rsidP="00994BC1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84590E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55E3C574" w14:textId="77777777" w:rsidR="00994BC1" w:rsidRPr="0084590E" w:rsidRDefault="00994BC1" w:rsidP="00994BC1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84590E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3BCA4517" w14:textId="731BF063" w:rsidR="00994BC1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FA92580" w14:textId="77777777" w:rsidR="00DD2374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0ABEB64D" w14:textId="77777777" w:rsidR="00994BC1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647154" w14:textId="77777777" w:rsidR="00994BC1" w:rsidRPr="0084590E" w:rsidRDefault="00994BC1" w:rsidP="00994BC1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84590E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155C76B0" w14:textId="77777777" w:rsidR="00994BC1" w:rsidRPr="0084590E" w:rsidRDefault="00994BC1" w:rsidP="00994BC1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84590E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59C9667C" w14:textId="37106350" w:rsidR="00994BC1" w:rsidRPr="0084590E" w:rsidRDefault="00994BC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1E6D88CD" w14:textId="77777777" w:rsidR="00DD2374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917F6B9" w14:textId="77777777" w:rsidR="00AE1D12" w:rsidRDefault="00AE1D12" w:rsidP="00AE1D12"/>
    <w:p w14:paraId="1760D447" w14:textId="77777777" w:rsidR="00AE1D12" w:rsidRDefault="00AE1D12" w:rsidP="00AE1D12"/>
    <w:tbl>
      <w:tblPr>
        <w:tblW w:w="1480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"/>
        <w:gridCol w:w="2605"/>
        <w:gridCol w:w="2811"/>
        <w:gridCol w:w="2720"/>
        <w:gridCol w:w="2902"/>
        <w:gridCol w:w="3240"/>
        <w:gridCol w:w="272"/>
      </w:tblGrid>
      <w:tr w:rsidR="00AE1D12" w:rsidRPr="00F7411B" w14:paraId="6D3CD547" w14:textId="77777777" w:rsidTr="006377B6">
        <w:trPr>
          <w:cantSplit/>
          <w:trHeight w:hRule="exact" w:val="605"/>
          <w:jc w:val="center"/>
        </w:trPr>
        <w:tc>
          <w:tcPr>
            <w:tcW w:w="14802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78BC5CB0" w14:textId="38B89251" w:rsidR="00AE1D12" w:rsidRPr="00AD122B" w:rsidRDefault="00AE1D12" w:rsidP="002E228B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bCs w:val="0"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</w:t>
            </w:r>
            <w:r w:rsidR="005C0844">
              <w:rPr>
                <w:b/>
              </w:rPr>
              <w:t>202</w:t>
            </w:r>
            <w:r w:rsidR="00A11A39">
              <w:rPr>
                <w:b/>
              </w:rPr>
              <w:t>4</w:t>
            </w:r>
          </w:p>
        </w:tc>
      </w:tr>
      <w:tr w:rsidR="00AE1D12" w:rsidRPr="00F7411B" w14:paraId="2473777B" w14:textId="77777777" w:rsidTr="006377B6">
        <w:trPr>
          <w:cantSplit/>
          <w:trHeight w:hRule="exact" w:val="259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1CF030C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DB4BFC0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A2CDACD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5D2D133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3B06C7E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23EE4E1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1DF7409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6B09B08F" w14:textId="77777777" w:rsidTr="00673FC5">
        <w:trPr>
          <w:cantSplit/>
          <w:trHeight w:hRule="exact" w:val="1637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B670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D2E7F" w14:textId="36663256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177F5CEF" w14:textId="77777777" w:rsidR="005741CA" w:rsidRPr="0084590E" w:rsidRDefault="005741CA" w:rsidP="005741CA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Post February Source/Sink List</w:t>
            </w:r>
          </w:p>
          <w:p w14:paraId="0EC82FE9" w14:textId="58CA2121" w:rsidR="00AE1D12" w:rsidRPr="0084590E" w:rsidRDefault="00AE1D12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2BCA9" w14:textId="0890020B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5170286E" w14:textId="77777777" w:rsidR="00A0539C" w:rsidRPr="0084590E" w:rsidRDefault="00A0539C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BF0D5" w14:textId="25F8D06A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65761C0F" w14:textId="77777777" w:rsidR="00673FC5" w:rsidRPr="0084590E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F1F4C1A" w14:textId="77777777" w:rsidR="00673FC5" w:rsidRPr="0084590E" w:rsidRDefault="00673FC5" w:rsidP="004B70C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EB78DC9" w14:textId="77777777" w:rsidR="00673FC5" w:rsidRPr="0084590E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73A1B" w14:textId="1AD46696" w:rsidR="004B70CF" w:rsidRPr="0084590E" w:rsidRDefault="005741CA" w:rsidP="004B70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000CC872" w14:textId="77777777" w:rsidR="00673FC5" w:rsidRPr="0084590E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5727E75" w14:textId="77777777" w:rsidR="00777973" w:rsidRPr="0084590E" w:rsidRDefault="00777973" w:rsidP="006660D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469F519" w14:textId="77777777" w:rsidR="009D5E55" w:rsidRPr="0084590E" w:rsidRDefault="009D5E55" w:rsidP="006660D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FEC6FC1" w14:textId="77777777" w:rsidR="007073EB" w:rsidRPr="0084590E" w:rsidRDefault="007073EB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3E075D2F" w14:textId="77777777" w:rsidR="004B70CF" w:rsidRPr="0084590E" w:rsidRDefault="004B70CF" w:rsidP="005741C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E9723" w14:textId="2BAAB465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161DCA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97A6028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List of outages post by 5P</w:t>
            </w:r>
          </w:p>
          <w:p w14:paraId="4F391CD7" w14:textId="30CD1E4F" w:rsidR="007073EB" w:rsidRPr="0084590E" w:rsidRDefault="007073EB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4338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49969496" w14:textId="77777777" w:rsidTr="006377B6">
        <w:trPr>
          <w:cantSplit/>
          <w:trHeight w:hRule="exact" w:val="1664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75B1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DF54C" w14:textId="4E236706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7D8A86A2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Opens 1A</w:t>
            </w:r>
          </w:p>
          <w:p w14:paraId="465C0337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Closes 5P</w:t>
            </w:r>
          </w:p>
          <w:p w14:paraId="45C20AE3" w14:textId="77777777" w:rsidR="00AE1D12" w:rsidRPr="0084590E" w:rsidRDefault="00AE1D12" w:rsidP="00EB2D4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88F4A" w14:textId="29929A15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14:paraId="56B34425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  <w:p w14:paraId="364A2C8A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569B6F97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Open 1A</w:t>
            </w:r>
          </w:p>
          <w:p w14:paraId="540F5F08" w14:textId="10F5F5EF" w:rsidR="00101C67" w:rsidRPr="0084590E" w:rsidRDefault="00101C67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390D8" w14:textId="6DC85E26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14:paraId="7F65CA60" w14:textId="29A34D87" w:rsidR="00101C67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Closes 5P</w:t>
            </w:r>
          </w:p>
          <w:p w14:paraId="7F11B56A" w14:textId="77777777" w:rsidR="00101C67" w:rsidRPr="0084590E" w:rsidRDefault="00101C67" w:rsidP="00101C6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99D1D" w14:textId="4F7D27D1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14:paraId="7A0B4817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14:paraId="1DD9A50D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14:paraId="73900419" w14:textId="35210D5A" w:rsidR="007073EB" w:rsidRPr="0084590E" w:rsidRDefault="007073EB" w:rsidP="00EB2D4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A1A55" w14:textId="2C995306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BB1F8C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0B9C5935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14:paraId="77146C92" w14:textId="77777777" w:rsidR="00AE1D12" w:rsidRPr="0084590E" w:rsidRDefault="00AE1D12" w:rsidP="00EB2D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6145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757D5142" w14:textId="77777777" w:rsidTr="006377B6">
        <w:trPr>
          <w:cantSplit/>
          <w:trHeight w:hRule="exact" w:val="168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CF0F9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4F5AF" w14:textId="5B6C6834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741CA" w:rsidRPr="0084590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7725209F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14:paraId="666170F7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14:paraId="77A20367" w14:textId="77777777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69758A" w14:textId="77777777" w:rsidR="008F2390" w:rsidRPr="0084590E" w:rsidRDefault="008F2390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1CEF0FE" w14:textId="77777777" w:rsidR="00AE1D12" w:rsidRPr="0084590E" w:rsidRDefault="00AE1D12" w:rsidP="009D5E5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03384" w14:textId="16BBFD8C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741CA" w:rsidRPr="0084590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26658A06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14:paraId="206CC5FF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14:paraId="1DA11DDF" w14:textId="00399B8B" w:rsidR="00AE1D12" w:rsidRPr="0084590E" w:rsidRDefault="00AE1D12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3B5E0" w14:textId="4062B24C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741CA" w:rsidRPr="0084590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565FDD8" w14:textId="4BA19C22" w:rsidR="009D5E55" w:rsidRPr="0084590E" w:rsidRDefault="009D5E55" w:rsidP="008459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7F0FB" w14:textId="3A2F355D" w:rsidR="00AE1D12" w:rsidRPr="0084590E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741CA" w:rsidRPr="0084590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10779BED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  <w:p w14:paraId="7C243C7C" w14:textId="64BA17D9" w:rsidR="00673FC5" w:rsidRPr="0084590E" w:rsidRDefault="00673FC5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5315557" w14:textId="26981CA2" w:rsidR="00673FC5" w:rsidRPr="0084590E" w:rsidRDefault="00673FC5" w:rsidP="00902C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39A7D" w14:textId="4B0EF4B0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BB1F8C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2471E45E" w14:textId="77777777" w:rsidR="0034512A" w:rsidRPr="0084590E" w:rsidRDefault="0034512A" w:rsidP="0034512A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UDCs submit LM data by 12P</w:t>
            </w:r>
          </w:p>
          <w:p w14:paraId="6F78519C" w14:textId="77777777" w:rsidR="00673FC5" w:rsidRPr="0084590E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5DFB046" w14:textId="77777777" w:rsidR="00886C5F" w:rsidRPr="0084590E" w:rsidRDefault="00886C5F" w:rsidP="00886C5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17A6F22" w14:textId="0866B83C" w:rsidR="00673FC5" w:rsidRPr="0084590E" w:rsidRDefault="00673FC5" w:rsidP="00886C5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71062F02" w14:textId="77777777" w:rsidR="00AE1D12" w:rsidRPr="0084590E" w:rsidRDefault="00AE1D12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54660C2" w14:textId="77777777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7FA9DDC" w14:textId="77777777" w:rsidR="00AE1D12" w:rsidRPr="0084590E" w:rsidRDefault="00AE1D12" w:rsidP="00AD4DC9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6E14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78C7F252" w14:textId="77777777" w:rsidTr="006377B6">
        <w:trPr>
          <w:cantSplit/>
          <w:trHeight w:hRule="exact" w:val="195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3438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962FB00" w14:textId="67B37EE4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291AC404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14:paraId="3546FC89" w14:textId="6C17E890" w:rsidR="006657CF" w:rsidRPr="0084590E" w:rsidRDefault="006657CF" w:rsidP="0034512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7F52D853" w14:textId="2C4D0543" w:rsidR="00AE1D12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14:paraId="11AC573F" w14:textId="77777777" w:rsidR="00EB2D4F" w:rsidRPr="0084590E" w:rsidRDefault="00EB2D4F" w:rsidP="00EB2D4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14:paraId="143FF60C" w14:textId="77777777" w:rsidR="00387192" w:rsidRPr="0084590E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CEE566" w14:textId="77777777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0437F5A" w14:textId="77777777" w:rsidR="00101C67" w:rsidRPr="0084590E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8797EED" w14:textId="77777777" w:rsidR="00101C67" w:rsidRPr="0084590E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8074521" w14:textId="77777777" w:rsidR="006377B6" w:rsidRPr="0084590E" w:rsidRDefault="006377B6" w:rsidP="006377B6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9F3E6B7" w14:textId="77777777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CE6F19E" w14:textId="1008D7D4" w:rsidR="00AE1D12" w:rsidRPr="0084590E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741CA" w:rsidRPr="0084590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BB1F8C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666C9F7" w14:textId="77777777" w:rsidR="00EB2D4F" w:rsidRPr="0084590E" w:rsidRDefault="00EB2D4F" w:rsidP="00EB2D4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84590E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005ED323" w14:textId="77777777" w:rsidR="00EB2D4F" w:rsidRPr="0084590E" w:rsidRDefault="00EB2D4F" w:rsidP="00EB2D4F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Day)</w:t>
            </w:r>
          </w:p>
          <w:p w14:paraId="21B63554" w14:textId="77777777" w:rsidR="00673FC5" w:rsidRPr="0084590E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6289C13" w14:textId="77777777" w:rsidR="00F2026F" w:rsidRPr="0084590E" w:rsidRDefault="00F2026F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F86676" w14:textId="28D5DEAA" w:rsidR="00264762" w:rsidRPr="0084590E" w:rsidRDefault="00264762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7F8360" w14:textId="77777777" w:rsidR="00902CE7" w:rsidRPr="0084590E" w:rsidRDefault="00902CE7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8DFD0CA" w14:textId="4BFEEFBF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741CA" w:rsidRPr="0084590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6FA102AF" w14:textId="77777777" w:rsidR="00EB2D4F" w:rsidRPr="0084590E" w:rsidRDefault="00EB2D4F" w:rsidP="00EB2D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CRR FNM by 5P</w:t>
            </w:r>
          </w:p>
          <w:p w14:paraId="0667FBDB" w14:textId="0B67CE6C" w:rsidR="007073EB" w:rsidRPr="0084590E" w:rsidRDefault="007073EB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E35BF7F" w14:textId="5441D9D5" w:rsidR="00DD2374" w:rsidRPr="0084590E" w:rsidRDefault="00DD2374" w:rsidP="00F2026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F005B27" w14:textId="60C7E0AB" w:rsidR="00AE1D12" w:rsidRPr="0084590E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741CA" w:rsidRPr="0084590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BB1F8C"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49914F9E" w14:textId="77777777" w:rsidR="00EB2D4F" w:rsidRPr="0084590E" w:rsidRDefault="00EB2D4F" w:rsidP="00EB2D4F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14:paraId="69E7B6CC" w14:textId="693C4CCA" w:rsidR="00AE1D12" w:rsidRPr="0084590E" w:rsidRDefault="00AE1D12" w:rsidP="004B70C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795CA080" w14:textId="337DDA50" w:rsidR="007073EB" w:rsidRPr="0084590E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863A05" w14:textId="3BE3C15F" w:rsidR="007073EB" w:rsidRPr="0084590E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56CC4D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77B6" w:rsidRPr="00CD796B" w14:paraId="3DEB88AA" w14:textId="77777777" w:rsidTr="00673FC5">
        <w:trPr>
          <w:cantSplit/>
          <w:trHeight w:hRule="exact" w:val="1448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836EA" w14:textId="77777777"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54F840D" w14:textId="7CEC6824" w:rsidR="006377B6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4689C6C8" w14:textId="77777777" w:rsidR="002877F8" w:rsidRPr="0084590E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EE9F0D" w14:textId="77777777" w:rsidR="00EB2D4F" w:rsidRPr="0084590E" w:rsidRDefault="00EB2D4F" w:rsidP="00EB2D4F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MEQ</w:t>
            </w:r>
          </w:p>
          <w:p w14:paraId="5DBC7F3E" w14:textId="77777777" w:rsidR="002877F8" w:rsidRPr="0084590E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6A47E4" w14:textId="77777777" w:rsidR="002877F8" w:rsidRPr="0084590E" w:rsidRDefault="002877F8" w:rsidP="000B7D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3F54AB8D" w14:textId="08E4A95B" w:rsidR="006377B6" w:rsidRPr="0084590E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0811D16A" w14:textId="77777777" w:rsidR="006377B6" w:rsidRPr="0084590E" w:rsidRDefault="006377B6" w:rsidP="0084590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E9B757F" w14:textId="5D6D3488" w:rsidR="006377B6" w:rsidRPr="0084590E" w:rsidRDefault="00DA1B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4590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31974606" w14:textId="77777777" w:rsidR="0061008D" w:rsidRPr="0084590E" w:rsidRDefault="0061008D" w:rsidP="005741CA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3663404" w14:textId="62DD0E91" w:rsidR="004B157B" w:rsidRPr="0084590E" w:rsidRDefault="004B157B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D1819EB" w14:textId="0A152DAB" w:rsidR="001F44E7" w:rsidRPr="0084590E" w:rsidRDefault="001F44E7" w:rsidP="005741C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0A7314C" w14:textId="0667229B" w:rsidR="00146F02" w:rsidRDefault="005741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D359377" wp14:editId="547CC712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71120</wp:posOffset>
                      </wp:positionV>
                      <wp:extent cx="821055" cy="295275"/>
                      <wp:effectExtent l="635" t="3810" r="0" b="0"/>
                      <wp:wrapNone/>
                      <wp:docPr id="4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74E83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9377" id="_x0000_s1058" style="position:absolute;margin-left:36.4pt;margin-top:5.6pt;width:64.65pt;height:23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vLhQIAAA8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" stroked="f">
                      <v:textbox>
                        <w:txbxContent>
                          <w:p w14:paraId="35674E83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FDFEA22" wp14:editId="62C7563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76835</wp:posOffset>
                      </wp:positionV>
                      <wp:extent cx="307975" cy="247650"/>
                      <wp:effectExtent l="24130" t="22860" r="39370" b="53340"/>
                      <wp:wrapNone/>
                      <wp:docPr id="3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DA8B49" id="AutoShape 596" o:spid="_x0000_s1026" style="position:absolute;margin-left:-1.35pt;margin-top:6.05pt;width:24.25pt;height:19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24341A9B" w14:textId="33210877" w:rsidR="00DC192F" w:rsidRDefault="00DC192F" w:rsidP="00DC192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091B2427" w14:textId="0D57F119" w:rsidR="00146F02" w:rsidRPr="00CD796B" w:rsidRDefault="005741CA" w:rsidP="005741C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3DF2431" wp14:editId="4BE5BCE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184150</wp:posOffset>
                      </wp:positionV>
                      <wp:extent cx="307975" cy="247650"/>
                      <wp:effectExtent l="24130" t="20955" r="39370" b="45720"/>
                      <wp:wrapNone/>
                      <wp:docPr id="1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30D0F" id="AutoShape 595" o:spid="_x0000_s1026" style="position:absolute;margin-left:-.25pt;margin-top:14.5pt;width:24.25pt;height:19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FfoAIAAEM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" fillcolor="#31849b [2408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42D4EF7" wp14:editId="17208EC0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175260</wp:posOffset>
                      </wp:positionV>
                      <wp:extent cx="892810" cy="295275"/>
                      <wp:effectExtent l="635" t="1905" r="1905" b="0"/>
                      <wp:wrapNone/>
                      <wp:docPr id="2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DE9C4" w14:textId="77777777" w:rsidR="003F369A" w:rsidRPr="00C64309" w:rsidRDefault="003F369A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4EF7" id="_x0000_s1059" style="position:absolute;margin-left:36.95pt;margin-top:13.8pt;width:70.3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xkhQIAAA8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" stroked="f">
                      <v:textbox>
                        <w:txbxContent>
                          <w:p w14:paraId="2B8DE9C4" w14:textId="77777777" w:rsidR="003F369A" w:rsidRPr="00C64309" w:rsidRDefault="003F369A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7146A316" w14:textId="77777777"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FE6BD66" w14:textId="77777777" w:rsidR="00AE1D12" w:rsidRDefault="00AE1D12" w:rsidP="004A3792"/>
    <w:sectPr w:rsidR="00AE1D12" w:rsidSect="00140456">
      <w:footerReference w:type="default" r:id="rId9"/>
      <w:pgSz w:w="15840" w:h="12240" w:orient="landscape" w:code="1"/>
      <w:pgMar w:top="1080" w:right="1080" w:bottom="73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6D18" w14:textId="77777777" w:rsidR="003F369A" w:rsidRDefault="003F369A" w:rsidP="006A14D5">
      <w:r>
        <w:separator/>
      </w:r>
    </w:p>
  </w:endnote>
  <w:endnote w:type="continuationSeparator" w:id="0">
    <w:p w14:paraId="05923668" w14:textId="77777777" w:rsidR="003F369A" w:rsidRDefault="003F369A" w:rsidP="006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9C74" w14:textId="25983097" w:rsidR="003F369A" w:rsidRPr="00DC0F6C" w:rsidRDefault="003F369A">
    <w:pPr>
      <w:pStyle w:val="Foo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="00374255">
      <w:rPr>
        <w:rFonts w:ascii="Century Gothic" w:hAnsi="Century Gothic"/>
        <w:sz w:val="14"/>
        <w:szCs w:val="14"/>
      </w:rPr>
      <w:t>Updated 10/24</w:t>
    </w:r>
    <w:r>
      <w:rPr>
        <w:rFonts w:ascii="Century Gothic" w:hAnsi="Century Gothic"/>
        <w:sz w:val="14"/>
        <w:szCs w:val="14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FCFD" w14:textId="77777777" w:rsidR="003F369A" w:rsidRDefault="003F369A" w:rsidP="006A14D5">
      <w:r>
        <w:separator/>
      </w:r>
    </w:p>
  </w:footnote>
  <w:footnote w:type="continuationSeparator" w:id="0">
    <w:p w14:paraId="2B361BB2" w14:textId="77777777" w:rsidR="003F369A" w:rsidRDefault="003F369A" w:rsidP="006A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5411"/>
    <w:multiLevelType w:val="hybridMultilevel"/>
    <w:tmpl w:val="B548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E9A"/>
    <w:multiLevelType w:val="hybridMultilevel"/>
    <w:tmpl w:val="61A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72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0577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f7621c0-5db7-4b23-8d7f-e3e42842fac6"/>
    <w:docVar w:name="_AMO_XmlVersion" w:val="Empty"/>
  </w:docVars>
  <w:rsids>
    <w:rsidRoot w:val="00334FCC"/>
    <w:rsid w:val="00000CD0"/>
    <w:rsid w:val="00002213"/>
    <w:rsid w:val="000029CD"/>
    <w:rsid w:val="00006E9B"/>
    <w:rsid w:val="000105CB"/>
    <w:rsid w:val="00017CE5"/>
    <w:rsid w:val="0002315A"/>
    <w:rsid w:val="000232B6"/>
    <w:rsid w:val="00024632"/>
    <w:rsid w:val="00025F5B"/>
    <w:rsid w:val="000263E7"/>
    <w:rsid w:val="00027B62"/>
    <w:rsid w:val="00027ED4"/>
    <w:rsid w:val="00034AF4"/>
    <w:rsid w:val="000354E5"/>
    <w:rsid w:val="00036F56"/>
    <w:rsid w:val="000400DF"/>
    <w:rsid w:val="00040D4E"/>
    <w:rsid w:val="0004157E"/>
    <w:rsid w:val="000423BB"/>
    <w:rsid w:val="00043664"/>
    <w:rsid w:val="0004611A"/>
    <w:rsid w:val="00046E67"/>
    <w:rsid w:val="00050029"/>
    <w:rsid w:val="000507B8"/>
    <w:rsid w:val="00051D79"/>
    <w:rsid w:val="0005290C"/>
    <w:rsid w:val="000540C2"/>
    <w:rsid w:val="00054120"/>
    <w:rsid w:val="00055155"/>
    <w:rsid w:val="000576CF"/>
    <w:rsid w:val="00060176"/>
    <w:rsid w:val="000610E5"/>
    <w:rsid w:val="000623BA"/>
    <w:rsid w:val="00062545"/>
    <w:rsid w:val="00065079"/>
    <w:rsid w:val="00065C70"/>
    <w:rsid w:val="00065D85"/>
    <w:rsid w:val="00066709"/>
    <w:rsid w:val="00071088"/>
    <w:rsid w:val="0007190B"/>
    <w:rsid w:val="00071FE3"/>
    <w:rsid w:val="000739D8"/>
    <w:rsid w:val="000833E4"/>
    <w:rsid w:val="00083CEF"/>
    <w:rsid w:val="00084D3D"/>
    <w:rsid w:val="0008577D"/>
    <w:rsid w:val="000862D0"/>
    <w:rsid w:val="000878ED"/>
    <w:rsid w:val="00091348"/>
    <w:rsid w:val="00091BD5"/>
    <w:rsid w:val="00092DD8"/>
    <w:rsid w:val="00093A02"/>
    <w:rsid w:val="000A3A1E"/>
    <w:rsid w:val="000A4890"/>
    <w:rsid w:val="000A50D6"/>
    <w:rsid w:val="000A5F12"/>
    <w:rsid w:val="000A7C67"/>
    <w:rsid w:val="000A7F51"/>
    <w:rsid w:val="000B0559"/>
    <w:rsid w:val="000B11F5"/>
    <w:rsid w:val="000B3EF6"/>
    <w:rsid w:val="000B4367"/>
    <w:rsid w:val="000B7D5F"/>
    <w:rsid w:val="000B7DA9"/>
    <w:rsid w:val="000C1748"/>
    <w:rsid w:val="000C1E8B"/>
    <w:rsid w:val="000C6892"/>
    <w:rsid w:val="000C762D"/>
    <w:rsid w:val="000C7E41"/>
    <w:rsid w:val="000D08D0"/>
    <w:rsid w:val="000D714F"/>
    <w:rsid w:val="000E225B"/>
    <w:rsid w:val="000E2C3F"/>
    <w:rsid w:val="000E388D"/>
    <w:rsid w:val="000E4F19"/>
    <w:rsid w:val="000E5DEA"/>
    <w:rsid w:val="000E7248"/>
    <w:rsid w:val="000F2466"/>
    <w:rsid w:val="000F41C9"/>
    <w:rsid w:val="000F58D6"/>
    <w:rsid w:val="000F7B34"/>
    <w:rsid w:val="001015CF"/>
    <w:rsid w:val="00101C67"/>
    <w:rsid w:val="001050FB"/>
    <w:rsid w:val="00105607"/>
    <w:rsid w:val="00107A17"/>
    <w:rsid w:val="001102F5"/>
    <w:rsid w:val="00110DFC"/>
    <w:rsid w:val="0012199E"/>
    <w:rsid w:val="001235EB"/>
    <w:rsid w:val="0012403A"/>
    <w:rsid w:val="001275C5"/>
    <w:rsid w:val="00130598"/>
    <w:rsid w:val="0013070C"/>
    <w:rsid w:val="00132DCE"/>
    <w:rsid w:val="0013694D"/>
    <w:rsid w:val="00136FC7"/>
    <w:rsid w:val="00137B6A"/>
    <w:rsid w:val="00137D93"/>
    <w:rsid w:val="00140442"/>
    <w:rsid w:val="00140456"/>
    <w:rsid w:val="00140898"/>
    <w:rsid w:val="001409E0"/>
    <w:rsid w:val="001438B6"/>
    <w:rsid w:val="00146F02"/>
    <w:rsid w:val="001512D8"/>
    <w:rsid w:val="00151E0B"/>
    <w:rsid w:val="0015377F"/>
    <w:rsid w:val="00153CEB"/>
    <w:rsid w:val="00157896"/>
    <w:rsid w:val="00160219"/>
    <w:rsid w:val="00161DCA"/>
    <w:rsid w:val="001679C6"/>
    <w:rsid w:val="00174473"/>
    <w:rsid w:val="00176C97"/>
    <w:rsid w:val="00176DEF"/>
    <w:rsid w:val="001811F3"/>
    <w:rsid w:val="001838A4"/>
    <w:rsid w:val="00183DCE"/>
    <w:rsid w:val="00184F1E"/>
    <w:rsid w:val="00187E7C"/>
    <w:rsid w:val="00190B06"/>
    <w:rsid w:val="00191B24"/>
    <w:rsid w:val="00194350"/>
    <w:rsid w:val="001960E8"/>
    <w:rsid w:val="001A037B"/>
    <w:rsid w:val="001A0720"/>
    <w:rsid w:val="001A0C43"/>
    <w:rsid w:val="001A1C93"/>
    <w:rsid w:val="001A23B9"/>
    <w:rsid w:val="001A3603"/>
    <w:rsid w:val="001A4369"/>
    <w:rsid w:val="001A460B"/>
    <w:rsid w:val="001A4F85"/>
    <w:rsid w:val="001A6980"/>
    <w:rsid w:val="001B5B5E"/>
    <w:rsid w:val="001B7681"/>
    <w:rsid w:val="001B7A28"/>
    <w:rsid w:val="001C0A8F"/>
    <w:rsid w:val="001C1508"/>
    <w:rsid w:val="001C20AB"/>
    <w:rsid w:val="001C275C"/>
    <w:rsid w:val="001C532A"/>
    <w:rsid w:val="001C5E82"/>
    <w:rsid w:val="001C7AB4"/>
    <w:rsid w:val="001D090E"/>
    <w:rsid w:val="001D2812"/>
    <w:rsid w:val="001D54BA"/>
    <w:rsid w:val="001D752F"/>
    <w:rsid w:val="001D7579"/>
    <w:rsid w:val="001D783F"/>
    <w:rsid w:val="001E138E"/>
    <w:rsid w:val="001E35BB"/>
    <w:rsid w:val="001E67D1"/>
    <w:rsid w:val="001F0ABC"/>
    <w:rsid w:val="001F0D78"/>
    <w:rsid w:val="001F3E34"/>
    <w:rsid w:val="001F44E7"/>
    <w:rsid w:val="001F4A83"/>
    <w:rsid w:val="001F627B"/>
    <w:rsid w:val="001F7D3A"/>
    <w:rsid w:val="002025A1"/>
    <w:rsid w:val="002028A2"/>
    <w:rsid w:val="00203070"/>
    <w:rsid w:val="0020459A"/>
    <w:rsid w:val="002064AC"/>
    <w:rsid w:val="0021056A"/>
    <w:rsid w:val="00210A15"/>
    <w:rsid w:val="0021221A"/>
    <w:rsid w:val="0021239A"/>
    <w:rsid w:val="00212B93"/>
    <w:rsid w:val="0021520A"/>
    <w:rsid w:val="00215A0B"/>
    <w:rsid w:val="002237AF"/>
    <w:rsid w:val="00223EA4"/>
    <w:rsid w:val="002242E5"/>
    <w:rsid w:val="00225A9D"/>
    <w:rsid w:val="0022603E"/>
    <w:rsid w:val="00227E5A"/>
    <w:rsid w:val="002310CC"/>
    <w:rsid w:val="00232CFC"/>
    <w:rsid w:val="002332B9"/>
    <w:rsid w:val="00236282"/>
    <w:rsid w:val="002368AF"/>
    <w:rsid w:val="00236F2B"/>
    <w:rsid w:val="00237719"/>
    <w:rsid w:val="00237ABE"/>
    <w:rsid w:val="00242209"/>
    <w:rsid w:val="002438DF"/>
    <w:rsid w:val="00244BBD"/>
    <w:rsid w:val="00246249"/>
    <w:rsid w:val="0024645D"/>
    <w:rsid w:val="002465B7"/>
    <w:rsid w:val="00250B54"/>
    <w:rsid w:val="00250D99"/>
    <w:rsid w:val="002566E8"/>
    <w:rsid w:val="0026081C"/>
    <w:rsid w:val="00260DE2"/>
    <w:rsid w:val="00261457"/>
    <w:rsid w:val="00262948"/>
    <w:rsid w:val="00264762"/>
    <w:rsid w:val="00265890"/>
    <w:rsid w:val="00267C4C"/>
    <w:rsid w:val="00270DE1"/>
    <w:rsid w:val="00271B35"/>
    <w:rsid w:val="00272ADF"/>
    <w:rsid w:val="00273615"/>
    <w:rsid w:val="00280FF2"/>
    <w:rsid w:val="002815BE"/>
    <w:rsid w:val="00282777"/>
    <w:rsid w:val="00282D37"/>
    <w:rsid w:val="002845BD"/>
    <w:rsid w:val="00285C98"/>
    <w:rsid w:val="0028608D"/>
    <w:rsid w:val="00286626"/>
    <w:rsid w:val="0028699A"/>
    <w:rsid w:val="002877F8"/>
    <w:rsid w:val="00291604"/>
    <w:rsid w:val="00292D2C"/>
    <w:rsid w:val="002A051A"/>
    <w:rsid w:val="002A466A"/>
    <w:rsid w:val="002B050A"/>
    <w:rsid w:val="002B0867"/>
    <w:rsid w:val="002B52FF"/>
    <w:rsid w:val="002B605D"/>
    <w:rsid w:val="002B62AD"/>
    <w:rsid w:val="002B760A"/>
    <w:rsid w:val="002C7A29"/>
    <w:rsid w:val="002D383C"/>
    <w:rsid w:val="002D3A3A"/>
    <w:rsid w:val="002D4095"/>
    <w:rsid w:val="002D450A"/>
    <w:rsid w:val="002D6D4C"/>
    <w:rsid w:val="002D7379"/>
    <w:rsid w:val="002E10AE"/>
    <w:rsid w:val="002E228B"/>
    <w:rsid w:val="002E58A2"/>
    <w:rsid w:val="002E60DE"/>
    <w:rsid w:val="002F1F67"/>
    <w:rsid w:val="002F43A2"/>
    <w:rsid w:val="002F553A"/>
    <w:rsid w:val="002F5B18"/>
    <w:rsid w:val="0030256F"/>
    <w:rsid w:val="00304CF3"/>
    <w:rsid w:val="00304F4E"/>
    <w:rsid w:val="00305C15"/>
    <w:rsid w:val="0030746D"/>
    <w:rsid w:val="0031198D"/>
    <w:rsid w:val="00313206"/>
    <w:rsid w:val="003169EC"/>
    <w:rsid w:val="00317C14"/>
    <w:rsid w:val="0032197A"/>
    <w:rsid w:val="003221DC"/>
    <w:rsid w:val="00322B97"/>
    <w:rsid w:val="00325B48"/>
    <w:rsid w:val="00331AF6"/>
    <w:rsid w:val="00334FCC"/>
    <w:rsid w:val="00335204"/>
    <w:rsid w:val="00336795"/>
    <w:rsid w:val="00336EAA"/>
    <w:rsid w:val="00343E1B"/>
    <w:rsid w:val="0034512A"/>
    <w:rsid w:val="0034783A"/>
    <w:rsid w:val="00347BD6"/>
    <w:rsid w:val="00352F8E"/>
    <w:rsid w:val="003543E0"/>
    <w:rsid w:val="00355C7A"/>
    <w:rsid w:val="00360448"/>
    <w:rsid w:val="00364F5D"/>
    <w:rsid w:val="0037060E"/>
    <w:rsid w:val="00374255"/>
    <w:rsid w:val="00375C59"/>
    <w:rsid w:val="00376C62"/>
    <w:rsid w:val="0038427B"/>
    <w:rsid w:val="0038509E"/>
    <w:rsid w:val="00386A1B"/>
    <w:rsid w:val="00387192"/>
    <w:rsid w:val="00391582"/>
    <w:rsid w:val="003926F2"/>
    <w:rsid w:val="00392B13"/>
    <w:rsid w:val="00393567"/>
    <w:rsid w:val="00396405"/>
    <w:rsid w:val="003A2179"/>
    <w:rsid w:val="003A4B4C"/>
    <w:rsid w:val="003A6F6A"/>
    <w:rsid w:val="003B41CF"/>
    <w:rsid w:val="003B5E53"/>
    <w:rsid w:val="003B65AC"/>
    <w:rsid w:val="003B7B43"/>
    <w:rsid w:val="003C09E0"/>
    <w:rsid w:val="003C38AC"/>
    <w:rsid w:val="003C542B"/>
    <w:rsid w:val="003C6EE0"/>
    <w:rsid w:val="003D05AD"/>
    <w:rsid w:val="003D0B18"/>
    <w:rsid w:val="003D2EEF"/>
    <w:rsid w:val="003D5194"/>
    <w:rsid w:val="003E45DC"/>
    <w:rsid w:val="003E49F9"/>
    <w:rsid w:val="003E6080"/>
    <w:rsid w:val="003E61C2"/>
    <w:rsid w:val="003E6798"/>
    <w:rsid w:val="003F192E"/>
    <w:rsid w:val="003F2CA3"/>
    <w:rsid w:val="003F369A"/>
    <w:rsid w:val="003F4C20"/>
    <w:rsid w:val="003F7F4B"/>
    <w:rsid w:val="004004C9"/>
    <w:rsid w:val="00400C80"/>
    <w:rsid w:val="00401E86"/>
    <w:rsid w:val="0040661D"/>
    <w:rsid w:val="0041039D"/>
    <w:rsid w:val="00411672"/>
    <w:rsid w:val="004125D6"/>
    <w:rsid w:val="004127A9"/>
    <w:rsid w:val="00414C9F"/>
    <w:rsid w:val="00415C5E"/>
    <w:rsid w:val="00417712"/>
    <w:rsid w:val="00422322"/>
    <w:rsid w:val="00423520"/>
    <w:rsid w:val="00425C52"/>
    <w:rsid w:val="00434F56"/>
    <w:rsid w:val="00435418"/>
    <w:rsid w:val="00436E19"/>
    <w:rsid w:val="0043709A"/>
    <w:rsid w:val="004406DC"/>
    <w:rsid w:val="00440C7C"/>
    <w:rsid w:val="00444DF7"/>
    <w:rsid w:val="00450291"/>
    <w:rsid w:val="00452070"/>
    <w:rsid w:val="00454450"/>
    <w:rsid w:val="00455F7B"/>
    <w:rsid w:val="00456622"/>
    <w:rsid w:val="00460017"/>
    <w:rsid w:val="004653AA"/>
    <w:rsid w:val="004717D3"/>
    <w:rsid w:val="0047586B"/>
    <w:rsid w:val="00475C6A"/>
    <w:rsid w:val="004776C3"/>
    <w:rsid w:val="00491585"/>
    <w:rsid w:val="00493598"/>
    <w:rsid w:val="00493C08"/>
    <w:rsid w:val="004951BE"/>
    <w:rsid w:val="004A1CFD"/>
    <w:rsid w:val="004A25E1"/>
    <w:rsid w:val="004A2973"/>
    <w:rsid w:val="004A3458"/>
    <w:rsid w:val="004A3792"/>
    <w:rsid w:val="004A60D8"/>
    <w:rsid w:val="004A65E5"/>
    <w:rsid w:val="004A6F14"/>
    <w:rsid w:val="004B157B"/>
    <w:rsid w:val="004B3A04"/>
    <w:rsid w:val="004B4B98"/>
    <w:rsid w:val="004B70CF"/>
    <w:rsid w:val="004C0852"/>
    <w:rsid w:val="004C1731"/>
    <w:rsid w:val="004C4068"/>
    <w:rsid w:val="004C45B7"/>
    <w:rsid w:val="004C61CF"/>
    <w:rsid w:val="004C7965"/>
    <w:rsid w:val="004C7F07"/>
    <w:rsid w:val="004D0530"/>
    <w:rsid w:val="004D5DC6"/>
    <w:rsid w:val="004E1F12"/>
    <w:rsid w:val="004E498A"/>
    <w:rsid w:val="004E593D"/>
    <w:rsid w:val="004E6980"/>
    <w:rsid w:val="004F0281"/>
    <w:rsid w:val="004F0D1E"/>
    <w:rsid w:val="004F1664"/>
    <w:rsid w:val="004F1F92"/>
    <w:rsid w:val="004F3D60"/>
    <w:rsid w:val="0050107E"/>
    <w:rsid w:val="00501E31"/>
    <w:rsid w:val="00502ABF"/>
    <w:rsid w:val="005030AA"/>
    <w:rsid w:val="00503781"/>
    <w:rsid w:val="00511754"/>
    <w:rsid w:val="00512669"/>
    <w:rsid w:val="005133FF"/>
    <w:rsid w:val="00515606"/>
    <w:rsid w:val="00516050"/>
    <w:rsid w:val="005164D0"/>
    <w:rsid w:val="0051656D"/>
    <w:rsid w:val="00517A1F"/>
    <w:rsid w:val="00530612"/>
    <w:rsid w:val="00530B99"/>
    <w:rsid w:val="00532D83"/>
    <w:rsid w:val="00533369"/>
    <w:rsid w:val="00534F12"/>
    <w:rsid w:val="005364C0"/>
    <w:rsid w:val="00537726"/>
    <w:rsid w:val="005406E8"/>
    <w:rsid w:val="00541385"/>
    <w:rsid w:val="00541749"/>
    <w:rsid w:val="00541FAE"/>
    <w:rsid w:val="00542082"/>
    <w:rsid w:val="00542949"/>
    <w:rsid w:val="00543ECA"/>
    <w:rsid w:val="005458D3"/>
    <w:rsid w:val="00545B07"/>
    <w:rsid w:val="00545DA2"/>
    <w:rsid w:val="00546F01"/>
    <w:rsid w:val="00550141"/>
    <w:rsid w:val="00551C33"/>
    <w:rsid w:val="0055337C"/>
    <w:rsid w:val="00553DD0"/>
    <w:rsid w:val="005554CB"/>
    <w:rsid w:val="00561928"/>
    <w:rsid w:val="005619D9"/>
    <w:rsid w:val="00562AA7"/>
    <w:rsid w:val="005657F7"/>
    <w:rsid w:val="005674D3"/>
    <w:rsid w:val="005721A4"/>
    <w:rsid w:val="00572549"/>
    <w:rsid w:val="005741CA"/>
    <w:rsid w:val="00580052"/>
    <w:rsid w:val="00580D4C"/>
    <w:rsid w:val="005824E7"/>
    <w:rsid w:val="0058390C"/>
    <w:rsid w:val="00584098"/>
    <w:rsid w:val="005852D3"/>
    <w:rsid w:val="00585C24"/>
    <w:rsid w:val="0059099A"/>
    <w:rsid w:val="00591F05"/>
    <w:rsid w:val="005964A6"/>
    <w:rsid w:val="005A014C"/>
    <w:rsid w:val="005A05F2"/>
    <w:rsid w:val="005A2AA3"/>
    <w:rsid w:val="005A3CC5"/>
    <w:rsid w:val="005A484E"/>
    <w:rsid w:val="005A6157"/>
    <w:rsid w:val="005A730D"/>
    <w:rsid w:val="005B0100"/>
    <w:rsid w:val="005B06E1"/>
    <w:rsid w:val="005B1258"/>
    <w:rsid w:val="005B56B3"/>
    <w:rsid w:val="005B5BCE"/>
    <w:rsid w:val="005C0844"/>
    <w:rsid w:val="005C2099"/>
    <w:rsid w:val="005C2221"/>
    <w:rsid w:val="005C248F"/>
    <w:rsid w:val="005C3241"/>
    <w:rsid w:val="005C388E"/>
    <w:rsid w:val="005C3A71"/>
    <w:rsid w:val="005C3A76"/>
    <w:rsid w:val="005C4458"/>
    <w:rsid w:val="005C457B"/>
    <w:rsid w:val="005C4F9C"/>
    <w:rsid w:val="005C7F1F"/>
    <w:rsid w:val="005D0D83"/>
    <w:rsid w:val="005D282F"/>
    <w:rsid w:val="005D3D2F"/>
    <w:rsid w:val="005E1018"/>
    <w:rsid w:val="005E24B5"/>
    <w:rsid w:val="005E2C33"/>
    <w:rsid w:val="005E7F1E"/>
    <w:rsid w:val="005F030A"/>
    <w:rsid w:val="005F450E"/>
    <w:rsid w:val="005F64BC"/>
    <w:rsid w:val="005F74D5"/>
    <w:rsid w:val="00601744"/>
    <w:rsid w:val="006075CE"/>
    <w:rsid w:val="0061008D"/>
    <w:rsid w:val="00611681"/>
    <w:rsid w:val="00613F15"/>
    <w:rsid w:val="00615712"/>
    <w:rsid w:val="00615E72"/>
    <w:rsid w:val="00616BC4"/>
    <w:rsid w:val="00617CC2"/>
    <w:rsid w:val="00617D14"/>
    <w:rsid w:val="00623084"/>
    <w:rsid w:val="006230DF"/>
    <w:rsid w:val="006235CE"/>
    <w:rsid w:val="00625E74"/>
    <w:rsid w:val="00630123"/>
    <w:rsid w:val="00633B96"/>
    <w:rsid w:val="00635A63"/>
    <w:rsid w:val="00635E18"/>
    <w:rsid w:val="00637071"/>
    <w:rsid w:val="006377B6"/>
    <w:rsid w:val="00642391"/>
    <w:rsid w:val="00642988"/>
    <w:rsid w:val="006444BD"/>
    <w:rsid w:val="00645F4F"/>
    <w:rsid w:val="00646E88"/>
    <w:rsid w:val="006506FB"/>
    <w:rsid w:val="00651ED1"/>
    <w:rsid w:val="0065265B"/>
    <w:rsid w:val="00653EA0"/>
    <w:rsid w:val="006548F7"/>
    <w:rsid w:val="006568E6"/>
    <w:rsid w:val="00657162"/>
    <w:rsid w:val="00657A51"/>
    <w:rsid w:val="00662C2C"/>
    <w:rsid w:val="00662C34"/>
    <w:rsid w:val="00663D49"/>
    <w:rsid w:val="00664B2A"/>
    <w:rsid w:val="006657CF"/>
    <w:rsid w:val="00665B68"/>
    <w:rsid w:val="006660D7"/>
    <w:rsid w:val="006663BF"/>
    <w:rsid w:val="00667388"/>
    <w:rsid w:val="00667619"/>
    <w:rsid w:val="00673FC5"/>
    <w:rsid w:val="006742AB"/>
    <w:rsid w:val="006752A6"/>
    <w:rsid w:val="00677574"/>
    <w:rsid w:val="00682945"/>
    <w:rsid w:val="006832D8"/>
    <w:rsid w:val="00684463"/>
    <w:rsid w:val="00687282"/>
    <w:rsid w:val="00692A01"/>
    <w:rsid w:val="006943CD"/>
    <w:rsid w:val="006964C3"/>
    <w:rsid w:val="00697A0F"/>
    <w:rsid w:val="00697C50"/>
    <w:rsid w:val="006A0062"/>
    <w:rsid w:val="006A14D5"/>
    <w:rsid w:val="006A4B12"/>
    <w:rsid w:val="006A5217"/>
    <w:rsid w:val="006A566A"/>
    <w:rsid w:val="006A5A6D"/>
    <w:rsid w:val="006A5C24"/>
    <w:rsid w:val="006B0752"/>
    <w:rsid w:val="006B0E65"/>
    <w:rsid w:val="006B1346"/>
    <w:rsid w:val="006B17A8"/>
    <w:rsid w:val="006B2FC6"/>
    <w:rsid w:val="006B39D3"/>
    <w:rsid w:val="006B4584"/>
    <w:rsid w:val="006B4A29"/>
    <w:rsid w:val="006C2B94"/>
    <w:rsid w:val="006C3347"/>
    <w:rsid w:val="006C4028"/>
    <w:rsid w:val="006C5017"/>
    <w:rsid w:val="006D0A05"/>
    <w:rsid w:val="006D126E"/>
    <w:rsid w:val="006D1C43"/>
    <w:rsid w:val="006D3A9F"/>
    <w:rsid w:val="006E013D"/>
    <w:rsid w:val="006E0C87"/>
    <w:rsid w:val="006E7C12"/>
    <w:rsid w:val="006F0206"/>
    <w:rsid w:val="006F1920"/>
    <w:rsid w:val="006F4379"/>
    <w:rsid w:val="007001F5"/>
    <w:rsid w:val="0070034E"/>
    <w:rsid w:val="0070105B"/>
    <w:rsid w:val="00701BD3"/>
    <w:rsid w:val="00706624"/>
    <w:rsid w:val="007073EB"/>
    <w:rsid w:val="007077B5"/>
    <w:rsid w:val="00711087"/>
    <w:rsid w:val="00716EE0"/>
    <w:rsid w:val="00717CD4"/>
    <w:rsid w:val="007235A8"/>
    <w:rsid w:val="0072635A"/>
    <w:rsid w:val="00726C75"/>
    <w:rsid w:val="00732A09"/>
    <w:rsid w:val="00743119"/>
    <w:rsid w:val="00745963"/>
    <w:rsid w:val="00745FA0"/>
    <w:rsid w:val="007468AA"/>
    <w:rsid w:val="00750DCD"/>
    <w:rsid w:val="007528D7"/>
    <w:rsid w:val="0075427B"/>
    <w:rsid w:val="00754DD0"/>
    <w:rsid w:val="00755070"/>
    <w:rsid w:val="00755EE2"/>
    <w:rsid w:val="00757934"/>
    <w:rsid w:val="00761EC3"/>
    <w:rsid w:val="00762B29"/>
    <w:rsid w:val="00763B59"/>
    <w:rsid w:val="007644AB"/>
    <w:rsid w:val="0076688B"/>
    <w:rsid w:val="0076688C"/>
    <w:rsid w:val="00770657"/>
    <w:rsid w:val="007735B9"/>
    <w:rsid w:val="0077363B"/>
    <w:rsid w:val="00773E4F"/>
    <w:rsid w:val="00777851"/>
    <w:rsid w:val="007778D8"/>
    <w:rsid w:val="00777973"/>
    <w:rsid w:val="00777BE1"/>
    <w:rsid w:val="00781434"/>
    <w:rsid w:val="00782A74"/>
    <w:rsid w:val="00783015"/>
    <w:rsid w:val="00785890"/>
    <w:rsid w:val="007867A0"/>
    <w:rsid w:val="00787494"/>
    <w:rsid w:val="00796A0C"/>
    <w:rsid w:val="00796FF0"/>
    <w:rsid w:val="00797A4D"/>
    <w:rsid w:val="007A01E4"/>
    <w:rsid w:val="007A4374"/>
    <w:rsid w:val="007A5849"/>
    <w:rsid w:val="007B0D43"/>
    <w:rsid w:val="007B1BEA"/>
    <w:rsid w:val="007C01A1"/>
    <w:rsid w:val="007C069D"/>
    <w:rsid w:val="007C18B2"/>
    <w:rsid w:val="007C2B25"/>
    <w:rsid w:val="007C2BC3"/>
    <w:rsid w:val="007C3A7A"/>
    <w:rsid w:val="007C4B14"/>
    <w:rsid w:val="007C50F1"/>
    <w:rsid w:val="007C5812"/>
    <w:rsid w:val="007C5C7E"/>
    <w:rsid w:val="007D0AFF"/>
    <w:rsid w:val="007D295D"/>
    <w:rsid w:val="007D35A6"/>
    <w:rsid w:val="007D3D67"/>
    <w:rsid w:val="007D578E"/>
    <w:rsid w:val="007D5FAB"/>
    <w:rsid w:val="007E1BB6"/>
    <w:rsid w:val="007E1F11"/>
    <w:rsid w:val="007E1F17"/>
    <w:rsid w:val="007E4486"/>
    <w:rsid w:val="007E5840"/>
    <w:rsid w:val="007E59C3"/>
    <w:rsid w:val="007E759C"/>
    <w:rsid w:val="007F0503"/>
    <w:rsid w:val="007F3C9B"/>
    <w:rsid w:val="007F75FF"/>
    <w:rsid w:val="00801D4F"/>
    <w:rsid w:val="0080278E"/>
    <w:rsid w:val="008035FB"/>
    <w:rsid w:val="0080428E"/>
    <w:rsid w:val="00805099"/>
    <w:rsid w:val="00805B93"/>
    <w:rsid w:val="00806AEA"/>
    <w:rsid w:val="00807A11"/>
    <w:rsid w:val="00811A66"/>
    <w:rsid w:val="008151D6"/>
    <w:rsid w:val="008159A1"/>
    <w:rsid w:val="00816005"/>
    <w:rsid w:val="0081686E"/>
    <w:rsid w:val="00820C8B"/>
    <w:rsid w:val="00820FE4"/>
    <w:rsid w:val="00821D14"/>
    <w:rsid w:val="00821EF7"/>
    <w:rsid w:val="008223C9"/>
    <w:rsid w:val="008228D1"/>
    <w:rsid w:val="00823014"/>
    <w:rsid w:val="0082754F"/>
    <w:rsid w:val="008311AC"/>
    <w:rsid w:val="00831D82"/>
    <w:rsid w:val="00832DE2"/>
    <w:rsid w:val="00833BA2"/>
    <w:rsid w:val="00833BBD"/>
    <w:rsid w:val="0084051E"/>
    <w:rsid w:val="00840B7F"/>
    <w:rsid w:val="00841AE6"/>
    <w:rsid w:val="00843B36"/>
    <w:rsid w:val="008454E7"/>
    <w:rsid w:val="0084590E"/>
    <w:rsid w:val="0084745F"/>
    <w:rsid w:val="00847BFE"/>
    <w:rsid w:val="00847C54"/>
    <w:rsid w:val="00852606"/>
    <w:rsid w:val="0085285F"/>
    <w:rsid w:val="00855F23"/>
    <w:rsid w:val="00857F32"/>
    <w:rsid w:val="00860B24"/>
    <w:rsid w:val="00860D13"/>
    <w:rsid w:val="00860D99"/>
    <w:rsid w:val="00862501"/>
    <w:rsid w:val="0086364A"/>
    <w:rsid w:val="00864082"/>
    <w:rsid w:val="008658E3"/>
    <w:rsid w:val="00865C53"/>
    <w:rsid w:val="00865C84"/>
    <w:rsid w:val="00865D30"/>
    <w:rsid w:val="00870ADC"/>
    <w:rsid w:val="00871A59"/>
    <w:rsid w:val="00872D36"/>
    <w:rsid w:val="0087490C"/>
    <w:rsid w:val="00876477"/>
    <w:rsid w:val="008829F4"/>
    <w:rsid w:val="00882FC3"/>
    <w:rsid w:val="00883937"/>
    <w:rsid w:val="00883E37"/>
    <w:rsid w:val="00885924"/>
    <w:rsid w:val="00885DAC"/>
    <w:rsid w:val="00885E8D"/>
    <w:rsid w:val="00885E98"/>
    <w:rsid w:val="00886C5F"/>
    <w:rsid w:val="00892D0F"/>
    <w:rsid w:val="008A26C6"/>
    <w:rsid w:val="008A41BB"/>
    <w:rsid w:val="008A4CCF"/>
    <w:rsid w:val="008A56A5"/>
    <w:rsid w:val="008A7232"/>
    <w:rsid w:val="008A7F70"/>
    <w:rsid w:val="008B3493"/>
    <w:rsid w:val="008B5B37"/>
    <w:rsid w:val="008B6B0F"/>
    <w:rsid w:val="008C14D7"/>
    <w:rsid w:val="008C1DE0"/>
    <w:rsid w:val="008C4AD9"/>
    <w:rsid w:val="008C6A71"/>
    <w:rsid w:val="008D0638"/>
    <w:rsid w:val="008D23FC"/>
    <w:rsid w:val="008D5D5E"/>
    <w:rsid w:val="008D7ED2"/>
    <w:rsid w:val="008E0CAD"/>
    <w:rsid w:val="008E12EE"/>
    <w:rsid w:val="008E17EE"/>
    <w:rsid w:val="008E3A36"/>
    <w:rsid w:val="008F0A88"/>
    <w:rsid w:val="008F1374"/>
    <w:rsid w:val="008F2390"/>
    <w:rsid w:val="008F2DE9"/>
    <w:rsid w:val="008F37B9"/>
    <w:rsid w:val="008F5C26"/>
    <w:rsid w:val="008F6656"/>
    <w:rsid w:val="008F7047"/>
    <w:rsid w:val="008F765B"/>
    <w:rsid w:val="008F77DE"/>
    <w:rsid w:val="00900772"/>
    <w:rsid w:val="00900A1B"/>
    <w:rsid w:val="009021E7"/>
    <w:rsid w:val="00902CE7"/>
    <w:rsid w:val="00903080"/>
    <w:rsid w:val="00904772"/>
    <w:rsid w:val="00904AB3"/>
    <w:rsid w:val="00905219"/>
    <w:rsid w:val="0090640F"/>
    <w:rsid w:val="00907A72"/>
    <w:rsid w:val="00907CBF"/>
    <w:rsid w:val="009104B2"/>
    <w:rsid w:val="0091123A"/>
    <w:rsid w:val="009112A6"/>
    <w:rsid w:val="00914361"/>
    <w:rsid w:val="009160FD"/>
    <w:rsid w:val="009170F9"/>
    <w:rsid w:val="00920FA8"/>
    <w:rsid w:val="00921490"/>
    <w:rsid w:val="00921742"/>
    <w:rsid w:val="0092291A"/>
    <w:rsid w:val="00923DD7"/>
    <w:rsid w:val="00925BC1"/>
    <w:rsid w:val="0092745B"/>
    <w:rsid w:val="00935659"/>
    <w:rsid w:val="00936254"/>
    <w:rsid w:val="00936A8A"/>
    <w:rsid w:val="00937F5E"/>
    <w:rsid w:val="00940D43"/>
    <w:rsid w:val="00941436"/>
    <w:rsid w:val="00942612"/>
    <w:rsid w:val="009429CF"/>
    <w:rsid w:val="00944B79"/>
    <w:rsid w:val="00944DF5"/>
    <w:rsid w:val="00946174"/>
    <w:rsid w:val="00946682"/>
    <w:rsid w:val="00946BE3"/>
    <w:rsid w:val="00947033"/>
    <w:rsid w:val="00951ED3"/>
    <w:rsid w:val="009547ED"/>
    <w:rsid w:val="00956CA0"/>
    <w:rsid w:val="00957D1B"/>
    <w:rsid w:val="009600CE"/>
    <w:rsid w:val="00962E70"/>
    <w:rsid w:val="00970C4D"/>
    <w:rsid w:val="00971997"/>
    <w:rsid w:val="0097322D"/>
    <w:rsid w:val="00974204"/>
    <w:rsid w:val="00975B98"/>
    <w:rsid w:val="0097726B"/>
    <w:rsid w:val="00977810"/>
    <w:rsid w:val="009808BC"/>
    <w:rsid w:val="00981AFE"/>
    <w:rsid w:val="00981B9D"/>
    <w:rsid w:val="00984217"/>
    <w:rsid w:val="0098457C"/>
    <w:rsid w:val="00985E6B"/>
    <w:rsid w:val="009864D0"/>
    <w:rsid w:val="00990B5C"/>
    <w:rsid w:val="00993F61"/>
    <w:rsid w:val="00994BC1"/>
    <w:rsid w:val="00995319"/>
    <w:rsid w:val="0099631E"/>
    <w:rsid w:val="00997C0D"/>
    <w:rsid w:val="009A20CB"/>
    <w:rsid w:val="009A500C"/>
    <w:rsid w:val="009A78D8"/>
    <w:rsid w:val="009B165A"/>
    <w:rsid w:val="009B1CA5"/>
    <w:rsid w:val="009B7A3A"/>
    <w:rsid w:val="009B7A97"/>
    <w:rsid w:val="009C04F0"/>
    <w:rsid w:val="009C0900"/>
    <w:rsid w:val="009C1962"/>
    <w:rsid w:val="009C3034"/>
    <w:rsid w:val="009C72F9"/>
    <w:rsid w:val="009D5AD0"/>
    <w:rsid w:val="009D5E55"/>
    <w:rsid w:val="009F0AA0"/>
    <w:rsid w:val="009F24FA"/>
    <w:rsid w:val="009F32CE"/>
    <w:rsid w:val="009F481D"/>
    <w:rsid w:val="009F715F"/>
    <w:rsid w:val="009F717C"/>
    <w:rsid w:val="00A00376"/>
    <w:rsid w:val="00A00A32"/>
    <w:rsid w:val="00A020BF"/>
    <w:rsid w:val="00A020F9"/>
    <w:rsid w:val="00A04A7A"/>
    <w:rsid w:val="00A0512D"/>
    <w:rsid w:val="00A0539C"/>
    <w:rsid w:val="00A0577C"/>
    <w:rsid w:val="00A0755A"/>
    <w:rsid w:val="00A07D6F"/>
    <w:rsid w:val="00A10E27"/>
    <w:rsid w:val="00A11A39"/>
    <w:rsid w:val="00A16FE2"/>
    <w:rsid w:val="00A17FCE"/>
    <w:rsid w:val="00A21977"/>
    <w:rsid w:val="00A24CCB"/>
    <w:rsid w:val="00A250E2"/>
    <w:rsid w:val="00A25AE9"/>
    <w:rsid w:val="00A304CC"/>
    <w:rsid w:val="00A315BE"/>
    <w:rsid w:val="00A356D3"/>
    <w:rsid w:val="00A371BD"/>
    <w:rsid w:val="00A42A17"/>
    <w:rsid w:val="00A44C78"/>
    <w:rsid w:val="00A4751B"/>
    <w:rsid w:val="00A47804"/>
    <w:rsid w:val="00A52778"/>
    <w:rsid w:val="00A55901"/>
    <w:rsid w:val="00A602ED"/>
    <w:rsid w:val="00A61293"/>
    <w:rsid w:val="00A619FF"/>
    <w:rsid w:val="00A64DCE"/>
    <w:rsid w:val="00A65793"/>
    <w:rsid w:val="00A66314"/>
    <w:rsid w:val="00A7248E"/>
    <w:rsid w:val="00A74EB5"/>
    <w:rsid w:val="00A810E2"/>
    <w:rsid w:val="00A81AC5"/>
    <w:rsid w:val="00A8335D"/>
    <w:rsid w:val="00A857A9"/>
    <w:rsid w:val="00A86201"/>
    <w:rsid w:val="00A90478"/>
    <w:rsid w:val="00A91166"/>
    <w:rsid w:val="00A91A78"/>
    <w:rsid w:val="00A946E2"/>
    <w:rsid w:val="00A949CF"/>
    <w:rsid w:val="00A95B76"/>
    <w:rsid w:val="00AA0DDF"/>
    <w:rsid w:val="00AA0FD7"/>
    <w:rsid w:val="00AA25F7"/>
    <w:rsid w:val="00AA407E"/>
    <w:rsid w:val="00AA6966"/>
    <w:rsid w:val="00AA7009"/>
    <w:rsid w:val="00AB1CEE"/>
    <w:rsid w:val="00AB300A"/>
    <w:rsid w:val="00AB3589"/>
    <w:rsid w:val="00AB6415"/>
    <w:rsid w:val="00AB7BA9"/>
    <w:rsid w:val="00AC05B5"/>
    <w:rsid w:val="00AC2D95"/>
    <w:rsid w:val="00AC35CF"/>
    <w:rsid w:val="00AC5E88"/>
    <w:rsid w:val="00AC6CB5"/>
    <w:rsid w:val="00AD087E"/>
    <w:rsid w:val="00AD122B"/>
    <w:rsid w:val="00AD1983"/>
    <w:rsid w:val="00AD4B0C"/>
    <w:rsid w:val="00AD4DC9"/>
    <w:rsid w:val="00AD5324"/>
    <w:rsid w:val="00AD78F6"/>
    <w:rsid w:val="00AE1D12"/>
    <w:rsid w:val="00AE23DE"/>
    <w:rsid w:val="00AE2782"/>
    <w:rsid w:val="00AE2AB6"/>
    <w:rsid w:val="00AE2CE9"/>
    <w:rsid w:val="00AE40A5"/>
    <w:rsid w:val="00AE75DA"/>
    <w:rsid w:val="00AE792C"/>
    <w:rsid w:val="00AF13AE"/>
    <w:rsid w:val="00AF1B6A"/>
    <w:rsid w:val="00AF1CD3"/>
    <w:rsid w:val="00AF2225"/>
    <w:rsid w:val="00AF3E6A"/>
    <w:rsid w:val="00AF6158"/>
    <w:rsid w:val="00AF7825"/>
    <w:rsid w:val="00B00906"/>
    <w:rsid w:val="00B00F24"/>
    <w:rsid w:val="00B018CC"/>
    <w:rsid w:val="00B02125"/>
    <w:rsid w:val="00B026CF"/>
    <w:rsid w:val="00B02B53"/>
    <w:rsid w:val="00B05F5A"/>
    <w:rsid w:val="00B05FFA"/>
    <w:rsid w:val="00B078F1"/>
    <w:rsid w:val="00B10A71"/>
    <w:rsid w:val="00B11B45"/>
    <w:rsid w:val="00B125AA"/>
    <w:rsid w:val="00B127D3"/>
    <w:rsid w:val="00B13DB5"/>
    <w:rsid w:val="00B15EA0"/>
    <w:rsid w:val="00B20385"/>
    <w:rsid w:val="00B21690"/>
    <w:rsid w:val="00B22F43"/>
    <w:rsid w:val="00B25A39"/>
    <w:rsid w:val="00B27C39"/>
    <w:rsid w:val="00B3084C"/>
    <w:rsid w:val="00B30A6D"/>
    <w:rsid w:val="00B30D97"/>
    <w:rsid w:val="00B30E9F"/>
    <w:rsid w:val="00B322A3"/>
    <w:rsid w:val="00B3443B"/>
    <w:rsid w:val="00B35068"/>
    <w:rsid w:val="00B3667A"/>
    <w:rsid w:val="00B403A1"/>
    <w:rsid w:val="00B43554"/>
    <w:rsid w:val="00B44310"/>
    <w:rsid w:val="00B448AE"/>
    <w:rsid w:val="00B448E4"/>
    <w:rsid w:val="00B44B4D"/>
    <w:rsid w:val="00B45F1C"/>
    <w:rsid w:val="00B468CF"/>
    <w:rsid w:val="00B46E7B"/>
    <w:rsid w:val="00B543F2"/>
    <w:rsid w:val="00B56AA0"/>
    <w:rsid w:val="00B6055E"/>
    <w:rsid w:val="00B6058E"/>
    <w:rsid w:val="00B61A98"/>
    <w:rsid w:val="00B61AF5"/>
    <w:rsid w:val="00B62174"/>
    <w:rsid w:val="00B6434F"/>
    <w:rsid w:val="00B64EC4"/>
    <w:rsid w:val="00B6566E"/>
    <w:rsid w:val="00B66FE4"/>
    <w:rsid w:val="00B67FD7"/>
    <w:rsid w:val="00B71BE6"/>
    <w:rsid w:val="00B71E98"/>
    <w:rsid w:val="00B73D61"/>
    <w:rsid w:val="00B7682A"/>
    <w:rsid w:val="00B80527"/>
    <w:rsid w:val="00B80D2D"/>
    <w:rsid w:val="00B80F65"/>
    <w:rsid w:val="00B81080"/>
    <w:rsid w:val="00B81887"/>
    <w:rsid w:val="00B8275C"/>
    <w:rsid w:val="00B90BEA"/>
    <w:rsid w:val="00B91311"/>
    <w:rsid w:val="00B944A9"/>
    <w:rsid w:val="00B96F43"/>
    <w:rsid w:val="00B9703C"/>
    <w:rsid w:val="00BA0482"/>
    <w:rsid w:val="00BA10E4"/>
    <w:rsid w:val="00BA2ED0"/>
    <w:rsid w:val="00BA5978"/>
    <w:rsid w:val="00BA6C64"/>
    <w:rsid w:val="00BA74D1"/>
    <w:rsid w:val="00BB0C08"/>
    <w:rsid w:val="00BB0DF8"/>
    <w:rsid w:val="00BB1C99"/>
    <w:rsid w:val="00BB1F8C"/>
    <w:rsid w:val="00BB2F94"/>
    <w:rsid w:val="00BB3F53"/>
    <w:rsid w:val="00BB4E54"/>
    <w:rsid w:val="00BB5998"/>
    <w:rsid w:val="00BB5DAC"/>
    <w:rsid w:val="00BB6556"/>
    <w:rsid w:val="00BC07D7"/>
    <w:rsid w:val="00BC0994"/>
    <w:rsid w:val="00BC5848"/>
    <w:rsid w:val="00BC68F1"/>
    <w:rsid w:val="00BD01B0"/>
    <w:rsid w:val="00BD0915"/>
    <w:rsid w:val="00BD09B7"/>
    <w:rsid w:val="00BD104A"/>
    <w:rsid w:val="00BD2BEF"/>
    <w:rsid w:val="00BD54EA"/>
    <w:rsid w:val="00BD68EC"/>
    <w:rsid w:val="00BD6B55"/>
    <w:rsid w:val="00BD702D"/>
    <w:rsid w:val="00BE0373"/>
    <w:rsid w:val="00BE7177"/>
    <w:rsid w:val="00BF1E1C"/>
    <w:rsid w:val="00BF247B"/>
    <w:rsid w:val="00BF47A8"/>
    <w:rsid w:val="00BF5829"/>
    <w:rsid w:val="00BF73B2"/>
    <w:rsid w:val="00C00FDA"/>
    <w:rsid w:val="00C026D5"/>
    <w:rsid w:val="00C02A8F"/>
    <w:rsid w:val="00C03AA5"/>
    <w:rsid w:val="00C04888"/>
    <w:rsid w:val="00C0521C"/>
    <w:rsid w:val="00C0624A"/>
    <w:rsid w:val="00C06991"/>
    <w:rsid w:val="00C06F18"/>
    <w:rsid w:val="00C072AF"/>
    <w:rsid w:val="00C07978"/>
    <w:rsid w:val="00C107A6"/>
    <w:rsid w:val="00C11BA3"/>
    <w:rsid w:val="00C14AB4"/>
    <w:rsid w:val="00C152DA"/>
    <w:rsid w:val="00C156F2"/>
    <w:rsid w:val="00C16C5F"/>
    <w:rsid w:val="00C17F3F"/>
    <w:rsid w:val="00C2169F"/>
    <w:rsid w:val="00C2209D"/>
    <w:rsid w:val="00C244B7"/>
    <w:rsid w:val="00C30D62"/>
    <w:rsid w:val="00C318DB"/>
    <w:rsid w:val="00C3221E"/>
    <w:rsid w:val="00C32921"/>
    <w:rsid w:val="00C34D1C"/>
    <w:rsid w:val="00C35E40"/>
    <w:rsid w:val="00C37ABA"/>
    <w:rsid w:val="00C40E97"/>
    <w:rsid w:val="00C4216B"/>
    <w:rsid w:val="00C42374"/>
    <w:rsid w:val="00C4263A"/>
    <w:rsid w:val="00C4337F"/>
    <w:rsid w:val="00C4380B"/>
    <w:rsid w:val="00C439D5"/>
    <w:rsid w:val="00C43AC3"/>
    <w:rsid w:val="00C44AE5"/>
    <w:rsid w:val="00C45337"/>
    <w:rsid w:val="00C478E2"/>
    <w:rsid w:val="00C47CCC"/>
    <w:rsid w:val="00C52859"/>
    <w:rsid w:val="00C52BD5"/>
    <w:rsid w:val="00C533BA"/>
    <w:rsid w:val="00C5499D"/>
    <w:rsid w:val="00C55E88"/>
    <w:rsid w:val="00C60339"/>
    <w:rsid w:val="00C606AD"/>
    <w:rsid w:val="00C61A14"/>
    <w:rsid w:val="00C62806"/>
    <w:rsid w:val="00C64309"/>
    <w:rsid w:val="00C6538F"/>
    <w:rsid w:val="00C66784"/>
    <w:rsid w:val="00C667CC"/>
    <w:rsid w:val="00C67938"/>
    <w:rsid w:val="00C7233D"/>
    <w:rsid w:val="00C73E5B"/>
    <w:rsid w:val="00C753D3"/>
    <w:rsid w:val="00C81163"/>
    <w:rsid w:val="00C812BC"/>
    <w:rsid w:val="00C81AF1"/>
    <w:rsid w:val="00C81BE3"/>
    <w:rsid w:val="00C81C83"/>
    <w:rsid w:val="00C822B0"/>
    <w:rsid w:val="00C84A18"/>
    <w:rsid w:val="00C8675E"/>
    <w:rsid w:val="00C91246"/>
    <w:rsid w:val="00C92947"/>
    <w:rsid w:val="00C943F1"/>
    <w:rsid w:val="00C96105"/>
    <w:rsid w:val="00CA109A"/>
    <w:rsid w:val="00CA4784"/>
    <w:rsid w:val="00CA4DB9"/>
    <w:rsid w:val="00CA5496"/>
    <w:rsid w:val="00CA55B2"/>
    <w:rsid w:val="00CA5D21"/>
    <w:rsid w:val="00CA74BD"/>
    <w:rsid w:val="00CB5148"/>
    <w:rsid w:val="00CB51FB"/>
    <w:rsid w:val="00CB7A50"/>
    <w:rsid w:val="00CC009B"/>
    <w:rsid w:val="00CC1147"/>
    <w:rsid w:val="00CC44E2"/>
    <w:rsid w:val="00CC58E6"/>
    <w:rsid w:val="00CC5C32"/>
    <w:rsid w:val="00CD0EF1"/>
    <w:rsid w:val="00CD2BCB"/>
    <w:rsid w:val="00CD3594"/>
    <w:rsid w:val="00CD6706"/>
    <w:rsid w:val="00CD796B"/>
    <w:rsid w:val="00CD7A4E"/>
    <w:rsid w:val="00CE45C3"/>
    <w:rsid w:val="00CE563C"/>
    <w:rsid w:val="00CE5FB5"/>
    <w:rsid w:val="00CE737D"/>
    <w:rsid w:val="00CF1901"/>
    <w:rsid w:val="00CF279F"/>
    <w:rsid w:val="00CF2EE8"/>
    <w:rsid w:val="00CF36C9"/>
    <w:rsid w:val="00CF3EDD"/>
    <w:rsid w:val="00CF491C"/>
    <w:rsid w:val="00CF629B"/>
    <w:rsid w:val="00D005AA"/>
    <w:rsid w:val="00D01567"/>
    <w:rsid w:val="00D020FA"/>
    <w:rsid w:val="00D03423"/>
    <w:rsid w:val="00D04A4B"/>
    <w:rsid w:val="00D06690"/>
    <w:rsid w:val="00D15113"/>
    <w:rsid w:val="00D1570B"/>
    <w:rsid w:val="00D1678D"/>
    <w:rsid w:val="00D2332F"/>
    <w:rsid w:val="00D252D2"/>
    <w:rsid w:val="00D25A19"/>
    <w:rsid w:val="00D2658C"/>
    <w:rsid w:val="00D30048"/>
    <w:rsid w:val="00D32946"/>
    <w:rsid w:val="00D337FE"/>
    <w:rsid w:val="00D34E99"/>
    <w:rsid w:val="00D36637"/>
    <w:rsid w:val="00D40F59"/>
    <w:rsid w:val="00D41CF8"/>
    <w:rsid w:val="00D44A73"/>
    <w:rsid w:val="00D468FD"/>
    <w:rsid w:val="00D5032E"/>
    <w:rsid w:val="00D51559"/>
    <w:rsid w:val="00D535EA"/>
    <w:rsid w:val="00D53C05"/>
    <w:rsid w:val="00D56F0A"/>
    <w:rsid w:val="00D57674"/>
    <w:rsid w:val="00D6071A"/>
    <w:rsid w:val="00D67B2C"/>
    <w:rsid w:val="00D74901"/>
    <w:rsid w:val="00D7593E"/>
    <w:rsid w:val="00D75974"/>
    <w:rsid w:val="00D82407"/>
    <w:rsid w:val="00D95B93"/>
    <w:rsid w:val="00D95DA0"/>
    <w:rsid w:val="00D9744F"/>
    <w:rsid w:val="00DA0A96"/>
    <w:rsid w:val="00DA195C"/>
    <w:rsid w:val="00DA1BA6"/>
    <w:rsid w:val="00DA3F9A"/>
    <w:rsid w:val="00DA4CBA"/>
    <w:rsid w:val="00DA616A"/>
    <w:rsid w:val="00DB0AF7"/>
    <w:rsid w:val="00DB35E2"/>
    <w:rsid w:val="00DB3A19"/>
    <w:rsid w:val="00DB60C1"/>
    <w:rsid w:val="00DC0F6C"/>
    <w:rsid w:val="00DC192F"/>
    <w:rsid w:val="00DC3069"/>
    <w:rsid w:val="00DC3204"/>
    <w:rsid w:val="00DC4066"/>
    <w:rsid w:val="00DC5FD4"/>
    <w:rsid w:val="00DD2374"/>
    <w:rsid w:val="00DD2E8C"/>
    <w:rsid w:val="00DD5ADD"/>
    <w:rsid w:val="00DE0B73"/>
    <w:rsid w:val="00DE1185"/>
    <w:rsid w:val="00DE2D82"/>
    <w:rsid w:val="00DE42F1"/>
    <w:rsid w:val="00DE5377"/>
    <w:rsid w:val="00DE543D"/>
    <w:rsid w:val="00DE580A"/>
    <w:rsid w:val="00DE5B6A"/>
    <w:rsid w:val="00DE7CB8"/>
    <w:rsid w:val="00DF088B"/>
    <w:rsid w:val="00DF0F83"/>
    <w:rsid w:val="00DF4F5E"/>
    <w:rsid w:val="00DF70F1"/>
    <w:rsid w:val="00DF712E"/>
    <w:rsid w:val="00E04B5B"/>
    <w:rsid w:val="00E06072"/>
    <w:rsid w:val="00E06632"/>
    <w:rsid w:val="00E11753"/>
    <w:rsid w:val="00E12880"/>
    <w:rsid w:val="00E166C9"/>
    <w:rsid w:val="00E2033F"/>
    <w:rsid w:val="00E25FE7"/>
    <w:rsid w:val="00E303C2"/>
    <w:rsid w:val="00E30F79"/>
    <w:rsid w:val="00E31359"/>
    <w:rsid w:val="00E34A55"/>
    <w:rsid w:val="00E35B6F"/>
    <w:rsid w:val="00E36DF7"/>
    <w:rsid w:val="00E36ED5"/>
    <w:rsid w:val="00E378FF"/>
    <w:rsid w:val="00E4089A"/>
    <w:rsid w:val="00E43BC8"/>
    <w:rsid w:val="00E4401D"/>
    <w:rsid w:val="00E4592A"/>
    <w:rsid w:val="00E47AB4"/>
    <w:rsid w:val="00E50767"/>
    <w:rsid w:val="00E5098D"/>
    <w:rsid w:val="00E51118"/>
    <w:rsid w:val="00E5139E"/>
    <w:rsid w:val="00E518B1"/>
    <w:rsid w:val="00E54682"/>
    <w:rsid w:val="00E558CD"/>
    <w:rsid w:val="00E60BD0"/>
    <w:rsid w:val="00E62032"/>
    <w:rsid w:val="00E64221"/>
    <w:rsid w:val="00E6567A"/>
    <w:rsid w:val="00E65972"/>
    <w:rsid w:val="00E70DCE"/>
    <w:rsid w:val="00E71C6B"/>
    <w:rsid w:val="00E72292"/>
    <w:rsid w:val="00E73029"/>
    <w:rsid w:val="00E73617"/>
    <w:rsid w:val="00E741C0"/>
    <w:rsid w:val="00E771E1"/>
    <w:rsid w:val="00E80C8C"/>
    <w:rsid w:val="00E81B2E"/>
    <w:rsid w:val="00E835F6"/>
    <w:rsid w:val="00E875AA"/>
    <w:rsid w:val="00E87ACD"/>
    <w:rsid w:val="00E9440C"/>
    <w:rsid w:val="00E97D2F"/>
    <w:rsid w:val="00EA087C"/>
    <w:rsid w:val="00EA1892"/>
    <w:rsid w:val="00EA5B72"/>
    <w:rsid w:val="00EA5D07"/>
    <w:rsid w:val="00EA6966"/>
    <w:rsid w:val="00EB0472"/>
    <w:rsid w:val="00EB2D4F"/>
    <w:rsid w:val="00EB5FBF"/>
    <w:rsid w:val="00EB6BC2"/>
    <w:rsid w:val="00EB7E26"/>
    <w:rsid w:val="00EC0BE1"/>
    <w:rsid w:val="00EC2F29"/>
    <w:rsid w:val="00EC305D"/>
    <w:rsid w:val="00EC64D5"/>
    <w:rsid w:val="00ED0CC0"/>
    <w:rsid w:val="00ED1811"/>
    <w:rsid w:val="00ED29B6"/>
    <w:rsid w:val="00ED2AD3"/>
    <w:rsid w:val="00ED658A"/>
    <w:rsid w:val="00ED6A3B"/>
    <w:rsid w:val="00ED7FC9"/>
    <w:rsid w:val="00EE14FD"/>
    <w:rsid w:val="00EE43C8"/>
    <w:rsid w:val="00EE54ED"/>
    <w:rsid w:val="00EE6BA6"/>
    <w:rsid w:val="00EE6F53"/>
    <w:rsid w:val="00EF0489"/>
    <w:rsid w:val="00EF1203"/>
    <w:rsid w:val="00EF4D58"/>
    <w:rsid w:val="00EF4E06"/>
    <w:rsid w:val="00EF6EE3"/>
    <w:rsid w:val="00EF75C6"/>
    <w:rsid w:val="00F00436"/>
    <w:rsid w:val="00F03BAD"/>
    <w:rsid w:val="00F04AC2"/>
    <w:rsid w:val="00F04E09"/>
    <w:rsid w:val="00F07802"/>
    <w:rsid w:val="00F07B40"/>
    <w:rsid w:val="00F127B7"/>
    <w:rsid w:val="00F2026F"/>
    <w:rsid w:val="00F241BB"/>
    <w:rsid w:val="00F24D83"/>
    <w:rsid w:val="00F25232"/>
    <w:rsid w:val="00F274BF"/>
    <w:rsid w:val="00F27651"/>
    <w:rsid w:val="00F33268"/>
    <w:rsid w:val="00F33C70"/>
    <w:rsid w:val="00F35BA4"/>
    <w:rsid w:val="00F37980"/>
    <w:rsid w:val="00F37F2C"/>
    <w:rsid w:val="00F43C0C"/>
    <w:rsid w:val="00F47AD6"/>
    <w:rsid w:val="00F5021F"/>
    <w:rsid w:val="00F5366D"/>
    <w:rsid w:val="00F5454B"/>
    <w:rsid w:val="00F559FB"/>
    <w:rsid w:val="00F60812"/>
    <w:rsid w:val="00F6318F"/>
    <w:rsid w:val="00F634FD"/>
    <w:rsid w:val="00F635F8"/>
    <w:rsid w:val="00F64360"/>
    <w:rsid w:val="00F65A90"/>
    <w:rsid w:val="00F65E65"/>
    <w:rsid w:val="00F66405"/>
    <w:rsid w:val="00F672C6"/>
    <w:rsid w:val="00F678BB"/>
    <w:rsid w:val="00F70A7F"/>
    <w:rsid w:val="00F715CD"/>
    <w:rsid w:val="00F72115"/>
    <w:rsid w:val="00F7236D"/>
    <w:rsid w:val="00F7411B"/>
    <w:rsid w:val="00F76D45"/>
    <w:rsid w:val="00F8237C"/>
    <w:rsid w:val="00F82633"/>
    <w:rsid w:val="00F82808"/>
    <w:rsid w:val="00F8286A"/>
    <w:rsid w:val="00F84570"/>
    <w:rsid w:val="00F84C0F"/>
    <w:rsid w:val="00F87280"/>
    <w:rsid w:val="00F913C4"/>
    <w:rsid w:val="00F92B6E"/>
    <w:rsid w:val="00F93DCB"/>
    <w:rsid w:val="00F95D09"/>
    <w:rsid w:val="00FA3EB5"/>
    <w:rsid w:val="00FA503F"/>
    <w:rsid w:val="00FA5357"/>
    <w:rsid w:val="00FA5C9D"/>
    <w:rsid w:val="00FA5FD5"/>
    <w:rsid w:val="00FA6812"/>
    <w:rsid w:val="00FA709B"/>
    <w:rsid w:val="00FB20C4"/>
    <w:rsid w:val="00FB222B"/>
    <w:rsid w:val="00FB3011"/>
    <w:rsid w:val="00FB3184"/>
    <w:rsid w:val="00FB329A"/>
    <w:rsid w:val="00FB4156"/>
    <w:rsid w:val="00FB628C"/>
    <w:rsid w:val="00FC0A68"/>
    <w:rsid w:val="00FC113E"/>
    <w:rsid w:val="00FC141C"/>
    <w:rsid w:val="00FC275D"/>
    <w:rsid w:val="00FC2893"/>
    <w:rsid w:val="00FC320C"/>
    <w:rsid w:val="00FC5358"/>
    <w:rsid w:val="00FC689D"/>
    <w:rsid w:val="00FC6EC1"/>
    <w:rsid w:val="00FD2AB6"/>
    <w:rsid w:val="00FD4AD8"/>
    <w:rsid w:val="00FD573F"/>
    <w:rsid w:val="00FD7845"/>
    <w:rsid w:val="00FE1A00"/>
    <w:rsid w:val="00FE21DE"/>
    <w:rsid w:val="00FE2B0E"/>
    <w:rsid w:val="00FE30E0"/>
    <w:rsid w:val="00FE4294"/>
    <w:rsid w:val="00FE55E4"/>
    <w:rsid w:val="00FE58B7"/>
    <w:rsid w:val="00FE5C71"/>
    <w:rsid w:val="00FE6506"/>
    <w:rsid w:val="00FE7A36"/>
    <w:rsid w:val="00FF17DF"/>
    <w:rsid w:val="00FF385A"/>
    <w:rsid w:val="00FF4303"/>
    <w:rsid w:val="00FF4E02"/>
    <w:rsid w:val="00FF4F0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  <o:shapelayout v:ext="edit">
      <o:idmap v:ext="edit" data="1"/>
    </o:shapelayout>
  </w:shapeDefaults>
  <w:decimalSymbol w:val="."/>
  <w:listSeparator w:val=","/>
  <w14:docId w14:val="3D93EBA8"/>
  <w15:docId w15:val="{396389DB-86BB-456B-87A4-8D48DD1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192F"/>
    <w:pPr>
      <w:keepNext/>
      <w:outlineLvl w:val="2"/>
    </w:pPr>
    <w:rPr>
      <w:rFonts w:ascii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  <w:style w:type="paragraph" w:styleId="Header">
    <w:name w:val="header"/>
    <w:basedOn w:val="Normal"/>
    <w:link w:val="HeaderChar"/>
    <w:rsid w:val="006A1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4D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6A1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4D5"/>
    <w:rPr>
      <w:rFonts w:ascii="Garamond" w:hAnsi="Garamond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1F0D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1F0D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rsid w:val="00DC0F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25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2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250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2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2501"/>
    <w:rPr>
      <w:rFonts w:ascii="Garamond" w:hAnsi="Garamond"/>
      <w:b/>
      <w:bCs/>
    </w:rPr>
  </w:style>
  <w:style w:type="character" w:customStyle="1" w:styleId="Heading3Char">
    <w:name w:val="Heading 3 Char"/>
    <w:basedOn w:val="DefaultParagraphFont"/>
    <w:link w:val="Heading3"/>
    <w:rsid w:val="00DC192F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uanetry\Application%20Data\Microsoft\Templates\TP10194169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10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2024-03-19T16:23:51+00:00</PostDate>
    <ExpireDate xmlns="2613f182-e424-487f-ac7f-33bed2fc986a">2025-10-26T15:19:38+00:00</ExpireDate>
    <Content_x0020_Owner xmlns="2613f182-e424-487f-ac7f-33bed2fc986a">
      <UserInfo>
        <DisplayName>Malekos, Jeremy</DisplayName>
        <AccountId>178</AccountId>
        <AccountType/>
      </UserInfo>
    </Content_x0020_Owner>
    <ISOContributor xmlns="2613f182-e424-487f-ac7f-33bed2fc986a">
      <UserInfo>
        <DisplayName>Voong, Karen</DisplayName>
        <AccountId>136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Voong, Karen</DisplayName>
        <AccountId>136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Products and services</TermName>
          <TermId xmlns="http://schemas.microsoft.com/office/infopath/2007/PartnerControls">570a12e3-f52c-4f7e-9240-219589c0c446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Malekos, Jeremy</ISOOwner>
    <ISOSummary xmlns="2613f182-e424-487f-ac7f-33bed2fc986a">Annual Calendar for monthly and annual processes.</ISOSummary>
    <Market_x0020_Notice xmlns="5bcbeff6-7c02-4b0f-b125-f1b3d566cc14">false</Market_x0020_Notice>
    <Document_x0020_Type xmlns="5bcbeff6-7c02-4b0f-b125-f1b3d566cc14">Calendar</Document_x0020_Type>
    <News_x0020_Release xmlns="5bcbeff6-7c02-4b0f-b125-f1b3d566cc14">false</News_x0020_Release>
    <ParentISOGroups xmlns="5bcbeff6-7c02-4b0f-b125-f1b3d566cc14">Current processes|b33f96ac-f77d-47cd-94d3-c5c7e64a12ff</ParentISOGroups>
    <Orig_x0020_Post_x0020_Date xmlns="5bcbeff6-7c02-4b0f-b125-f1b3d566cc14">2023-10-26T01:21:19+00:00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4595b44e-1841-4dae-8a70-2cb0692dc008</CrawlableUniqueID>
  </documentManagement>
</p:properties>
</file>

<file path=customXml/itemProps1.xml><?xml version="1.0" encoding="utf-8"?>
<ds:datastoreItem xmlns:ds="http://schemas.openxmlformats.org/officeDocument/2006/customXml" ds:itemID="{2A9BE7D1-94F4-40AF-A0C9-8FF3E9587F5A}"/>
</file>

<file path=customXml/itemProps2.xml><?xml version="1.0" encoding="utf-8"?>
<ds:datastoreItem xmlns:ds="http://schemas.openxmlformats.org/officeDocument/2006/customXml" ds:itemID="{8E57D891-7EA8-417C-BCD2-A3AF0FA04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AE9A53-FFCC-4E6E-8480-2EFA0486171D}"/>
</file>

<file path=customXml/itemProps4.xml><?xml version="1.0" encoding="utf-8"?>
<ds:datastoreItem xmlns:ds="http://schemas.openxmlformats.org/officeDocument/2006/customXml" ds:itemID="{3AFB8D1D-73AE-4A16-BBD7-716A0F1AAE4F}"/>
</file>

<file path=docProps/app.xml><?xml version="1.0" encoding="utf-8"?>
<Properties xmlns="http://schemas.openxmlformats.org/officeDocument/2006/extended-properties" xmlns:vt="http://schemas.openxmlformats.org/officeDocument/2006/docPropsVTypes">
  <Template>TP101941698_template.dotx</Template>
  <TotalTime>14081</TotalTime>
  <Pages>14</Pages>
  <Words>2201</Words>
  <Characters>9370</Characters>
  <Application>Microsoft Office Word</Application>
  <DocSecurity>0</DocSecurity>
  <Lines>78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and 2025 Annual Allocation and Auction Calendar (Revised) </dc:title>
  <dc:creator>mmouanetry</dc:creator>
  <cp:lastModifiedBy>Karen Voong</cp:lastModifiedBy>
  <cp:revision>133</cp:revision>
  <cp:lastPrinted>2018-10-16T00:21:00Z</cp:lastPrinted>
  <dcterms:created xsi:type="dcterms:W3CDTF">2021-07-16T15:18:00Z</dcterms:created>
  <dcterms:modified xsi:type="dcterms:W3CDTF">2024-03-19T01:18:00Z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TC101941699</vt:lpwstr>
  </property>
  <property fmtid="{D5CDD505-2E9C-101B-9397-08002B2CF9AE}" pid="3" name="ContentTypeId">
    <vt:lpwstr>0x0101000BEF1A1EAF553945AAFC1DE188AA7EC100496CDC402DE9B8469629C69FFFFA4218</vt:lpwstr>
  </property>
  <property fmtid="{D5CDD505-2E9C-101B-9397-08002B2CF9AE}" pid="4" name="Order">
    <vt:r8>8518000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10;#Products and services|570a12e3-f52c-4f7e-9240-219589c0c446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</Properties>
</file>