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EB" w:rsidRDefault="000A6079" w:rsidP="00C72235">
      <w:pPr>
        <w:pStyle w:val="Title"/>
      </w:pPr>
      <w:r>
        <w:t xml:space="preserve">Inspector </w:t>
      </w:r>
      <w:r w:rsidR="00A41DEB">
        <w:t>ID Questionnaire</w:t>
      </w:r>
    </w:p>
    <w:p w:rsidR="00A41DEB" w:rsidRPr="00C72235" w:rsidRDefault="00C72235" w:rsidP="00C72235">
      <w:pPr>
        <w:jc w:val="right"/>
        <w:rPr>
          <w:sz w:val="36"/>
        </w:rPr>
      </w:pPr>
      <w:r>
        <w:t xml:space="preserve">Date: </w:t>
      </w:r>
      <w:r>
        <w:fldChar w:fldCharType="begin"/>
      </w:r>
      <w:r>
        <w:instrText xml:space="preserve"> DATE \@ "M/d/yyyy" </w:instrText>
      </w:r>
      <w:r>
        <w:fldChar w:fldCharType="separate"/>
      </w:r>
      <w:r w:rsidR="000A6079">
        <w:rPr>
          <w:noProof/>
        </w:rPr>
        <w:t>10/9/2018</w:t>
      </w:r>
      <w:r>
        <w:fldChar w:fldCharType="end"/>
      </w:r>
    </w:p>
    <w:p w:rsidR="00A41DEB" w:rsidRDefault="00A41DEB">
      <w:r>
        <w:t xml:space="preserve">ISO Authorized Inspector, </w:t>
      </w:r>
    </w:p>
    <w:p w:rsidR="00A41DEB" w:rsidRDefault="00A41DEB"/>
    <w:p w:rsidR="00A41DEB" w:rsidRDefault="00F06AF0">
      <w:r>
        <w:t>CAISO Business Practice Manual Section 3.2.3.3</w:t>
      </w:r>
    </w:p>
    <w:p w:rsidR="00F06AF0" w:rsidRDefault="00F06AF0">
      <w:r>
        <w:t>Inspection by CAISO Authorized Inspectors</w:t>
      </w:r>
    </w:p>
    <w:p w:rsidR="00A41DEB" w:rsidRDefault="00A41DEB"/>
    <w:p w:rsidR="00A41DEB" w:rsidRDefault="00A41DEB">
      <w:r>
        <w:t xml:space="preserve">Upon initial issuing, in the event of any changes in data and on a </w:t>
      </w:r>
      <w:r w:rsidR="006522BE">
        <w:t>bi</w:t>
      </w:r>
      <w:r w:rsidR="0010120E">
        <w:t>yearly</w:t>
      </w:r>
      <w:r>
        <w:t xml:space="preserve"> basis thereafter, the following information </w:t>
      </w:r>
      <w:proofErr w:type="gramStart"/>
      <w:r>
        <w:t xml:space="preserve">should be reviewed and submitted to </w:t>
      </w:r>
      <w:r w:rsidR="003A3D3F">
        <w:t>EDAS</w:t>
      </w:r>
      <w:proofErr w:type="gramEnd"/>
      <w:r w:rsidR="00735CEB">
        <w:t>. It is the responsibility of the relevant CAISO Metered Entity to ensure that any inspector it engages to undertake the inspection of its Metering Facilities holds a current certificate of approval in the form of a</w:t>
      </w:r>
      <w:r w:rsidR="0027133D">
        <w:t>n</w:t>
      </w:r>
      <w:r w:rsidR="00735CEB">
        <w:t xml:space="preserve"> ISO Inspector’s ID. </w:t>
      </w:r>
    </w:p>
    <w:p w:rsidR="00A41DEB" w:rsidRDefault="00A41DEB"/>
    <w:p w:rsidR="00BD3E4C" w:rsidRPr="00C72235" w:rsidRDefault="00A41DEB">
      <w:pPr>
        <w:rPr>
          <w:b/>
          <w:bCs/>
          <w:u w:val="single"/>
        </w:rPr>
      </w:pPr>
      <w:r w:rsidRPr="00C72235">
        <w:rPr>
          <w:b/>
          <w:bCs/>
          <w:u w:val="single"/>
        </w:rPr>
        <w:t>Inspector Information:</w:t>
      </w:r>
    </w:p>
    <w:p w:rsidR="00BD3E4C" w:rsidRDefault="00BD3E4C"/>
    <w:p w:rsidR="00A41DEB" w:rsidRPr="00681FD1" w:rsidRDefault="003F38CB" w:rsidP="00C72235">
      <w:pPr>
        <w:rPr>
          <w:color w:val="0000FF"/>
        </w:rPr>
      </w:pPr>
      <w:r>
        <w:t>Last Name:</w:t>
      </w:r>
      <w:r w:rsidR="00BD3E4C">
        <w:t xml:space="preserve"> </w:t>
      </w:r>
      <w:r w:rsidR="00BD3E4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E4C">
        <w:instrText xml:space="preserve"> FORMTEXT </w:instrText>
      </w:r>
      <w:r w:rsidR="00BD3E4C">
        <w:fldChar w:fldCharType="separate"/>
      </w:r>
      <w:bookmarkStart w:id="1" w:name="_GoBack"/>
      <w:r w:rsidR="00BD3E4C">
        <w:rPr>
          <w:noProof/>
        </w:rPr>
        <w:t> </w:t>
      </w:r>
      <w:r w:rsidR="00BD3E4C">
        <w:rPr>
          <w:noProof/>
        </w:rPr>
        <w:t> </w:t>
      </w:r>
      <w:r w:rsidR="00BD3E4C">
        <w:rPr>
          <w:noProof/>
        </w:rPr>
        <w:t> </w:t>
      </w:r>
      <w:r w:rsidR="00BD3E4C">
        <w:rPr>
          <w:noProof/>
        </w:rPr>
        <w:t> </w:t>
      </w:r>
      <w:r w:rsidR="00BD3E4C">
        <w:rPr>
          <w:noProof/>
        </w:rPr>
        <w:t> </w:t>
      </w:r>
      <w:bookmarkEnd w:id="1"/>
      <w:r w:rsidR="00BD3E4C">
        <w:fldChar w:fldCharType="end"/>
      </w:r>
      <w:bookmarkEnd w:id="0"/>
      <w:r w:rsidR="00C72235">
        <w:t xml:space="preserve"> </w:t>
      </w:r>
      <w:r w:rsidR="00DE27EB">
        <w:t>First Name:</w:t>
      </w:r>
      <w:r w:rsidR="00BD3E4C">
        <w:t xml:space="preserve"> </w:t>
      </w:r>
      <w:r w:rsidR="00C7223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2"/>
      <w:r w:rsidR="00C72235">
        <w:t xml:space="preserve"> </w:t>
      </w:r>
      <w:r w:rsidR="003C3AC0">
        <w:t>M.</w:t>
      </w:r>
      <w:r w:rsidR="00E008C5">
        <w:t>I</w:t>
      </w:r>
      <w:r w:rsidR="00E008C5" w:rsidRPr="00681FD1">
        <w:rPr>
          <w:b/>
        </w:rPr>
        <w:t>.</w:t>
      </w:r>
      <w:r w:rsidR="00BD3E4C">
        <w:rPr>
          <w:b/>
        </w:rPr>
        <w:t xml:space="preserve">: </w:t>
      </w:r>
      <w:r w:rsidR="00BD3E4C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3E4C">
        <w:rPr>
          <w:b/>
        </w:rPr>
        <w:instrText xml:space="preserve"> FORMTEXT </w:instrText>
      </w:r>
      <w:r w:rsidR="00BD3E4C">
        <w:rPr>
          <w:b/>
        </w:rPr>
      </w:r>
      <w:r w:rsidR="00BD3E4C">
        <w:rPr>
          <w:b/>
        </w:rPr>
        <w:fldChar w:fldCharType="separate"/>
      </w:r>
      <w:r w:rsidR="00BD3E4C">
        <w:rPr>
          <w:b/>
          <w:noProof/>
        </w:rPr>
        <w:t> </w:t>
      </w:r>
      <w:r w:rsidR="00BD3E4C">
        <w:rPr>
          <w:b/>
          <w:noProof/>
        </w:rPr>
        <w:t> </w:t>
      </w:r>
      <w:r w:rsidR="00BD3E4C">
        <w:rPr>
          <w:b/>
          <w:noProof/>
        </w:rPr>
        <w:t> </w:t>
      </w:r>
      <w:r w:rsidR="00BD3E4C">
        <w:rPr>
          <w:b/>
          <w:noProof/>
        </w:rPr>
        <w:t> </w:t>
      </w:r>
      <w:r w:rsidR="00BD3E4C">
        <w:rPr>
          <w:b/>
          <w:noProof/>
        </w:rPr>
        <w:t> </w:t>
      </w:r>
      <w:r w:rsidR="00BD3E4C">
        <w:rPr>
          <w:b/>
        </w:rPr>
        <w:fldChar w:fldCharType="end"/>
      </w:r>
      <w:bookmarkEnd w:id="3"/>
      <w:r w:rsidR="00062D05">
        <w:rPr>
          <w:b/>
        </w:rPr>
        <w:t xml:space="preserve">    </w:t>
      </w:r>
    </w:p>
    <w:p w:rsidR="00A41DEB" w:rsidRDefault="00A41DEB"/>
    <w:p w:rsidR="00BD3E4C" w:rsidRDefault="00BD3E4C" w:rsidP="003F38CB">
      <w:r>
        <w:t xml:space="preserve">Gender: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C72235">
        <w:tab/>
        <w:t xml:space="preserve"> </w:t>
      </w:r>
      <w:r w:rsidR="003F38CB">
        <w:t>Hair Color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C72235">
        <w:t xml:space="preserve"> </w:t>
      </w:r>
      <w:r>
        <w:t xml:space="preserve">Eye Color: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:rsidR="003F38CB" w:rsidRDefault="00BD3E4C" w:rsidP="003F38CB">
      <w:r>
        <w:br/>
        <w:t>Height:</w:t>
      </w:r>
      <w:r>
        <w:tab/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C72235">
        <w:t xml:space="preserve"> </w:t>
      </w:r>
      <w:r w:rsidR="003F38CB">
        <w:t>Weight</w:t>
      </w:r>
      <w: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B028EE">
        <w:t xml:space="preserve"> </w:t>
      </w:r>
    </w:p>
    <w:p w:rsidR="003F38CB" w:rsidRDefault="003F38CB"/>
    <w:p w:rsidR="00A41DEB" w:rsidRPr="00062D05" w:rsidRDefault="003F38CB">
      <w:pPr>
        <w:rPr>
          <w:color w:val="0000FF"/>
        </w:rPr>
      </w:pPr>
      <w:r>
        <w:t>Email</w:t>
      </w:r>
      <w:r w:rsidR="00A41DEB" w:rsidRPr="00DC2BB2">
        <w:rPr>
          <w:color w:val="0000FF"/>
        </w:rPr>
        <w:t>:</w:t>
      </w:r>
      <w:r w:rsidR="00C72235">
        <w:rPr>
          <w:color w:val="0000FF"/>
        </w:rPr>
        <w:t xml:space="preserve"> </w:t>
      </w:r>
      <w:r w:rsidR="00C72235">
        <w:rPr>
          <w:color w:val="0000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72235">
        <w:rPr>
          <w:color w:val="0000FF"/>
        </w:rPr>
        <w:instrText xml:space="preserve"> FORMTEXT </w:instrText>
      </w:r>
      <w:r w:rsidR="00C72235">
        <w:rPr>
          <w:color w:val="0000FF"/>
        </w:rPr>
      </w:r>
      <w:r w:rsidR="00C72235">
        <w:rPr>
          <w:color w:val="0000FF"/>
        </w:rPr>
        <w:fldChar w:fldCharType="separate"/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color w:val="0000FF"/>
        </w:rPr>
        <w:fldChar w:fldCharType="end"/>
      </w:r>
      <w:bookmarkEnd w:id="9"/>
      <w:r w:rsidR="00C72235">
        <w:rPr>
          <w:color w:val="0000FF"/>
        </w:rPr>
        <w:t xml:space="preserve"> </w:t>
      </w:r>
      <w:r w:rsidR="003C3AC0">
        <w:t>Cell</w:t>
      </w:r>
      <w:r>
        <w:t xml:space="preserve"> #</w:t>
      </w:r>
      <w:r w:rsidR="003C3AC0">
        <w:t>:</w:t>
      </w:r>
      <w:r w:rsidR="00C72235">
        <w:t xml:space="preserve"> </w:t>
      </w:r>
      <w:r w:rsidR="00C7223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10"/>
      <w:r w:rsidR="00C72235">
        <w:t xml:space="preserve"> </w:t>
      </w:r>
      <w:r w:rsidR="006522BE">
        <w:t>Work #</w:t>
      </w:r>
      <w:r w:rsidR="00A41DEB">
        <w:t>:</w:t>
      </w:r>
      <w:r w:rsidR="00C72235">
        <w:rPr>
          <w:color w:val="0000FF"/>
        </w:rPr>
        <w:t xml:space="preserve"> </w:t>
      </w:r>
      <w:r w:rsidR="00C72235">
        <w:rPr>
          <w:color w:val="0000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72235">
        <w:rPr>
          <w:color w:val="0000FF"/>
        </w:rPr>
        <w:instrText xml:space="preserve"> FORMTEXT </w:instrText>
      </w:r>
      <w:r w:rsidR="00C72235">
        <w:rPr>
          <w:color w:val="0000FF"/>
        </w:rPr>
      </w:r>
      <w:r w:rsidR="00C72235">
        <w:rPr>
          <w:color w:val="0000FF"/>
        </w:rPr>
        <w:fldChar w:fldCharType="separate"/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color w:val="0000FF"/>
        </w:rPr>
        <w:fldChar w:fldCharType="end"/>
      </w:r>
      <w:bookmarkEnd w:id="11"/>
    </w:p>
    <w:p w:rsidR="00A41DEB" w:rsidRDefault="00A41DEB"/>
    <w:p w:rsidR="00AC4B50" w:rsidRDefault="006522BE" w:rsidP="00AC4B50">
      <w:pPr>
        <w:tabs>
          <w:tab w:val="right" w:pos="8640"/>
        </w:tabs>
      </w:pPr>
      <w:r>
        <w:t>Address</w:t>
      </w:r>
      <w:r w:rsidR="00C72235">
        <w:rPr>
          <w:color w:val="0000FF"/>
        </w:rPr>
        <w:t xml:space="preserve">: </w:t>
      </w:r>
      <w:r w:rsidR="00C72235">
        <w:rPr>
          <w:color w:val="0000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72235">
        <w:rPr>
          <w:color w:val="0000FF"/>
        </w:rPr>
        <w:instrText xml:space="preserve"> FORMTEXT </w:instrText>
      </w:r>
      <w:r w:rsidR="00C72235">
        <w:rPr>
          <w:color w:val="0000FF"/>
        </w:rPr>
      </w:r>
      <w:r w:rsidR="00C72235">
        <w:rPr>
          <w:color w:val="0000FF"/>
        </w:rPr>
        <w:fldChar w:fldCharType="separate"/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noProof/>
          <w:color w:val="0000FF"/>
        </w:rPr>
        <w:t> </w:t>
      </w:r>
      <w:r w:rsidR="00C72235">
        <w:rPr>
          <w:color w:val="0000FF"/>
        </w:rPr>
        <w:fldChar w:fldCharType="end"/>
      </w:r>
      <w:bookmarkEnd w:id="12"/>
      <w:r>
        <w:t xml:space="preserve"> </w:t>
      </w:r>
    </w:p>
    <w:p w:rsidR="00AC4B50" w:rsidRDefault="00AC4B50" w:rsidP="00AC4B50">
      <w:pPr>
        <w:tabs>
          <w:tab w:val="right" w:pos="8640"/>
        </w:tabs>
      </w:pPr>
    </w:p>
    <w:p w:rsidR="006522BE" w:rsidRDefault="006522BE" w:rsidP="00AC4B50">
      <w:pPr>
        <w:tabs>
          <w:tab w:val="right" w:pos="8640"/>
        </w:tabs>
      </w:pPr>
      <w:r>
        <w:t>City:</w:t>
      </w:r>
      <w:r w:rsidR="00C72235">
        <w:t xml:space="preserve"> </w:t>
      </w:r>
      <w:r w:rsidR="00C7223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13"/>
      <w:r w:rsidR="00C72235">
        <w:t xml:space="preserve"> </w:t>
      </w:r>
      <w:r>
        <w:t>State:</w:t>
      </w:r>
      <w:r w:rsidR="00C72235">
        <w:t xml:space="preserve"> </w:t>
      </w:r>
      <w:r w:rsidR="00C7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14"/>
      <w:r w:rsidR="00C72235">
        <w:t xml:space="preserve"> Zip: </w:t>
      </w:r>
      <w:r w:rsidR="00C7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15"/>
    </w:p>
    <w:p w:rsidR="00C72235" w:rsidRDefault="00C72235"/>
    <w:p w:rsidR="00A41DEB" w:rsidRDefault="006522BE">
      <w:r>
        <w:t>Employer /</w:t>
      </w:r>
      <w:r w:rsidR="00A41DEB">
        <w:t xml:space="preserve"> Company:</w:t>
      </w:r>
      <w:r w:rsidR="00C72235">
        <w:t xml:space="preserve"> </w:t>
      </w:r>
      <w:r w:rsidR="00C7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16"/>
      <w:r w:rsidR="00C72235">
        <w:t xml:space="preserve"> </w:t>
      </w:r>
      <w:r>
        <w:t>ISO Stamp #:</w:t>
      </w:r>
      <w:r w:rsidR="00C72235">
        <w:t xml:space="preserve"> </w:t>
      </w:r>
      <w:r w:rsidR="00C7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17"/>
    </w:p>
    <w:p w:rsidR="00A41DEB" w:rsidRDefault="000264B6">
      <w:pPr>
        <w:tabs>
          <w:tab w:val="right" w:pos="8640"/>
        </w:tabs>
      </w:pPr>
      <w:r>
        <w:t xml:space="preserve">    </w:t>
      </w:r>
      <w:r w:rsidR="00A41DEB">
        <w:tab/>
      </w:r>
    </w:p>
    <w:p w:rsidR="00A41DEB" w:rsidRPr="00C72235" w:rsidRDefault="00A41DEB">
      <w:pPr>
        <w:rPr>
          <w:b/>
          <w:bCs/>
          <w:u w:val="single"/>
        </w:rPr>
      </w:pPr>
      <w:r w:rsidRPr="00C72235">
        <w:rPr>
          <w:b/>
          <w:bCs/>
          <w:u w:val="single"/>
        </w:rPr>
        <w:t>Emergency Contact:</w:t>
      </w:r>
      <w:r w:rsidRPr="00C72235">
        <w:rPr>
          <w:b/>
          <w:bCs/>
          <w:u w:val="single"/>
        </w:rPr>
        <w:tab/>
      </w:r>
    </w:p>
    <w:p w:rsidR="00A41DEB" w:rsidRDefault="00CA4A1F">
      <w:r>
        <w:tab/>
      </w:r>
      <w:r w:rsidR="000264B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7EB">
        <w:tab/>
      </w:r>
      <w:r w:rsidR="000264B6">
        <w:t xml:space="preserve"> </w:t>
      </w:r>
    </w:p>
    <w:p w:rsidR="00A41DEB" w:rsidRDefault="00A41DEB" w:rsidP="00C72235">
      <w:pPr>
        <w:tabs>
          <w:tab w:val="left" w:pos="5040"/>
        </w:tabs>
      </w:pPr>
      <w:r>
        <w:t>Name:</w:t>
      </w:r>
      <w:r w:rsidR="00C72235">
        <w:t xml:space="preserve"> </w:t>
      </w:r>
      <w:r w:rsidR="00C7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18"/>
      <w:r w:rsidR="00062D05">
        <w:t xml:space="preserve">                                                               </w:t>
      </w:r>
      <w:r>
        <w:t>Relationship:</w:t>
      </w:r>
      <w:r w:rsidR="00C72235">
        <w:t xml:space="preserve"> </w:t>
      </w:r>
      <w:r w:rsidR="00C7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19"/>
    </w:p>
    <w:p w:rsidR="00A41DEB" w:rsidRDefault="00CA4A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7EB">
        <w:tab/>
      </w:r>
    </w:p>
    <w:p w:rsidR="00A41DEB" w:rsidRDefault="00A41DEB" w:rsidP="00C72235">
      <w:pPr>
        <w:tabs>
          <w:tab w:val="left" w:pos="5040"/>
        </w:tabs>
      </w:pPr>
      <w:r>
        <w:t>Phone#:</w:t>
      </w:r>
      <w:r w:rsidR="00C72235">
        <w:t xml:space="preserve"> </w:t>
      </w:r>
      <w:r w:rsidR="00C7223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20"/>
      <w:r w:rsidR="00DE27EB">
        <w:t xml:space="preserve">    </w:t>
      </w:r>
      <w:r>
        <w:tab/>
        <w:t>Cell#:</w:t>
      </w:r>
      <w:r w:rsidR="00DE27EB">
        <w:t xml:space="preserve"> </w:t>
      </w:r>
      <w:r w:rsidR="00C72235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21"/>
      <w:r w:rsidR="00DE27EB">
        <w:t xml:space="preserve">    </w:t>
      </w:r>
    </w:p>
    <w:p w:rsidR="00A41DEB" w:rsidRDefault="00A41DEB">
      <w:pPr>
        <w:tabs>
          <w:tab w:val="left" w:pos="5070"/>
        </w:tabs>
      </w:pPr>
    </w:p>
    <w:p w:rsidR="00A41DEB" w:rsidRPr="00C72235" w:rsidRDefault="00A41DEB">
      <w:pPr>
        <w:tabs>
          <w:tab w:val="left" w:pos="5070"/>
        </w:tabs>
        <w:rPr>
          <w:b/>
          <w:bCs/>
          <w:u w:val="single"/>
        </w:rPr>
      </w:pPr>
      <w:r w:rsidRPr="00C72235">
        <w:rPr>
          <w:b/>
          <w:bCs/>
          <w:u w:val="single"/>
        </w:rPr>
        <w:t>Vehicle Information:</w:t>
      </w:r>
    </w:p>
    <w:p w:rsidR="00A41DEB" w:rsidRDefault="00CA4A1F">
      <w:pPr>
        <w:tabs>
          <w:tab w:val="left" w:pos="5070"/>
        </w:tabs>
      </w:pPr>
      <w:r>
        <w:t xml:space="preserve">            </w:t>
      </w:r>
      <w:r w:rsidR="00DE27EB">
        <w:t xml:space="preserve">   </w:t>
      </w:r>
      <w:r w:rsidR="000264B6">
        <w:t xml:space="preserve"> </w:t>
      </w:r>
      <w:r w:rsidR="00DE27EB">
        <w:tab/>
      </w:r>
      <w:r w:rsidR="00DE27EB">
        <w:tab/>
        <w:t xml:space="preserve">     </w:t>
      </w:r>
      <w:r w:rsidR="000264B6">
        <w:t xml:space="preserve"> </w:t>
      </w:r>
    </w:p>
    <w:p w:rsidR="00A41DEB" w:rsidRDefault="00C72235" w:rsidP="00C72235">
      <w:pPr>
        <w:tabs>
          <w:tab w:val="left" w:pos="5040"/>
        </w:tabs>
      </w:pPr>
      <w:proofErr w:type="gramStart"/>
      <w:r>
        <w:t>Make:</w:t>
      </w:r>
      <w:proofErr w:type="gramEnd"/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8D3E5D">
        <w:t xml:space="preserve"> </w:t>
      </w:r>
      <w:r w:rsidR="00A41DEB">
        <w:tab/>
        <w:t>Model: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A41DEB" w:rsidRDefault="00DE27EB">
      <w:pPr>
        <w:tabs>
          <w:tab w:val="left" w:pos="5070"/>
        </w:tabs>
      </w:pPr>
      <w:r>
        <w:t xml:space="preserve">           </w:t>
      </w:r>
      <w:r w:rsidR="00DB5760">
        <w:t xml:space="preserve">    </w:t>
      </w:r>
      <w:r w:rsidR="000264B6">
        <w:t xml:space="preserve"> </w:t>
      </w:r>
      <w:r w:rsidR="00CA4A1F">
        <w:tab/>
        <w:t xml:space="preserve">           </w:t>
      </w:r>
      <w:r w:rsidR="000264B6">
        <w:t xml:space="preserve"> </w:t>
      </w:r>
    </w:p>
    <w:p w:rsidR="00A41DEB" w:rsidRDefault="00A41DEB" w:rsidP="00C72235">
      <w:pPr>
        <w:tabs>
          <w:tab w:val="left" w:pos="5040"/>
        </w:tabs>
      </w:pPr>
      <w:r>
        <w:t>Year:</w:t>
      </w:r>
      <w:r w:rsidR="008D3E5D">
        <w:t xml:space="preserve"> </w:t>
      </w:r>
      <w:r w:rsidR="00C72235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24"/>
      <w:r w:rsidR="008D3E5D">
        <w:t xml:space="preserve"> </w:t>
      </w:r>
      <w:r>
        <w:tab/>
        <w:t>Color:</w:t>
      </w:r>
      <w:r w:rsidR="00C72235">
        <w:t xml:space="preserve"> </w:t>
      </w:r>
      <w:r w:rsidR="00C72235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25"/>
    </w:p>
    <w:p w:rsidR="00A41DEB" w:rsidRDefault="00CA4A1F">
      <w:pPr>
        <w:tabs>
          <w:tab w:val="left" w:pos="5070"/>
        </w:tabs>
      </w:pPr>
      <w:r>
        <w:t xml:space="preserve">                        </w:t>
      </w:r>
      <w:r w:rsidR="00DE27EB">
        <w:t xml:space="preserve">  </w:t>
      </w:r>
      <w:r>
        <w:t xml:space="preserve"> </w:t>
      </w:r>
      <w:r w:rsidR="000264B6">
        <w:t xml:space="preserve"> </w:t>
      </w:r>
      <w:r>
        <w:tab/>
      </w:r>
      <w:r w:rsidR="000264B6">
        <w:t xml:space="preserve"> </w:t>
      </w:r>
      <w:r>
        <w:tab/>
      </w:r>
    </w:p>
    <w:p w:rsidR="00A41DEB" w:rsidRDefault="00A41DEB" w:rsidP="00C72235">
      <w:pPr>
        <w:tabs>
          <w:tab w:val="left" w:pos="5040"/>
        </w:tabs>
      </w:pPr>
      <w:r>
        <w:t>License Plate:</w:t>
      </w:r>
      <w:r w:rsidR="00C72235">
        <w:t xml:space="preserve"> </w:t>
      </w:r>
      <w:r w:rsidR="00C72235"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26"/>
      <w:r w:rsidR="00C72235">
        <w:tab/>
      </w:r>
      <w:r w:rsidR="007F33C6">
        <w:t xml:space="preserve">State: </w:t>
      </w:r>
      <w:r w:rsidR="00C72235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C72235">
        <w:instrText xml:space="preserve"> FORMTEXT </w:instrText>
      </w:r>
      <w:r w:rsidR="00C72235">
        <w:fldChar w:fldCharType="separate"/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rPr>
          <w:noProof/>
        </w:rPr>
        <w:t> </w:t>
      </w:r>
      <w:r w:rsidR="00C72235">
        <w:fldChar w:fldCharType="end"/>
      </w:r>
      <w:bookmarkEnd w:id="27"/>
    </w:p>
    <w:p w:rsidR="00A41DEB" w:rsidRDefault="00A41DEB"/>
    <w:p w:rsidR="00A41DEB" w:rsidRDefault="00A41DEB">
      <w:pPr>
        <w:tabs>
          <w:tab w:val="left" w:pos="5070"/>
        </w:tabs>
        <w:jc w:val="center"/>
        <w:rPr>
          <w:color w:val="FF0000"/>
        </w:rPr>
      </w:pPr>
      <w:r>
        <w:t xml:space="preserve">Please return this form filled out completely to </w:t>
      </w:r>
      <w:hyperlink r:id="rId10" w:history="1">
        <w:r w:rsidR="003A3D3F" w:rsidRPr="00DC76BF">
          <w:rPr>
            <w:rStyle w:val="Hyperlink"/>
          </w:rPr>
          <w:t>EDAS@caiso.com</w:t>
        </w:r>
      </w:hyperlink>
    </w:p>
    <w:p w:rsidR="00324DD0" w:rsidRDefault="00324DD0">
      <w:pPr>
        <w:tabs>
          <w:tab w:val="left" w:pos="5070"/>
        </w:tabs>
        <w:jc w:val="center"/>
      </w:pPr>
    </w:p>
    <w:p w:rsidR="00A41DEB" w:rsidRPr="00E008C5" w:rsidRDefault="00A41DEB">
      <w:pPr>
        <w:jc w:val="center"/>
        <w:rPr>
          <w:b/>
        </w:rPr>
      </w:pPr>
      <w:r w:rsidRPr="00E008C5">
        <w:rPr>
          <w:b/>
        </w:rPr>
        <w:t xml:space="preserve">New Photo </w:t>
      </w:r>
      <w:r w:rsidR="00CB6BDA" w:rsidRPr="00E008C5">
        <w:rPr>
          <w:b/>
        </w:rPr>
        <w:t xml:space="preserve">&amp; ID Questionnaire </w:t>
      </w:r>
      <w:r w:rsidR="00E008C5" w:rsidRPr="00E008C5">
        <w:rPr>
          <w:b/>
        </w:rPr>
        <w:t>Biennially</w:t>
      </w:r>
    </w:p>
    <w:sectPr w:rsidR="00A41DEB" w:rsidRPr="00E008C5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y9bakxOPEcwxVpmIWhWfS3/Rpb6V4pQc/N+5j7u/qdJrb+xrb8fqzoqPrykqFtCHjVVIv15MhaFFWBzQEl3mw==" w:salt="Qu9NM0/pMNHVlVtZaFqk+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0"/>
    <w:rsid w:val="000264B6"/>
    <w:rsid w:val="00046E20"/>
    <w:rsid w:val="00062D05"/>
    <w:rsid w:val="000A6079"/>
    <w:rsid w:val="0010120E"/>
    <w:rsid w:val="001563A9"/>
    <w:rsid w:val="001D51BE"/>
    <w:rsid w:val="0027133D"/>
    <w:rsid w:val="002B0E03"/>
    <w:rsid w:val="00324DD0"/>
    <w:rsid w:val="003A3D3F"/>
    <w:rsid w:val="003C3AC0"/>
    <w:rsid w:val="003F38CB"/>
    <w:rsid w:val="00425980"/>
    <w:rsid w:val="0063699F"/>
    <w:rsid w:val="006522BE"/>
    <w:rsid w:val="00681FD1"/>
    <w:rsid w:val="006D7601"/>
    <w:rsid w:val="00735CEB"/>
    <w:rsid w:val="007F33C6"/>
    <w:rsid w:val="00874C40"/>
    <w:rsid w:val="008D3E5D"/>
    <w:rsid w:val="00A41DEB"/>
    <w:rsid w:val="00AC4B50"/>
    <w:rsid w:val="00AE3229"/>
    <w:rsid w:val="00AF4F24"/>
    <w:rsid w:val="00B028EE"/>
    <w:rsid w:val="00BD3E4C"/>
    <w:rsid w:val="00C11EAB"/>
    <w:rsid w:val="00C72235"/>
    <w:rsid w:val="00CA4A1F"/>
    <w:rsid w:val="00CB6BDA"/>
    <w:rsid w:val="00DB5760"/>
    <w:rsid w:val="00DC2BB2"/>
    <w:rsid w:val="00DE27EB"/>
    <w:rsid w:val="00E008C5"/>
    <w:rsid w:val="00F06AF0"/>
    <w:rsid w:val="00FB27B4"/>
    <w:rsid w:val="00FC0AE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4EC7A"/>
  <w15:chartTrackingRefBased/>
  <w15:docId w15:val="{F180BDB3-7F29-4E8A-BDFA-75653EAE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46E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10" Type="http://schemas.openxmlformats.org/officeDocument/2006/relationships/hyperlink" Target="mailto:EDAS@caiso.com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>
  <LongProp xmlns="" name="CSMeta2010Field"><![CDATA[03c6f836-55bc-4912-a227-54e644a12100;2018-05-10 07:33:44;AUTOCLASSIFIED;Automatically Updated Record Series:2018-05-10 07:33:44|False||AUTOCLASSIFIED|2018-05-10 07:33:44|UNDEFINED|00000000-0000-0000-0000-000000000000;Automatically Updated Document Type:2018-05-10 07:33:44|False||AUTOCLASSIFIED|2018-05-10 07:33:44|UNDEFINED|00000000-0000-0000-0000-000000000000;Automatically Updated Topic:2018-05-10 07:33:44|False||AUTOCLASSIFIED|2018-05-10 07:33:44|UNDEFINED|00000000-0000-0000-0000-000000000000;False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799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2018-10-09T17:10:51+00:00</PostDate>
    <ExpireDate xmlns="2613f182-e424-487f-ac7f-33bed2fc986a" xsi:nil="true"/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Ucol, Michael</DisplayName>
        <AccountId>58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Ucol, Michael</DisplayName>
        <AccountId>58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ISO Inspector ID Questionaire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Meter Installation, Inspection and Certification|4575cbe5-e491-4723-89e4-22d2e9c10215</ParentISOGroups>
    <Orig_x0020_Post_x0020_Date xmlns="5bcbeff6-7c02-4b0f-b125-f1b3d566cc14">2018-10-09T16:19:55+00:00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739c0327-719a-4fe1-8f25-c4baeb3edb67</CrawlableUniqueID>
  </documentManagement>
</p:properties>
</file>

<file path=customXml/item4.xml><?xml version="1.0" encoding="utf-8"?>
<LongProperties xmlns="http://schemas.microsoft.com/office/2006/metadata/longProperties">
  <LongProp xmlns="" name="CSMeta2010Field"><![CDATA[03c6f836-55bc-4912-a227-54e644a12100;2018-05-10 07:33:44;AUTOCLASSIFIED;Automatically Updated Record Series:2018-05-10 07:33:44|False||AUTOCLASSIFIED|2018-05-10 07:33:44|UNDEFINED|00000000-0000-0000-0000-000000000000;Automatically Updated Document Type:2018-05-10 07:33:44|False||AUTOCLASSIFIED|2018-05-10 07:33:44|UNDEFINED|00000000-0000-0000-0000-000000000000;Automatically Updated Topic:2018-05-10 07:33:44|False||AUTOCLASSIFIED|2018-05-10 07:33:44|UNDEFINED|00000000-0000-0000-0000-000000000000;False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ter Docs" ma:contentTypeID="0x010100B72ED250C60CFC47AE0A3A0E89407926110E002DE0CD3604982A42B2EBDE8C944EC000" ma:contentTypeVersion="112" ma:contentTypeDescription="" ma:contentTypeScope="" ma:versionID="b431d6feb5fe19b78f18100cfbb5d09c">
  <xsd:schema xmlns:xsd="http://www.w3.org/2001/XMLSchema" xmlns:xs="http://www.w3.org/2001/XMLSchema" xmlns:p="http://schemas.microsoft.com/office/2006/metadata/properties" xmlns:ns1="http://schemas.microsoft.com/sharepoint/v3" xmlns:ns2="f0797e26-541e-4b6b-92b1-dcf577004f81" xmlns:ns3="817c1285-62f5-42d3-a060-831808e47e3d" xmlns:ns4="dcc7e218-8b47-4273-ba28-07719656e1ad" xmlns:ns5="2e64aaae-efe8-4b36-9ab4-486f04499e09" xmlns:ns6="http://schemas.microsoft.com/sharepoint/v4" targetNamespace="http://schemas.microsoft.com/office/2006/metadata/properties" ma:root="true" ma:fieldsID="4dfa90b9fb27854dfea80154c790ea6d" ns1:_="" ns2:_="" ns3:_="" ns4:_="" ns5:_="" ns6:_="">
    <xsd:import namespace="http://schemas.microsoft.com/sharepoint/v3"/>
    <xsd:import namespace="f0797e26-541e-4b6b-92b1-dcf577004f81"/>
    <xsd:import namespace="817c1285-62f5-42d3-a060-831808e47e3d"/>
    <xsd:import namespace="dcc7e218-8b47-4273-ba28-07719656e1ad"/>
    <xsd:import namespace="2e64aaae-efe8-4b36-9ab4-486f04499e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er_x0020_Site_x0020_Name" minOccurs="0"/>
                <xsd:element ref="ns2:DocType" minOccurs="0"/>
                <xsd:element ref="ns2:DeviceID" minOccurs="0"/>
                <xsd:element ref="ns2:DeviceID2" minOccurs="0"/>
                <xsd:element ref="ns2:MSID" minOccurs="0"/>
                <xsd:element ref="ns3:Doc_x0020_Owner"/>
                <xsd:element ref="ns3:Doc_x0020_Status"/>
                <xsd:element ref="ns3:InfoSec_x0020_Classification" minOccurs="0"/>
                <xsd:element ref="ns3:ISO_x0020_Department" minOccurs="0"/>
                <xsd:element ref="ns3:IsRecord" minOccurs="0"/>
                <xsd:element ref="ns2:Active_x0020_Y_x002f_N" minOccurs="0"/>
                <xsd:element ref="ns2:Level_x0020_II_x0020_BP" minOccurs="0"/>
                <xsd:element ref="ns3:Date_x0020_Became_x0020_Record" minOccurs="0"/>
                <xsd:element ref="ns3:Division" minOccurs="0"/>
                <xsd:element ref="ns3:Intellectual_x0020_Property_x0020_Type" minOccurs="0"/>
                <xsd:element ref="ns4:_dlc_DocIdPersistId" minOccurs="0"/>
                <xsd:element ref="ns4:_dlc_DocId" minOccurs="0"/>
                <xsd:element ref="ns4:_dlc_DocIdUrl" minOccurs="0"/>
                <xsd:element ref="ns5:b096d808b59a41b7a526eb1052d792f3" minOccurs="0"/>
                <xsd:element ref="ns5:TaxCatchAll" minOccurs="0"/>
                <xsd:element ref="ns5:TaxCatchAllLabel" minOccurs="0"/>
                <xsd:element ref="ns5:ac6042663e6544a5b5f6c47baa21cbec" minOccurs="0"/>
                <xsd:element ref="ns5:mb7a63be961241008d728fcf8db72869" minOccurs="0"/>
                <xsd:element ref="ns1:CSMeta2010Field" minOccurs="0"/>
                <xsd:element ref="ns6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36" nillable="true" ma:displayName="Classification Status" ma:hidden="true" ma:internalName="CSMeta2010Field" ma:readOnly="false">
      <xsd:simpleType>
        <xsd:restriction base="dms:Unknown"/>
      </xsd:simpleType>
    </xsd:element>
    <xsd:element name="_vti_ItemDeclaredRecord" ma:index="3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3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97e26-541e-4b6b-92b1-dcf577004f81" elementFormDefault="qualified">
    <xsd:import namespace="http://schemas.microsoft.com/office/2006/documentManagement/types"/>
    <xsd:import namespace="http://schemas.microsoft.com/office/infopath/2007/PartnerControls"/>
    <xsd:element name="Meter_x0020_Site_x0020_Name" ma:index="2" nillable="true" ma:displayName="Site Name" ma:internalName="Meter_x0020_Site_x0020_Name">
      <xsd:simpleType>
        <xsd:restriction base="dms:Text">
          <xsd:maxLength value="255"/>
        </xsd:restriction>
      </xsd:simpleType>
    </xsd:element>
    <xsd:element name="DocType" ma:index="3" nillable="true" ma:displayName="MeterDocType" ma:format="Dropdown" ma:internalName="DocType">
      <xsd:simpleType>
        <xsd:restriction base="dms:Choice">
          <xsd:enumeration value="Cert of Compliance"/>
          <xsd:enumeration value="Cert of Compliance Checklist"/>
          <xsd:enumeration value="Engineering Units Report"/>
          <xsd:enumeration value="Exemption Letter"/>
          <xsd:enumeration value="Exemption Request Form"/>
          <xsd:enumeration value="Meter Validation Worksheet"/>
          <xsd:enumeration value="Meter Cert Form"/>
          <xsd:enumeration value="One-Line Diagram"/>
          <xsd:enumeration value="Service Agreement for Wholesale Distribution Service"/>
          <xsd:enumeration value="Site Verification Data Sheet"/>
          <xsd:enumeration value="Summary Mapping"/>
          <xsd:enumeration value="Three Line Diagram"/>
          <xsd:enumeration value="Validation Summary Report"/>
          <xsd:enumeration value="Exemption"/>
          <xsd:enumeration value="N/A"/>
          <xsd:enumeration value="Required for Certification"/>
          <xsd:enumeration value="Supplemental"/>
        </xsd:restriction>
      </xsd:simpleType>
    </xsd:element>
    <xsd:element name="DeviceID" ma:index="4" nillable="true" ma:displayName="DeviceID old" ma:decimals="0" ma:internalName="DeviceID" ma:percentage="FALSE">
      <xsd:simpleType>
        <xsd:restriction base="dms:Number"/>
      </xsd:simpleType>
    </xsd:element>
    <xsd:element name="DeviceID2" ma:index="5" nillable="true" ma:displayName="Device ID2" ma:internalName="DeviceI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902022"/>
                    <xsd:enumeration value="2934887"/>
                    <xsd:enumeration value="2934928"/>
                    <xsd:enumeration value="2939061"/>
                    <xsd:enumeration value="2939062"/>
                    <xsd:enumeration value="2939072"/>
                    <xsd:enumeration value="2939074"/>
                    <xsd:enumeration value="2939076"/>
                    <xsd:enumeration value="2939079"/>
                    <xsd:enumeration value="2939081"/>
                    <xsd:enumeration value="2939082"/>
                    <xsd:enumeration value="2939083"/>
                    <xsd:enumeration value="2939084"/>
                    <xsd:enumeration value="2939085"/>
                    <xsd:enumeration value="2950001"/>
                    <xsd:enumeration value="2950002"/>
                    <xsd:enumeration value="2950006"/>
                    <xsd:enumeration value="2950007"/>
                    <xsd:enumeration value="2950008"/>
                    <xsd:enumeration value="2950009"/>
                    <xsd:enumeration value="2950015"/>
                    <xsd:enumeration value="2950016"/>
                    <xsd:enumeration value="2950026"/>
                    <xsd:enumeration value="2950032"/>
                    <xsd:enumeration value="2950033"/>
                    <xsd:enumeration value="2950034"/>
                    <xsd:enumeration value="2950035"/>
                    <xsd:enumeration value="2950041"/>
                    <xsd:enumeration value="2950042"/>
                    <xsd:enumeration value="2950043"/>
                    <xsd:enumeration value="2950044"/>
                    <xsd:enumeration value="2950046"/>
                    <xsd:enumeration value="2950047"/>
                    <xsd:enumeration value="2950055"/>
                    <xsd:enumeration value="4902021"/>
                    <xsd:enumeration value="4902031"/>
                    <xsd:enumeration value="4902032"/>
                    <xsd:enumeration value="4902041"/>
                    <xsd:enumeration value="4907811"/>
                    <xsd:enumeration value="4907812"/>
                    <xsd:enumeration value="4907814"/>
                    <xsd:enumeration value="4911011"/>
                    <xsd:enumeration value="4911023"/>
                    <xsd:enumeration value="4912111"/>
                    <xsd:enumeration value="4914811"/>
                    <xsd:enumeration value="4915112"/>
                    <xsd:enumeration value="4930111"/>
                    <xsd:enumeration value="4940314"/>
                    <xsd:enumeration value="5660030"/>
                    <xsd:enumeration value="5841501"/>
                    <xsd:enumeration value="5900002"/>
                    <xsd:enumeration value="5910004"/>
                    <xsd:enumeration value="5910019"/>
                    <xsd:enumeration value="5910020"/>
                    <xsd:enumeration value="5910022"/>
                    <xsd:enumeration value="5910093"/>
                    <xsd:enumeration value="5910094"/>
                    <xsd:enumeration value="5910138"/>
                    <xsd:enumeration value="5910139"/>
                    <xsd:enumeration value="5910175"/>
                    <xsd:enumeration value="5910196"/>
                    <xsd:enumeration value="5910295"/>
                    <xsd:enumeration value="5910307"/>
                    <xsd:enumeration value="5910311"/>
                    <xsd:enumeration value="5910316"/>
                    <xsd:enumeration value="5910317"/>
                    <xsd:enumeration value="5910371"/>
                    <xsd:enumeration value="5910372"/>
                    <xsd:enumeration value="5910403"/>
                    <xsd:enumeration value="5910438"/>
                    <xsd:enumeration value="5910466"/>
                    <xsd:enumeration value="5910505"/>
                    <xsd:enumeration value="5910506"/>
                    <xsd:enumeration value="5910542"/>
                    <xsd:enumeration value="5910543"/>
                    <xsd:enumeration value="5910546"/>
                    <xsd:enumeration value="5910547"/>
                    <xsd:enumeration value="5910586"/>
                    <xsd:enumeration value="5910589"/>
                    <xsd:enumeration value="5910590"/>
                    <xsd:enumeration value="5910591"/>
                    <xsd:enumeration value="5910592"/>
                    <xsd:enumeration value="5910605"/>
                    <xsd:enumeration value="5910606"/>
                    <xsd:enumeration value="5910622"/>
                    <xsd:enumeration value="5910681"/>
                    <xsd:enumeration value="5910724"/>
                    <xsd:enumeration value="5910733"/>
                    <xsd:enumeration value="5910736"/>
                    <xsd:enumeration value="5910791"/>
                    <xsd:enumeration value="5910815"/>
                    <xsd:enumeration value="5910819"/>
                    <xsd:enumeration value="5910822"/>
                    <xsd:enumeration value="5910833"/>
                    <xsd:enumeration value="5910834"/>
                    <xsd:enumeration value="5910838"/>
                    <xsd:enumeration value="5910839"/>
                    <xsd:enumeration value="5910849"/>
                    <xsd:enumeration value="5910850"/>
                    <xsd:enumeration value="5910855"/>
                    <xsd:enumeration value="5910859"/>
                    <xsd:enumeration value="5910860"/>
                    <xsd:enumeration value="5910861"/>
                    <xsd:enumeration value="5910862"/>
                    <xsd:enumeration value="5910884"/>
                    <xsd:enumeration value="5910902"/>
                    <xsd:enumeration value="5910913"/>
                    <xsd:enumeration value="5910931"/>
                    <xsd:enumeration value="5910938"/>
                    <xsd:enumeration value="5910939"/>
                    <xsd:enumeration value="5910941"/>
                    <xsd:enumeration value="5910944"/>
                    <xsd:enumeration value="5910945"/>
                    <xsd:enumeration value="5910949"/>
                    <xsd:enumeration value="5910952"/>
                    <xsd:enumeration value="5910955"/>
                    <xsd:enumeration value="5910956"/>
                    <xsd:enumeration value="5910957"/>
                    <xsd:enumeration value="5910958"/>
                    <xsd:enumeration value="5910959"/>
                    <xsd:enumeration value="5910960"/>
                    <xsd:enumeration value="5910961"/>
                    <xsd:enumeration value="5910962"/>
                    <xsd:enumeration value="5910968"/>
                    <xsd:enumeration value="5910969"/>
                    <xsd:enumeration value="5910973"/>
                    <xsd:enumeration value="5910974"/>
                    <xsd:enumeration value="5910976"/>
                    <xsd:enumeration value="5910977"/>
                    <xsd:enumeration value="5910982"/>
                    <xsd:enumeration value="5910984"/>
                    <xsd:enumeration value="5910985"/>
                    <xsd:enumeration value="5910986"/>
                    <xsd:enumeration value="5910988"/>
                    <xsd:enumeration value="5910989"/>
                    <xsd:enumeration value="5910990"/>
                    <xsd:enumeration value="5910991"/>
                    <xsd:enumeration value="5910992"/>
                    <xsd:enumeration value="5910993"/>
                    <xsd:enumeration value="5910994"/>
                    <xsd:enumeration value="5911002"/>
                    <xsd:enumeration value="5911008"/>
                    <xsd:enumeration value="5911009"/>
                    <xsd:enumeration value="5911024"/>
                    <xsd:enumeration value="5911025"/>
                    <xsd:enumeration value="5911026"/>
                    <xsd:enumeration value="5911027"/>
                    <xsd:enumeration value="5911030"/>
                    <xsd:enumeration value="5911031"/>
                    <xsd:enumeration value="5911033"/>
                    <xsd:enumeration value="5911036"/>
                    <xsd:enumeration value="5911039"/>
                    <xsd:enumeration value="5911040"/>
                    <xsd:enumeration value="5911049"/>
                    <xsd:enumeration value="5911058"/>
                    <xsd:enumeration value="5911060"/>
                    <xsd:enumeration value="5911858"/>
                    <xsd:enumeration value="5911859"/>
                    <xsd:enumeration value="5911860"/>
                    <xsd:enumeration value="5911861"/>
                    <xsd:enumeration value="5911862"/>
                    <xsd:enumeration value="5912005"/>
                    <xsd:enumeration value="5912015"/>
                    <xsd:enumeration value="5912016"/>
                    <xsd:enumeration value="5912017"/>
                    <xsd:enumeration value="5912020"/>
                    <xsd:enumeration value="5912021"/>
                    <xsd:enumeration value="5912022"/>
                    <xsd:enumeration value="5912025"/>
                    <xsd:enumeration value="5912026"/>
                    <xsd:enumeration value="5912029"/>
                    <xsd:enumeration value="5912030"/>
                    <xsd:enumeration value="5912031"/>
                    <xsd:enumeration value="5912032"/>
                    <xsd:enumeration value="5912037"/>
                    <xsd:enumeration value="5912038"/>
                    <xsd:enumeration value="5912039"/>
                    <xsd:enumeration value="5912040"/>
                    <xsd:enumeration value="5912041"/>
                    <xsd:enumeration value="5912048"/>
                    <xsd:enumeration value="5912054"/>
                    <xsd:enumeration value="5912064"/>
                    <xsd:enumeration value="5912065"/>
                    <xsd:enumeration value="5912066"/>
                    <xsd:enumeration value="5912067"/>
                    <xsd:enumeration value="5912068"/>
                    <xsd:enumeration value="5912069"/>
                    <xsd:enumeration value="5912070"/>
                    <xsd:enumeration value="5912071"/>
                    <xsd:enumeration value="5912072"/>
                    <xsd:enumeration value="5912073"/>
                    <xsd:enumeration value="5912077"/>
                    <xsd:enumeration value="5912079"/>
                    <xsd:enumeration value="5912080"/>
                    <xsd:enumeration value="5912081"/>
                    <xsd:enumeration value="5912082"/>
                    <xsd:enumeration value="5912083"/>
                    <xsd:enumeration value="5912084"/>
                    <xsd:enumeration value="5912085"/>
                    <xsd:enumeration value="5912090"/>
                    <xsd:enumeration value="5912091"/>
                    <xsd:enumeration value="5912092"/>
                    <xsd:enumeration value="5912093"/>
                    <xsd:enumeration value="5912094"/>
                    <xsd:enumeration value="5912095"/>
                    <xsd:enumeration value="5912096"/>
                    <xsd:enumeration value="5912097"/>
                    <xsd:enumeration value="5912098"/>
                    <xsd:enumeration value="5912099"/>
                    <xsd:enumeration value="5912100"/>
                    <xsd:enumeration value="5912101"/>
                    <xsd:enumeration value="5912102"/>
                    <xsd:enumeration value="5912106"/>
                    <xsd:enumeration value="5912107"/>
                    <xsd:enumeration value="5912109"/>
                    <xsd:enumeration value="5912110"/>
                    <xsd:enumeration value="5912111"/>
                    <xsd:enumeration value="5912112"/>
                    <xsd:enumeration value="5912113"/>
                    <xsd:enumeration value="5912114"/>
                    <xsd:enumeration value="5912116"/>
                    <xsd:enumeration value="5912118"/>
                    <xsd:enumeration value="5912119"/>
                    <xsd:enumeration value="5912120"/>
                    <xsd:enumeration value="5912122"/>
                    <xsd:enumeration value="5912123"/>
                    <xsd:enumeration value="5912124"/>
                    <xsd:enumeration value="5912125"/>
                    <xsd:enumeration value="5912126"/>
                    <xsd:enumeration value="5912127"/>
                    <xsd:enumeration value="5912128"/>
                    <xsd:enumeration value="5912129"/>
                    <xsd:enumeration value="5912131"/>
                    <xsd:enumeration value="5912132"/>
                    <xsd:enumeration value="5912133"/>
                    <xsd:enumeration value="5912134"/>
                    <xsd:enumeration value="5912135"/>
                    <xsd:enumeration value="5912136"/>
                    <xsd:enumeration value="5912137"/>
                    <xsd:enumeration value="5912138"/>
                    <xsd:enumeration value="5912139"/>
                    <xsd:enumeration value="5912140"/>
                    <xsd:enumeration value="5912141"/>
                    <xsd:enumeration value="5912142"/>
                    <xsd:enumeration value="5912143"/>
                    <xsd:enumeration value="5912144"/>
                    <xsd:enumeration value="5912145"/>
                    <xsd:enumeration value="5912146"/>
                    <xsd:enumeration value="5912147"/>
                    <xsd:enumeration value="5912154"/>
                    <xsd:enumeration value="5912159"/>
                    <xsd:enumeration value="5912169"/>
                    <xsd:enumeration value="5912170"/>
                    <xsd:enumeration value="5912171"/>
                    <xsd:enumeration value="5912172"/>
                    <xsd:enumeration value="5912174"/>
                    <xsd:enumeration value="5912175"/>
                    <xsd:enumeration value="5912176"/>
                    <xsd:enumeration value="5912177"/>
                    <xsd:enumeration value="5912178"/>
                    <xsd:enumeration value="5912180"/>
                    <xsd:enumeration value="5912181"/>
                    <xsd:enumeration value="5912182"/>
                    <xsd:enumeration value="5912184"/>
                    <xsd:enumeration value="5912185"/>
                    <xsd:enumeration value="5912191"/>
                    <xsd:enumeration value="5912192"/>
                    <xsd:enumeration value="5912193"/>
                    <xsd:enumeration value="5912194"/>
                    <xsd:enumeration value="5912195"/>
                    <xsd:enumeration value="5912197"/>
                    <xsd:enumeration value="5912198"/>
                    <xsd:enumeration value="5912199"/>
                    <xsd:enumeration value="5912200"/>
                    <xsd:enumeration value="5912201"/>
                    <xsd:enumeration value="5912205"/>
                    <xsd:enumeration value="5912215"/>
                    <xsd:enumeration value="5912216"/>
                    <xsd:enumeration value="5912218"/>
                    <xsd:enumeration value="5912219"/>
                    <xsd:enumeration value="5912220"/>
                    <xsd:enumeration value="5912223"/>
                    <xsd:enumeration value="5912224"/>
                    <xsd:enumeration value="5912225"/>
                    <xsd:enumeration value="5912226"/>
                    <xsd:enumeration value="5912227"/>
                    <xsd:enumeration value="5912228"/>
                    <xsd:enumeration value="5912229"/>
                    <xsd:enumeration value="5912230"/>
                    <xsd:enumeration value="5912231"/>
                    <xsd:enumeration value="5912233"/>
                    <xsd:enumeration value="5912234"/>
                    <xsd:enumeration value="5912235"/>
                    <xsd:enumeration value="5912237"/>
                    <xsd:enumeration value="5912238"/>
                    <xsd:enumeration value="5912240"/>
                    <xsd:enumeration value="5912243"/>
                    <xsd:enumeration value="5912244"/>
                    <xsd:enumeration value="5912245"/>
                    <xsd:enumeration value="5912246"/>
                    <xsd:enumeration value="5912248"/>
                    <xsd:enumeration value="5912249"/>
                    <xsd:enumeration value="5912252"/>
                    <xsd:enumeration value="5912253"/>
                    <xsd:enumeration value="5912254"/>
                    <xsd:enumeration value="5912258"/>
                    <xsd:enumeration value="5912259"/>
                    <xsd:enumeration value="5912260"/>
                    <xsd:enumeration value="5912261"/>
                    <xsd:enumeration value="5912263"/>
                    <xsd:enumeration value="5912266"/>
                    <xsd:enumeration value="5912268"/>
                    <xsd:enumeration value="5912269"/>
                    <xsd:enumeration value="5912270"/>
                    <xsd:enumeration value="5912271"/>
                    <xsd:enumeration value="5912285"/>
                    <xsd:enumeration value="5912286"/>
                    <xsd:enumeration value="5912294"/>
                    <xsd:enumeration value="5912403"/>
                    <xsd:enumeration value="5913000"/>
                    <xsd:enumeration value="5913001"/>
                    <xsd:enumeration value="5914000"/>
                    <xsd:enumeration value="5914010"/>
                    <xsd:enumeration value="5914011"/>
                    <xsd:enumeration value="5914025"/>
                    <xsd:enumeration value="5914034"/>
                    <xsd:enumeration value="5914035"/>
                    <xsd:enumeration value="5914036"/>
                    <xsd:enumeration value="5914037"/>
                    <xsd:enumeration value="5914085"/>
                    <xsd:enumeration value="5914086"/>
                    <xsd:enumeration value="5939066"/>
                  </xsd:restriction>
                </xsd:simpleType>
              </xsd:element>
            </xsd:sequence>
          </xsd:extension>
        </xsd:complexContent>
      </xsd:complexType>
    </xsd:element>
    <xsd:element name="MSID" ma:index="6" nillable="true" ma:displayName="MSID" ma:description="List of MSIDs" ma:format="Dropdown" ma:internalName="MSID">
      <xsd:simpleType>
        <xsd:union memberTypes="dms:Text">
          <xsd:simpleType>
            <xsd:restriction base="dms:Choice">
              <xsd:enumeration value="N/A"/>
              <xsd:enumeration value="MULTIPLE RESOURCES"/>
              <xsd:enumeration value="7STDRD1SOLAR1"/>
              <xsd:enumeration value="ACACIA_6_SOLAR"/>
              <xsd:enumeration value="ACACIA6SOLAR"/>
              <xsd:enumeration value="ADLIN1UNITS"/>
              <xsd:enumeration value="ADMEST6SOLAR"/>
              <xsd:enumeration value="ADOBEE1SOLAR"/>
              <xsd:enumeration value="AGRICO6PL3N5"/>
              <xsd:enumeration value="AGRICO6UNIT3"/>
              <xsd:enumeration value="AGRICO7UNIT"/>
              <xsd:enumeration value="AGUCAL5SOLAR1"/>
              <xsd:enumeration value="ALAMIT7UNIT1"/>
              <xsd:enumeration value="ALAMIT7UNIT2"/>
              <xsd:enumeration value="ALAMIT7UNIT3"/>
              <xsd:enumeration value="ALAMIT7UNIT4"/>
              <xsd:enumeration value="ALAMIT7UNIT5"/>
              <xsd:enumeration value="ALAMIT7UNIT6"/>
              <xsd:enumeration value="ALAMIT7UNIT7"/>
              <xsd:enumeration value="ALAMO6UNIT"/>
              <xsd:enumeration value="ALHMBR1ALHSLR"/>
              <xsd:enumeration value="ALLGNY6HYDRO1"/>
              <xsd:enumeration value="ALMEGT1UNIT1"/>
              <xsd:enumeration value="ALMEGT1UNIT2"/>
              <xsd:enumeration value="ALPSLR1NTHSLR"/>
              <xsd:enumeration value="ALPSLR1SPSSLR"/>
              <xsd:enumeration value="ALT6DN2WIND7"/>
              <xsd:enumeration value="ALT6DS2WIND9"/>
              <xsd:enumeration value="ALTA3A2CPCE4"/>
              <xsd:enumeration value="ALTA3A2CPCE5"/>
              <xsd:enumeration value="ALTA3A2CPCE8"/>
              <xsd:enumeration value="ALTA4A2CPCW1"/>
              <xsd:enumeration value="ALTA4B2CPCW2"/>
              <xsd:enumeration value="ALTA4B2CPCW3"/>
              <xsd:enumeration value="ALTA4B2CPCW6"/>
              <xsd:enumeration value="ALTA6B2WIND11"/>
              <xsd:enumeration value="ALTA6E2WIND10"/>
              <xsd:enumeration value="AMARGO"/>
              <xsd:enumeration value="AMARGOSA230"/>
              <xsd:enumeration value="ANAHM2CANYN1"/>
              <xsd:enumeration value="ANAHM2CANYN2"/>
              <xsd:enumeration value="ANAHM2CANYN3"/>
              <xsd:enumeration value="ANAHM2CANYN4"/>
              <xsd:enumeration value="ANAHM7CT"/>
              <xsd:enumeration value="ANHM2MSSS"/>
              <xsd:enumeration value="ANHM6546"/>
              <xsd:enumeration value="ANZA6SOLAR1"/>
              <xsd:enumeration value="APE2MIRDYN"/>
              <xsd:enumeration value="APPGEN6UNIT1"/>
              <xsd:enumeration value="ARBWD6QF"/>
              <xsd:enumeration value="ARCOGN2UNITS"/>
              <xsd:enumeration value="ARKANS1ARKSLR"/>
              <xsd:enumeration value="ARLVAL5SOLAR"/>
              <xsd:enumeration value="ARVINN6ORION1"/>
              <xsd:enumeration value="ARVINN6ORION2"/>
              <xsd:enumeration value="ATWEL2_1_SOLAR1"/>
              <xsd:enumeration value="ATWEL21SOLAR1"/>
              <xsd:enumeration value="ATWELL1SOLAR"/>
              <xsd:enumeration value="AVENAL6AVPARK"/>
              <xsd:enumeration value="AVENAL6SANDDG"/>
              <xsd:enumeration value="AVENAL6SUNCTY"/>
              <xsd:enumeration value="AVSOLR2SOLAR"/>
              <xsd:enumeration value="AZUAAZU1"/>
              <xsd:enumeration value="BADLND7PL12"/>
              <xsd:enumeration value="BALCHS7UNIT1"/>
              <xsd:enumeration value="BALCHS7UNIT2"/>
              <xsd:enumeration value="BALCHS7UNIT3"/>
              <xsd:enumeration value="BAN1BAN1"/>
              <xsd:enumeration value="BANGOR6HYDRO"/>
              <xsd:enumeration value="BARRE6PEAKER"/>
              <xsd:enumeration value="BCTSYS5PWDYN"/>
              <xsd:enumeration value="BDGRCK1UNITS"/>
              <xsd:enumeration value="BEARCN2UNITS"/>
              <xsd:enumeration value="BEARDS7UNIT1"/>
              <xsd:enumeration value="BEARMT1UNIT"/>
              <xsd:enumeration value="BELDEN7UNIT1"/>
              <xsd:enumeration value="BGCRK12PLT1"/>
              <xsd:enumeration value="BGCRK22PLT2"/>
              <xsd:enumeration value="BGCRK32PLT3"/>
              <xsd:enumeration value="BGCRK42PLT4"/>
              <xsd:enumeration value="BGCRK82PLT8"/>
              <xsd:enumeration value="BIGCRK2EESWD"/>
              <xsd:enumeration value="BIGCRK2PROJCT"/>
              <xsd:enumeration value="BIGCRK7DAM7"/>
              <xsd:enumeration value="BIGCRK7MAMRES"/>
              <xsd:enumeration value="BIOMAS1UNIT1"/>
              <xsd:enumeration value="BISHOP1ALAMO"/>
              <xsd:enumeration value="BISHOP1UNITS"/>
              <xsd:enumeration value="BKRFLD2SOLAR1"/>
              <xsd:enumeration value="BLACK7UNIT1"/>
              <xsd:enumeration value="BLACK7UNIT2"/>
              <xsd:enumeration value="BLAST1WIND"/>
              <xsd:enumeration value="BLKCRK2SOLAR1"/>
              <xsd:enumeration value="BLCKBT2STONEY"/>
              <xsd:enumeration value="BLCKWL6SOLAR1"/>
              <xsd:enumeration value="BLKCRK2SOLAR1"/>
              <xsd:enumeration value="BLULKE6BLUELK"/>
              <xsd:enumeration value="BLYTHE1SOLAR1"/>
              <xsd:enumeration value="BLYTHE1WALC"/>
              <xsd:enumeration value="BLYTHW1APSDYN"/>
              <xsd:enumeration value="BNNIEN7ALTAPH"/>
              <xsd:enumeration value="BOGUE1UNITA1"/>
              <xsd:enumeration value="BORDER6UNITA1"/>
              <xsd:enumeration value="BOTRCK7UNIT1"/>
              <xsd:enumeration value="BPA1MALINAS"/>
              <xsd:enumeration value="BRDGVL7BAKER"/>
              <xsd:enumeration value="BRDSLD2HIWIND"/>
              <xsd:enumeration value="BRDSLD2MTZUM2"/>
              <xsd:enumeration value="BRDSLD2MTZUMA"/>
              <xsd:enumeration value="BRDSLD2SHILO1"/>
              <xsd:enumeration value="BRDSLD2SHILO2"/>
              <xsd:enumeration value="BRDSLD2SHLO3A"/>
              <xsd:enumeration value="BRDSLD2SHLO3B"/>
              <xsd:enumeration value="BRDWAY7UNIT1"/>
              <xsd:enumeration value="BRDWAY7UNIT2"/>
              <xsd:enumeration value="BRDWAY7UNIT3"/>
              <xsd:enumeration value="BREGGO_6_DEGRSL"/>
              <xsd:enumeration value="BREGGO6DEGRSL"/>
              <xsd:enumeration value="BREGGO6SOLAR"/>
              <xsd:enumeration value="BRODIE2WIND"/>
              <xsd:enumeration value="BUCKBL2PL13"/>
              <xsd:enumeration value="BUCKCK7OAKFLT"/>
              <xsd:enumeration value="BUCKCK7PL12"/>
              <xsd:enumeration value="BUCKCK7UNIT1"/>
              <xsd:enumeration value="BUCKWD1NPALM1"/>
              <xsd:enumeration value="BUCKWD1QF"/>
              <xsd:enumeration value="BUCKWD7WINTCV"/>
              <xsd:enumeration value="BURNYF2UNIT1"/>
              <xsd:enumeration value="BUTTVL7UNIT1"/>
              <xsd:enumeration value="CABZON1WINDA1"/>
              <xsd:enumeration value="CALGEN1UNITS"/>
              <xsd:enumeration value="CALJPGE3"/>
              <xsd:enumeration value="CALJPGSA"/>
              <xsd:enumeration value="CALPIN1AGNEW"/>
              <xsd:enumeration value="CAMCHE1PL13"/>
              <xsd:enumeration value="CAMLOT2SOLAR1"/>
              <xsd:enumeration value="CAMLOT2SOLAR2"/>
              <xsd:enumeration value="CAMPFW7FARWST"/>
              <xsd:enumeration value="CANTUA1SOLAR"/>
              <xsd:enumeration value="CAPJAK5OLINDA"/>
              <xsd:enumeration value="CAPMAD1UNIT1"/>
              <xsd:enumeration value="CAPWD1QF"/>
              <xsd:enumeration value="CARBGN6UNIT1"/>
              <xsd:enumeration value="CARBOU6OAKFLT"/>
              <xsd:enumeration value="CARBOU7PL23"/>
              <xsd:enumeration value="CARBOU7PL2X3"/>
              <xsd:enumeration value="CARBOU7PL45"/>
              <xsd:enumeration value="CARBOU7PL4X5"/>
              <xsd:enumeration value="CARBOU7UNIT1"/>
              <xsd:enumeration value="CARBOU7UNIT23"/>
              <xsd:enumeration value="CARBOU7UNIT4"/>
              <xsd:enumeration value="CASCAD1CRAGVW"/>
              <xsd:enumeration value="CASTVL2FCELL"/>
              <xsd:enumeration value="CASTVL7UNITA1"/>
              <xsd:enumeration value="CATLNA2SOLAR"/>
              <xsd:enumeration value="CATLNA2SOLAR2"/>
              <xsd:enumeration value="CAVLSR2BSOLAR"/>
              <xsd:enumeration value="CAVLSR2RSOLAR"/>
              <xsd:enumeration value="CAYTNO2VASCO"/>
              <xsd:enumeration value="CBRLLO6PLSTP1"/>
              <xsd:enumeration value="CCRITA7RPPCHF"/>
              <xsd:enumeration value="CCSFOAKDALEAS"/>
              <xsd:enumeration value="CCSFSTANFRDAS"/>
              <xsd:enumeration value="CDWR072GEN"/>
              <xsd:enumeration value="CDWR2PGE"/>
              <xsd:enumeration value="CDWR2SCE"/>
              <xsd:enumeration value="CDWRCWR4"/>
              <xsd:enumeration value="CDWRCWR5"/>
              <xsd:enumeration value="CDWRCWR6"/>
              <xsd:enumeration value="CDWRCWR7"/>
              <xsd:enumeration value="CDWRCWR8"/>
              <xsd:enumeration value="CDWRCWR9"/>
              <xsd:enumeration value="CEDRCK6UNIT"/>
              <xsd:enumeration value="CEDRFL6BGCKWW"/>
              <xsd:enumeration value="CENTER2RHONDO"/>
              <xsd:enumeration value="CENTER6PEAKER"/>
              <xsd:enumeration value="CENTRY6PL14"/>
              <xsd:enumeration value="CFEROA"/>
              <xsd:enumeration value="CFETIJ"/>
              <xsd:enumeration value="CHALK1UNIT"/>
              <xsd:enumeration value="CHEVMN2UNITS"/>
              <xsd:enumeration value="CHICPK7UNIT1"/>
              <xsd:enumeration value="CHILLS1SYCENG"/>
              <xsd:enumeration value="CHILLS7UNITA1"/>
              <xsd:enumeration value="CHINO2JURUPA"/>
              <xsd:enumeration value="CHINO2SASOLR"/>
              <xsd:enumeration value="CHINO2SOLAR"/>
              <xsd:enumeration value="CHINO2SOLAR2"/>
              <xsd:enumeration value="CHINO7MILIKN"/>
              <xsd:enumeration value="CHWCHL1BIOMAS"/>
              <xsd:enumeration value="CHWCHL1UNIT"/>
              <xsd:enumeration value="CLAPLAROA2CRLP"/>
              <xsd:enumeration value="CLOVDL_1_SOLAR"/>
              <xsd:enumeration value="CLOVDL1SOLAR"/>
              <xsd:enumeration value="CLRKRD6COALCN"/>
              <xsd:enumeration value="CLRKRD6LIMESD"/>
              <xsd:enumeration value="CNTNLA2SOLAR1"/>
              <xsd:enumeration value="CNTNLA2SOLAR2"/>
              <xsd:enumeration value="CNTRVL6UNIT"/>
              <xsd:enumeration value="COCOPP2CTG1"/>
              <xsd:enumeration value="COCOPP2CTG2"/>
              <xsd:enumeration value="COCOPP2CTG3"/>
              <xsd:enumeration value="COCOPP2CTG4"/>
              <xsd:enumeration value="COCOPP7UNIT6"/>
              <xsd:enumeration value="COCOPP7UNIT7"/>
              <xsd:enumeration value="COCOSB6SOLAR"/>
              <xsd:enumeration value="COGNAT1UNIT"/>
              <xsd:enumeration value="COLCEM6UNITS"/>
              <xsd:enumeration value="COLDGN6UNIT1"/>
              <xsd:enumeration value="COLEMN2UNIT"/>
              <xsd:enumeration value="COLGA16SHELLW"/>
              <xsd:enumeration value="COLGAT7UNIT1"/>
              <xsd:enumeration value="COLGAT7UNIT2"/>
              <xsd:enumeration value="COLTON6AGUAM1"/>
              <xsd:enumeration value="COLUSA2PL13"/>
              <xsd:enumeration value="COLVIL2ISOREG"/>
              <xsd:enumeration value="COLVIL7PL12"/>
              <xsd:enumeration value="CONTAN1UNIT"/>
              <xsd:enumeration value="CONTRL1CASAD1"/>
              <xsd:enumeration value="CONTRL1CASAD3"/>
              <xsd:enumeration value="CONTRL1LUNDY"/>
              <xsd:enumeration value="CONTRL1POOLE"/>
              <xsd:enumeration value="CONTRL1RUSHCK"/>
              <xsd:enumeration value="COPMT22SOLAR2"/>
              <xsd:enumeration value="COPMTN2CM10"/>
              <xsd:enumeration value="COPMTN2SOLAR1"/>
              <xsd:enumeration value="COPPER230"/>
              <xsd:enumeration value="COR1CRNA"/>
              <xsd:enumeration value="CORCAN_1_SOLAR1"/>
              <xsd:enumeration value="CORCAN_1_SOLAR2"/>
              <xsd:enumeration value="CORCAN1SOLAR1"/>
              <xsd:enumeration value="CORCAN1SOLR2"/>
              <xsd:enumeration value="CORONS2SOLAR"/>
              <xsd:enumeration value="CORONS6CLRWTR"/>
              <xsd:enumeration value="CORONS6CORO"/>
              <xsd:enumeration value="CORRAL6SJOAQN"/>
              <xsd:enumeration value="COTTLE2FRNKNH"/>
              <xsd:enumeration value="COWCRK2UNIT"/>
              <xsd:enumeration value="CPSTNO7PRMADS"/>
              <xsd:enumeration value="CPVERD2SOLAR"/>
              <xsd:enumeration value="CRAG"/>
              <xsd:enumeration value="CRELMN6RAMON1"/>
              <xsd:enumeration value="CRELMN6RAMON2"/>
              <xsd:enumeration value="CRESSY1PARKER"/>
              <xsd:enumeration value="CRESTA7PL12"/>
              <xsd:enumeration value="CRESTA7PL1X2"/>
              <xsd:enumeration value="CRESTA7UNIT1"/>
              <xsd:enumeration value="CRLP6595"/>
              <xsd:enumeration value="CRLP9081"/>
              <xsd:enumeration value="CRLP9082"/>
              <xsd:enumeration value="CRLPCRNA"/>
              <xsd:enumeration value="CRLPSDSD"/>
              <xsd:enumeration value="CRN1CRNA"/>
              <xsd:enumeration value="CRNEVL6CRNVA"/>
              <xsd:enumeration value="CRNEVL6SJQN2"/>
              <xsd:enumeration value="CRNEVL6SJQN3"/>
              <xsd:enumeration value="CRNRDO7NIGT1"/>
              <xsd:enumeration value="CRNRDO7NIGT2"/>
              <xsd:enumeration value="CROKET7UNIT"/>
              <xsd:enumeration value="CRSTWD6KUMYAY"/>
              <xsd:enumeration value="CSCCOG1UNIT1"/>
              <xsd:enumeration value="CSCGNR1UNIT1"/>
              <xsd:enumeration value="CSCGNR1UNIT2"/>
              <xsd:enumeration value="CSCHYD2UNIT1"/>
              <xsd:enumeration value="CSLR4S2SOLAR"/>
              <xsd:enumeration value="CSTOGA6LNDFIL"/>
              <xsd:enumeration value="CSTRVL7MARLF2"/>
              <xsd:enumeration value="CSTRVL7PL12"/>
              <xsd:enumeration value="CSTRVL7PL1X2"/>
              <xsd:enumeration value="CTIDWPA1"/>
              <xsd:enumeration value="CTNWDW2CTTNWD"/>
              <xsd:enumeration value="CTNWDW2RNDMTN"/>
              <xsd:enumeration value="CTW230"/>
              <xsd:enumeration value="CUMBIA1SOLAR"/>
              <xsd:enumeration value="CURTIS_1_CANLCK"/>
              <xsd:enumeration value="CURTIS_1_FARFLD"/>
              <xsd:enumeration value="CURTIS1CANLCK"/>
              <xsd:enumeration value="CURTIS1FARFLD"/>
              <xsd:enumeration value="CWATER7UNIT1"/>
              <xsd:enumeration value="CWATER7UNIT2"/>
              <xsd:enumeration value="CWATER7UNIT3"/>
              <xsd:enumeration value="CWATER7UNIT4"/>
              <xsd:enumeration value="DALYCT1FCELL"/>
              <xsd:enumeration value="DAVIS1SOLAR1"/>
              <xsd:enumeration value="DAVIS1SOLAR2"/>
              <xsd:enumeration value="DAVIS7MNMETH"/>
              <xsd:enumeration value="DEERCR6UNIT1"/>
              <xsd:enumeration value="DELAMO_2_SOLAR1"/>
              <xsd:enumeration value="DELAMO_2_SOLAR2"/>
              <xsd:enumeration value="DELAMO2SOLAR1"/>
              <xsd:enumeration value="DELAMO2SOLAR2"/>
              <xsd:enumeration value="DELAMO2SOLRC1"/>
              <xsd:enumeration value="DELAMO2SOLRD"/>
              <xsd:enumeration value="DELSUR_6_DRYFRB"/>
              <xsd:enumeration value="DELSUR6DRYFRB"/>
              <xsd:enumeration value="DELSUR6SOLAR1"/>
              <xsd:enumeration value="DELTA2PL14"/>
              <xsd:enumeration value="DEVERS1DHSPG2"/>
              <xsd:enumeration value="DEVERS1SOLAR"/>
              <xsd:enumeration value="DEVERS1SOLAR1"/>
              <xsd:enumeration value="DEVERS1SOLAR2"/>
              <xsd:enumeration value="DEVERS2COCHLA"/>
              <xsd:enumeration value="DEVERS2DHSPG2"/>
              <xsd:enumeration value="DEVERS2SNGORG"/>
              <xsd:enumeration value="DEVERS6BANN"/>
              <xsd:enumeration value="DEXZEL1UNIT"/>
              <xsd:enumeration value="DEZEL1UNIT"/>
              <xsd:enumeration value="DIABLO7#200LD"/>
              <xsd:enumeration value="DIABLO7UNIT1"/>
              <xsd:enumeration value="DIABLO7UNIT2"/>
              <xsd:enumeration value="DINUBA6UNIT"/>
              <xsd:enumeration value="DIVSON7DIGT1"/>
              <xsd:enumeration value="DIVSON7NSGT1"/>
              <xsd:enumeration value="DIXNLD1LNDFL"/>
              <xsd:enumeration value="DLAPPGAECDWR4"/>
              <xsd:enumeration value="DLAPPGAECDWR5"/>
              <xsd:enumeration value="DLAPPGAEKIRK"/>
              <xsd:enumeration value="DLAPPGAESOBAY"/>
              <xsd:enumeration value="DLAPPGSEESPSTN"/>
              <xsd:enumeration value="DLAPPGUDCPSTN"/>
              <xsd:enumeration value="DLAPSCEAZUA"/>
              <xsd:enumeration value="DLAPSCEBAN1"/>
              <xsd:enumeration value="DLAPSCECDWR"/>
              <xsd:enumeration value="DLAPSCECLTN"/>
              <xsd:enumeration value="DLAPSCECOR1"/>
              <xsd:enumeration value="DLAPSCECOR2"/>
              <xsd:enumeration value="DLAPSCEPASA"/>
              <xsd:enumeration value="DLAPSCESANO"/>
              <xsd:enumeration value="DLAPVEAVBOB"/>
              <xsd:enumeration value="DMDVLY1UNITS"/>
              <xsd:enumeration value="DONNLS7UNIT"/>
              <xsd:enumeration value="DOUBLC1UNITS"/>
              <xsd:enumeration value="DREWS6PL14"/>
              <xsd:enumeration value="DRUM6ALTA"/>
              <xsd:enumeration value="DRUM7PL12"/>
              <xsd:enumeration value="DRUM7PL1X2"/>
              <xsd:enumeration value="DRUM7PL34"/>
              <xsd:enumeration value="DRUM7UNIT12"/>
              <xsd:enumeration value="DRUM7UNIT34"/>
              <xsd:enumeration value="DRUM7UNIT5"/>
              <xsd:enumeration value="DSABLA7UNIT"/>
              <xsd:enumeration value="DSRTSN2SOLAR1"/>
              <xsd:enumeration value="DSRTSN2SOLAR2"/>
              <xsd:enumeration value="DUANE1PL13"/>
              <xsd:enumeration value="DUTCH17UNIT1"/>
              <xsd:enumeration value="DUTCH27UNIT1"/>
              <xsd:enumeration value="DVLCYN1UNITS"/>
              <xsd:enumeration value="DWPHOV2HOOVER"/>
              <xsd:enumeration value="EASTWD2V200LD"/>
              <xsd:enumeration value="EASTWD7UNIT"/>
              <xsd:enumeration value="ECHEC7UNIT1"/>
              <xsd:enumeration value="EEKTMN6SOLAR1"/>
              <xsd:enumeration value="EGATE7NOCITY"/>
              <xsd:enumeration value="ELCAJN6LM6K"/>
              <xsd:enumeration value="ELCAJN6UNITA1"/>
              <xsd:enumeration value="ELCAJN7GT1"/>
              <xsd:enumeration value="ELCAP1SOLAR"/>
              <xsd:enumeration value="ELDORD5MCLLGH"/>
              <xsd:enumeration value="ELDORD5MOENKP"/>
              <xsd:enumeration value="ELDORD5PSUEDO"/>
              <xsd:enumeration value="ELDORO7UNIT1"/>
              <xsd:enumeration value="ELDORO7UNIT2"/>
              <xsd:enumeration value="ELECTR7PL13"/>
              <xsd:enumeration value="ELECTR7UNIT1"/>
              <xsd:enumeration value="ELKCRK6STONYG"/>
              <xsd:enumeration value="ELKHIL2PL13"/>
              <xsd:enumeration value="ELLIS2SANO"/>
              <xsd:enumeration value="ELNIDP6BIOMAS"/>
              <xsd:enumeration value="ELSEGN2UN1011"/>
              <xsd:enumeration value="ELSEGN2UN2021"/>
              <xsd:enumeration value="ELSEGN73G00LD"/>
              <xsd:enumeration value="ELSEGN7UNIT1"/>
              <xsd:enumeration value="ELSEGN7UNIT2"/>
              <xsd:enumeration value="ELSEGN7UNIT3"/>
              <xsd:enumeration value="ELSEGN7UNIT4"/>
              <xsd:enumeration value="ELVRTA2ELVRTW"/>
              <xsd:enumeration value="ENCINA7EA1"/>
              <xsd:enumeration value="ENCINA7EA2"/>
              <xsd:enumeration value="ENCINA7EA3"/>
              <xsd:enumeration value="ENCINA7EA4"/>
              <xsd:enumeration value="ENCINA7EA5"/>
              <xsd:enumeration value="ENCINA7GT1"/>
              <xsd:enumeration value="ENERSJ_2_WIND"/>
              <xsd:enumeration value="ENERSJ2WIND"/>
              <xsd:enumeration value="ENWIND_2_WIND1"/>
              <xsd:enumeration value="ENWIND2WIND1"/>
              <xsd:enumeration value="ENWIND2WIND2"/>
              <xsd:enumeration value="ESCNDO6PL12"/>
              <xsd:enumeration value="ESCNDO6PL1X2"/>
              <xsd:enumeration value="ESCNDO6UNIT1"/>
              <xsd:enumeration value="ESCNDO6UNITA1"/>
              <xsd:enumeration value="ESCNDO6UNITB1"/>
              <xsd:enumeration value="ESCO6GLMQF"/>
              <xsd:enumeration value="ESQUON6LNDFIL"/>
              <xsd:enumeration value="ETIWND2CHMPNE"/>
              <xsd:enumeration value="ETIWND2FONTNA"/>
              <xsd:enumeration value="ETIWND2RTS010"/>
              <xsd:enumeration value="ETIWND2RTS015"/>
              <xsd:enumeration value="ETIWND2RTS017"/>
              <xsd:enumeration value="ETIWND2RTS018"/>
              <xsd:enumeration value="ETIWND2RTS023"/>
              <xsd:enumeration value="ETIWND2RTS026"/>
              <xsd:enumeration value="ETIWND2RTS027"/>
              <xsd:enumeration value="ETIWND2SOLAR"/>
              <xsd:enumeration value="ETIWND6GRPLND"/>
              <xsd:enumeration value="ETIWND6MWDETI"/>
              <xsd:enumeration value="ETIWND7MIDVLY"/>
              <xsd:enumeration value="ETIWND7UNIT1"/>
              <xsd:enumeration value="ETIWND7UNIT2"/>
              <xsd:enumeration value="ETIWND7UNIT3"/>
              <xsd:enumeration value="ETIWND7UNIT4"/>
              <xsd:enumeration value="ETIWND7UNIT5"/>
              <xsd:enumeration value="FAIRHV6UNIT"/>
              <xsd:enumeration value="FAMOSO7KMBRLA"/>
              <xsd:enumeration value="FCORNR5PSUEDO"/>
              <xsd:enumeration value="FCORNR5SCEDYN"/>
              <xsd:enumeration value="FLOWD22FPLWND"/>
              <xsd:enumeration value="FMEADO6HELLHL"/>
              <xsd:enumeration value="FMEADO7UNIT"/>
              <xsd:enumeration value="FORBST7UNIT1"/>
              <xsd:enumeration value="FROGTN7UTICA"/>
              <xsd:enumeration value="FTSWRD6TRFORK"/>
              <xsd:enumeration value="GARNET_1_SOLAR2"/>
              <xsd:enumeration value="GARNET1SOLAR"/>
              <xsd:enumeration value="GARNET1SOLAR2"/>
              <xsd:enumeration value="GARNET1UNIT1"/>
              <xsd:enumeration value="GARNET1UNIT2"/>
              <xsd:enumeration value="GARNET1UNIT3"/>
              <xsd:enumeration value="GARNET1UNITS"/>
              <xsd:enumeration value="GARNET1WIND"/>
              <xsd:enumeration value="GARNET1WINDS"/>
              <xsd:enumeration value="GARNET1WT3WND"/>
              <xsd:enumeration value="GARNET2WIND1"/>
              <xsd:enumeration value="GARNET2WIND2"/>
              <xsd:enumeration value="GATES2SOLAR"/>
              <xsd:enumeration value="GATES2WSOLAR"/>
              <xsd:enumeration value="GATES6PL12"/>
              <xsd:enumeration value="GATES6UNIT"/>
              <xsd:enumeration value="GATWAY2PL13"/>
              <xsd:enumeration value="GENESI2STG"/>
              <xsd:enumeration value="GERGPF6UNIT"/>
              <xsd:enumeration value="GEYS117UNIT11"/>
              <xsd:enumeration value="GEYS127UNIT12"/>
              <xsd:enumeration value="GEYS137UNIT13"/>
              <xsd:enumeration value="GEYS147UNIT14"/>
              <xsd:enumeration value="GEYS167UNIT16"/>
              <xsd:enumeration value="GEYS172BOTRCK"/>
              <xsd:enumeration value="GEYS177UNIT17"/>
              <xsd:enumeration value="GEYS187UNIT18"/>
              <xsd:enumeration value="GEYS207UNIT20"/>
              <xsd:enumeration value="GIFFEN6SOLAR"/>
              <xsd:enumeration value="GILARV2PVWDYN"/>
              <xsd:enumeration value="GILROY1UNIT"/>
              <xsd:enumeration value="GILRPP1PL12"/>
              <xsd:enumeration value="GILRPP1PL34"/>
              <xsd:enumeration value="GLDTWN6COLUM3"/>
              <xsd:enumeration value="GLDTWN6SOLAR"/>
              <xsd:enumeration value="GLENSYLMARAS"/>
              <xsd:enumeration value="GLNARM7UNIT1"/>
              <xsd:enumeration value="GLNARM7UNIT2"/>
              <xsd:enumeration value="GLNARM7UNIT3"/>
              <xsd:enumeration value="GLNARM7UNIT4"/>
              <xsd:enumeration value="GLOW6SOLAR"/>
              <xsd:enumeration value="GOLETA6ELLWOD"/>
              <xsd:enumeration value="GOLETA6GAVOTA"/>
              <xsd:enumeration value="GOLETA6TAJIGS"/>
              <xsd:enumeration value="GONZLS6UNIT"/>
              <xsd:enumeration value="GOODRH2PASA"/>
              <xsd:enumeration value="GOOSLK_1_SOLAR1"/>
              <xsd:enumeration value="GOOSLK1SOLR1"/>
              <xsd:enumeration value="GRIDLY6SOLAR"/>
              <xsd:enumeration value="GRIZLY1UNIT1"/>
              <xsd:enumeration value="GRNLF11UNITS"/>
              <xsd:enumeration value="GRNVLY7SCLAND"/>
              <xsd:enumeration value="GROWGN6UNIT1"/>
              <xsd:enumeration value="GRSCRK6BGCKWW"/>
              <xsd:enumeration value="GRSCYT6SANTGO"/>
              <xsd:enumeration value="GUERNS6SOLAR"/>
              <xsd:enumeration value="GWFPWR1UNITS"/>
              <xsd:enumeration value="GYS567UNITS"/>
              <xsd:enumeration value="GYS787UNITS"/>
              <xsd:enumeration value="GYS7X87UNITS"/>
              <xsd:enumeration value="GYS9107UNITS"/>
              <xsd:enumeration value="GYSRVL7WSPRNG"/>
              <xsd:enumeration value="HAASPH7PL12"/>
              <xsd:enumeration value="HAASPH7UNIT1"/>
              <xsd:enumeration value="HALSEY6UNIT"/>
              <xsd:enumeration value="HARBGN7PL23"/>
              <xsd:enumeration value="HARBGN7UNITS"/>
              <xsd:enumeration value="HATCR17UNIT"/>
              <xsd:enumeration value="HATCR27UNIT"/>
              <xsd:enumeration value="HATLOS6LSCRK"/>
              <xsd:enumeration value="HATRDG2WIND"/>
              <xsd:enumeration value="HELMPG7UNIT1"/>
              <xsd:enumeration value="HELMPG7UNIT2"/>
              <xsd:enumeration value="HELMPG7UNIT3"/>
              <xsd:enumeration value="HENRTA6UNITA1"/>
              <xsd:enumeration value="HENRTA6UNITA2"/>
              <xsd:enumeration value="HIDSRT2UNITS"/>
              <xsd:enumeration value="HIGGNS1COMBIE"/>
              <xsd:enumeration value="HIGHGV1UNIT1"/>
              <xsd:enumeration value="HIGHGV1UNIT2"/>
              <xsd:enumeration value="HIGHGV1UNIT3"/>
              <xsd:enumeration value="HIGHGV1UNIT4"/>
              <xsd:enumeration value="HINSON6CARBGN"/>
              <xsd:enumeration value="HINSON6LBECH1"/>
              <xsd:enumeration value="HINSON6LBECH2"/>
              <xsd:enumeration value="HINSON6LBECH3"/>
              <xsd:enumeration value="HINSON6LBECH4"/>
              <xsd:enumeration value="HIWIND2WINDA1"/>
              <xsd:enumeration value="HMLTBR6UNITS"/>
              <xsd:enumeration value="HNTGBH6V600LD"/>
              <xsd:enumeration value="HNTGBH7UNIT1"/>
              <xsd:enumeration value="HNTGBH7UNIT2"/>
              <xsd:enumeration value="HNTGBH7UNIT3"/>
              <xsd:enumeration value="HNTGBH7UNIT4"/>
              <xsd:enumeration value="HNTGBH7UNIT5"/>
              <xsd:enumeration value="HOLSTR_1_SOLAR2"/>
              <xsd:enumeration value="HOLSTR1SOLAR"/>
              <xsd:enumeration value="HOLSTR1SOLAR2"/>
              <xsd:enumeration value="HOOVER2VERDYN"/>
              <xsd:enumeration value="HUMBPP1MOBLE2"/>
              <xsd:enumeration value="HUMBPP1MOBLE3"/>
              <xsd:enumeration value="HUMBPP1UNITS3"/>
              <xsd:enumeration value="HUMBPP6MOBLES"/>
              <xsd:enumeration value="HUMBPP6UNITS"/>
              <xsd:enumeration value="HUMBPP6UNITS1"/>
              <xsd:enumeration value="HUMBPP6UNITS2"/>
              <xsd:enumeration value="HUMBPP7UNIT1"/>
              <xsd:enumeration value="HUMBPP7UNIT2"/>
              <xsd:enumeration value="HUNTER7UNIT1"/>
              <xsd:enumeration value="HUNTER7UNIT2"/>
              <xsd:enumeration value="HUNTER7UNIT3"/>
              <xsd:enumeration value="HUNTER7UNIT4"/>
              <xsd:enumeration value="HURLEY2WAPA"/>
              <xsd:enumeration value="HURON6SOLAR"/>
              <xsd:enumeration value="HYTTHM2UNITS"/>
              <xsd:enumeration value="HYTTHM2V200LD"/>
              <xsd:enumeration value="INDIGO113ONST"/>
              <xsd:enumeration value="INDIGO1UNIT1"/>
              <xsd:enumeration value="INDIGO1UNIT2"/>
              <xsd:enumeration value="INDIGO1UNIT3"/>
              <xsd:enumeration value="INDVLY1UNITS"/>
              <xsd:enumeration value="INLDEM5UNIT1"/>
              <xsd:enumeration value="INLDEM5UNIT2"/>
              <xsd:enumeration value="INSKIP2UNIT"/>
              <xsd:enumeration value="INYOS2LDWP"/>
              <xsd:enumeration value="IVALLY223050"/>
              <xsd:enumeration value="IVALLY2230S"/>
              <xsd:enumeration value="IVANPA1UNIT1"/>
              <xsd:enumeration value="IVANPA1UNIT2"/>
              <xsd:enumeration value="IVANPA1UNIT3"/>
              <xsd:enumeration value="IVLY2"/>
              <xsd:enumeration value="IVSLRP2SOLAR1"/>
              <xsd:enumeration value="IVWEST2SOLAR1"/>
              <xsd:enumeration value="JAKVAL6UNITG1"/>
              <xsd:enumeration value="JAWBNE2NSRWND"/>
              <xsd:enumeration value="JAWBNE2SRWND"/>
              <xsd:enumeration value="JAYNE6WLSLR"/>
              <xsd:enumeration value="JESSUP1HUDSON"/>
              <xsd:enumeration value="KANSAS6SOLAR"/>
              <xsd:enumeration value="KEARNY7KY1"/>
              <xsd:enumeration value="KEARNY7KY2"/>
              <xsd:enumeration value="KEARNY7KY3"/>
              <xsd:enumeration value="KEKAWK6UNIT"/>
              <xsd:enumeration value="KELCYNKIRKER"/>
              <xsd:enumeration value="KELSO2UNITS"/>
              <xsd:enumeration value="KELYRG6UNIT"/>
              <xsd:enumeration value="KERKH17UNIT1"/>
              <xsd:enumeration value="KERKH17UNIT2"/>
              <xsd:enumeration value="KERKH17UNIT3"/>
              <xsd:enumeration value="KERKH27UNIT1"/>
              <xsd:enumeration value="KERNFT1UNITS"/>
              <xsd:enumeration value="KERNRG1UNITS"/>
              <xsd:enumeration value="KERRGN1UNIT1"/>
              <xsd:enumeration value="KILARC2UNIT1"/>
              <xsd:enumeration value="KINGCO1KINGBR"/>
              <xsd:enumeration value="KINGRV7UNIT1"/>
              <xsd:enumeration value="KIRKER7KELCYN"/>
              <xsd:enumeration value="KMPUD1OVNGR"/>
              <xsd:enumeration value="KNGBRG1KBSLR1"/>
              <xsd:enumeration value="KNGBRG1KBSLR2"/>
              <xsd:enumeration value="KNGCTY6UNITA1"/>
              <xsd:enumeration value="KNTSTH6SOLAR"/>
              <xsd:enumeration value="KRNCNY6UNIT"/>
              <xsd:enumeration value="LACIEN2VENICE"/>
              <xsd:enumeration value="LAFRES6QF"/>
              <xsd:enumeration value="LAGBEL2VELASC"/>
              <xsd:enumeration value="LAGBEL6VERN"/>
              <xsd:enumeration value="LAKE"/>
              <xsd:enumeration value="LAKE2GOLDHL"/>
              <xsd:enumeration value="LAKHDG6UNIT1"/>
              <xsd:enumeration value="LAKHDG6UNIT2"/>
              <xsd:enumeration value="LAMONT1SOLAR1"/>
              <xsd:enumeration value="LAMONT1SOLAR5"/>
              <xsd:enumeration value="LAPAC6UNIT"/>
              <xsd:enumeration value="LAPLMA_2_UNIT 4"/>
              <xsd:enumeration value="LAPLMA2UNIT1"/>
              <xsd:enumeration value="LAPLMA2UNIT2"/>
              <xsd:enumeration value="LAPLMA2UNIT3"/>
              <xsd:enumeration value="LAPLMA2UNIT4"/>
              <xsd:enumeration value="LARKSP6UNIT1"/>
              <xsd:enumeration value="LARKSP6UNIT2"/>
              <xsd:enumeration value="LAROA12UNITA1"/>
              <xsd:enumeration value="LAROA12V200LD"/>
              <xsd:enumeration value="LAROA22UNITA1"/>
              <xsd:enumeration value="LAROA22V200LD"/>
              <xsd:enumeration value="LASSEN6AGV1"/>
              <xsd:enumeration value="LAWRNC7SUNYVL"/>
              <xsd:enumeration value="LBEACH2230TOT"/>
              <xsd:enumeration value="LBEACH666TOT"/>
              <xsd:enumeration value="LBEACH6V600LD"/>
              <xsd:enumeration value="LEBECS2UNITS"/>
              <xsd:enumeration value="LECEF1UNITS"/>
              <xsd:enumeration value="LEPRFD1KANSAS"/>
              <xsd:enumeration value="LEWIS2ANHM"/>
              <xsd:enumeration value="LEWIS2V200LD"/>
              <xsd:enumeration value="LGHTHP6ICEGEN"/>
              <xsd:enumeration value="LHILLS6SOLAR1"/>
              <xsd:enumeration value="LITLRK6SEPV01"/>
              <xsd:enumeration value="LITLRK6SOLAR1"/>
              <xsd:enumeration value="LIVEOK6SOLAR"/>
              <xsd:enumeration value="LIVOAK1UNIT1"/>
              <xsd:enumeration value="LLL115"/>
              <xsd:enumeration value="LLNL1TESLA"/>
              <xsd:enumeration value="LMBEPK2UNITA1"/>
              <xsd:enumeration value="LMBEPK2UNITA2"/>
              <xsd:enumeration value="LMBEPK2UNITA3"/>
              <xsd:enumeration value="LMEC1PL13"/>
              <xsd:enumeration value="LNCLND7UNIT1"/>
              <xsd:enumeration value="LNCSTR6SOLAR"/>
              <xsd:enumeration value="LOCKFD1BEARCK"/>
              <xsd:enumeration value="LOCKFD1KSOLAR"/>
              <xsd:enumeration value="LODI252UNIT1"/>
              <xsd:enumeration value="LODIEC2PL12"/>
              <xsd:enumeration value="LOWGAP1SUPHR"/>
              <xsd:enumeration value="LUGO5VICTVL"/>
              <xsd:enumeration value="MALAGA1PL12"/>
              <xsd:enumeration value="MALIN500"/>
              <xsd:enumeration value="MALIN5BPADYN"/>
              <xsd:enumeration value="MALIN5INHRED"/>
              <xsd:enumeration value="MALIN5INHRP"/>
              <xsd:enumeration value="MALIN5INHRPG"/>
              <xsd:enumeration value="MALIN5RNDMTN"/>
              <xsd:enumeration value="MANZNA2WIND"/>
              <xsd:enumeration value="MARSHDYNAU"/>
              <xsd:enumeration value="MARSHDYNAUX"/>
              <xsd:enumeration value="MARTEL2AMFOR"/>
              <xsd:enumeration value="MARTIN1SUNSET"/>
              <xsd:enumeration value="MCARTH6BIGVAL"/>
              <xsd:enumeration value="MCARTH6FRIVRB"/>
              <xsd:enumeration value="MCSWAN6UNITS"/>
              <xsd:enumeration value="MDFKRL2PROJCT"/>
              <xsd:enumeration value="MDWY5VINCTPGA"/>
              <xsd:enumeration value="MDWY5VINCTPGAE"/>
              <xsd:enumeration value="MEAD2WALC"/>
              <xsd:enumeration value="MELONP2PGAE"/>
              <xsd:enumeration value="MENBIO6RENEW1"/>
              <xsd:enumeration value="MERCED1SOLAR1"/>
              <xsd:enumeration value="MERCED1SOLAR2"/>
              <xsd:enumeration value="MERCFL6UNIT"/>
              <xsd:enumeration value="MERCURY138"/>
              <xsd:enumeration value="METEC2PL13"/>
              <xsd:enumeration value="METEC2PL1X3"/>
              <xsd:enumeration value="MIDFRK7UNIT1"/>
              <xsd:enumeration value="MIDSET1UNIT1"/>
              <xsd:enumeration value="MIDSUN1PL12"/>
              <xsd:enumeration value="MIDSUN1UNITA1"/>
              <xsd:enumeration value="MIDWD6WNDLND"/>
              <xsd:enumeration value="MIDWD7CORAMB"/>
              <xsd:enumeration value="MIRAGE2COCHLA"/>
              <xsd:enumeration value="MIRAGE692KV"/>
              <xsd:enumeration value="MIRLOM2CORONA"/>
              <xsd:enumeration value="MIRLOM2ONTARO"/>
              <xsd:enumeration value="MIRLOM2RTS032"/>
              <xsd:enumeration value="MIRLOM2RTS033"/>
              <xsd:enumeration value="MIRLOM2TEMESC"/>
              <xsd:enumeration value="MIRLOM6PEAKER"/>
              <xsd:enumeration value="MIRLOM7MWDLKM"/>
              <xsd:enumeration value="MKTRCK1UNIT1"/>
              <xsd:enumeration value="MLAPANHMGROSS"/>
              <xsd:enumeration value="MLAPANHMNET"/>
              <xsd:enumeration value="MLAPRVSDGROSS"/>
              <xsd:enumeration value="MLAPRVSDNET"/>
              <xsd:enumeration value="MLAPVERNGROSS"/>
              <xsd:enumeration value="MLAPVERNNET"/>
              <xsd:enumeration value="MNDALY6MCGRTH"/>
              <xsd:enumeration value="MNDALY7UNIT1"/>
              <xsd:enumeration value="MNDALY7UNIT2"/>
              <xsd:enumeration value="MNDALY7UNIT3"/>
              <xsd:enumeration value="MNDOTA1SOLAR1"/>
              <xsd:enumeration value="MOHAVE5500KV"/>
              <xsd:enumeration value="MOHAVE669KV"/>
              <xsd:enumeration value="MOHAVE7UNIT1"/>
              <xsd:enumeration value="MOHAVE7UNIT2"/>
              <xsd:enumeration value="MOJAVE1SIPHON"/>
              <xsd:enumeration value="MONLTH6BOREL"/>
              <xsd:enumeration value="MONTPH7UNITS"/>
              <xsd:enumeration value="MOORPK2CALABS"/>
              <xsd:enumeration value="MOORPK7UNITA1"/>
              <xsd:enumeration value="MORBAY7UNIT1"/>
              <xsd:enumeration value="MORBAY7UNIT2"/>
              <xsd:enumeration value="MORBAY7UNIT3"/>
              <xsd:enumeration value="MORBAY7UNIT4"/>
              <xsd:enumeration value="MOSSLD2PSP1"/>
              <xsd:enumeration value="MOSSLD2PSP2"/>
              <xsd:enumeration value="MOSSLD7#500LD"/>
              <xsd:enumeration value="MOSSLD7UNIT6"/>
              <xsd:enumeration value="MOSSLD7UNIT7"/>
              <xsd:enumeration value="MRCHNT2ELDORD"/>
              <xsd:enumeration value="MRCHNT2MELDYN"/>
              <xsd:enumeration value="MRCHNT2PL13"/>
              <xsd:enumeration value="MRCHNT2PL1X3"/>
              <xsd:enumeration value="MRCHNT2PLANT"/>
              <xsd:enumeration value="MRGT6MEF2"/>
              <xsd:enumeration value="MRGT6MMAREF"/>
              <xsd:enumeration value="MRGT7UNITS"/>
              <xsd:enumeration value="MSHGTS6MMARLF"/>
              <xsd:enumeration value="MSOLAR2SOLAR1"/>
              <xsd:enumeration value="MSQUIT230"/>
              <xsd:enumeration value="MSQUIT5SERDYN"/>
              <xsd:enumeration value="MTNPOS1UNIT"/>
              <xsd:enumeration value="MTWIND1UNIT1"/>
              <xsd:enumeration value="MTWIND1UNIT2"/>
              <xsd:enumeration value="MTWIND1UNIT3"/>
              <xsd:enumeration value="MURPAG1ANGLSP"/>
              <xsd:enumeration value="MURPAG1MURPHY"/>
              <xsd:enumeration value="NAGPELDOAS"/>
              <xsd:enumeration value="NAGPLUGOAS"/>
              <xsd:enumeration value="NAGPMRKTAS"/>
              <xsd:enumeration value="NAROW12UNIT"/>
              <xsd:enumeration value="NAROW22UNIT"/>
              <xsd:enumeration value="NAVYII2UNITS"/>
              <xsd:enumeration value="NCPA_MARBLE"/>
              <xsd:enumeration value="NCPA2ADSTOT"/>
              <xsd:enumeration value="NCPA2COLVLF"/>
              <xsd:enumeration value="NCPA2MSSN"/>
              <xsd:enumeration value="NCPA2MSSTRD"/>
              <xsd:enumeration value="NCPA2MSSZ"/>
              <xsd:enumeration value="NCPA2NCPA"/>
              <xsd:enumeration value="NCPA7GP1UN1"/>
              <xsd:enumeration value="NCPA7GP1UN2"/>
              <xsd:enumeration value="NCPA7GP2UN3"/>
              <xsd:enumeration value="NCPA7GP2UN4"/>
              <xsd:enumeration value="NCPAMARBLEAS"/>
              <xsd:enumeration value="NCPANCA1"/>
              <xsd:enumeration value="NCPANCA2"/>
              <xsd:enumeration value="NCPATOTGROSS"/>
              <xsd:enumeration value="NEENCH6SOLAR"/>
              <xsd:enumeration value="NES16398"/>
              <xsd:enumeration value="NES16437"/>
              <xsd:enumeration value="NGILA5NG4"/>
              <xsd:enumeration value="NGILAA5SDGDYN"/>
              <xsd:enumeration value="NHOGAN6UNITS"/>
              <xsd:enumeration value="NML230"/>
              <xsd:enumeration value="NOCITY7ESGATE"/>
              <xsd:enumeration value="NOVINV1RICHMD"/>
              <xsd:enumeration value="NUEVO7UNIT1"/>
              <xsd:enumeration value="NVPMMEDCET1AS"/>
              <xsd:enumeration value="NVPMMEDCET2AS"/>
              <xsd:enumeration value="NWCSTL7UNIT1"/>
              <xsd:enumeration value="NWEST"/>
              <xsd:enumeration value="NZWIND6CALWND"/>
              <xsd:enumeration value="NZWIND6WDSTR"/>
              <xsd:enumeration value="NZWIND6WDSTR2"/>
              <xsd:enumeration value="NZWIND6WDSTR3"/>
              <xsd:enumeration value="OAKC1EBMUD"/>
              <xsd:enumeration value="OAKC7UNIT1"/>
              <xsd:enumeration value="OAKC7UNIT2"/>
              <xsd:enumeration value="OAKC7UNIT3"/>
              <xsd:enumeration value="OAKDALE"/>
              <xsd:enumeration value="OAKL1GTG1"/>
              <xsd:enumeration value="OAKL7EBMUD"/>
              <xsd:enumeration value="OAKTID1OAKCSF"/>
              <xsd:enumeration value="OAKWD6ZEPHWD"/>
              <xsd:enumeration value="OBN230"/>
              <xsd:enumeration value="OBOW6DRUM"/>
              <xsd:enumeration value="OCTILO5WIND"/>
              <xsd:enumeration value="OGEN6UNIT"/>
              <xsd:enumeration value="OGROVE6PL12"/>
              <xsd:enumeration value="OILDAL1UNIT1"/>
              <xsd:enumeration value="OILFLD7QFUNTS"/>
              <xsd:enumeration value="OLDRIV6BIOGAS"/>
              <xsd:enumeration value="OLDRV16SOLAR"/>
              <xsd:enumeration value="OLDTWN7NTCGT1"/>
              <xsd:enumeration value="OLIND27PL12"/>
              <xsd:enumeration value="OLINDA2COYCRK"/>
              <xsd:enumeration value="OLINDA2LNDFL2"/>
              <xsd:enumeration value="OLINDA7BLKSND"/>
              <xsd:enumeration value="OLINDA7LNDFIL"/>
              <xsd:enumeration value="OLIVEP1SOLAR"/>
              <xsd:enumeration value="OLIVEP1SOLAR2"/>
              <xsd:enumeration value="OLNDWA2OLIND5"/>
              <xsd:enumeration value="OMAR2UNIT1"/>
              <xsd:enumeration value="OMAR2UNIT2"/>
              <xsd:enumeration value="OMAR2UNIT3"/>
              <xsd:enumeration value="OMAR2UNIT4"/>
              <xsd:enumeration value="OMAR2UNITS"/>
              <xsd:enumeration value="OMTN6LNDFIL"/>
              <xsd:enumeration value="ORLND6HIGHL1"/>
              <xsd:enumeration value="ORLND6HIGHLI"/>
              <xsd:enumeration value="ORMOND7UNIT1"/>
              <xsd:enumeration value="ORMOND7UNIT2"/>
              <xsd:enumeration value="OROVIL6UNIT"/>
              <xsd:enumeration value="OTAY6LNDFL5"/>
              <xsd:enumeration value="OTAY6LNDFL6"/>
              <xsd:enumeration value="OTAY6PL12"/>
              <xsd:enumeration value="OTAY6UNIT1"/>
              <xsd:enumeration value="OTAY6UNITA1"/>
              <xsd:enumeration value="OTAY6UNITB1"/>
              <xsd:enumeration value="OTAY7UNITC1"/>
              <xsd:enumeration value="OTMESA2PL13"/>
              <xsd:enumeration value="OTMESA2PL1X3"/>
              <xsd:enumeration value="PADUA2ONTARO"/>
              <xsd:enumeration value="PADUA2SOLAR1"/>
              <xsd:enumeration value="PADUA6MWDSDM"/>
              <xsd:enumeration value="PADUA7SDIMAS"/>
              <xsd:enumeration value="PALALT7COBUG"/>
              <xsd:enumeration value="PALMER1LOSAMS"/>
              <xsd:enumeration value="PALOMR2PL13"/>
              <xsd:enumeration value="PANDOL6UNIT"/>
              <xsd:enumeration value="PANSEA1PANARO"/>
              <xsd:enumeration value="PARDEB2UNIT2"/>
              <xsd:enumeration value="PARDEB2UNTS13"/>
              <xsd:enumeration value="PARDEB6UNITS"/>
              <xsd:enumeration value="PARKR2GENE"/>
              <xsd:enumeration value="PASAPSA1"/>
              <xsd:enumeration value="PC16357"/>
              <xsd:enumeration value="PC16358"/>
              <xsd:enumeration value="PMDLET6SOLAR1"/>
              <xsd:enumeration value="PEABDY2LNDFIL"/>
              <xsd:enumeration value="PEORIA1SOLAR"/>
              <xsd:enumeration value="PGR1MOEKPIAS"/>
              <xsd:enumeration value="PGR1PVWESTAS"/>
              <xsd:enumeration value="PGR1WESTWNGAS"/>
              <xsd:enumeration value="PG-SLTSPRS-Z"/>
              <xsd:enumeration value="PHOEN1UNIT"/>
              <xsd:enumeration value="PINFLT7UNITS"/>
              <xsd:enumeration value="PIT16FRIVRA"/>
              <xsd:enumeration value="PIT17UNIT1"/>
              <xsd:enumeration value="PIT17UNIT2"/>
              <xsd:enumeration value="PIT37PL13"/>
              <xsd:enumeration value="PIT37PL1X3"/>
              <xsd:enumeration value="PIT37UNIT1"/>
              <xsd:enumeration value="PIT47PL12"/>
              <xsd:enumeration value="PIT47PL1X2"/>
              <xsd:enumeration value="PIT47UNIT1"/>
              <xsd:enumeration value="PIT57PL12"/>
              <xsd:enumeration value="PIT57PL34"/>
              <xsd:enumeration value="PIT57PL3X4"/>
              <xsd:enumeration value="PIT57UNIT1"/>
              <xsd:enumeration value="PIT57UNIT3"/>
              <xsd:enumeration value="PIT67UNIT1"/>
              <xsd:enumeration value="PIT67UNIT2"/>
              <xsd:enumeration value="PIT77UNIT1"/>
              <xsd:enumeration value="PIT77UNIT2"/>
              <xsd:enumeration value="PITTSP7UNIT1"/>
              <xsd:enumeration value="PITTSP7UNIT2"/>
              <xsd:enumeration value="PITTSP7UNIT3"/>
              <xsd:enumeration value="PITTSP7UNIT4"/>
              <xsd:enumeration value="PITTSP7UNIT5"/>
              <xsd:enumeration value="PITTSP7UNIT6"/>
              <xsd:enumeration value="PITTSP7UNIT7"/>
              <xsd:enumeration value="PLACVL1CHILIB"/>
              <xsd:enumeration value="PLAINV6BSOLAR"/>
              <xsd:enumeration value="PLAINV6DSOLAR"/>
              <xsd:enumeration value="PLMSSR6HISIER"/>
              <xsd:enumeration value="PLSNTG7LNCLND"/>
              <xsd:enumeration value="PMPJCK1SOLAR1"/>
              <xsd:enumeration value="PNCHEG2PL14"/>
              <xsd:enumeration value="PNCHPP1PL12"/>
              <xsd:enumeration value="PNOCHE1PL12"/>
              <xsd:enumeration value="PNOCHE1UNIT"/>
              <xsd:enumeration value="PNOCHE1UNIT1"/>
              <xsd:enumeration value="PNOCHE1UNITA1"/>
              <xsd:enumeration value="PNOCHE1UNITB1"/>
              <xsd:enumeration value="POEPH7UNIT1"/>
              <xsd:enumeration value="POEPH7UNIT2"/>
              <xsd:enumeration value="PORTMAL500AS"/>
              <xsd:enumeration value="PORTNOBAS"/>
              <xsd:enumeration value="PORTST6PSTN"/>
              <xsd:enumeration value="PORTTRCYCOTPA"/>
              <xsd:enumeration value="PORTTRCYCOTPAS"/>
              <xsd:enumeration value="POSCO1V100LD"/>
              <xsd:enumeration value="POTRPP7UNIT3"/>
              <xsd:enumeration value="POTRPP7UNIT4"/>
              <xsd:enumeration value="POTRPP7UNIT5"/>
              <xsd:enumeration value="POTRPP7UNIT6"/>
              <xsd:enumeration value="POTTER6UNITS"/>
              <xsd:enumeration value="PRMADS7CPSTNO"/>
              <xsd:enumeration value="PSUEDO2UNIT13"/>
              <xsd:enumeration value="PSUEDO2UNIT17"/>
              <xsd:enumeration value="PSUEDO2UNIT2"/>
              <xsd:enumeration value="PSWEET1STCRUZ"/>
              <xsd:enumeration value="PULPGN6UNIT"/>
              <xsd:enumeration value="PUTHCR1SOLAR1"/>
              <xsd:enumeration value="PVERDE5DEVERS"/>
              <xsd:enumeration value="PVERDE5NG-PLV"/>
              <xsd:enumeration value="PVERDE5PVWEST"/>
              <xsd:enumeration value="PVERDE5SCEDYN"/>
              <xsd:enumeration value="PWEST1UNIT"/>
              <xsd:enumeration value="PWEST2UNIT"/>
              <xsd:enumeration value="PWRCRAGAS"/>
              <xsd:enumeration value="PWRLUGOAS"/>
              <xsd:enumeration value="PWRMAL500AS"/>
              <xsd:enumeration value="PWRMEAD230AS"/>
              <xsd:enumeration value="PWRMLN500ASN"/>
              <xsd:enumeration value="PWRMLN500ASNS"/>
              <xsd:enumeration value="PWRMLN500ASS"/>
              <xsd:enumeration value="PWRMLN500ASSP"/>
              <xsd:enumeration value="PWRNOBAS"/>
              <xsd:enumeration value="PWRNOBAS02"/>
              <xsd:enumeration value="PWRNOBASSP"/>
              <xsd:enumeration value="PWRPVWESTAS"/>
              <xsd:enumeration value="PWRTRYCOTAS"/>
              <xsd:enumeration value="RALSTN7UNIT1"/>
              <xsd:enumeration value="RANCHO2BELOTA"/>
              <xsd:enumeration value="RANCHOSECO"/>
              <xsd:enumeration value="RCKCRK7UNIT1"/>
              <xsd:enumeration value="RCKCRK7UNIT2"/>
              <xsd:enumeration value="RDM230"/>
              <xsd:enumeration value="RDMESA5NEEDYN"/>
              <xsd:enumeration value="RECTOR2KAWEAH"/>
              <xsd:enumeration value="RECTOR2KAWH1"/>
              <xsd:enumeration value="RECTOR7TULARE"/>
              <xsd:enumeration value="REDBLF6UNIT"/>
              <xsd:enumeration value="REDOND7UNIT5"/>
              <xsd:enumeration value="REDOND7UNIT6"/>
              <xsd:enumeration value="REDOND7UNIT7"/>
              <xsd:enumeration value="REDOND7UNIT8"/>
              <xsd:enumeration value="REEDLY6SOLAR"/>
              <xsd:enumeration value="RENWD1QF"/>
              <xsd:enumeration value="RHONDO6PUENTE"/>
              <xsd:enumeration value="RICHMN7BAYENV"/>
              <xsd:enumeration value="RIOHDO6AZUA"/>
              <xsd:enumeration value="RIVRBK1LNDFIL"/>
              <xsd:enumeration value="ROLLIN6UNIT"/>
              <xsd:enumeration value="ROSMDW2WIND1"/>
              <xsd:enumeration value="ROSVIL2SRPC"/>
              <xsd:enumeration value="ROSVIL6GT1"/>
              <xsd:enumeration value="ROSVIL6GT2"/>
              <xsd:enumeration value="RSMSLR6SOLAR1"/>
              <xsd:enumeration value="RSMSLR6SOLAR2"/>
              <xsd:enumeration value="RTREE2WIND1"/>
              <xsd:enumeration value="RTREE2WIND2"/>
              <xsd:enumeration value="RTREE2WIND3"/>
              <xsd:enumeration value="RUSCTY2UNITS"/>
              <xsd:enumeration value="RVRVEW1UNITA1"/>
              <xsd:enumeration value="RVSD2MSSS"/>
              <xsd:enumeration value="RVSDRVD1"/>
              <xsd:enumeration value="RVSDRVS1"/>
              <xsd:enumeration value="RVSIDE2RERCU3"/>
              <xsd:enumeration value="RVSIDE2RERCU4"/>
              <xsd:enumeration value="RVSIDE6RERCU1"/>
              <xsd:enumeration value="RVSIDE6RERCU2"/>
              <xsd:enumeration value="RVSIDE6SOLAR1"/>
              <xsd:enumeration value="RVSIDE6SPRING"/>
              <xsd:enumeration value="SALIRV2UNIT"/>
              <xsd:enumeration value="SALTSP7UNITS"/>
              <xsd:enumeration value="SAMPSN_6_KELCO1"/>
              <xsd:enumeration value="SAMPSN6KELCO1"/>
              <xsd:enumeration value="SANDLT2SUNITS"/>
              <xsd:enumeration value="SANITR6UNITS"/>
              <xsd:enumeration value="SANJOA1UNIT1"/>
              <xsd:enumeration value="SANLOB1LNDFIL"/>
              <xsd:enumeration value="SANTFG7UNITS"/>
              <xsd:enumeration value="SANTGO6COYOTE"/>
              <xsd:enumeration value="SANWD1QF"/>
              <xsd:enumeration value="SARGNT2UNIT"/>
              <xsd:enumeration value="SAUGUS2TOLAND"/>
              <xsd:enumeration value="SAUGUS6MWDFTH"/>
              <xsd:enumeration value="SAUGUS7CHIQCN"/>
              <xsd:enumeration value="SAUGUS7LOPEZ"/>
              <xsd:enumeration value="SBERDO2PSP3"/>
              <xsd:enumeration value="SBERDO2PSP4"/>
              <xsd:enumeration value="SBERDO2REDLND"/>
              <xsd:enumeration value="SBERDO2RTS005"/>
              <xsd:enumeration value="SBERDO2RTS007"/>
              <xsd:enumeration value="SBERDO2RTS011"/>
              <xsd:enumeration value="SBERDO2RTS013"/>
              <xsd:enumeration value="SBERDO2RTS016"/>
              <xsd:enumeration value="SBERDO2RTS048"/>
              <xsd:enumeration value="SBERDO2SNTANA"/>
              <xsd:enumeration value="SBERDO6MILLCK"/>
              <xsd:enumeration value="SBERDO7UNIT1"/>
              <xsd:enumeration value="SBERDO7UNIT2"/>
              <xsd:enumeration value="SCE2VEA"/>
              <xsd:enumeration value="SCE6CLTN"/>
              <xsd:enumeration value="SCEHOV2HOOVER"/>
              <xsd:enumeration value="SCHLTE1PL13"/>
              <xsd:enumeration value="SCHLTE1UNITA1"/>
              <xsd:enumeration value="SCHLTE1UNITA2"/>
              <xsd:enumeration value="SCHNDR1FIVPTS"/>
              <xsd:enumeration value="SCHNDR1WSTSDE"/>
              <xsd:enumeration value="SEARLS7ARGUS"/>
              <xsd:enumeration value="SENTINELAU"/>
              <xsd:enumeration value="SENTNL2CTG1"/>
              <xsd:enumeration value="SENTNL2CTG2"/>
              <xsd:enumeration value="SENTNL2CTG3"/>
              <xsd:enumeration value="SENTNL2CTG4"/>
              <xsd:enumeration value="SENTNL2CTG5"/>
              <xsd:enumeration value="SENTNL2CTG6"/>
              <xsd:enumeration value="SENTNL2CTG7"/>
              <xsd:enumeration value="SENTNL2CTG8"/>
              <xsd:enumeration value="SENTNL2UNITS"/>
              <xsd:enumeration value="SHELRF1UNITS"/>
              <xsd:enumeration value="SHILOH1WIND"/>
              <xsd:enumeration value="SIERRA1UNITS"/>
              <xsd:enumeration value="SILVERPEAK55"/>
              <xsd:enumeration value="SISQUC1SMARIA"/>
              <xsd:enumeration value="SJEMRG1UNIT"/>
              <xsd:enumeration value="SKERN6SOLAR1"/>
              <xsd:enumeration value="SLSTR12SOLAR1"/>
              <xsd:enumeration value="SLSTR22SOLAR2"/>
              <xsd:enumeration value="SLST132SOLAR1"/>
              <xsd:enumeration value="SLUISP2UNITS"/>
              <xsd:enumeration value="SLUISP2V200LD"/>
              <xsd:enumeration value="SLVRPK7SPP"/>
              <xsd:enumeration value="SLYCRK1UNIT1"/>
              <xsd:enumeration value="SMARQF1UNIT1"/>
              <xsd:enumeration value="SMPRIP1SMPSON"/>
              <xsd:enumeration value="SMRCOS6LNDFIL"/>
              <xsd:enumeration value="SMUDGO7UNIT1"/>
              <xsd:enumeration value="SMUDLAKEAS"/>
              <xsd:enumeration value="SMUDRANSECOAS"/>
              <xsd:enumeration value="SMUDTRCPGAEAS"/>
              <xsd:enumeration value="SNCLRA2HOWLNG"/>
              <xsd:enumeration value="SNMALF6UNITA1"/>
              <xsd:enumeration value="SNMALF6UNITS"/>
              <xsd:enumeration value="SNORA2SNRSLR"/>
              <xsd:enumeration value="SOBAY7GT1"/>
              <xsd:enumeration value="SOBAY7SY1"/>
              <xsd:enumeration value="SOBAY7SY2"/>
              <xsd:enumeration value="SOBAY7SY3"/>
              <xsd:enumeration value="SOBAY7SY4"/>
              <xsd:enumeration value="SONGS2SDGETIE"/>
              <xsd:enumeration value="SONGS7#100LD"/>
              <xsd:enumeration value="SONGS7UNIT2"/>
              <xsd:enumeration value="SONGS7UNIT3"/>
              <xsd:enumeration value="SOUTH2UNIT"/>
              <xsd:enumeration value="SPAULD6UNIT12"/>
              <xsd:enumeration value="SPAULD6UNIT3"/>
              <xsd:enumeration value="SPBURN2UNIT1"/>
              <xsd:enumeration value="SPIAND1ANDSN2"/>
              <xsd:enumeration value="SPIAND1UNIT"/>
              <xsd:enumeration value="SPICER1UNITS"/>
              <xsd:enumeration value="SPIFBD1PL12"/>
              <xsd:enumeration value="SPILI2UNIT1"/>
              <xsd:enumeration value="SPQUIN6SRPCQU"/>
              <xsd:enumeration value="SPRGAP1UNIT1"/>
              <xsd:enumeration value="SPRGVL2TULE"/>
              <xsd:enumeration value="SPRGVL2TULESC"/>
              <xsd:enumeration value="SPRING6UNITS"/>
              <xsd:enumeration value="SPSUSN6UNIT"/>
              <xsd:enumeration value="SRITA6SOLAR1"/>
              <xsd:enumeration value="STANDIFORD"/>
              <xsd:enumeration value="STANIS7UNIT1"/>
              <xsd:enumeration value="STIGCT2LODI"/>
              <xsd:enumeration value="STNDFD1STNCSF"/>
              <xsd:enumeration value="STNRES1UNIT"/>
              <xsd:enumeration value="STOILS1UNITS"/>
              <xsd:enumeration value="STOREY7MDRCHW"/>
              <xsd:enumeration value="STROUD6SOLAR"/>
              <xsd:enumeration value="SUMITM1SPP"/>
              <xsd:enumeration value="SUMMIT120"/>
              <xsd:enumeration value="SUNRIS2PL12"/>
              <xsd:enumeration value="SUNRIS2PL13"/>
              <xsd:enumeration value="SUNSET2UNITS"/>
              <xsd:enumeration value="SUNSHN2LNDFL"/>
              <xsd:enumeration value="SUNYVL1PL12"/>
              <xsd:enumeration value="SUTRPL2V200LD"/>
              <xsd:enumeration value="SUTTER2CALDYN"/>
              <xsd:enumeration value="SUTTER2PL13"/>
              <xsd:enumeration value="SYCAMR2UNIT1"/>
              <xsd:enumeration value="SYCAMR2UNIT2"/>
              <xsd:enumeration value="SYCAMR2UNIT3"/>
              <xsd:enumeration value="SYCAMR2UNIT4"/>
              <xsd:enumeration value="SYLMAR2LDWP"/>
              <xsd:enumeration value="TANHIL6SOLART"/>
              <xsd:enumeration value="TENGEN2PL12"/>
              <xsd:enumeration value="TENGEN2PL1X2"/>
              <xsd:enumeration value="TENGEN6UNIT1"/>
              <xsd:enumeration value="TERME2PL13"/>
              <xsd:enumeration value="TERME2V200LD"/>
              <xsd:enumeration value="TESLA230"/>
              <xsd:enumeration value="THMENG1UNIT1"/>
              <xsd:enumeration value="TIDSTRCYPGAEA"/>
              <xsd:enumeration value="TIDSTRCYPGAEAS"/>
              <xsd:enumeration value="TIDSWSTBNSAS"/>
              <xsd:enumeration value="TIDSWSTSLAAS"/>
              <xsd:enumeration value="TIDWTR2UNITS"/>
              <xsd:enumeration value="TIFFNY1DILLON"/>
              <xsd:enumeration value="TIGCRK2KIRK"/>
              <xsd:enumeration value="TIGRCK7UNITS"/>
              <xsd:enumeration value="TJUANA223040"/>
              <xsd:enumeration value="TMCKT6UNIT"/>
              <xsd:enumeration value="TMPLTN2SOLAR"/>
              <xsd:enumeration value="TNMID1UNIT1"/>
              <xsd:enumeration value="TNMID1UNIT2"/>
              <xsd:enumeration value="TOADTW6UNIT"/>
              <xsd:enumeration value="TOPAZ2SOLAR"/>
              <xsd:enumeration value="TRACY55COTP"/>
              <xsd:enumeration value="TRACY55PGAE"/>
              <xsd:enumeration value="TRCYCOTP"/>
              <xsd:enumeration value="TRCYPGAE"/>
              <xsd:enumeration value="TRCYPP2TESLA"/>
              <xsd:enumeration value="TRCYPP2TRACY5"/>
              <xsd:enumeration value="TRCYPP2WESTLY"/>
              <xsd:enumeration value="TRCYPP6HERDLN"/>
              <xsd:enumeration value="TRNSWD_1_QF"/>
              <xsd:enumeration value="TRNSWD1QF"/>
              <xsd:enumeration value="TULLCK7UNITS"/>
              <xsd:enumeration value="TUPMAN1BIOGAS"/>
              <xsd:enumeration value="TWISSL6SOLAR"/>
              <xsd:enumeration value="TWISSL6SOLAR1"/>
              <xsd:enumeration value="UCDMED7UNIT"/>
              <xsd:enumeration value="UKIAH7LAKEMN"/>
              <xsd:enumeration value="UNCHEM1UNIT"/>
              <xsd:enumeration value="UNVRSY1UNIT1"/>
              <xsd:enumeration value="USWND42UNIT2"/>
              <xsd:enumeration value="USWNDR2SMUD"/>
              <xsd:enumeration value="USWNDR2SMUD2"/>
              <xsd:enumeration value="USWPJR2UNITS"/>
              <xsd:enumeration value="VACAD1NAS"/>
              <xsd:enumeration value="VACAD1SOLAR"/>
              <xsd:enumeration value="VACAD1UNITA1"/>
              <xsd:enumeration value="VALLEY5PERRIS"/>
              <xsd:enumeration value="VALLEY5REDMTN"/>
              <xsd:enumeration value="VALLEY5RTS044"/>
              <xsd:enumeration value="VALLEY5SOLAR1"/>
              <xsd:enumeration value="VALLEY5SOLAR2"/>
              <xsd:enumeration value="VALLEY7BADLND"/>
              <xsd:enumeration value="VALLEY7MTN"/>
              <xsd:enumeration value="VALLEY7UNITA1"/>
              <xsd:enumeration value="VEGA6SOLAR1"/>
              <xsd:enumeration value="VERN2MSSS"/>
              <xsd:enumeration value="VERNON6GONZL1"/>
              <xsd:enumeration value="VERNON6GONZL2"/>
              <xsd:enumeration value="VERNON6MALBRG"/>
              <xsd:enumeration value="VERNVRN1"/>
              <xsd:enumeration value="VESTAL2KERN"/>
              <xsd:enumeration value="VESTAL2RTS042"/>
              <xsd:enumeration value="VESTAL2WELLHD"/>
              <xsd:enumeration value="VESTAL6WDFIRE"/>
              <xsd:enumeration value="VICTOR_1_EXSLRA"/>
              <xsd:enumeration value="VICTOR_1_SOLAR2"/>
              <xsd:enumeration value="VICTOR1ESLRA"/>
              <xsd:enumeration value="VICTOR1ESLRB"/>
              <xsd:enumeration value="VICTOR1EXSLR8"/>
              <xsd:enumeration value="VICTOR1LVSLR1"/>
              <xsd:enumeration value="VICTOR1LVSLR2"/>
              <xsd:enumeration value="VICTOR1SLRHES"/>
              <xsd:enumeration value="VICTOR1SOLAR1"/>
              <xsd:enumeration value="VICTOR1SOLAR2"/>
              <xsd:enumeration value="VICTOR1SOLAR3"/>
              <xsd:enumeration value="VICTOR1VDRYFA"/>
              <xsd:enumeration value="VICTOR1VDRYFB"/>
              <xsd:enumeration value="VICTORSOLAR1"/>
              <xsd:enumeration value="VICTOR1SOLAR4"/>
              <xsd:enumeration value="VILLPK2QF"/>
              <xsd:enumeration value="VILLPK2VALLYV"/>
              <xsd:enumeration value="VILLPK6MWDYOR"/>
              <xsd:enumeration value="VINCNT2WESTWD"/>
              <xsd:enumeration value="VISTA2FCELL"/>
              <xsd:enumeration value="VISTA2MILLCK"/>
              <xsd:enumeration value="VISTA2RIALTO"/>
              <xsd:enumeration value="VISTA2RTS028"/>
              <xsd:enumeration value="VISTA6RVSD"/>
              <xsd:enumeration value="VLCNTR6VCSLR1"/>
              <xsd:enumeration value="VLCNTR6VCSLR2"/>
              <xsd:enumeration value="VLYHOM7SSJID"/>
              <xsd:enumeration value="VOLTA2UNIT1"/>
              <xsd:enumeration value="VOLTA2UNIT2"/>
              <xsd:enumeration value="VOLTA6BAILCK"/>
              <xsd:enumeration value="VOLTA6DIGHYD"/>
              <xsd:enumeration value="WADHAM6UNIT"/>
              <xsd:enumeration value="WALCRK2CTG1"/>
              <xsd:enumeration value="WALCRK2CTG2"/>
              <xsd:enumeration value="WALCRK2CTG3"/>
              <xsd:enumeration value="WALCRK2CTG4"/>
              <xsd:enumeration value="WALCRK2CTG5"/>
              <xsd:enumeration value="WALNUT2SOLAR"/>
              <xsd:enumeration value="WALNUT7WCOVCT"/>
              <xsd:enumeration value="WALNUT7WCOVIN"/>
              <xsd:enumeration value="WALNUT7WCOVST"/>
              <xsd:enumeration value="WALNUTDYNAU"/>
              <xsd:enumeration value="WAMPLMD1"/>
              <xsd:enumeration value="WARNE2UNIT"/>
              <xsd:enumeration value="WAUKNA_1_SOLAR2"/>
              <xsd:enumeration value="WAUKNA1SOLAR"/>
              <xsd:enumeration value="WAUKNA1SOLAR2"/>
              <xsd:enumeration value="WDFRDF2UNITS"/>
              <xsd:enumeration value="WDLEAF7UNIT1"/>
              <xsd:enumeration value="WEBER6FORWARD"/>
              <xsd:enumeration value="WEBER6FORWRD"/>
              <xsd:enumeration value="WESC6481"/>
              <xsd:enumeration value="WESTLY2LOSBNS"/>
              <xsd:enumeration value="WESTLY2TESLA"/>
              <xsd:enumeration value="WESTLYLBNS"/>
              <xsd:enumeration value="WESTLYTSLA"/>
              <xsd:enumeration value="WESTPT2UNIT"/>
              <xsd:enumeration value="WESTSD6WSPA"/>
              <xsd:enumeration value="WESTWD2LMUD"/>
              <xsd:enumeration value="WFLSLMD1"/>
              <xsd:enumeration value="WFRESN1SOLAR"/>
              <xsd:enumeration value="WHEATL6LNDFIL"/>
              <xsd:enumeration value="WHTWTR1WINDA1"/>
              <xsd:enumeration value="WISE1UNIT1"/>
              <xsd:enumeration value="WISE1UNIT2"/>
              <xsd:enumeration value="WISHON6UNITS"/>
              <xsd:enumeration value="WLDWD1SOLAR1"/>
              <xsd:enumeration value="WLMDLMD1"/>
              <xsd:enumeration value="WNDMAS2UNIT1"/>
              <xsd:enumeration value="WNDSTR2WIND"/>
              <xsd:enumeration value="WOLFSK1UNITA1"/>
              <xsd:enumeration value="WPACMALN500AS"/>
              <xsd:enumeration value="WPACTESL230AS"/>
              <xsd:enumeration value="WPACTRCYPGAS"/>
              <xsd:enumeration value="WSENGY1UNIT4"/>
              <xsd:enumeration value="WSNRCTW230AS"/>
              <xsd:enumeration value="WSNRTESLA230A"/>
              <xsd:enumeration value="WSNRTESLA230AS"/>
              <xsd:enumeration value="WSNRTRCCOTAS"/>
              <xsd:enumeration value="WSNRTRCPGAEAS"/>
              <xsd:enumeration value="WSTFOR6UNIT"/>
              <xsd:enumeration value="YUBACT1SUNSWT"/>
              <xsd:enumeration value="YUBACT6UNITA1"/>
              <xsd:enumeration value="ZOND6UNIT"/>
            </xsd:restriction>
          </xsd:simpleType>
        </xsd:union>
      </xsd:simpleType>
    </xsd:element>
    <xsd:element name="Active_x0020_Y_x002f_N" ma:index="12" nillable="true" ma:displayName="Active Y/N" ma:default="1" ma:internalName="Active_x0020_Y_x002F_N">
      <xsd:simpleType>
        <xsd:restriction base="dms:Boolean"/>
      </xsd:simpleType>
    </xsd:element>
    <xsd:element name="Level_x0020_II_x0020_BP" ma:index="14" nillable="true" ma:displayName="Business Process" ma:description="Level II BP" ma:format="Dropdown" ma:internalName="Level_x0020_II_x0020_BP">
      <xsd:simpleType>
        <xsd:restriction base="dms:Choice">
          <xsd:enumeration value="Business Continuity Plan"/>
          <xsd:enumeration value="Congestion Revenue Rights"/>
          <xsd:enumeration value="Coordination of CPM - Non-RA Process Designation"/>
          <xsd:enumeration value="Coordination of CPM - RA Process Designation"/>
          <xsd:enumeration value="Data Requests"/>
          <xsd:enumeration value="Day Ahead Market"/>
          <xsd:enumeration value="Develop &amp; Monitor Regulatory Contract Procedures"/>
          <xsd:enumeration value="Dispute Analysis &amp; Resolution"/>
          <xsd:enumeration value="EMAA Telemetry"/>
          <xsd:enumeration value="Energy Measurement, Acquisition, &amp; Analysis"/>
          <xsd:enumeration value="Entity and Resource Maintenance"/>
          <xsd:enumeration value="ERC Function"/>
          <xsd:enumeration value="Facilitate SC Certification"/>
          <xsd:enumeration value="Full Network Model"/>
          <xsd:enumeration value="High-Level Manage FNM Maintenance"/>
          <xsd:enumeration value="HPQC Variance"/>
          <xsd:enumeration value="Initiate Backstop Procurement (ICPM)"/>
          <xsd:enumeration value="Manage Entity &amp; Resource Maintenance Updates"/>
          <xsd:enumeration value="Manage Full Network Model Maintenance"/>
          <xsd:enumeration value="Manage Price Corrections"/>
          <xsd:enumeration value="Market Analysis &amp; Development"/>
          <xsd:enumeration value="Market Billing and Settlements"/>
          <xsd:enumeration value="Market Billing and Settlements - Validations"/>
          <xsd:enumeration value="Market Issue Management Process"/>
          <xsd:enumeration value="Market Performance"/>
          <xsd:enumeration value="Market Quality System"/>
          <xsd:enumeration value="Master File"/>
          <xsd:enumeration value="Master File Updates"/>
          <xsd:enumeration value="Max Daily Starts"/>
          <xsd:enumeration value="Meter Certification"/>
          <xsd:enumeration value="Metering Systems Access (Production)"/>
          <xsd:enumeration value="Metering Systems Configuration for Market Resources"/>
          <xsd:enumeration value="MQS/MAPP Release Cycle"/>
          <xsd:enumeration value="Operations Compliance"/>
          <xsd:enumeration value="Pay for Performance Regulation"/>
          <xsd:enumeration value="Periodic Meter Auditing"/>
          <xsd:enumeration value="Price Validation and Corrections"/>
          <xsd:enumeration value="Regulation No Pay &amp; Deviation Penalty Calculations"/>
          <xsd:enumeration value="Reliability Requirements"/>
          <xsd:enumeration value="Reports - Other"/>
          <xsd:enumeration value="Resource Adequacy Requirements"/>
          <xsd:enumeration value="Resource Interconnections"/>
          <xsd:enumeration value="Resource Management"/>
          <xsd:enumeration value="Resource Verification"/>
          <xsd:enumeration value="RIG Engineering"/>
          <xsd:enumeration value="RMR Settlement - Validations"/>
          <xsd:enumeration value="Rules of Conduct"/>
          <xsd:enumeration value="SC Requested Testing"/>
          <xsd:enumeration value="SCME Self Audit Review"/>
          <xsd:enumeration value="Settlements Quarterly Release Cycle"/>
          <xsd:enumeration value="SOC1 Audit"/>
          <xsd:enumeration value="Tariff Initiative"/>
          <xsd:enumeration value="Transmission Interconnections"/>
          <xsd:enumeration value="Transmission Rights and Transmission Curtailment"/>
          <xsd:enumeration value="UAT"/>
          <xsd:enumeration value="Undefined"/>
          <xsd:enumeration value="Outside Marke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1285-62f5-42d3-a060-831808e47e3d" elementFormDefault="qualified">
    <xsd:import namespace="http://schemas.microsoft.com/office/2006/documentManagement/types"/>
    <xsd:import namespace="http://schemas.microsoft.com/office/infopath/2007/PartnerControls"/>
    <xsd:element name="Doc_x0020_Owner" ma:index="7" ma:displayName="Doc Owner" ma:description="" ma:list="UserInfo" ma:SharePointGroup="0" ma:internalName="Doc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8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9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8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7 California ISO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10" nillable="true" ma:displayName="ISO Department" ma:description="" ma:format="Dropdown" ma:internalName="ISO_x0020_Department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Development and Analysis"/>
          <xsd:enumeration value="Market Monitoring"/>
          <xsd:enumeration value="Market Services"/>
          <xsd:enumeration value="Market Services Support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perations"/>
          <xsd:enumeration value="Program Office"/>
          <xsd:enumeration value="QA, Architecture and Enterprise Data Mgmt"/>
          <xsd:enumeration value="Regional Affairs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  <xsd:enumeration value="Corporate Business Operations"/>
          <xsd:enumeration value="Corporate Compliance"/>
        </xsd:restriction>
      </xsd:simpleType>
    </xsd:element>
    <xsd:element name="IsRecord" ma:index="11" nillable="true" ma:displayName="Declare As Record" ma:default="0" ma:description="" ma:internalName="IsRecord">
      <xsd:simpleType>
        <xsd:restriction base="dms:Boolean"/>
      </xsd:simpleType>
    </xsd:element>
    <xsd:element name="Date_x0020_Became_x0020_Record" ma:index="16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  <xsd:element name="Division" ma:index="18" nillable="true" ma:displayName="ISO Division" ma:default="Operations" ma:description="" ma:format="Dropdown" ma:internalName="Division">
      <xsd:simpleType>
        <xsd:restriction base="dms:Choice">
          <xsd:enumeration value="Executive Office"/>
          <xsd:enumeration value="Customer &amp; State Affairs"/>
          <xsd:enumeration value="General Counsel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General Counsel &amp; Administration"/>
        </xsd:restriction>
      </xsd:simpleType>
    </xsd:element>
    <xsd:element name="Intellectual_x0020_Property_x0020_Type" ma:index="21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28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381e1c5-cf03-44a7-a1ad-9e8ccef14810}" ma:internalName="TaxCatchAll" ma:showField="CatchAllData" ma:web="817c1285-62f5-42d3-a060-831808e47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2381e1c5-cf03-44a7-a1ad-9e8ccef14810}" ma:internalName="TaxCatchAllLabel" ma:readOnly="true" ma:showField="CatchAllDataLabel" ma:web="817c1285-62f5-42d3-a060-831808e47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32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34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722F2-24E3-47B8-ADB3-C4E6EFA15214}"/>
</file>

<file path=customXml/itemProps2.xml><?xml version="1.0" encoding="utf-8"?>
<ds:datastoreItem xmlns:ds="http://schemas.openxmlformats.org/officeDocument/2006/customXml" ds:itemID="{CFCEF1E8-5857-4D3D-B768-E4D90FC504F3}"/>
</file>

<file path=customXml/itemProps3.xml><?xml version="1.0" encoding="utf-8"?>
<ds:datastoreItem xmlns:ds="http://schemas.openxmlformats.org/officeDocument/2006/customXml" ds:itemID="{D8FEE992-E754-4278-8B96-F2C22197BA8F}"/>
</file>

<file path=customXml/itemProps4.xml><?xml version="1.0" encoding="utf-8"?>
<ds:datastoreItem xmlns:ds="http://schemas.openxmlformats.org/officeDocument/2006/customXml" ds:itemID="{CFCEF1E8-5857-4D3D-B768-E4D90FC504F3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B84EE6D3-6028-44F8-9749-E6A66C5DC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97e26-541e-4b6b-92b1-dcf577004f81"/>
    <ds:schemaRef ds:uri="817c1285-62f5-42d3-a060-831808e47e3d"/>
    <ds:schemaRef ds:uri="dcc7e218-8b47-4273-ba28-07719656e1ad"/>
    <ds:schemaRef ds:uri="2e64aaae-efe8-4b36-9ab4-486f04499e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880619B-8CF6-489F-AD6E-E42977A76F3F}"/>
</file>

<file path=docProps/app.xml><?xml version="1.0" encoding="utf-8"?>
<Properties xmlns="http://schemas.openxmlformats.org/officeDocument/2006/extended-properties" xmlns:vt="http://schemas.openxmlformats.org/officeDocument/2006/docPropsVTypes">
  <Template>876A6FE0.dotm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Questionnaire</vt:lpstr>
    </vt:vector>
  </TitlesOfParts>
  <Company>California ISO</Company>
  <LinksUpToDate>false</LinksUpToDate>
  <CharactersWithSpaces>1773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mailto:EDAS@caiso.com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 ID Questionnaire</dc:title>
  <dc:subject/>
  <dc:creator>deploy</dc:creator>
  <cp:keywords/>
  <cp:lastModifiedBy>Ucol, Michael</cp:lastModifiedBy>
  <cp:revision>4</cp:revision>
  <cp:lastPrinted>2012-11-30T17:42:00Z</cp:lastPrinted>
  <dcterms:created xsi:type="dcterms:W3CDTF">2018-10-09T15:49:00Z</dcterms:created>
  <dcterms:modified xsi:type="dcterms:W3CDTF">2018-10-09T16:05:00Z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FGD5EMQPXRTV-168-92452</vt:lpwstr>
  </property>
  <property fmtid="{D5CDD505-2E9C-101B-9397-08002B2CF9AE}" pid="3" name="_dlc_DocIdItemGuid">
    <vt:lpwstr>a19fbe73-dea0-49bf-b371-120e96189a0b</vt:lpwstr>
  </property>
  <property fmtid="{D5CDD505-2E9C-101B-9397-08002B2CF9AE}" pid="4" name="_dlc_DocIdUrl">
    <vt:lpwstr>https://records.oa.caiso.com/sites/ops/MS/MSMEA/_layouts/DocIdRedir.aspx?ID=FGD5EMQPXRTV-168-92452, FGD5EMQPXRTV-168-92452</vt:lpwstr>
  </property>
  <property fmtid="{D5CDD505-2E9C-101B-9397-08002B2CF9AE}" pid="5" name="display_urn:schemas-microsoft-com:office:office#Doc_x0020_Owner">
    <vt:lpwstr>Anthony, Matthew</vt:lpwstr>
  </property>
  <property fmtid="{D5CDD505-2E9C-101B-9397-08002B2CF9AE}" pid="6" name="Record Series - MS">
    <vt:lpwstr/>
  </property>
  <property fmtid="{D5CDD505-2E9C-101B-9397-08002B2CF9AE}" pid="7" name="AutoClassRecordSeries">
    <vt:lpwstr/>
  </property>
  <property fmtid="{D5CDD505-2E9C-101B-9397-08002B2CF9AE}" pid="8" name="AutoClassTopic">
    <vt:lpwstr>4;#Market Services|a8a6aff3-fd7d-495b-a01e-6d728ab6438f</vt:lpwstr>
  </property>
  <property fmtid="{D5CDD505-2E9C-101B-9397-08002B2CF9AE}" pid="9" name="AutoClassDocumentType">
    <vt:lpwstr/>
  </property>
  <property fmtid="{D5CDD505-2E9C-101B-9397-08002B2CF9AE}" pid="10" name="QMI Week">
    <vt:lpwstr/>
  </property>
  <property fmtid="{D5CDD505-2E9C-101B-9397-08002B2CF9AE}" pid="11" name="ContentTypeId">
    <vt:lpwstr>0x0101000BEF1A1EAF553945AAFC1DE188AA7EC100496CDC402DE9B8469629C69FFFFA4218</vt:lpwstr>
  </property>
  <property fmtid="{D5CDD505-2E9C-101B-9397-08002B2CF9AE}" pid="12" name="ISOArchive">
    <vt:lpwstr>1;#Not Archived|d4ac4999-fa66-470b-a400-7ab6671d1fab</vt:lpwstr>
  </property>
  <property fmtid="{D5CDD505-2E9C-101B-9397-08002B2CF9AE}" pid="13" name="ISOGroup">
    <vt:lpwstr/>
  </property>
  <property fmtid="{D5CDD505-2E9C-101B-9397-08002B2CF9AE}" pid="14" name="ISOTopic">
    <vt:lpwstr>799;#Participate|b6f01787-07a1-4425-b95e-c90118ef6dfe</vt:lpwstr>
  </property>
  <property fmtid="{D5CDD505-2E9C-101B-9397-08002B2CF9AE}" pid="15" name="ISOKeywords">
    <vt:lpwstr/>
  </property>
</Properties>
</file>