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46" w:type="pct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9"/>
      </w:tblGrid>
      <w:tr w:rsidR="002A5000" w:rsidRPr="007526F7" w14:paraId="4687231F" w14:textId="77777777" w:rsidTr="008C6B9C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9BEA90A" w14:textId="4CE7C0B5" w:rsidR="00D85BC0" w:rsidRDefault="00D85BC0" w:rsidP="00856F8D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 w:rsidRPr="00D85BC0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Performance </w:t>
            </w:r>
            <w:r w:rsidR="00F407E0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Evaluation Methodology </w:t>
            </w:r>
            <w:r w:rsidRPr="00D85BC0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Approval Request Attachment: </w:t>
            </w:r>
          </w:p>
          <w:p w14:paraId="352AD055" w14:textId="42679809" w:rsidR="00D66EA3" w:rsidRPr="008938CE" w:rsidRDefault="00856F8D" w:rsidP="00856F8D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Day Matching 5/10 (residential only)</w:t>
            </w:r>
          </w:p>
        </w:tc>
      </w:tr>
      <w:tr w:rsidR="005E08BA" w:rsidRPr="00211F90" w14:paraId="2A14AF0C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361DCC46" w14:textId="1565B993" w:rsidR="00FE4688" w:rsidRPr="00121988" w:rsidRDefault="00FE4688" w:rsidP="00FE468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Eligible Days: Describe how eligible baseline days are determined </w:t>
            </w:r>
          </w:p>
          <w:p w14:paraId="30327BE3" w14:textId="77777777" w:rsidR="00FE4688" w:rsidRDefault="00FE4688" w:rsidP="00FE4688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Residential Weekday</w:t>
            </w:r>
          </w:p>
          <w:p w14:paraId="439E46F3" w14:textId="26C5D011" w:rsidR="005E08BA" w:rsidRPr="00FE4688" w:rsidRDefault="00FE4688" w:rsidP="00FE4688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Residential Weekend</w:t>
            </w:r>
          </w:p>
        </w:tc>
      </w:tr>
      <w:tr w:rsidR="005E08BA" w:rsidRPr="007526F7" w14:paraId="033D4DE0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</w:tcPr>
          <w:p w14:paraId="768C1FDF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78AF96E8" w14:textId="77777777" w:rsidR="005E08BA" w:rsidRPr="007526F7" w:rsidRDefault="005E08BA" w:rsidP="006E7E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:rsidRPr="00211F90" w14:paraId="1B590B7D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61E14D22" w14:textId="55655328" w:rsidR="005E08BA" w:rsidRPr="00211F90" w:rsidRDefault="00FE4688" w:rsidP="006E7E5F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9A7A3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Methodology:  Describe the type of measurement that will be used for determining the demand response performance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for weekdays</w:t>
            </w:r>
            <w:r w:rsidRPr="009A7A3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5E08BA" w:rsidRPr="007526F7" w14:paraId="47F71F62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</w:tcPr>
          <w:p w14:paraId="421A87BD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0ED62286" w14:textId="77777777" w:rsidR="005E08BA" w:rsidRPr="007526F7" w:rsidRDefault="005E08BA" w:rsidP="006E7E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:rsidRPr="00211F90" w14:paraId="537E1883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shd w:val="clear" w:color="auto" w:fill="0070C0"/>
            <w:vAlign w:val="center"/>
          </w:tcPr>
          <w:p w14:paraId="62A4487F" w14:textId="4E6CBC68" w:rsidR="00121988" w:rsidRPr="00FE4688" w:rsidRDefault="00FE4688" w:rsidP="00FE4688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FE468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Methodology:  Describe the type of measurement that will be used for determining the demand response performance for weekends.</w:t>
            </w:r>
          </w:p>
        </w:tc>
      </w:tr>
      <w:tr w:rsidR="005E08BA" w:rsidRPr="004A561A" w14:paraId="560A32F3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vAlign w:val="center"/>
          </w:tcPr>
          <w:p w14:paraId="277F3468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21988" w:rsidRPr="00211F90" w14:paraId="0831A1E1" w14:textId="77777777" w:rsidTr="00BE0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000" w:type="pct"/>
            <w:shd w:val="clear" w:color="auto" w:fill="0070C0"/>
            <w:vAlign w:val="center"/>
          </w:tcPr>
          <w:p w14:paraId="0A8E17BF" w14:textId="602D8F12" w:rsidR="00121988" w:rsidRPr="00211F90" w:rsidRDefault="00121988" w:rsidP="00BE0221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11F9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 the baseline day selection criteria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for all applicable methodologies.</w:t>
            </w:r>
          </w:p>
        </w:tc>
      </w:tr>
      <w:tr w:rsidR="00121988" w:rsidRPr="004A561A" w14:paraId="0F1309E4" w14:textId="77777777" w:rsidTr="00BE0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shd w:val="clear" w:color="auto" w:fill="auto"/>
            <w:vAlign w:val="center"/>
          </w:tcPr>
          <w:p w14:paraId="731BDDA5" w14:textId="77777777" w:rsidR="00121988" w:rsidRPr="004A561A" w:rsidRDefault="00121988" w:rsidP="00BE0221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:rsidRPr="007526F7" w14:paraId="32613F63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  <w:vAlign w:val="center"/>
          </w:tcPr>
          <w:p w14:paraId="605184D1" w14:textId="357A5DAD" w:rsidR="005E08BA" w:rsidRPr="007526F7" w:rsidRDefault="00121988" w:rsidP="006E7E5F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Event Period: Describe how event periods will be determined.</w:t>
            </w:r>
          </w:p>
        </w:tc>
      </w:tr>
      <w:tr w:rsidR="005E08BA" w:rsidRPr="007526F7" w14:paraId="67D8BF9F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  <w:vAlign w:val="center"/>
          </w:tcPr>
          <w:p w14:paraId="57C97D4C" w14:textId="77777777" w:rsidR="005E08BA" w:rsidRPr="007526F7" w:rsidRDefault="005E08BA" w:rsidP="006E7E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:rsidRPr="007526F7" w14:paraId="7D0A1F6D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  <w:vAlign w:val="center"/>
          </w:tcPr>
          <w:p w14:paraId="013C3000" w14:textId="77777777" w:rsidR="005E08BA" w:rsidRPr="007526F7" w:rsidRDefault="005E08BA" w:rsidP="006E7E5F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 w:rsidRPr="008642B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Baseline Adjustment: Describe how basel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ine adjustments will be applied and confirm adjustment cap used</w:t>
            </w:r>
            <w:r w:rsidRPr="008642B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5E08BA" w:rsidRPr="004A561A" w14:paraId="16272F1C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  <w:vAlign w:val="center"/>
          </w:tcPr>
          <w:p w14:paraId="086497FB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14:paraId="568FA089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7846FE1D" w14:textId="77777777" w:rsidR="005E08BA" w:rsidRDefault="005E08BA" w:rsidP="006E7E5F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the meter devices being used for your measurements method and demonstrate adherence to ISO metering requirements.   </w:t>
            </w:r>
          </w:p>
        </w:tc>
      </w:tr>
      <w:tr w:rsidR="005E08BA" w:rsidRPr="004A561A" w14:paraId="2A33EC0D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14:paraId="5F0E874D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4B698584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E08BA" w14:paraId="2A91D31A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24F3730F" w14:textId="77777777" w:rsidR="005E08BA" w:rsidRDefault="005E08BA" w:rsidP="006E7E5F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252" w:hanging="252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in detail the meter data processing and controls in place to assure compliance with the performance measure calculation.  </w:t>
            </w:r>
          </w:p>
        </w:tc>
      </w:tr>
      <w:tr w:rsidR="005E08BA" w:rsidRPr="004A561A" w14:paraId="6DC17C37" w14:textId="77777777" w:rsidTr="006E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14:paraId="375C5F51" w14:textId="77777777" w:rsidR="005E08BA" w:rsidRPr="004A561A" w:rsidRDefault="005E08BA" w:rsidP="006E7E5F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7A340834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14:paraId="04E6D5C0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7E8C4E64" w14:textId="77777777" w:rsidR="001D1644" w:rsidRPr="001D1644" w:rsidRDefault="001D1644" w:rsidP="001D1644">
      <w:pPr>
        <w:rPr>
          <w:rFonts w:ascii="Calibri" w:eastAsia="Times New Roman" w:hAnsi="Calibri" w:cs="Times New Roman"/>
        </w:rPr>
      </w:pPr>
    </w:p>
    <w:p w14:paraId="1D2ED516" w14:textId="67A8486A" w:rsidR="001D1644" w:rsidRDefault="001D1644" w:rsidP="001D1644">
      <w:pPr>
        <w:rPr>
          <w:rFonts w:ascii="Calibri" w:eastAsia="Times New Roman" w:hAnsi="Calibri" w:cs="Times New Roman"/>
        </w:rPr>
      </w:pPr>
    </w:p>
    <w:p w14:paraId="3DEEEE8A" w14:textId="58FE5E25" w:rsidR="001D1644" w:rsidRDefault="001D1644" w:rsidP="001D1644">
      <w:pPr>
        <w:tabs>
          <w:tab w:val="left" w:pos="1356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14:paraId="43CA5ACB" w14:textId="77777777" w:rsidR="001D1644" w:rsidRPr="001D1644" w:rsidRDefault="001D1644" w:rsidP="001D1644">
      <w:pPr>
        <w:rPr>
          <w:rFonts w:ascii="Calibri" w:eastAsia="Times New Roman" w:hAnsi="Calibri" w:cs="Times New Roman"/>
        </w:rPr>
      </w:pPr>
    </w:p>
    <w:p w14:paraId="316EA50F" w14:textId="7CBEEE56" w:rsidR="009A7A38" w:rsidRPr="001D1644" w:rsidRDefault="009A7A38" w:rsidP="001D1644">
      <w:pPr>
        <w:rPr>
          <w:rFonts w:ascii="Calibri" w:eastAsia="Times New Roman" w:hAnsi="Calibri" w:cs="Times New Roman"/>
        </w:rPr>
      </w:pPr>
    </w:p>
    <w:sectPr w:rsidR="009A7A38" w:rsidRPr="001D1644" w:rsidSect="004B70C0">
      <w:headerReference w:type="default" r:id="rId13"/>
      <w:footerReference w:type="default" r:id="rId14"/>
      <w:pgSz w:w="12240" w:h="15840" w:code="1"/>
      <w:pgMar w:top="144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A42BD" w14:textId="77777777" w:rsidR="00926F58" w:rsidRDefault="00926F58">
      <w:pPr>
        <w:spacing w:after="0" w:line="240" w:lineRule="auto"/>
      </w:pPr>
      <w:r>
        <w:separator/>
      </w:r>
    </w:p>
  </w:endnote>
  <w:endnote w:type="continuationSeparator" w:id="0">
    <w:p w14:paraId="72EBB854" w14:textId="77777777" w:rsidR="00926F58" w:rsidRDefault="0092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6899" w14:textId="2966E2F5" w:rsidR="00926F58" w:rsidRDefault="00926F58">
    <w:pPr>
      <w:pStyle w:val="Footer"/>
    </w:pPr>
    <w:r>
      <w:tab/>
      <w:t xml:space="preserve">                           © Cop</w:t>
    </w:r>
    <w:r w:rsidR="001D1644">
      <w:t>yright 2017 California ISO</w:t>
    </w:r>
    <w:r w:rsidR="001D1644">
      <w:tab/>
    </w:r>
    <w:r w:rsidR="001D1644">
      <w:tab/>
      <w:t>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1760F" w14:textId="77777777" w:rsidR="00926F58" w:rsidRDefault="00926F58">
      <w:pPr>
        <w:spacing w:after="0" w:line="240" w:lineRule="auto"/>
      </w:pPr>
      <w:r>
        <w:separator/>
      </w:r>
    </w:p>
  </w:footnote>
  <w:footnote w:type="continuationSeparator" w:id="0">
    <w:p w14:paraId="312D337B" w14:textId="77777777" w:rsidR="00926F58" w:rsidRDefault="0092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DA13" w14:textId="77777777" w:rsidR="00926F58" w:rsidRDefault="00926F58" w:rsidP="00114BCA">
    <w:pPr>
      <w:pStyle w:val="Header"/>
      <w:tabs>
        <w:tab w:val="clear" w:pos="4680"/>
        <w:tab w:val="clear" w:pos="9360"/>
        <w:tab w:val="left" w:pos="3165"/>
      </w:tabs>
      <w:rPr>
        <w:sz w:val="18"/>
        <w:szCs w:val="18"/>
      </w:rPr>
    </w:pPr>
    <w:r w:rsidRPr="005424D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155E7E59" wp14:editId="6521EA41">
          <wp:simplePos x="0" y="0"/>
          <wp:positionH relativeFrom="column">
            <wp:posOffset>-38100</wp:posOffset>
          </wp:positionH>
          <wp:positionV relativeFrom="paragraph">
            <wp:posOffset>-209550</wp:posOffset>
          </wp:positionV>
          <wp:extent cx="2086843" cy="39052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61" cy="3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14:paraId="53F0DAC6" w14:textId="77777777" w:rsidR="00926F58" w:rsidRPr="005424DC" w:rsidRDefault="00926F58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33B"/>
    <w:multiLevelType w:val="hybridMultilevel"/>
    <w:tmpl w:val="7B7E31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3DC6"/>
    <w:multiLevelType w:val="hybridMultilevel"/>
    <w:tmpl w:val="A5C0626A"/>
    <w:lvl w:ilvl="0" w:tplc="EABCC046">
      <w:start w:val="1"/>
      <w:numFmt w:val="lowerLetter"/>
      <w:lvlText w:val="%1."/>
      <w:lvlJc w:val="left"/>
      <w:pPr>
        <w:ind w:left="108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4560C"/>
    <w:multiLevelType w:val="hybridMultilevel"/>
    <w:tmpl w:val="8C0C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878EA"/>
    <w:multiLevelType w:val="hybridMultilevel"/>
    <w:tmpl w:val="174E8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27E50"/>
    <w:multiLevelType w:val="hybridMultilevel"/>
    <w:tmpl w:val="64C07B94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586B"/>
    <w:multiLevelType w:val="hybridMultilevel"/>
    <w:tmpl w:val="2C1A3364"/>
    <w:lvl w:ilvl="0" w:tplc="F49EE43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C79FA"/>
    <w:multiLevelType w:val="hybridMultilevel"/>
    <w:tmpl w:val="A328E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1E1F5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02B6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747DE"/>
    <w:multiLevelType w:val="hybridMultilevel"/>
    <w:tmpl w:val="B16E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47AE7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3"/>
    <w:rsid w:val="0000314C"/>
    <w:rsid w:val="00012802"/>
    <w:rsid w:val="00030F2B"/>
    <w:rsid w:val="000546F7"/>
    <w:rsid w:val="00057D35"/>
    <w:rsid w:val="000744B3"/>
    <w:rsid w:val="000D4C18"/>
    <w:rsid w:val="000D6768"/>
    <w:rsid w:val="000F21A9"/>
    <w:rsid w:val="00114BCA"/>
    <w:rsid w:val="00121988"/>
    <w:rsid w:val="00151379"/>
    <w:rsid w:val="0015279A"/>
    <w:rsid w:val="001B658E"/>
    <w:rsid w:val="001D1644"/>
    <w:rsid w:val="001E22DD"/>
    <w:rsid w:val="00211F90"/>
    <w:rsid w:val="002255B4"/>
    <w:rsid w:val="00251918"/>
    <w:rsid w:val="00271B97"/>
    <w:rsid w:val="00276BB5"/>
    <w:rsid w:val="00286B11"/>
    <w:rsid w:val="00294626"/>
    <w:rsid w:val="002976A6"/>
    <w:rsid w:val="002A5000"/>
    <w:rsid w:val="002B6E00"/>
    <w:rsid w:val="002C1170"/>
    <w:rsid w:val="002E2DAB"/>
    <w:rsid w:val="002E6652"/>
    <w:rsid w:val="002F5CBE"/>
    <w:rsid w:val="00300638"/>
    <w:rsid w:val="003009AA"/>
    <w:rsid w:val="00320622"/>
    <w:rsid w:val="00365746"/>
    <w:rsid w:val="003A1BBE"/>
    <w:rsid w:val="003B1CBC"/>
    <w:rsid w:val="003C24FF"/>
    <w:rsid w:val="003D57B9"/>
    <w:rsid w:val="003F7649"/>
    <w:rsid w:val="004259C9"/>
    <w:rsid w:val="0044214D"/>
    <w:rsid w:val="00457C65"/>
    <w:rsid w:val="004817B4"/>
    <w:rsid w:val="00486187"/>
    <w:rsid w:val="00490027"/>
    <w:rsid w:val="00493EB8"/>
    <w:rsid w:val="004A2C24"/>
    <w:rsid w:val="004A561A"/>
    <w:rsid w:val="004B57CE"/>
    <w:rsid w:val="004B5E38"/>
    <w:rsid w:val="004B7073"/>
    <w:rsid w:val="004B70C0"/>
    <w:rsid w:val="004D194C"/>
    <w:rsid w:val="004D58E8"/>
    <w:rsid w:val="004F09DD"/>
    <w:rsid w:val="00502494"/>
    <w:rsid w:val="00536750"/>
    <w:rsid w:val="005424DC"/>
    <w:rsid w:val="00552116"/>
    <w:rsid w:val="00557CFB"/>
    <w:rsid w:val="005626B9"/>
    <w:rsid w:val="005642F7"/>
    <w:rsid w:val="00574A6E"/>
    <w:rsid w:val="00587E0B"/>
    <w:rsid w:val="00596A72"/>
    <w:rsid w:val="005A2A4D"/>
    <w:rsid w:val="005A5A36"/>
    <w:rsid w:val="005B013B"/>
    <w:rsid w:val="005E08BA"/>
    <w:rsid w:val="00643F6F"/>
    <w:rsid w:val="006440B8"/>
    <w:rsid w:val="00645E91"/>
    <w:rsid w:val="00651829"/>
    <w:rsid w:val="006530D9"/>
    <w:rsid w:val="00665AA0"/>
    <w:rsid w:val="00683929"/>
    <w:rsid w:val="006B1551"/>
    <w:rsid w:val="006C463E"/>
    <w:rsid w:val="006C4DE6"/>
    <w:rsid w:val="006C7B61"/>
    <w:rsid w:val="006F278C"/>
    <w:rsid w:val="0071217B"/>
    <w:rsid w:val="00721275"/>
    <w:rsid w:val="007377BE"/>
    <w:rsid w:val="007526F7"/>
    <w:rsid w:val="00781751"/>
    <w:rsid w:val="00783E1C"/>
    <w:rsid w:val="00786AED"/>
    <w:rsid w:val="007941D3"/>
    <w:rsid w:val="00796272"/>
    <w:rsid w:val="007B38AB"/>
    <w:rsid w:val="007C367E"/>
    <w:rsid w:val="007D7022"/>
    <w:rsid w:val="007E611A"/>
    <w:rsid w:val="007F3236"/>
    <w:rsid w:val="0080621D"/>
    <w:rsid w:val="00823190"/>
    <w:rsid w:val="00840647"/>
    <w:rsid w:val="00855946"/>
    <w:rsid w:val="00856F8D"/>
    <w:rsid w:val="008642BB"/>
    <w:rsid w:val="00866713"/>
    <w:rsid w:val="00873081"/>
    <w:rsid w:val="00877E4F"/>
    <w:rsid w:val="008900A6"/>
    <w:rsid w:val="00890D13"/>
    <w:rsid w:val="008932F3"/>
    <w:rsid w:val="008938CE"/>
    <w:rsid w:val="008B1A71"/>
    <w:rsid w:val="008C6B9C"/>
    <w:rsid w:val="008D44F8"/>
    <w:rsid w:val="008E166F"/>
    <w:rsid w:val="008E6EC8"/>
    <w:rsid w:val="008F0455"/>
    <w:rsid w:val="008F67CE"/>
    <w:rsid w:val="009220B8"/>
    <w:rsid w:val="009245B9"/>
    <w:rsid w:val="00926F58"/>
    <w:rsid w:val="00962AC2"/>
    <w:rsid w:val="009866A0"/>
    <w:rsid w:val="00997714"/>
    <w:rsid w:val="009A7A38"/>
    <w:rsid w:val="009B3B85"/>
    <w:rsid w:val="009B6436"/>
    <w:rsid w:val="009F6CD2"/>
    <w:rsid w:val="009F7FD2"/>
    <w:rsid w:val="00A11B28"/>
    <w:rsid w:val="00A247C6"/>
    <w:rsid w:val="00A266D6"/>
    <w:rsid w:val="00A52FB7"/>
    <w:rsid w:val="00A72376"/>
    <w:rsid w:val="00A73109"/>
    <w:rsid w:val="00A817EA"/>
    <w:rsid w:val="00AB15F5"/>
    <w:rsid w:val="00AB6DF0"/>
    <w:rsid w:val="00AB75DF"/>
    <w:rsid w:val="00AD422F"/>
    <w:rsid w:val="00AF0CCC"/>
    <w:rsid w:val="00B0675D"/>
    <w:rsid w:val="00B33B28"/>
    <w:rsid w:val="00B448F3"/>
    <w:rsid w:val="00B55500"/>
    <w:rsid w:val="00B6087C"/>
    <w:rsid w:val="00B645BA"/>
    <w:rsid w:val="00B671DB"/>
    <w:rsid w:val="00B7549C"/>
    <w:rsid w:val="00B95C18"/>
    <w:rsid w:val="00B95FE0"/>
    <w:rsid w:val="00BA47BD"/>
    <w:rsid w:val="00BA5729"/>
    <w:rsid w:val="00BB6437"/>
    <w:rsid w:val="00BD0B7E"/>
    <w:rsid w:val="00BD47DF"/>
    <w:rsid w:val="00BF0761"/>
    <w:rsid w:val="00C23351"/>
    <w:rsid w:val="00C30DE1"/>
    <w:rsid w:val="00C93118"/>
    <w:rsid w:val="00C9441A"/>
    <w:rsid w:val="00CB4045"/>
    <w:rsid w:val="00CC0B27"/>
    <w:rsid w:val="00CC63F1"/>
    <w:rsid w:val="00CC6CF1"/>
    <w:rsid w:val="00CD0790"/>
    <w:rsid w:val="00CE5A3B"/>
    <w:rsid w:val="00CF274D"/>
    <w:rsid w:val="00D21CD7"/>
    <w:rsid w:val="00D6627C"/>
    <w:rsid w:val="00D66EA3"/>
    <w:rsid w:val="00D72940"/>
    <w:rsid w:val="00D81533"/>
    <w:rsid w:val="00D85BC0"/>
    <w:rsid w:val="00E03EBA"/>
    <w:rsid w:val="00E13605"/>
    <w:rsid w:val="00E21618"/>
    <w:rsid w:val="00E32A6C"/>
    <w:rsid w:val="00E838BC"/>
    <w:rsid w:val="00E908ED"/>
    <w:rsid w:val="00EC5726"/>
    <w:rsid w:val="00EE7F74"/>
    <w:rsid w:val="00F00CCA"/>
    <w:rsid w:val="00F05D50"/>
    <w:rsid w:val="00F07A16"/>
    <w:rsid w:val="00F20FB6"/>
    <w:rsid w:val="00F407E0"/>
    <w:rsid w:val="00F41DC7"/>
    <w:rsid w:val="00F4646C"/>
    <w:rsid w:val="00F53BDC"/>
    <w:rsid w:val="00FB42C7"/>
    <w:rsid w:val="00FC1E17"/>
    <w:rsid w:val="00FC34F6"/>
    <w:rsid w:val="00FD06EF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59558CCE"/>
  <w15:docId w15:val="{AE9D5C28-8FD5-4BF4-A0F0-85AF8275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A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6EA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66E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7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4D"/>
  </w:style>
  <w:style w:type="paragraph" w:styleId="BalloonText">
    <w:name w:val="Balloon Text"/>
    <w:basedOn w:val="Normal"/>
    <w:link w:val="BalloonTextChar"/>
    <w:uiPriority w:val="99"/>
    <w:semiHidden/>
    <w:unhideWhenUsed/>
    <w:rsid w:val="0029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59</Value>
      <Value>1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2018-10-03T23:02:01+00:00</PostDate>
    <ExpireDate xmlns="2613f182-e424-487f-ac7f-33bed2fc986a" xsi:nil="true"/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Bishara, James</DisplayName>
        <AccountId>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 and events</TermName>
          <TermId xmlns="http://schemas.microsoft.com/office/infopath/2007/PartnerControls">d107edf8-64c0-4dce-8774-a37690fdb43d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Performance Methodology Form - Day Matching 5-in-10 Residential-Only</ISOSummary>
    <Market_x0020_Notice xmlns="5bcbeff6-7c02-4b0f-b125-f1b3d566cc14">false</Market_x0020_Notice>
    <Document_x0020_Type xmlns="5bcbeff6-7c02-4b0f-b125-f1b3d566cc14" xsi:nil="true"/>
    <News_x0020_Release xmlns="5bcbeff6-7c02-4b0f-b125-f1b3d566cc14">false</News_x0020_Release>
    <ParentISOGroups xmlns="5bcbeff6-7c02-4b0f-b125-f1b3d566cc14">Baseline methodology templates|31da8074-7e26-4320-839a-e29f02c57b7a</ParentISOGroups>
    <Orig_x0020_Post_x0020_Date xmlns="5bcbeff6-7c02-4b0f-b125-f1b3d566cc14">2018-06-29T22:37:52+00:00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44da4ad1-425e-48e6-897c-89f101cb06f4</CrawlableUniqu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" ma:contentTypeID="0x010100B72ED250C60CFC47AE0A3A0E894079262100807BA0CDFC5A2943BE5D7B2B62F98B02" ma:contentTypeVersion="108" ma:contentTypeDescription="" ma:contentTypeScope="" ma:versionID="fed03b9ac250211dbfdd2adc8f9c2f22">
  <xsd:schema xmlns:xsd="http://www.w3.org/2001/XMLSchema" xmlns:xs="http://www.w3.org/2001/XMLSchema" xmlns:p="http://schemas.microsoft.com/office/2006/metadata/properties" xmlns:ns1="http://schemas.microsoft.com/sharepoint/v3" xmlns:ns2="817c1285-62f5-42d3-a060-831808e47e3d" xmlns:ns3="dcc7e218-8b47-4273-ba28-07719656e1ad" xmlns:ns4="7d0a2e82-3470-4178-9c12-5ebdce62cfd3" xmlns:ns5="2e64aaae-efe8-4b36-9ab4-486f04499e09" xmlns:ns6="http://schemas.microsoft.com/sharepoint/v3/fields" targetNamespace="http://schemas.microsoft.com/office/2006/metadata/properties" ma:root="true" ma:fieldsID="7bd9e033711b02bdcb722351534410e0" ns1:_="" ns2:_="" ns3:_="" ns4:_="" ns5:_="" ns6:_="">
    <xsd:import namespace="http://schemas.microsoft.com/sharepoint/v3"/>
    <xsd:import namespace="817c1285-62f5-42d3-a060-831808e47e3d"/>
    <xsd:import namespace="dcc7e218-8b47-4273-ba28-07719656e1ad"/>
    <xsd:import namespace="7d0a2e82-3470-4178-9c12-5ebdce62cfd3"/>
    <xsd:import namespace="2e64aaae-efe8-4b36-9ab4-486f04499e0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Owner" minOccurs="0"/>
                <xsd:element ref="ns2:Doc_x0020_Status" minOccurs="0"/>
                <xsd:element ref="ns2:InfoSec_x0020_Classification" minOccurs="0"/>
                <xsd:element ref="ns2:ISO_x0020_Department" minOccurs="0"/>
                <xsd:element ref="ns2:Intellectual_x0020_Property_x0020_Type" minOccurs="0"/>
                <xsd:element ref="ns3:_dlc_DocIdPersistId" minOccurs="0"/>
                <xsd:element ref="ns3:_dlc_DocId" minOccurs="0"/>
                <xsd:element ref="ns3:_dlc_DocIdUrl" minOccurs="0"/>
                <xsd:element ref="ns2:Date_x0020_Became_x0020_Record" minOccurs="0"/>
                <xsd:element ref="ns2:Division" minOccurs="0"/>
                <xsd:element ref="ns2:Effective_x0020_Date" minOccurs="0"/>
                <xsd:element ref="ns4:Metered_x0020_Site_x0020_File_x0020_Type" minOccurs="0"/>
                <xsd:element ref="ns4:Metered_x0020_Sites" minOccurs="0"/>
                <xsd:element ref="ns5:b096d808b59a41b7a526eb1052d792f3" minOccurs="0"/>
                <xsd:element ref="ns5:TaxCatchAll" minOccurs="0"/>
                <xsd:element ref="ns5:TaxCatchAllLabel" minOccurs="0"/>
                <xsd:element ref="ns5:ac6042663e6544a5b5f6c47baa21cbec" minOccurs="0"/>
                <xsd:element ref="ns5:mb7a63be961241008d728fcf8db72869" minOccurs="0"/>
                <xsd:element ref="ns1:CSMeta2010Field" minOccurs="0"/>
                <xsd:element ref="ns6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3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c1285-62f5-42d3-a060-831808e47e3d" elementFormDefault="qualified">
    <xsd:import namespace="http://schemas.microsoft.com/office/2006/documentManagement/types"/>
    <xsd:import namespace="http://schemas.microsoft.com/office/infopath/2007/PartnerControls"/>
    <xsd:element name="Doc_x0020_Owner" ma:index="2" nillable="true" ma:displayName="Doc Owner" ma:description="" ma:list="UserInfo" ma:SharePointGroup="0" ma:internalName="Doc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Status" ma:index="3" nillable="true" ma:displayName="Doc Status" ma:format="Dropdown" ma:internalName="Doc_x0020_Status" ma:readOnly="false">
      <xsd:simpleType>
        <xsd:restriction base="dms:Choice">
          <xsd:enumeration value="Draft"/>
          <xsd:enumeration value="Under Review"/>
          <xsd:enumeration value="Final"/>
        </xsd:restriction>
      </xsd:simpleType>
    </xsd:element>
    <xsd:element name="InfoSec_x0020_Classification" ma:index="4" nillable="true" ma:displayName="InfoSec Classification" ma:description="" ma:format="RadioButtons" ma:internalName="InfoSec_x0020_Classification" ma:readOnly="false">
      <xsd:simpleType>
        <xsd:restriction base="dms:Choice">
          <xsd:enumeration value="CAISO Public"/>
          <xsd:enumeration value="Copyright 2018 California ISO"/>
          <xsd:enumeration value="California ISO INTERNAL USE. For use by all authorized California ISO personnel. Do not release or disclose outside the California ISO."/>
          <xsd:enumeration value="California ISO CONFIDENTIAL. For use by authorized California ISO personnel only with a need to know. Do not release or disclose outside the California ISO."/>
          <xsd:enumeration value="California ISO RESTRICTED. This information is for use solely by authorized California ISO employees with a need to know and a signed confidentiality non-disclosure agreement.  Do not release, disclose or reproduce this information."/>
          <xsd:enumeration value="PCII or CEII"/>
          <xsd:enumeration value="Privileged and Confidential. (Legal Use Only)."/>
          <xsd:enumeration value="Copyright 2017 California ISO"/>
          <xsd:enumeration value="Copyright 2016 California ISO"/>
          <xsd:enumeration value="Copyright 2015 California ISO"/>
          <xsd:enumeration value="Copyright 2014 California ISO"/>
          <xsd:enumeration value="Copyright 2013 California ISO"/>
          <xsd:enumeration value="Copyright 2012 California ISO"/>
          <xsd:enumeration value="Copyright 2011 California ISO"/>
        </xsd:restriction>
      </xsd:simpleType>
    </xsd:element>
    <xsd:element name="ISO_x0020_Department" ma:index="5" nillable="true" ma:displayName="ISO Department" ma:description="" ma:format="Dropdown" ma:internalName="ISO_x0020_Department" ma:readOnly="false">
      <xsd:simpleType>
        <xsd:restriction base="dms:Choice">
          <xsd:enumeration value="Business Planning and Operations"/>
          <xsd:enumeration value="Business Solutions"/>
          <xsd:enumeration value="Business Solutions and Quality"/>
          <xsd:enumeration value="Campus Operations"/>
          <xsd:enumeration value="CFO &amp; Treasurer"/>
          <xsd:enumeration value="Communications &amp; Public Relations"/>
          <xsd:enumeration value="Compensation &amp; Benefits"/>
          <xsd:enumeration value="Compliance &amp; Corporate Affairs"/>
          <xsd:enumeration value="Corporate Secretary"/>
          <xsd:enumeration value="Customer Service and Stakeholder Affairs"/>
          <xsd:enumeration value="Customer Services &amp; Industrial Affairs"/>
          <xsd:enumeration value="Day-Ahead Market and Real-Time Operations Support"/>
          <xsd:enumeration value="Enterprise Model Management"/>
          <xsd:enumeration value="Executive Advisor - Operations"/>
          <xsd:enumeration value="Executive Office"/>
          <xsd:enumeration value="Federal Affairs"/>
          <xsd:enumeration value="Government Affairs"/>
          <xsd:enumeration value="Grid Assets"/>
          <xsd:enumeration value="Human Resources"/>
          <xsd:enumeration value="Human Resources Operations"/>
          <xsd:enumeration value="Information Security"/>
          <xsd:enumeration value="Infrastructure Contracts and Management"/>
          <xsd:enumeration value="Infrastructure Development"/>
          <xsd:enumeration value="Interconnection Implementation"/>
          <xsd:enumeration value="Internal Audit"/>
          <xsd:enumeration value="IT Architecture"/>
          <xsd:enumeration value="IT Enterprise Support &amp; Campus Operations"/>
          <xsd:enumeration value="IT Infrastructure Engineering &amp; Network Operations"/>
          <xsd:enumeration value="IT Infrastructure Engineering &amp; Systems Operations"/>
          <xsd:enumeration value="IT Operations"/>
          <xsd:enumeration value="Learning &amp; Leadership Development"/>
          <xsd:enumeration value="Legal"/>
          <xsd:enumeration value="Market &amp; Infrastructure Compliance"/>
          <xsd:enumeration value="Market &amp; Infrastructure Policy"/>
          <xsd:enumeration value="Market Analysis &amp; Development"/>
          <xsd:enumeration value="Market Analysis and Development"/>
          <xsd:enumeration value="Market and Infrastructure Policy"/>
          <xsd:enumeration value="Market Development and Analysis"/>
          <xsd:enumeration value="Market Monitoring"/>
          <xsd:enumeration value="Market Services"/>
          <xsd:enumeration value="Market Services Support"/>
          <xsd:enumeration value="Market Validation and Quality Analysis"/>
          <xsd:enumeration value="Operational Readiness"/>
          <xsd:enumeration value="Operations Compliance &amp; Control"/>
          <xsd:enumeration value="Operations Engineering Services"/>
          <xsd:enumeration value="Operations Process, Procedures and Training"/>
          <xsd:enumeration value="Power Systems and Smart Grid Technology Development"/>
          <xsd:enumeration value="Power Systems Technology Development"/>
          <xsd:enumeration value="Power Systems Technology Operations"/>
          <xsd:enumeration value="Program Office"/>
          <xsd:enumeration value="QA, Architecture and Enterprise Data Mgmt"/>
          <xsd:enumeration value="Regional Affairs"/>
          <xsd:enumeration value="Regulatory Affairs"/>
          <xsd:enumeration value="Regulatory Affairs - DER"/>
          <xsd:enumeration value="Regulatory Contracts"/>
          <xsd:enumeration value="Renewable Studies"/>
          <xsd:enumeration value="Security, Architecture, Model Management &amp; Quality"/>
          <xsd:enumeration value="Short-Term Demand and Renewable Forecasting"/>
          <xsd:enumeration value="Smart Grid Technologies &amp; Strategy"/>
          <xsd:enumeration value="Sr Human Resources Manager"/>
          <xsd:enumeration value="Sr. Project Manager - Iron Point Building"/>
          <xsd:enumeration value="State Affairs"/>
          <xsd:enumeration value="State Regulatory Strategy"/>
          <xsd:enumeration value="Strategic Alliances"/>
          <xsd:enumeration value="System Operations"/>
          <xsd:enumeration value="Corporate Business Operations"/>
          <xsd:enumeration value="Corporate Compliance"/>
        </xsd:restriction>
      </xsd:simpleType>
    </xsd:element>
    <xsd:element name="Intellectual_x0020_Property_x0020_Type" ma:index="7" nillable="true" ma:displayName="Intellectual Property Type" ma:description="" ma:format="Dropdown" ma:hidden="true" ma:internalName="Intellectual_x0020_Property_x0020_Type" ma:readOnly="false">
      <xsd:simpleType>
        <xsd:restriction base="dms:Choice">
          <xsd:enumeration value="Copyright"/>
          <xsd:enumeration value="Trademark"/>
          <xsd:enumeration value="Patent"/>
        </xsd:restriction>
      </xsd:simpleType>
    </xsd:element>
    <xsd:element name="Date_x0020_Became_x0020_Record" ma:index="17" nillable="true" ma:displayName="Date Became Record" ma:default="[today]" ma:description="" ma:format="DateOnly" ma:hidden="true" ma:internalName="Date_x0020_Became_x0020_Record" ma:readOnly="false">
      <xsd:simpleType>
        <xsd:restriction base="dms:DateTime"/>
      </xsd:simpleType>
    </xsd:element>
    <xsd:element name="Division" ma:index="18" nillable="true" ma:displayName="ISO Division" ma:default="Operations" ma:description="" ma:format="Dropdown" ma:internalName="Division" ma:readOnly="false">
      <xsd:simpleType>
        <xsd:restriction base="dms:Choice">
          <xsd:enumeration value="Executive Office"/>
          <xsd:enumeration value="Customer &amp; State Affairs"/>
          <xsd:enumeration value="General Counsel"/>
          <xsd:enumeration value="Human Resources"/>
          <xsd:enumeration value="Market and Infrastructure Development"/>
          <xsd:enumeration value="Market Monitoring"/>
          <xsd:enumeration value="Market Quality &amp; Renewable Integration"/>
          <xsd:enumeration value="Operations"/>
          <xsd:enumeration value="Policy &amp; Client Services"/>
          <xsd:enumeration value="Regional &amp; Federal Affairs"/>
          <xsd:enumeration value="Technology"/>
          <xsd:enumeration value="General Counsel &amp; Administration"/>
        </xsd:restriction>
      </xsd:simpleType>
    </xsd:element>
    <xsd:element name="Effective_x0020_Date" ma:index="19" nillable="true" ma:displayName="Effective Date" ma:format="DateOnly" ma:internalName="Effec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218-8b47-4273-ba28-07719656e1ad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a2e82-3470-4178-9c12-5ebdce62cfd3" elementFormDefault="qualified">
    <xsd:import namespace="http://schemas.microsoft.com/office/2006/documentManagement/types"/>
    <xsd:import namespace="http://schemas.microsoft.com/office/infopath/2007/PartnerControls"/>
    <xsd:element name="Metered_x0020_Site_x0020_File_x0020_Type" ma:index="20" nillable="true" ma:displayName="Metered Site File Type" ma:format="Dropdown" ma:internalName="Metered_x0020_Site_x0020_File_x0020_Type">
      <xsd:simpleType>
        <xsd:restriction base="dms:Choice">
          <xsd:enumeration value="Compensation Calculation to the POR"/>
          <xsd:enumeration value="ECN Security Form"/>
          <xsd:enumeration value="Exemption Letters"/>
          <xsd:enumeration value="ISO Meter Certification Forms"/>
          <xsd:enumeration value="Meter Data &amp; Program file"/>
          <xsd:enumeration value="Metering Calculations Worksheet"/>
          <xsd:enumeration value="Metering Communications Drawing"/>
          <xsd:enumeration value="Metering Facilities Verification"/>
          <xsd:enumeration value="Metering scheme Overview"/>
          <xsd:enumeration value="MSA &amp; Schedules"/>
          <xsd:enumeration value="MV-90 Validation Reports"/>
          <xsd:enumeration value="PGA Schedules"/>
          <xsd:enumeration value="Site Location map With directions &amp; GPS"/>
          <xsd:enumeration value="Site Verification Form"/>
          <xsd:enumeration value="System 1 &amp; 3 line drawings"/>
        </xsd:restriction>
      </xsd:simpleType>
    </xsd:element>
    <xsd:element name="Metered_x0020_Sites" ma:index="21" nillable="true" ma:displayName="Metered Site" ma:format="Dropdown" ma:internalName="Metered_x0020_Sites">
      <xsd:simpleType>
        <xsd:union memberTypes="dms:Text">
          <xsd:simpleType>
            <xsd:restriction base="dms:Choice">
              <xsd:enumeration value="Lathrop"/>
              <xsd:enumeration value="Alameda Oakland Station C"/>
              <xsd:enumeration value="Tular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aae-efe8-4b36-9ab4-486f04499e09" elementFormDefault="qualified">
    <xsd:import namespace="http://schemas.microsoft.com/office/2006/documentManagement/types"/>
    <xsd:import namespace="http://schemas.microsoft.com/office/infopath/2007/PartnerControls"/>
    <xsd:element name="b096d808b59a41b7a526eb1052d792f3" ma:index="22" nillable="true" ma:taxonomy="true" ma:internalName="b096d808b59a41b7a526eb1052d792f3" ma:taxonomyFieldName="AutoClassRecordSeries" ma:displayName="Automatically Updated Record Series" ma:readOnly="false" ma:default="" ma:fieldId="{b096d808-b59a-41b7-a526-eb1052d792f3}" ma:sspId="2e7ee6ce-ef65-4ea8-ac93-b3dccb6c50ab" ma:termSetId="7d168031-9c36-4bb0-a326-5d21d4010f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2381e1c5-cf03-44a7-a1ad-9e8ccef14810}" ma:internalName="TaxCatchAll" ma:showField="CatchAllData" ma:web="817c1285-62f5-42d3-a060-831808e47e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2381e1c5-cf03-44a7-a1ad-9e8ccef14810}" ma:internalName="TaxCatchAllLabel" ma:readOnly="true" ma:showField="CatchAllDataLabel" ma:web="817c1285-62f5-42d3-a060-831808e47e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6042663e6544a5b5f6c47baa21cbec" ma:index="26" nillable="true" ma:taxonomy="true" ma:internalName="ac6042663e6544a5b5f6c47baa21cbec" ma:taxonomyFieldName="AutoClassDocumentType" ma:displayName="Automatically Updated Document Type" ma:readOnly="false" ma:default="" ma:fieldId="{ac604266-3e65-44a5-b5f6-c47baa21cbec}" ma:sspId="2e7ee6ce-ef65-4ea8-ac93-b3dccb6c50ab" ma:termSetId="0970d2fb-dc85-4fb5-b352-cf8dd92564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7a63be961241008d728fcf8db72869" ma:index="28" nillable="true" ma:taxonomy="true" ma:internalName="mb7a63be961241008d728fcf8db72869" ma:taxonomyFieldName="AutoClassTopic" ma:displayName="Automatically Updated Topic" ma:readOnly="false" ma:default="" ma:fieldId="{6b7a63be-9612-4100-8d72-8fcf8db72869}" ma:taxonomyMulti="true" ma:sspId="2e7ee6ce-ef65-4ea8-ac93-b3dccb6c50ab" ma:termSetId="8b5665c4-6659-459b-90b1-69777ba5af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3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C45D4-9EBA-413F-A8DE-359C48D82B5B}"/>
</file>

<file path=customXml/itemProps2.xml><?xml version="1.0" encoding="utf-8"?>
<ds:datastoreItem xmlns:ds="http://schemas.openxmlformats.org/officeDocument/2006/customXml" ds:itemID="{C028F2B8-B8EE-4F02-B835-CF0A6958539A}"/>
</file>

<file path=customXml/itemProps3.xml><?xml version="1.0" encoding="utf-8"?>
<ds:datastoreItem xmlns:ds="http://schemas.openxmlformats.org/officeDocument/2006/customXml" ds:itemID="{A9930E74-6396-4129-A500-4F24455D1626}"/>
</file>

<file path=customXml/itemProps4.xml><?xml version="1.0" encoding="utf-8"?>
<ds:datastoreItem xmlns:ds="http://schemas.openxmlformats.org/officeDocument/2006/customXml" ds:itemID="{32E9D95A-3F76-4B24-A582-88198F7E0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7c1285-62f5-42d3-a060-831808e47e3d"/>
    <ds:schemaRef ds:uri="dcc7e218-8b47-4273-ba28-07719656e1ad"/>
    <ds:schemaRef ds:uri="7d0a2e82-3470-4178-9c12-5ebdce62cfd3"/>
    <ds:schemaRef ds:uri="2e64aaae-efe8-4b36-9ab4-486f04499e0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AB45D5-4AD8-41B8-B90C-DCBD4E36497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C4F5A6E-19D0-4F87-AC86-0AD34D803FF5}"/>
</file>

<file path=docProps/app.xml><?xml version="1.0" encoding="utf-8"?>
<Properties xmlns="http://schemas.openxmlformats.org/officeDocument/2006/extended-properties" xmlns:vt="http://schemas.openxmlformats.org/officeDocument/2006/docPropsVTypes">
  <Template>C41CB38.dotm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Methodology Form - Day Matching 5-in-10 Residential-Only</dc:title>
  <dc:subject/>
  <dc:creator>MissMo916</dc:creator>
  <cp:keywords/>
  <dc:description/>
  <cp:lastModifiedBy>Bishara, James</cp:lastModifiedBy>
  <cp:revision>2</cp:revision>
  <cp:lastPrinted>2017-09-07T16:02:00Z</cp:lastPrinted>
  <dcterms:created xsi:type="dcterms:W3CDTF">2018-10-03T22:00:00Z</dcterms:created>
  <dcterms:modified xsi:type="dcterms:W3CDTF">2018-10-03T22:00:00Z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_dlc_DocIdItemGuid">
    <vt:lpwstr>dfd499d2-0689-42c0-afaf-6e0a0f790809</vt:lpwstr>
  </property>
  <property fmtid="{D5CDD505-2E9C-101B-9397-08002B2CF9AE}" pid="4" name="AutoClassRecordSeries">
    <vt:lpwstr>112;#Administrative:ADM01-235 - Transitory and Non-Essential Records|99f4c728-dddd-4875-a869-597421277e8b</vt:lpwstr>
  </property>
  <property fmtid="{D5CDD505-2E9C-101B-9397-08002B2CF9AE}" pid="5" name="Active Y/N">
    <vt:bool>true</vt:bool>
  </property>
  <property fmtid="{D5CDD505-2E9C-101B-9397-08002B2CF9AE}" pid="6" name="AutoClassTopic">
    <vt:lpwstr>4;#Market Services|a8a6aff3-fd7d-495b-a01e-6d728ab6438f</vt:lpwstr>
  </property>
  <property fmtid="{D5CDD505-2E9C-101B-9397-08002B2CF9AE}" pid="7" name="IsRecord">
    <vt:bool>false</vt:bool>
  </property>
  <property fmtid="{D5CDD505-2E9C-101B-9397-08002B2CF9AE}" pid="8" name="AutoClassDocumentType">
    <vt:lpwstr>36;#Template|4b625e50-95ad-42bf-9f4f-f12cf20080bf</vt:lpwstr>
  </property>
  <property fmtid="{D5CDD505-2E9C-101B-9397-08002B2CF9AE}" pid="9" name="RLPreviousUrl">
    <vt:lpwstr>Records/MDAS/Forms/Meter Validation Worksheet_063016.docx</vt:lpwstr>
  </property>
  <property fmtid="{D5CDD505-2E9C-101B-9397-08002B2CF9AE}" pid="10" name="Order">
    <vt:r8>5697300</vt:r8>
  </property>
  <property fmtid="{D5CDD505-2E9C-101B-9397-08002B2CF9AE}" pid="11" name="ISOArchive">
    <vt:lpwstr>1;#Not Archived|d4ac4999-fa66-470b-a400-7ab6671d1fab</vt:lpwstr>
  </property>
  <property fmtid="{D5CDD505-2E9C-101B-9397-08002B2CF9AE}" pid="12" name="ISOGroup">
    <vt:lpwstr/>
  </property>
  <property fmtid="{D5CDD505-2E9C-101B-9397-08002B2CF9AE}" pid="13" name="ISOTopic">
    <vt:lpwstr>59;#Meetings and events|d107edf8-64c0-4dce-8774-a37690fdb43d</vt:lpwstr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  <property fmtid="{D5CDD505-2E9C-101B-9397-08002B2CF9AE}" pid="18" name="ISOKeywords">
    <vt:lpwstr/>
  </property>
</Properties>
</file>