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509A8" w14:textId="77777777" w:rsidR="00D53682" w:rsidRPr="0056479A" w:rsidRDefault="00D53682">
      <w:pPr>
        <w:pStyle w:val="Title"/>
        <w:jc w:val="right"/>
        <w:rPr>
          <w:rFonts w:cs="Arial"/>
          <w:sz w:val="22"/>
          <w:szCs w:val="22"/>
        </w:rPr>
      </w:pPr>
    </w:p>
    <w:p w14:paraId="6010487F" w14:textId="77777777" w:rsidR="00D53682" w:rsidRPr="0056479A" w:rsidRDefault="00D53682">
      <w:pPr>
        <w:pStyle w:val="Title"/>
        <w:jc w:val="right"/>
        <w:rPr>
          <w:rFonts w:cs="Arial"/>
          <w:sz w:val="22"/>
          <w:szCs w:val="22"/>
        </w:rPr>
      </w:pPr>
    </w:p>
    <w:p w14:paraId="6BBA2180" w14:textId="77777777" w:rsidR="00D53682" w:rsidRPr="0056479A" w:rsidRDefault="00D53682">
      <w:pPr>
        <w:pStyle w:val="Title"/>
        <w:jc w:val="right"/>
        <w:rPr>
          <w:rFonts w:cs="Arial"/>
          <w:sz w:val="22"/>
          <w:szCs w:val="22"/>
        </w:rPr>
      </w:pPr>
    </w:p>
    <w:p w14:paraId="5EA424E2" w14:textId="77777777" w:rsidR="00D53682" w:rsidRPr="0056479A" w:rsidRDefault="00D53682">
      <w:pPr>
        <w:pStyle w:val="Title"/>
        <w:jc w:val="right"/>
        <w:rPr>
          <w:rFonts w:cs="Arial"/>
          <w:sz w:val="22"/>
          <w:szCs w:val="22"/>
        </w:rPr>
      </w:pPr>
    </w:p>
    <w:p w14:paraId="5A27D5D4" w14:textId="77777777" w:rsidR="00D53682" w:rsidRPr="0056479A" w:rsidRDefault="00586AF5">
      <w:pPr>
        <w:pStyle w:val="Title"/>
        <w:jc w:val="right"/>
        <w:rPr>
          <w:rFonts w:cs="Arial"/>
          <w:szCs w:val="36"/>
        </w:rPr>
      </w:pPr>
      <w:r w:rsidRPr="0056479A">
        <w:rPr>
          <w:rFonts w:cs="Arial"/>
          <w:szCs w:val="36"/>
        </w:rPr>
        <w:t xml:space="preserve"> </w:t>
      </w:r>
    </w:p>
    <w:p w14:paraId="45431D27" w14:textId="77777777" w:rsidR="00D53682" w:rsidRPr="0056479A" w:rsidRDefault="00D53682">
      <w:pPr>
        <w:pStyle w:val="Title"/>
        <w:jc w:val="right"/>
        <w:rPr>
          <w:rFonts w:cs="Arial"/>
          <w:szCs w:val="36"/>
        </w:rPr>
      </w:pPr>
    </w:p>
    <w:p w14:paraId="3AC233AA" w14:textId="77777777" w:rsidR="00D53682" w:rsidRPr="0056479A" w:rsidRDefault="00D53682">
      <w:pPr>
        <w:pStyle w:val="Title"/>
        <w:jc w:val="right"/>
        <w:rPr>
          <w:rFonts w:cs="Arial"/>
          <w:szCs w:val="36"/>
        </w:rPr>
      </w:pPr>
    </w:p>
    <w:p w14:paraId="4744DA12" w14:textId="77777777" w:rsidR="00D53682" w:rsidRPr="0056479A" w:rsidRDefault="00D53682">
      <w:pPr>
        <w:pStyle w:val="Title"/>
        <w:jc w:val="right"/>
        <w:rPr>
          <w:rFonts w:cs="Arial"/>
          <w:szCs w:val="36"/>
        </w:rPr>
      </w:pPr>
    </w:p>
    <w:p w14:paraId="376ED229" w14:textId="26FD702B" w:rsidR="00D53682" w:rsidRPr="0056479A" w:rsidRDefault="00C5356D">
      <w:pPr>
        <w:pStyle w:val="Title"/>
        <w:jc w:val="right"/>
        <w:rPr>
          <w:rFonts w:cs="Arial"/>
          <w:szCs w:val="36"/>
        </w:rPr>
      </w:pPr>
      <w:r>
        <w:rPr>
          <w:rFonts w:cs="Arial"/>
          <w:szCs w:val="36"/>
        </w:rPr>
        <w:t>Settlements &amp; Billing</w:t>
      </w:r>
    </w:p>
    <w:p w14:paraId="31813EC5" w14:textId="77777777" w:rsidR="00D53682" w:rsidRPr="0056479A" w:rsidRDefault="00D53682">
      <w:pPr>
        <w:pStyle w:val="Title"/>
        <w:jc w:val="right"/>
        <w:rPr>
          <w:rFonts w:cs="Arial"/>
          <w:szCs w:val="36"/>
        </w:rPr>
      </w:pPr>
    </w:p>
    <w:p w14:paraId="4651D72B" w14:textId="77777777" w:rsidR="00D53682" w:rsidRPr="0056479A" w:rsidRDefault="00D53682">
      <w:pPr>
        <w:rPr>
          <w:rFonts w:ascii="Arial" w:hAnsi="Arial" w:cs="Arial"/>
          <w:b/>
          <w:sz w:val="36"/>
          <w:szCs w:val="36"/>
        </w:rPr>
      </w:pPr>
    </w:p>
    <w:p w14:paraId="4CB87106" w14:textId="31E2AA49" w:rsidR="00D53682" w:rsidRPr="0056479A" w:rsidRDefault="00586AF5">
      <w:pPr>
        <w:pStyle w:val="Title"/>
        <w:jc w:val="right"/>
        <w:rPr>
          <w:rFonts w:cs="Arial"/>
          <w:szCs w:val="36"/>
        </w:rPr>
      </w:pPr>
      <w:r w:rsidRPr="0056479A">
        <w:rPr>
          <w:rFonts w:cs="Arial"/>
          <w:szCs w:val="36"/>
        </w:rPr>
        <w:fldChar w:fldCharType="begin"/>
      </w:r>
      <w:r w:rsidRPr="0056479A">
        <w:rPr>
          <w:rFonts w:cs="Arial"/>
          <w:szCs w:val="36"/>
        </w:rPr>
        <w:instrText xml:space="preserve"> DOCPROPERTY  Category  \* MERGEFORMAT </w:instrText>
      </w:r>
      <w:r w:rsidRPr="0056479A">
        <w:rPr>
          <w:rFonts w:cs="Arial"/>
          <w:szCs w:val="36"/>
        </w:rPr>
        <w:fldChar w:fldCharType="separate"/>
      </w:r>
      <w:r w:rsidRPr="0056479A">
        <w:rPr>
          <w:rFonts w:cs="Arial"/>
          <w:szCs w:val="36"/>
        </w:rPr>
        <w:t xml:space="preserve">Configuration Guide: </w:t>
      </w:r>
      <w:r w:rsidRPr="0056479A">
        <w:rPr>
          <w:rFonts w:cs="Arial"/>
          <w:szCs w:val="36"/>
        </w:rPr>
        <w:fldChar w:fldCharType="end"/>
      </w:r>
      <w:r w:rsidR="00FC7C1C">
        <w:rPr>
          <w:rFonts w:cs="Arial"/>
          <w:szCs w:val="36"/>
        </w:rPr>
        <w:t>RC Services Late Payment Penalty</w:t>
      </w:r>
    </w:p>
    <w:p w14:paraId="5AD4DC4E" w14:textId="77777777" w:rsidR="00D53682" w:rsidRPr="0056479A" w:rsidRDefault="00D53682">
      <w:pPr>
        <w:pStyle w:val="Title"/>
        <w:jc w:val="right"/>
        <w:rPr>
          <w:rFonts w:cs="Arial"/>
          <w:szCs w:val="36"/>
        </w:rPr>
      </w:pPr>
    </w:p>
    <w:p w14:paraId="3314701B" w14:textId="77777777" w:rsidR="00586AF5" w:rsidRPr="0056479A" w:rsidRDefault="00586AF5" w:rsidP="00586AF5">
      <w:pPr>
        <w:jc w:val="right"/>
        <w:rPr>
          <w:rFonts w:ascii="Arial" w:hAnsi="Arial" w:cs="Arial"/>
          <w:b/>
          <w:sz w:val="36"/>
          <w:szCs w:val="36"/>
        </w:rPr>
      </w:pPr>
      <w:r w:rsidRPr="0056479A">
        <w:rPr>
          <w:rFonts w:ascii="Arial" w:hAnsi="Arial" w:cs="Arial"/>
          <w:b/>
          <w:sz w:val="36"/>
          <w:szCs w:val="36"/>
        </w:rPr>
        <w:fldChar w:fldCharType="begin"/>
      </w:r>
      <w:r w:rsidRPr="0056479A">
        <w:rPr>
          <w:rFonts w:ascii="Arial" w:hAnsi="Arial" w:cs="Arial"/>
          <w:b/>
          <w:sz w:val="36"/>
          <w:szCs w:val="36"/>
        </w:rPr>
        <w:instrText xml:space="preserve"> COMMENTS   \* MERGEFORMAT </w:instrText>
      </w:r>
      <w:r w:rsidRPr="0056479A">
        <w:rPr>
          <w:rFonts w:ascii="Arial" w:hAnsi="Arial" w:cs="Arial"/>
          <w:b/>
          <w:sz w:val="36"/>
          <w:szCs w:val="36"/>
        </w:rPr>
        <w:fldChar w:fldCharType="separate"/>
      </w:r>
      <w:r w:rsidR="00435437">
        <w:rPr>
          <w:rFonts w:ascii="Arial" w:hAnsi="Arial" w:cs="Arial"/>
          <w:b/>
          <w:sz w:val="36"/>
          <w:szCs w:val="36"/>
        </w:rPr>
        <w:t>CC 57</w:t>
      </w:r>
      <w:r w:rsidRPr="0056479A">
        <w:rPr>
          <w:rFonts w:ascii="Arial" w:hAnsi="Arial" w:cs="Arial"/>
          <w:b/>
          <w:sz w:val="36"/>
          <w:szCs w:val="36"/>
        </w:rPr>
        <w:t>0</w:t>
      </w:r>
      <w:r w:rsidRPr="0056479A">
        <w:rPr>
          <w:rFonts w:ascii="Arial" w:hAnsi="Arial" w:cs="Arial"/>
          <w:b/>
          <w:sz w:val="36"/>
          <w:szCs w:val="36"/>
        </w:rPr>
        <w:fldChar w:fldCharType="end"/>
      </w:r>
      <w:r w:rsidR="00FC7C1C">
        <w:rPr>
          <w:rFonts w:ascii="Arial" w:hAnsi="Arial" w:cs="Arial"/>
          <w:b/>
          <w:sz w:val="36"/>
          <w:szCs w:val="36"/>
        </w:rPr>
        <w:t>2</w:t>
      </w:r>
    </w:p>
    <w:p w14:paraId="321D987F" w14:textId="77777777" w:rsidR="00586AF5" w:rsidRPr="0056479A" w:rsidRDefault="00586AF5" w:rsidP="00586AF5">
      <w:pPr>
        <w:jc w:val="right"/>
        <w:rPr>
          <w:rFonts w:ascii="Arial" w:hAnsi="Arial" w:cs="Arial"/>
          <w:b/>
          <w:sz w:val="36"/>
          <w:szCs w:val="36"/>
        </w:rPr>
      </w:pPr>
    </w:p>
    <w:p w14:paraId="34700E10" w14:textId="77777777" w:rsidR="00D53682" w:rsidRPr="0056479A" w:rsidRDefault="00D53682" w:rsidP="00F13DCA">
      <w:pPr>
        <w:pStyle w:val="Title"/>
        <w:jc w:val="right"/>
        <w:rPr>
          <w:rFonts w:cs="Arial"/>
          <w:szCs w:val="36"/>
        </w:rPr>
      </w:pPr>
      <w:r w:rsidRPr="0056479A">
        <w:rPr>
          <w:rFonts w:cs="Arial"/>
          <w:szCs w:val="36"/>
        </w:rPr>
        <w:t xml:space="preserve"> </w:t>
      </w:r>
      <w:r w:rsidR="00586AF5" w:rsidRPr="0056479A">
        <w:rPr>
          <w:rFonts w:cs="Arial"/>
          <w:szCs w:val="36"/>
        </w:rPr>
        <w:t xml:space="preserve">Version </w:t>
      </w:r>
      <w:r w:rsidR="0056479A">
        <w:rPr>
          <w:rFonts w:cs="Arial"/>
          <w:szCs w:val="36"/>
        </w:rPr>
        <w:t>5.0</w:t>
      </w:r>
    </w:p>
    <w:p w14:paraId="49D8520E" w14:textId="77777777" w:rsidR="00D53682" w:rsidRPr="0056479A" w:rsidRDefault="00D53682">
      <w:pPr>
        <w:pStyle w:val="Title"/>
        <w:jc w:val="right"/>
        <w:rPr>
          <w:rFonts w:cs="Arial"/>
          <w:szCs w:val="36"/>
        </w:rPr>
      </w:pPr>
    </w:p>
    <w:p w14:paraId="0AD0BF8D" w14:textId="77777777" w:rsidR="00D53682" w:rsidRPr="0056479A" w:rsidRDefault="00D53682">
      <w:pPr>
        <w:pStyle w:val="Title"/>
        <w:jc w:val="right"/>
        <w:rPr>
          <w:rFonts w:cs="Arial"/>
          <w:color w:val="FF0000"/>
          <w:szCs w:val="36"/>
        </w:rPr>
      </w:pPr>
    </w:p>
    <w:p w14:paraId="05513D3F" w14:textId="77777777" w:rsidR="00D53682" w:rsidRPr="0056479A" w:rsidRDefault="00D53682">
      <w:pPr>
        <w:rPr>
          <w:rFonts w:ascii="Arial" w:hAnsi="Arial" w:cs="Arial"/>
          <w:sz w:val="36"/>
          <w:szCs w:val="36"/>
        </w:rPr>
      </w:pPr>
    </w:p>
    <w:p w14:paraId="18A75622" w14:textId="77777777" w:rsidR="00D53682" w:rsidRPr="0056479A" w:rsidRDefault="00D53682">
      <w:pPr>
        <w:rPr>
          <w:rFonts w:ascii="Arial" w:hAnsi="Arial" w:cs="Arial"/>
          <w:sz w:val="36"/>
          <w:szCs w:val="36"/>
        </w:rPr>
      </w:pPr>
    </w:p>
    <w:p w14:paraId="66A00B53" w14:textId="77777777" w:rsidR="00D53682" w:rsidRPr="0056479A" w:rsidRDefault="00D53682">
      <w:pPr>
        <w:rPr>
          <w:rFonts w:ascii="Arial" w:hAnsi="Arial" w:cs="Arial"/>
          <w:sz w:val="36"/>
          <w:szCs w:val="36"/>
        </w:rPr>
      </w:pPr>
    </w:p>
    <w:p w14:paraId="24DF591A" w14:textId="77777777" w:rsidR="00D53682" w:rsidRPr="0056479A" w:rsidRDefault="00D53682">
      <w:pPr>
        <w:rPr>
          <w:rFonts w:ascii="Arial" w:hAnsi="Arial" w:cs="Arial"/>
          <w:sz w:val="36"/>
          <w:szCs w:val="36"/>
        </w:rPr>
      </w:pPr>
    </w:p>
    <w:p w14:paraId="276A0E24" w14:textId="77777777" w:rsidR="00D53682" w:rsidRPr="0056479A" w:rsidRDefault="00D53682">
      <w:pPr>
        <w:rPr>
          <w:rFonts w:ascii="Arial" w:hAnsi="Arial" w:cs="Arial"/>
          <w:sz w:val="36"/>
          <w:szCs w:val="36"/>
        </w:rPr>
      </w:pPr>
    </w:p>
    <w:p w14:paraId="2AAD50CC" w14:textId="77777777" w:rsidR="0056479A" w:rsidRPr="0056479A" w:rsidRDefault="0056479A" w:rsidP="0056479A">
      <w:pPr>
        <w:pStyle w:val="Title"/>
        <w:rPr>
          <w:rFonts w:cs="Arial"/>
          <w:szCs w:val="36"/>
        </w:rPr>
      </w:pPr>
      <w:r>
        <w:rPr>
          <w:rFonts w:cs="Arial"/>
          <w:szCs w:val="36"/>
        </w:rPr>
        <w:br w:type="page"/>
      </w:r>
      <w:r w:rsidRPr="0056479A">
        <w:rPr>
          <w:rFonts w:cs="Arial"/>
          <w:szCs w:val="36"/>
        </w:rPr>
        <w:lastRenderedPageBreak/>
        <w:t>Table of Contents</w:t>
      </w:r>
      <w:bookmarkStart w:id="0" w:name="_GoBack"/>
      <w:bookmarkEnd w:id="0"/>
    </w:p>
    <w:p w14:paraId="058C83F2" w14:textId="1224D418" w:rsidR="00D720C4" w:rsidRDefault="0056479A">
      <w:pPr>
        <w:pStyle w:val="TOC1"/>
        <w:tabs>
          <w:tab w:val="left" w:pos="432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rFonts w:cs="Arial"/>
          <w:szCs w:val="22"/>
        </w:rPr>
        <w:fldChar w:fldCharType="begin"/>
      </w:r>
      <w:r>
        <w:rPr>
          <w:rFonts w:cs="Arial"/>
          <w:szCs w:val="22"/>
        </w:rPr>
        <w:instrText xml:space="preserve"> TOC \o "1-2" \t "Heading 3,3" </w:instrText>
      </w:r>
      <w:r>
        <w:rPr>
          <w:rFonts w:cs="Arial"/>
          <w:szCs w:val="22"/>
        </w:rPr>
        <w:fldChar w:fldCharType="separate"/>
      </w:r>
      <w:r w:rsidR="00D720C4" w:rsidRPr="00DB142F">
        <w:rPr>
          <w:rFonts w:cs="Arial"/>
          <w:noProof/>
        </w:rPr>
        <w:t>1.</w:t>
      </w:r>
      <w:r w:rsidR="00D720C4">
        <w:rPr>
          <w:rFonts w:asciiTheme="minorHAnsi" w:eastAsiaTheme="minorEastAsia" w:hAnsiTheme="minorHAnsi" w:cstheme="minorBidi"/>
          <w:noProof/>
          <w:szCs w:val="22"/>
        </w:rPr>
        <w:tab/>
      </w:r>
      <w:r w:rsidR="00D720C4" w:rsidRPr="00DB142F">
        <w:rPr>
          <w:rFonts w:cs="Arial"/>
          <w:noProof/>
        </w:rPr>
        <w:t>Purpose of Document</w:t>
      </w:r>
      <w:r w:rsidR="00D720C4">
        <w:rPr>
          <w:noProof/>
        </w:rPr>
        <w:tab/>
      </w:r>
      <w:r w:rsidR="00D720C4">
        <w:rPr>
          <w:noProof/>
        </w:rPr>
        <w:fldChar w:fldCharType="begin"/>
      </w:r>
      <w:r w:rsidR="00D720C4">
        <w:rPr>
          <w:noProof/>
        </w:rPr>
        <w:instrText xml:space="preserve"> PAGEREF _Toc10467737 \h </w:instrText>
      </w:r>
      <w:r w:rsidR="00D720C4">
        <w:rPr>
          <w:noProof/>
        </w:rPr>
      </w:r>
      <w:r w:rsidR="00D720C4">
        <w:rPr>
          <w:noProof/>
        </w:rPr>
        <w:fldChar w:fldCharType="separate"/>
      </w:r>
      <w:r w:rsidR="00D720C4">
        <w:rPr>
          <w:noProof/>
        </w:rPr>
        <w:t>3</w:t>
      </w:r>
      <w:r w:rsidR="00D720C4">
        <w:rPr>
          <w:noProof/>
        </w:rPr>
        <w:fldChar w:fldCharType="end"/>
      </w:r>
    </w:p>
    <w:p w14:paraId="7AAE8BB0" w14:textId="33B5D357" w:rsidR="00D720C4" w:rsidRDefault="00D720C4">
      <w:pPr>
        <w:pStyle w:val="TOC1"/>
        <w:tabs>
          <w:tab w:val="left" w:pos="432"/>
        </w:tabs>
        <w:rPr>
          <w:rFonts w:asciiTheme="minorHAnsi" w:eastAsiaTheme="minorEastAsia" w:hAnsiTheme="minorHAnsi" w:cstheme="minorBidi"/>
          <w:noProof/>
          <w:szCs w:val="22"/>
        </w:rPr>
      </w:pPr>
      <w:r w:rsidRPr="00DB142F">
        <w:rPr>
          <w:rFonts w:cs="Arial"/>
          <w:noProof/>
        </w:rPr>
        <w:t>2.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 w:rsidRPr="00DB142F">
        <w:rPr>
          <w:rFonts w:cs="Arial"/>
          <w:noProof/>
        </w:rPr>
        <w:t>Introduction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_Toc10467738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531E8A9" w14:textId="28855321" w:rsidR="00D720C4" w:rsidRDefault="00D720C4">
      <w:pPr>
        <w:pStyle w:val="TOC2"/>
        <w:tabs>
          <w:tab w:val="left" w:pos="1000"/>
        </w:tabs>
        <w:rPr>
          <w:rFonts w:asciiTheme="minorHAnsi" w:eastAsiaTheme="minorEastAsia" w:hAnsiTheme="minorHAnsi" w:cstheme="minorBidi"/>
          <w:noProof/>
          <w:szCs w:val="22"/>
        </w:rPr>
      </w:pPr>
      <w:r w:rsidRPr="00DB142F">
        <w:rPr>
          <w:rFonts w:cs="Arial"/>
          <w:noProof/>
        </w:rPr>
        <w:t>2.1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 w:rsidRPr="00DB142F">
        <w:rPr>
          <w:rFonts w:cs="Arial"/>
          <w:noProof/>
        </w:rPr>
        <w:t>Background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_Toc10467739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6B7497A" w14:textId="4813F007" w:rsidR="00D720C4" w:rsidRDefault="00D720C4">
      <w:pPr>
        <w:pStyle w:val="TOC2"/>
        <w:tabs>
          <w:tab w:val="left" w:pos="1000"/>
        </w:tabs>
        <w:rPr>
          <w:rFonts w:asciiTheme="minorHAnsi" w:eastAsiaTheme="minorEastAsia" w:hAnsiTheme="minorHAnsi" w:cstheme="minorBidi"/>
          <w:noProof/>
          <w:szCs w:val="22"/>
        </w:rPr>
      </w:pPr>
      <w:r w:rsidRPr="00DB142F">
        <w:rPr>
          <w:rFonts w:cs="Arial"/>
          <w:noProof/>
        </w:rPr>
        <w:t>2.2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 w:rsidRPr="00DB142F">
        <w:rPr>
          <w:rFonts w:cs="Arial"/>
          <w:noProof/>
        </w:rPr>
        <w:t>Description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_Toc10467740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08A9BFF" w14:textId="1AE5364C" w:rsidR="00D720C4" w:rsidRDefault="00D720C4">
      <w:pPr>
        <w:pStyle w:val="TOC1"/>
        <w:tabs>
          <w:tab w:val="left" w:pos="432"/>
        </w:tabs>
        <w:rPr>
          <w:rFonts w:asciiTheme="minorHAnsi" w:eastAsiaTheme="minorEastAsia" w:hAnsiTheme="minorHAnsi" w:cstheme="minorBidi"/>
          <w:noProof/>
          <w:szCs w:val="22"/>
        </w:rPr>
      </w:pPr>
      <w:r w:rsidRPr="00DB142F">
        <w:rPr>
          <w:rFonts w:cs="Arial"/>
          <w:noProof/>
        </w:rPr>
        <w:t>3.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 w:rsidRPr="00DB142F">
        <w:rPr>
          <w:rFonts w:cs="Arial"/>
          <w:noProof/>
        </w:rPr>
        <w:t>Charge Code Requirements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_Toc10467741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508F54D6" w14:textId="2CB1C273" w:rsidR="00D720C4" w:rsidRDefault="00D720C4">
      <w:pPr>
        <w:pStyle w:val="TOC2"/>
        <w:tabs>
          <w:tab w:val="left" w:pos="1000"/>
        </w:tabs>
        <w:rPr>
          <w:rFonts w:asciiTheme="minorHAnsi" w:eastAsiaTheme="minorEastAsia" w:hAnsiTheme="minorHAnsi" w:cstheme="minorBidi"/>
          <w:noProof/>
          <w:szCs w:val="22"/>
        </w:rPr>
      </w:pPr>
      <w:r w:rsidRPr="00DB142F">
        <w:rPr>
          <w:rFonts w:cs="Arial"/>
          <w:noProof/>
        </w:rPr>
        <w:t>3.1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 w:rsidRPr="00DB142F">
        <w:rPr>
          <w:rFonts w:cs="Arial"/>
          <w:noProof/>
        </w:rPr>
        <w:t>Business Rules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_Toc10467742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5B66F5C" w14:textId="7E00FF58" w:rsidR="00D720C4" w:rsidRDefault="00D720C4">
      <w:pPr>
        <w:pStyle w:val="TOC2"/>
        <w:tabs>
          <w:tab w:val="left" w:pos="1000"/>
        </w:tabs>
        <w:rPr>
          <w:rFonts w:asciiTheme="minorHAnsi" w:eastAsiaTheme="minorEastAsia" w:hAnsiTheme="minorHAnsi" w:cstheme="minorBidi"/>
          <w:noProof/>
          <w:szCs w:val="22"/>
        </w:rPr>
      </w:pPr>
      <w:r w:rsidRPr="00DB142F">
        <w:rPr>
          <w:rFonts w:cs="Arial"/>
          <w:noProof/>
        </w:rPr>
        <w:t>3.2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 w:rsidRPr="00DB142F">
        <w:rPr>
          <w:rFonts w:cs="Arial"/>
          <w:noProof/>
        </w:rPr>
        <w:t>Predecessor Charge Codes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_Toc10467743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2DAD930" w14:textId="0E311A55" w:rsidR="00D720C4" w:rsidRDefault="00D720C4">
      <w:pPr>
        <w:pStyle w:val="TOC2"/>
        <w:tabs>
          <w:tab w:val="left" w:pos="1000"/>
        </w:tabs>
        <w:rPr>
          <w:rFonts w:asciiTheme="minorHAnsi" w:eastAsiaTheme="minorEastAsia" w:hAnsiTheme="minorHAnsi" w:cstheme="minorBidi"/>
          <w:noProof/>
          <w:szCs w:val="22"/>
        </w:rPr>
      </w:pPr>
      <w:r w:rsidRPr="00DB142F">
        <w:rPr>
          <w:rFonts w:cs="Arial"/>
          <w:noProof/>
        </w:rPr>
        <w:t>3.3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 w:rsidRPr="00DB142F">
        <w:rPr>
          <w:rFonts w:cs="Arial"/>
          <w:noProof/>
        </w:rPr>
        <w:t>Successor Charge Codes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_Toc10467744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0CAEC32" w14:textId="031EC474" w:rsidR="00D720C4" w:rsidRDefault="00D720C4">
      <w:pPr>
        <w:pStyle w:val="TOC2"/>
        <w:tabs>
          <w:tab w:val="left" w:pos="1000"/>
        </w:tabs>
        <w:rPr>
          <w:rFonts w:asciiTheme="minorHAnsi" w:eastAsiaTheme="minorEastAsia" w:hAnsiTheme="minorHAnsi" w:cstheme="minorBidi"/>
          <w:noProof/>
          <w:szCs w:val="22"/>
        </w:rPr>
      </w:pPr>
      <w:r w:rsidRPr="00DB142F">
        <w:rPr>
          <w:rFonts w:cs="Arial"/>
          <w:noProof/>
        </w:rPr>
        <w:t>3.4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 w:rsidRPr="00DB142F">
        <w:rPr>
          <w:rFonts w:cs="Arial"/>
          <w:noProof/>
        </w:rPr>
        <w:t>Inputs – External Systems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_Toc10467745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3D3E0E8" w14:textId="28638582" w:rsidR="00D720C4" w:rsidRDefault="00D720C4">
      <w:pPr>
        <w:pStyle w:val="TOC2"/>
        <w:tabs>
          <w:tab w:val="left" w:pos="1000"/>
        </w:tabs>
        <w:rPr>
          <w:rFonts w:asciiTheme="minorHAnsi" w:eastAsiaTheme="minorEastAsia" w:hAnsiTheme="minorHAnsi" w:cstheme="minorBidi"/>
          <w:noProof/>
          <w:szCs w:val="22"/>
        </w:rPr>
      </w:pPr>
      <w:r w:rsidRPr="00DB142F">
        <w:rPr>
          <w:rFonts w:cs="Arial"/>
          <w:noProof/>
        </w:rPr>
        <w:t>3.5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 w:rsidRPr="00DB142F">
        <w:rPr>
          <w:rFonts w:cs="Arial"/>
          <w:noProof/>
        </w:rPr>
        <w:t>Inputs - Predecessor Charge Codes or Pre-calculations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_Toc10467746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267D43C" w14:textId="6F4F4449" w:rsidR="00D720C4" w:rsidRDefault="00D720C4">
      <w:pPr>
        <w:pStyle w:val="TOC2"/>
        <w:tabs>
          <w:tab w:val="left" w:pos="1000"/>
        </w:tabs>
        <w:rPr>
          <w:rFonts w:asciiTheme="minorHAnsi" w:eastAsiaTheme="minorEastAsia" w:hAnsiTheme="minorHAnsi" w:cstheme="minorBidi"/>
          <w:noProof/>
          <w:szCs w:val="22"/>
        </w:rPr>
      </w:pPr>
      <w:r w:rsidRPr="00DB142F">
        <w:rPr>
          <w:rFonts w:cs="Arial"/>
          <w:noProof/>
        </w:rPr>
        <w:t>3.6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 w:rsidRPr="00DB142F">
        <w:rPr>
          <w:rFonts w:cs="Arial"/>
          <w:noProof/>
        </w:rPr>
        <w:t>CAISO Formula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_Toc10467747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1445F0BA" w14:textId="62B17554" w:rsidR="00D720C4" w:rsidRDefault="00D720C4">
      <w:pPr>
        <w:pStyle w:val="TOC2"/>
        <w:tabs>
          <w:tab w:val="left" w:pos="1000"/>
        </w:tabs>
        <w:rPr>
          <w:rFonts w:asciiTheme="minorHAnsi" w:eastAsiaTheme="minorEastAsia" w:hAnsiTheme="minorHAnsi" w:cstheme="minorBidi"/>
          <w:noProof/>
          <w:szCs w:val="22"/>
        </w:rPr>
      </w:pPr>
      <w:r w:rsidRPr="00DB142F">
        <w:rPr>
          <w:rFonts w:cs="Arial"/>
          <w:noProof/>
        </w:rPr>
        <w:t>3.7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 w:rsidRPr="00DB142F">
        <w:rPr>
          <w:rFonts w:cs="Arial"/>
          <w:noProof/>
        </w:rPr>
        <w:t>Outputs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_Toc10467748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A30CB96" w14:textId="713C1705" w:rsidR="00D720C4" w:rsidRDefault="00D720C4">
      <w:pPr>
        <w:pStyle w:val="TOC1"/>
        <w:tabs>
          <w:tab w:val="left" w:pos="432"/>
        </w:tabs>
        <w:rPr>
          <w:rFonts w:asciiTheme="minorHAnsi" w:eastAsiaTheme="minorEastAsia" w:hAnsiTheme="minorHAnsi" w:cstheme="minorBidi"/>
          <w:noProof/>
          <w:szCs w:val="22"/>
        </w:rPr>
      </w:pPr>
      <w:r w:rsidRPr="00DB142F">
        <w:rPr>
          <w:rFonts w:cs="Arial"/>
          <w:noProof/>
        </w:rPr>
        <w:t>4.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 w:rsidRPr="00DB142F">
        <w:rPr>
          <w:rFonts w:cs="Arial"/>
          <w:noProof/>
        </w:rPr>
        <w:t>Charge Code Effective Date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_Toc10467749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53881D5F" w14:textId="74AC0018" w:rsidR="00D53682" w:rsidRPr="0056479A" w:rsidRDefault="0056479A" w:rsidP="0056479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2"/>
          <w:szCs w:val="22"/>
        </w:rPr>
        <w:fldChar w:fldCharType="end"/>
      </w:r>
    </w:p>
    <w:p w14:paraId="27DBB39F" w14:textId="77777777" w:rsidR="00D53682" w:rsidRPr="0056479A" w:rsidRDefault="00D53682">
      <w:pPr>
        <w:pStyle w:val="Title"/>
        <w:rPr>
          <w:rFonts w:cs="Arial"/>
          <w:szCs w:val="36"/>
        </w:rPr>
      </w:pPr>
    </w:p>
    <w:p w14:paraId="07A27BDB" w14:textId="77777777" w:rsidR="00D53682" w:rsidRPr="0056479A" w:rsidRDefault="00D53682">
      <w:pPr>
        <w:pStyle w:val="Title"/>
        <w:rPr>
          <w:rFonts w:cs="Arial"/>
          <w:sz w:val="22"/>
          <w:szCs w:val="22"/>
        </w:rPr>
        <w:sectPr w:rsidR="00D53682" w:rsidRPr="0056479A" w:rsidSect="0056479A">
          <w:headerReference w:type="even" r:id="rId13"/>
          <w:headerReference w:type="default" r:id="rId14"/>
          <w:footerReference w:type="default" r:id="rId15"/>
          <w:headerReference w:type="first" r:id="rId16"/>
          <w:endnotePr>
            <w:numFmt w:val="decimal"/>
          </w:endnotePr>
          <w:pgSz w:w="12240" w:h="15840" w:code="1"/>
          <w:pgMar w:top="1915" w:right="1440" w:bottom="1325" w:left="1440" w:header="720" w:footer="720" w:gutter="0"/>
          <w:cols w:space="720"/>
          <w:titlePg/>
        </w:sectPr>
      </w:pPr>
    </w:p>
    <w:p w14:paraId="7F76269E" w14:textId="77777777" w:rsidR="00D53682" w:rsidRPr="0056479A" w:rsidRDefault="00D53682" w:rsidP="00452E9D">
      <w:pPr>
        <w:pStyle w:val="Heading1"/>
        <w:rPr>
          <w:rFonts w:cs="Arial"/>
        </w:rPr>
      </w:pPr>
      <w:bookmarkStart w:id="1" w:name="_Toc145238967"/>
      <w:bookmarkStart w:id="2" w:name="_Toc133918246"/>
      <w:bookmarkStart w:id="3" w:name="_Toc423410238"/>
      <w:bookmarkStart w:id="4" w:name="_Toc425054504"/>
      <w:bookmarkStart w:id="5" w:name="_Toc10467737"/>
      <w:r w:rsidRPr="0056479A">
        <w:rPr>
          <w:rFonts w:cs="Arial"/>
        </w:rPr>
        <w:t>Purpose of Document</w:t>
      </w:r>
      <w:bookmarkEnd w:id="1"/>
      <w:bookmarkEnd w:id="2"/>
      <w:bookmarkEnd w:id="5"/>
    </w:p>
    <w:p w14:paraId="72B48617" w14:textId="77777777" w:rsidR="00452E9D" w:rsidRPr="0056479A" w:rsidRDefault="00452E9D" w:rsidP="00452E9D">
      <w:pPr>
        <w:rPr>
          <w:rFonts w:ascii="Arial" w:hAnsi="Arial" w:cs="Arial"/>
        </w:rPr>
      </w:pPr>
    </w:p>
    <w:p w14:paraId="12890297" w14:textId="3660B22B" w:rsidR="00D53682" w:rsidRPr="0056479A" w:rsidRDefault="00D53682">
      <w:pPr>
        <w:pStyle w:val="BodyText"/>
        <w:rPr>
          <w:rFonts w:ascii="Arial" w:hAnsi="Arial" w:cs="Arial"/>
          <w:sz w:val="22"/>
          <w:szCs w:val="22"/>
        </w:rPr>
      </w:pPr>
      <w:r w:rsidRPr="0056479A">
        <w:rPr>
          <w:rFonts w:ascii="Arial" w:hAnsi="Arial" w:cs="Arial"/>
          <w:sz w:val="22"/>
          <w:szCs w:val="22"/>
        </w:rPr>
        <w:t>The purpose of this document is to capture the requirements and</w:t>
      </w:r>
      <w:r w:rsidR="0096147B">
        <w:rPr>
          <w:rFonts w:ascii="Arial" w:hAnsi="Arial" w:cs="Arial"/>
          <w:sz w:val="22"/>
          <w:szCs w:val="22"/>
        </w:rPr>
        <w:t xml:space="preserve"> design specification for a </w:t>
      </w:r>
      <w:r w:rsidRPr="0056479A">
        <w:rPr>
          <w:rFonts w:ascii="Arial" w:hAnsi="Arial" w:cs="Arial"/>
          <w:sz w:val="22"/>
          <w:szCs w:val="22"/>
        </w:rPr>
        <w:t>Charge Code in one document.</w:t>
      </w:r>
    </w:p>
    <w:p w14:paraId="65B2E949" w14:textId="77777777" w:rsidR="00D53682" w:rsidRPr="0056479A" w:rsidRDefault="00D53682">
      <w:pPr>
        <w:pStyle w:val="Heading1"/>
        <w:ind w:left="720" w:hanging="720"/>
        <w:rPr>
          <w:rFonts w:cs="Arial"/>
        </w:rPr>
      </w:pPr>
      <w:bookmarkStart w:id="6" w:name="_Toc145238968"/>
      <w:bookmarkStart w:id="7" w:name="_Toc133918247"/>
      <w:bookmarkStart w:id="8" w:name="_Toc10467738"/>
      <w:r w:rsidRPr="0056479A">
        <w:rPr>
          <w:rFonts w:cs="Arial"/>
        </w:rPr>
        <w:t>Introduction</w:t>
      </w:r>
      <w:bookmarkEnd w:id="6"/>
      <w:bookmarkEnd w:id="7"/>
      <w:bookmarkEnd w:id="8"/>
    </w:p>
    <w:p w14:paraId="1BAC919A" w14:textId="77777777" w:rsidR="0038104B" w:rsidRPr="0056479A" w:rsidRDefault="0038104B" w:rsidP="0038104B">
      <w:pPr>
        <w:rPr>
          <w:rFonts w:ascii="Arial" w:hAnsi="Arial" w:cs="Arial"/>
        </w:rPr>
      </w:pPr>
    </w:p>
    <w:p w14:paraId="465A92FE" w14:textId="77777777" w:rsidR="00D53682" w:rsidRPr="0056479A" w:rsidRDefault="00D53682">
      <w:pPr>
        <w:pStyle w:val="Heading2"/>
        <w:rPr>
          <w:rFonts w:cs="Arial"/>
          <w:szCs w:val="22"/>
        </w:rPr>
      </w:pPr>
      <w:bookmarkStart w:id="9" w:name="_Toc145238969"/>
      <w:bookmarkStart w:id="10" w:name="_Toc133918248"/>
      <w:bookmarkStart w:id="11" w:name="_Toc10467739"/>
      <w:r w:rsidRPr="0056479A">
        <w:rPr>
          <w:rFonts w:cs="Arial"/>
          <w:szCs w:val="22"/>
        </w:rPr>
        <w:t>Background</w:t>
      </w:r>
      <w:bookmarkEnd w:id="9"/>
      <w:bookmarkEnd w:id="10"/>
      <w:bookmarkEnd w:id="11"/>
    </w:p>
    <w:p w14:paraId="1BC5F025" w14:textId="77777777" w:rsidR="00D53682" w:rsidRPr="0056479A" w:rsidRDefault="00D53682">
      <w:pPr>
        <w:rPr>
          <w:rFonts w:ascii="Arial" w:hAnsi="Arial" w:cs="Arial"/>
          <w:sz w:val="22"/>
          <w:szCs w:val="22"/>
        </w:rPr>
      </w:pPr>
    </w:p>
    <w:p w14:paraId="139A7510" w14:textId="77777777" w:rsidR="00094270" w:rsidRDefault="00094270" w:rsidP="00094270">
      <w:pPr>
        <w:ind w:left="720"/>
        <w:rPr>
          <w:rFonts w:ascii="Arial" w:eastAsia="SimSun" w:hAnsi="Arial" w:cs="Arial"/>
          <w:sz w:val="22"/>
          <w:szCs w:val="22"/>
        </w:rPr>
      </w:pPr>
      <w:r w:rsidRPr="00094270">
        <w:rPr>
          <w:rFonts w:ascii="Arial" w:eastAsia="SimSun" w:hAnsi="Arial" w:cs="Arial"/>
          <w:sz w:val="22"/>
          <w:szCs w:val="22"/>
        </w:rPr>
        <w:t>The</w:t>
      </w:r>
      <w:r>
        <w:rPr>
          <w:rFonts w:ascii="Arial" w:eastAsia="SimSun" w:hAnsi="Arial" w:cs="Arial"/>
          <w:sz w:val="22"/>
          <w:szCs w:val="22"/>
        </w:rPr>
        <w:t xml:space="preserve"> </w:t>
      </w:r>
      <w:r w:rsidR="00133F5D">
        <w:rPr>
          <w:rFonts w:ascii="Arial" w:eastAsia="SimSun" w:hAnsi="Arial" w:cs="Arial"/>
          <w:sz w:val="22"/>
          <w:szCs w:val="22"/>
        </w:rPr>
        <w:t xml:space="preserve">CAISO </w:t>
      </w:r>
      <w:r w:rsidRPr="00094270">
        <w:rPr>
          <w:rFonts w:ascii="Arial" w:eastAsia="SimSun" w:hAnsi="Arial" w:cs="Arial"/>
          <w:sz w:val="22"/>
          <w:szCs w:val="22"/>
        </w:rPr>
        <w:t>serve</w:t>
      </w:r>
      <w:r w:rsidR="00133F5D">
        <w:rPr>
          <w:rFonts w:ascii="Arial" w:eastAsia="SimSun" w:hAnsi="Arial" w:cs="Arial"/>
          <w:sz w:val="22"/>
          <w:szCs w:val="22"/>
        </w:rPr>
        <w:t>s</w:t>
      </w:r>
      <w:r w:rsidRPr="00094270">
        <w:rPr>
          <w:rFonts w:ascii="Arial" w:eastAsia="SimSun" w:hAnsi="Arial" w:cs="Arial"/>
          <w:sz w:val="22"/>
          <w:szCs w:val="22"/>
        </w:rPr>
        <w:t xml:space="preserve"> as the reliability coordinator</w:t>
      </w:r>
      <w:r>
        <w:rPr>
          <w:rFonts w:ascii="Arial" w:eastAsia="SimSun" w:hAnsi="Arial" w:cs="Arial"/>
          <w:sz w:val="22"/>
          <w:szCs w:val="22"/>
        </w:rPr>
        <w:t xml:space="preserve"> (RC)</w:t>
      </w:r>
      <w:r w:rsidRPr="00094270">
        <w:rPr>
          <w:rFonts w:ascii="Arial" w:eastAsia="SimSun" w:hAnsi="Arial" w:cs="Arial"/>
          <w:sz w:val="22"/>
          <w:szCs w:val="22"/>
        </w:rPr>
        <w:t xml:space="preserve"> for entities within its balancing</w:t>
      </w:r>
      <w:r>
        <w:rPr>
          <w:rFonts w:ascii="Arial" w:eastAsia="SimSun" w:hAnsi="Arial" w:cs="Arial"/>
          <w:sz w:val="22"/>
          <w:szCs w:val="22"/>
        </w:rPr>
        <w:t xml:space="preserve"> </w:t>
      </w:r>
      <w:r w:rsidRPr="00094270">
        <w:rPr>
          <w:rFonts w:ascii="Arial" w:eastAsia="SimSun" w:hAnsi="Arial" w:cs="Arial"/>
          <w:sz w:val="22"/>
          <w:szCs w:val="22"/>
        </w:rPr>
        <w:t>authority area</w:t>
      </w:r>
      <w:r>
        <w:rPr>
          <w:rFonts w:ascii="Arial" w:eastAsia="SimSun" w:hAnsi="Arial" w:cs="Arial"/>
          <w:sz w:val="22"/>
          <w:szCs w:val="22"/>
        </w:rPr>
        <w:t xml:space="preserve"> (BAA)</w:t>
      </w:r>
      <w:r w:rsidR="00133F5D">
        <w:rPr>
          <w:rFonts w:ascii="Arial" w:eastAsia="SimSun" w:hAnsi="Arial" w:cs="Arial"/>
          <w:sz w:val="22"/>
          <w:szCs w:val="22"/>
        </w:rPr>
        <w:t>, and</w:t>
      </w:r>
      <w:r w:rsidRPr="00094270">
        <w:rPr>
          <w:rFonts w:ascii="Arial" w:eastAsia="SimSun" w:hAnsi="Arial" w:cs="Arial"/>
          <w:sz w:val="22"/>
          <w:szCs w:val="22"/>
        </w:rPr>
        <w:t xml:space="preserve"> offer</w:t>
      </w:r>
      <w:r w:rsidR="00133F5D">
        <w:rPr>
          <w:rFonts w:ascii="Arial" w:eastAsia="SimSun" w:hAnsi="Arial" w:cs="Arial"/>
          <w:sz w:val="22"/>
          <w:szCs w:val="22"/>
        </w:rPr>
        <w:t>s</w:t>
      </w:r>
      <w:r w:rsidRPr="00094270">
        <w:rPr>
          <w:rFonts w:ascii="Arial" w:eastAsia="SimSun" w:hAnsi="Arial" w:cs="Arial"/>
          <w:sz w:val="22"/>
          <w:szCs w:val="22"/>
        </w:rPr>
        <w:t xml:space="preserve"> to serv</w:t>
      </w:r>
      <w:r>
        <w:rPr>
          <w:rFonts w:ascii="Arial" w:eastAsia="SimSun" w:hAnsi="Arial" w:cs="Arial"/>
          <w:sz w:val="22"/>
          <w:szCs w:val="22"/>
        </w:rPr>
        <w:t>e as the RC</w:t>
      </w:r>
      <w:r w:rsidRPr="00094270">
        <w:rPr>
          <w:rFonts w:ascii="Arial" w:eastAsia="SimSun" w:hAnsi="Arial" w:cs="Arial"/>
          <w:sz w:val="22"/>
          <w:szCs w:val="22"/>
        </w:rPr>
        <w:t xml:space="preserve"> for other</w:t>
      </w:r>
      <w:r>
        <w:rPr>
          <w:rFonts w:ascii="Arial" w:eastAsia="SimSun" w:hAnsi="Arial" w:cs="Arial"/>
          <w:sz w:val="22"/>
          <w:szCs w:val="22"/>
        </w:rPr>
        <w:t xml:space="preserve"> </w:t>
      </w:r>
      <w:r w:rsidRPr="00094270">
        <w:rPr>
          <w:rFonts w:ascii="Arial" w:eastAsia="SimSun" w:hAnsi="Arial" w:cs="Arial"/>
          <w:sz w:val="22"/>
          <w:szCs w:val="22"/>
        </w:rPr>
        <w:t>balancing authorities</w:t>
      </w:r>
      <w:r>
        <w:rPr>
          <w:rFonts w:ascii="Arial" w:eastAsia="SimSun" w:hAnsi="Arial" w:cs="Arial"/>
          <w:sz w:val="22"/>
          <w:szCs w:val="22"/>
        </w:rPr>
        <w:t xml:space="preserve"> (BAs)</w:t>
      </w:r>
      <w:r w:rsidRPr="00094270">
        <w:rPr>
          <w:rFonts w:ascii="Arial" w:eastAsia="SimSun" w:hAnsi="Arial" w:cs="Arial"/>
          <w:sz w:val="22"/>
          <w:szCs w:val="22"/>
        </w:rPr>
        <w:t xml:space="preserve"> in the western interconnection, including transmission</w:t>
      </w:r>
      <w:r>
        <w:rPr>
          <w:rFonts w:ascii="Arial" w:eastAsia="SimSun" w:hAnsi="Arial" w:cs="Arial"/>
          <w:sz w:val="22"/>
          <w:szCs w:val="22"/>
        </w:rPr>
        <w:t xml:space="preserve"> </w:t>
      </w:r>
      <w:r w:rsidRPr="00094270">
        <w:rPr>
          <w:rFonts w:ascii="Arial" w:eastAsia="SimSun" w:hAnsi="Arial" w:cs="Arial"/>
          <w:sz w:val="22"/>
          <w:szCs w:val="22"/>
        </w:rPr>
        <w:t>operators</w:t>
      </w:r>
      <w:r>
        <w:rPr>
          <w:rFonts w:ascii="Arial" w:eastAsia="SimSun" w:hAnsi="Arial" w:cs="Arial"/>
          <w:sz w:val="22"/>
          <w:szCs w:val="22"/>
        </w:rPr>
        <w:t xml:space="preserve"> (TOPs)</w:t>
      </w:r>
      <w:r w:rsidRPr="00094270">
        <w:rPr>
          <w:rFonts w:ascii="Arial" w:eastAsia="SimSun" w:hAnsi="Arial" w:cs="Arial"/>
          <w:sz w:val="22"/>
          <w:szCs w:val="22"/>
        </w:rPr>
        <w:t xml:space="preserve"> within those </w:t>
      </w:r>
      <w:r>
        <w:rPr>
          <w:rFonts w:ascii="Arial" w:eastAsia="SimSun" w:hAnsi="Arial" w:cs="Arial"/>
          <w:sz w:val="22"/>
          <w:szCs w:val="22"/>
        </w:rPr>
        <w:t>BAs</w:t>
      </w:r>
      <w:r w:rsidRPr="00094270">
        <w:rPr>
          <w:rFonts w:ascii="Arial" w:eastAsia="SimSun" w:hAnsi="Arial" w:cs="Arial"/>
          <w:sz w:val="22"/>
          <w:szCs w:val="22"/>
        </w:rPr>
        <w:t>.</w:t>
      </w:r>
      <w:r w:rsidR="007D77FD">
        <w:rPr>
          <w:rFonts w:ascii="Arial" w:eastAsia="SimSun" w:hAnsi="Arial" w:cs="Arial"/>
          <w:sz w:val="22"/>
          <w:szCs w:val="22"/>
        </w:rPr>
        <w:t xml:space="preserve">  </w:t>
      </w:r>
      <w:r w:rsidR="007D77FD" w:rsidRPr="007D77FD">
        <w:rPr>
          <w:rFonts w:ascii="Arial" w:eastAsia="SimSun" w:hAnsi="Arial" w:cs="Arial"/>
          <w:sz w:val="22"/>
          <w:szCs w:val="22"/>
        </w:rPr>
        <w:t>The revenue required to offset the costs that the CA</w:t>
      </w:r>
      <w:r w:rsidR="007D77FD">
        <w:rPr>
          <w:rFonts w:ascii="Arial" w:eastAsia="SimSun" w:hAnsi="Arial" w:cs="Arial"/>
          <w:sz w:val="22"/>
          <w:szCs w:val="22"/>
        </w:rPr>
        <w:t>ISO</w:t>
      </w:r>
      <w:r w:rsidR="007D77FD" w:rsidRPr="007D77FD">
        <w:rPr>
          <w:rFonts w:ascii="Arial" w:eastAsia="SimSun" w:hAnsi="Arial" w:cs="Arial"/>
          <w:sz w:val="22"/>
          <w:szCs w:val="22"/>
        </w:rPr>
        <w:t xml:space="preserve"> incur</w:t>
      </w:r>
      <w:r w:rsidR="007D77FD">
        <w:rPr>
          <w:rFonts w:ascii="Arial" w:eastAsia="SimSun" w:hAnsi="Arial" w:cs="Arial"/>
          <w:sz w:val="22"/>
          <w:szCs w:val="22"/>
        </w:rPr>
        <w:t xml:space="preserve">s to provide RC Services is </w:t>
      </w:r>
      <w:r w:rsidR="00BD7003">
        <w:rPr>
          <w:rFonts w:ascii="Arial" w:eastAsia="SimSun" w:hAnsi="Arial" w:cs="Arial"/>
          <w:sz w:val="22"/>
          <w:szCs w:val="22"/>
        </w:rPr>
        <w:t>the “RC Funding Requirement”.</w:t>
      </w:r>
    </w:p>
    <w:p w14:paraId="2789B471" w14:textId="77777777" w:rsidR="00602A93" w:rsidRDefault="00602A93" w:rsidP="007D77FD">
      <w:pPr>
        <w:ind w:left="720"/>
        <w:rPr>
          <w:rFonts w:ascii="Arial" w:eastAsia="SimSun" w:hAnsi="Arial" w:cs="Arial"/>
          <w:sz w:val="22"/>
          <w:szCs w:val="22"/>
        </w:rPr>
      </w:pPr>
    </w:p>
    <w:p w14:paraId="68DC0D6B" w14:textId="77777777" w:rsidR="007D77FD" w:rsidRDefault="007D77FD" w:rsidP="007D77FD">
      <w:pPr>
        <w:ind w:left="720"/>
        <w:rPr>
          <w:rFonts w:ascii="Arial" w:eastAsia="SimSun" w:hAnsi="Arial" w:cs="Arial"/>
          <w:sz w:val="22"/>
          <w:szCs w:val="22"/>
        </w:rPr>
      </w:pPr>
      <w:r w:rsidRPr="007D77FD">
        <w:rPr>
          <w:rFonts w:ascii="Arial" w:eastAsia="SimSun" w:hAnsi="Arial" w:cs="Arial"/>
          <w:sz w:val="22"/>
          <w:szCs w:val="22"/>
        </w:rPr>
        <w:t>The RC</w:t>
      </w:r>
      <w:r>
        <w:rPr>
          <w:rFonts w:ascii="Arial" w:eastAsia="SimSun" w:hAnsi="Arial" w:cs="Arial"/>
          <w:sz w:val="22"/>
          <w:szCs w:val="22"/>
        </w:rPr>
        <w:t xml:space="preserve"> </w:t>
      </w:r>
      <w:r w:rsidR="00CC4565">
        <w:rPr>
          <w:rFonts w:ascii="Arial" w:eastAsia="SimSun" w:hAnsi="Arial" w:cs="Arial"/>
          <w:sz w:val="22"/>
          <w:szCs w:val="22"/>
        </w:rPr>
        <w:t xml:space="preserve">Funding Requirement </w:t>
      </w:r>
      <w:r w:rsidRPr="007D77FD">
        <w:rPr>
          <w:rFonts w:ascii="Arial" w:eastAsia="SimSun" w:hAnsi="Arial" w:cs="Arial"/>
          <w:sz w:val="22"/>
          <w:szCs w:val="22"/>
        </w:rPr>
        <w:t>consist</w:t>
      </w:r>
      <w:r w:rsidR="00CC4565">
        <w:rPr>
          <w:rFonts w:ascii="Arial" w:eastAsia="SimSun" w:hAnsi="Arial" w:cs="Arial"/>
          <w:sz w:val="22"/>
          <w:szCs w:val="22"/>
        </w:rPr>
        <w:t>s</w:t>
      </w:r>
      <w:r w:rsidRPr="007D77FD">
        <w:rPr>
          <w:rFonts w:ascii="Arial" w:eastAsia="SimSun" w:hAnsi="Arial" w:cs="Arial"/>
          <w:sz w:val="22"/>
          <w:szCs w:val="22"/>
        </w:rPr>
        <w:t xml:space="preserve"> of the a</w:t>
      </w:r>
      <w:r>
        <w:rPr>
          <w:rFonts w:ascii="Arial" w:eastAsia="SimSun" w:hAnsi="Arial" w:cs="Arial"/>
          <w:sz w:val="22"/>
          <w:szCs w:val="22"/>
        </w:rPr>
        <w:t xml:space="preserve">nnual costs associated with the </w:t>
      </w:r>
      <w:r w:rsidRPr="007D77FD">
        <w:rPr>
          <w:rFonts w:ascii="Arial" w:eastAsia="SimSun" w:hAnsi="Arial" w:cs="Arial"/>
          <w:sz w:val="22"/>
          <w:szCs w:val="22"/>
        </w:rPr>
        <w:t xml:space="preserve">CAISO’s provision of </w:t>
      </w:r>
      <w:r>
        <w:rPr>
          <w:rFonts w:ascii="Arial" w:eastAsia="SimSun" w:hAnsi="Arial" w:cs="Arial"/>
          <w:sz w:val="22"/>
          <w:szCs w:val="22"/>
        </w:rPr>
        <w:t>RC</w:t>
      </w:r>
      <w:r w:rsidRPr="007D77FD">
        <w:rPr>
          <w:rFonts w:ascii="Arial" w:eastAsia="SimSun" w:hAnsi="Arial" w:cs="Arial"/>
          <w:sz w:val="22"/>
          <w:szCs w:val="22"/>
        </w:rPr>
        <w:t xml:space="preserve"> Servi</w:t>
      </w:r>
      <w:r>
        <w:rPr>
          <w:rFonts w:ascii="Arial" w:eastAsia="SimSun" w:hAnsi="Arial" w:cs="Arial"/>
          <w:sz w:val="22"/>
          <w:szCs w:val="22"/>
        </w:rPr>
        <w:t xml:space="preserve">ces, including the annual costs </w:t>
      </w:r>
      <w:r w:rsidRPr="007D77FD">
        <w:rPr>
          <w:rFonts w:ascii="Arial" w:eastAsia="SimSun" w:hAnsi="Arial" w:cs="Arial"/>
          <w:sz w:val="22"/>
          <w:szCs w:val="22"/>
        </w:rPr>
        <w:t>associated with maintaining shared reliability coordinator</w:t>
      </w:r>
      <w:r>
        <w:rPr>
          <w:rFonts w:ascii="Arial" w:eastAsia="SimSun" w:hAnsi="Arial" w:cs="Arial"/>
          <w:sz w:val="22"/>
          <w:szCs w:val="22"/>
        </w:rPr>
        <w:t xml:space="preserve"> tools such as the Western </w:t>
      </w:r>
      <w:r w:rsidRPr="007D77FD">
        <w:rPr>
          <w:rFonts w:ascii="Arial" w:eastAsia="SimSun" w:hAnsi="Arial" w:cs="Arial"/>
          <w:sz w:val="22"/>
          <w:szCs w:val="22"/>
        </w:rPr>
        <w:t>Interchange Tool and the Enhanced Curtai</w:t>
      </w:r>
      <w:r w:rsidR="00CC4565">
        <w:rPr>
          <w:rFonts w:ascii="Arial" w:eastAsia="SimSun" w:hAnsi="Arial" w:cs="Arial"/>
          <w:sz w:val="22"/>
          <w:szCs w:val="22"/>
        </w:rPr>
        <w:t xml:space="preserve">lment Calculator. The CAISO </w:t>
      </w:r>
      <w:r>
        <w:rPr>
          <w:rFonts w:ascii="Arial" w:eastAsia="SimSun" w:hAnsi="Arial" w:cs="Arial"/>
          <w:sz w:val="22"/>
          <w:szCs w:val="22"/>
        </w:rPr>
        <w:t>determine</w:t>
      </w:r>
      <w:r w:rsidR="00CC4565">
        <w:rPr>
          <w:rFonts w:ascii="Arial" w:eastAsia="SimSun" w:hAnsi="Arial" w:cs="Arial"/>
          <w:sz w:val="22"/>
          <w:szCs w:val="22"/>
        </w:rPr>
        <w:t>s</w:t>
      </w:r>
      <w:r>
        <w:rPr>
          <w:rFonts w:ascii="Arial" w:eastAsia="SimSun" w:hAnsi="Arial" w:cs="Arial"/>
          <w:sz w:val="22"/>
          <w:szCs w:val="22"/>
        </w:rPr>
        <w:t xml:space="preserve"> </w:t>
      </w:r>
      <w:r w:rsidRPr="007D77FD">
        <w:rPr>
          <w:rFonts w:ascii="Arial" w:eastAsia="SimSun" w:hAnsi="Arial" w:cs="Arial"/>
          <w:sz w:val="22"/>
          <w:szCs w:val="22"/>
        </w:rPr>
        <w:t>the RC Funding Requirement based on the pe</w:t>
      </w:r>
      <w:r>
        <w:rPr>
          <w:rFonts w:ascii="Arial" w:eastAsia="SimSun" w:hAnsi="Arial" w:cs="Arial"/>
          <w:sz w:val="22"/>
          <w:szCs w:val="22"/>
        </w:rPr>
        <w:t xml:space="preserve">rcentage of its overall revenue </w:t>
      </w:r>
      <w:r w:rsidRPr="007D77FD">
        <w:rPr>
          <w:rFonts w:ascii="Arial" w:eastAsia="SimSun" w:hAnsi="Arial" w:cs="Arial"/>
          <w:sz w:val="22"/>
          <w:szCs w:val="22"/>
        </w:rPr>
        <w:t>requirement</w:t>
      </w:r>
      <w:r>
        <w:rPr>
          <w:rFonts w:ascii="Arial" w:eastAsia="SimSun" w:hAnsi="Arial" w:cs="Arial"/>
          <w:sz w:val="22"/>
          <w:szCs w:val="22"/>
        </w:rPr>
        <w:t xml:space="preserve"> </w:t>
      </w:r>
      <w:r w:rsidRPr="007D77FD">
        <w:rPr>
          <w:rFonts w:ascii="Arial" w:eastAsia="SimSun" w:hAnsi="Arial" w:cs="Arial"/>
          <w:sz w:val="22"/>
          <w:szCs w:val="22"/>
        </w:rPr>
        <w:t>attributable to the cost of providing RC Services.</w:t>
      </w:r>
      <w:r>
        <w:rPr>
          <w:rFonts w:ascii="Arial" w:eastAsia="SimSun" w:hAnsi="Arial" w:cs="Arial"/>
          <w:sz w:val="22"/>
          <w:szCs w:val="22"/>
        </w:rPr>
        <w:t xml:space="preserve">  </w:t>
      </w:r>
      <w:r w:rsidR="00CC4565">
        <w:rPr>
          <w:rFonts w:ascii="Arial" w:eastAsia="SimSun" w:hAnsi="Arial" w:cs="Arial"/>
          <w:sz w:val="22"/>
          <w:szCs w:val="22"/>
        </w:rPr>
        <w:t>This percentage is</w:t>
      </w:r>
      <w:r>
        <w:rPr>
          <w:rFonts w:ascii="Arial" w:eastAsia="SimSun" w:hAnsi="Arial" w:cs="Arial"/>
          <w:sz w:val="22"/>
          <w:szCs w:val="22"/>
        </w:rPr>
        <w:t xml:space="preserve"> updated in conjunction with </w:t>
      </w:r>
      <w:r w:rsidRPr="007D77FD">
        <w:rPr>
          <w:rFonts w:ascii="Arial" w:eastAsia="SimSun" w:hAnsi="Arial" w:cs="Arial"/>
          <w:sz w:val="22"/>
          <w:szCs w:val="22"/>
        </w:rPr>
        <w:t>the triennial cost of service study</w:t>
      </w:r>
      <w:r>
        <w:rPr>
          <w:rFonts w:ascii="Arial" w:eastAsia="SimSun" w:hAnsi="Arial" w:cs="Arial"/>
          <w:sz w:val="22"/>
          <w:szCs w:val="22"/>
        </w:rPr>
        <w:t xml:space="preserve"> </w:t>
      </w:r>
      <w:r w:rsidRPr="007D77FD">
        <w:rPr>
          <w:rFonts w:ascii="Arial" w:eastAsia="SimSun" w:hAnsi="Arial" w:cs="Arial"/>
          <w:sz w:val="22"/>
          <w:szCs w:val="22"/>
        </w:rPr>
        <w:t>conducted by the CA</w:t>
      </w:r>
      <w:r>
        <w:rPr>
          <w:rFonts w:ascii="Arial" w:eastAsia="SimSun" w:hAnsi="Arial" w:cs="Arial"/>
          <w:sz w:val="22"/>
          <w:szCs w:val="22"/>
        </w:rPr>
        <w:t>ISO</w:t>
      </w:r>
      <w:r w:rsidRPr="007D77FD">
        <w:rPr>
          <w:rFonts w:ascii="Arial" w:eastAsia="SimSun" w:hAnsi="Arial" w:cs="Arial"/>
          <w:sz w:val="22"/>
          <w:szCs w:val="22"/>
        </w:rPr>
        <w:t>. The RC Funding</w:t>
      </w:r>
      <w:r>
        <w:rPr>
          <w:rFonts w:ascii="Arial" w:eastAsia="SimSun" w:hAnsi="Arial" w:cs="Arial"/>
          <w:sz w:val="22"/>
          <w:szCs w:val="22"/>
        </w:rPr>
        <w:t xml:space="preserve"> </w:t>
      </w:r>
      <w:r w:rsidRPr="007D77FD">
        <w:rPr>
          <w:rFonts w:ascii="Arial" w:eastAsia="SimSun" w:hAnsi="Arial" w:cs="Arial"/>
          <w:sz w:val="22"/>
          <w:szCs w:val="22"/>
        </w:rPr>
        <w:t>Requireme</w:t>
      </w:r>
      <w:r w:rsidR="00CC4565">
        <w:rPr>
          <w:rFonts w:ascii="Arial" w:eastAsia="SimSun" w:hAnsi="Arial" w:cs="Arial"/>
          <w:sz w:val="22"/>
          <w:szCs w:val="22"/>
        </w:rPr>
        <w:t>nt is</w:t>
      </w:r>
      <w:r>
        <w:rPr>
          <w:rFonts w:ascii="Arial" w:eastAsia="SimSun" w:hAnsi="Arial" w:cs="Arial"/>
          <w:sz w:val="22"/>
          <w:szCs w:val="22"/>
        </w:rPr>
        <w:t xml:space="preserve"> calculated, on an annual </w:t>
      </w:r>
      <w:r w:rsidRPr="007D77FD">
        <w:rPr>
          <w:rFonts w:ascii="Arial" w:eastAsia="SimSun" w:hAnsi="Arial" w:cs="Arial"/>
          <w:sz w:val="22"/>
          <w:szCs w:val="22"/>
        </w:rPr>
        <w:t>basis, as the product of this percentage multiplied by the</w:t>
      </w:r>
      <w:r>
        <w:rPr>
          <w:rFonts w:ascii="Arial" w:eastAsia="SimSun" w:hAnsi="Arial" w:cs="Arial"/>
          <w:sz w:val="22"/>
          <w:szCs w:val="22"/>
        </w:rPr>
        <w:t xml:space="preserve"> annual revenue requirement for </w:t>
      </w:r>
      <w:r w:rsidRPr="007D77FD">
        <w:rPr>
          <w:rFonts w:ascii="Arial" w:eastAsia="SimSun" w:hAnsi="Arial" w:cs="Arial"/>
          <w:sz w:val="22"/>
          <w:szCs w:val="22"/>
        </w:rPr>
        <w:t>the same year.</w:t>
      </w:r>
    </w:p>
    <w:p w14:paraId="5CFBAED1" w14:textId="77777777" w:rsidR="00602A93" w:rsidRDefault="00602A93" w:rsidP="007D77FD">
      <w:pPr>
        <w:ind w:left="720"/>
        <w:rPr>
          <w:rFonts w:ascii="Arial" w:eastAsia="SimSun" w:hAnsi="Arial" w:cs="Arial"/>
          <w:sz w:val="22"/>
          <w:szCs w:val="22"/>
        </w:rPr>
      </w:pPr>
    </w:p>
    <w:p w14:paraId="3E6E65D0" w14:textId="66EE8D4A" w:rsidR="003F1556" w:rsidRDefault="00094270" w:rsidP="007D77FD">
      <w:pPr>
        <w:ind w:left="720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To recover the RC </w:t>
      </w:r>
      <w:r w:rsidR="00F933B9">
        <w:rPr>
          <w:rFonts w:ascii="Arial" w:eastAsia="SimSun" w:hAnsi="Arial" w:cs="Arial"/>
          <w:sz w:val="22"/>
          <w:szCs w:val="22"/>
        </w:rPr>
        <w:t>Funding R</w:t>
      </w:r>
      <w:r w:rsidR="003F1556" w:rsidRPr="003F1556">
        <w:rPr>
          <w:rFonts w:ascii="Arial" w:eastAsia="SimSun" w:hAnsi="Arial" w:cs="Arial"/>
          <w:sz w:val="22"/>
          <w:szCs w:val="22"/>
        </w:rPr>
        <w:t>equirement, the CAISO will</w:t>
      </w:r>
      <w:r w:rsidR="003F1556">
        <w:rPr>
          <w:rFonts w:ascii="Arial" w:eastAsia="SimSun" w:hAnsi="Arial" w:cs="Arial"/>
          <w:sz w:val="22"/>
          <w:szCs w:val="22"/>
        </w:rPr>
        <w:t xml:space="preserve"> </w:t>
      </w:r>
      <w:r w:rsidR="003F1556" w:rsidRPr="003F1556">
        <w:rPr>
          <w:rFonts w:ascii="Arial" w:eastAsia="SimSun" w:hAnsi="Arial" w:cs="Arial"/>
          <w:sz w:val="22"/>
          <w:szCs w:val="22"/>
        </w:rPr>
        <w:t>calculate a</w:t>
      </w:r>
      <w:r w:rsidR="0011389A">
        <w:rPr>
          <w:rFonts w:ascii="Arial" w:eastAsia="SimSun" w:hAnsi="Arial" w:cs="Arial"/>
          <w:sz w:val="22"/>
          <w:szCs w:val="22"/>
        </w:rPr>
        <w:t>n</w:t>
      </w:r>
      <w:r w:rsidR="003F1556" w:rsidRPr="003F1556">
        <w:rPr>
          <w:rFonts w:ascii="Arial" w:eastAsia="SimSun" w:hAnsi="Arial" w:cs="Arial"/>
          <w:sz w:val="22"/>
          <w:szCs w:val="22"/>
        </w:rPr>
        <w:t xml:space="preserve"> </w:t>
      </w:r>
      <w:r w:rsidR="00F933B9">
        <w:rPr>
          <w:rFonts w:ascii="Arial" w:eastAsia="SimSun" w:hAnsi="Arial" w:cs="Arial"/>
          <w:sz w:val="22"/>
          <w:szCs w:val="22"/>
        </w:rPr>
        <w:t>RC S</w:t>
      </w:r>
      <w:r w:rsidR="003F1556" w:rsidRPr="003F1556">
        <w:rPr>
          <w:rFonts w:ascii="Arial" w:eastAsia="SimSun" w:hAnsi="Arial" w:cs="Arial"/>
          <w:sz w:val="22"/>
          <w:szCs w:val="22"/>
        </w:rPr>
        <w:t>ervices rate annually, effective January 1 each</w:t>
      </w:r>
      <w:r w:rsidR="003F1556">
        <w:rPr>
          <w:rFonts w:ascii="Arial" w:eastAsia="SimSun" w:hAnsi="Arial" w:cs="Arial"/>
          <w:sz w:val="22"/>
          <w:szCs w:val="22"/>
        </w:rPr>
        <w:t xml:space="preserve"> year. </w:t>
      </w:r>
      <w:r w:rsidR="00BD7003">
        <w:rPr>
          <w:rFonts w:ascii="Arial" w:eastAsia="SimSun" w:hAnsi="Arial" w:cs="Arial"/>
          <w:sz w:val="22"/>
          <w:szCs w:val="22"/>
        </w:rPr>
        <w:t xml:space="preserve"> </w:t>
      </w:r>
      <w:r w:rsidR="003F1556" w:rsidRPr="003F1556">
        <w:rPr>
          <w:rFonts w:ascii="Arial" w:eastAsia="SimSun" w:hAnsi="Arial" w:cs="Arial"/>
          <w:sz w:val="22"/>
          <w:szCs w:val="22"/>
        </w:rPr>
        <w:t>The</w:t>
      </w:r>
      <w:r w:rsidR="003F1556">
        <w:rPr>
          <w:rFonts w:ascii="Arial" w:eastAsia="SimSun" w:hAnsi="Arial" w:cs="Arial"/>
          <w:sz w:val="22"/>
          <w:szCs w:val="22"/>
        </w:rPr>
        <w:t xml:space="preserve"> </w:t>
      </w:r>
      <w:r w:rsidR="003F1556" w:rsidRPr="003F1556">
        <w:rPr>
          <w:rFonts w:ascii="Arial" w:eastAsia="SimSun" w:hAnsi="Arial" w:cs="Arial"/>
          <w:sz w:val="22"/>
          <w:szCs w:val="22"/>
        </w:rPr>
        <w:t>CAISO will calcula</w:t>
      </w:r>
      <w:r w:rsidR="00F933B9">
        <w:rPr>
          <w:rFonts w:ascii="Arial" w:eastAsia="SimSun" w:hAnsi="Arial" w:cs="Arial"/>
          <w:sz w:val="22"/>
          <w:szCs w:val="22"/>
        </w:rPr>
        <w:t>te the RC S</w:t>
      </w:r>
      <w:r w:rsidR="003F1556" w:rsidRPr="003F1556">
        <w:rPr>
          <w:rFonts w:ascii="Arial" w:eastAsia="SimSun" w:hAnsi="Arial" w:cs="Arial"/>
          <w:sz w:val="22"/>
          <w:szCs w:val="22"/>
        </w:rPr>
        <w:t>ervices rate by taking the annual</w:t>
      </w:r>
      <w:r w:rsidR="003F1556">
        <w:rPr>
          <w:rFonts w:ascii="Arial" w:eastAsia="SimSun" w:hAnsi="Arial" w:cs="Arial"/>
          <w:sz w:val="22"/>
          <w:szCs w:val="22"/>
        </w:rPr>
        <w:t xml:space="preserve"> </w:t>
      </w:r>
      <w:r w:rsidR="00F933B9">
        <w:rPr>
          <w:rFonts w:ascii="Arial" w:eastAsia="SimSun" w:hAnsi="Arial" w:cs="Arial"/>
          <w:sz w:val="22"/>
          <w:szCs w:val="22"/>
        </w:rPr>
        <w:t>RC Funding R</w:t>
      </w:r>
      <w:r w:rsidR="003F1556" w:rsidRPr="003F1556">
        <w:rPr>
          <w:rFonts w:ascii="Arial" w:eastAsia="SimSun" w:hAnsi="Arial" w:cs="Arial"/>
          <w:sz w:val="22"/>
          <w:szCs w:val="22"/>
        </w:rPr>
        <w:t xml:space="preserve">equirement, less any known minimum </w:t>
      </w:r>
      <w:r w:rsidR="00F933B9">
        <w:rPr>
          <w:rFonts w:ascii="Arial" w:eastAsia="SimSun" w:hAnsi="Arial" w:cs="Arial"/>
          <w:sz w:val="22"/>
          <w:szCs w:val="22"/>
        </w:rPr>
        <w:t>RC S</w:t>
      </w:r>
      <w:r w:rsidR="003F1556" w:rsidRPr="003F1556">
        <w:rPr>
          <w:rFonts w:ascii="Arial" w:eastAsia="SimSun" w:hAnsi="Arial" w:cs="Arial"/>
          <w:sz w:val="22"/>
          <w:szCs w:val="22"/>
        </w:rPr>
        <w:t>ervices charge for the applicable year, and dividing</w:t>
      </w:r>
      <w:r w:rsidR="003F1556">
        <w:rPr>
          <w:rFonts w:ascii="Arial" w:eastAsia="SimSun" w:hAnsi="Arial" w:cs="Arial"/>
          <w:sz w:val="22"/>
          <w:szCs w:val="22"/>
        </w:rPr>
        <w:t xml:space="preserve"> </w:t>
      </w:r>
      <w:r w:rsidR="00F933B9">
        <w:rPr>
          <w:rFonts w:ascii="Arial" w:eastAsia="SimSun" w:hAnsi="Arial" w:cs="Arial"/>
          <w:sz w:val="22"/>
          <w:szCs w:val="22"/>
        </w:rPr>
        <w:t>the RC Funding R</w:t>
      </w:r>
      <w:r w:rsidR="003F1556" w:rsidRPr="003F1556">
        <w:rPr>
          <w:rFonts w:ascii="Arial" w:eastAsia="SimSun" w:hAnsi="Arial" w:cs="Arial"/>
          <w:sz w:val="22"/>
          <w:szCs w:val="22"/>
        </w:rPr>
        <w:t>equiremen</w:t>
      </w:r>
      <w:r w:rsidR="008E756B">
        <w:rPr>
          <w:rFonts w:ascii="Arial" w:eastAsia="SimSun" w:hAnsi="Arial" w:cs="Arial"/>
          <w:sz w:val="22"/>
          <w:szCs w:val="22"/>
        </w:rPr>
        <w:t>t by the sum of (1) the annual Net Energy for L</w:t>
      </w:r>
      <w:r w:rsidR="003F1556" w:rsidRPr="003F1556">
        <w:rPr>
          <w:rFonts w:ascii="Arial" w:eastAsia="SimSun" w:hAnsi="Arial" w:cs="Arial"/>
          <w:sz w:val="22"/>
          <w:szCs w:val="22"/>
        </w:rPr>
        <w:t xml:space="preserve">oad </w:t>
      </w:r>
      <w:r w:rsidR="008E756B">
        <w:rPr>
          <w:rFonts w:ascii="Arial" w:eastAsia="SimSun" w:hAnsi="Arial" w:cs="Arial"/>
          <w:sz w:val="22"/>
          <w:szCs w:val="22"/>
        </w:rPr>
        <w:t xml:space="preserve">(NEL) </w:t>
      </w:r>
      <w:r w:rsidR="003F1556" w:rsidRPr="003F1556">
        <w:rPr>
          <w:rFonts w:ascii="Arial" w:eastAsia="SimSun" w:hAnsi="Arial" w:cs="Arial"/>
          <w:sz w:val="22"/>
          <w:szCs w:val="22"/>
        </w:rPr>
        <w:t>MWh for all</w:t>
      </w:r>
      <w:r w:rsidR="003F1556">
        <w:rPr>
          <w:rFonts w:ascii="Arial" w:eastAsia="SimSun" w:hAnsi="Arial" w:cs="Arial"/>
          <w:sz w:val="22"/>
          <w:szCs w:val="22"/>
        </w:rPr>
        <w:t xml:space="preserve"> </w:t>
      </w:r>
      <w:r w:rsidR="003D509D">
        <w:rPr>
          <w:rFonts w:ascii="Arial" w:eastAsia="SimSun" w:hAnsi="Arial" w:cs="Arial"/>
          <w:sz w:val="22"/>
          <w:szCs w:val="22"/>
        </w:rPr>
        <w:t>BAs</w:t>
      </w:r>
      <w:r w:rsidR="003F1556" w:rsidRPr="003F1556">
        <w:rPr>
          <w:rFonts w:ascii="Arial" w:eastAsia="SimSun" w:hAnsi="Arial" w:cs="Arial"/>
          <w:sz w:val="22"/>
          <w:szCs w:val="22"/>
        </w:rPr>
        <w:t xml:space="preserve"> with load and </w:t>
      </w:r>
      <w:r w:rsidR="003D509D">
        <w:rPr>
          <w:rFonts w:ascii="Arial" w:eastAsia="SimSun" w:hAnsi="Arial" w:cs="Arial"/>
          <w:sz w:val="22"/>
          <w:szCs w:val="22"/>
        </w:rPr>
        <w:t>TOPs</w:t>
      </w:r>
      <w:r w:rsidR="003F1556" w:rsidRPr="003F1556">
        <w:rPr>
          <w:rFonts w:ascii="Arial" w:eastAsia="SimSun" w:hAnsi="Arial" w:cs="Arial"/>
          <w:sz w:val="22"/>
          <w:szCs w:val="22"/>
        </w:rPr>
        <w:t xml:space="preserve"> an</w:t>
      </w:r>
      <w:r w:rsidR="008E756B">
        <w:rPr>
          <w:rFonts w:ascii="Arial" w:eastAsia="SimSun" w:hAnsi="Arial" w:cs="Arial"/>
          <w:sz w:val="22"/>
          <w:szCs w:val="22"/>
        </w:rPr>
        <w:t>d (2) the annual N</w:t>
      </w:r>
      <w:r w:rsidR="003F1556" w:rsidRPr="003F1556">
        <w:rPr>
          <w:rFonts w:ascii="Arial" w:eastAsia="SimSun" w:hAnsi="Arial" w:cs="Arial"/>
          <w:sz w:val="22"/>
          <w:szCs w:val="22"/>
        </w:rPr>
        <w:t>et</w:t>
      </w:r>
      <w:r w:rsidR="003F1556">
        <w:rPr>
          <w:rFonts w:ascii="Arial" w:eastAsia="SimSun" w:hAnsi="Arial" w:cs="Arial"/>
          <w:sz w:val="22"/>
          <w:szCs w:val="22"/>
        </w:rPr>
        <w:t xml:space="preserve"> </w:t>
      </w:r>
      <w:r w:rsidR="008E756B">
        <w:rPr>
          <w:rFonts w:ascii="Arial" w:eastAsia="SimSun" w:hAnsi="Arial" w:cs="Arial"/>
          <w:sz w:val="22"/>
          <w:szCs w:val="22"/>
        </w:rPr>
        <w:t>G</w:t>
      </w:r>
      <w:r w:rsidR="003F1556" w:rsidRPr="003F1556">
        <w:rPr>
          <w:rFonts w:ascii="Arial" w:eastAsia="SimSun" w:hAnsi="Arial" w:cs="Arial"/>
          <w:sz w:val="22"/>
          <w:szCs w:val="22"/>
        </w:rPr>
        <w:t xml:space="preserve">eneration </w:t>
      </w:r>
      <w:r w:rsidR="008E756B">
        <w:rPr>
          <w:rFonts w:ascii="Arial" w:eastAsia="SimSun" w:hAnsi="Arial" w:cs="Arial"/>
          <w:sz w:val="22"/>
          <w:szCs w:val="22"/>
        </w:rPr>
        <w:t xml:space="preserve">(NG) </w:t>
      </w:r>
      <w:r w:rsidR="003F1556" w:rsidRPr="003F1556">
        <w:rPr>
          <w:rFonts w:ascii="Arial" w:eastAsia="SimSun" w:hAnsi="Arial" w:cs="Arial"/>
          <w:sz w:val="22"/>
          <w:szCs w:val="22"/>
        </w:rPr>
        <w:t>MWh for all generator</w:t>
      </w:r>
      <w:r w:rsidR="00F933B9">
        <w:rPr>
          <w:rFonts w:ascii="Arial" w:eastAsia="SimSun" w:hAnsi="Arial" w:cs="Arial"/>
          <w:sz w:val="22"/>
          <w:szCs w:val="22"/>
        </w:rPr>
        <w:t xml:space="preserve">s connected to generation-only </w:t>
      </w:r>
      <w:r w:rsidR="003D509D">
        <w:rPr>
          <w:rFonts w:ascii="Arial" w:eastAsia="SimSun" w:hAnsi="Arial" w:cs="Arial"/>
          <w:sz w:val="22"/>
          <w:szCs w:val="22"/>
        </w:rPr>
        <w:t>BAs</w:t>
      </w:r>
      <w:r w:rsidR="003F1556" w:rsidRPr="003F1556">
        <w:rPr>
          <w:rFonts w:ascii="Arial" w:eastAsia="SimSun" w:hAnsi="Arial" w:cs="Arial"/>
          <w:sz w:val="22"/>
          <w:szCs w:val="22"/>
        </w:rPr>
        <w:t xml:space="preserve"> and </w:t>
      </w:r>
      <w:r w:rsidR="003D509D">
        <w:rPr>
          <w:rFonts w:ascii="Arial" w:eastAsia="SimSun" w:hAnsi="Arial" w:cs="Arial"/>
          <w:sz w:val="22"/>
          <w:szCs w:val="22"/>
        </w:rPr>
        <w:t>TOPs</w:t>
      </w:r>
      <w:r w:rsidR="003F1556" w:rsidRPr="003F1556">
        <w:rPr>
          <w:rFonts w:ascii="Arial" w:eastAsia="SimSun" w:hAnsi="Arial" w:cs="Arial"/>
          <w:sz w:val="22"/>
          <w:szCs w:val="22"/>
        </w:rPr>
        <w:t xml:space="preserve"> that the CAISO anticipates will take </w:t>
      </w:r>
      <w:r w:rsidR="00F933B9">
        <w:rPr>
          <w:rFonts w:ascii="Arial" w:eastAsia="SimSun" w:hAnsi="Arial" w:cs="Arial"/>
          <w:sz w:val="22"/>
          <w:szCs w:val="22"/>
        </w:rPr>
        <w:t>RC S</w:t>
      </w:r>
      <w:r w:rsidR="003F1556" w:rsidRPr="003F1556">
        <w:rPr>
          <w:rFonts w:ascii="Arial" w:eastAsia="SimSun" w:hAnsi="Arial" w:cs="Arial"/>
          <w:sz w:val="22"/>
          <w:szCs w:val="22"/>
        </w:rPr>
        <w:t>ervices for the applicable year.</w:t>
      </w:r>
    </w:p>
    <w:p w14:paraId="2C44A6E5" w14:textId="77777777" w:rsidR="00602A93" w:rsidRDefault="00602A93" w:rsidP="00602A93">
      <w:pPr>
        <w:ind w:left="720"/>
        <w:rPr>
          <w:rFonts w:ascii="Arial" w:eastAsia="SimSun" w:hAnsi="Arial" w:cs="Arial"/>
          <w:sz w:val="22"/>
          <w:szCs w:val="22"/>
        </w:rPr>
      </w:pPr>
    </w:p>
    <w:p w14:paraId="60C359DC" w14:textId="03F41B59" w:rsidR="00BD7003" w:rsidRDefault="00662F03" w:rsidP="00602A93">
      <w:pPr>
        <w:ind w:left="720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The CAISO allocates its own RC Services Charge</w:t>
      </w:r>
      <w:r w:rsidR="00BD7003" w:rsidRPr="00BD7003">
        <w:rPr>
          <w:rFonts w:ascii="Arial" w:eastAsia="SimSun" w:hAnsi="Arial" w:cs="Arial"/>
          <w:sz w:val="22"/>
          <w:szCs w:val="22"/>
        </w:rPr>
        <w:t xml:space="preserve"> </w:t>
      </w:r>
      <w:r>
        <w:rPr>
          <w:rFonts w:ascii="Arial" w:eastAsia="SimSun" w:hAnsi="Arial" w:cs="Arial"/>
          <w:sz w:val="22"/>
          <w:szCs w:val="22"/>
        </w:rPr>
        <w:t xml:space="preserve">to </w:t>
      </w:r>
      <w:r w:rsidR="00BD7003" w:rsidRPr="00BD7003">
        <w:rPr>
          <w:rFonts w:ascii="Arial" w:eastAsia="SimSun" w:hAnsi="Arial" w:cs="Arial"/>
          <w:sz w:val="22"/>
          <w:szCs w:val="22"/>
        </w:rPr>
        <w:t>RC Customers that are located in the CAISO</w:t>
      </w:r>
      <w:r w:rsidR="00BD7003">
        <w:rPr>
          <w:rFonts w:ascii="Arial" w:eastAsia="SimSun" w:hAnsi="Arial" w:cs="Arial"/>
          <w:sz w:val="22"/>
          <w:szCs w:val="22"/>
        </w:rPr>
        <w:t xml:space="preserve">’s BAA and </w:t>
      </w:r>
      <w:r w:rsidR="00BD7003" w:rsidRPr="00BD7003">
        <w:rPr>
          <w:rFonts w:ascii="Arial" w:eastAsia="SimSun" w:hAnsi="Arial" w:cs="Arial"/>
          <w:sz w:val="22"/>
          <w:szCs w:val="22"/>
        </w:rPr>
        <w:t>Scheduling</w:t>
      </w:r>
      <w:r w:rsidR="00BD7003">
        <w:rPr>
          <w:rFonts w:ascii="Arial" w:eastAsia="SimSun" w:hAnsi="Arial" w:cs="Arial"/>
          <w:sz w:val="22"/>
          <w:szCs w:val="22"/>
        </w:rPr>
        <w:t xml:space="preserve"> </w:t>
      </w:r>
      <w:r w:rsidR="00BD7003" w:rsidRPr="00BD7003">
        <w:rPr>
          <w:rFonts w:ascii="Arial" w:eastAsia="SimSun" w:hAnsi="Arial" w:cs="Arial"/>
          <w:sz w:val="22"/>
          <w:szCs w:val="22"/>
        </w:rPr>
        <w:t xml:space="preserve">Coordinators that serve load in the </w:t>
      </w:r>
      <w:r w:rsidR="00BA0B63">
        <w:rPr>
          <w:rFonts w:ascii="Arial" w:eastAsia="SimSun" w:hAnsi="Arial" w:cs="Arial"/>
          <w:sz w:val="22"/>
          <w:szCs w:val="22"/>
        </w:rPr>
        <w:t>CAISO BAA based on their share of the total</w:t>
      </w:r>
      <w:r w:rsidR="00BD7003">
        <w:rPr>
          <w:rFonts w:ascii="Arial" w:eastAsia="SimSun" w:hAnsi="Arial" w:cs="Arial"/>
          <w:sz w:val="22"/>
          <w:szCs w:val="22"/>
        </w:rPr>
        <w:t xml:space="preserve"> </w:t>
      </w:r>
      <w:r w:rsidR="00BD7003" w:rsidRPr="00BD7003">
        <w:rPr>
          <w:rFonts w:ascii="Arial" w:eastAsia="SimSun" w:hAnsi="Arial" w:cs="Arial"/>
          <w:sz w:val="22"/>
          <w:szCs w:val="22"/>
        </w:rPr>
        <w:t>NERC/WECC Metered</w:t>
      </w:r>
      <w:r w:rsidR="00BD7003">
        <w:rPr>
          <w:rFonts w:ascii="Arial" w:eastAsia="SimSun" w:hAnsi="Arial" w:cs="Arial"/>
          <w:sz w:val="22"/>
          <w:szCs w:val="22"/>
        </w:rPr>
        <w:t xml:space="preserve"> </w:t>
      </w:r>
      <w:r w:rsidR="00BD7003" w:rsidRPr="00BD7003">
        <w:rPr>
          <w:rFonts w:ascii="Arial" w:eastAsia="SimSun" w:hAnsi="Arial" w:cs="Arial"/>
          <w:sz w:val="22"/>
          <w:szCs w:val="22"/>
        </w:rPr>
        <w:t>Demand in MWh for the</w:t>
      </w:r>
      <w:r w:rsidR="00BD7003">
        <w:rPr>
          <w:rFonts w:ascii="Arial" w:eastAsia="SimSun" w:hAnsi="Arial" w:cs="Arial"/>
          <w:sz w:val="22"/>
          <w:szCs w:val="22"/>
        </w:rPr>
        <w:t xml:space="preserve"> CAISO Balancing Authority Area.</w:t>
      </w:r>
    </w:p>
    <w:p w14:paraId="415B2F61" w14:textId="77777777" w:rsidR="00D53682" w:rsidRPr="0056479A" w:rsidRDefault="00D53682" w:rsidP="00F33842">
      <w:pPr>
        <w:pStyle w:val="BodyText"/>
        <w:spacing w:line="120" w:lineRule="auto"/>
        <w:rPr>
          <w:rFonts w:ascii="Arial" w:hAnsi="Arial" w:cs="Arial"/>
          <w:color w:val="0000FF"/>
          <w:sz w:val="22"/>
          <w:szCs w:val="22"/>
        </w:rPr>
      </w:pPr>
    </w:p>
    <w:p w14:paraId="623569A3" w14:textId="77777777" w:rsidR="00D53682" w:rsidRPr="0056479A" w:rsidRDefault="00D53682">
      <w:pPr>
        <w:pStyle w:val="Heading2"/>
        <w:rPr>
          <w:rFonts w:cs="Arial"/>
          <w:szCs w:val="22"/>
        </w:rPr>
      </w:pPr>
      <w:bookmarkStart w:id="12" w:name="_Toc145238970"/>
      <w:bookmarkStart w:id="13" w:name="_Toc133918249"/>
      <w:bookmarkStart w:id="14" w:name="_Toc10467740"/>
      <w:r w:rsidRPr="0056479A">
        <w:rPr>
          <w:rFonts w:cs="Arial"/>
          <w:szCs w:val="22"/>
        </w:rPr>
        <w:t>Description</w:t>
      </w:r>
      <w:bookmarkEnd w:id="12"/>
      <w:bookmarkEnd w:id="13"/>
      <w:bookmarkEnd w:id="14"/>
    </w:p>
    <w:p w14:paraId="36228468" w14:textId="77777777" w:rsidR="00D53682" w:rsidRPr="0056479A" w:rsidRDefault="00D53682">
      <w:pPr>
        <w:widowControl/>
        <w:autoSpaceDE w:val="0"/>
        <w:autoSpaceDN w:val="0"/>
        <w:adjustRightInd w:val="0"/>
        <w:spacing w:line="287" w:lineRule="auto"/>
        <w:ind w:left="720"/>
        <w:rPr>
          <w:rFonts w:ascii="Arial" w:eastAsia="SimSun" w:hAnsi="Arial" w:cs="Arial"/>
          <w:sz w:val="22"/>
          <w:szCs w:val="22"/>
        </w:rPr>
      </w:pPr>
    </w:p>
    <w:p w14:paraId="30B019C6" w14:textId="59AF376B" w:rsidR="00D53682" w:rsidRDefault="000B4622" w:rsidP="00F844A5">
      <w:pPr>
        <w:ind w:left="720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Payment for annual RC Services Invoices are due by </w:t>
      </w:r>
      <w:r w:rsidR="000333B9">
        <w:rPr>
          <w:rFonts w:ascii="Arial" w:eastAsia="SimSun" w:hAnsi="Arial" w:cs="Arial"/>
          <w:sz w:val="22"/>
          <w:szCs w:val="22"/>
        </w:rPr>
        <w:t xml:space="preserve">21 Business Days from </w:t>
      </w:r>
      <w:r w:rsidR="00D847A3">
        <w:rPr>
          <w:rFonts w:ascii="Arial" w:eastAsia="SimSun" w:hAnsi="Arial" w:cs="Arial"/>
          <w:sz w:val="22"/>
          <w:szCs w:val="22"/>
        </w:rPr>
        <w:t xml:space="preserve">the </w:t>
      </w:r>
      <w:r w:rsidR="000333B9">
        <w:rPr>
          <w:rFonts w:ascii="Arial" w:eastAsia="SimSun" w:hAnsi="Arial" w:cs="Arial"/>
          <w:sz w:val="22"/>
          <w:szCs w:val="22"/>
        </w:rPr>
        <w:t>date the invoice was issued.</w:t>
      </w:r>
      <w:r>
        <w:rPr>
          <w:rFonts w:ascii="Arial" w:eastAsia="SimSun" w:hAnsi="Arial" w:cs="Arial"/>
          <w:sz w:val="22"/>
          <w:szCs w:val="22"/>
        </w:rPr>
        <w:t xml:space="preserve">  If payment is not received by </w:t>
      </w:r>
      <w:r w:rsidR="00D847A3">
        <w:rPr>
          <w:rFonts w:ascii="Arial" w:eastAsia="SimSun" w:hAnsi="Arial" w:cs="Arial"/>
          <w:sz w:val="22"/>
          <w:szCs w:val="22"/>
        </w:rPr>
        <w:t xml:space="preserve">the </w:t>
      </w:r>
      <w:r w:rsidR="000333B9">
        <w:rPr>
          <w:rFonts w:ascii="Arial" w:eastAsia="SimSun" w:hAnsi="Arial" w:cs="Arial"/>
          <w:sz w:val="22"/>
          <w:szCs w:val="22"/>
        </w:rPr>
        <w:t xml:space="preserve">last day in January of the RC Services assessment year, </w:t>
      </w:r>
      <w:r>
        <w:rPr>
          <w:rFonts w:ascii="Arial" w:eastAsia="SimSun" w:hAnsi="Arial" w:cs="Arial"/>
          <w:sz w:val="22"/>
          <w:szCs w:val="22"/>
        </w:rPr>
        <w:t xml:space="preserve">then a late payment penalty will be assessed.  </w:t>
      </w:r>
      <w:r w:rsidR="00D84B33">
        <w:rPr>
          <w:rFonts w:ascii="Arial" w:eastAsia="SimSun" w:hAnsi="Arial" w:cs="Arial"/>
          <w:sz w:val="22"/>
          <w:szCs w:val="22"/>
        </w:rPr>
        <w:t xml:space="preserve">The RC Services </w:t>
      </w:r>
      <w:r w:rsidR="00B700B2">
        <w:rPr>
          <w:rFonts w:ascii="Arial" w:eastAsia="SimSun" w:hAnsi="Arial" w:cs="Arial"/>
          <w:sz w:val="22"/>
          <w:szCs w:val="22"/>
        </w:rPr>
        <w:t xml:space="preserve">Late Payment Penalty (CC </w:t>
      </w:r>
      <w:r w:rsidR="00FC7C1C">
        <w:rPr>
          <w:rFonts w:ascii="Arial" w:eastAsia="SimSun" w:hAnsi="Arial" w:cs="Arial"/>
          <w:sz w:val="22"/>
          <w:szCs w:val="22"/>
        </w:rPr>
        <w:t>5702</w:t>
      </w:r>
      <w:r w:rsidR="00B700B2">
        <w:rPr>
          <w:rFonts w:ascii="Arial" w:eastAsia="SimSun" w:hAnsi="Arial" w:cs="Arial"/>
          <w:sz w:val="22"/>
          <w:szCs w:val="22"/>
        </w:rPr>
        <w:t>)</w:t>
      </w:r>
      <w:r w:rsidR="008E756B">
        <w:rPr>
          <w:rFonts w:ascii="Arial" w:eastAsia="SimSun" w:hAnsi="Arial" w:cs="Arial"/>
          <w:sz w:val="22"/>
          <w:szCs w:val="22"/>
        </w:rPr>
        <w:t xml:space="preserve"> calculates the </w:t>
      </w:r>
      <w:r w:rsidR="00FC7C1C">
        <w:rPr>
          <w:rFonts w:ascii="Arial" w:eastAsia="SimSun" w:hAnsi="Arial" w:cs="Arial"/>
          <w:sz w:val="22"/>
          <w:szCs w:val="22"/>
        </w:rPr>
        <w:t>la</w:t>
      </w:r>
      <w:r>
        <w:rPr>
          <w:rFonts w:ascii="Arial" w:eastAsia="SimSun" w:hAnsi="Arial" w:cs="Arial"/>
          <w:sz w:val="22"/>
          <w:szCs w:val="22"/>
        </w:rPr>
        <w:t>te payment penalty charged to</w:t>
      </w:r>
      <w:r w:rsidR="00FC7C1C">
        <w:rPr>
          <w:rFonts w:ascii="Arial" w:eastAsia="SimSun" w:hAnsi="Arial" w:cs="Arial"/>
          <w:sz w:val="22"/>
          <w:szCs w:val="22"/>
        </w:rPr>
        <w:t xml:space="preserve"> RC Customers who </w:t>
      </w:r>
      <w:r w:rsidR="00F844A5">
        <w:rPr>
          <w:rFonts w:ascii="Arial" w:eastAsia="SimSun" w:hAnsi="Arial" w:cs="Arial"/>
          <w:sz w:val="22"/>
          <w:szCs w:val="22"/>
        </w:rPr>
        <w:t>do not make payment by the due date</w:t>
      </w:r>
      <w:r w:rsidR="00FC7C1C">
        <w:rPr>
          <w:rFonts w:ascii="Arial" w:eastAsia="SimSun" w:hAnsi="Arial" w:cs="Arial"/>
          <w:sz w:val="22"/>
          <w:szCs w:val="22"/>
        </w:rPr>
        <w:t xml:space="preserve">.  The penalty is a one-time $1,000 </w:t>
      </w:r>
      <w:r w:rsidR="00907BC6">
        <w:rPr>
          <w:rFonts w:ascii="Arial" w:eastAsia="SimSun" w:hAnsi="Arial" w:cs="Arial"/>
          <w:sz w:val="22"/>
          <w:szCs w:val="22"/>
        </w:rPr>
        <w:t>charge appearing on a supplemental</w:t>
      </w:r>
      <w:r>
        <w:rPr>
          <w:rFonts w:ascii="Arial" w:eastAsia="SimSun" w:hAnsi="Arial" w:cs="Arial"/>
          <w:sz w:val="22"/>
          <w:szCs w:val="22"/>
        </w:rPr>
        <w:t xml:space="preserve"> RC Services statement and invoice.</w:t>
      </w:r>
      <w:r w:rsidR="008E5A8F">
        <w:rPr>
          <w:rFonts w:ascii="Arial" w:eastAsia="SimSun" w:hAnsi="Arial" w:cs="Arial"/>
          <w:sz w:val="22"/>
          <w:szCs w:val="22"/>
        </w:rPr>
        <w:t xml:space="preserve">  </w:t>
      </w:r>
    </w:p>
    <w:p w14:paraId="141CF5EB" w14:textId="77777777" w:rsidR="00F844A5" w:rsidRPr="0056479A" w:rsidRDefault="00F844A5" w:rsidP="00F844A5">
      <w:pPr>
        <w:ind w:left="720"/>
        <w:rPr>
          <w:rFonts w:ascii="Arial" w:eastAsia="SimSun" w:hAnsi="Arial" w:cs="Arial"/>
          <w:sz w:val="22"/>
          <w:szCs w:val="22"/>
        </w:rPr>
      </w:pPr>
    </w:p>
    <w:p w14:paraId="6ED9930C" w14:textId="77777777" w:rsidR="00D53682" w:rsidRPr="0056479A" w:rsidRDefault="00D53682" w:rsidP="004C57AE">
      <w:pPr>
        <w:widowControl/>
        <w:autoSpaceDE w:val="0"/>
        <w:autoSpaceDN w:val="0"/>
        <w:adjustRightInd w:val="0"/>
        <w:spacing w:line="287" w:lineRule="auto"/>
        <w:rPr>
          <w:rFonts w:ascii="Arial" w:eastAsia="SimSun" w:hAnsi="Arial" w:cs="Arial"/>
          <w:sz w:val="22"/>
          <w:szCs w:val="22"/>
        </w:rPr>
      </w:pPr>
    </w:p>
    <w:p w14:paraId="2BEB368F" w14:textId="77777777" w:rsidR="00D53682" w:rsidRPr="0056479A" w:rsidRDefault="00D53682">
      <w:pPr>
        <w:pStyle w:val="Heading1"/>
        <w:ind w:left="720" w:hanging="720"/>
        <w:rPr>
          <w:rFonts w:cs="Arial"/>
        </w:rPr>
      </w:pPr>
      <w:bookmarkStart w:id="15" w:name="_Toc145238972"/>
      <w:bookmarkStart w:id="16" w:name="_Toc133918251"/>
      <w:bookmarkStart w:id="17" w:name="_Toc71713291"/>
      <w:bookmarkStart w:id="18" w:name="_Toc72834803"/>
      <w:bookmarkStart w:id="19" w:name="_Toc72908700"/>
      <w:bookmarkStart w:id="20" w:name="_Toc10467741"/>
      <w:r w:rsidRPr="0056479A">
        <w:rPr>
          <w:rFonts w:cs="Arial"/>
        </w:rPr>
        <w:t>Charge Code Requirements</w:t>
      </w:r>
      <w:bookmarkEnd w:id="15"/>
      <w:bookmarkEnd w:id="16"/>
      <w:bookmarkEnd w:id="20"/>
    </w:p>
    <w:p w14:paraId="7998E7E2" w14:textId="77777777" w:rsidR="00D53682" w:rsidRPr="0056479A" w:rsidRDefault="00D53682">
      <w:pPr>
        <w:rPr>
          <w:rFonts w:ascii="Arial" w:hAnsi="Arial" w:cs="Arial"/>
          <w:sz w:val="22"/>
          <w:szCs w:val="22"/>
        </w:rPr>
      </w:pPr>
    </w:p>
    <w:p w14:paraId="7A04C46E" w14:textId="77777777" w:rsidR="00B91FC9" w:rsidRPr="0056479A" w:rsidRDefault="00B91FC9" w:rsidP="00B91FC9">
      <w:pPr>
        <w:pStyle w:val="Heading2"/>
        <w:rPr>
          <w:rFonts w:cs="Arial"/>
          <w:szCs w:val="22"/>
        </w:rPr>
      </w:pPr>
      <w:bookmarkStart w:id="21" w:name="_Toc145238977"/>
      <w:bookmarkStart w:id="22" w:name="_Toc133918256"/>
      <w:bookmarkStart w:id="23" w:name="_Toc10467742"/>
      <w:r w:rsidRPr="0056479A">
        <w:rPr>
          <w:rFonts w:cs="Arial"/>
          <w:szCs w:val="22"/>
        </w:rPr>
        <w:t>Business Rules</w:t>
      </w:r>
      <w:bookmarkEnd w:id="21"/>
      <w:bookmarkEnd w:id="22"/>
      <w:bookmarkEnd w:id="23"/>
    </w:p>
    <w:p w14:paraId="23F0AF91" w14:textId="77777777" w:rsidR="00B91FC9" w:rsidRPr="0056479A" w:rsidRDefault="00B91FC9" w:rsidP="00B91FC9">
      <w:pPr>
        <w:pStyle w:val="BodyText"/>
        <w:rPr>
          <w:rFonts w:ascii="Arial" w:hAnsi="Arial" w:cs="Arial"/>
          <w:i/>
          <w:iCs/>
          <w:color w:val="0000FF"/>
          <w:sz w:val="22"/>
          <w:szCs w:val="22"/>
        </w:rPr>
      </w:pPr>
    </w:p>
    <w:tbl>
      <w:tblPr>
        <w:tblW w:w="8640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7650"/>
      </w:tblGrid>
      <w:tr w:rsidR="00B91FC9" w:rsidRPr="0056479A" w14:paraId="120364B1" w14:textId="77777777" w:rsidTr="00156E49">
        <w:trPr>
          <w:tblHeader/>
        </w:trPr>
        <w:tc>
          <w:tcPr>
            <w:tcW w:w="990" w:type="dxa"/>
            <w:shd w:val="clear" w:color="auto" w:fill="D9D9D9"/>
            <w:vAlign w:val="center"/>
          </w:tcPr>
          <w:p w14:paraId="638C0E0A" w14:textId="77777777" w:rsidR="00B91FC9" w:rsidRPr="0056479A" w:rsidRDefault="00B91FC9" w:rsidP="00156E49">
            <w:pPr>
              <w:pStyle w:val="TableBoldCharCharCharCharChar1Char"/>
              <w:keepNext/>
              <w:ind w:left="119"/>
              <w:jc w:val="center"/>
              <w:rPr>
                <w:rFonts w:cs="Arial"/>
                <w:sz w:val="22"/>
                <w:szCs w:val="22"/>
              </w:rPr>
            </w:pPr>
            <w:r w:rsidRPr="0056479A">
              <w:rPr>
                <w:rFonts w:cs="Arial"/>
                <w:sz w:val="22"/>
                <w:szCs w:val="22"/>
              </w:rPr>
              <w:t>Bus Req ID</w:t>
            </w:r>
          </w:p>
        </w:tc>
        <w:tc>
          <w:tcPr>
            <w:tcW w:w="7650" w:type="dxa"/>
            <w:shd w:val="clear" w:color="auto" w:fill="D9D9D9"/>
            <w:vAlign w:val="center"/>
          </w:tcPr>
          <w:p w14:paraId="0F037099" w14:textId="77777777" w:rsidR="00B91FC9" w:rsidRPr="0056479A" w:rsidRDefault="00B91FC9" w:rsidP="00156E49">
            <w:pPr>
              <w:pStyle w:val="TableBoldCharCharCharCharChar1Char"/>
              <w:keepNext/>
              <w:ind w:left="119"/>
              <w:jc w:val="center"/>
              <w:rPr>
                <w:rFonts w:cs="Arial"/>
                <w:sz w:val="22"/>
                <w:szCs w:val="22"/>
              </w:rPr>
            </w:pPr>
            <w:r w:rsidRPr="0056479A">
              <w:rPr>
                <w:rFonts w:cs="Arial"/>
                <w:sz w:val="22"/>
                <w:szCs w:val="22"/>
              </w:rPr>
              <w:t>Business Rule</w:t>
            </w:r>
          </w:p>
        </w:tc>
      </w:tr>
      <w:tr w:rsidR="00B91FC9" w:rsidRPr="0056479A" w14:paraId="2B089E05" w14:textId="77777777" w:rsidTr="00BC7E17">
        <w:tc>
          <w:tcPr>
            <w:tcW w:w="990" w:type="dxa"/>
            <w:vAlign w:val="center"/>
          </w:tcPr>
          <w:p w14:paraId="273A9C3D" w14:textId="77777777" w:rsidR="00B91FC9" w:rsidRPr="0056479A" w:rsidRDefault="00B91FC9" w:rsidP="00BC7E17">
            <w:pPr>
              <w:pStyle w:val="TableText0"/>
              <w:jc w:val="center"/>
              <w:rPr>
                <w:rFonts w:cs="Arial"/>
                <w:sz w:val="22"/>
                <w:szCs w:val="22"/>
              </w:rPr>
            </w:pPr>
            <w:r w:rsidRPr="0056479A">
              <w:rPr>
                <w:rFonts w:cs="Arial"/>
                <w:sz w:val="22"/>
                <w:szCs w:val="22"/>
              </w:rPr>
              <w:t>1.0</w:t>
            </w:r>
          </w:p>
        </w:tc>
        <w:tc>
          <w:tcPr>
            <w:tcW w:w="7650" w:type="dxa"/>
          </w:tcPr>
          <w:p w14:paraId="0E88A402" w14:textId="77777777" w:rsidR="00B91FC9" w:rsidRPr="0056479A" w:rsidRDefault="00532788" w:rsidP="00532788">
            <w:pPr>
              <w:pStyle w:val="TableText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 </w:t>
            </w:r>
            <w:r w:rsidR="003D7DDE">
              <w:rPr>
                <w:rFonts w:cs="Arial"/>
                <w:sz w:val="22"/>
                <w:szCs w:val="22"/>
              </w:rPr>
              <w:t>RC Services Late Payment Penalty (CC 5702</w:t>
            </w:r>
            <w:r w:rsidR="005E3673">
              <w:rPr>
                <w:rFonts w:cs="Arial"/>
                <w:sz w:val="22"/>
                <w:szCs w:val="22"/>
              </w:rPr>
              <w:t>) is</w:t>
            </w:r>
            <w:r w:rsidR="0079266D">
              <w:rPr>
                <w:rFonts w:cs="Arial"/>
                <w:sz w:val="22"/>
                <w:szCs w:val="22"/>
              </w:rPr>
              <w:t xml:space="preserve"> a one-time charge</w:t>
            </w:r>
            <w:r w:rsidR="005E3673">
              <w:rPr>
                <w:rFonts w:cs="Arial"/>
                <w:sz w:val="22"/>
                <w:szCs w:val="22"/>
              </w:rPr>
              <w:t xml:space="preserve"> </w:t>
            </w:r>
            <w:r w:rsidR="005F236C">
              <w:rPr>
                <w:rFonts w:cs="Arial"/>
                <w:sz w:val="22"/>
                <w:szCs w:val="22"/>
              </w:rPr>
              <w:t>billed and invoiced monthly on supplemental RC Services invoices as required.</w:t>
            </w:r>
          </w:p>
        </w:tc>
      </w:tr>
      <w:tr w:rsidR="00487286" w:rsidRPr="0056479A" w14:paraId="30228AB1" w14:textId="77777777" w:rsidTr="00BC7E17">
        <w:tc>
          <w:tcPr>
            <w:tcW w:w="990" w:type="dxa"/>
            <w:vAlign w:val="center"/>
          </w:tcPr>
          <w:p w14:paraId="0993C601" w14:textId="3E24C0E8" w:rsidR="00487286" w:rsidRDefault="00487286" w:rsidP="00BC7E17">
            <w:pPr>
              <w:pStyle w:val="TableText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1.1</w:t>
            </w:r>
          </w:p>
        </w:tc>
        <w:tc>
          <w:tcPr>
            <w:tcW w:w="7650" w:type="dxa"/>
          </w:tcPr>
          <w:p w14:paraId="051FCDB0" w14:textId="009291C4" w:rsidR="00487286" w:rsidRDefault="00964C0C" w:rsidP="00156E49">
            <w:pPr>
              <w:pStyle w:val="TableText0"/>
              <w:rPr>
                <w:rFonts w:cs="Arial"/>
                <w:sz w:val="22"/>
                <w:szCs w:val="22"/>
              </w:rPr>
            </w:pPr>
            <w:r>
              <w:rPr>
                <w:rFonts w:eastAsia="SimSun" w:cs="Arial"/>
                <w:sz w:val="22"/>
                <w:szCs w:val="22"/>
              </w:rPr>
              <w:t>Federal entities that</w:t>
            </w:r>
            <w:r w:rsidR="00487286">
              <w:rPr>
                <w:rFonts w:eastAsia="SimSun" w:cs="Arial"/>
                <w:sz w:val="22"/>
                <w:szCs w:val="22"/>
              </w:rPr>
              <w:t xml:space="preserve"> make monthly payments of 1/12 of the annual invoiced amount are subject to a late payment penalty for each instance of failing to pay by the due</w:t>
            </w:r>
            <w:r>
              <w:rPr>
                <w:rFonts w:eastAsia="SimSun" w:cs="Arial"/>
                <w:sz w:val="22"/>
                <w:szCs w:val="22"/>
              </w:rPr>
              <w:t xml:space="preserve"> date per the Reliability Coordinator Service Agreement</w:t>
            </w:r>
            <w:r w:rsidR="00487286">
              <w:rPr>
                <w:rFonts w:eastAsia="SimSun" w:cs="Arial"/>
                <w:sz w:val="22"/>
                <w:szCs w:val="22"/>
              </w:rPr>
              <w:t>.</w:t>
            </w:r>
          </w:p>
        </w:tc>
      </w:tr>
      <w:tr w:rsidR="004A31F0" w:rsidRPr="0056479A" w14:paraId="30FC7F73" w14:textId="77777777" w:rsidTr="00BC7E17">
        <w:tc>
          <w:tcPr>
            <w:tcW w:w="990" w:type="dxa"/>
            <w:vAlign w:val="center"/>
          </w:tcPr>
          <w:p w14:paraId="1AC46E91" w14:textId="77777777" w:rsidR="004A31F0" w:rsidRPr="0056479A" w:rsidRDefault="00532788" w:rsidP="00BC7E17">
            <w:pPr>
              <w:pStyle w:val="TableText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2.0</w:t>
            </w:r>
          </w:p>
        </w:tc>
        <w:tc>
          <w:tcPr>
            <w:tcW w:w="7650" w:type="dxa"/>
          </w:tcPr>
          <w:p w14:paraId="7CD275C2" w14:textId="77777777" w:rsidR="004A31F0" w:rsidRDefault="007D680A" w:rsidP="00156E49">
            <w:pPr>
              <w:pStyle w:val="TableText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This penalty</w:t>
            </w:r>
            <w:r w:rsidR="004A31F0">
              <w:rPr>
                <w:rFonts w:cs="Arial"/>
                <w:sz w:val="22"/>
                <w:szCs w:val="22"/>
              </w:rPr>
              <w:t xml:space="preserve"> is applicable to RC Customers</w:t>
            </w:r>
            <w:r w:rsidR="00AA2716">
              <w:rPr>
                <w:rFonts w:cs="Arial"/>
                <w:sz w:val="22"/>
                <w:szCs w:val="22"/>
              </w:rPr>
              <w:t xml:space="preserve"> not within the CAISO footprint</w:t>
            </w:r>
            <w:r w:rsidR="004A31F0">
              <w:rPr>
                <w:rFonts w:cs="Arial"/>
                <w:sz w:val="22"/>
                <w:szCs w:val="22"/>
              </w:rPr>
              <w:t xml:space="preserve">, which can be Balancing Authorities </w:t>
            </w:r>
            <w:r w:rsidR="00565774">
              <w:rPr>
                <w:rFonts w:cs="Arial"/>
                <w:sz w:val="22"/>
                <w:szCs w:val="22"/>
              </w:rPr>
              <w:t>or</w:t>
            </w:r>
            <w:r w:rsidR="004A31F0">
              <w:rPr>
                <w:rFonts w:cs="Arial"/>
                <w:sz w:val="22"/>
                <w:szCs w:val="22"/>
              </w:rPr>
              <w:t xml:space="preserve"> transmission operators who have requested direct billing for RC Services.</w:t>
            </w:r>
          </w:p>
        </w:tc>
      </w:tr>
      <w:tr w:rsidR="00532788" w:rsidRPr="0056479A" w14:paraId="72AFE124" w14:textId="77777777" w:rsidTr="00BC7E17">
        <w:tc>
          <w:tcPr>
            <w:tcW w:w="990" w:type="dxa"/>
            <w:vAlign w:val="center"/>
          </w:tcPr>
          <w:p w14:paraId="61B22EE0" w14:textId="77777777" w:rsidR="00532788" w:rsidRDefault="00532788" w:rsidP="00532788">
            <w:pPr>
              <w:pStyle w:val="TableText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3.0</w:t>
            </w:r>
          </w:p>
        </w:tc>
        <w:tc>
          <w:tcPr>
            <w:tcW w:w="7650" w:type="dxa"/>
          </w:tcPr>
          <w:p w14:paraId="0BBD27E3" w14:textId="3A292288" w:rsidR="00532788" w:rsidRDefault="0079266D" w:rsidP="007D680A">
            <w:pPr>
              <w:pStyle w:val="TableText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This charge appears on</w:t>
            </w:r>
            <w:r w:rsidR="007D680A">
              <w:rPr>
                <w:rFonts w:cs="Arial"/>
                <w:sz w:val="22"/>
                <w:szCs w:val="22"/>
              </w:rPr>
              <w:t xml:space="preserve"> supplemental RC Services statements and invoices</w:t>
            </w:r>
            <w:r w:rsidR="001A1183">
              <w:rPr>
                <w:rFonts w:cs="Arial"/>
                <w:sz w:val="22"/>
                <w:szCs w:val="22"/>
              </w:rPr>
              <w:t>.</w:t>
            </w:r>
          </w:p>
        </w:tc>
      </w:tr>
      <w:tr w:rsidR="009D3211" w:rsidRPr="0056479A" w14:paraId="066A2D30" w14:textId="77777777" w:rsidTr="00BC7E17">
        <w:tc>
          <w:tcPr>
            <w:tcW w:w="990" w:type="dxa"/>
            <w:vAlign w:val="center"/>
          </w:tcPr>
          <w:p w14:paraId="605D0C53" w14:textId="77777777" w:rsidR="009D3211" w:rsidRDefault="009D3211" w:rsidP="00532788">
            <w:pPr>
              <w:pStyle w:val="TableText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3.1</w:t>
            </w:r>
          </w:p>
        </w:tc>
        <w:tc>
          <w:tcPr>
            <w:tcW w:w="7650" w:type="dxa"/>
          </w:tcPr>
          <w:p w14:paraId="6CAEBBDE" w14:textId="2C03CEC3" w:rsidR="009D3211" w:rsidRDefault="009D3211" w:rsidP="00964C0C">
            <w:pPr>
              <w:pStyle w:val="TableText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Payment </w:t>
            </w:r>
            <w:r w:rsidR="00487286">
              <w:rPr>
                <w:rFonts w:cs="Arial"/>
                <w:sz w:val="22"/>
                <w:szCs w:val="22"/>
              </w:rPr>
              <w:t xml:space="preserve">for </w:t>
            </w:r>
            <w:r w:rsidR="00964C0C">
              <w:rPr>
                <w:rFonts w:cs="Arial"/>
                <w:sz w:val="22"/>
                <w:szCs w:val="22"/>
              </w:rPr>
              <w:t>any RC Services invoice</w:t>
            </w:r>
            <w:r w:rsidR="00487286">
              <w:rPr>
                <w:rFonts w:cs="Arial"/>
                <w:sz w:val="22"/>
                <w:szCs w:val="22"/>
              </w:rPr>
              <w:t xml:space="preserve"> is due </w:t>
            </w:r>
            <w:r w:rsidR="00964C0C">
              <w:rPr>
                <w:rFonts w:cs="Arial"/>
                <w:sz w:val="22"/>
                <w:szCs w:val="22"/>
              </w:rPr>
              <w:t>within 21 business days from the invoice date.</w:t>
            </w:r>
          </w:p>
        </w:tc>
      </w:tr>
      <w:tr w:rsidR="00532788" w:rsidRPr="0056479A" w14:paraId="1A758098" w14:textId="77777777" w:rsidTr="00BC7E17">
        <w:tc>
          <w:tcPr>
            <w:tcW w:w="990" w:type="dxa"/>
            <w:vAlign w:val="center"/>
          </w:tcPr>
          <w:p w14:paraId="32542F87" w14:textId="77777777" w:rsidR="00532788" w:rsidRDefault="00532788" w:rsidP="00532788">
            <w:pPr>
              <w:pStyle w:val="TableText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4.0</w:t>
            </w:r>
          </w:p>
        </w:tc>
        <w:tc>
          <w:tcPr>
            <w:tcW w:w="7650" w:type="dxa"/>
          </w:tcPr>
          <w:p w14:paraId="62B02482" w14:textId="77777777" w:rsidR="00532788" w:rsidRPr="0056479A" w:rsidRDefault="00532788" w:rsidP="00532788">
            <w:pPr>
              <w:pStyle w:val="TableText0"/>
              <w:rPr>
                <w:rFonts w:cs="Arial"/>
                <w:sz w:val="22"/>
                <w:szCs w:val="22"/>
              </w:rPr>
            </w:pPr>
            <w:r w:rsidRPr="005E3673">
              <w:rPr>
                <w:rFonts w:cs="Arial"/>
                <w:sz w:val="22"/>
                <w:szCs w:val="22"/>
              </w:rPr>
              <w:t>Th</w:t>
            </w:r>
            <w:r>
              <w:rPr>
                <w:rFonts w:cs="Arial"/>
                <w:sz w:val="22"/>
                <w:szCs w:val="22"/>
              </w:rPr>
              <w:t>e CAISO will issue the RC Services</w:t>
            </w:r>
            <w:r w:rsidRPr="005E3673">
              <w:rPr>
                <w:rFonts w:cs="Arial"/>
                <w:sz w:val="22"/>
                <w:szCs w:val="22"/>
              </w:rPr>
              <w:t xml:space="preserve"> C</w:t>
            </w:r>
            <w:r>
              <w:rPr>
                <w:rFonts w:cs="Arial"/>
                <w:sz w:val="22"/>
                <w:szCs w:val="22"/>
              </w:rPr>
              <w:t>harge-related statements</w:t>
            </w:r>
            <w:r w:rsidRPr="005E3673">
              <w:rPr>
                <w:rFonts w:cs="Arial"/>
                <w:sz w:val="22"/>
                <w:szCs w:val="22"/>
              </w:rPr>
              <w:t xml:space="preserve"> and invo</w:t>
            </w:r>
            <w:r>
              <w:rPr>
                <w:rFonts w:cs="Arial"/>
                <w:sz w:val="22"/>
                <w:szCs w:val="22"/>
              </w:rPr>
              <w:t>ices separately from CAISO</w:t>
            </w:r>
            <w:r w:rsidRPr="005E3673">
              <w:rPr>
                <w:rFonts w:cs="Arial"/>
                <w:sz w:val="22"/>
                <w:szCs w:val="22"/>
              </w:rPr>
              <w:t xml:space="preserve"> market statements and invoices.</w:t>
            </w:r>
          </w:p>
        </w:tc>
      </w:tr>
      <w:tr w:rsidR="0079266D" w:rsidRPr="0056479A" w14:paraId="052AF09B" w14:textId="77777777" w:rsidTr="00BC7E17">
        <w:tc>
          <w:tcPr>
            <w:tcW w:w="990" w:type="dxa"/>
            <w:vAlign w:val="center"/>
          </w:tcPr>
          <w:p w14:paraId="28D31A3E" w14:textId="77777777" w:rsidR="0079266D" w:rsidRDefault="0079266D" w:rsidP="00532788">
            <w:pPr>
              <w:pStyle w:val="TableText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5.0</w:t>
            </w:r>
          </w:p>
        </w:tc>
        <w:tc>
          <w:tcPr>
            <w:tcW w:w="7650" w:type="dxa"/>
          </w:tcPr>
          <w:p w14:paraId="45A279E4" w14:textId="77777777" w:rsidR="0079266D" w:rsidRPr="005E3673" w:rsidRDefault="0079266D" w:rsidP="00532788">
            <w:pPr>
              <w:pStyle w:val="TableText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RC Services Late Payment Penalty is $1,000.</w:t>
            </w:r>
          </w:p>
        </w:tc>
      </w:tr>
      <w:tr w:rsidR="0032526A" w:rsidRPr="0056479A" w14:paraId="3FF0CB68" w14:textId="77777777" w:rsidTr="00BC7E17">
        <w:tc>
          <w:tcPr>
            <w:tcW w:w="990" w:type="dxa"/>
            <w:vAlign w:val="center"/>
          </w:tcPr>
          <w:p w14:paraId="5B5D1671" w14:textId="77777777" w:rsidR="0032526A" w:rsidRDefault="00964D14" w:rsidP="0032526A">
            <w:pPr>
              <w:pStyle w:val="TableText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  <w:r w:rsidR="0032526A">
              <w:rPr>
                <w:rFonts w:cs="Arial"/>
                <w:sz w:val="22"/>
                <w:szCs w:val="22"/>
              </w:rPr>
              <w:t>.0</w:t>
            </w:r>
          </w:p>
        </w:tc>
        <w:tc>
          <w:tcPr>
            <w:tcW w:w="7650" w:type="dxa"/>
          </w:tcPr>
          <w:p w14:paraId="1D32C65E" w14:textId="77777777" w:rsidR="0032526A" w:rsidRDefault="0032526A" w:rsidP="0032526A">
            <w:pPr>
              <w:pStyle w:val="TableText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RC Customers</w:t>
            </w:r>
            <w:r w:rsidRPr="00196864">
              <w:rPr>
                <w:rFonts w:cs="Arial"/>
                <w:sz w:val="22"/>
                <w:szCs w:val="22"/>
              </w:rPr>
              <w:t xml:space="preserve"> shall be prohibited from disputing any </w:t>
            </w:r>
            <w:r>
              <w:rPr>
                <w:rFonts w:cs="Arial"/>
                <w:sz w:val="22"/>
                <w:szCs w:val="22"/>
              </w:rPr>
              <w:t xml:space="preserve">RC </w:t>
            </w:r>
            <w:r w:rsidRPr="00196864">
              <w:rPr>
                <w:rFonts w:cs="Arial"/>
                <w:sz w:val="22"/>
                <w:szCs w:val="22"/>
              </w:rPr>
              <w:t xml:space="preserve">Charges, except on grounds that an error in the invoice is due to a mere typographical or other ministerial error by the CAISO.  </w:t>
            </w:r>
          </w:p>
        </w:tc>
      </w:tr>
      <w:tr w:rsidR="0032526A" w:rsidRPr="0056479A" w14:paraId="64E88741" w14:textId="77777777" w:rsidTr="00BC7E17">
        <w:tc>
          <w:tcPr>
            <w:tcW w:w="990" w:type="dxa"/>
            <w:vAlign w:val="center"/>
          </w:tcPr>
          <w:p w14:paraId="13B824A8" w14:textId="77777777" w:rsidR="0032526A" w:rsidRDefault="00964D14" w:rsidP="0032526A">
            <w:pPr>
              <w:pStyle w:val="TableText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  <w:r w:rsidR="0032526A">
              <w:rPr>
                <w:rFonts w:cs="Arial"/>
                <w:sz w:val="22"/>
                <w:szCs w:val="22"/>
              </w:rPr>
              <w:t>.1</w:t>
            </w:r>
          </w:p>
        </w:tc>
        <w:tc>
          <w:tcPr>
            <w:tcW w:w="7650" w:type="dxa"/>
          </w:tcPr>
          <w:p w14:paraId="1A630CA3" w14:textId="0B7AC5FA" w:rsidR="0032526A" w:rsidRDefault="0032526A" w:rsidP="00487286">
            <w:pPr>
              <w:pStyle w:val="TableText0"/>
              <w:rPr>
                <w:rFonts w:cs="Arial"/>
                <w:sz w:val="22"/>
                <w:szCs w:val="22"/>
              </w:rPr>
            </w:pPr>
            <w:r w:rsidRPr="00196864">
              <w:rPr>
                <w:rFonts w:cs="Arial"/>
                <w:sz w:val="22"/>
                <w:szCs w:val="22"/>
              </w:rPr>
              <w:t>If the CAISO determines that an invoice contains a typographical or other ministerial error, the CAISO may at its discretion iss</w:t>
            </w:r>
            <w:r w:rsidR="00964C0C">
              <w:rPr>
                <w:rFonts w:cs="Arial"/>
                <w:sz w:val="22"/>
                <w:szCs w:val="22"/>
              </w:rPr>
              <w:t>ue a corrected invoice within 21 days of the date the initial invoice was issued</w:t>
            </w:r>
            <w:r w:rsidRPr="00196864">
              <w:rPr>
                <w:rFonts w:cs="Arial"/>
                <w:sz w:val="22"/>
                <w:szCs w:val="22"/>
              </w:rPr>
              <w:t>.</w:t>
            </w:r>
          </w:p>
        </w:tc>
      </w:tr>
    </w:tbl>
    <w:p w14:paraId="4799B1BD" w14:textId="77777777" w:rsidR="00B91FC9" w:rsidRPr="0056479A" w:rsidRDefault="00B91FC9" w:rsidP="00B91FC9">
      <w:pPr>
        <w:pStyle w:val="BodyText"/>
        <w:rPr>
          <w:rFonts w:ascii="Arial" w:hAnsi="Arial" w:cs="Arial"/>
          <w:i/>
          <w:iCs/>
          <w:sz w:val="22"/>
          <w:szCs w:val="22"/>
        </w:rPr>
      </w:pPr>
    </w:p>
    <w:p w14:paraId="1E987B84" w14:textId="77777777" w:rsidR="00D53682" w:rsidRPr="0056479A" w:rsidRDefault="00D53682" w:rsidP="00434B40">
      <w:pPr>
        <w:pStyle w:val="Heading2"/>
        <w:rPr>
          <w:rFonts w:cs="Arial"/>
        </w:rPr>
      </w:pPr>
      <w:bookmarkStart w:id="24" w:name="_Toc145238974"/>
      <w:bookmarkStart w:id="25" w:name="_Toc133918253"/>
      <w:bookmarkStart w:id="26" w:name="_Toc10467743"/>
      <w:r w:rsidRPr="0056479A">
        <w:rPr>
          <w:rFonts w:cs="Arial"/>
        </w:rPr>
        <w:t>Predecessor Charge Codes</w:t>
      </w:r>
      <w:bookmarkEnd w:id="24"/>
      <w:bookmarkEnd w:id="25"/>
      <w:bookmarkEnd w:id="26"/>
    </w:p>
    <w:p w14:paraId="5AC72D6D" w14:textId="77777777" w:rsidR="00D53682" w:rsidRPr="0056479A" w:rsidRDefault="00D53682">
      <w:pPr>
        <w:rPr>
          <w:rFonts w:ascii="Arial" w:hAnsi="Arial" w:cs="Arial"/>
          <w:color w:val="0000FF"/>
          <w:sz w:val="22"/>
          <w:szCs w:val="22"/>
        </w:rPr>
      </w:pPr>
    </w:p>
    <w:tbl>
      <w:tblPr>
        <w:tblW w:w="8640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000" w:firstRow="0" w:lastRow="0" w:firstColumn="0" w:lastColumn="0" w:noHBand="0" w:noVBand="0"/>
      </w:tblPr>
      <w:tblGrid>
        <w:gridCol w:w="8640"/>
      </w:tblGrid>
      <w:tr w:rsidR="00D53682" w:rsidRPr="0056479A" w14:paraId="2F9A9EDE" w14:textId="77777777" w:rsidTr="00D06BE9">
        <w:trPr>
          <w:tblHeader/>
        </w:trPr>
        <w:tc>
          <w:tcPr>
            <w:tcW w:w="8640" w:type="dxa"/>
            <w:shd w:val="clear" w:color="auto" w:fill="D9D9D9"/>
            <w:vAlign w:val="center"/>
          </w:tcPr>
          <w:p w14:paraId="26268A76" w14:textId="77777777" w:rsidR="00D53682" w:rsidRPr="0056479A" w:rsidRDefault="00D53682" w:rsidP="00B601EE">
            <w:pPr>
              <w:pStyle w:val="TableBoldCharCharCharCharChar1Char"/>
              <w:keepNext/>
              <w:jc w:val="center"/>
              <w:rPr>
                <w:rFonts w:cs="Arial"/>
                <w:sz w:val="22"/>
                <w:szCs w:val="22"/>
              </w:rPr>
            </w:pPr>
            <w:r w:rsidRPr="0056479A">
              <w:rPr>
                <w:rFonts w:cs="Arial"/>
                <w:sz w:val="22"/>
                <w:szCs w:val="22"/>
              </w:rPr>
              <w:t>Charge Code/ Pre-calc Name</w:t>
            </w:r>
          </w:p>
        </w:tc>
      </w:tr>
      <w:tr w:rsidR="00D53682" w:rsidRPr="0056479A" w14:paraId="3CE1DB43" w14:textId="77777777" w:rsidTr="00D06BE9">
        <w:trPr>
          <w:cantSplit/>
        </w:trPr>
        <w:tc>
          <w:tcPr>
            <w:tcW w:w="8640" w:type="dxa"/>
            <w:vAlign w:val="center"/>
          </w:tcPr>
          <w:p w14:paraId="59CD87DC" w14:textId="77777777" w:rsidR="00D53682" w:rsidRPr="0056479A" w:rsidRDefault="00D53682" w:rsidP="00C469FD">
            <w:pPr>
              <w:pStyle w:val="TableText0"/>
              <w:ind w:left="0"/>
              <w:rPr>
                <w:rFonts w:cs="Arial"/>
                <w:sz w:val="22"/>
                <w:szCs w:val="22"/>
              </w:rPr>
            </w:pPr>
            <w:r w:rsidRPr="0056479A">
              <w:rPr>
                <w:rFonts w:cs="Arial"/>
                <w:sz w:val="22"/>
                <w:szCs w:val="22"/>
              </w:rPr>
              <w:t>None</w:t>
            </w:r>
          </w:p>
        </w:tc>
      </w:tr>
    </w:tbl>
    <w:p w14:paraId="3FA57919" w14:textId="77777777" w:rsidR="000E7345" w:rsidRPr="0056479A" w:rsidRDefault="000E7345" w:rsidP="000E7345">
      <w:pPr>
        <w:pStyle w:val="Heading2"/>
        <w:numPr>
          <w:ilvl w:val="0"/>
          <w:numId w:val="0"/>
        </w:numPr>
        <w:rPr>
          <w:rFonts w:cs="Arial"/>
        </w:rPr>
      </w:pPr>
      <w:bookmarkStart w:id="27" w:name="_Toc145238975"/>
      <w:bookmarkStart w:id="28" w:name="_Toc133918254"/>
    </w:p>
    <w:p w14:paraId="51D19F5A" w14:textId="4ED24E2A" w:rsidR="00D53682" w:rsidRPr="006A7BF0" w:rsidRDefault="00D53682" w:rsidP="006A7BF0">
      <w:pPr>
        <w:pStyle w:val="Heading2"/>
        <w:rPr>
          <w:rFonts w:cs="Arial"/>
        </w:rPr>
      </w:pPr>
      <w:bookmarkStart w:id="29" w:name="_Toc10467744"/>
      <w:r w:rsidRPr="0056479A">
        <w:rPr>
          <w:rFonts w:cs="Arial"/>
        </w:rPr>
        <w:t>Successor Charge Codes</w:t>
      </w:r>
      <w:bookmarkEnd w:id="27"/>
      <w:bookmarkEnd w:id="28"/>
      <w:bookmarkEnd w:id="29"/>
    </w:p>
    <w:tbl>
      <w:tblPr>
        <w:tblW w:w="8640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000" w:firstRow="0" w:lastRow="0" w:firstColumn="0" w:lastColumn="0" w:noHBand="0" w:noVBand="0"/>
      </w:tblPr>
      <w:tblGrid>
        <w:gridCol w:w="8640"/>
      </w:tblGrid>
      <w:tr w:rsidR="00D53682" w:rsidRPr="0056479A" w14:paraId="00214F68" w14:textId="77777777" w:rsidTr="00D06BE9">
        <w:trPr>
          <w:tblHeader/>
        </w:trPr>
        <w:tc>
          <w:tcPr>
            <w:tcW w:w="8640" w:type="dxa"/>
            <w:shd w:val="clear" w:color="auto" w:fill="D9D9D9"/>
            <w:vAlign w:val="center"/>
          </w:tcPr>
          <w:p w14:paraId="71DB2B84" w14:textId="77777777" w:rsidR="00D53682" w:rsidRPr="0056479A" w:rsidRDefault="00D53682" w:rsidP="00B601EE">
            <w:pPr>
              <w:pStyle w:val="TableBoldCharCharCharCharChar1Char"/>
              <w:keepNext/>
              <w:jc w:val="center"/>
              <w:rPr>
                <w:rFonts w:cs="Arial"/>
                <w:sz w:val="22"/>
                <w:szCs w:val="22"/>
              </w:rPr>
            </w:pPr>
            <w:r w:rsidRPr="0056479A">
              <w:rPr>
                <w:rFonts w:cs="Arial"/>
                <w:sz w:val="22"/>
                <w:szCs w:val="22"/>
              </w:rPr>
              <w:t>Charge Code/ Pre-calc Name</w:t>
            </w:r>
          </w:p>
        </w:tc>
      </w:tr>
      <w:tr w:rsidR="00D53682" w:rsidRPr="0056479A" w14:paraId="4AE3B3AF" w14:textId="77777777" w:rsidTr="00D06BE9">
        <w:trPr>
          <w:cantSplit/>
        </w:trPr>
        <w:tc>
          <w:tcPr>
            <w:tcW w:w="8640" w:type="dxa"/>
            <w:vAlign w:val="center"/>
          </w:tcPr>
          <w:p w14:paraId="18F0045A" w14:textId="2A01947B" w:rsidR="00F34665" w:rsidRPr="0056479A" w:rsidRDefault="003C0654" w:rsidP="00F34665">
            <w:pPr>
              <w:pStyle w:val="TableBoldCharCharCharCharChar1Char"/>
              <w:keepNext/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>None</w:t>
            </w:r>
          </w:p>
        </w:tc>
      </w:tr>
    </w:tbl>
    <w:p w14:paraId="1C711141" w14:textId="77777777" w:rsidR="0056479A" w:rsidRDefault="0056479A" w:rsidP="0056479A">
      <w:pPr>
        <w:pStyle w:val="Heading2"/>
        <w:numPr>
          <w:ilvl w:val="0"/>
          <w:numId w:val="0"/>
        </w:numPr>
        <w:rPr>
          <w:rFonts w:cs="Arial"/>
        </w:rPr>
      </w:pPr>
    </w:p>
    <w:p w14:paraId="38AFBE02" w14:textId="77777777" w:rsidR="00D53682" w:rsidRPr="0056479A" w:rsidRDefault="00B91FC9" w:rsidP="00B91FC9">
      <w:pPr>
        <w:pStyle w:val="Heading2"/>
        <w:rPr>
          <w:rFonts w:cs="Arial"/>
        </w:rPr>
      </w:pPr>
      <w:bookmarkStart w:id="30" w:name="_Toc10467745"/>
      <w:r w:rsidRPr="0056479A">
        <w:rPr>
          <w:rFonts w:cs="Arial"/>
        </w:rPr>
        <w:t>Inputs – External Systems</w:t>
      </w:r>
      <w:bookmarkEnd w:id="30"/>
    </w:p>
    <w:p w14:paraId="491932EF" w14:textId="77777777" w:rsidR="00B91FC9" w:rsidRPr="0056479A" w:rsidRDefault="00B91FC9" w:rsidP="00B91FC9">
      <w:pPr>
        <w:pStyle w:val="Config1"/>
        <w:numPr>
          <w:ilvl w:val="0"/>
          <w:numId w:val="0"/>
        </w:numPr>
        <w:rPr>
          <w:rFonts w:cs="Arial"/>
          <w:sz w:val="22"/>
          <w:szCs w:val="22"/>
        </w:rPr>
      </w:pP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"/>
        <w:gridCol w:w="4919"/>
        <w:gridCol w:w="2589"/>
      </w:tblGrid>
      <w:tr w:rsidR="00D53682" w:rsidRPr="0056479A" w14:paraId="14D78A72" w14:textId="77777777" w:rsidTr="003C0654">
        <w:trPr>
          <w:trHeight w:val="658"/>
          <w:tblHeader/>
        </w:trPr>
        <w:tc>
          <w:tcPr>
            <w:tcW w:w="924" w:type="dxa"/>
            <w:shd w:val="clear" w:color="auto" w:fill="D9D9D9"/>
            <w:vAlign w:val="center"/>
          </w:tcPr>
          <w:p w14:paraId="66C3DD5A" w14:textId="77777777" w:rsidR="00D53682" w:rsidRPr="0056479A" w:rsidRDefault="00D53682" w:rsidP="003F62D7">
            <w:pPr>
              <w:pStyle w:val="TableBoldCharCharCharCharChar1Char"/>
              <w:keepNext/>
              <w:ind w:left="119"/>
              <w:jc w:val="center"/>
              <w:rPr>
                <w:rFonts w:cs="Arial"/>
                <w:sz w:val="22"/>
                <w:szCs w:val="22"/>
              </w:rPr>
            </w:pPr>
            <w:r w:rsidRPr="0056479A">
              <w:rPr>
                <w:rFonts w:cs="Arial"/>
                <w:sz w:val="22"/>
                <w:szCs w:val="22"/>
              </w:rPr>
              <w:t>Row #</w:t>
            </w:r>
          </w:p>
        </w:tc>
        <w:tc>
          <w:tcPr>
            <w:tcW w:w="4919" w:type="dxa"/>
            <w:shd w:val="clear" w:color="auto" w:fill="D9D9D9"/>
            <w:vAlign w:val="center"/>
          </w:tcPr>
          <w:p w14:paraId="030FC06F" w14:textId="77777777" w:rsidR="00D53682" w:rsidRPr="0056479A" w:rsidRDefault="0073344D" w:rsidP="003F62D7">
            <w:pPr>
              <w:pStyle w:val="TableBoldCharCharCharCharChar1Char"/>
              <w:keepNext/>
              <w:ind w:left="119"/>
              <w:jc w:val="center"/>
              <w:rPr>
                <w:rFonts w:cs="Arial"/>
                <w:sz w:val="22"/>
                <w:szCs w:val="22"/>
              </w:rPr>
            </w:pPr>
            <w:r w:rsidRPr="0056479A">
              <w:rPr>
                <w:rFonts w:cs="Arial"/>
                <w:sz w:val="22"/>
                <w:szCs w:val="22"/>
              </w:rPr>
              <w:t xml:space="preserve">Variable </w:t>
            </w:r>
            <w:r w:rsidR="00D53682" w:rsidRPr="0056479A">
              <w:rPr>
                <w:rFonts w:cs="Arial"/>
                <w:sz w:val="22"/>
                <w:szCs w:val="22"/>
              </w:rPr>
              <w:t>Name</w:t>
            </w:r>
          </w:p>
        </w:tc>
        <w:tc>
          <w:tcPr>
            <w:tcW w:w="2589" w:type="dxa"/>
            <w:shd w:val="clear" w:color="auto" w:fill="D9D9D9"/>
            <w:vAlign w:val="center"/>
          </w:tcPr>
          <w:p w14:paraId="0E5603AC" w14:textId="77777777" w:rsidR="00D53682" w:rsidRPr="0056479A" w:rsidRDefault="00D53682" w:rsidP="003F62D7">
            <w:pPr>
              <w:pStyle w:val="TableBoldCharCharCharCharChar1Char"/>
              <w:keepNext/>
              <w:ind w:left="119"/>
              <w:jc w:val="center"/>
              <w:rPr>
                <w:rFonts w:cs="Arial"/>
                <w:sz w:val="22"/>
                <w:szCs w:val="22"/>
              </w:rPr>
            </w:pPr>
            <w:r w:rsidRPr="0056479A">
              <w:rPr>
                <w:rFonts w:cs="Arial"/>
                <w:sz w:val="22"/>
                <w:szCs w:val="22"/>
              </w:rPr>
              <w:t>Description</w:t>
            </w:r>
          </w:p>
        </w:tc>
      </w:tr>
      <w:tr w:rsidR="005A7F76" w:rsidRPr="0056479A" w14:paraId="3D3F9EAE" w14:textId="77777777" w:rsidTr="003C0654">
        <w:tc>
          <w:tcPr>
            <w:tcW w:w="924" w:type="dxa"/>
            <w:vAlign w:val="center"/>
          </w:tcPr>
          <w:p w14:paraId="2BE7014B" w14:textId="77777777" w:rsidR="005A7F76" w:rsidRDefault="003C0654" w:rsidP="00B91FC9">
            <w:pPr>
              <w:pStyle w:val="TableText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4919" w:type="dxa"/>
            <w:vAlign w:val="center"/>
          </w:tcPr>
          <w:p w14:paraId="582977D5" w14:textId="711200CB" w:rsidR="005A7F76" w:rsidRDefault="005203C9" w:rsidP="00B91FC9">
            <w:pPr>
              <w:pStyle w:val="TableText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PTB</w:t>
            </w:r>
            <w:r w:rsidR="005A7F76">
              <w:rPr>
                <w:rFonts w:cs="Arial"/>
                <w:sz w:val="22"/>
                <w:szCs w:val="22"/>
              </w:rPr>
              <w:t>RCServices</w:t>
            </w:r>
            <w:r w:rsidR="003C0654">
              <w:rPr>
                <w:rFonts w:cs="Arial"/>
                <w:sz w:val="22"/>
                <w:szCs w:val="22"/>
              </w:rPr>
              <w:t>LatePmtPenalty</w:t>
            </w:r>
            <w:r>
              <w:rPr>
                <w:rFonts w:cs="Arial"/>
                <w:sz w:val="22"/>
                <w:szCs w:val="22"/>
              </w:rPr>
              <w:t>Amt</w:t>
            </w:r>
            <w:r w:rsidR="005A7F76">
              <w:rPr>
                <w:rFonts w:cs="Arial"/>
                <w:sz w:val="22"/>
                <w:szCs w:val="22"/>
              </w:rPr>
              <w:t xml:space="preserve"> </w:t>
            </w:r>
            <w:r w:rsidR="005A7F76" w:rsidRPr="00693695">
              <w:rPr>
                <w:rFonts w:cs="Arial"/>
                <w:sz w:val="28"/>
                <w:szCs w:val="28"/>
                <w:vertAlign w:val="subscript"/>
              </w:rPr>
              <w:t>B</w:t>
            </w:r>
            <w:r w:rsidR="00F34665">
              <w:rPr>
                <w:rFonts w:cs="Arial"/>
                <w:sz w:val="28"/>
                <w:szCs w:val="28"/>
                <w:vertAlign w:val="subscript"/>
              </w:rPr>
              <w:t>U’U</w:t>
            </w:r>
            <w:r w:rsidR="005A7F76">
              <w:rPr>
                <w:rFonts w:cs="Arial"/>
                <w:sz w:val="28"/>
                <w:szCs w:val="28"/>
                <w:vertAlign w:val="subscript"/>
              </w:rPr>
              <w:t>Jmd</w:t>
            </w:r>
          </w:p>
        </w:tc>
        <w:tc>
          <w:tcPr>
            <w:tcW w:w="2589" w:type="dxa"/>
            <w:vAlign w:val="center"/>
          </w:tcPr>
          <w:p w14:paraId="49E6FB33" w14:textId="52503012" w:rsidR="005A7F76" w:rsidRDefault="005A7F76" w:rsidP="00A423A6">
            <w:pPr>
              <w:pStyle w:val="TableText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RC Services PTB </w:t>
            </w:r>
            <w:r w:rsidR="003C0654">
              <w:rPr>
                <w:rFonts w:cs="Arial"/>
                <w:sz w:val="22"/>
                <w:szCs w:val="22"/>
              </w:rPr>
              <w:t>Late Payment Penalty</w:t>
            </w:r>
            <w:r>
              <w:rPr>
                <w:rFonts w:cs="Arial"/>
                <w:sz w:val="22"/>
                <w:szCs w:val="22"/>
              </w:rPr>
              <w:t xml:space="preserve"> Amount for</w:t>
            </w:r>
            <w:r w:rsidRPr="00E12A10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RC Customer</w:t>
            </w:r>
            <w:r w:rsidR="00F844A5">
              <w:rPr>
                <w:rFonts w:cs="Arial"/>
                <w:sz w:val="22"/>
                <w:szCs w:val="22"/>
              </w:rPr>
              <w:t xml:space="preserve"> (B)</w:t>
            </w:r>
            <w:r w:rsidR="00A423A6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56479A">
              <w:rPr>
                <w:rFonts w:cs="Arial"/>
                <w:sz w:val="22"/>
                <w:szCs w:val="22"/>
              </w:rPr>
              <w:t xml:space="preserve">for </w:t>
            </w:r>
            <w:r>
              <w:rPr>
                <w:rFonts w:cs="Arial"/>
                <w:sz w:val="22"/>
                <w:szCs w:val="22"/>
              </w:rPr>
              <w:t xml:space="preserve">RC </w:t>
            </w:r>
            <w:r w:rsidR="00964C0C">
              <w:rPr>
                <w:rFonts w:cs="Arial"/>
                <w:sz w:val="22"/>
                <w:szCs w:val="22"/>
              </w:rPr>
              <w:t>Services</w:t>
            </w:r>
            <w:r w:rsidR="00D847A3">
              <w:rPr>
                <w:rFonts w:cs="Arial"/>
                <w:sz w:val="22"/>
                <w:szCs w:val="22"/>
              </w:rPr>
              <w:t xml:space="preserve"> </w:t>
            </w:r>
            <w:r w:rsidR="00F844A5">
              <w:rPr>
                <w:rFonts w:cs="Arial"/>
                <w:sz w:val="22"/>
                <w:szCs w:val="22"/>
              </w:rPr>
              <w:t xml:space="preserve">year with Bill Period </w:t>
            </w:r>
            <w:r>
              <w:rPr>
                <w:rFonts w:cs="Arial"/>
                <w:sz w:val="22"/>
                <w:szCs w:val="22"/>
              </w:rPr>
              <w:t>Start</w:t>
            </w:r>
            <w:r w:rsidR="00F844A5">
              <w:rPr>
                <w:rFonts w:cs="Arial"/>
                <w:sz w:val="22"/>
                <w:szCs w:val="22"/>
              </w:rPr>
              <w:t xml:space="preserve"> (U’)</w:t>
            </w:r>
            <w:r>
              <w:rPr>
                <w:rFonts w:cs="Arial"/>
                <w:sz w:val="22"/>
                <w:szCs w:val="22"/>
              </w:rPr>
              <w:t xml:space="preserve"> and Bill Period End</w:t>
            </w:r>
            <w:r w:rsidR="00F844A5">
              <w:rPr>
                <w:rFonts w:cs="Arial"/>
                <w:sz w:val="22"/>
                <w:szCs w:val="22"/>
              </w:rPr>
              <w:t xml:space="preserve"> (U)</w:t>
            </w:r>
            <w:r w:rsidRPr="0056479A">
              <w:rPr>
                <w:rFonts w:cs="Arial"/>
                <w:sz w:val="22"/>
                <w:szCs w:val="22"/>
              </w:rPr>
              <w:t xml:space="preserve"> </w:t>
            </w:r>
            <w:r w:rsidRPr="00E12A10">
              <w:rPr>
                <w:rFonts w:cs="Arial"/>
                <w:sz w:val="22"/>
                <w:szCs w:val="22"/>
              </w:rPr>
              <w:t>(in $)</w:t>
            </w:r>
            <w:r w:rsidR="00F844A5">
              <w:rPr>
                <w:rFonts w:cs="Arial"/>
                <w:sz w:val="22"/>
                <w:szCs w:val="22"/>
              </w:rPr>
              <w:t xml:space="preserve"> and PTB ID (J)</w:t>
            </w:r>
            <w:r w:rsidRPr="00E12A10">
              <w:rPr>
                <w:rFonts w:cs="Arial"/>
                <w:sz w:val="22"/>
                <w:szCs w:val="22"/>
              </w:rPr>
              <w:t>.</w:t>
            </w:r>
          </w:p>
        </w:tc>
      </w:tr>
    </w:tbl>
    <w:p w14:paraId="4CB75A2B" w14:textId="77777777" w:rsidR="00D53682" w:rsidRPr="0056479A" w:rsidRDefault="00D53682">
      <w:pPr>
        <w:pStyle w:val="CommentText"/>
        <w:rPr>
          <w:rFonts w:ascii="Arial" w:hAnsi="Arial" w:cs="Arial"/>
          <w:sz w:val="22"/>
          <w:szCs w:val="22"/>
        </w:rPr>
      </w:pPr>
    </w:p>
    <w:p w14:paraId="310AFF1C" w14:textId="77777777" w:rsidR="00AC10FC" w:rsidRPr="0056479A" w:rsidRDefault="00AC10FC">
      <w:pPr>
        <w:pStyle w:val="CommentText"/>
        <w:rPr>
          <w:rFonts w:ascii="Arial" w:hAnsi="Arial" w:cs="Arial"/>
          <w:sz w:val="22"/>
          <w:szCs w:val="22"/>
        </w:rPr>
      </w:pPr>
    </w:p>
    <w:p w14:paraId="0DE9A6B2" w14:textId="77777777" w:rsidR="00D53682" w:rsidRPr="0056479A" w:rsidRDefault="00D53682" w:rsidP="000B2B93">
      <w:pPr>
        <w:pStyle w:val="Heading2"/>
        <w:rPr>
          <w:rFonts w:cs="Arial"/>
        </w:rPr>
      </w:pPr>
      <w:bookmarkStart w:id="31" w:name="_Ref118516212"/>
      <w:bookmarkStart w:id="32" w:name="_Toc118518303"/>
      <w:bookmarkStart w:id="33" w:name="_Toc145238982"/>
      <w:bookmarkStart w:id="34" w:name="_Toc133918261"/>
      <w:bookmarkStart w:id="35" w:name="_Toc10467746"/>
      <w:r w:rsidRPr="0056479A">
        <w:rPr>
          <w:rFonts w:cs="Arial"/>
        </w:rPr>
        <w:t xml:space="preserve">Inputs </w:t>
      </w:r>
      <w:r w:rsidR="00B90638" w:rsidRPr="0056479A">
        <w:rPr>
          <w:rFonts w:cs="Arial"/>
        </w:rPr>
        <w:t>-</w:t>
      </w:r>
      <w:r w:rsidRPr="0056479A">
        <w:rPr>
          <w:rFonts w:cs="Arial"/>
        </w:rPr>
        <w:t xml:space="preserve"> Predecessor Charge Codes</w:t>
      </w:r>
      <w:bookmarkEnd w:id="31"/>
      <w:bookmarkEnd w:id="32"/>
      <w:bookmarkEnd w:id="33"/>
      <w:bookmarkEnd w:id="34"/>
      <w:r w:rsidR="00B90638" w:rsidRPr="0056479A">
        <w:rPr>
          <w:rFonts w:cs="Arial"/>
        </w:rPr>
        <w:t xml:space="preserve"> or Pre-calculations</w:t>
      </w:r>
      <w:bookmarkEnd w:id="35"/>
    </w:p>
    <w:p w14:paraId="57ACC61E" w14:textId="77777777" w:rsidR="00D53682" w:rsidRPr="0056479A" w:rsidRDefault="00CB635C" w:rsidP="00B90638">
      <w:pPr>
        <w:pStyle w:val="Equation"/>
        <w:keepLines w:val="0"/>
        <w:widowControl w:val="0"/>
        <w:spacing w:before="0"/>
        <w:ind w:left="0"/>
        <w:rPr>
          <w:rFonts w:ascii="Arial" w:hAnsi="Arial" w:cs="Arial"/>
        </w:rPr>
      </w:pPr>
      <w:r w:rsidRPr="0056479A">
        <w:rPr>
          <w:rFonts w:ascii="Arial" w:hAnsi="Arial" w:cs="Arial"/>
          <w:kern w:val="0"/>
        </w:rPr>
        <w:t xml:space="preserve">.  </w:t>
      </w:r>
    </w:p>
    <w:tbl>
      <w:tblPr>
        <w:tblW w:w="8640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"/>
        <w:gridCol w:w="3690"/>
        <w:gridCol w:w="3960"/>
      </w:tblGrid>
      <w:tr w:rsidR="00D53682" w:rsidRPr="0056479A" w14:paraId="58673E65" w14:textId="77777777" w:rsidTr="00C469FD">
        <w:tc>
          <w:tcPr>
            <w:tcW w:w="990" w:type="dxa"/>
            <w:shd w:val="clear" w:color="auto" w:fill="D9D9D9"/>
            <w:vAlign w:val="center"/>
          </w:tcPr>
          <w:p w14:paraId="1A39435E" w14:textId="77777777" w:rsidR="00D53682" w:rsidRPr="0056479A" w:rsidRDefault="00D53682" w:rsidP="00AC10FC">
            <w:pPr>
              <w:pStyle w:val="TableBoldCharCharCharCharChar1Char"/>
              <w:keepNext/>
              <w:ind w:left="119"/>
              <w:jc w:val="center"/>
              <w:rPr>
                <w:rFonts w:cs="Arial"/>
                <w:sz w:val="22"/>
                <w:szCs w:val="22"/>
              </w:rPr>
            </w:pPr>
            <w:r w:rsidRPr="0056479A">
              <w:rPr>
                <w:rFonts w:cs="Arial"/>
                <w:sz w:val="22"/>
                <w:szCs w:val="22"/>
              </w:rPr>
              <w:t>Row #</w:t>
            </w:r>
          </w:p>
        </w:tc>
        <w:tc>
          <w:tcPr>
            <w:tcW w:w="3690" w:type="dxa"/>
            <w:shd w:val="clear" w:color="auto" w:fill="D9D9D9"/>
            <w:vAlign w:val="center"/>
          </w:tcPr>
          <w:p w14:paraId="21DA3827" w14:textId="77777777" w:rsidR="00D53682" w:rsidRPr="0056479A" w:rsidRDefault="0073344D" w:rsidP="00AC10FC">
            <w:pPr>
              <w:pStyle w:val="TableBoldCharCharCharCharChar1Char"/>
              <w:keepNext/>
              <w:ind w:left="119"/>
              <w:jc w:val="center"/>
              <w:rPr>
                <w:rFonts w:cs="Arial"/>
                <w:sz w:val="22"/>
                <w:szCs w:val="22"/>
              </w:rPr>
            </w:pPr>
            <w:r w:rsidRPr="0056479A">
              <w:rPr>
                <w:rFonts w:cs="Arial"/>
                <w:sz w:val="22"/>
                <w:szCs w:val="22"/>
              </w:rPr>
              <w:t xml:space="preserve">Variable </w:t>
            </w:r>
            <w:r w:rsidR="00D53682" w:rsidRPr="0056479A">
              <w:rPr>
                <w:rFonts w:cs="Arial"/>
                <w:sz w:val="22"/>
                <w:szCs w:val="22"/>
              </w:rPr>
              <w:t>Name</w:t>
            </w:r>
          </w:p>
        </w:tc>
        <w:tc>
          <w:tcPr>
            <w:tcW w:w="3960" w:type="dxa"/>
            <w:shd w:val="clear" w:color="auto" w:fill="D9D9D9"/>
            <w:vAlign w:val="center"/>
          </w:tcPr>
          <w:p w14:paraId="4BA90330" w14:textId="77777777" w:rsidR="00822E88" w:rsidRPr="0056479A" w:rsidRDefault="00D53682" w:rsidP="00AC10FC">
            <w:pPr>
              <w:pStyle w:val="TableBoldCharCharCharCharChar1Char"/>
              <w:keepNext/>
              <w:ind w:left="119"/>
              <w:jc w:val="center"/>
              <w:rPr>
                <w:rFonts w:cs="Arial"/>
                <w:sz w:val="22"/>
                <w:szCs w:val="22"/>
              </w:rPr>
            </w:pPr>
            <w:r w:rsidRPr="0056479A">
              <w:rPr>
                <w:rFonts w:cs="Arial"/>
                <w:sz w:val="22"/>
                <w:szCs w:val="22"/>
              </w:rPr>
              <w:t xml:space="preserve">Predecessor Charge Code/ </w:t>
            </w:r>
          </w:p>
          <w:p w14:paraId="2DEC2C2B" w14:textId="77777777" w:rsidR="00D53682" w:rsidRPr="0056479A" w:rsidRDefault="00D53682" w:rsidP="00AC10FC">
            <w:pPr>
              <w:pStyle w:val="TableBoldCharCharCharCharChar1Char"/>
              <w:keepNext/>
              <w:ind w:left="119"/>
              <w:jc w:val="center"/>
              <w:rPr>
                <w:rFonts w:cs="Arial"/>
                <w:sz w:val="22"/>
                <w:szCs w:val="22"/>
              </w:rPr>
            </w:pPr>
            <w:r w:rsidRPr="0056479A">
              <w:rPr>
                <w:rFonts w:cs="Arial"/>
                <w:sz w:val="22"/>
                <w:szCs w:val="22"/>
              </w:rPr>
              <w:t>Pre-calc Configuration</w:t>
            </w:r>
          </w:p>
        </w:tc>
      </w:tr>
      <w:tr w:rsidR="00D53682" w:rsidRPr="0056479A" w14:paraId="72205475" w14:textId="77777777" w:rsidTr="00822E88">
        <w:trPr>
          <w:trHeight w:val="190"/>
        </w:trPr>
        <w:tc>
          <w:tcPr>
            <w:tcW w:w="990" w:type="dxa"/>
            <w:vAlign w:val="center"/>
          </w:tcPr>
          <w:p w14:paraId="0BD17B31" w14:textId="77777777" w:rsidR="00D53682" w:rsidRPr="0056479A" w:rsidRDefault="00D53682" w:rsidP="00822E88">
            <w:pPr>
              <w:pStyle w:val="TableText0"/>
              <w:rPr>
                <w:rFonts w:cs="Arial"/>
                <w:sz w:val="22"/>
                <w:szCs w:val="22"/>
              </w:rPr>
            </w:pPr>
          </w:p>
        </w:tc>
        <w:tc>
          <w:tcPr>
            <w:tcW w:w="3690" w:type="dxa"/>
            <w:vAlign w:val="center"/>
          </w:tcPr>
          <w:p w14:paraId="7E6FB9C0" w14:textId="77777777" w:rsidR="00D53682" w:rsidRPr="0056479A" w:rsidRDefault="00D53682" w:rsidP="00822E88">
            <w:pPr>
              <w:pStyle w:val="TableText0"/>
              <w:rPr>
                <w:rFonts w:cs="Arial"/>
                <w:sz w:val="22"/>
                <w:szCs w:val="22"/>
              </w:rPr>
            </w:pPr>
            <w:r w:rsidRPr="0056479A"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3960" w:type="dxa"/>
            <w:vAlign w:val="center"/>
          </w:tcPr>
          <w:p w14:paraId="1F35E85F" w14:textId="77777777" w:rsidR="00D53682" w:rsidRPr="0056479A" w:rsidRDefault="00D53682" w:rsidP="00822E88">
            <w:pPr>
              <w:pStyle w:val="TableText0"/>
              <w:rPr>
                <w:rFonts w:cs="Arial"/>
                <w:sz w:val="22"/>
                <w:szCs w:val="22"/>
              </w:rPr>
            </w:pPr>
          </w:p>
        </w:tc>
      </w:tr>
    </w:tbl>
    <w:p w14:paraId="5D550570" w14:textId="77777777" w:rsidR="00D53682" w:rsidRPr="0056479A" w:rsidRDefault="00D53682">
      <w:pPr>
        <w:rPr>
          <w:rFonts w:ascii="Arial" w:hAnsi="Arial" w:cs="Arial"/>
          <w:sz w:val="22"/>
          <w:szCs w:val="22"/>
        </w:rPr>
      </w:pPr>
    </w:p>
    <w:p w14:paraId="21BE7A1F" w14:textId="77777777" w:rsidR="00D53682" w:rsidRDefault="000B2B93">
      <w:pPr>
        <w:pStyle w:val="Heading2"/>
        <w:rPr>
          <w:rFonts w:cs="Arial"/>
          <w:szCs w:val="22"/>
        </w:rPr>
      </w:pPr>
      <w:bookmarkStart w:id="36" w:name="_Toc10467747"/>
      <w:r w:rsidRPr="0056479A">
        <w:rPr>
          <w:rFonts w:cs="Arial"/>
          <w:szCs w:val="22"/>
        </w:rPr>
        <w:t>CAISO Formula</w:t>
      </w:r>
      <w:bookmarkEnd w:id="36"/>
    </w:p>
    <w:p w14:paraId="235FC856" w14:textId="77777777" w:rsidR="0056479A" w:rsidRPr="0056479A" w:rsidRDefault="0056479A" w:rsidP="0056479A"/>
    <w:p w14:paraId="2C955340" w14:textId="11AC35CD" w:rsidR="00D53682" w:rsidRPr="0056479A" w:rsidRDefault="0006392F">
      <w:pPr>
        <w:pStyle w:val="Config1"/>
        <w:rPr>
          <w:rFonts w:cs="Arial"/>
          <w:sz w:val="22"/>
          <w:szCs w:val="22"/>
        </w:rPr>
      </w:pPr>
      <w:bookmarkStart w:id="37" w:name="_Toc145238984"/>
      <w:bookmarkStart w:id="38" w:name="_Toc133918263"/>
      <w:bookmarkStart w:id="39" w:name="_Toc118518305"/>
      <w:r>
        <w:rPr>
          <w:rFonts w:cs="Arial"/>
          <w:sz w:val="22"/>
          <w:szCs w:val="22"/>
        </w:rPr>
        <w:t>RCServices</w:t>
      </w:r>
      <w:r w:rsidR="00DD0DA7">
        <w:rPr>
          <w:rFonts w:cs="Arial"/>
          <w:sz w:val="22"/>
          <w:szCs w:val="22"/>
        </w:rPr>
        <w:t>LatePayment</w:t>
      </w:r>
      <w:r w:rsidR="003C0654">
        <w:rPr>
          <w:rFonts w:cs="Arial"/>
          <w:sz w:val="22"/>
          <w:szCs w:val="22"/>
        </w:rPr>
        <w:t>Penalty</w:t>
      </w:r>
      <w:r w:rsidR="00D53682" w:rsidRPr="0056479A">
        <w:rPr>
          <w:rFonts w:cs="Arial"/>
          <w:sz w:val="22"/>
          <w:szCs w:val="22"/>
        </w:rPr>
        <w:t>Amount</w:t>
      </w:r>
      <w:bookmarkEnd w:id="37"/>
      <w:bookmarkEnd w:id="38"/>
      <w:r w:rsidR="001D2874">
        <w:rPr>
          <w:rFonts w:cs="Arial"/>
          <w:sz w:val="22"/>
          <w:szCs w:val="22"/>
        </w:rPr>
        <w:t xml:space="preserve"> </w:t>
      </w:r>
      <w:r w:rsidR="001D2874" w:rsidRPr="001D2874">
        <w:rPr>
          <w:rFonts w:cs="Arial"/>
          <w:sz w:val="28"/>
          <w:szCs w:val="28"/>
          <w:vertAlign w:val="subscript"/>
        </w:rPr>
        <w:t>BU’Umd</w:t>
      </w:r>
      <w:r w:rsidR="001D2874">
        <w:rPr>
          <w:rFonts w:cs="Arial"/>
          <w:sz w:val="22"/>
          <w:szCs w:val="22"/>
        </w:rPr>
        <w:t xml:space="preserve"> = </w:t>
      </w:r>
    </w:p>
    <w:p w14:paraId="77A78714" w14:textId="7F1B2446" w:rsidR="00D53682" w:rsidRPr="000B70B1" w:rsidRDefault="00D720C4" w:rsidP="000B70B1">
      <w:pPr>
        <w:pStyle w:val="Body"/>
        <w:ind w:left="720"/>
        <w:jc w:val="left"/>
        <w:rPr>
          <w:rFonts w:ascii="Arial" w:hAnsi="Arial" w:cs="Arial"/>
          <w:sz w:val="22"/>
          <w:szCs w:val="22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sz w:val="32"/>
                <w:szCs w:val="32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J </m:t>
            </m:r>
          </m:e>
        </m:nary>
      </m:oMath>
      <w:r w:rsidR="00EC5FAA">
        <w:rPr>
          <w:rFonts w:ascii="Arial" w:hAnsi="Arial" w:cs="Arial"/>
          <w:sz w:val="32"/>
          <w:szCs w:val="32"/>
        </w:rPr>
        <w:t xml:space="preserve"> </w:t>
      </w:r>
      <w:r w:rsidR="005203C9">
        <w:rPr>
          <w:rFonts w:ascii="Arial" w:hAnsi="Arial" w:cs="Arial"/>
          <w:sz w:val="22"/>
          <w:szCs w:val="22"/>
        </w:rPr>
        <w:t>PTB</w:t>
      </w:r>
      <w:r w:rsidR="00C203F5" w:rsidRPr="00C203F5">
        <w:rPr>
          <w:rFonts w:ascii="Arial" w:hAnsi="Arial" w:cs="Arial"/>
          <w:sz w:val="22"/>
          <w:szCs w:val="22"/>
        </w:rPr>
        <w:t>RCServicesLatePmtPenalty</w:t>
      </w:r>
      <w:r w:rsidR="005203C9">
        <w:rPr>
          <w:rFonts w:ascii="Arial" w:hAnsi="Arial" w:cs="Arial"/>
          <w:sz w:val="22"/>
          <w:szCs w:val="22"/>
        </w:rPr>
        <w:t>Amt</w:t>
      </w:r>
      <w:r w:rsidR="00C203F5">
        <w:rPr>
          <w:rFonts w:cs="Arial"/>
          <w:sz w:val="22"/>
          <w:szCs w:val="22"/>
        </w:rPr>
        <w:t xml:space="preserve"> </w:t>
      </w:r>
      <w:r w:rsidR="00F34665">
        <w:rPr>
          <w:rFonts w:ascii="Arial" w:hAnsi="Arial" w:cs="Arial"/>
          <w:bCs/>
          <w:sz w:val="28"/>
          <w:szCs w:val="28"/>
          <w:vertAlign w:val="subscript"/>
        </w:rPr>
        <w:t>BU’U</w:t>
      </w:r>
      <w:r w:rsidR="00C203F5" w:rsidRPr="00C203F5">
        <w:rPr>
          <w:rFonts w:ascii="Arial" w:hAnsi="Arial" w:cs="Arial"/>
          <w:bCs/>
          <w:sz w:val="28"/>
          <w:szCs w:val="28"/>
          <w:vertAlign w:val="subscript"/>
        </w:rPr>
        <w:t>Jmd</w:t>
      </w:r>
    </w:p>
    <w:p w14:paraId="6972C2BA" w14:textId="77777777" w:rsidR="00D53682" w:rsidRPr="0056479A" w:rsidRDefault="00D53682">
      <w:pPr>
        <w:pStyle w:val="Config1"/>
        <w:numPr>
          <w:ilvl w:val="0"/>
          <w:numId w:val="0"/>
        </w:numPr>
        <w:ind w:firstLine="720"/>
        <w:rPr>
          <w:rFonts w:cs="Arial"/>
          <w:sz w:val="22"/>
          <w:szCs w:val="22"/>
        </w:rPr>
      </w:pPr>
    </w:p>
    <w:bookmarkEnd w:id="39"/>
    <w:p w14:paraId="72A5507B" w14:textId="77777777" w:rsidR="00602245" w:rsidRDefault="00602245" w:rsidP="00602245">
      <w:pPr>
        <w:pStyle w:val="Heading2"/>
        <w:numPr>
          <w:ilvl w:val="0"/>
          <w:numId w:val="0"/>
        </w:numPr>
      </w:pPr>
    </w:p>
    <w:p w14:paraId="4B0D62A3" w14:textId="77777777" w:rsidR="00602245" w:rsidRPr="00602245" w:rsidRDefault="00602245" w:rsidP="00602245"/>
    <w:p w14:paraId="5B8DED0B" w14:textId="77777777" w:rsidR="0056479A" w:rsidRDefault="0056479A" w:rsidP="0056479A">
      <w:pPr>
        <w:pStyle w:val="Heading2"/>
        <w:numPr>
          <w:ilvl w:val="0"/>
          <w:numId w:val="0"/>
        </w:numPr>
        <w:rPr>
          <w:rFonts w:cs="Arial"/>
        </w:rPr>
      </w:pPr>
      <w:bookmarkStart w:id="40" w:name="_Toc118518307"/>
      <w:bookmarkStart w:id="41" w:name="_Toc145238988"/>
      <w:bookmarkStart w:id="42" w:name="_Toc133918268"/>
    </w:p>
    <w:p w14:paraId="6D269C5A" w14:textId="77777777" w:rsidR="00D53682" w:rsidRPr="0056479A" w:rsidRDefault="00D53682">
      <w:pPr>
        <w:pStyle w:val="Heading2"/>
        <w:framePr w:hSpace="180" w:wrap="around" w:vAnchor="text" w:hAnchor="text" w:y="1"/>
        <w:suppressOverlap/>
        <w:rPr>
          <w:rFonts w:cs="Arial"/>
          <w:szCs w:val="22"/>
        </w:rPr>
      </w:pPr>
      <w:bookmarkStart w:id="43" w:name="_Toc118518308"/>
      <w:bookmarkStart w:id="44" w:name="_Toc145238989"/>
      <w:bookmarkStart w:id="45" w:name="_Toc133918269"/>
      <w:bookmarkStart w:id="46" w:name="_Toc10467748"/>
      <w:bookmarkEnd w:id="40"/>
      <w:bookmarkEnd w:id="41"/>
      <w:bookmarkEnd w:id="42"/>
      <w:r w:rsidRPr="0056479A">
        <w:rPr>
          <w:rFonts w:cs="Arial"/>
          <w:szCs w:val="22"/>
        </w:rPr>
        <w:t>Output</w:t>
      </w:r>
      <w:bookmarkEnd w:id="43"/>
      <w:bookmarkEnd w:id="44"/>
      <w:bookmarkEnd w:id="45"/>
      <w:r w:rsidR="000C3673" w:rsidRPr="0056479A">
        <w:rPr>
          <w:rFonts w:cs="Arial"/>
          <w:szCs w:val="22"/>
        </w:rPr>
        <w:t>s</w:t>
      </w:r>
      <w:bookmarkEnd w:id="46"/>
    </w:p>
    <w:p w14:paraId="7D49254C" w14:textId="77777777" w:rsidR="00D53682" w:rsidRPr="0056479A" w:rsidRDefault="00D53682">
      <w:pPr>
        <w:pStyle w:val="BodyText"/>
        <w:framePr w:hSpace="180" w:wrap="around" w:vAnchor="text" w:hAnchor="text" w:y="1"/>
        <w:suppressOverlap/>
        <w:rPr>
          <w:rFonts w:ascii="Arial" w:hAnsi="Arial" w:cs="Arial"/>
          <w:noProof/>
          <w:color w:val="0000FF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0"/>
        <w:gridCol w:w="4912"/>
        <w:gridCol w:w="3162"/>
      </w:tblGrid>
      <w:tr w:rsidR="00D53682" w:rsidRPr="0056479A" w14:paraId="2BB074BA" w14:textId="77777777" w:rsidTr="00FA269F">
        <w:trPr>
          <w:tblHeader/>
        </w:trPr>
        <w:tc>
          <w:tcPr>
            <w:tcW w:w="800" w:type="dxa"/>
            <w:shd w:val="clear" w:color="auto" w:fill="D9D9D9"/>
            <w:vAlign w:val="center"/>
          </w:tcPr>
          <w:p w14:paraId="7A28D782" w14:textId="77777777" w:rsidR="00D53682" w:rsidRPr="0056479A" w:rsidRDefault="00D53682" w:rsidP="003F62D7">
            <w:pPr>
              <w:pStyle w:val="TableBoldCharCharCharCharChar1Char"/>
              <w:keepNext/>
              <w:ind w:left="119"/>
              <w:jc w:val="center"/>
              <w:rPr>
                <w:rFonts w:cs="Arial"/>
                <w:sz w:val="22"/>
                <w:szCs w:val="22"/>
              </w:rPr>
            </w:pPr>
            <w:r w:rsidRPr="0056479A">
              <w:rPr>
                <w:rFonts w:cs="Arial"/>
                <w:sz w:val="22"/>
                <w:szCs w:val="22"/>
              </w:rPr>
              <w:t>Row #</w:t>
            </w:r>
          </w:p>
        </w:tc>
        <w:tc>
          <w:tcPr>
            <w:tcW w:w="4912" w:type="dxa"/>
            <w:shd w:val="clear" w:color="auto" w:fill="D9D9D9"/>
            <w:vAlign w:val="center"/>
          </w:tcPr>
          <w:p w14:paraId="0BE07CA8" w14:textId="77777777" w:rsidR="00D53682" w:rsidRPr="0056479A" w:rsidRDefault="00D53682" w:rsidP="003F62D7">
            <w:pPr>
              <w:pStyle w:val="TableBoldCharCharCharCharChar1Char"/>
              <w:keepNext/>
              <w:ind w:left="119"/>
              <w:jc w:val="center"/>
              <w:rPr>
                <w:rFonts w:cs="Arial"/>
                <w:sz w:val="22"/>
                <w:szCs w:val="22"/>
              </w:rPr>
            </w:pPr>
            <w:r w:rsidRPr="0056479A">
              <w:rPr>
                <w:rFonts w:cs="Arial"/>
                <w:sz w:val="22"/>
                <w:szCs w:val="22"/>
              </w:rPr>
              <w:t>Name</w:t>
            </w:r>
          </w:p>
        </w:tc>
        <w:tc>
          <w:tcPr>
            <w:tcW w:w="3162" w:type="dxa"/>
            <w:shd w:val="clear" w:color="auto" w:fill="D9D9D9"/>
            <w:vAlign w:val="center"/>
          </w:tcPr>
          <w:p w14:paraId="3E1AF832" w14:textId="77777777" w:rsidR="00D53682" w:rsidRPr="0056479A" w:rsidRDefault="00D53682" w:rsidP="003F62D7">
            <w:pPr>
              <w:pStyle w:val="TableBoldCharCharCharCharChar1Char"/>
              <w:keepNext/>
              <w:ind w:left="119"/>
              <w:jc w:val="center"/>
              <w:rPr>
                <w:rFonts w:cs="Arial"/>
                <w:sz w:val="22"/>
                <w:szCs w:val="22"/>
              </w:rPr>
            </w:pPr>
            <w:r w:rsidRPr="0056479A">
              <w:rPr>
                <w:rFonts w:cs="Arial"/>
                <w:sz w:val="22"/>
                <w:szCs w:val="22"/>
              </w:rPr>
              <w:t>Description</w:t>
            </w:r>
          </w:p>
        </w:tc>
      </w:tr>
      <w:tr w:rsidR="00D53682" w:rsidRPr="0056479A" w14:paraId="02A526C4" w14:textId="77777777" w:rsidTr="00CE49A6">
        <w:trPr>
          <w:trHeight w:val="2367"/>
        </w:trPr>
        <w:tc>
          <w:tcPr>
            <w:tcW w:w="800" w:type="dxa"/>
            <w:vAlign w:val="center"/>
          </w:tcPr>
          <w:p w14:paraId="2B7ABFE4" w14:textId="77777777" w:rsidR="00D53682" w:rsidRPr="0056479A" w:rsidRDefault="00D53682" w:rsidP="00822E88">
            <w:pPr>
              <w:pStyle w:val="Commen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479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912" w:type="dxa"/>
            <w:vAlign w:val="center"/>
          </w:tcPr>
          <w:p w14:paraId="1F2049C6" w14:textId="77777777" w:rsidR="00D53682" w:rsidRPr="0056479A" w:rsidRDefault="000D3B6D" w:rsidP="00822E88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  <w:r w:rsidRPr="000D3B6D">
              <w:rPr>
                <w:rFonts w:ascii="Arial" w:hAnsi="Arial" w:cs="Arial"/>
                <w:sz w:val="22"/>
                <w:szCs w:val="22"/>
              </w:rPr>
              <w:t xml:space="preserve">RCServicesLatePaymentPenaltyAmount </w:t>
            </w:r>
            <w:r w:rsidR="00EC3916">
              <w:rPr>
                <w:rFonts w:ascii="Arial" w:hAnsi="Arial" w:cs="Arial"/>
                <w:bCs/>
                <w:sz w:val="28"/>
                <w:szCs w:val="28"/>
                <w:vertAlign w:val="subscript"/>
              </w:rPr>
              <w:t>B</w:t>
            </w:r>
            <w:r w:rsidRPr="000D3B6D">
              <w:rPr>
                <w:rFonts w:ascii="Arial" w:hAnsi="Arial" w:cs="Arial"/>
                <w:bCs/>
                <w:sz w:val="28"/>
                <w:szCs w:val="28"/>
                <w:vertAlign w:val="subscript"/>
              </w:rPr>
              <w:t xml:space="preserve">U’Umd </w:t>
            </w:r>
          </w:p>
        </w:tc>
        <w:tc>
          <w:tcPr>
            <w:tcW w:w="3162" w:type="dxa"/>
            <w:vAlign w:val="center"/>
          </w:tcPr>
          <w:p w14:paraId="34BAF065" w14:textId="350AA29A" w:rsidR="00D53682" w:rsidRPr="0056479A" w:rsidRDefault="00676DEC" w:rsidP="00EC39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Annual RC Services Charge</w:t>
            </w:r>
            <w:r w:rsidR="00E15B9B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D53682" w:rsidRPr="0056479A">
              <w:rPr>
                <w:rFonts w:ascii="Arial" w:hAnsi="Arial" w:cs="Arial"/>
                <w:sz w:val="22"/>
                <w:szCs w:val="22"/>
              </w:rPr>
              <w:t xml:space="preserve">mount to </w:t>
            </w:r>
            <w:r>
              <w:rPr>
                <w:rFonts w:ascii="Arial" w:hAnsi="Arial" w:cs="Arial"/>
                <w:sz w:val="22"/>
                <w:szCs w:val="22"/>
              </w:rPr>
              <w:t xml:space="preserve">RC Customer </w:t>
            </w:r>
            <w:r w:rsidR="005125E1" w:rsidRPr="005125E1">
              <w:rPr>
                <w:rFonts w:ascii="Arial" w:hAnsi="Arial" w:cs="Arial"/>
                <w:bCs/>
                <w:sz w:val="22"/>
                <w:szCs w:val="22"/>
              </w:rPr>
              <w:t>(B)</w:t>
            </w:r>
            <w:r w:rsidR="00D53682" w:rsidRPr="005647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53682" w:rsidRPr="0056479A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="00E15B9B">
              <w:rPr>
                <w:rFonts w:ascii="Arial" w:hAnsi="Arial" w:cs="Arial"/>
                <w:sz w:val="22"/>
                <w:szCs w:val="22"/>
              </w:rPr>
              <w:t xml:space="preserve">RC </w:t>
            </w:r>
            <w:r w:rsidR="00964C0C">
              <w:rPr>
                <w:rFonts w:ascii="Arial" w:hAnsi="Arial" w:cs="Arial"/>
                <w:sz w:val="22"/>
                <w:szCs w:val="22"/>
              </w:rPr>
              <w:t>Services</w:t>
            </w:r>
            <w:r w:rsidR="00D84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25E1">
              <w:rPr>
                <w:rFonts w:ascii="Arial" w:hAnsi="Arial" w:cs="Arial"/>
                <w:sz w:val="22"/>
                <w:szCs w:val="22"/>
              </w:rPr>
              <w:t xml:space="preserve">year with Bill Period </w:t>
            </w:r>
            <w:r w:rsidR="00E15B9B">
              <w:rPr>
                <w:rFonts w:ascii="Arial" w:hAnsi="Arial" w:cs="Arial"/>
                <w:sz w:val="22"/>
                <w:szCs w:val="22"/>
              </w:rPr>
              <w:t>Start</w:t>
            </w:r>
            <w:r w:rsidR="00F844A5">
              <w:rPr>
                <w:rFonts w:ascii="Arial" w:hAnsi="Arial" w:cs="Arial"/>
                <w:sz w:val="22"/>
                <w:szCs w:val="22"/>
              </w:rPr>
              <w:t xml:space="preserve"> (U’)</w:t>
            </w:r>
            <w:r w:rsidR="00E15B9B">
              <w:rPr>
                <w:rFonts w:ascii="Arial" w:hAnsi="Arial" w:cs="Arial"/>
                <w:sz w:val="22"/>
                <w:szCs w:val="22"/>
              </w:rPr>
              <w:t xml:space="preserve"> and Bill Period End</w:t>
            </w:r>
            <w:r w:rsidR="00F844A5">
              <w:rPr>
                <w:rFonts w:ascii="Arial" w:hAnsi="Arial" w:cs="Arial"/>
                <w:sz w:val="22"/>
                <w:szCs w:val="22"/>
              </w:rPr>
              <w:t xml:space="preserve"> (U)</w:t>
            </w:r>
            <w:r w:rsidR="00CB635C" w:rsidRPr="0056479A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</w:tc>
      </w:tr>
      <w:tr w:rsidR="00D53682" w:rsidRPr="0056479A" w14:paraId="582A129D" w14:textId="77777777" w:rsidTr="00FA269F">
        <w:trPr>
          <w:trHeight w:val="1016"/>
        </w:trPr>
        <w:tc>
          <w:tcPr>
            <w:tcW w:w="800" w:type="dxa"/>
            <w:vAlign w:val="center"/>
          </w:tcPr>
          <w:p w14:paraId="14CCD90A" w14:textId="77777777" w:rsidR="00D53682" w:rsidRPr="0056479A" w:rsidRDefault="000D3B6D" w:rsidP="00822E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912" w:type="dxa"/>
            <w:vAlign w:val="center"/>
          </w:tcPr>
          <w:p w14:paraId="11AF1214" w14:textId="77777777" w:rsidR="00D53682" w:rsidRPr="0056479A" w:rsidRDefault="00D53682" w:rsidP="00822E88">
            <w:pPr>
              <w:rPr>
                <w:rFonts w:ascii="Arial" w:hAnsi="Arial" w:cs="Arial"/>
                <w:sz w:val="22"/>
                <w:szCs w:val="22"/>
              </w:rPr>
            </w:pPr>
            <w:r w:rsidRPr="0056479A">
              <w:rPr>
                <w:rFonts w:ascii="Arial" w:hAnsi="Arial" w:cs="Arial"/>
                <w:sz w:val="22"/>
                <w:szCs w:val="22"/>
              </w:rPr>
              <w:t>In addition to any outputs listed above, all inputs shall be included as outputs.</w:t>
            </w:r>
          </w:p>
        </w:tc>
        <w:tc>
          <w:tcPr>
            <w:tcW w:w="3162" w:type="dxa"/>
            <w:vAlign w:val="center"/>
          </w:tcPr>
          <w:p w14:paraId="045551A6" w14:textId="77777777" w:rsidR="00D53682" w:rsidRPr="0056479A" w:rsidRDefault="00D53682" w:rsidP="00822E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18EB8C" w14:textId="77777777" w:rsidR="00822E88" w:rsidRDefault="00822E88">
      <w:pPr>
        <w:rPr>
          <w:rFonts w:ascii="Arial" w:hAnsi="Arial" w:cs="Arial"/>
          <w:sz w:val="22"/>
          <w:szCs w:val="22"/>
        </w:rPr>
      </w:pPr>
    </w:p>
    <w:p w14:paraId="141143E3" w14:textId="77777777" w:rsidR="00B26C6D" w:rsidRDefault="00B26C6D">
      <w:pPr>
        <w:rPr>
          <w:rFonts w:ascii="Arial" w:hAnsi="Arial" w:cs="Arial"/>
          <w:sz w:val="22"/>
          <w:szCs w:val="22"/>
        </w:rPr>
      </w:pPr>
    </w:p>
    <w:p w14:paraId="75660FC3" w14:textId="77777777" w:rsidR="00B26C6D" w:rsidRDefault="00B26C6D">
      <w:pPr>
        <w:rPr>
          <w:rFonts w:ascii="Arial" w:hAnsi="Arial" w:cs="Arial"/>
          <w:sz w:val="22"/>
          <w:szCs w:val="22"/>
        </w:rPr>
      </w:pPr>
    </w:p>
    <w:p w14:paraId="6777A3CC" w14:textId="77777777" w:rsidR="00B26C6D" w:rsidRDefault="00B26C6D">
      <w:pPr>
        <w:rPr>
          <w:rFonts w:ascii="Arial" w:hAnsi="Arial" w:cs="Arial"/>
          <w:sz w:val="22"/>
          <w:szCs w:val="22"/>
        </w:rPr>
      </w:pPr>
    </w:p>
    <w:p w14:paraId="73D3C1F7" w14:textId="77777777" w:rsidR="00B26C6D" w:rsidRDefault="00B26C6D">
      <w:pPr>
        <w:rPr>
          <w:rFonts w:ascii="Arial" w:hAnsi="Arial" w:cs="Arial"/>
          <w:sz w:val="22"/>
          <w:szCs w:val="22"/>
        </w:rPr>
      </w:pPr>
    </w:p>
    <w:p w14:paraId="1DC52069" w14:textId="77777777" w:rsidR="00B26C6D" w:rsidRDefault="00B26C6D">
      <w:pPr>
        <w:rPr>
          <w:rFonts w:ascii="Arial" w:hAnsi="Arial" w:cs="Arial"/>
          <w:sz w:val="22"/>
          <w:szCs w:val="22"/>
        </w:rPr>
      </w:pPr>
    </w:p>
    <w:p w14:paraId="2EA866DA" w14:textId="18FE3D94" w:rsidR="00D97C53" w:rsidRPr="005038D0" w:rsidRDefault="00D97C53" w:rsidP="005038D0">
      <w:pPr>
        <w:pStyle w:val="Heading1"/>
        <w:rPr>
          <w:rFonts w:cs="Arial"/>
        </w:rPr>
      </w:pPr>
      <w:bookmarkStart w:id="47" w:name="_Toc145238976"/>
      <w:bookmarkStart w:id="48" w:name="_Toc133918255"/>
      <w:bookmarkStart w:id="49" w:name="_Toc10467749"/>
      <w:r w:rsidRPr="005038D0">
        <w:rPr>
          <w:rFonts w:cs="Arial"/>
          <w:szCs w:val="22"/>
        </w:rPr>
        <w:t>Charge Code Effective Date</w:t>
      </w:r>
      <w:bookmarkEnd w:id="47"/>
      <w:bookmarkEnd w:id="48"/>
      <w:bookmarkEnd w:id="49"/>
    </w:p>
    <w:p w14:paraId="0D7E7750" w14:textId="77777777" w:rsidR="00D97C53" w:rsidRPr="0056479A" w:rsidRDefault="00D97C53" w:rsidP="00D97C53">
      <w:pPr>
        <w:pStyle w:val="BodyText"/>
        <w:rPr>
          <w:rFonts w:ascii="Arial" w:hAnsi="Arial" w:cs="Arial"/>
          <w:i/>
          <w:iCs/>
          <w:color w:val="0000FF"/>
          <w:sz w:val="22"/>
          <w:szCs w:val="22"/>
        </w:rPr>
      </w:pPr>
    </w:p>
    <w:tbl>
      <w:tblPr>
        <w:tblW w:w="95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3"/>
        <w:gridCol w:w="1440"/>
        <w:gridCol w:w="1440"/>
        <w:gridCol w:w="1620"/>
        <w:gridCol w:w="2250"/>
      </w:tblGrid>
      <w:tr w:rsidR="0056479A" w:rsidRPr="0056479A" w14:paraId="7D8A1698" w14:textId="77777777" w:rsidTr="00C8516D">
        <w:trPr>
          <w:trHeight w:val="586"/>
          <w:tblHeader/>
        </w:trPr>
        <w:tc>
          <w:tcPr>
            <w:tcW w:w="2813" w:type="dxa"/>
            <w:shd w:val="clear" w:color="auto" w:fill="D9D9D9"/>
            <w:vAlign w:val="center"/>
          </w:tcPr>
          <w:p w14:paraId="47B401CB" w14:textId="77777777" w:rsidR="0056479A" w:rsidRPr="0056479A" w:rsidRDefault="0056479A" w:rsidP="0056479A">
            <w:pPr>
              <w:pStyle w:val="TableBoldCharCharCharCharChar1Char"/>
              <w:keepNext/>
              <w:jc w:val="center"/>
              <w:rPr>
                <w:rFonts w:cs="Arial"/>
                <w:sz w:val="22"/>
                <w:szCs w:val="22"/>
              </w:rPr>
            </w:pPr>
            <w:r w:rsidRPr="0056479A">
              <w:rPr>
                <w:rFonts w:cs="Arial"/>
                <w:sz w:val="22"/>
                <w:szCs w:val="22"/>
              </w:rPr>
              <w:t>Charge Code/</w:t>
            </w:r>
          </w:p>
          <w:p w14:paraId="5FB59865" w14:textId="77777777" w:rsidR="0056479A" w:rsidRPr="0056479A" w:rsidRDefault="0056479A" w:rsidP="0056479A">
            <w:pPr>
              <w:pStyle w:val="TableBoldCharCharCharCharChar1Char"/>
              <w:keepNext/>
              <w:jc w:val="center"/>
              <w:rPr>
                <w:rFonts w:cs="Arial"/>
                <w:sz w:val="22"/>
                <w:szCs w:val="22"/>
              </w:rPr>
            </w:pPr>
            <w:r w:rsidRPr="0056479A">
              <w:rPr>
                <w:rFonts w:cs="Arial"/>
                <w:sz w:val="22"/>
                <w:szCs w:val="22"/>
              </w:rPr>
              <w:t>Pre-calc Name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4A437C0" w14:textId="77777777" w:rsidR="0056479A" w:rsidRPr="0056479A" w:rsidRDefault="0056479A" w:rsidP="0056479A">
            <w:pPr>
              <w:pStyle w:val="TableBoldCharCharCharCharChar1Char"/>
              <w:keepNext/>
              <w:jc w:val="center"/>
              <w:rPr>
                <w:rFonts w:cs="Arial"/>
                <w:sz w:val="22"/>
                <w:szCs w:val="22"/>
              </w:rPr>
            </w:pPr>
            <w:r w:rsidRPr="0056479A">
              <w:rPr>
                <w:rFonts w:cs="Arial"/>
                <w:sz w:val="22"/>
                <w:szCs w:val="22"/>
              </w:rPr>
              <w:t>Document Version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3AFBB185" w14:textId="77777777" w:rsidR="0056479A" w:rsidRPr="0056479A" w:rsidRDefault="0056479A" w:rsidP="0056479A">
            <w:pPr>
              <w:pStyle w:val="TableBoldCharCharCharCharChar1Char"/>
              <w:keepNext/>
              <w:jc w:val="center"/>
              <w:rPr>
                <w:rFonts w:cs="Arial"/>
                <w:sz w:val="22"/>
                <w:szCs w:val="22"/>
              </w:rPr>
            </w:pPr>
            <w:r w:rsidRPr="0056479A">
              <w:rPr>
                <w:rFonts w:cs="Arial"/>
                <w:sz w:val="22"/>
                <w:szCs w:val="22"/>
              </w:rPr>
              <w:t>Effective Start Date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64D5FCF4" w14:textId="77777777" w:rsidR="0056479A" w:rsidRPr="0056479A" w:rsidRDefault="0056479A" w:rsidP="0056479A">
            <w:pPr>
              <w:pStyle w:val="TableBoldCharCharCharCharChar1Char"/>
              <w:keepNext/>
              <w:jc w:val="center"/>
              <w:rPr>
                <w:rFonts w:cs="Arial"/>
                <w:sz w:val="22"/>
                <w:szCs w:val="22"/>
              </w:rPr>
            </w:pPr>
            <w:r w:rsidRPr="0056479A">
              <w:rPr>
                <w:rFonts w:cs="Arial"/>
                <w:sz w:val="22"/>
                <w:szCs w:val="22"/>
              </w:rPr>
              <w:t>Effective End Date</w:t>
            </w:r>
          </w:p>
        </w:tc>
        <w:tc>
          <w:tcPr>
            <w:tcW w:w="2250" w:type="dxa"/>
            <w:shd w:val="clear" w:color="auto" w:fill="D9D9D9"/>
            <w:vAlign w:val="center"/>
          </w:tcPr>
          <w:p w14:paraId="0055FAFB" w14:textId="77777777" w:rsidR="0056479A" w:rsidRPr="0056479A" w:rsidRDefault="0056479A" w:rsidP="0056479A">
            <w:pPr>
              <w:pStyle w:val="TableBoldCharCharCharCharChar1Char"/>
              <w:keepNext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Version Update Type</w:t>
            </w:r>
          </w:p>
        </w:tc>
      </w:tr>
      <w:tr w:rsidR="0056479A" w:rsidRPr="0056479A" w14:paraId="6F7C4018" w14:textId="77777777" w:rsidTr="00C8516D">
        <w:trPr>
          <w:cantSplit/>
        </w:trPr>
        <w:tc>
          <w:tcPr>
            <w:tcW w:w="2813" w:type="dxa"/>
            <w:vAlign w:val="center"/>
          </w:tcPr>
          <w:p w14:paraId="3591B3E4" w14:textId="77777777" w:rsidR="0056479A" w:rsidRPr="003026B8" w:rsidRDefault="003026B8" w:rsidP="004556C2">
            <w:pPr>
              <w:pStyle w:val="TableText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</w:t>
            </w:r>
            <w:r w:rsidR="00C8516D">
              <w:rPr>
                <w:rFonts w:cs="Arial"/>
                <w:sz w:val="22"/>
                <w:szCs w:val="22"/>
              </w:rPr>
              <w:t xml:space="preserve">C Services </w:t>
            </w:r>
            <w:r w:rsidR="004556C2">
              <w:rPr>
                <w:rFonts w:cs="Arial"/>
                <w:sz w:val="22"/>
                <w:szCs w:val="22"/>
              </w:rPr>
              <w:t>Late Payment Penalty</w:t>
            </w:r>
            <w:r w:rsidR="00C8516D">
              <w:rPr>
                <w:rFonts w:cs="Arial"/>
                <w:sz w:val="22"/>
                <w:szCs w:val="22"/>
              </w:rPr>
              <w:t xml:space="preserve"> </w:t>
            </w:r>
            <w:r w:rsidR="004556C2">
              <w:rPr>
                <w:rFonts w:cs="Arial"/>
                <w:sz w:val="22"/>
                <w:szCs w:val="22"/>
              </w:rPr>
              <w:t>(CC 5702</w:t>
            </w:r>
            <w:r w:rsidR="0056479A" w:rsidRPr="003026B8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440" w:type="dxa"/>
            <w:vAlign w:val="center"/>
          </w:tcPr>
          <w:p w14:paraId="31AEFEA1" w14:textId="77777777" w:rsidR="0056479A" w:rsidRPr="003026B8" w:rsidRDefault="0056479A" w:rsidP="0056479A">
            <w:pPr>
              <w:pStyle w:val="TableText0"/>
              <w:jc w:val="center"/>
              <w:rPr>
                <w:rFonts w:cs="Arial"/>
                <w:sz w:val="22"/>
                <w:szCs w:val="22"/>
              </w:rPr>
            </w:pPr>
            <w:r w:rsidRPr="003026B8">
              <w:rPr>
                <w:rFonts w:cs="Arial"/>
                <w:sz w:val="22"/>
                <w:szCs w:val="22"/>
              </w:rPr>
              <w:t>5.0</w:t>
            </w:r>
          </w:p>
        </w:tc>
        <w:tc>
          <w:tcPr>
            <w:tcW w:w="1440" w:type="dxa"/>
            <w:vAlign w:val="center"/>
          </w:tcPr>
          <w:p w14:paraId="216B474C" w14:textId="2F9A5206" w:rsidR="0056479A" w:rsidRPr="003026B8" w:rsidRDefault="005038D0" w:rsidP="0056479A">
            <w:pPr>
              <w:pStyle w:val="TableText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  <w:r w:rsidR="001D6CDD">
              <w:rPr>
                <w:rFonts w:cs="Arial"/>
                <w:sz w:val="22"/>
                <w:szCs w:val="22"/>
              </w:rPr>
              <w:t>/</w:t>
            </w:r>
            <w:r w:rsidR="003026B8" w:rsidRPr="003026B8">
              <w:rPr>
                <w:rFonts w:cs="Arial"/>
                <w:sz w:val="22"/>
                <w:szCs w:val="22"/>
              </w:rPr>
              <w:t>1/2019</w:t>
            </w:r>
          </w:p>
        </w:tc>
        <w:tc>
          <w:tcPr>
            <w:tcW w:w="1620" w:type="dxa"/>
            <w:vAlign w:val="center"/>
          </w:tcPr>
          <w:p w14:paraId="2B9AFC29" w14:textId="77777777" w:rsidR="0056479A" w:rsidRPr="003026B8" w:rsidRDefault="0056479A" w:rsidP="0056479A">
            <w:pPr>
              <w:pStyle w:val="TableText0"/>
              <w:jc w:val="center"/>
              <w:rPr>
                <w:rFonts w:cs="Arial"/>
                <w:sz w:val="22"/>
                <w:szCs w:val="22"/>
              </w:rPr>
            </w:pPr>
            <w:r w:rsidRPr="003026B8">
              <w:rPr>
                <w:rFonts w:cs="Arial"/>
                <w:sz w:val="22"/>
                <w:szCs w:val="22"/>
              </w:rPr>
              <w:t>Open</w:t>
            </w:r>
          </w:p>
        </w:tc>
        <w:tc>
          <w:tcPr>
            <w:tcW w:w="2250" w:type="dxa"/>
            <w:vAlign w:val="center"/>
          </w:tcPr>
          <w:p w14:paraId="73C88AA8" w14:textId="2A49133E" w:rsidR="0056479A" w:rsidRPr="003026B8" w:rsidRDefault="00D720C4" w:rsidP="00D720C4">
            <w:pPr>
              <w:pStyle w:val="TableText0"/>
              <w:jc w:val="center"/>
              <w:rPr>
                <w:rFonts w:cs="Arial"/>
                <w:sz w:val="22"/>
                <w:szCs w:val="22"/>
              </w:rPr>
            </w:pPr>
            <w:r w:rsidRPr="00D720C4">
              <w:rPr>
                <w:rFonts w:cs="Arial"/>
                <w:sz w:val="22"/>
                <w:szCs w:val="22"/>
              </w:rPr>
              <w:t>Configuration Impacted</w:t>
            </w:r>
          </w:p>
        </w:tc>
      </w:tr>
      <w:bookmarkEnd w:id="3"/>
      <w:bookmarkEnd w:id="4"/>
      <w:bookmarkEnd w:id="17"/>
      <w:bookmarkEnd w:id="18"/>
      <w:bookmarkEnd w:id="19"/>
    </w:tbl>
    <w:p w14:paraId="0CB3DCAC" w14:textId="77777777" w:rsidR="00D53682" w:rsidRPr="0056479A" w:rsidRDefault="00D53682">
      <w:pPr>
        <w:rPr>
          <w:rFonts w:ascii="Arial" w:hAnsi="Arial" w:cs="Arial"/>
          <w:sz w:val="22"/>
          <w:szCs w:val="22"/>
        </w:rPr>
      </w:pPr>
    </w:p>
    <w:sectPr w:rsidR="00D53682" w:rsidRPr="0056479A" w:rsidSect="00403023">
      <w:endnotePr>
        <w:numFmt w:val="decimal"/>
      </w:endnotePr>
      <w:pgSz w:w="12240" w:h="15840"/>
      <w:pgMar w:top="1915" w:right="1440" w:bottom="132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AEC3E" w14:textId="77777777" w:rsidR="000333B9" w:rsidRDefault="000333B9">
      <w:r>
        <w:separator/>
      </w:r>
    </w:p>
  </w:endnote>
  <w:endnote w:type="continuationSeparator" w:id="0">
    <w:p w14:paraId="5DA5BC05" w14:textId="77777777" w:rsidR="000333B9" w:rsidRDefault="00033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3162"/>
      <w:gridCol w:w="3162"/>
      <w:gridCol w:w="3162"/>
    </w:tblGrid>
    <w:tr w:rsidR="000333B9" w:rsidRPr="00911610" w14:paraId="02004BCF" w14:textId="77777777">
      <w:tc>
        <w:tcPr>
          <w:tcW w:w="3162" w:type="dxa"/>
          <w:tcBorders>
            <w:top w:val="nil"/>
            <w:left w:val="nil"/>
            <w:bottom w:val="nil"/>
            <w:right w:val="nil"/>
          </w:tcBorders>
        </w:tcPr>
        <w:p w14:paraId="4A3508EB" w14:textId="4C561030" w:rsidR="000333B9" w:rsidRPr="009A0B9D" w:rsidRDefault="000333B9">
          <w:pPr>
            <w:ind w:right="3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62" w:type="dxa"/>
          <w:tcBorders>
            <w:top w:val="nil"/>
            <w:left w:val="nil"/>
            <w:bottom w:val="nil"/>
            <w:right w:val="nil"/>
          </w:tcBorders>
        </w:tcPr>
        <w:p w14:paraId="6FA3F829" w14:textId="44A4D9F7" w:rsidR="000333B9" w:rsidRPr="009A0B9D" w:rsidRDefault="000333B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9A0B9D">
            <w:rPr>
              <w:rFonts w:ascii="Arial" w:hAnsi="Arial" w:cs="Arial"/>
              <w:sz w:val="16"/>
              <w:szCs w:val="16"/>
            </w:rPr>
            <w:fldChar w:fldCharType="begin"/>
          </w:r>
          <w:r w:rsidRPr="009A0B9D">
            <w:rPr>
              <w:rFonts w:ascii="Arial" w:hAnsi="Arial" w:cs="Arial"/>
              <w:sz w:val="16"/>
              <w:szCs w:val="16"/>
            </w:rPr>
            <w:instrText>symbol 211 \f "Symbol" \s 10</w:instrText>
          </w:r>
          <w:r w:rsidRPr="009A0B9D">
            <w:rPr>
              <w:rFonts w:ascii="Arial" w:hAnsi="Arial" w:cs="Arial"/>
              <w:sz w:val="16"/>
              <w:szCs w:val="16"/>
            </w:rPr>
            <w:fldChar w:fldCharType="separate"/>
          </w:r>
          <w:r w:rsidRPr="009A0B9D">
            <w:rPr>
              <w:rFonts w:ascii="Arial" w:hAnsi="Arial" w:cs="Arial"/>
              <w:sz w:val="16"/>
              <w:szCs w:val="16"/>
            </w:rPr>
            <w:t>Ó</w:t>
          </w:r>
          <w:r w:rsidRPr="009A0B9D">
            <w:rPr>
              <w:rFonts w:ascii="Arial" w:hAnsi="Arial" w:cs="Arial"/>
              <w:sz w:val="16"/>
              <w:szCs w:val="16"/>
            </w:rPr>
            <w:fldChar w:fldCharType="end"/>
          </w:r>
          <w:r w:rsidRPr="009A0B9D">
            <w:rPr>
              <w:rFonts w:ascii="Arial" w:hAnsi="Arial" w:cs="Arial"/>
              <w:sz w:val="16"/>
              <w:szCs w:val="16"/>
            </w:rPr>
            <w:fldChar w:fldCharType="begin"/>
          </w:r>
          <w:r w:rsidRPr="009A0B9D">
            <w:rPr>
              <w:rFonts w:ascii="Arial" w:hAnsi="Arial" w:cs="Arial"/>
              <w:sz w:val="16"/>
              <w:szCs w:val="16"/>
            </w:rPr>
            <w:instrText xml:space="preserve"> DOCPROPERTY "Company"  \* MERGEFORMAT </w:instrText>
          </w:r>
          <w:r w:rsidRPr="009A0B9D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sz w:val="16"/>
              <w:szCs w:val="16"/>
            </w:rPr>
            <w:t>CAISO</w:t>
          </w:r>
          <w:r w:rsidRPr="009A0B9D">
            <w:rPr>
              <w:rFonts w:ascii="Arial" w:hAnsi="Arial" w:cs="Arial"/>
              <w:sz w:val="16"/>
              <w:szCs w:val="16"/>
            </w:rPr>
            <w:fldChar w:fldCharType="end"/>
          </w:r>
          <w:r w:rsidRPr="009A0B9D">
            <w:rPr>
              <w:rFonts w:ascii="Arial" w:hAnsi="Arial" w:cs="Arial"/>
              <w:sz w:val="16"/>
              <w:szCs w:val="16"/>
            </w:rPr>
            <w:t xml:space="preserve"> </w:t>
          </w:r>
          <w:r w:rsidRPr="009A0B9D">
            <w:rPr>
              <w:rFonts w:ascii="Arial" w:hAnsi="Arial" w:cs="Arial"/>
              <w:sz w:val="16"/>
              <w:szCs w:val="16"/>
            </w:rPr>
            <w:fldChar w:fldCharType="begin"/>
          </w:r>
          <w:r w:rsidRPr="009A0B9D">
            <w:rPr>
              <w:rFonts w:ascii="Arial" w:hAnsi="Arial" w:cs="Arial"/>
              <w:sz w:val="16"/>
              <w:szCs w:val="16"/>
            </w:rPr>
            <w:instrText xml:space="preserve"> DATE \@ "yyyy" </w:instrText>
          </w:r>
          <w:r w:rsidRPr="009A0B9D">
            <w:rPr>
              <w:rFonts w:ascii="Arial" w:hAnsi="Arial" w:cs="Arial"/>
              <w:sz w:val="16"/>
              <w:szCs w:val="16"/>
            </w:rPr>
            <w:fldChar w:fldCharType="separate"/>
          </w:r>
          <w:r w:rsidR="00D720C4">
            <w:rPr>
              <w:rFonts w:ascii="Arial" w:hAnsi="Arial" w:cs="Arial"/>
              <w:noProof/>
              <w:sz w:val="16"/>
              <w:szCs w:val="16"/>
            </w:rPr>
            <w:t>2019</w:t>
          </w:r>
          <w:r w:rsidRPr="009A0B9D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3162" w:type="dxa"/>
          <w:tcBorders>
            <w:top w:val="nil"/>
            <w:left w:val="nil"/>
            <w:bottom w:val="nil"/>
            <w:right w:val="nil"/>
          </w:tcBorders>
        </w:tcPr>
        <w:p w14:paraId="0074201B" w14:textId="1176A6BB" w:rsidR="000333B9" w:rsidRPr="009A0B9D" w:rsidRDefault="000333B9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9A0B9D">
            <w:rPr>
              <w:rFonts w:ascii="Arial" w:hAnsi="Arial" w:cs="Arial"/>
              <w:sz w:val="16"/>
              <w:szCs w:val="16"/>
            </w:rPr>
            <w:t xml:space="preserve">Page </w:t>
          </w:r>
          <w:r w:rsidRPr="009A0B9D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9A0B9D">
            <w:rPr>
              <w:rStyle w:val="PageNumber"/>
              <w:rFonts w:ascii="Arial" w:hAnsi="Arial" w:cs="Arial"/>
              <w:sz w:val="16"/>
              <w:szCs w:val="16"/>
            </w:rPr>
            <w:instrText xml:space="preserve">page </w:instrText>
          </w:r>
          <w:r w:rsidRPr="009A0B9D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D720C4">
            <w:rPr>
              <w:rStyle w:val="PageNumber"/>
              <w:rFonts w:ascii="Arial" w:hAnsi="Arial" w:cs="Arial"/>
              <w:noProof/>
              <w:sz w:val="16"/>
              <w:szCs w:val="16"/>
            </w:rPr>
            <w:t>4</w:t>
          </w:r>
          <w:r w:rsidRPr="009A0B9D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9A0B9D">
            <w:rPr>
              <w:rStyle w:val="PageNumber"/>
              <w:rFonts w:ascii="Arial" w:hAnsi="Arial" w:cs="Arial"/>
              <w:sz w:val="16"/>
              <w:szCs w:val="16"/>
            </w:rPr>
            <w:t xml:space="preserve"> of </w:t>
          </w:r>
          <w:r w:rsidRPr="009A0B9D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9A0B9D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9A0B9D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D720C4">
            <w:rPr>
              <w:rStyle w:val="PageNumber"/>
              <w:rFonts w:ascii="Arial" w:hAnsi="Arial" w:cs="Arial"/>
              <w:noProof/>
              <w:sz w:val="16"/>
              <w:szCs w:val="16"/>
            </w:rPr>
            <w:t>6</w:t>
          </w:r>
          <w:r w:rsidRPr="009A0B9D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6068E6D1" w14:textId="77777777" w:rsidR="000333B9" w:rsidRDefault="000333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56103" w14:textId="77777777" w:rsidR="000333B9" w:rsidRDefault="000333B9">
      <w:r>
        <w:separator/>
      </w:r>
    </w:p>
  </w:footnote>
  <w:footnote w:type="continuationSeparator" w:id="0">
    <w:p w14:paraId="1407A894" w14:textId="77777777" w:rsidR="000333B9" w:rsidRDefault="00033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ED9CA" w14:textId="077DDFAE" w:rsidR="00D720C4" w:rsidRDefault="00D720C4">
    <w:pPr>
      <w:pStyle w:val="Header"/>
    </w:pPr>
    <w:r>
      <w:rPr>
        <w:noProof/>
      </w:rPr>
      <w:pict w14:anchorId="0FBAAC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4547422" o:spid="_x0000_s39938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#0d0d0d [3069]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6379"/>
      <w:gridCol w:w="3179"/>
    </w:tblGrid>
    <w:tr w:rsidR="000333B9" w:rsidRPr="00911610" w14:paraId="4F4C0663" w14:textId="77777777">
      <w:tc>
        <w:tcPr>
          <w:tcW w:w="6379" w:type="dxa"/>
        </w:tcPr>
        <w:p w14:paraId="71759006" w14:textId="5AB112AE" w:rsidR="000333B9" w:rsidRPr="00911610" w:rsidRDefault="000333B9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Settlements &amp; Billing</w:t>
          </w:r>
        </w:p>
      </w:tc>
      <w:tc>
        <w:tcPr>
          <w:tcW w:w="3179" w:type="dxa"/>
        </w:tcPr>
        <w:p w14:paraId="46233243" w14:textId="77777777" w:rsidR="000333B9" w:rsidRPr="00911610" w:rsidRDefault="000333B9">
          <w:pPr>
            <w:tabs>
              <w:tab w:val="left" w:pos="1135"/>
            </w:tabs>
            <w:spacing w:before="40"/>
            <w:ind w:right="68"/>
            <w:rPr>
              <w:rFonts w:ascii="Arial" w:hAnsi="Arial" w:cs="Arial"/>
              <w:b/>
              <w:bCs/>
              <w:color w:val="FF0000"/>
              <w:sz w:val="16"/>
              <w:szCs w:val="16"/>
            </w:rPr>
          </w:pPr>
          <w:r w:rsidRPr="00911610">
            <w:rPr>
              <w:rFonts w:ascii="Arial" w:hAnsi="Arial" w:cs="Arial"/>
              <w:sz w:val="16"/>
              <w:szCs w:val="16"/>
            </w:rPr>
            <w:t xml:space="preserve">  Version:  </w:t>
          </w:r>
          <w:r>
            <w:rPr>
              <w:rFonts w:ascii="Arial" w:hAnsi="Arial" w:cs="Arial"/>
              <w:sz w:val="16"/>
              <w:szCs w:val="16"/>
            </w:rPr>
            <w:t>5.0</w:t>
          </w:r>
        </w:p>
      </w:tc>
    </w:tr>
    <w:tr w:rsidR="000333B9" w:rsidRPr="00911610" w14:paraId="4EA6DD69" w14:textId="77777777">
      <w:trPr>
        <w:trHeight w:val="318"/>
      </w:trPr>
      <w:tc>
        <w:tcPr>
          <w:tcW w:w="6379" w:type="dxa"/>
        </w:tcPr>
        <w:p w14:paraId="329DD9D5" w14:textId="77777777" w:rsidR="000333B9" w:rsidRPr="00911610" w:rsidRDefault="000333B9" w:rsidP="00435437">
          <w:pPr>
            <w:rPr>
              <w:rFonts w:ascii="Arial" w:hAnsi="Arial" w:cs="Arial"/>
              <w:sz w:val="16"/>
              <w:szCs w:val="16"/>
            </w:rPr>
          </w:pPr>
          <w:r w:rsidRPr="00911610">
            <w:rPr>
              <w:rFonts w:ascii="Arial" w:hAnsi="Arial" w:cs="Arial"/>
              <w:sz w:val="16"/>
              <w:szCs w:val="16"/>
            </w:rPr>
            <w:t>Configuration Guide for:</w:t>
          </w:r>
          <w:r>
            <w:rPr>
              <w:rFonts w:ascii="Arial" w:hAnsi="Arial" w:cs="Arial"/>
              <w:sz w:val="16"/>
              <w:szCs w:val="16"/>
            </w:rPr>
            <w:t xml:space="preserve"> RC Services Late Payment Penalty</w:t>
          </w:r>
        </w:p>
      </w:tc>
      <w:tc>
        <w:tcPr>
          <w:tcW w:w="3179" w:type="dxa"/>
        </w:tcPr>
        <w:p w14:paraId="6CBAA05C" w14:textId="77777777" w:rsidR="000333B9" w:rsidRPr="00911610" w:rsidRDefault="000333B9" w:rsidP="00435437">
          <w:pPr>
            <w:rPr>
              <w:rFonts w:ascii="Arial" w:hAnsi="Arial" w:cs="Arial"/>
              <w:sz w:val="16"/>
              <w:szCs w:val="16"/>
            </w:rPr>
          </w:pPr>
          <w:r w:rsidRPr="00911610">
            <w:rPr>
              <w:rFonts w:ascii="Arial" w:hAnsi="Arial" w:cs="Arial"/>
              <w:sz w:val="16"/>
              <w:szCs w:val="16"/>
            </w:rPr>
            <w:t xml:space="preserve">  Date</w:t>
          </w:r>
          <w:r w:rsidRPr="0056479A">
            <w:rPr>
              <w:rFonts w:ascii="Arial" w:hAnsi="Arial" w:cs="Arial"/>
              <w:sz w:val="16"/>
              <w:szCs w:val="16"/>
            </w:rPr>
            <w:t xml:space="preserve">:   </w:t>
          </w:r>
          <w:r>
            <w:rPr>
              <w:rFonts w:ascii="Arial" w:hAnsi="Arial" w:cs="Arial"/>
              <w:sz w:val="16"/>
              <w:szCs w:val="16"/>
            </w:rPr>
            <w:t>11/19/2018</w:t>
          </w:r>
        </w:p>
      </w:tc>
    </w:tr>
  </w:tbl>
  <w:p w14:paraId="7288E5E0" w14:textId="130050D6" w:rsidR="000333B9" w:rsidRDefault="00D720C4">
    <w:pPr>
      <w:pStyle w:val="Header"/>
    </w:pPr>
    <w:r>
      <w:rPr>
        <w:noProof/>
      </w:rPr>
      <w:pict w14:anchorId="6078BD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4547423" o:spid="_x0000_s39939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#0d0d0d [3069]" stroked="f">
          <v:fill opacity=".5"/>
          <v:textpath style="font-family:&quot;Times New Roman&quot;;font-size:1pt" string="DRAFT"/>
        </v:shape>
      </w:pict>
    </w:r>
  </w:p>
  <w:p w14:paraId="08E7AF53" w14:textId="77777777" w:rsidR="000333B9" w:rsidRDefault="000333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2D07D" w14:textId="2F38D15B" w:rsidR="000333B9" w:rsidRDefault="00D720C4">
    <w:pPr>
      <w:rPr>
        <w:sz w:val="24"/>
      </w:rPr>
    </w:pPr>
    <w:r>
      <w:rPr>
        <w:noProof/>
      </w:rPr>
      <w:pict w14:anchorId="714641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4547421" o:spid="_x0000_s39937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#0d0d0d [3069]" stroked="f">
          <v:fill opacity=".5"/>
          <v:textpath style="font-family:&quot;Times New Roman&quot;;font-size:1pt" string="DRAFT"/>
        </v:shape>
      </w:pict>
    </w:r>
  </w:p>
  <w:p w14:paraId="2F053237" w14:textId="77777777" w:rsidR="000333B9" w:rsidRDefault="000333B9">
    <w:pPr>
      <w:pBdr>
        <w:top w:val="single" w:sz="6" w:space="1" w:color="auto"/>
      </w:pBdr>
      <w:rPr>
        <w:sz w:val="24"/>
      </w:rPr>
    </w:pPr>
  </w:p>
  <w:p w14:paraId="7564238C" w14:textId="01214A42" w:rsidR="000333B9" w:rsidRDefault="000333B9" w:rsidP="001D6CDD">
    <w:pPr>
      <w:pBdr>
        <w:bottom w:val="single" w:sz="6" w:space="1" w:color="auto"/>
      </w:pBdr>
      <w:rPr>
        <w:rFonts w:ascii="Arial" w:hAnsi="Arial"/>
        <w:b/>
        <w:sz w:val="36"/>
      </w:rPr>
    </w:pPr>
    <w:r>
      <w:rPr>
        <w:rFonts w:ascii="Arial" w:hAnsi="Arial"/>
        <w:b/>
        <w:noProof/>
        <w:sz w:val="36"/>
      </w:rPr>
      <w:drawing>
        <wp:inline distT="0" distB="0" distL="0" distR="0" wp14:anchorId="752A6E96" wp14:editId="75C14AEC">
          <wp:extent cx="3143250" cy="585099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liforniaISO_logo_trans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7145" cy="589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B49B36" w14:textId="77777777" w:rsidR="000333B9" w:rsidRDefault="000333B9">
    <w:pPr>
      <w:pBdr>
        <w:bottom w:val="single" w:sz="6" w:space="1" w:color="auto"/>
      </w:pBdr>
      <w:jc w:val="right"/>
      <w:rPr>
        <w:sz w:val="24"/>
      </w:rPr>
    </w:pPr>
  </w:p>
  <w:p w14:paraId="34B32914" w14:textId="77777777" w:rsidR="000333B9" w:rsidRDefault="000333B9">
    <w:pPr>
      <w:pStyle w:val="Body"/>
      <w:jc w:val="center"/>
      <w:rPr>
        <w:sz w:val="52"/>
      </w:rPr>
    </w:pPr>
  </w:p>
  <w:p w14:paraId="583BC286" w14:textId="77777777" w:rsidR="000333B9" w:rsidRDefault="000333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F0FFE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7E477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E41F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A60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19EFF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E096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1830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E4E83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9" w15:restartNumberingAfterBreak="0">
    <w:nsid w:val="FFFFFFFE"/>
    <w:multiLevelType w:val="singleLevel"/>
    <w:tmpl w:val="FFFFFFFF"/>
    <w:lvl w:ilvl="0">
      <w:numFmt w:val="decimal"/>
      <w:pStyle w:val="ListBullets"/>
      <w:lvlText w:val="*"/>
      <w:lvlJc w:val="left"/>
    </w:lvl>
  </w:abstractNum>
  <w:abstractNum w:abstractNumId="10" w15:restartNumberingAfterBreak="0">
    <w:nsid w:val="0A1E5D1B"/>
    <w:multiLevelType w:val="multilevel"/>
    <w:tmpl w:val="5E8EE0BE"/>
    <w:lvl w:ilvl="0">
      <w:start w:val="1"/>
      <w:numFmt w:val="bullet"/>
      <w:pStyle w:val="List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3226"/>
        </w:tabs>
        <w:ind w:left="322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705"/>
        </w:tabs>
        <w:ind w:left="37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66"/>
        </w:tabs>
        <w:ind w:left="46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86"/>
        </w:tabs>
        <w:ind w:left="538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106"/>
        </w:tabs>
        <w:ind w:left="61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26"/>
        </w:tabs>
        <w:ind w:left="68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46"/>
        </w:tabs>
        <w:ind w:left="754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66"/>
        </w:tabs>
        <w:ind w:left="8266" w:hanging="360"/>
      </w:pPr>
      <w:rPr>
        <w:rFonts w:ascii="Wingdings" w:hAnsi="Wingdings" w:hint="default"/>
      </w:rPr>
    </w:lvl>
  </w:abstractNum>
  <w:abstractNum w:abstractNumId="11" w15:restartNumberingAfterBreak="0">
    <w:nsid w:val="0EFB6606"/>
    <w:multiLevelType w:val="singleLevel"/>
    <w:tmpl w:val="57AE28EA"/>
    <w:lvl w:ilvl="0">
      <w:start w:val="1"/>
      <w:numFmt w:val="bullet"/>
      <w:pStyle w:val="BulletSecondLevel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1DB02410"/>
    <w:multiLevelType w:val="hybridMultilevel"/>
    <w:tmpl w:val="10A6253E"/>
    <w:lvl w:ilvl="0" w:tplc="FFFFFFFF">
      <w:start w:val="1"/>
      <w:numFmt w:val="bullet"/>
      <w:pStyle w:val="TableLis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25483"/>
    <w:multiLevelType w:val="multilevel"/>
    <w:tmpl w:val="E7B2472E"/>
    <w:lvl w:ilvl="0">
      <w:start w:val="1"/>
      <w:numFmt w:val="bullet"/>
      <w:pStyle w:val="ListBullet2"/>
      <w:lvlText w:val="–"/>
      <w:lvlJc w:val="left"/>
      <w:pPr>
        <w:tabs>
          <w:tab w:val="num" w:pos="1928"/>
        </w:tabs>
        <w:ind w:left="1928" w:hanging="425"/>
      </w:pPr>
      <w:rPr>
        <w:rFonts w:ascii="Century Schoolbook" w:hAnsi="Century Schoolbook" w:hint="default"/>
      </w:rPr>
    </w:lvl>
    <w:lvl w:ilvl="1">
      <w:start w:val="1"/>
      <w:numFmt w:val="bullet"/>
      <w:lvlText w:val="o"/>
      <w:lvlJc w:val="left"/>
      <w:pPr>
        <w:tabs>
          <w:tab w:val="num" w:pos="2660"/>
        </w:tabs>
        <w:ind w:left="26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380"/>
        </w:tabs>
        <w:ind w:left="33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00"/>
        </w:tabs>
        <w:ind w:left="41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20"/>
        </w:tabs>
        <w:ind w:left="48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540"/>
        </w:tabs>
        <w:ind w:left="55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260"/>
        </w:tabs>
        <w:ind w:left="62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980"/>
        </w:tabs>
        <w:ind w:left="69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700"/>
        </w:tabs>
        <w:ind w:left="7700" w:hanging="360"/>
      </w:pPr>
      <w:rPr>
        <w:rFonts w:ascii="Wingdings" w:hAnsi="Wingdings" w:hint="default"/>
      </w:rPr>
    </w:lvl>
  </w:abstractNum>
  <w:abstractNum w:abstractNumId="14" w15:restartNumberingAfterBreak="0">
    <w:nsid w:val="2F260C4D"/>
    <w:multiLevelType w:val="hybridMultilevel"/>
    <w:tmpl w:val="11C895FE"/>
    <w:lvl w:ilvl="0" w:tplc="04090001">
      <w:start w:val="1"/>
      <w:numFmt w:val="bullet"/>
      <w:pStyle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BBA5C17"/>
    <w:multiLevelType w:val="singleLevel"/>
    <w:tmpl w:val="DD4E9FF2"/>
    <w:lvl w:ilvl="0">
      <w:start w:val="1"/>
      <w:numFmt w:val="decimal"/>
      <w:pStyle w:val="numberedlist"/>
      <w:lvlText w:val="%1."/>
      <w:lvlJc w:val="left"/>
      <w:pPr>
        <w:tabs>
          <w:tab w:val="num" w:pos="1775"/>
        </w:tabs>
        <w:ind w:left="1775" w:hanging="357"/>
      </w:pPr>
      <w:rPr>
        <w:rFonts w:hint="default"/>
      </w:rPr>
    </w:lvl>
  </w:abstractNum>
  <w:abstractNum w:abstractNumId="16" w15:restartNumberingAfterBreak="0">
    <w:nsid w:val="764E6954"/>
    <w:multiLevelType w:val="singleLevel"/>
    <w:tmpl w:val="51A8166E"/>
    <w:lvl w:ilvl="0">
      <w:start w:val="1"/>
      <w:numFmt w:val="decimal"/>
      <w:pStyle w:val="numberedlistexplanation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10"/>
  </w:num>
  <w:num w:numId="5">
    <w:abstractNumId w:val="12"/>
  </w:num>
  <w:num w:numId="6">
    <w:abstractNumId w:val="15"/>
  </w:num>
  <w:num w:numId="7">
    <w:abstractNumId w:val="9"/>
    <w:lvlOverride w:ilvl="0">
      <w:lvl w:ilvl="0">
        <w:start w:val="1"/>
        <w:numFmt w:val="bullet"/>
        <w:pStyle w:val="ListBullets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6"/>
  </w:num>
  <w:num w:numId="9">
    <w:abstractNumId w:val="11"/>
  </w:num>
  <w:num w:numId="10">
    <w:abstractNumId w:val="6"/>
  </w:num>
  <w:num w:numId="11">
    <w:abstractNumId w:val="5"/>
  </w:num>
  <w:num w:numId="12">
    <w:abstractNumId w:val="4"/>
  </w:num>
  <w:num w:numId="13">
    <w:abstractNumId w:val="7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US" w:vendorID="64" w:dllVersion="131077" w:nlCheck="1" w:checkStyle="1"/>
  <w:activeWritingStyle w:appName="MSWord" w:lang="en-AU" w:vendorID="64" w:dllVersion="131077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40"/>
    <o:shapelayout v:ext="edit">
      <o:idmap v:ext="edit" data="39"/>
    </o:shapelayout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43"/>
    <w:rsid w:val="000012FC"/>
    <w:rsid w:val="00005C70"/>
    <w:rsid w:val="0000637E"/>
    <w:rsid w:val="00017A34"/>
    <w:rsid w:val="000333B9"/>
    <w:rsid w:val="00046253"/>
    <w:rsid w:val="0006392F"/>
    <w:rsid w:val="00094270"/>
    <w:rsid w:val="00095AB1"/>
    <w:rsid w:val="000B2B93"/>
    <w:rsid w:val="000B4622"/>
    <w:rsid w:val="000B70B1"/>
    <w:rsid w:val="000C3673"/>
    <w:rsid w:val="000C5997"/>
    <w:rsid w:val="000D3B6D"/>
    <w:rsid w:val="000E1ED3"/>
    <w:rsid w:val="000E7345"/>
    <w:rsid w:val="000F3DD7"/>
    <w:rsid w:val="000F496F"/>
    <w:rsid w:val="00104B33"/>
    <w:rsid w:val="0011389A"/>
    <w:rsid w:val="00133F5D"/>
    <w:rsid w:val="001370B3"/>
    <w:rsid w:val="001529C9"/>
    <w:rsid w:val="00155A63"/>
    <w:rsid w:val="00156E49"/>
    <w:rsid w:val="00165C5B"/>
    <w:rsid w:val="00192DF0"/>
    <w:rsid w:val="00196864"/>
    <w:rsid w:val="001A1183"/>
    <w:rsid w:val="001B7D4A"/>
    <w:rsid w:val="001C2AFF"/>
    <w:rsid w:val="001D2874"/>
    <w:rsid w:val="001D32F1"/>
    <w:rsid w:val="001D6CDD"/>
    <w:rsid w:val="001E0F65"/>
    <w:rsid w:val="001F7C9F"/>
    <w:rsid w:val="00211E2B"/>
    <w:rsid w:val="00214168"/>
    <w:rsid w:val="00225C6F"/>
    <w:rsid w:val="0023311E"/>
    <w:rsid w:val="002529A3"/>
    <w:rsid w:val="00257ECB"/>
    <w:rsid w:val="0027291C"/>
    <w:rsid w:val="002E2243"/>
    <w:rsid w:val="002E71E1"/>
    <w:rsid w:val="003026B8"/>
    <w:rsid w:val="0032526A"/>
    <w:rsid w:val="00346C34"/>
    <w:rsid w:val="003529DF"/>
    <w:rsid w:val="00360AAD"/>
    <w:rsid w:val="003762BD"/>
    <w:rsid w:val="0038104B"/>
    <w:rsid w:val="003820FE"/>
    <w:rsid w:val="00385FCD"/>
    <w:rsid w:val="003B3AFF"/>
    <w:rsid w:val="003C0654"/>
    <w:rsid w:val="003D3D8D"/>
    <w:rsid w:val="003D509D"/>
    <w:rsid w:val="003D7DDE"/>
    <w:rsid w:val="003E08C6"/>
    <w:rsid w:val="003F0017"/>
    <w:rsid w:val="003F0BD2"/>
    <w:rsid w:val="003F1556"/>
    <w:rsid w:val="003F40E9"/>
    <w:rsid w:val="003F62D7"/>
    <w:rsid w:val="00403023"/>
    <w:rsid w:val="004121C7"/>
    <w:rsid w:val="0042596E"/>
    <w:rsid w:val="00431765"/>
    <w:rsid w:val="00434B40"/>
    <w:rsid w:val="00435437"/>
    <w:rsid w:val="00443A36"/>
    <w:rsid w:val="00452E9D"/>
    <w:rsid w:val="004556C2"/>
    <w:rsid w:val="00464661"/>
    <w:rsid w:val="00487286"/>
    <w:rsid w:val="004A31F0"/>
    <w:rsid w:val="004B25BD"/>
    <w:rsid w:val="004B5F0E"/>
    <w:rsid w:val="004C57AE"/>
    <w:rsid w:val="004D0A24"/>
    <w:rsid w:val="004F521A"/>
    <w:rsid w:val="00501299"/>
    <w:rsid w:val="005038D0"/>
    <w:rsid w:val="005125E1"/>
    <w:rsid w:val="005203C9"/>
    <w:rsid w:val="00532788"/>
    <w:rsid w:val="0054473E"/>
    <w:rsid w:val="0056479A"/>
    <w:rsid w:val="00564D2C"/>
    <w:rsid w:val="00565774"/>
    <w:rsid w:val="00586AF5"/>
    <w:rsid w:val="0058794E"/>
    <w:rsid w:val="00591EF5"/>
    <w:rsid w:val="005A7F76"/>
    <w:rsid w:val="005E2A83"/>
    <w:rsid w:val="005E3673"/>
    <w:rsid w:val="005E729F"/>
    <w:rsid w:val="005F236C"/>
    <w:rsid w:val="005F6F06"/>
    <w:rsid w:val="00602245"/>
    <w:rsid w:val="00602A93"/>
    <w:rsid w:val="0061281A"/>
    <w:rsid w:val="00641794"/>
    <w:rsid w:val="00657C88"/>
    <w:rsid w:val="00662F03"/>
    <w:rsid w:val="00676DEC"/>
    <w:rsid w:val="00686579"/>
    <w:rsid w:val="00693695"/>
    <w:rsid w:val="006A6FEA"/>
    <w:rsid w:val="006A7A0A"/>
    <w:rsid w:val="006A7BF0"/>
    <w:rsid w:val="006B66CF"/>
    <w:rsid w:val="006D48C0"/>
    <w:rsid w:val="006D6230"/>
    <w:rsid w:val="006E7134"/>
    <w:rsid w:val="0070630D"/>
    <w:rsid w:val="007143D6"/>
    <w:rsid w:val="0072006B"/>
    <w:rsid w:val="0073344D"/>
    <w:rsid w:val="00740340"/>
    <w:rsid w:val="00757B9D"/>
    <w:rsid w:val="0079266D"/>
    <w:rsid w:val="007D680A"/>
    <w:rsid w:val="007D77FD"/>
    <w:rsid w:val="007F521C"/>
    <w:rsid w:val="00800421"/>
    <w:rsid w:val="00822E88"/>
    <w:rsid w:val="008377FC"/>
    <w:rsid w:val="0084313F"/>
    <w:rsid w:val="00871F79"/>
    <w:rsid w:val="00884E28"/>
    <w:rsid w:val="008A18FF"/>
    <w:rsid w:val="008C5CED"/>
    <w:rsid w:val="008D6FD2"/>
    <w:rsid w:val="008E5A8F"/>
    <w:rsid w:val="008E756B"/>
    <w:rsid w:val="008F75A4"/>
    <w:rsid w:val="0090473E"/>
    <w:rsid w:val="00907BC6"/>
    <w:rsid w:val="00911610"/>
    <w:rsid w:val="00911B4E"/>
    <w:rsid w:val="009278C1"/>
    <w:rsid w:val="00931AE8"/>
    <w:rsid w:val="0096147B"/>
    <w:rsid w:val="00964C0C"/>
    <w:rsid w:val="00964D14"/>
    <w:rsid w:val="00981848"/>
    <w:rsid w:val="00995A07"/>
    <w:rsid w:val="009A0B9D"/>
    <w:rsid w:val="009C77C4"/>
    <w:rsid w:val="009C7E03"/>
    <w:rsid w:val="009D3211"/>
    <w:rsid w:val="009D6E2D"/>
    <w:rsid w:val="009F43A4"/>
    <w:rsid w:val="009F6565"/>
    <w:rsid w:val="00A24CE2"/>
    <w:rsid w:val="00A423A6"/>
    <w:rsid w:val="00A5303C"/>
    <w:rsid w:val="00A9603E"/>
    <w:rsid w:val="00A96C62"/>
    <w:rsid w:val="00A97C0F"/>
    <w:rsid w:val="00AA0DE3"/>
    <w:rsid w:val="00AA2716"/>
    <w:rsid w:val="00AB7614"/>
    <w:rsid w:val="00AC10FC"/>
    <w:rsid w:val="00AC6CAF"/>
    <w:rsid w:val="00B146DE"/>
    <w:rsid w:val="00B26C6D"/>
    <w:rsid w:val="00B35E3B"/>
    <w:rsid w:val="00B372F2"/>
    <w:rsid w:val="00B601EE"/>
    <w:rsid w:val="00B700B2"/>
    <w:rsid w:val="00B808B7"/>
    <w:rsid w:val="00B90638"/>
    <w:rsid w:val="00B91FC9"/>
    <w:rsid w:val="00BA0B63"/>
    <w:rsid w:val="00BB3FE8"/>
    <w:rsid w:val="00BB5588"/>
    <w:rsid w:val="00BC7E17"/>
    <w:rsid w:val="00BD7003"/>
    <w:rsid w:val="00BD7F9F"/>
    <w:rsid w:val="00BF29DD"/>
    <w:rsid w:val="00BF2B15"/>
    <w:rsid w:val="00C0055D"/>
    <w:rsid w:val="00C04222"/>
    <w:rsid w:val="00C203F5"/>
    <w:rsid w:val="00C22F1C"/>
    <w:rsid w:val="00C33CED"/>
    <w:rsid w:val="00C431F7"/>
    <w:rsid w:val="00C469FD"/>
    <w:rsid w:val="00C5356D"/>
    <w:rsid w:val="00C62AFE"/>
    <w:rsid w:val="00C66E47"/>
    <w:rsid w:val="00C75386"/>
    <w:rsid w:val="00C803E1"/>
    <w:rsid w:val="00C8391E"/>
    <w:rsid w:val="00C8516D"/>
    <w:rsid w:val="00CA5976"/>
    <w:rsid w:val="00CB635C"/>
    <w:rsid w:val="00CC204B"/>
    <w:rsid w:val="00CC4565"/>
    <w:rsid w:val="00CE024D"/>
    <w:rsid w:val="00CE49A6"/>
    <w:rsid w:val="00D06BE9"/>
    <w:rsid w:val="00D136E9"/>
    <w:rsid w:val="00D31D7A"/>
    <w:rsid w:val="00D3286E"/>
    <w:rsid w:val="00D5158D"/>
    <w:rsid w:val="00D53682"/>
    <w:rsid w:val="00D66CBE"/>
    <w:rsid w:val="00D720C4"/>
    <w:rsid w:val="00D847A3"/>
    <w:rsid w:val="00D84B33"/>
    <w:rsid w:val="00D97C53"/>
    <w:rsid w:val="00DA100B"/>
    <w:rsid w:val="00DA11ED"/>
    <w:rsid w:val="00DA1F2E"/>
    <w:rsid w:val="00DB4803"/>
    <w:rsid w:val="00DD0DA7"/>
    <w:rsid w:val="00DF0ECF"/>
    <w:rsid w:val="00DF7118"/>
    <w:rsid w:val="00E037DA"/>
    <w:rsid w:val="00E12A10"/>
    <w:rsid w:val="00E15B9B"/>
    <w:rsid w:val="00E35667"/>
    <w:rsid w:val="00EA4916"/>
    <w:rsid w:val="00EB5D1C"/>
    <w:rsid w:val="00EC3916"/>
    <w:rsid w:val="00EC5FAA"/>
    <w:rsid w:val="00ED550C"/>
    <w:rsid w:val="00EF3D9B"/>
    <w:rsid w:val="00EF7970"/>
    <w:rsid w:val="00F13DCA"/>
    <w:rsid w:val="00F237A3"/>
    <w:rsid w:val="00F33842"/>
    <w:rsid w:val="00F34665"/>
    <w:rsid w:val="00F44DEA"/>
    <w:rsid w:val="00F844A5"/>
    <w:rsid w:val="00F90D85"/>
    <w:rsid w:val="00F933B9"/>
    <w:rsid w:val="00FA21ED"/>
    <w:rsid w:val="00FA269F"/>
    <w:rsid w:val="00FB3E05"/>
    <w:rsid w:val="00FC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40"/>
    <o:shapelayout v:ext="edit">
      <o:idmap v:ext="edit" data="1"/>
    </o:shapelayout>
  </w:shapeDefaults>
  <w:decimalSymbol w:val="."/>
  <w:listSeparator w:val=","/>
  <w14:docId w14:val="482934EA"/>
  <w15:chartTrackingRefBased/>
  <w15:docId w15:val="{AEA2FA1B-62C5-454F-BBBF-105D4474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line="240" w:lineRule="atLeast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120" w:after="60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eading 2 Char Char"/>
    <w:basedOn w:val="Heading1"/>
    <w:next w:val="Normal"/>
    <w:qFormat/>
    <w:rsid w:val="0038104B"/>
    <w:pPr>
      <w:numPr>
        <w:ilvl w:val="1"/>
      </w:numPr>
      <w:outlineLvl w:val="1"/>
    </w:pPr>
    <w:rPr>
      <w:sz w:val="22"/>
    </w:rPr>
  </w:style>
  <w:style w:type="paragraph" w:styleId="Heading3">
    <w:name w:val="heading 3"/>
    <w:aliases w:val="Heading 3 Char1,h3 Char Char,Heading 3 Char Char,h3 Char,h3"/>
    <w:basedOn w:val="Heading1"/>
    <w:next w:val="Normal"/>
    <w:qFormat/>
    <w:pPr>
      <w:numPr>
        <w:ilvl w:val="2"/>
      </w:numPr>
      <w:outlineLvl w:val="2"/>
    </w:pPr>
    <w:rPr>
      <w:b w:val="0"/>
      <w:i/>
      <w:sz w:val="20"/>
    </w:rPr>
  </w:style>
  <w:style w:type="paragraph" w:styleId="Heading4">
    <w:name w:val="heading 4"/>
    <w:basedOn w:val="Heading1"/>
    <w:next w:val="Normal"/>
    <w:qFormat/>
    <w:pPr>
      <w:numPr>
        <w:ilvl w:val="3"/>
      </w:numPr>
      <w:outlineLvl w:val="3"/>
    </w:pPr>
    <w:rPr>
      <w:b w:val="0"/>
      <w:sz w:val="20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2">
    <w:name w:val="Paragraph2"/>
    <w:basedOn w:val="Normal"/>
    <w:pPr>
      <w:spacing w:before="80"/>
      <w:ind w:left="720"/>
      <w:jc w:val="both"/>
    </w:pPr>
    <w:rPr>
      <w:color w:val="000000"/>
      <w:lang w:val="en-AU"/>
    </w:rPr>
  </w:style>
  <w:style w:type="paragraph" w:styleId="Title">
    <w:name w:val="Title"/>
    <w:basedOn w:val="Normal"/>
    <w:next w:val="Normal"/>
    <w:qFormat/>
    <w:pPr>
      <w:spacing w:line="240" w:lineRule="auto"/>
      <w:jc w:val="center"/>
    </w:pPr>
    <w:rPr>
      <w:rFonts w:ascii="Arial" w:hAnsi="Arial"/>
      <w:b/>
      <w:sz w:val="36"/>
    </w:rPr>
  </w:style>
  <w:style w:type="paragraph" w:styleId="Subtitle">
    <w:name w:val="Subtitle"/>
    <w:basedOn w:val="Normal"/>
    <w:qFormat/>
    <w:pPr>
      <w:spacing w:after="60"/>
      <w:jc w:val="center"/>
    </w:pPr>
    <w:rPr>
      <w:rFonts w:ascii="Arial" w:hAnsi="Arial"/>
      <w:i/>
      <w:sz w:val="36"/>
      <w:lang w:val="en-AU"/>
    </w:rPr>
  </w:style>
  <w:style w:type="paragraph" w:styleId="NormalIndent">
    <w:name w:val="Normal Indent"/>
    <w:basedOn w:val="Normal"/>
    <w:pPr>
      <w:ind w:left="900" w:hanging="900"/>
    </w:pPr>
  </w:style>
  <w:style w:type="paragraph" w:styleId="TOC1">
    <w:name w:val="toc 1"/>
    <w:basedOn w:val="Normal"/>
    <w:next w:val="Normal"/>
    <w:uiPriority w:val="39"/>
    <w:rsid w:val="0056479A"/>
    <w:pPr>
      <w:tabs>
        <w:tab w:val="right" w:pos="9360"/>
      </w:tabs>
      <w:spacing w:before="240" w:after="60"/>
      <w:ind w:right="720"/>
    </w:pPr>
    <w:rPr>
      <w:rFonts w:ascii="Arial" w:hAnsi="Arial"/>
      <w:sz w:val="22"/>
    </w:rPr>
  </w:style>
  <w:style w:type="paragraph" w:styleId="TOC2">
    <w:name w:val="toc 2"/>
    <w:basedOn w:val="Normal"/>
    <w:next w:val="Normal"/>
    <w:uiPriority w:val="39"/>
    <w:rsid w:val="0056479A"/>
    <w:pPr>
      <w:tabs>
        <w:tab w:val="right" w:pos="9360"/>
      </w:tabs>
      <w:ind w:left="432" w:right="720"/>
    </w:pPr>
    <w:rPr>
      <w:rFonts w:ascii="Arial" w:hAnsi="Arial"/>
      <w:sz w:val="22"/>
    </w:rPr>
  </w:style>
  <w:style w:type="paragraph" w:styleId="TOC3">
    <w:name w:val="toc 3"/>
    <w:basedOn w:val="Normal"/>
    <w:next w:val="Normal"/>
    <w:semiHidden/>
    <w:rsid w:val="0056479A"/>
    <w:pPr>
      <w:tabs>
        <w:tab w:val="left" w:pos="1440"/>
        <w:tab w:val="right" w:pos="9360"/>
      </w:tabs>
      <w:ind w:left="864"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Paragraph3">
    <w:name w:val="Paragraph3"/>
    <w:basedOn w:val="Normal"/>
    <w:pPr>
      <w:spacing w:before="80" w:line="240" w:lineRule="auto"/>
      <w:ind w:left="1530"/>
      <w:jc w:val="both"/>
    </w:pPr>
  </w:style>
  <w:style w:type="paragraph" w:customStyle="1" w:styleId="Paragraph4">
    <w:name w:val="Paragraph4"/>
    <w:basedOn w:val="Normal"/>
    <w:pPr>
      <w:spacing w:before="80" w:line="240" w:lineRule="auto"/>
      <w:ind w:left="2250"/>
      <w:jc w:val="both"/>
    </w:pPr>
  </w:style>
  <w:style w:type="paragraph" w:customStyle="1" w:styleId="Tabletext">
    <w:name w:val="Tabletext"/>
    <w:basedOn w:val="Normal"/>
    <w:pPr>
      <w:keepLines/>
      <w:spacing w:after="120"/>
    </w:pPr>
  </w:style>
  <w:style w:type="paragraph" w:styleId="BodyText">
    <w:name w:val="Body Text"/>
    <w:aliases w:val="Body Text Char1,Body Text Char Char,b,Body Text Char Char Char"/>
    <w:basedOn w:val="Normal"/>
    <w:pPr>
      <w:keepLines/>
      <w:spacing w:after="120"/>
      <w:ind w:left="720"/>
    </w:pPr>
  </w:style>
  <w:style w:type="paragraph" w:styleId="TOC4">
    <w:name w:val="toc 4"/>
    <w:basedOn w:val="Normal"/>
    <w:next w:val="Normal"/>
    <w:semiHidden/>
    <w:rsid w:val="0056479A"/>
    <w:pPr>
      <w:ind w:left="600"/>
    </w:pPr>
    <w:rPr>
      <w:rFonts w:ascii="Arial" w:hAnsi="Arial"/>
      <w:sz w:val="22"/>
    </w:rPr>
  </w:style>
  <w:style w:type="paragraph" w:styleId="TOC5">
    <w:name w:val="toc 5"/>
    <w:basedOn w:val="Normal"/>
    <w:next w:val="Normal"/>
    <w:semiHidden/>
    <w:rsid w:val="0056479A"/>
    <w:pPr>
      <w:ind w:left="800"/>
    </w:pPr>
    <w:rPr>
      <w:rFonts w:ascii="Arial" w:hAnsi="Arial"/>
      <w:sz w:val="22"/>
    </w:rPr>
  </w:style>
  <w:style w:type="paragraph" w:styleId="TOC6">
    <w:name w:val="toc 6"/>
    <w:basedOn w:val="Normal"/>
    <w:next w:val="Normal"/>
    <w:semiHidden/>
    <w:rsid w:val="0056479A"/>
    <w:pPr>
      <w:ind w:left="1000"/>
    </w:pPr>
    <w:rPr>
      <w:rFonts w:ascii="Arial" w:hAnsi="Arial"/>
      <w:sz w:val="22"/>
    </w:rPr>
  </w:style>
  <w:style w:type="paragraph" w:styleId="TOC7">
    <w:name w:val="toc 7"/>
    <w:basedOn w:val="Normal"/>
    <w:next w:val="Normal"/>
    <w:semiHidden/>
    <w:rsid w:val="0056479A"/>
    <w:pPr>
      <w:ind w:left="1200"/>
    </w:pPr>
    <w:rPr>
      <w:rFonts w:ascii="Arial" w:hAnsi="Arial"/>
      <w:sz w:val="24"/>
    </w:rPr>
  </w:style>
  <w:style w:type="paragraph" w:styleId="TOC8">
    <w:name w:val="toc 8"/>
    <w:basedOn w:val="Normal"/>
    <w:next w:val="Normal"/>
    <w:semiHidden/>
    <w:rsid w:val="0056479A"/>
    <w:pPr>
      <w:ind w:left="1400"/>
    </w:pPr>
    <w:rPr>
      <w:rFonts w:ascii="Arial" w:hAnsi="Arial"/>
      <w:sz w:val="22"/>
    </w:rPr>
  </w:style>
  <w:style w:type="paragraph" w:styleId="TOC9">
    <w:name w:val="toc 9"/>
    <w:basedOn w:val="Normal"/>
    <w:next w:val="Normal"/>
    <w:semiHidden/>
    <w:rsid w:val="0056479A"/>
    <w:pPr>
      <w:ind w:left="1600"/>
    </w:pPr>
    <w:rPr>
      <w:rFonts w:ascii="Arial" w:hAnsi="Arial"/>
      <w:sz w:val="22"/>
    </w:rPr>
  </w:style>
  <w:style w:type="paragraph" w:customStyle="1" w:styleId="Bullet1">
    <w:name w:val="Bullet1"/>
    <w:basedOn w:val="Normal"/>
    <w:pPr>
      <w:ind w:left="720" w:hanging="432"/>
    </w:pPr>
  </w:style>
  <w:style w:type="paragraph" w:customStyle="1" w:styleId="Bullet2">
    <w:name w:val="Bullet2"/>
    <w:basedOn w:val="Normal"/>
    <w:pPr>
      <w:ind w:left="1440" w:hanging="360"/>
    </w:pPr>
    <w:rPr>
      <w:color w:val="00008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FootnoteReference">
    <w:name w:val="footnote reference"/>
    <w:semiHidden/>
    <w:rPr>
      <w:sz w:val="20"/>
      <w:vertAlign w:val="superscript"/>
    </w:rPr>
  </w:style>
  <w:style w:type="paragraph" w:styleId="FootnoteText">
    <w:name w:val="footnote text"/>
    <w:basedOn w:val="Normal"/>
    <w:semiHidden/>
    <w:pPr>
      <w:keepNext/>
      <w:keepLines/>
      <w:pBdr>
        <w:bottom w:val="single" w:sz="6" w:space="0" w:color="000000"/>
      </w:pBdr>
      <w:spacing w:before="40" w:after="40"/>
      <w:ind w:left="360" w:hanging="360"/>
    </w:pPr>
    <w:rPr>
      <w:rFonts w:ascii="Helvetica" w:hAnsi="Helvetica"/>
      <w:sz w:val="16"/>
    </w:rPr>
  </w:style>
  <w:style w:type="paragraph" w:customStyle="1" w:styleId="MainTitle">
    <w:name w:val="Main Title"/>
    <w:basedOn w:val="Normal"/>
    <w:pPr>
      <w:spacing w:before="480" w:after="60" w:line="240" w:lineRule="auto"/>
      <w:jc w:val="center"/>
    </w:pPr>
    <w:rPr>
      <w:rFonts w:ascii="Arial" w:hAnsi="Arial"/>
      <w:b/>
      <w:kern w:val="28"/>
      <w:sz w:val="32"/>
    </w:rPr>
  </w:style>
  <w:style w:type="paragraph" w:customStyle="1" w:styleId="Paragraph1">
    <w:name w:val="Paragraph1"/>
    <w:basedOn w:val="Normal"/>
    <w:pPr>
      <w:spacing w:before="80" w:line="240" w:lineRule="auto"/>
      <w:jc w:val="both"/>
    </w:pPr>
  </w:style>
  <w:style w:type="paragraph" w:styleId="BodyText2">
    <w:name w:val="Body Text 2"/>
    <w:basedOn w:val="Normal"/>
    <w:rPr>
      <w:i/>
      <w:color w:val="0000FF"/>
    </w:rPr>
  </w:style>
  <w:style w:type="paragraph" w:styleId="BodyTextIndent">
    <w:name w:val="Body Text Indent"/>
    <w:basedOn w:val="Normal"/>
    <w:pPr>
      <w:ind w:left="720"/>
    </w:pPr>
    <w:rPr>
      <w:i/>
      <w:color w:val="0000FF"/>
      <w:u w:val="single"/>
    </w:rPr>
  </w:style>
  <w:style w:type="paragraph" w:customStyle="1" w:styleId="Body">
    <w:name w:val="Body"/>
    <w:basedOn w:val="Normal"/>
    <w:pPr>
      <w:widowControl/>
      <w:spacing w:before="120" w:line="240" w:lineRule="auto"/>
      <w:jc w:val="both"/>
    </w:pPr>
    <w:rPr>
      <w:rFonts w:ascii="Book Antiqua" w:hAnsi="Book Antiqua"/>
    </w:rPr>
  </w:style>
  <w:style w:type="paragraph" w:customStyle="1" w:styleId="Bullet">
    <w:name w:val="Bullet"/>
    <w:basedOn w:val="Normal"/>
    <w:pPr>
      <w:widowControl/>
      <w:numPr>
        <w:numId w:val="2"/>
      </w:numPr>
      <w:tabs>
        <w:tab w:val="left" w:pos="720"/>
      </w:tabs>
      <w:spacing w:before="120" w:line="240" w:lineRule="auto"/>
      <w:ind w:left="720" w:right="360"/>
      <w:jc w:val="both"/>
    </w:pPr>
    <w:rPr>
      <w:rFonts w:ascii="Book Antiqua" w:hAnsi="Book Antiqua"/>
    </w:rPr>
  </w:style>
  <w:style w:type="paragraph" w:customStyle="1" w:styleId="InfoBlue">
    <w:name w:val="InfoBlue"/>
    <w:basedOn w:val="Normal"/>
    <w:next w:val="BodyText"/>
    <w:autoRedefine/>
    <w:pPr>
      <w:spacing w:after="120"/>
      <w:ind w:left="720"/>
    </w:pPr>
    <w:rPr>
      <w:i/>
      <w:color w:val="0000FF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widowControl/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BodyTextChar">
    <w:name w:val="Body Text Char"/>
    <w:rPr>
      <w:lang w:val="en-US" w:eastAsia="en-US" w:bidi="ar-SA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144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odyTextIndent3">
    <w:name w:val="Body Text Indent 3"/>
    <w:basedOn w:val="Normal"/>
    <w:pPr>
      <w:ind w:left="2160"/>
    </w:pPr>
  </w:style>
  <w:style w:type="paragraph" w:customStyle="1" w:styleId="Equation">
    <w:name w:val="Equation"/>
    <w:basedOn w:val="BodyText"/>
    <w:next w:val="Normal"/>
    <w:pPr>
      <w:widowControl/>
      <w:spacing w:before="120" w:after="0"/>
    </w:pPr>
    <w:rPr>
      <w:kern w:val="16"/>
    </w:rPr>
  </w:style>
  <w:style w:type="paragraph" w:customStyle="1" w:styleId="Paragraph">
    <w:name w:val="Paragraph"/>
    <w:basedOn w:val="BodyText"/>
    <w:pPr>
      <w:keepLines w:val="0"/>
      <w:widowControl/>
      <w:spacing w:before="120" w:after="0"/>
      <w:jc w:val="both"/>
    </w:pPr>
    <w:rPr>
      <w:kern w:val="16"/>
    </w:rPr>
  </w:style>
  <w:style w:type="paragraph" w:styleId="BodyText3">
    <w:name w:val="Body Text 3"/>
    <w:basedOn w:val="Normal"/>
    <w:rPr>
      <w:sz w:val="16"/>
    </w:rPr>
  </w:style>
  <w:style w:type="paragraph" w:customStyle="1" w:styleId="TableText0">
    <w:name w:val="Table Text"/>
    <w:basedOn w:val="Normal"/>
    <w:pPr>
      <w:keepLines/>
      <w:widowControl/>
      <w:spacing w:before="60" w:after="60" w:line="240" w:lineRule="auto"/>
      <w:ind w:left="80"/>
    </w:pPr>
    <w:rPr>
      <w:rFonts w:ascii="Arial" w:hAnsi="Arial"/>
      <w:sz w:val="16"/>
      <w:szCs w:val="18"/>
    </w:rPr>
  </w:style>
  <w:style w:type="paragraph" w:customStyle="1" w:styleId="TableBoldCharCharCharCharChar1">
    <w:name w:val="Table Bold Char Char Char Char Char1"/>
    <w:basedOn w:val="Normal"/>
    <w:pPr>
      <w:widowControl/>
      <w:spacing w:before="60" w:after="60" w:line="280" w:lineRule="atLeast"/>
      <w:ind w:left="120"/>
    </w:pPr>
    <w:rPr>
      <w:rFonts w:ascii="Arial" w:hAnsi="Arial"/>
      <w:b/>
      <w:sz w:val="16"/>
    </w:rPr>
  </w:style>
  <w:style w:type="paragraph" w:styleId="ListBullet">
    <w:name w:val="List Bullet"/>
    <w:basedOn w:val="Normal"/>
    <w:pPr>
      <w:widowControl/>
      <w:numPr>
        <w:numId w:val="4"/>
      </w:numPr>
      <w:spacing w:after="140" w:line="280" w:lineRule="atLeast"/>
    </w:pPr>
    <w:rPr>
      <w:rFonts w:ascii="Arial" w:hAnsi="Arial"/>
    </w:rPr>
  </w:style>
  <w:style w:type="paragraph" w:customStyle="1" w:styleId="TableBoldCharCharCharCharChar1Char">
    <w:name w:val="Table Bold Char Char Char Char Char1 Char"/>
    <w:basedOn w:val="Normal"/>
    <w:pPr>
      <w:widowControl/>
      <w:spacing w:before="60" w:after="60" w:line="280" w:lineRule="atLeast"/>
      <w:ind w:left="120"/>
    </w:pPr>
    <w:rPr>
      <w:rFonts w:ascii="Arial" w:hAnsi="Arial"/>
      <w:b/>
      <w:sz w:val="16"/>
    </w:rPr>
  </w:style>
  <w:style w:type="paragraph" w:styleId="ListBullet2">
    <w:name w:val="List Bullet 2"/>
    <w:basedOn w:val="Normal"/>
    <w:pPr>
      <w:widowControl/>
      <w:numPr>
        <w:numId w:val="3"/>
      </w:numPr>
      <w:spacing w:after="140" w:line="280" w:lineRule="atLeast"/>
    </w:pPr>
    <w:rPr>
      <w:rFonts w:ascii="Arial" w:hAnsi="Arial" w:cs="Arial"/>
    </w:rPr>
  </w:style>
  <w:style w:type="paragraph" w:customStyle="1" w:styleId="TableList">
    <w:name w:val="Table List"/>
    <w:basedOn w:val="ListBullet2"/>
    <w:pPr>
      <w:numPr>
        <w:numId w:val="5"/>
      </w:numPr>
      <w:tabs>
        <w:tab w:val="clear" w:pos="567"/>
        <w:tab w:val="left" w:pos="360"/>
      </w:tabs>
      <w:spacing w:before="40" w:after="40"/>
      <w:ind w:left="360" w:hanging="360"/>
    </w:pPr>
  </w:style>
  <w:style w:type="paragraph" w:customStyle="1" w:styleId="numberedlist">
    <w:name w:val="numbered list"/>
    <w:basedOn w:val="Normal"/>
    <w:pPr>
      <w:widowControl/>
      <w:numPr>
        <w:numId w:val="6"/>
      </w:numPr>
      <w:spacing w:after="280" w:line="280" w:lineRule="atLeast"/>
    </w:pPr>
    <w:rPr>
      <w:rFonts w:ascii="Arial" w:hAnsi="Arial"/>
      <w:lang w:val="en-AU"/>
    </w:rPr>
  </w:style>
  <w:style w:type="paragraph" w:customStyle="1" w:styleId="ListBullets">
    <w:name w:val="List Bullets"/>
    <w:basedOn w:val="Normal"/>
    <w:pPr>
      <w:widowControl/>
      <w:numPr>
        <w:numId w:val="7"/>
      </w:numPr>
      <w:spacing w:after="140" w:line="260" w:lineRule="atLeast"/>
    </w:pPr>
    <w:rPr>
      <w:rFonts w:ascii="Century Schoolbook" w:hAnsi="Century Schoolbook"/>
      <w:lang w:val="en-AU"/>
    </w:rPr>
  </w:style>
  <w:style w:type="paragraph" w:customStyle="1" w:styleId="numberedlistexplanation">
    <w:name w:val="numbered list explanation"/>
    <w:basedOn w:val="ListBullets"/>
    <w:pPr>
      <w:numPr>
        <w:numId w:val="8"/>
      </w:numPr>
      <w:tabs>
        <w:tab w:val="clear" w:pos="360"/>
        <w:tab w:val="num" w:pos="1437"/>
      </w:tabs>
      <w:ind w:left="1437"/>
    </w:pPr>
    <w:rPr>
      <w:rFonts w:ascii="Arial" w:hAnsi="Arial" w:cs="Arial"/>
    </w:rPr>
  </w:style>
  <w:style w:type="paragraph" w:customStyle="1" w:styleId="BulletSecondLevel">
    <w:name w:val="Bullet Second Level"/>
    <w:autoRedefine/>
    <w:pPr>
      <w:numPr>
        <w:numId w:val="9"/>
      </w:numPr>
      <w:ind w:left="630" w:hanging="270"/>
    </w:pPr>
    <w:rPr>
      <w:rFonts w:ascii="Arial" w:hAnsi="Arial" w:cs="Arial"/>
      <w:noProof/>
      <w:sz w:val="22"/>
      <w:szCs w:val="22"/>
    </w:rPr>
  </w:style>
  <w:style w:type="character" w:customStyle="1" w:styleId="BodyText1">
    <w:name w:val="Body Text1"/>
    <w:aliases w:val="Body Text Char Char Char1"/>
    <w:rPr>
      <w:rFonts w:ascii="Arial" w:hAnsi="Arial"/>
      <w:lang w:val="en-US" w:eastAsia="en-US" w:bidi="ar-SA"/>
    </w:rPr>
  </w:style>
  <w:style w:type="paragraph" w:customStyle="1" w:styleId="Xml1">
    <w:name w:val="Xml1"/>
    <w:basedOn w:val="BodyText"/>
    <w:pPr>
      <w:keepLines w:val="0"/>
      <w:widowControl/>
      <w:spacing w:after="0" w:line="280" w:lineRule="atLeast"/>
      <w:ind w:left="1077"/>
    </w:pPr>
    <w:rPr>
      <w:rFonts w:ascii="Courier New" w:hAnsi="Courier New"/>
      <w:caps/>
    </w:rPr>
  </w:style>
  <w:style w:type="paragraph" w:customStyle="1" w:styleId="Config1">
    <w:name w:val="Config 1"/>
    <w:basedOn w:val="Heading3"/>
    <w:rPr>
      <w:i w:val="0"/>
    </w:rPr>
  </w:style>
  <w:style w:type="paragraph" w:customStyle="1" w:styleId="Config2">
    <w:name w:val="Config 2"/>
    <w:basedOn w:val="Heading4"/>
    <w:pPr>
      <w:spacing w:after="120"/>
    </w:pPr>
    <w:rPr>
      <w:i/>
    </w:rPr>
  </w:style>
  <w:style w:type="paragraph" w:customStyle="1" w:styleId="Config3">
    <w:name w:val="Config 3"/>
    <w:basedOn w:val="Heading5"/>
    <w:pPr>
      <w:spacing w:before="120" w:after="120"/>
      <w:ind w:left="1080"/>
    </w:pPr>
    <w:rPr>
      <w:i/>
    </w:rPr>
  </w:style>
  <w:style w:type="paragraph" w:customStyle="1" w:styleId="Config4">
    <w:name w:val="Config 4"/>
    <w:basedOn w:val="Heading6"/>
    <w:pPr>
      <w:spacing w:before="120" w:after="120"/>
      <w:ind w:left="1440"/>
    </w:pPr>
    <w:rPr>
      <w:i w:val="0"/>
    </w:rPr>
  </w:style>
  <w:style w:type="paragraph" w:customStyle="1" w:styleId="table">
    <w:name w:val="table"/>
    <w:basedOn w:val="Normal"/>
    <w:pPr>
      <w:widowControl/>
      <w:spacing w:before="40" w:after="40" w:line="260" w:lineRule="atLeast"/>
    </w:pPr>
    <w:rPr>
      <w:rFonts w:ascii="Century Schoolbook" w:hAnsi="Century Schoolbook"/>
      <w:lang w:val="en-GB"/>
    </w:rPr>
  </w:style>
  <w:style w:type="character" w:styleId="Strong">
    <w:name w:val="Strong"/>
    <w:qFormat/>
    <w:rPr>
      <w:b/>
      <w:bCs/>
    </w:rPr>
  </w:style>
  <w:style w:type="character" w:customStyle="1" w:styleId="ConfigurationSubscript">
    <w:name w:val="Configuration Subscript"/>
    <w:rPr>
      <w:rFonts w:ascii="Arial" w:hAnsi="Arial"/>
      <w:i/>
      <w:sz w:val="28"/>
      <w:vertAlign w:val="subscript"/>
    </w:rPr>
  </w:style>
  <w:style w:type="paragraph" w:customStyle="1" w:styleId="Itemdescr">
    <w:name w:val="Item descr"/>
    <w:basedOn w:val="BodyText"/>
    <w:pPr>
      <w:keepLines w:val="0"/>
      <w:widowControl/>
      <w:spacing w:line="280" w:lineRule="atLeast"/>
      <w:ind w:left="4678" w:hanging="3544"/>
    </w:pPr>
    <w:rPr>
      <w:rFonts w:ascii="Arial" w:hAnsi="Arial"/>
      <w:i/>
    </w:rPr>
  </w:style>
  <w:style w:type="paragraph" w:styleId="BalloonText">
    <w:name w:val="Balloon Text"/>
    <w:basedOn w:val="Normal"/>
    <w:semiHidden/>
    <w:rsid w:val="002E2243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BC7E17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2529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elmos\Templates\RUP%20Templates\req\rup_uc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13f182-e424-487f-ac7f-33bed2fc986a">
      <Value>1</Value>
      <Value>369</Value>
    </TaxCatchAll>
    <ISOKeywordsTaxHTField0 xmlns="2613f182-e424-487f-ac7f-33bed2fc986a">
      <Terms xmlns="http://schemas.microsoft.com/office/infopath/2007/PartnerControls"/>
    </ISOKeywordsTaxHTField0>
    <Important xmlns="2613f182-e424-487f-ac7f-33bed2fc986a">false</Important>
    <ISOGroupTaxHTField0 xmlns="2613f182-e424-487f-ac7f-33bed2fc986a">
      <Terms xmlns="http://schemas.microsoft.com/office/infopath/2007/PartnerControls"/>
    </ISOGroupTaxHTField0>
    <PostDate xmlns="2613f182-e424-487f-ac7f-33bed2fc986a">2019-06-06T16:50:11+00:00</PostDate>
    <ExpireDate xmlns="2613f182-e424-487f-ac7f-33bed2fc986a">2021-04-05T18:18:38+00:00</ExpireDate>
    <Content_x0020_Owner xmlns="2613f182-e424-487f-ac7f-33bed2fc986a">
      <UserInfo>
        <DisplayName>Malekos, Jeremy</DisplayName>
        <AccountId>178</AccountId>
        <AccountType/>
      </UserInfo>
    </Content_x0020_Owner>
    <ISOContributor xmlns="2613f182-e424-487f-ac7f-33bed2fc986a">
      <UserInfo>
        <DisplayName>Peacock, Bonnie</DisplayName>
        <AccountId>235</AccountId>
        <AccountType/>
      </UserInfo>
    </ISOContributor>
    <IsPublished xmlns="2613f182-e424-487f-ac7f-33bed2fc986a">true</IsPublished>
    <m9e70a6096144fc698577b786817f2be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Archived</TermName>
          <TermId xmlns="http://schemas.microsoft.com/office/infopath/2007/PartnerControls">d4ac4999-fa66-470b-a400-7ab6671d1fab</TermId>
        </TermInfo>
      </Terms>
    </m9e70a6096144fc698577b786817f2be>
    <ISOExtract xmlns="2613f182-e424-487f-ac7f-33bed2fc986a" xsi:nil="true"/>
    <ISOArchiveTaxHTField0 xmlns="2613f182-e424-487f-ac7f-33bed2fc986a" xsi:nil="true"/>
    <OriginalUri xmlns="2613f182-e424-487f-ac7f-33bed2fc986a">
      <Url xsi:nil="true"/>
      <Description xsi:nil="true"/>
    </OriginalUri>
    <ISODescription xmlns="2613f182-e424-487f-ac7f-33bed2fc986a" xsi:nil="true"/>
    <Content_x0020_Administrator xmlns="2613f182-e424-487f-ac7f-33bed2fc986a">
      <UserInfo>
        <DisplayName>Peacock, Bonnie</DisplayName>
        <AccountId>235</AccountId>
        <AccountType/>
      </UserInfo>
    </Content_x0020_Administrator>
    <ISOTopicTaxHTField0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Release planning</TermName>
          <TermId xmlns="http://schemas.microsoft.com/office/infopath/2007/PartnerControls">6a79a80e-d28b-42d1-92b3-263c07a6a53e</TermId>
        </TermInfo>
      </Terms>
    </ISOTopicTaxHTField0>
    <ISOArchived xmlns="2613f182-e424-487f-ac7f-33bed2fc986a">Not Archived</ISOArchived>
    <ISOGroupSequence xmlns="2613f182-e424-487f-ac7f-33bed2fc986a" xsi:nil="true"/>
    <ISOOwner xmlns="2613f182-e424-487f-ac7f-33bed2fc986a">Malekos, Jeremy</ISOOwner>
    <ISOSummary xmlns="2613f182-e424-487f-ac7f-33bed2fc986a">Technical Docs</ISOSummary>
    <Market_x0020_Notice xmlns="5bcbeff6-7c02-4b0f-b125-f1b3d566cc14">false</Market_x0020_Notice>
    <Document_x0020_Type xmlns="5bcbeff6-7c02-4b0f-b125-f1b3d566cc14">Technical Documentation</Document_x0020_Type>
    <News_x0020_Release xmlns="5bcbeff6-7c02-4b0f-b125-f1b3d566cc14">false</News_x0020_Release>
    <ParentISOGroups xmlns="5bcbeff6-7c02-4b0f-b125-f1b3d566cc14">Draft settlements technical documentation|caf30b5d-e1a2-4626-8730-e905d212174c</ParentISOGroups>
    <Orig_x0020_Post_x0020_Date xmlns="5bcbeff6-7c02-4b0f-b125-f1b3d566cc14">2019-04-04T23:17:32+00:00</Orig_x0020_Post_x0020_Date>
    <ContentReviewInterval xmlns="5bcbeff6-7c02-4b0f-b125-f1b3d566cc14">24</ContentReviewInterval>
    <IsDisabled xmlns="5bcbeff6-7c02-4b0f-b125-f1b3d566cc14">false</IsDisabled>
    <CrawlableUniqueID xmlns="5bcbeff6-7c02-4b0f-b125-f1b3d566cc14">4dd7db16-e593-48d4-9b56-cb5e760ac2cb</CrawlableUnique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SODocument" ma:contentTypeID="0x0101000BEF1A1EAF553945AAFC1DE188AA7EC100496CDC402DE9B8469629C69FFFFA4218" ma:contentTypeVersion="40" ma:contentTypeDescription="" ma:contentTypeScope="" ma:versionID="c3d34afea54ce30cf9168e25f1a6ad8e">
  <xsd:schema xmlns:xsd="http://www.w3.org/2001/XMLSchema" xmlns:xs="http://www.w3.org/2001/XMLSchema" xmlns:p="http://schemas.microsoft.com/office/2006/metadata/properties" xmlns:ns2="2613f182-e424-487f-ac7f-33bed2fc986a" xmlns:ns3="5bcbeff6-7c02-4b0f-b125-f1b3d566cc14" targetNamespace="http://schemas.microsoft.com/office/2006/metadata/properties" ma:root="true" ma:fieldsID="761fcbc06cfbfec19e2d54763cf44b02" ns2:_="" ns3:_="">
    <xsd:import namespace="2613f182-e424-487f-ac7f-33bed2fc986a"/>
    <xsd:import namespace="5bcbeff6-7c02-4b0f-b125-f1b3d566cc14"/>
    <xsd:element name="properties">
      <xsd:complexType>
        <xsd:sequence>
          <xsd:element name="documentManagement">
            <xsd:complexType>
              <xsd:all>
                <xsd:element ref="ns2:ISODescription" minOccurs="0"/>
                <xsd:element ref="ns3:Document_x0020_Type" minOccurs="0"/>
                <xsd:element ref="ns2:ISOSummary" minOccurs="0"/>
                <xsd:element ref="ns2:PostDate" minOccurs="0"/>
                <xsd:element ref="ns2:ExpireDate" minOccurs="0"/>
                <xsd:element ref="ns2:ISOOwner" minOccurs="0"/>
                <xsd:element ref="ns2:OriginalUri" minOccurs="0"/>
                <xsd:element ref="ns2:Important" minOccurs="0"/>
                <xsd:element ref="ns2:ISOGroupSequence" minOccurs="0"/>
                <xsd:element ref="ns3:Orig_x0020_Post_x0020_Date" minOccurs="0"/>
                <xsd:element ref="ns3:Market_x0020_Notice" minOccurs="0"/>
                <xsd:element ref="ns3:News_x0020_Release" minOccurs="0"/>
                <xsd:element ref="ns2:ISOArchived" minOccurs="0"/>
                <xsd:element ref="ns2:Content_x0020_Administrator" minOccurs="0"/>
                <xsd:element ref="ns2:Content_x0020_Owner" minOccurs="0"/>
                <xsd:element ref="ns2:ISOContributor" minOccurs="0"/>
                <xsd:element ref="ns3:ContentReviewInterval" minOccurs="0"/>
                <xsd:element ref="ns3:CrawlableUniqueID" minOccurs="0"/>
                <xsd:element ref="ns3:ParentISOGroups" minOccurs="0"/>
                <xsd:element ref="ns3:IsDisabled" minOccurs="0"/>
                <xsd:element ref="ns2:IsPublished" minOccurs="0"/>
                <xsd:element ref="ns2:ISOExtract" minOccurs="0"/>
                <xsd:element ref="ns2:TaxCatchAllLabel" minOccurs="0"/>
                <xsd:element ref="ns2:ISOGroupTaxHTField0" minOccurs="0"/>
                <xsd:element ref="ns2:ISOArchiveTaxHTField0" minOccurs="0"/>
                <xsd:element ref="ns2:ISOKeywordsTaxHTField0" minOccurs="0"/>
                <xsd:element ref="ns2:TaxCatchAll" minOccurs="0"/>
                <xsd:element ref="ns2:ISOTopicTaxHTField0" minOccurs="0"/>
                <xsd:element ref="ns2:SharedWithUsers" minOccurs="0"/>
                <xsd:element ref="ns2:m9e70a6096144fc698577b786817f2b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f182-e424-487f-ac7f-33bed2fc986a" elementFormDefault="qualified">
    <xsd:import namespace="http://schemas.microsoft.com/office/2006/documentManagement/types"/>
    <xsd:import namespace="http://schemas.microsoft.com/office/infopath/2007/PartnerControls"/>
    <xsd:element name="ISODescription" ma:index="2" nillable="true" ma:displayName="ISODescription" ma:internalName="ISODescription" ma:readOnly="false">
      <xsd:simpleType>
        <xsd:restriction base="dms:Unknown"/>
      </xsd:simpleType>
    </xsd:element>
    <xsd:element name="ISOSummary" ma:index="4" nillable="true" ma:displayName="ISOSummary" ma:internalName="ISOSummary" ma:readOnly="false">
      <xsd:simpleType>
        <xsd:restriction base="dms:Unknown"/>
      </xsd:simpleType>
    </xsd:element>
    <xsd:element name="PostDate" ma:index="5" nillable="true" ma:displayName="PostDate" ma:default="[today]" ma:format="DateTime" ma:indexed="true" ma:internalName="PostDate" ma:readOnly="false">
      <xsd:simpleType>
        <xsd:restriction base="dms:DateTime"/>
      </xsd:simpleType>
    </xsd:element>
    <xsd:element name="ExpireDate" ma:index="6" nillable="true" ma:displayName="ExpireDate" ma:format="DateTime" ma:internalName="ExpireDate" ma:readOnly="false">
      <xsd:simpleType>
        <xsd:restriction base="dms:DateTime"/>
      </xsd:simpleType>
    </xsd:element>
    <xsd:element name="ISOOwner" ma:index="7" nillable="true" ma:displayName="ISOOwner" ma:internalName="ISOOwner" ma:readOnly="false">
      <xsd:simpleType>
        <xsd:restriction base="dms:Text">
          <xsd:maxLength value="255"/>
        </xsd:restriction>
      </xsd:simpleType>
    </xsd:element>
    <xsd:element name="OriginalUri" ma:index="8" nillable="true" ma:displayName="OriginalUri" ma:format="Hyperlink" ma:internalName="OriginalUri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portant" ma:index="9" nillable="true" ma:displayName="Important" ma:default="0" ma:internalName="Important" ma:readOnly="false">
      <xsd:simpleType>
        <xsd:restriction base="dms:Boolean"/>
      </xsd:simpleType>
    </xsd:element>
    <xsd:element name="ISOGroupSequence" ma:index="10" nillable="true" ma:displayName="ISOGroupSequence" ma:internalName="ISOGroupSequence" ma:readOnly="false">
      <xsd:simpleType>
        <xsd:restriction base="dms:Text">
          <xsd:maxLength value="255"/>
        </xsd:restriction>
      </xsd:simpleType>
    </xsd:element>
    <xsd:element name="ISOArchived" ma:index="14" nillable="true" ma:displayName="ISOArchived" ma:default="Not Archived" ma:format="Dropdown" ma:internalName="ISOArchived" ma:readOnly="false">
      <xsd:simpleType>
        <xsd:restriction base="dms:Choice">
          <xsd:enumeration value="Not Archived"/>
          <xsd:enumeration value="Archived"/>
        </xsd:restriction>
      </xsd:simpleType>
    </xsd:element>
    <xsd:element name="Content_x0020_Administrator" ma:index="17" nillable="true" ma:displayName="Content Administrator" ma:list="UserInfo" ma:SearchPeopleOnly="false" ma:SharePointGroup="0" ma:internalName="Content_x0020_Administr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_x0020_Owner" ma:index="18" nillable="true" ma:displayName="Content Owner" ma:list="UserInfo" ma:SearchPeopleOnly="false" ma:SharePointGroup="0" ma:internalName="Cont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OContributor" ma:index="19" nillable="true" ma:displayName="ISOContributor" ma:list="UserInfo" ma:SearchPeopleOnly="false" ma:SharePointGroup="0" ma:internalName="ISO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Published" ma:index="24" nillable="true" ma:displayName="IsPublished" ma:default="0" ma:description="Flag to indicate whether the document has been approved through new Publisher tool or not" ma:internalName="IsPublished" ma:readOnly="false">
      <xsd:simpleType>
        <xsd:restriction base="dms:Boolean"/>
      </xsd:simpleType>
    </xsd:element>
    <xsd:element name="ISOExtract" ma:index="25" nillable="true" ma:displayName="ISOExtract" ma:internalName="ISOExtract" ma:readOnly="false">
      <xsd:simpleType>
        <xsd:restriction base="dms:Unknown"/>
      </xsd:simpleType>
    </xsd:element>
    <xsd:element name="TaxCatchAllLabel" ma:index="28" nillable="true" ma:displayName="Taxonomy Catch All Column1" ma:description="" ma:hidden="true" ma:list="{ef3b6637-042e-488b-9cf7-bd5a816f7221}" ma:internalName="TaxCatchAllLabel" ma:readOnly="true" ma:showField="CatchAllDataLabel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GroupTaxHTField0" ma:index="30" nillable="true" ma:taxonomy="true" ma:internalName="ISOGroupTaxHTField0" ma:taxonomyFieldName="ISOGroup" ma:displayName="ISOGroup" ma:readOnly="false" ma:fieldId="{b67c8e13-1d6a-45e8-8db6-8efbcafcd0a3}" ma:taxonomyMulti="true" ma:sspId="fd729072-e730-4317-b4a5-200041a3a517" ma:termSetId="b835cdeb-c095-4ae2-9fca-ec02f71e762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SOArchiveTaxHTField0" ma:index="31" nillable="true" ma:displayName="ISOArchive_0" ma:hidden="true" ma:internalName="ISOArchiveTaxHTField0" ma:readOnly="false">
      <xsd:simpleType>
        <xsd:restriction base="dms:Note"/>
      </xsd:simpleType>
    </xsd:element>
    <xsd:element name="ISOKeywordsTaxHTField0" ma:index="32" nillable="true" ma:taxonomy="true" ma:internalName="ISOKeywordsTaxHTField0" ma:taxonomyFieldName="ISOKeywords" ma:displayName="ISOKeywords" ma:readOnly="false" ma:default="" ma:fieldId="{2a74c698-3827-4529-8bb2-fe7971c780f4}" ma:taxonomyMulti="true" ma:sspId="fd729072-e730-4317-b4a5-200041a3a517" ma:termSetId="99f719f8-1404-42a4-ac5f-6dcebb5223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33" nillable="true" ma:displayName="Taxonomy Catch All Column" ma:description="" ma:hidden="true" ma:list="{ef3b6637-042e-488b-9cf7-bd5a816f7221}" ma:internalName="TaxCatchAll" ma:readOnly="false" ma:showField="CatchAllData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TopicTaxHTField0" ma:index="35" nillable="true" ma:taxonomy="true" ma:internalName="ISOTopicTaxHTField0" ma:taxonomyFieldName="ISOTopic" ma:displayName="ISOTopic" ma:readOnly="false" ma:default="" ma:fieldId="{449bdcbd-7f52-4d67-ad6a-365e07f6853e}" ma:sspId="fd729072-e730-4317-b4a5-200041a3a517" ma:termSetId="f0be43a1-0042-4a32-a693-518fcc2cb6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9e70a6096144fc698577b786817f2be" ma:index="37" nillable="true" ma:taxonomy="true" ma:internalName="m9e70a6096144fc698577b786817f2be" ma:taxonomyFieldName="ISOArchive" ma:displayName="ISOArchive" ma:default="" ma:fieldId="{69e70a60-9614-4fc6-9857-7b786817f2be}" ma:sspId="fd729072-e730-4317-b4a5-200041a3a517" ma:termSetId="8d20272c-4e49-4ec7-8306-7ffc8b7ce9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beff6-7c02-4b0f-b125-f1b3d566cc1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3" nillable="true" ma:displayName="Content Type" ma:format="Dropdown" ma:indexed="true" ma:internalName="Document_x0020_Type" ma:readOnly="false">
      <xsd:simpleType>
        <xsd:restriction base="dms:Choice">
          <xsd:enumeration value="Agenda"/>
          <xsd:enumeration value="Agreement"/>
          <xsd:enumeration value="Amendment"/>
          <xsd:enumeration value="Answer"/>
          <xsd:enumeration value="Audio"/>
          <xsd:enumeration value="Biography"/>
          <xsd:enumeration value="Business Practice Manual"/>
          <xsd:enumeration value="Calendar"/>
          <xsd:enumeration value="Comment"/>
          <xsd:enumeration value="Contract"/>
          <xsd:enumeration value="Decision"/>
          <xsd:enumeration value="Fast Facts"/>
          <xsd:enumeration value="FAQ"/>
          <xsd:enumeration value="Filing"/>
          <xsd:enumeration value="Form/Template"/>
          <xsd:enumeration value="Guide"/>
          <xsd:enumeration value="Market Notice"/>
          <xsd:enumeration value="Memorandum"/>
          <xsd:enumeration value="Minutes"/>
          <xsd:enumeration value="Motion"/>
          <xsd:enumeration value="News Release"/>
          <xsd:enumeration value="Opinion"/>
          <xsd:enumeration value="Order"/>
          <xsd:enumeration value="Paper"/>
          <xsd:enumeration value="Plan"/>
          <xsd:enumeration value="Policy"/>
          <xsd:enumeration value="Presentation"/>
          <xsd:enumeration value="Procedure"/>
          <xsd:enumeration value="Proposal"/>
          <xsd:enumeration value="Publication"/>
          <xsd:enumeration value="Rates"/>
          <xsd:enumeration value="Release Notes"/>
          <xsd:enumeration value="Requirement"/>
          <xsd:enumeration value="Report"/>
          <xsd:enumeration value="Response"/>
          <xsd:enumeration value="Schedule"/>
          <xsd:enumeration value="Standard"/>
          <xsd:enumeration value="Study"/>
          <xsd:enumeration value="Tariff"/>
          <xsd:enumeration value="Technical Bulletin"/>
          <xsd:enumeration value="Technical Documentation"/>
          <xsd:enumeration value="Testimony"/>
        </xsd:restriction>
      </xsd:simpleType>
    </xsd:element>
    <xsd:element name="Orig_x0020_Post_x0020_Date" ma:index="11" nillable="true" ma:displayName="Orig Post Date" ma:description="Original posting date" ma:format="DateTime" ma:internalName="Orig_x0020_Post_x0020_Date" ma:readOnly="false">
      <xsd:simpleType>
        <xsd:restriction base="dms:DateTime"/>
      </xsd:simpleType>
    </xsd:element>
    <xsd:element name="Market_x0020_Notice" ma:index="12" nillable="true" ma:displayName="Market Notice" ma:default="0" ma:internalName="Market_x0020_Notice" ma:readOnly="false">
      <xsd:simpleType>
        <xsd:restriction base="dms:Boolean"/>
      </xsd:simpleType>
    </xsd:element>
    <xsd:element name="News_x0020_Release" ma:index="13" nillable="true" ma:displayName="News Release" ma:default="0" ma:indexed="true" ma:internalName="News_x0020_Release" ma:readOnly="false">
      <xsd:simpleType>
        <xsd:restriction base="dms:Boolean"/>
      </xsd:simpleType>
    </xsd:element>
    <xsd:element name="ContentReviewInterval" ma:index="20" nillable="true" ma:displayName="ContentReviewInterval" ma:default="24" ma:format="Dropdown" ma:internalName="ContentReviewInterval" ma:readOnly="false">
      <xsd:simpleType>
        <xsd:restriction base="dms:Choice">
          <xsd:enumeration value="0"/>
          <xsd:enumeration value="1"/>
          <xsd:enumeration value="3"/>
          <xsd:enumeration value="6"/>
          <xsd:enumeration value="12"/>
          <xsd:enumeration value="24"/>
        </xsd:restriction>
      </xsd:simpleType>
    </xsd:element>
    <xsd:element name="CrawlableUniqueID" ma:index="21" nillable="true" ma:displayName="CrawlableUniqueID" ma:indexed="true" ma:internalName="CrawlableUniqueID" ma:readOnly="false">
      <xsd:simpleType>
        <xsd:restriction base="dms:Unknown"/>
      </xsd:simpleType>
    </xsd:element>
    <xsd:element name="ParentISOGroups" ma:index="22" nillable="true" ma:displayName="ParentISOGroups" ma:internalName="ParentISOGroups" ma:readOnly="false">
      <xsd:simpleType>
        <xsd:restriction base="dms:Unknown"/>
      </xsd:simpleType>
    </xsd:element>
    <xsd:element name="IsDisabled" ma:index="23" nillable="true" ma:displayName="IsDisabled" ma:default="0" ma:internalName="IsDisable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>
  <LongProp xmlns="" name="TaxCatchAll"><![CDATA[47;#Configuration Guide|a41968e1-e37c-4327-9964-bc60cd471b3b;#109;#Operations:OPR13-240 - Market Settlement and Billing Records|805676d0-7db8-4e8b-bfef-f6a55f745f48;#3;#Tariff|cc4c938c-feeb-4c7a-a862-f9df7d868b49;#4;#Market Services|a8a6aff3-fd7d-495b-a01e-6d728ab6438f]]></LongProp>
  <LongProp xmlns="" name="CSMeta2010Field"><![CDATA[c45d2df9-ff86-4c65-9270-d1555f588bde;2018-05-10 10:08:44;AUTOCLASSIFIED;Automatically Updated Record Series:2018-05-10 10:08:44|False||AUTOCLASSIFIED|2018-05-10 10:08:44|UNDEFINED|00000000-0000-0000-0000-000000000000;Automatically Updated Document Type:2018-05-10 10:08:44|False||AUTOCLASSIFIED|2018-05-10 10:08:44|UNDEFINED|00000000-0000-0000-0000-000000000000;Automatically Updated Topic:2018-05-10 10:08:44|False||AUTOCLASSIFIED|2018-05-10 10:08:44|UNDEFINED|00000000-0000-0000-0000-000000000000;False]]></LongProp>
</Long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onfiguration Guide" ma:contentTypeID="0x010100B72ED250C60CFC47AE0A3A0E894079261A0200F87D05C805BEBA4DAC699F0D61540DBE" ma:contentTypeVersion="107" ma:contentTypeDescription="Create a new Configuration Guide." ma:contentTypeScope="" ma:versionID="b9c772fd5bbe42cfb5a9fe73811b839d">
  <xsd:schema xmlns:xsd="http://www.w3.org/2001/XMLSchema" xmlns:xs="http://www.w3.org/2001/XMLSchema" xmlns:p="http://schemas.microsoft.com/office/2006/metadata/properties" xmlns:ns1="http://schemas.microsoft.com/sharepoint/v3" xmlns:ns2="817c1285-62f5-42d3-a060-831808e47e3d" xmlns:ns3="1144af2c-6cb1-47ea-9499-15279ba0386f" xmlns:ns4="dcc7e218-8b47-4273-ba28-07719656e1ad" xmlns:ns5="2e64aaae-efe8-4b36-9ab4-486f04499e09" targetNamespace="http://schemas.microsoft.com/office/2006/metadata/properties" ma:root="true" ma:fieldsID="c110b9473ee48f8f060f14cb2236ef72" ns1:_="" ns2:_="" ns3:_="" ns4:_="" ns5:_="">
    <xsd:import namespace="http://schemas.microsoft.com/sharepoint/v3"/>
    <xsd:import namespace="817c1285-62f5-42d3-a060-831808e47e3d"/>
    <xsd:import namespace="1144af2c-6cb1-47ea-9499-15279ba0386f"/>
    <xsd:import namespace="dcc7e218-8b47-4273-ba28-07719656e1ad"/>
    <xsd:import namespace="2e64aaae-efe8-4b36-9ab4-486f04499e09"/>
    <xsd:element name="properties">
      <xsd:complexType>
        <xsd:sequence>
          <xsd:element name="documentManagement">
            <xsd:complexType>
              <xsd:all>
                <xsd:element ref="ns2:Doc_x0020_Owner"/>
                <xsd:element ref="ns2:Doc_x0020_Status"/>
                <xsd:element ref="ns2:InfoSec_x0020_Classification"/>
                <xsd:element ref="ns2:ISO_x0020_Department"/>
                <xsd:element ref="ns3:CG_x0020_Document_x0020_Type"/>
                <xsd:element ref="ns3:CG_x0020_Document_x0020_Workflow_x0020_Stage"/>
                <xsd:element ref="ns3:Configuration_x0020_Status"/>
                <xsd:element ref="ns3:Effective_x0020_Trade_x0020_Date_x0020_Start"/>
                <xsd:element ref="ns3:Effective_x0020_Trade_x0020_Date_x0020_End" minOccurs="0"/>
                <xsd:element ref="ns3:Production_x0020_Release_x0020_month"/>
                <xsd:element ref="ns2:IsRecord" minOccurs="0"/>
                <xsd:element ref="ns4:_dlc_DocId" minOccurs="0"/>
                <xsd:element ref="ns4:_dlc_DocIdUrl" minOccurs="0"/>
                <xsd:element ref="ns2:Intellectual_x0020_Property_x0020_Type" minOccurs="0"/>
                <xsd:element ref="ns4:_dlc_DocIdPersistId" minOccurs="0"/>
                <xsd:element ref="ns2:Date_x0020_Became_x0020_Record" minOccurs="0"/>
                <xsd:element ref="ns2:Division" minOccurs="0"/>
                <xsd:element ref="ns3:Charge_x0020_Codes" minOccurs="0"/>
                <xsd:element ref="ns5:b096d808b59a41b7a526eb1052d792f3" minOccurs="0"/>
                <xsd:element ref="ns5:TaxCatchAll" minOccurs="0"/>
                <xsd:element ref="ns5:TaxCatchAllLabel" minOccurs="0"/>
                <xsd:element ref="ns5:ac6042663e6544a5b5f6c47baa21cbec" minOccurs="0"/>
                <xsd:element ref="ns5:mb7a63be961241008d728fcf8db72869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35" nillable="true" ma:displayName="Classification Status" ma:hidden="true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c1285-62f5-42d3-a060-831808e47e3d" elementFormDefault="qualified">
    <xsd:import namespace="http://schemas.microsoft.com/office/2006/documentManagement/types"/>
    <xsd:import namespace="http://schemas.microsoft.com/office/infopath/2007/PartnerControls"/>
    <xsd:element name="Doc_x0020_Owner" ma:index="2" ma:displayName="Doc Owner" ma:description="" ma:list="UserInfo" ma:SharePointGroup="0" ma:internalName="Doc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_x0020_Status" ma:index="3" ma:displayName="Doc Status" ma:format="Dropdown" ma:internalName="Doc_x0020_Status" ma:readOnly="false">
      <xsd:simpleType>
        <xsd:restriction base="dms:Choice">
          <xsd:enumeration value="Draft"/>
          <xsd:enumeration value="Under Review"/>
          <xsd:enumeration value="Final"/>
        </xsd:restriction>
      </xsd:simpleType>
    </xsd:element>
    <xsd:element name="InfoSec_x0020_Classification" ma:index="4" ma:displayName="InfoSec Classification" ma:description="" ma:format="RadioButtons" ma:internalName="InfoSec_x0020_Classification" ma:readOnly="false">
      <xsd:simpleType>
        <xsd:restriction base="dms:Choice">
          <xsd:enumeration value="CAISO Public"/>
          <xsd:enumeration value="Copyright 2019 California ISO"/>
          <xsd:enumeration value="California ISO INTERNAL USE. For use by all authorized California ISO personnel. Do not release or disclose outside the California ISO."/>
          <xsd:enumeration value="California ISO CONFIDENTIAL. For use by authorized California ISO personnel only with a need to know. Do not release or disclose outside the California ISO."/>
          <xsd:enumeration value="California ISO RESTRICTED. This information is for use solely by authorized California ISO employees with a need to know and a signed confidentiality non-disclosure agreement.  Do not release, disclose or reproduce this information."/>
          <xsd:enumeration value="PCII or CEII"/>
          <xsd:enumeration value="Privileged and Confidential. (Legal Use Only)."/>
          <xsd:enumeration value="Copyright 2018 California ISO"/>
          <xsd:enumeration value="Copyright 2017 California ISO"/>
          <xsd:enumeration value="Copyright 2016 California ISO"/>
          <xsd:enumeration value="Copyright 2015 California ISO"/>
          <xsd:enumeration value="Copyright 2014 California ISO"/>
          <xsd:enumeration value="Copyright 2013 California ISO"/>
          <xsd:enumeration value="Copyright 2012 California ISO"/>
          <xsd:enumeration value="Copyright 2011 California ISO"/>
        </xsd:restriction>
      </xsd:simpleType>
    </xsd:element>
    <xsd:element name="ISO_x0020_Department" ma:index="5" ma:displayName="ISO Department" ma:description="" ma:format="Dropdown" ma:internalName="ISO_x0020_Department" ma:readOnly="false">
      <xsd:simpleType>
        <xsd:restriction base="dms:Choice">
          <xsd:enumeration value="Business Planning and Operations"/>
          <xsd:enumeration value="Business Solutions"/>
          <xsd:enumeration value="Business Solutions and Quality"/>
          <xsd:enumeration value="Campus Operations"/>
          <xsd:enumeration value="CFO &amp; Treasurer"/>
          <xsd:enumeration value="Communications &amp; Public Relations"/>
          <xsd:enumeration value="Compensation &amp; Benefits"/>
          <xsd:enumeration value="Compliance &amp; Corporate Affairs"/>
          <xsd:enumeration value="Corporate Secretary"/>
          <xsd:enumeration value="Customer Service and Stakeholder Affairs"/>
          <xsd:enumeration value="Customer Services &amp; Industrial Affairs"/>
          <xsd:enumeration value="Day-Ahead Market and Real-Time Operations Support"/>
          <xsd:enumeration value="Enterprise Model Management"/>
          <xsd:enumeration value="Executive Advisor - Operations"/>
          <xsd:enumeration value="Executive Office"/>
          <xsd:enumeration value="Federal Affairs"/>
          <xsd:enumeration value="Government Affairs"/>
          <xsd:enumeration value="Grid Assets"/>
          <xsd:enumeration value="Human Resources"/>
          <xsd:enumeration value="Human Resources Operations"/>
          <xsd:enumeration value="Information Security"/>
          <xsd:enumeration value="Infrastructure Contracts and Management"/>
          <xsd:enumeration value="Infrastructure Development"/>
          <xsd:enumeration value="Interconnection Implementation"/>
          <xsd:enumeration value="Internal Audit"/>
          <xsd:enumeration value="IT Architecture"/>
          <xsd:enumeration value="IT Enterprise Support &amp; Campus Operations"/>
          <xsd:enumeration value="IT Infrastructure Engineering &amp; Network Operations"/>
          <xsd:enumeration value="IT Infrastructure Engineering &amp; Systems Operations"/>
          <xsd:enumeration value="IT Operations"/>
          <xsd:enumeration value="Learning &amp; Leadership Development"/>
          <xsd:enumeration value="Legal"/>
          <xsd:enumeration value="Market &amp; Infrastructure Compliance"/>
          <xsd:enumeration value="Market &amp; Infrastructure Policy"/>
          <xsd:enumeration value="Market Analysis &amp; Development"/>
          <xsd:enumeration value="Market Analysis and Development"/>
          <xsd:enumeration value="Market and Infrastructure Policy"/>
          <xsd:enumeration value="Market Development and Analysis"/>
          <xsd:enumeration value="Market Monitoring"/>
          <xsd:enumeration value="Market Services"/>
          <xsd:enumeration value="Market Services Support"/>
          <xsd:enumeration value="Market Validation and Quality Analysis"/>
          <xsd:enumeration value="Operational Readiness"/>
          <xsd:enumeration value="Operations Compliance &amp; Control"/>
          <xsd:enumeration value="Operations Engineering Services"/>
          <xsd:enumeration value="Operations Process, Procedures and Training"/>
          <xsd:enumeration value="Power Systems and Smart Grid Technology Development"/>
          <xsd:enumeration value="Power Systems Technology Development"/>
          <xsd:enumeration value="Power Systems Technology Operations"/>
          <xsd:enumeration value="Program Office"/>
          <xsd:enumeration value="QA, Architecture and Enterprise Data Mgmt"/>
          <xsd:enumeration value="Regional Affairs"/>
          <xsd:enumeration value="Regulatory Affairs"/>
          <xsd:enumeration value="Regulatory Affairs - DER"/>
          <xsd:enumeration value="Regulatory Contracts"/>
          <xsd:enumeration value="Renewable Studies"/>
          <xsd:enumeration value="Security, Architecture, Model Management &amp; Quality"/>
          <xsd:enumeration value="Short-Term Demand and Renewable Forecasting"/>
          <xsd:enumeration value="Smart Grid Technologies &amp; Strategy"/>
          <xsd:enumeration value="Sr Human Resources Manager"/>
          <xsd:enumeration value="Sr. Project Manager - Iron Point Building"/>
          <xsd:enumeration value="State Affairs"/>
          <xsd:enumeration value="State Regulatory Strategy"/>
          <xsd:enumeration value="Strategic Alliances"/>
          <xsd:enumeration value="System Operations"/>
          <xsd:enumeration value="Corporate Business Operations"/>
          <xsd:enumeration value="Corporate Compliance"/>
        </xsd:restriction>
      </xsd:simpleType>
    </xsd:element>
    <xsd:element name="IsRecord" ma:index="12" nillable="true" ma:displayName="Declare As Record" ma:default="0" ma:description="" ma:internalName="IsRecord">
      <xsd:simpleType>
        <xsd:restriction base="dms:Boolean"/>
      </xsd:simpleType>
    </xsd:element>
    <xsd:element name="Intellectual_x0020_Property_x0020_Type" ma:index="17" nillable="true" ma:displayName="Intellectual Property Type" ma:description="" ma:format="Dropdown" ma:hidden="true" ma:internalName="Intellectual_x0020_Property_x0020_Type" ma:readOnly="false">
      <xsd:simpleType>
        <xsd:restriction base="dms:Choice">
          <xsd:enumeration value="Copyright"/>
          <xsd:enumeration value="Trademark"/>
          <xsd:enumeration value="Patent"/>
        </xsd:restriction>
      </xsd:simpleType>
    </xsd:element>
    <xsd:element name="Date_x0020_Became_x0020_Record" ma:index="23" nillable="true" ma:displayName="Date Became Record" ma:default="[today]" ma:description="" ma:format="DateOnly" ma:hidden="true" ma:internalName="Date_x0020_Became_x0020_Record" ma:readOnly="false">
      <xsd:simpleType>
        <xsd:restriction base="dms:DateTime"/>
      </xsd:simpleType>
    </xsd:element>
    <xsd:element name="Division" ma:index="25" nillable="true" ma:displayName="ISO Division" ma:default="Operations" ma:description="" ma:format="Dropdown" ma:hidden="true" ma:internalName="Division" ma:readOnly="false">
      <xsd:simpleType>
        <xsd:restriction base="dms:Choice">
          <xsd:enumeration value="Executive Office"/>
          <xsd:enumeration value="Customer &amp; State Affairs"/>
          <xsd:enumeration value="General Counsel"/>
          <xsd:enumeration value="Human Resources"/>
          <xsd:enumeration value="Market and Infrastructure Development"/>
          <xsd:enumeration value="Market Monitoring"/>
          <xsd:enumeration value="Market Quality &amp; Renewable Integration"/>
          <xsd:enumeration value="Operations"/>
          <xsd:enumeration value="Policy &amp; Client Services"/>
          <xsd:enumeration value="Regional &amp; Federal Affairs"/>
          <xsd:enumeration value="Technology"/>
          <xsd:enumeration value="General Counsel &amp; Administra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4af2c-6cb1-47ea-9499-15279ba0386f" elementFormDefault="qualified">
    <xsd:import namespace="http://schemas.microsoft.com/office/2006/documentManagement/types"/>
    <xsd:import namespace="http://schemas.microsoft.com/office/infopath/2007/PartnerControls"/>
    <xsd:element name="CG_x0020_Document_x0020_Type" ma:index="6" ma:displayName="CG Document Type" ma:format="Dropdown" ma:internalName="CG_x0020_Document_x0020_Type" ma:readOnly="false">
      <xsd:simpleType>
        <xsd:restriction base="dms:Choice">
          <xsd:enumeration value="Internal Configuration Guide"/>
          <xsd:enumeration value="BPM Configuration Guide"/>
        </xsd:restriction>
      </xsd:simpleType>
    </xsd:element>
    <xsd:element name="CG_x0020_Document_x0020_Workflow_x0020_Stage" ma:index="7" ma:displayName="CG Document Workflow Stage" ma:format="Dropdown" ma:internalName="CG_x0020_Document_x0020_Workflow_x0020_Stage" ma:readOnly="false">
      <xsd:simpleType>
        <xsd:restriction base="dms:Choice">
          <xsd:enumeration value="Production"/>
          <xsd:enumeration value="Under Development"/>
          <xsd:enumeration value="Ready for Review"/>
          <xsd:enumeration value="Appproved for Design"/>
          <xsd:enumeration value="Design &amp; Test Revisions"/>
          <xsd:enumeration value="Approved for BPM"/>
          <xsd:enumeration value="BPM Under Review"/>
          <xsd:enumeration value="BPM Approved for PRR"/>
          <xsd:enumeration value="Ready for Publishing"/>
          <xsd:enumeration value="Canceled Version"/>
          <xsd:enumeration value="Defer Action"/>
        </xsd:restriction>
      </xsd:simpleType>
    </xsd:element>
    <xsd:element name="Configuration_x0020_Status" ma:index="8" ma:displayName="Configuration Status" ma:format="Dropdown" ma:internalName="Configuration_x0020_Status" ma:readOnly="false">
      <xsd:simpleType>
        <xsd:restriction base="dms:Choice">
          <xsd:enumeration value="Current"/>
          <xsd:enumeration value="Not Current"/>
          <xsd:enumeration value="Retired"/>
          <xsd:enumeration value="Invalid"/>
          <xsd:enumeration value="Working"/>
        </xsd:restriction>
      </xsd:simpleType>
    </xsd:element>
    <xsd:element name="Effective_x0020_Trade_x0020_Date_x0020_Start" ma:index="9" ma:displayName="Effective Trade Date Start" ma:format="DateOnly" ma:internalName="Effective_x0020_Trade_x0020_Date_x0020_Start" ma:readOnly="false">
      <xsd:simpleType>
        <xsd:restriction base="dms:DateTime"/>
      </xsd:simpleType>
    </xsd:element>
    <xsd:element name="Effective_x0020_Trade_x0020_Date_x0020_End" ma:index="10" nillable="true" ma:displayName="Effective Trade Date End" ma:internalName="Effective_x0020_Trade_x0020_Date_x0020_End">
      <xsd:simpleType>
        <xsd:restriction base="dms:Text">
          <xsd:maxLength value="255"/>
        </xsd:restriction>
      </xsd:simpleType>
    </xsd:element>
    <xsd:element name="Production_x0020_Release_x0020_month" ma:index="11" ma:displayName="Deployment Date" ma:format="DateOnly" ma:internalName="Production_x0020_Release_x0020_month" ma:readOnly="false">
      <xsd:simpleType>
        <xsd:restriction base="dms:DateTime"/>
      </xsd:simpleType>
    </xsd:element>
    <xsd:element name="Charge_x0020_Codes" ma:index="26" nillable="true" ma:displayName="Charge Codes" ma:internalName="Charge_x0020_Codes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/A"/>
                    <xsd:enumeration value="All"/>
                    <xsd:enumeration value="302"/>
                    <xsd:enumeration value="372"/>
                    <xsd:enumeration value="373"/>
                    <xsd:enumeration value="374"/>
                    <xsd:enumeration value="375"/>
                    <xsd:enumeration value="382"/>
                    <xsd:enumeration value="383"/>
                    <xsd:enumeration value="384"/>
                    <xsd:enumeration value="385"/>
                    <xsd:enumeration value="491"/>
                    <xsd:enumeration value="525"/>
                    <xsd:enumeration value="550"/>
                    <xsd:enumeration value="551"/>
                    <xsd:enumeration value="591"/>
                    <xsd:enumeration value="691"/>
                    <xsd:enumeration value="692"/>
                    <xsd:enumeration value="701"/>
                    <xsd:enumeration value="711"/>
                    <xsd:enumeration value="721"/>
                    <xsd:enumeration value="722"/>
                    <xsd:enumeration value="741"/>
                    <xsd:enumeration value="751"/>
                    <xsd:enumeration value="752"/>
                    <xsd:enumeration value="1001"/>
                    <xsd:enumeration value="1101"/>
                    <xsd:enumeration value="1302"/>
                    <xsd:enumeration value="1303"/>
                    <xsd:enumeration value="1353"/>
                    <xsd:enumeration value="1407"/>
                    <xsd:enumeration value="1487"/>
                    <xsd:enumeration value="1591"/>
                    <xsd:enumeration value="1592"/>
                    <xsd:enumeration value="1593"/>
                    <xsd:enumeration value="2407"/>
                    <xsd:enumeration value="2999"/>
                    <xsd:enumeration value="3010"/>
                    <xsd:enumeration value="3101"/>
                    <xsd:enumeration value="3303"/>
                    <xsd:enumeration value="3999"/>
                    <xsd:enumeration value="4470"/>
                    <xsd:enumeration value="4480"/>
                    <xsd:enumeration value="4501"/>
                    <xsd:enumeration value="4502"/>
                    <xsd:enumeration value="4503"/>
                    <xsd:enumeration value="4505"/>
                    <xsd:enumeration value="4506"/>
                    <xsd:enumeration value="4508"/>
                    <xsd:enumeration value="4511"/>
                    <xsd:enumeration value="4512"/>
                    <xsd:enumeration value="4513"/>
                    <xsd:enumeration value="4515"/>
                    <xsd:enumeration value="4516"/>
                    <xsd:enumeration value="4520"/>
                    <xsd:enumeration value="4533"/>
                    <xsd:enumeration value="4534"/>
                    <xsd:enumeration value="4535"/>
                    <xsd:enumeration value="4536"/>
                    <xsd:enumeration value="4537"/>
                    <xsd:enumeration value="4546"/>
                    <xsd:enumeration value="4560"/>
                    <xsd:enumeration value="4561"/>
                    <xsd:enumeration value="4562"/>
                    <xsd:enumeration value="4563"/>
                    <xsd:enumeration value="4564"/>
                    <xsd:enumeration value="4575"/>
                    <xsd:enumeration value="4989"/>
                    <xsd:enumeration value="4999"/>
                    <xsd:enumeration value="5024"/>
                    <xsd:enumeration value="5025"/>
                    <xsd:enumeration value="5701"/>
                    <xsd:enumeration value="5702"/>
                    <xsd:enumeration value="5703"/>
                    <xsd:enumeration value="5704"/>
                    <xsd:enumeration value="5705"/>
                    <xsd:enumeration value="5801"/>
                    <xsd:enumeration value="5900"/>
                    <xsd:enumeration value="5901"/>
                    <xsd:enumeration value="5910"/>
                    <xsd:enumeration value="5912"/>
                    <xsd:enumeration value="5999"/>
                    <xsd:enumeration value="6011"/>
                    <xsd:enumeration value="6013"/>
                    <xsd:enumeration value="6044"/>
                    <xsd:enumeration value="6045"/>
                    <xsd:enumeration value="6046"/>
                    <xsd:enumeration value="6051"/>
                    <xsd:enumeration value="6053"/>
                    <xsd:enumeration value="6090"/>
                    <xsd:enumeration value="6100"/>
                    <xsd:enumeration value="6124"/>
                    <xsd:enumeration value="6150"/>
                    <xsd:enumeration value="6170"/>
                    <xsd:enumeration value="6194"/>
                    <xsd:enumeration value="6196"/>
                    <xsd:enumeration value="6200"/>
                    <xsd:enumeration value="6224"/>
                    <xsd:enumeration value="6250"/>
                    <xsd:enumeration value="6270"/>
                    <xsd:enumeration value="6294"/>
                    <xsd:enumeration value="6296"/>
                    <xsd:enumeration value="6301"/>
                    <xsd:enumeration value="6351"/>
                    <xsd:enumeration value="6371"/>
                    <xsd:enumeration value="6455"/>
                    <xsd:enumeration value="6457"/>
                    <xsd:enumeration value="6460"/>
                    <xsd:enumeration value="64600"/>
                    <xsd:enumeration value="6470"/>
                    <xsd:enumeration value="64700"/>
                    <xsd:enumeration value="6473"/>
                    <xsd:enumeration value="6474"/>
                    <xsd:enumeration value="64740"/>
                    <xsd:enumeration value="6475"/>
                    <xsd:enumeration value="64750"/>
                    <xsd:enumeration value="6477"/>
                    <xsd:enumeration value="64770"/>
                    <xsd:enumeration value="6478"/>
                    <xsd:enumeration value="6480"/>
                    <xsd:enumeration value="6482"/>
                    <xsd:enumeration value="6486"/>
                    <xsd:enumeration value="6488"/>
                    <xsd:enumeration value="6489"/>
                    <xsd:enumeration value="6490"/>
                    <xsd:enumeration value="6496"/>
                    <xsd:enumeration value="6500"/>
                    <xsd:enumeration value="6524"/>
                    <xsd:enumeration value="6570"/>
                    <xsd:enumeration value="6594"/>
                    <xsd:enumeration value="6596"/>
                    <xsd:enumeration value="6600"/>
                    <xsd:enumeration value="6609"/>
                    <xsd:enumeration value="6620"/>
                    <xsd:enumeration value="66200"/>
                    <xsd:enumeration value="6624"/>
                    <xsd:enumeration value="6630"/>
                    <xsd:enumeration value="6636"/>
                    <xsd:enumeration value="6637"/>
                    <xsd:enumeration value="6670"/>
                    <xsd:enumeration value="6678"/>
                    <xsd:enumeration value="66780"/>
                    <xsd:enumeration value="6694"/>
                    <xsd:enumeration value="6696"/>
                    <xsd:enumeration value="6700"/>
                    <xsd:enumeration value="6701"/>
                    <xsd:enumeration value="6703"/>
                    <xsd:enumeration value="6706"/>
                    <xsd:enumeration value="6710"/>
                    <xsd:enumeration value="6711"/>
                    <xsd:enumeration value="6715"/>
                    <xsd:enumeration value="6720"/>
                    <xsd:enumeration value="6721"/>
                    <xsd:enumeration value="6722"/>
                    <xsd:enumeration value="6725"/>
                    <xsd:enumeration value="6727"/>
                    <xsd:enumeration value="6728"/>
                    <xsd:enumeration value="6750"/>
                    <xsd:enumeration value="6755"/>
                    <xsd:enumeration value="6760"/>
                    <xsd:enumeration value="6765"/>
                    <xsd:enumeration value="6774"/>
                    <xsd:enumeration value="67740"/>
                    <xsd:enumeration value="6788"/>
                    <xsd:enumeration value="6790"/>
                    <xsd:enumeration value="6791"/>
                    <xsd:enumeration value="6798"/>
                    <xsd:enumeration value="6799"/>
                    <xsd:enumeration value="6800"/>
                    <xsd:enumeration value="6806"/>
                    <xsd:enumeration value="6807"/>
                    <xsd:enumeration value="6824"/>
                    <xsd:enumeration value="6947"/>
                    <xsd:enumeration value="6976"/>
                    <xsd:enumeration value="6977"/>
                    <xsd:enumeration value="6984"/>
                    <xsd:enumeration value="6985"/>
                    <xsd:enumeration value="69850"/>
                    <xsd:enumeration value="7020"/>
                    <xsd:enumeration value="7024"/>
                    <xsd:enumeration value="7026"/>
                    <xsd:enumeration value="7050"/>
                    <xsd:enumeration value="7056"/>
                    <xsd:enumeration value="7057"/>
                    <xsd:enumeration value="7058"/>
                    <xsd:enumeration value="7070"/>
                    <xsd:enumeration value="7071"/>
                    <xsd:enumeration value="7076"/>
                    <xsd:enumeration value="7077"/>
                    <xsd:enumeration value="7078"/>
                    <xsd:enumeration value="7081"/>
                    <xsd:enumeration value="7087"/>
                    <xsd:enumeration value="7088"/>
                    <xsd:enumeration value="7261"/>
                    <xsd:enumeration value="7266"/>
                    <xsd:enumeration value="7251"/>
                    <xsd:enumeration value="7256"/>
                    <xsd:enumeration value="7597"/>
                    <xsd:enumeration value="7820"/>
                    <xsd:enumeration value="7821"/>
                    <xsd:enumeration value="7826"/>
                    <xsd:enumeration value="7829"/>
                    <xsd:enumeration value="7870"/>
                    <xsd:enumeration value="7872"/>
                    <xsd:enumeration value="7873"/>
                    <xsd:enumeration value="7874"/>
                    <xsd:enumeration value="7875"/>
                    <xsd:enumeration value="7876"/>
                    <xsd:enumeration value="7877"/>
                    <xsd:enumeration value="7879"/>
                    <xsd:enumeration value="7880"/>
                    <xsd:enumeration value="7881"/>
                    <xsd:enumeration value="7882"/>
                    <xsd:enumeration value="7883"/>
                    <xsd:enumeration value="7884"/>
                    <xsd:enumeration value="7885"/>
                    <xsd:enumeration value="7886"/>
                    <xsd:enumeration value="7887"/>
                    <xsd:enumeration value="7890"/>
                    <xsd:enumeration value="7891"/>
                    <xsd:enumeration value="7896"/>
                    <xsd:enumeration value="7899"/>
                    <xsd:enumeration value="7989"/>
                    <xsd:enumeration value="7999"/>
                    <xsd:enumeration value="8526"/>
                    <xsd:enumeration value="8820"/>
                    <xsd:enumeration value="8821"/>
                    <xsd:enumeration value="8824"/>
                    <xsd:enumeration value="8825"/>
                    <xsd:enumeration value="8826"/>
                    <xsd:enumeration value="8827"/>
                    <xsd:enumeration value="8830"/>
                    <xsd:enumeration value="8831"/>
                    <xsd:enumeration value="8835"/>
                    <xsd:enumeration value="8989"/>
                    <xsd:enumeration value="8999"/>
                    <xsd:enumeration value="Allocation of Trans Loss"/>
                    <xsd:enumeration value="Ancillary Service"/>
                    <xsd:enumeration value="BCR Sequential Netting"/>
                    <xsd:enumeration value="Compliance No Pay Data"/>
                    <xsd:enumeration value="Contract Usage Meter Alloc"/>
                    <xsd:enumeration value="Est Settlement Liability"/>
                    <xsd:enumeration value="ETC/TOR/CVR Qty"/>
                    <xsd:enumeration value="HVAC and Transition Charge"/>
                    <xsd:enumeration value="HV Wheeling Rates"/>
                    <xsd:enumeration value="HVAC Metered Load"/>
                    <xsd:enumeration value="IFM Net Amount"/>
                    <xsd:enumeration value="MD Black Start Excl Exports"/>
                    <xsd:enumeration value="MD Emissions Excl Exports"/>
                    <xsd:enumeration value="MD Over CA"/>
                    <xsd:enumeration value="MD Excl MSS"/>
                    <xsd:enumeration value="MD Excl Trans Loss"/>
                    <xsd:enumeration value="MD TAC Area and CPM"/>
                    <xsd:enumeration value="Metered Energy Adj Factor"/>
                    <xsd:enumeration value="MSS Deviation Points"/>
                    <xsd:enumeration value="MSS Deviation Penalty Qty"/>
                    <xsd:enumeration value="MSS Netting"/>
                    <xsd:enumeration value="PTO Allocation"/>
                    <xsd:enumeration value="Resource Adequacy Availability Incentive Mechanism"/>
                    <xsd:enumeration value="RT Congestion"/>
                    <xsd:enumeration value="RT Energy Qty"/>
                    <xsd:enumeration value="RT Price"/>
                    <xsd:enumeration value="Regulation No Pay Qty"/>
                    <xsd:enumeration value="RTM Net Amount"/>
                    <xsd:enumeration value="RUC Net Amount"/>
                    <xsd:enumeration value="RUC No Pay Qty"/>
                    <xsd:enumeration value="Spin Non-Spin No Pay Qty"/>
                    <xsd:enumeration value="Start-Up and Min Load Cost"/>
                    <xsd:enumeration value="Standard Capacity Product"/>
                    <xsd:enumeration value="System Res Deemed Delivered Qty"/>
                    <xsd:enumeration value="Wheel Export Qty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7e218-8b47-4273-ba28-07719656e1ad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4aaae-efe8-4b36-9ab4-486f04499e09" elementFormDefault="qualified">
    <xsd:import namespace="http://schemas.microsoft.com/office/2006/documentManagement/types"/>
    <xsd:import namespace="http://schemas.microsoft.com/office/infopath/2007/PartnerControls"/>
    <xsd:element name="b096d808b59a41b7a526eb1052d792f3" ma:index="27" nillable="true" ma:taxonomy="true" ma:internalName="b096d808b59a41b7a526eb1052d792f3" ma:taxonomyFieldName="AutoClassRecordSeries" ma:displayName="Automatically Updated Record Series" ma:readOnly="false" ma:default="" ma:fieldId="{b096d808-b59a-41b7-a526-eb1052d792f3}" ma:sspId="2e7ee6ce-ef65-4ea8-ac93-b3dccb6c50ab" ma:termSetId="7d168031-9c36-4bb0-a326-5d21d4010fe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8" nillable="true" ma:displayName="Taxonomy Catch All Column" ma:hidden="true" ma:list="{2381e1c5-cf03-44a7-a1ad-9e8ccef14810}" ma:internalName="TaxCatchAll" ma:showField="CatchAllData" ma:web="817c1285-62f5-42d3-a060-831808e47e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9" nillable="true" ma:displayName="Taxonomy Catch All Column1" ma:hidden="true" ma:list="{2381e1c5-cf03-44a7-a1ad-9e8ccef14810}" ma:internalName="TaxCatchAllLabel" ma:readOnly="true" ma:showField="CatchAllDataLabel" ma:web="817c1285-62f5-42d3-a060-831808e47e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6042663e6544a5b5f6c47baa21cbec" ma:index="31" nillable="true" ma:taxonomy="true" ma:internalName="ac6042663e6544a5b5f6c47baa21cbec" ma:taxonomyFieldName="AutoClassDocumentType" ma:displayName="Automatically Updated Document Type" ma:readOnly="false" ma:default="" ma:fieldId="{ac604266-3e65-44a5-b5f6-c47baa21cbec}" ma:sspId="2e7ee6ce-ef65-4ea8-ac93-b3dccb6c50ab" ma:termSetId="0970d2fb-dc85-4fb5-b352-cf8dd92564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7a63be961241008d728fcf8db72869" ma:index="33" nillable="true" ma:taxonomy="true" ma:internalName="mb7a63be961241008d728fcf8db72869" ma:taxonomyFieldName="AutoClassTopic" ma:displayName="Automatically Updated Topic" ma:readOnly="false" ma:default="" ma:fieldId="{6b7a63be-9612-4100-8d72-8fcf8db72869}" ma:taxonomyMulti="true" ma:sspId="2e7ee6ce-ef65-4ea8-ac93-b3dccb6c50ab" ma:termSetId="8b5665c4-6659-459b-90b1-69777ba5afa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33FDEBEC-41C2-4042-910C-4329155C9073}"/>
</file>

<file path=customXml/itemProps2.xml><?xml version="1.0" encoding="utf-8"?>
<ds:datastoreItem xmlns:ds="http://schemas.openxmlformats.org/officeDocument/2006/customXml" ds:itemID="{03525014-1D04-42E2-BCF0-4262803FE95F}"/>
</file>

<file path=customXml/itemProps3.xml><?xml version="1.0" encoding="utf-8"?>
<ds:datastoreItem xmlns:ds="http://schemas.openxmlformats.org/officeDocument/2006/customXml" ds:itemID="{80FFE847-2D32-48D6-96FD-60327554F4FA}"/>
</file>

<file path=customXml/itemProps4.xml><?xml version="1.0" encoding="utf-8"?>
<ds:datastoreItem xmlns:ds="http://schemas.openxmlformats.org/officeDocument/2006/customXml" ds:itemID="{0ED25D4F-1766-47D1-8CB2-502622C4ECE1}"/>
</file>

<file path=customXml/itemProps5.xml><?xml version="1.0" encoding="utf-8"?>
<ds:datastoreItem xmlns:ds="http://schemas.openxmlformats.org/officeDocument/2006/customXml" ds:itemID="{5619E7DA-05DF-4AC5-832B-70E67DA391CD}"/>
</file>

<file path=customXml/itemProps6.xml><?xml version="1.0" encoding="utf-8"?>
<ds:datastoreItem xmlns:ds="http://schemas.openxmlformats.org/officeDocument/2006/customXml" ds:itemID="{C4E1975C-33F0-471B-8D88-06EE892F4846}"/>
</file>

<file path=docProps/app.xml><?xml version="1.0" encoding="utf-8"?>
<Properties xmlns="http://schemas.openxmlformats.org/officeDocument/2006/extended-properties" xmlns:vt="http://schemas.openxmlformats.org/officeDocument/2006/docPropsVTypes">
  <Template>rup_ucspec.dot</Template>
  <TotalTime>3100</TotalTime>
  <Pages>6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- CG CC 5702 RC Services Late Payment Penalty</vt:lpstr>
    </vt:vector>
  </TitlesOfParts>
  <Company>CAISO</Company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CG CC 5702 RC Services Late Payment Penalty v5.0</dc:title>
  <dc:subject>SaMC</dc:subject>
  <dc:creator>wmercado</dc:creator>
  <cp:keywords/>
  <dc:description>CC 5701</dc:description>
  <cp:lastModifiedBy>Peacock, Bonnie</cp:lastModifiedBy>
  <cp:revision>38</cp:revision>
  <cp:lastPrinted>2006-10-27T15:07:00Z</cp:lastPrinted>
  <dcterms:created xsi:type="dcterms:W3CDTF">2018-11-19T18:27:00Z</dcterms:created>
  <dcterms:modified xsi:type="dcterms:W3CDTF">2019-06-03T22:22:00Z</dcterms:modified>
  <cp:category>Internal Configuration Guide: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226045645</vt:i4>
  </property>
  <property fmtid="{D5CDD505-2E9C-101B-9397-08002B2CF9AE}" pid="3" name="_EmailSubject">
    <vt:lpwstr>Priority 1 IFM Use Case Updates</vt:lpwstr>
  </property>
  <property fmtid="{D5CDD505-2E9C-101B-9397-08002B2CF9AE}" pid="4" name="_AuthorEmailDisplayName">
    <vt:lpwstr>Snyder, Walter</vt:lpwstr>
  </property>
  <property fmtid="{D5CDD505-2E9C-101B-9397-08002B2CF9AE}" pid="5" name="_ReviewingToolsShownOnce">
    <vt:lpwstr/>
  </property>
  <property fmtid="{D5CDD505-2E9C-101B-9397-08002B2CF9AE}" pid="6" name="Author">
    <vt:lpwstr>126;#ISOOA1\ecaldwell</vt:lpwstr>
  </property>
  <property fmtid="{D5CDD505-2E9C-101B-9397-08002B2CF9AE}" pid="7" name="_dlc_DocId">
    <vt:lpwstr>FGD5EMQPXRTV-138-6206</vt:lpwstr>
  </property>
  <property fmtid="{D5CDD505-2E9C-101B-9397-08002B2CF9AE}" pid="8" name="Editor">
    <vt:lpwstr>342;#ISOOA1\bdgevorgian</vt:lpwstr>
  </property>
  <property fmtid="{D5CDD505-2E9C-101B-9397-08002B2CF9AE}" pid="9" name="_dlc_DocIdItemGuid">
    <vt:lpwstr>8b97d30b-b517-4bad-823f-3b07903fb7d1</vt:lpwstr>
  </property>
  <property fmtid="{D5CDD505-2E9C-101B-9397-08002B2CF9AE}" pid="10" name="_dlc_DocIdUrl">
    <vt:lpwstr>https://records.oa.caiso.com/sites/ops/MS/MSDC/_layouts/DocIdRedir.aspx?ID=FGD5EMQPXRTV-138-6206, FGD5EMQPXRTV-138-6206</vt:lpwstr>
  </property>
  <property fmtid="{D5CDD505-2E9C-101B-9397-08002B2CF9AE}" pid="11" name="Inactive Document Type">
    <vt:lpwstr/>
  </property>
  <property fmtid="{D5CDD505-2E9C-101B-9397-08002B2CF9AE}" pid="12" name="ContentType">
    <vt:lpwstr>Configuration Guide</vt:lpwstr>
  </property>
  <property fmtid="{D5CDD505-2E9C-101B-9397-08002B2CF9AE}" pid="13" name="ContentTypeId">
    <vt:lpwstr>0x0101000BEF1A1EAF553945AAFC1DE188AA7EC100496CDC402DE9B8469629C69FFFFA4218</vt:lpwstr>
  </property>
  <property fmtid="{D5CDD505-2E9C-101B-9397-08002B2CF9AE}" pid="14" name="FileLeafRef">
    <vt:lpwstr>Internal - CG CC 3010 RMR Invoice_5.0.doc</vt:lpwstr>
  </property>
  <property fmtid="{D5CDD505-2E9C-101B-9397-08002B2CF9AE}" pid="15" name="display_urn:schemas-microsoft-com:office:office#Editor">
    <vt:lpwstr>Der-Gevorgian, Benik</vt:lpwstr>
  </property>
  <property fmtid="{D5CDD505-2E9C-101B-9397-08002B2CF9AE}" pid="16" name="display_urn:schemas-microsoft-com:office:office#Author">
    <vt:lpwstr>Caldwell, Elizabeth</vt:lpwstr>
  </property>
  <property fmtid="{D5CDD505-2E9C-101B-9397-08002B2CF9AE}" pid="17" name="AutoClassRecordSeries">
    <vt:lpwstr>109</vt:lpwstr>
  </property>
  <property fmtid="{D5CDD505-2E9C-101B-9397-08002B2CF9AE}" pid="18" name="AutoClassDocumentType">
    <vt:lpwstr>47;#Configuration Guide|a41968e1-e37c-4327-9964-bc60cd471b3b</vt:lpwstr>
  </property>
  <property fmtid="{D5CDD505-2E9C-101B-9397-08002B2CF9AE}" pid="19" name="AutoClassTopic">
    <vt:lpwstr>4</vt:lpwstr>
  </property>
  <property fmtid="{D5CDD505-2E9C-101B-9397-08002B2CF9AE}" pid="20" name="RLPreviousUrl">
    <vt:lpwstr>/sites/ops/MS/MSDC/Records/Settlements System/Stlmt Releases/2019/Aug 2019/Draft Technical Documents/Internal - CG CC 5702 RC Services Late Payment Penalty_5.0.docx</vt:lpwstr>
  </property>
  <property fmtid="{D5CDD505-2E9C-101B-9397-08002B2CF9AE}" pid="21" name="Order">
    <vt:r8>6126100</vt:r8>
  </property>
  <property fmtid="{D5CDD505-2E9C-101B-9397-08002B2CF9AE}" pid="22" name="ISOTopic">
    <vt:lpwstr>369;#Release planning|6a79a80e-d28b-42d1-92b3-263c07a6a53e</vt:lpwstr>
  </property>
  <property fmtid="{D5CDD505-2E9C-101B-9397-08002B2CF9AE}" pid="23" name="xd_ProgID">
    <vt:lpwstr/>
  </property>
  <property fmtid="{D5CDD505-2E9C-101B-9397-08002B2CF9AE}" pid="24" name="_SourceUrl">
    <vt:lpwstr/>
  </property>
  <property fmtid="{D5CDD505-2E9C-101B-9397-08002B2CF9AE}" pid="25" name="_SharedFileIndex">
    <vt:lpwstr/>
  </property>
  <property fmtid="{D5CDD505-2E9C-101B-9397-08002B2CF9AE}" pid="26" name="TemplateUrl">
    <vt:lpwstr/>
  </property>
  <property fmtid="{D5CDD505-2E9C-101B-9397-08002B2CF9AE}" pid="27" name="ISOKeywords">
    <vt:lpwstr/>
  </property>
  <property fmtid="{D5CDD505-2E9C-101B-9397-08002B2CF9AE}" pid="28" name="ISOGroup">
    <vt:lpwstr/>
  </property>
  <property fmtid="{D5CDD505-2E9C-101B-9397-08002B2CF9AE}" pid="29" name="ISOArchive">
    <vt:lpwstr>1;#Not Archived|d4ac4999-fa66-470b-a400-7ab6671d1fab</vt:lpwstr>
  </property>
</Properties>
</file>