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46" w:type="pct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9"/>
      </w:tblGrid>
      <w:tr w:rsidR="002A5000" w:rsidRPr="007526F7" w14:paraId="22C21F56" w14:textId="77777777" w:rsidTr="008C6B9C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B405BFA" w14:textId="225946B4" w:rsidR="00C82429" w:rsidRDefault="00FA5865" w:rsidP="00FA135A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 w:rsidRPr="00FA5865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Performance </w:t>
            </w:r>
            <w:r w:rsidR="00AB12ED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Evaluation Methodology </w:t>
            </w:r>
            <w:r w:rsidRPr="00FA5865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Approval Request Attachment</w:t>
            </w:r>
            <w:r w:rsidR="00766F90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: </w:t>
            </w:r>
          </w:p>
          <w:p w14:paraId="22C21F55" w14:textId="2EFEE2D4" w:rsidR="00D66EA3" w:rsidRPr="007526F7" w:rsidRDefault="00C82429" w:rsidP="00FA135A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Control Group</w:t>
            </w:r>
          </w:p>
        </w:tc>
      </w:tr>
      <w:tr w:rsidR="00BD47DF" w:rsidRPr="007526F7" w14:paraId="4A12F395" w14:textId="777777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5E825C11" w14:textId="1B740B6F" w:rsidR="00E06C38" w:rsidRPr="00E06C38" w:rsidRDefault="00A87E70" w:rsidP="00FD5223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Methodology</w:t>
            </w:r>
            <w:r w:rsidR="0026510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: Describe the type of measurement that will be used </w:t>
            </w:r>
            <w:r w:rsidR="00FD522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to determine</w:t>
            </w:r>
            <w:r w:rsidR="00E06C3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demand response performance.</w:t>
            </w:r>
          </w:p>
        </w:tc>
      </w:tr>
      <w:tr w:rsidR="00BD47DF" w:rsidRPr="007526F7" w14:paraId="0B76D085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5000" w:type="pct"/>
          </w:tcPr>
          <w:p w14:paraId="321F3584" w14:textId="77777777" w:rsidR="008900A6" w:rsidRPr="004A561A" w:rsidRDefault="008900A6" w:rsidP="008900A6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23DDB509" w14:textId="7254DE85" w:rsidR="00BD47DF" w:rsidRPr="007526F7" w:rsidRDefault="008900A6" w:rsidP="008900A6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5F5F" w:rsidRPr="007526F7" w14:paraId="3FD169F3" w14:textId="77777777" w:rsidTr="00A9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5000" w:type="pct"/>
            <w:shd w:val="clear" w:color="auto" w:fill="0070C0"/>
          </w:tcPr>
          <w:p w14:paraId="72D3BB9D" w14:textId="1E36E8FD" w:rsidR="00E06C38" w:rsidRPr="007920E1" w:rsidRDefault="007920E1" w:rsidP="007920E1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52" w:hanging="252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Control Group</w:t>
            </w:r>
          </w:p>
        </w:tc>
      </w:tr>
      <w:tr w:rsidR="007920E1" w:rsidRPr="007526F7" w14:paraId="185B0887" w14:textId="77777777" w:rsidTr="0034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5000" w:type="pct"/>
            <w:shd w:val="clear" w:color="auto" w:fill="FFFFFF" w:themeFill="background1"/>
          </w:tcPr>
          <w:p w14:paraId="36A2730A" w14:textId="11905DE2" w:rsidR="007920E1" w:rsidRPr="007920E1" w:rsidRDefault="00E60978" w:rsidP="007920E1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Identify and describe the method used </w:t>
            </w:r>
            <w:r w:rsidR="007920E1" w:rsidRPr="007920E1">
              <w:rPr>
                <w:rFonts w:ascii="Calibri" w:hAnsi="Calibri"/>
                <w:b/>
                <w:sz w:val="20"/>
                <w:szCs w:val="20"/>
              </w:rPr>
              <w:t>for developing the control group.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Choose one of the following:</w:t>
            </w:r>
          </w:p>
          <w:p w14:paraId="6C17E0BF" w14:textId="112426EC" w:rsidR="007920E1" w:rsidRPr="007920E1" w:rsidRDefault="007920E1" w:rsidP="007920E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7920E1">
              <w:rPr>
                <w:rFonts w:ascii="Calibri" w:hAnsi="Calibri"/>
                <w:b/>
                <w:sz w:val="20"/>
                <w:szCs w:val="20"/>
              </w:rPr>
              <w:t>Random assignment of site</w:t>
            </w:r>
          </w:p>
          <w:p w14:paraId="6B15FC97" w14:textId="326E13CF" w:rsidR="007920E1" w:rsidRPr="007920E1" w:rsidRDefault="007920E1" w:rsidP="007920E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7920E1">
              <w:rPr>
                <w:rFonts w:ascii="Calibri" w:hAnsi="Calibri"/>
                <w:b/>
                <w:sz w:val="20"/>
                <w:szCs w:val="20"/>
              </w:rPr>
              <w:t>Random assignment of clusters</w:t>
            </w:r>
          </w:p>
          <w:p w14:paraId="45881AC6" w14:textId="43FAB687" w:rsidR="007920E1" w:rsidRPr="007920E1" w:rsidRDefault="007920E1" w:rsidP="007920E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7920E1">
              <w:rPr>
                <w:rFonts w:ascii="Calibri" w:hAnsi="Calibri"/>
                <w:b/>
                <w:sz w:val="20"/>
                <w:szCs w:val="20"/>
              </w:rPr>
              <w:t>Matched control group</w:t>
            </w:r>
          </w:p>
          <w:p w14:paraId="16E2DD93" w14:textId="3E2B5E62" w:rsidR="007920E1" w:rsidRPr="007920E1" w:rsidRDefault="007920E1" w:rsidP="007920E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7920E1">
              <w:rPr>
                <w:rFonts w:ascii="Calibri" w:hAnsi="Calibri"/>
                <w:b/>
                <w:sz w:val="20"/>
                <w:szCs w:val="20"/>
              </w:rPr>
              <w:t>Other (may require</w:t>
            </w:r>
            <w:r w:rsidR="00B73120">
              <w:rPr>
                <w:rFonts w:ascii="Calibri" w:hAnsi="Calibri"/>
                <w:b/>
                <w:sz w:val="20"/>
                <w:szCs w:val="20"/>
              </w:rPr>
              <w:t xml:space="preserve"> additional evaluation by the </w:t>
            </w:r>
            <w:r w:rsidRPr="007920E1">
              <w:rPr>
                <w:rFonts w:ascii="Calibri" w:hAnsi="Calibri"/>
                <w:b/>
                <w:sz w:val="20"/>
                <w:szCs w:val="20"/>
              </w:rPr>
              <w:t>ISO)</w:t>
            </w:r>
          </w:p>
        </w:tc>
      </w:tr>
      <w:tr w:rsidR="00A95F5F" w:rsidRPr="007526F7" w14:paraId="5B4E3B6D" w14:textId="77777777" w:rsidTr="00A9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5000" w:type="pct"/>
            <w:vAlign w:val="center"/>
          </w:tcPr>
          <w:p w14:paraId="58FF7592" w14:textId="10A2EB68" w:rsidR="00A95F5F" w:rsidRPr="004A561A" w:rsidRDefault="00A95F5F" w:rsidP="00A95F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5F5F" w:rsidRPr="007526F7" w14:paraId="14F9D48A" w14:textId="77777777" w:rsidTr="0054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FFFFFF" w:themeFill="background1"/>
          </w:tcPr>
          <w:p w14:paraId="4AE02BB6" w14:textId="503DB070" w:rsidR="00A95F5F" w:rsidRPr="007920E1" w:rsidRDefault="00E06C38" w:rsidP="007920E1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7920E1">
              <w:rPr>
                <w:rFonts w:ascii="Calibri" w:hAnsi="Calibri"/>
                <w:b/>
                <w:sz w:val="20"/>
                <w:szCs w:val="20"/>
              </w:rPr>
              <w:t xml:space="preserve">Control Group </w:t>
            </w:r>
            <w:r w:rsidR="00A95F5F" w:rsidRPr="007920E1">
              <w:rPr>
                <w:rFonts w:ascii="Calibri" w:hAnsi="Calibri"/>
                <w:b/>
                <w:sz w:val="20"/>
                <w:szCs w:val="20"/>
              </w:rPr>
              <w:t xml:space="preserve">Sample Size </w:t>
            </w:r>
          </w:p>
        </w:tc>
      </w:tr>
      <w:tr w:rsidR="00E06C38" w:rsidRPr="007526F7" w14:paraId="1366E8D9" w14:textId="77777777" w:rsidTr="00E0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auto"/>
          </w:tcPr>
          <w:p w14:paraId="53D0FC2B" w14:textId="2DE2D174" w:rsidR="00E06C38" w:rsidRPr="00E06C38" w:rsidRDefault="00D031AE" w:rsidP="00E06C38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06C38" w:rsidRPr="007526F7" w14:paraId="3C069830" w14:textId="77777777" w:rsidTr="0054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FFFFFF" w:themeFill="background1"/>
          </w:tcPr>
          <w:p w14:paraId="170F2B8E" w14:textId="430F4470" w:rsidR="00E06C38" w:rsidRPr="007920E1" w:rsidRDefault="003021B3" w:rsidP="007920E1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7920E1">
              <w:rPr>
                <w:rFonts w:ascii="Calibri" w:hAnsi="Calibri"/>
                <w:b/>
                <w:sz w:val="20"/>
                <w:szCs w:val="20"/>
              </w:rPr>
              <w:t>Validation</w:t>
            </w:r>
            <w:r w:rsidR="00E06C38" w:rsidRPr="007920E1">
              <w:rPr>
                <w:rFonts w:ascii="Calibri" w:hAnsi="Calibri"/>
                <w:b/>
                <w:sz w:val="20"/>
                <w:szCs w:val="20"/>
              </w:rPr>
              <w:t xml:space="preserve">: Demonstrate the </w:t>
            </w:r>
            <w:r w:rsidR="00FE7CC0" w:rsidRPr="007920E1">
              <w:rPr>
                <w:rFonts w:ascii="Calibri" w:hAnsi="Calibri"/>
                <w:b/>
                <w:sz w:val="20"/>
                <w:szCs w:val="20"/>
              </w:rPr>
              <w:t xml:space="preserve">methodology for determining the equivalence between the control group and the treatment group. </w:t>
            </w:r>
          </w:p>
        </w:tc>
      </w:tr>
      <w:tr w:rsidR="00DC5B91" w:rsidRPr="007526F7" w14:paraId="1BCA34E1" w14:textId="77777777" w:rsidTr="00DC5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auto"/>
          </w:tcPr>
          <w:p w14:paraId="72F0D28C" w14:textId="6A7B85B5" w:rsidR="00DC5B91" w:rsidRPr="007920E1" w:rsidRDefault="00D031AE" w:rsidP="007920E1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C5B91" w:rsidRPr="007526F7" w14:paraId="3927D302" w14:textId="77777777" w:rsidTr="0054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FFFFFF" w:themeFill="background1"/>
          </w:tcPr>
          <w:p w14:paraId="482B1DEC" w14:textId="13E6BB24" w:rsidR="00DC5B91" w:rsidRPr="007920E1" w:rsidRDefault="00DC5B91" w:rsidP="007920E1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Validation Frequency: How often will validation checks be preformed?</w:t>
            </w:r>
          </w:p>
        </w:tc>
      </w:tr>
      <w:tr w:rsidR="00A95F5F" w:rsidRPr="007526F7" w14:paraId="022011FE" w14:textId="77777777" w:rsidTr="00A9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auto"/>
            <w:vAlign w:val="center"/>
          </w:tcPr>
          <w:p w14:paraId="720698C7" w14:textId="552DB0B9" w:rsidR="00A95F5F" w:rsidRDefault="00A95F5F" w:rsidP="00A95F5F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5F5F" w:rsidRPr="007526F7" w14:paraId="2453EFF6" w14:textId="777777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14C9FF4D" w14:textId="71458049" w:rsidR="00A95F5F" w:rsidRPr="007526F7" w:rsidRDefault="00A95F5F" w:rsidP="00A95F5F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Event Period: Describe how event periods will be determined.</w:t>
            </w:r>
          </w:p>
        </w:tc>
      </w:tr>
      <w:tr w:rsidR="00A95F5F" w:rsidRPr="007526F7" w14:paraId="28214D89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14:paraId="652F5E50" w14:textId="77777777" w:rsidR="00A95F5F" w:rsidRPr="004A561A" w:rsidRDefault="00A95F5F" w:rsidP="00A95F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432972AE" w14:textId="65421B52" w:rsidR="00A95F5F" w:rsidRPr="007526F7" w:rsidRDefault="00A95F5F" w:rsidP="00A95F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5F5F" w:rsidRPr="007526F7" w14:paraId="65470894" w14:textId="77777777" w:rsidTr="00A6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5B584B21" w14:textId="3FEF934D" w:rsidR="00A95F5F" w:rsidRPr="007526F7" w:rsidRDefault="00A95F5F" w:rsidP="00E10DE1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Baseline Adjustment: Describe the calculation for </w:t>
            </w:r>
            <w:r w:rsidR="00FD522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same-day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adjustments</w:t>
            </w:r>
            <w:r w:rsidR="00FD522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including the adjustment window and </w:t>
            </w:r>
            <w:r w:rsidR="00E10DE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cap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. </w:t>
            </w:r>
          </w:p>
        </w:tc>
      </w:tr>
      <w:tr w:rsidR="00A95F5F" w:rsidRPr="007526F7" w14:paraId="39F25BE4" w14:textId="77777777" w:rsidTr="00A6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  <w:vAlign w:val="center"/>
          </w:tcPr>
          <w:p w14:paraId="4F062626" w14:textId="1986289C" w:rsidR="00A95F5F" w:rsidRPr="004A561A" w:rsidRDefault="00A95F5F" w:rsidP="00A95F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5F5F" w:rsidRPr="007526F7" w14:paraId="552709D1" w14:textId="777777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2A3BDA00" w14:textId="2A25F2F8" w:rsidR="00A95F5F" w:rsidRPr="007526F7" w:rsidRDefault="00A95F5F" w:rsidP="00A95F5F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the meter devices being used for your measurements method and demonstrate adherence to ISO metering requirements.</w:t>
            </w:r>
          </w:p>
        </w:tc>
      </w:tr>
      <w:tr w:rsidR="00A95F5F" w:rsidRPr="007526F7" w14:paraId="6C3668A2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</w:tcPr>
          <w:p w14:paraId="2DFD70CF" w14:textId="77777777" w:rsidR="00A95F5F" w:rsidRPr="004A561A" w:rsidRDefault="00A95F5F" w:rsidP="00A95F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55B06C45" w14:textId="6EDD8020" w:rsidR="00A95F5F" w:rsidRPr="007526F7" w:rsidRDefault="00A95F5F" w:rsidP="00A95F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5F5F" w:rsidRPr="007526F7" w14:paraId="7ED2A011" w14:textId="777777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1313EF5E" w14:textId="5A487A36" w:rsidR="00A95F5F" w:rsidRPr="007526F7" w:rsidRDefault="00A95F5F" w:rsidP="00A95F5F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in detail the meter data processing and controls in place to assure compliance with the performance measure calculation.</w:t>
            </w:r>
          </w:p>
        </w:tc>
      </w:tr>
      <w:tr w:rsidR="00A95F5F" w:rsidRPr="007526F7" w14:paraId="32DAAD78" w14:textId="77777777" w:rsidTr="009F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14:paraId="754A6F41" w14:textId="77777777" w:rsidR="007F5A22" w:rsidRPr="007F5A22" w:rsidRDefault="007F5A22" w:rsidP="00A95F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7153B1D8" w14:textId="1BB120F7" w:rsidR="00A95F5F" w:rsidRPr="007526F7" w:rsidRDefault="007F5A22" w:rsidP="00A95F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0FEF3526" w14:textId="16561904" w:rsidR="006440B8" w:rsidRPr="004130E2" w:rsidRDefault="006440B8" w:rsidP="004130E2"/>
    <w:p w14:paraId="0E0010FE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543B02F1" w14:textId="2985481A" w:rsidR="00C26AFB" w:rsidRDefault="00C26AFB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24656189" w14:textId="77777777" w:rsidR="00C26AFB" w:rsidRPr="00C26AFB" w:rsidRDefault="00C26AFB" w:rsidP="00C26AFB">
      <w:pPr>
        <w:rPr>
          <w:rFonts w:ascii="Calibri" w:eastAsia="Times New Roman" w:hAnsi="Calibri" w:cs="Times New Roman"/>
        </w:rPr>
      </w:pPr>
    </w:p>
    <w:p w14:paraId="792BE928" w14:textId="22E8A807" w:rsidR="00C26AFB" w:rsidRDefault="00C26AFB" w:rsidP="00C26AFB">
      <w:pPr>
        <w:rPr>
          <w:rFonts w:ascii="Calibri" w:eastAsia="Times New Roman" w:hAnsi="Calibri" w:cs="Times New Roman"/>
        </w:rPr>
      </w:pPr>
    </w:p>
    <w:p w14:paraId="5282D248" w14:textId="7FCA07C4" w:rsidR="0044214D" w:rsidRPr="00C26AFB" w:rsidRDefault="00C26AFB" w:rsidP="00C26AFB">
      <w:pPr>
        <w:tabs>
          <w:tab w:val="left" w:pos="1384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sectPr w:rsidR="0044214D" w:rsidRPr="00C26AFB" w:rsidSect="004B70C0">
      <w:headerReference w:type="default" r:id="rId13"/>
      <w:footerReference w:type="default" r:id="rId14"/>
      <w:pgSz w:w="12240" w:h="15840" w:code="1"/>
      <w:pgMar w:top="144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1E2BF" w14:textId="77777777" w:rsidR="00FD5223" w:rsidRDefault="00FD5223">
      <w:pPr>
        <w:spacing w:after="0" w:line="240" w:lineRule="auto"/>
      </w:pPr>
      <w:r>
        <w:separator/>
      </w:r>
    </w:p>
  </w:endnote>
  <w:endnote w:type="continuationSeparator" w:id="0">
    <w:p w14:paraId="0DFEAB9D" w14:textId="77777777" w:rsidR="00FD5223" w:rsidRDefault="00FD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21FBF" w14:textId="3A069D3B" w:rsidR="00FD5223" w:rsidRDefault="00FD5223">
    <w:pPr>
      <w:pStyle w:val="Footer"/>
    </w:pPr>
    <w:r>
      <w:tab/>
      <w:t xml:space="preserve">                           © Copyright 2017 California ISO</w:t>
    </w:r>
    <w:r>
      <w:tab/>
    </w:r>
    <w:r>
      <w:tab/>
      <w:t>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8D794" w14:textId="77777777" w:rsidR="00FD5223" w:rsidRDefault="00FD5223">
      <w:pPr>
        <w:spacing w:after="0" w:line="240" w:lineRule="auto"/>
      </w:pPr>
      <w:r>
        <w:separator/>
      </w:r>
    </w:p>
  </w:footnote>
  <w:footnote w:type="continuationSeparator" w:id="0">
    <w:p w14:paraId="670F919A" w14:textId="77777777" w:rsidR="00FD5223" w:rsidRDefault="00FD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3196C" w14:textId="38C03247" w:rsidR="00FD5223" w:rsidRDefault="00FD5223" w:rsidP="00114BCA">
    <w:pPr>
      <w:pStyle w:val="Header"/>
      <w:tabs>
        <w:tab w:val="clear" w:pos="4680"/>
        <w:tab w:val="clear" w:pos="9360"/>
        <w:tab w:val="left" w:pos="3165"/>
      </w:tabs>
      <w:rPr>
        <w:sz w:val="18"/>
        <w:szCs w:val="18"/>
      </w:rPr>
    </w:pPr>
    <w:r w:rsidRPr="005424D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22C21FC0" wp14:editId="146A36CA">
          <wp:simplePos x="0" y="0"/>
          <wp:positionH relativeFrom="column">
            <wp:posOffset>-38100</wp:posOffset>
          </wp:positionH>
          <wp:positionV relativeFrom="paragraph">
            <wp:posOffset>-209550</wp:posOffset>
          </wp:positionV>
          <wp:extent cx="2086843" cy="39052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61" cy="3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14:paraId="6643A8C9" w14:textId="70B0BFBE" w:rsidR="00FD5223" w:rsidRPr="005424DC" w:rsidRDefault="00FD52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33B"/>
    <w:multiLevelType w:val="hybridMultilevel"/>
    <w:tmpl w:val="7B7E31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7E50"/>
    <w:multiLevelType w:val="hybridMultilevel"/>
    <w:tmpl w:val="64C07B94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E1F5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F7040"/>
    <w:multiLevelType w:val="hybridMultilevel"/>
    <w:tmpl w:val="3C7CAC02"/>
    <w:lvl w:ilvl="0" w:tplc="04090017">
      <w:start w:val="1"/>
      <w:numFmt w:val="lowerLetter"/>
      <w:lvlText w:val="%1)"/>
      <w:lvlJc w:val="left"/>
      <w:pPr>
        <w:ind w:left="972" w:hanging="360"/>
      </w:pPr>
    </w:lvl>
    <w:lvl w:ilvl="1" w:tplc="04090019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6EF02B6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167BD"/>
    <w:multiLevelType w:val="hybridMultilevel"/>
    <w:tmpl w:val="2B9E9A80"/>
    <w:lvl w:ilvl="0" w:tplc="CE24C10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747DE"/>
    <w:multiLevelType w:val="hybridMultilevel"/>
    <w:tmpl w:val="AD669FCA"/>
    <w:lvl w:ilvl="0" w:tplc="662E73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0"/>
        <w:szCs w:val="20"/>
      </w:rPr>
    </w:lvl>
    <w:lvl w:ilvl="1" w:tplc="A90E2C34">
      <w:start w:val="1"/>
      <w:numFmt w:val="lowerLetter"/>
      <w:lvlText w:val="%2."/>
      <w:lvlJc w:val="left"/>
      <w:pPr>
        <w:ind w:left="1080" w:hanging="360"/>
      </w:pPr>
      <w:rPr>
        <w:b/>
        <w:color w:val="FFFFFF" w:themeColor="background1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A47AE7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3"/>
    <w:rsid w:val="0000314C"/>
    <w:rsid w:val="00012802"/>
    <w:rsid w:val="00030F2B"/>
    <w:rsid w:val="000546F7"/>
    <w:rsid w:val="00057D35"/>
    <w:rsid w:val="000744B3"/>
    <w:rsid w:val="000D4C18"/>
    <w:rsid w:val="000D6768"/>
    <w:rsid w:val="000F21A9"/>
    <w:rsid w:val="00114BCA"/>
    <w:rsid w:val="00151379"/>
    <w:rsid w:val="0015279A"/>
    <w:rsid w:val="00153971"/>
    <w:rsid w:val="001B658E"/>
    <w:rsid w:val="001E22DD"/>
    <w:rsid w:val="002255B4"/>
    <w:rsid w:val="00251918"/>
    <w:rsid w:val="0026510A"/>
    <w:rsid w:val="00271B97"/>
    <w:rsid w:val="00276BB5"/>
    <w:rsid w:val="00294626"/>
    <w:rsid w:val="002976A6"/>
    <w:rsid w:val="002A5000"/>
    <w:rsid w:val="002B0ADA"/>
    <w:rsid w:val="002C1170"/>
    <w:rsid w:val="002E6652"/>
    <w:rsid w:val="002F5CBE"/>
    <w:rsid w:val="00300638"/>
    <w:rsid w:val="003009AA"/>
    <w:rsid w:val="003021B3"/>
    <w:rsid w:val="00320622"/>
    <w:rsid w:val="00333106"/>
    <w:rsid w:val="003464E7"/>
    <w:rsid w:val="00365746"/>
    <w:rsid w:val="003928F9"/>
    <w:rsid w:val="003A1BBE"/>
    <w:rsid w:val="003B1CBC"/>
    <w:rsid w:val="003D57B9"/>
    <w:rsid w:val="004130E2"/>
    <w:rsid w:val="004259C9"/>
    <w:rsid w:val="0044214D"/>
    <w:rsid w:val="00457C65"/>
    <w:rsid w:val="00460C8D"/>
    <w:rsid w:val="00472E92"/>
    <w:rsid w:val="004817B4"/>
    <w:rsid w:val="00486187"/>
    <w:rsid w:val="00490027"/>
    <w:rsid w:val="004A2C24"/>
    <w:rsid w:val="004A561A"/>
    <w:rsid w:val="004B5E38"/>
    <w:rsid w:val="004B6B8E"/>
    <w:rsid w:val="004B7073"/>
    <w:rsid w:val="004B70C0"/>
    <w:rsid w:val="004D194C"/>
    <w:rsid w:val="004D58E8"/>
    <w:rsid w:val="004F09DD"/>
    <w:rsid w:val="00502494"/>
    <w:rsid w:val="00531A52"/>
    <w:rsid w:val="00536750"/>
    <w:rsid w:val="005424DC"/>
    <w:rsid w:val="00547E0A"/>
    <w:rsid w:val="00552116"/>
    <w:rsid w:val="00557CFB"/>
    <w:rsid w:val="005626B9"/>
    <w:rsid w:val="005642F7"/>
    <w:rsid w:val="00574A6E"/>
    <w:rsid w:val="00596A72"/>
    <w:rsid w:val="005A2A4D"/>
    <w:rsid w:val="005A5A36"/>
    <w:rsid w:val="005B013B"/>
    <w:rsid w:val="005B1BEF"/>
    <w:rsid w:val="00643F6F"/>
    <w:rsid w:val="006440B8"/>
    <w:rsid w:val="00645E91"/>
    <w:rsid w:val="00651829"/>
    <w:rsid w:val="006530D9"/>
    <w:rsid w:val="00683929"/>
    <w:rsid w:val="00696768"/>
    <w:rsid w:val="006B1551"/>
    <w:rsid w:val="006C463E"/>
    <w:rsid w:val="006C4DE6"/>
    <w:rsid w:val="006C7B61"/>
    <w:rsid w:val="006F278C"/>
    <w:rsid w:val="0071217B"/>
    <w:rsid w:val="00721275"/>
    <w:rsid w:val="00727D22"/>
    <w:rsid w:val="007377BE"/>
    <w:rsid w:val="007526F7"/>
    <w:rsid w:val="00763F3D"/>
    <w:rsid w:val="00766F90"/>
    <w:rsid w:val="00781751"/>
    <w:rsid w:val="00783E1C"/>
    <w:rsid w:val="00786AED"/>
    <w:rsid w:val="007920E1"/>
    <w:rsid w:val="007941D3"/>
    <w:rsid w:val="00796272"/>
    <w:rsid w:val="007B38AB"/>
    <w:rsid w:val="007C367E"/>
    <w:rsid w:val="007F3236"/>
    <w:rsid w:val="007F5A22"/>
    <w:rsid w:val="0080621D"/>
    <w:rsid w:val="00823190"/>
    <w:rsid w:val="00840647"/>
    <w:rsid w:val="00867AAE"/>
    <w:rsid w:val="00877E4F"/>
    <w:rsid w:val="00886522"/>
    <w:rsid w:val="008900A6"/>
    <w:rsid w:val="00890D13"/>
    <w:rsid w:val="008932F3"/>
    <w:rsid w:val="008B1A71"/>
    <w:rsid w:val="008C6B9C"/>
    <w:rsid w:val="008D44F8"/>
    <w:rsid w:val="008E166F"/>
    <w:rsid w:val="008E6EC8"/>
    <w:rsid w:val="008F0455"/>
    <w:rsid w:val="008F67CE"/>
    <w:rsid w:val="009220B8"/>
    <w:rsid w:val="009245B9"/>
    <w:rsid w:val="00962AC2"/>
    <w:rsid w:val="009866A0"/>
    <w:rsid w:val="009B3B85"/>
    <w:rsid w:val="009B6436"/>
    <w:rsid w:val="009F6CD2"/>
    <w:rsid w:val="009F7FD2"/>
    <w:rsid w:val="00A247C6"/>
    <w:rsid w:val="00A52FB7"/>
    <w:rsid w:val="00A632FD"/>
    <w:rsid w:val="00A72376"/>
    <w:rsid w:val="00A73109"/>
    <w:rsid w:val="00A817EA"/>
    <w:rsid w:val="00A87E70"/>
    <w:rsid w:val="00A95F5F"/>
    <w:rsid w:val="00AB12ED"/>
    <w:rsid w:val="00AB15F5"/>
    <w:rsid w:val="00AB6DF0"/>
    <w:rsid w:val="00AD422F"/>
    <w:rsid w:val="00AF0CCC"/>
    <w:rsid w:val="00B0675D"/>
    <w:rsid w:val="00B33B28"/>
    <w:rsid w:val="00B448F3"/>
    <w:rsid w:val="00B55500"/>
    <w:rsid w:val="00B6087C"/>
    <w:rsid w:val="00B671DB"/>
    <w:rsid w:val="00B73120"/>
    <w:rsid w:val="00B7549C"/>
    <w:rsid w:val="00B95C18"/>
    <w:rsid w:val="00BA47BD"/>
    <w:rsid w:val="00BA5729"/>
    <w:rsid w:val="00BA72B9"/>
    <w:rsid w:val="00BB6437"/>
    <w:rsid w:val="00BD0B7E"/>
    <w:rsid w:val="00BD47DF"/>
    <w:rsid w:val="00BF0761"/>
    <w:rsid w:val="00C23351"/>
    <w:rsid w:val="00C26AFB"/>
    <w:rsid w:val="00C56D1E"/>
    <w:rsid w:val="00C82429"/>
    <w:rsid w:val="00C93118"/>
    <w:rsid w:val="00C9441A"/>
    <w:rsid w:val="00CB4045"/>
    <w:rsid w:val="00CC0B27"/>
    <w:rsid w:val="00CC63F1"/>
    <w:rsid w:val="00CC6CF1"/>
    <w:rsid w:val="00CE5A3B"/>
    <w:rsid w:val="00CF274D"/>
    <w:rsid w:val="00D031AE"/>
    <w:rsid w:val="00D21CD7"/>
    <w:rsid w:val="00D6627C"/>
    <w:rsid w:val="00D66EA3"/>
    <w:rsid w:val="00D72940"/>
    <w:rsid w:val="00D81533"/>
    <w:rsid w:val="00DC5B91"/>
    <w:rsid w:val="00DD6348"/>
    <w:rsid w:val="00E06C38"/>
    <w:rsid w:val="00E10DE1"/>
    <w:rsid w:val="00E13605"/>
    <w:rsid w:val="00E21618"/>
    <w:rsid w:val="00E32A6C"/>
    <w:rsid w:val="00E60978"/>
    <w:rsid w:val="00E838BC"/>
    <w:rsid w:val="00E908ED"/>
    <w:rsid w:val="00EC5726"/>
    <w:rsid w:val="00EE7F74"/>
    <w:rsid w:val="00F00CCA"/>
    <w:rsid w:val="00F04DCF"/>
    <w:rsid w:val="00F07A16"/>
    <w:rsid w:val="00F20FB6"/>
    <w:rsid w:val="00F41DC7"/>
    <w:rsid w:val="00F53BDC"/>
    <w:rsid w:val="00F73B12"/>
    <w:rsid w:val="00F97DB5"/>
    <w:rsid w:val="00FA135A"/>
    <w:rsid w:val="00FA5865"/>
    <w:rsid w:val="00FB42C7"/>
    <w:rsid w:val="00FC1E17"/>
    <w:rsid w:val="00FD06EF"/>
    <w:rsid w:val="00FD5223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2C21F55"/>
  <w15:docId w15:val="{EF758D52-F1A2-4962-968A-3486669F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A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6EA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66E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4D"/>
  </w:style>
  <w:style w:type="paragraph" w:styleId="BalloonText">
    <w:name w:val="Balloon Text"/>
    <w:basedOn w:val="Normal"/>
    <w:link w:val="BalloonTextChar"/>
    <w:uiPriority w:val="99"/>
    <w:semiHidden/>
    <w:unhideWhenUsed/>
    <w:rsid w:val="0029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6510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3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9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9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59</Value>
      <Value>1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2018-06-29T23:36:38+00:00</PostDate>
    <ExpireDate xmlns="2613f182-e424-487f-ac7f-33bed2fc986a" xsi:nil="true"/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 and events</TermName>
          <TermId xmlns="http://schemas.microsoft.com/office/infopath/2007/PartnerControls">d107edf8-64c0-4dce-8774-a37690fdb43d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Performance Methodology Form - Control Group</ISOSummary>
    <Market_x0020_Notice xmlns="5bcbeff6-7c02-4b0f-b125-f1b3d566cc14">false</Market_x0020_Notice>
    <Document_x0020_Type xmlns="5bcbeff6-7c02-4b0f-b125-f1b3d566cc14" xsi:nil="true"/>
    <News_x0020_Release xmlns="5bcbeff6-7c02-4b0f-b125-f1b3d566cc14">false</News_x0020_Release>
    <ParentISOGroups xmlns="5bcbeff6-7c02-4b0f-b125-f1b3d566cc14">Baseline methodology templates|31da8074-7e26-4320-839a-e29f02c57b7a</ParentISOGroups>
    <Orig_x0020_Post_x0020_Date xmlns="5bcbeff6-7c02-4b0f-b125-f1b3d566cc14">2018-06-29T22:36:45+00:00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bb7bec58-2256-4a02-a330-6aec3e966096</CrawlableUniqu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64aaae-efe8-4b36-9ab4-486f04499e09">
      <Value>4</Value>
      <Value>36</Value>
      <Value>112</Value>
    </TaxCatchAll>
    <CSMeta2010Field xmlns="http://schemas.microsoft.com/sharepoint/v3">c120c555-fd98-47ea-ad37-24144e75480d;2017-04-06 12:55:19;AUTOCLASSIFIED;Automatically Updated Record Series:2017-04-06 12:55:19|False||AUTOCLASSIFIED|2017-04-06 12:55:19|UNDEFINED|b096d808-b59a-41b7-a526-eb1052d792f3;Automatically Updated Document Type:2017-04-06 12:55:19|False||AUTOCLASSIFIED|2017-04-06 12:55:19|UNDEFINED|ac604266-3e65-44a5-b5f6-c47baa21cbec;Automatically Updated Topic:2017-03-17 21:07:19|False||PENDINGCLASSIFICATION|2017-04-06 12:49:12|UNDEFINED|6b7a63be-9612-4100-8d72-8fcf8db72869;False</CSMeta2010Field>
    <Doc_x0020_Owner xmlns="817c1285-62f5-42d3-a060-831808e47e3d">
      <UserInfo>
        <DisplayName>Mouanetry, Monica</DisplayName>
        <AccountId>120</AccountId>
        <AccountType/>
      </UserInfo>
    </Doc_x0020_Owner>
    <Intellectual_x0020_Property_x0020_Type xmlns="817c1285-62f5-42d3-a060-831808e47e3d" xsi:nil="true"/>
    <InfoSec_x0020_Classification xmlns="817c1285-62f5-42d3-a060-831808e47e3d">California ISO INTERNAL USE. For use by all authorized California ISO personnel. Do not release or disclose outside the California ISO.</InfoSec_x0020_Classification>
    <QMI_x0020_Week xmlns="1d7e2a2e-1ea7-4908-b4d1-fe914d9252b2" xsi:nil="true"/>
    <ac6042663e6544a5b5f6c47baa21cbec xmlns="2e64aaae-efe8-4b36-9ab4-486f04499e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4b625e50-95ad-42bf-9f4f-f12cf20080bf</TermId>
        </TermInfo>
      </Terms>
    </ac6042663e6544a5b5f6c47baa21cbec>
    <mb7a63be961241008d728fcf8db72869 xmlns="2e64aaae-efe8-4b36-9ab4-486f04499e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 Services</TermName>
          <TermId xmlns="http://schemas.microsoft.com/office/infopath/2007/PartnerControls">a8a6aff3-fd7d-495b-a01e-6d728ab6438f</TermId>
        </TermInfo>
      </Terms>
    </mb7a63be961241008d728fcf8db72869>
    <Level_x0020_II_x0020_BP xmlns="f0797e26-541e-4b6b-92b1-dcf577004f81" xsi:nil="true"/>
    <b096d808b59a41b7a526eb1052d792f3 xmlns="2e64aaae-efe8-4b36-9ab4-486f04499e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Administrative:ADM01-235 - Transitory and Non-Essential Records</TermName>
          <TermId xmlns="http://schemas.microsoft.com/office/infopath/2007/PartnerControls">99f4c728-dddd-4875-a869-597421277e8b</TermId>
        </TermInfo>
      </Terms>
    </b096d808b59a41b7a526eb1052d792f3>
    <Division xmlns="817c1285-62f5-42d3-a060-831808e47e3d">Operations</Division>
    <Doc_x0020_Status xmlns="817c1285-62f5-42d3-a060-831808e47e3d">Draft</Doc_x0020_Status>
    <Date_x0020_Became_x0020_Record xmlns="817c1285-62f5-42d3-a060-831808e47e3d">2016-06-30T14:55:15+00:00</Date_x0020_Became_x0020_Record>
    <ISO_x0020_Department xmlns="817c1285-62f5-42d3-a060-831808e47e3d">Market Services Support</ISO_x0020_Department>
    <_dlc_DocId xmlns="dcc7e218-8b47-4273-ba28-07719656e1ad">FGD5EMQPXRTV-168-94200</_dlc_DocId>
    <_dlc_DocIdUrl xmlns="dcc7e218-8b47-4273-ba28-07719656e1ad">
      <Url>https://records.oa.caiso.com/sites/ops/MS/MSMEA/_layouts/15/DocIdRedir.aspx?ID=FGD5EMQPXRTV-168-94200</Url>
      <Description>FGD5EMQPXRTV-168-94200</Description>
    </_dlc_DocIdUrl>
    <Effective_x0020_Date xmlns="817c1285-62f5-42d3-a060-831808e47e3d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0537E-8A71-4EB7-B214-EF470F6B5363}"/>
</file>

<file path=customXml/itemProps2.xml><?xml version="1.0" encoding="utf-8"?>
<ds:datastoreItem xmlns:ds="http://schemas.openxmlformats.org/officeDocument/2006/customXml" ds:itemID="{A9930E74-6396-4129-A500-4F24455D1626}"/>
</file>

<file path=customXml/itemProps3.xml><?xml version="1.0" encoding="utf-8"?>
<ds:datastoreItem xmlns:ds="http://schemas.openxmlformats.org/officeDocument/2006/customXml" ds:itemID="{17A8C939-6229-4399-A99F-0E5F5EDF5BAD}"/>
</file>

<file path=customXml/itemProps4.xml><?xml version="1.0" encoding="utf-8"?>
<ds:datastoreItem xmlns:ds="http://schemas.openxmlformats.org/officeDocument/2006/customXml" ds:itemID="{A9930E74-6396-4129-A500-4F24455D162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e64aaae-efe8-4b36-9ab4-486f04499e09"/>
    <ds:schemaRef ds:uri="dcc7e218-8b47-4273-ba28-07719656e1ad"/>
    <ds:schemaRef ds:uri="817c1285-62f5-42d3-a060-831808e47e3d"/>
    <ds:schemaRef ds:uri="http://www.w3.org/XML/1998/namespace"/>
    <ds:schemaRef ds:uri="f0797e26-541e-4b6b-92b1-dcf577004f81"/>
    <ds:schemaRef ds:uri="http://purl.org/dc/terms/"/>
    <ds:schemaRef ds:uri="http://schemas.microsoft.com/office/infopath/2007/PartnerControls"/>
    <ds:schemaRef ds:uri="http://schemas.microsoft.com/office/2006/metadata/properties"/>
    <ds:schemaRef ds:uri="1d7e2a2e-1ea7-4908-b4d1-fe914d9252b2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E013503-C15A-4A36-B584-BEC3C5A35CB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E1E2BB5-7562-4FF6-BB48-C3256AE99061}"/>
</file>

<file path=docProps/app.xml><?xml version="1.0" encoding="utf-8"?>
<Properties xmlns="http://schemas.openxmlformats.org/officeDocument/2006/extended-properties" xmlns:vt="http://schemas.openxmlformats.org/officeDocument/2006/docPropsVTypes">
  <Template>D1162EAB.dotm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Methodology Form - Control Group</dc:title>
  <dc:creator>MissMo916</dc:creator>
  <cp:lastModifiedBy>Bishara, James</cp:lastModifiedBy>
  <cp:revision>2</cp:revision>
  <cp:lastPrinted>2017-09-07T16:02:00Z</cp:lastPrinted>
  <dcterms:created xsi:type="dcterms:W3CDTF">2018-06-29T22:26:00Z</dcterms:created>
  <dcterms:modified xsi:type="dcterms:W3CDTF">2018-06-29T22:26:00Z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_dlc_DocIdItemGuid">
    <vt:lpwstr>a725b6bc-9788-4139-b85a-518ea17cc514</vt:lpwstr>
  </property>
  <property fmtid="{D5CDD505-2E9C-101B-9397-08002B2CF9AE}" pid="4" name="AutoClassRecordSeries">
    <vt:lpwstr>112;#Administrative:ADM01-235 - Transitory and Non-Essential Records|99f4c728-dddd-4875-a869-597421277e8b</vt:lpwstr>
  </property>
  <property fmtid="{D5CDD505-2E9C-101B-9397-08002B2CF9AE}" pid="5" name="Active Y/N">
    <vt:bool>true</vt:bool>
  </property>
  <property fmtid="{D5CDD505-2E9C-101B-9397-08002B2CF9AE}" pid="6" name="AutoClassTopic">
    <vt:lpwstr>4;#Market Services|a8a6aff3-fd7d-495b-a01e-6d728ab6438f</vt:lpwstr>
  </property>
  <property fmtid="{D5CDD505-2E9C-101B-9397-08002B2CF9AE}" pid="7" name="IsRecord">
    <vt:bool>false</vt:bool>
  </property>
  <property fmtid="{D5CDD505-2E9C-101B-9397-08002B2CF9AE}" pid="8" name="AutoClassDocumentType">
    <vt:lpwstr>36;#Template|4b625e50-95ad-42bf-9f4f-f12cf20080bf</vt:lpwstr>
  </property>
  <property fmtid="{D5CDD505-2E9C-101B-9397-08002B2CF9AE}" pid="9" name="RLPreviousUrl">
    <vt:lpwstr>Records/MDAS/Forms/Meter Validation Worksheet_063016.docx</vt:lpwstr>
  </property>
  <property fmtid="{D5CDD505-2E9C-101B-9397-08002B2CF9AE}" pid="10" name="ISOArchive">
    <vt:lpwstr>1;#Not Archived|d4ac4999-fa66-470b-a400-7ab6671d1fab</vt:lpwstr>
  </property>
  <property fmtid="{D5CDD505-2E9C-101B-9397-08002B2CF9AE}" pid="11" name="ISOGroup">
    <vt:lpwstr/>
  </property>
  <property fmtid="{D5CDD505-2E9C-101B-9397-08002B2CF9AE}" pid="12" name="ISOTopic">
    <vt:lpwstr>59;#Meetings and events|d107edf8-64c0-4dce-8774-a37690fdb43d</vt:lpwstr>
  </property>
  <property fmtid="{D5CDD505-2E9C-101B-9397-08002B2CF9AE}" pid="13" name="ISOKeywords">
    <vt:lpwstr/>
  </property>
</Properties>
</file>