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46" w:type="pct"/>
        <w:tblInd w:w="-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9"/>
        <w:gridCol w:w="8550"/>
      </w:tblGrid>
      <w:tr w:rsidR="002A5000" w:rsidRPr="007526F7" w14:paraId="22C21F56" w14:textId="77777777" w:rsidTr="008C6B9C">
        <w:trPr>
          <w:trHeight w:val="44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5A86B734" w14:textId="1370FFA7" w:rsidR="00285D8D" w:rsidRDefault="00285D8D" w:rsidP="00285D8D">
            <w:pPr>
              <w:tabs>
                <w:tab w:val="center" w:pos="5562"/>
                <w:tab w:val="right" w:pos="11124"/>
              </w:tabs>
              <w:spacing w:line="259" w:lineRule="auto"/>
              <w:jc w:val="center"/>
              <w:rPr>
                <w:rFonts w:ascii="Calibri" w:hAnsi="Calibri"/>
                <w:b/>
                <w:color w:val="FFFFFF" w:themeColor="background1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color w:val="FFFFFF" w:themeColor="background1"/>
                <w:sz w:val="30"/>
                <w:szCs w:val="30"/>
              </w:rPr>
              <w:t>Statistical Sampling Request</w:t>
            </w:r>
          </w:p>
          <w:p w14:paraId="22C21F55" w14:textId="12B3F4BB" w:rsidR="00285D8D" w:rsidRPr="00285D8D" w:rsidRDefault="00285D8D" w:rsidP="00285D8D">
            <w:pPr>
              <w:tabs>
                <w:tab w:val="center" w:pos="5562"/>
                <w:tab w:val="right" w:pos="11124"/>
              </w:tabs>
              <w:spacing w:line="259" w:lineRule="auto"/>
              <w:jc w:val="center"/>
              <w:rPr>
                <w:rFonts w:ascii="Calibri" w:hAnsi="Calibri"/>
                <w:b/>
                <w:i/>
                <w:color w:val="FFFFFF" w:themeColor="background1"/>
                <w:sz w:val="30"/>
                <w:szCs w:val="30"/>
              </w:rPr>
            </w:pPr>
            <w:r>
              <w:rPr>
                <w:rFonts w:ascii="Calibri" w:hAnsi="Calibri"/>
                <w:b/>
                <w:i/>
                <w:color w:val="FFFFFF" w:themeColor="background1"/>
                <w:sz w:val="30"/>
                <w:szCs w:val="30"/>
              </w:rPr>
              <w:t xml:space="preserve">(to be used with the DAY MATCHING Performance Evaluation Methodology </w:t>
            </w:r>
            <w:r w:rsidRPr="00285D8D">
              <w:rPr>
                <w:rFonts w:ascii="Calibri" w:hAnsi="Calibri"/>
                <w:b/>
                <w:i/>
                <w:color w:val="FFFFFF" w:themeColor="background1"/>
                <w:sz w:val="30"/>
                <w:szCs w:val="30"/>
                <w:u w:val="single"/>
              </w:rPr>
              <w:t>Only</w:t>
            </w:r>
            <w:r>
              <w:rPr>
                <w:rFonts w:ascii="Calibri" w:hAnsi="Calibri"/>
                <w:b/>
                <w:i/>
                <w:color w:val="FFFFFF" w:themeColor="background1"/>
                <w:sz w:val="30"/>
                <w:szCs w:val="30"/>
              </w:rPr>
              <w:t>)</w:t>
            </w:r>
          </w:p>
        </w:tc>
      </w:tr>
      <w:tr w:rsidR="00BD47DF" w:rsidRPr="007526F7" w14:paraId="4A12F395" w14:textId="77777777" w:rsidTr="004F0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000" w:type="pct"/>
            <w:gridSpan w:val="2"/>
            <w:shd w:val="clear" w:color="auto" w:fill="0070C0"/>
          </w:tcPr>
          <w:p w14:paraId="29332577" w14:textId="39F15505" w:rsidR="00A87E70" w:rsidRPr="00A87E70" w:rsidRDefault="00A87E70" w:rsidP="00C26AFB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Methodology</w:t>
            </w:r>
            <w:r w:rsidR="0026510A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: Describe the type of measurement that will be used to determine demand response performance.</w:t>
            </w: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  <w:p w14:paraId="5E825C11" w14:textId="2A0882E4" w:rsidR="00BD47DF" w:rsidRPr="00057D35" w:rsidRDefault="00BD47DF" w:rsidP="00DD6348">
            <w:pPr>
              <w:pStyle w:val="ListParagraph"/>
              <w:spacing w:line="259" w:lineRule="auto"/>
              <w:ind w:left="252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D47DF" w:rsidRPr="007526F7" w14:paraId="0B76D085" w14:textId="77777777" w:rsidTr="00796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3"/>
        </w:trPr>
        <w:tc>
          <w:tcPr>
            <w:tcW w:w="5000" w:type="pct"/>
            <w:gridSpan w:val="2"/>
          </w:tcPr>
          <w:p w14:paraId="321F3584" w14:textId="77777777" w:rsidR="008900A6" w:rsidRPr="004A561A" w:rsidRDefault="008900A6" w:rsidP="008900A6">
            <w:pPr>
              <w:spacing w:line="259" w:lineRule="auto"/>
              <w:rPr>
                <w:rFonts w:ascii="Calibri" w:hAnsi="Calibri"/>
                <w:sz w:val="10"/>
                <w:szCs w:val="10"/>
              </w:rPr>
            </w:pPr>
          </w:p>
          <w:p w14:paraId="23DDB509" w14:textId="7254DE85" w:rsidR="00BD47DF" w:rsidRPr="007526F7" w:rsidRDefault="008900A6" w:rsidP="008900A6">
            <w:pPr>
              <w:spacing w:line="259" w:lineRule="auto"/>
              <w:rPr>
                <w:rFonts w:ascii="Calibri" w:hAnsi="Calibri"/>
                <w:sz w:val="20"/>
                <w:szCs w:val="20"/>
              </w:rPr>
            </w:pPr>
            <w:r w:rsidRPr="004A561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4A561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A561A">
              <w:rPr>
                <w:rFonts w:ascii="Calibri" w:hAnsi="Calibri"/>
                <w:sz w:val="20"/>
                <w:szCs w:val="20"/>
              </w:rPr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C6B9C" w:rsidRPr="007526F7" w14:paraId="1EF5D4A8" w14:textId="77777777" w:rsidTr="004F0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000" w:type="pct"/>
            <w:gridSpan w:val="2"/>
            <w:shd w:val="clear" w:color="auto" w:fill="0070C0"/>
          </w:tcPr>
          <w:p w14:paraId="2302013A" w14:textId="1849F378" w:rsidR="008C6B9C" w:rsidRPr="007526F7" w:rsidRDefault="008C6B9C" w:rsidP="00057D35">
            <w:pPr>
              <w:pStyle w:val="ListParagraph"/>
              <w:numPr>
                <w:ilvl w:val="0"/>
                <w:numId w:val="5"/>
              </w:numPr>
              <w:spacing w:line="259" w:lineRule="auto"/>
              <w:ind w:left="252" w:hanging="252"/>
              <w:rPr>
                <w:rFonts w:ascii="Calibri" w:hAnsi="Calibri"/>
                <w:b/>
                <w:sz w:val="20"/>
                <w:szCs w:val="20"/>
              </w:rPr>
            </w:pPr>
            <w:r w:rsidRPr="004F09DD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Key Terms</w:t>
            </w:r>
          </w:p>
        </w:tc>
      </w:tr>
      <w:tr w:rsidR="008C6B9C" w:rsidRPr="007526F7" w14:paraId="03C30475" w14:textId="545D8177" w:rsidTr="004F0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074" w:type="pct"/>
            <w:shd w:val="clear" w:color="auto" w:fill="FFFFCC"/>
          </w:tcPr>
          <w:p w14:paraId="12092451" w14:textId="7EB67364" w:rsidR="008C6B9C" w:rsidRPr="007526F7" w:rsidRDefault="008C6B9C" w:rsidP="008C6B9C">
            <w:pPr>
              <w:pStyle w:val="ListParagraph"/>
              <w:spacing w:line="259" w:lineRule="auto"/>
              <w:ind w:left="252"/>
              <w:rPr>
                <w:rFonts w:ascii="Calibri" w:hAnsi="Calibri"/>
                <w:b/>
                <w:sz w:val="20"/>
                <w:szCs w:val="20"/>
              </w:rPr>
            </w:pPr>
            <w:r w:rsidRPr="007526F7">
              <w:rPr>
                <w:rFonts w:ascii="Calibri" w:hAnsi="Calibri"/>
                <w:b/>
                <w:sz w:val="20"/>
                <w:szCs w:val="20"/>
              </w:rPr>
              <w:t>Variable</w:t>
            </w:r>
          </w:p>
        </w:tc>
        <w:tc>
          <w:tcPr>
            <w:tcW w:w="3926" w:type="pct"/>
            <w:shd w:val="clear" w:color="auto" w:fill="FFFFCC"/>
          </w:tcPr>
          <w:p w14:paraId="223C8627" w14:textId="47D0486A" w:rsidR="008C6B9C" w:rsidRPr="007526F7" w:rsidRDefault="008C6B9C" w:rsidP="008C6B9C">
            <w:pPr>
              <w:spacing w:line="259" w:lineRule="auto"/>
              <w:rPr>
                <w:rFonts w:ascii="Calibri" w:hAnsi="Calibri"/>
                <w:b/>
                <w:sz w:val="20"/>
                <w:szCs w:val="20"/>
              </w:rPr>
            </w:pPr>
            <w:r w:rsidRPr="007526F7">
              <w:rPr>
                <w:rFonts w:ascii="Calibri" w:hAnsi="Calibri"/>
                <w:b/>
                <w:sz w:val="20"/>
                <w:szCs w:val="20"/>
              </w:rPr>
              <w:t>Description</w:t>
            </w:r>
          </w:p>
        </w:tc>
      </w:tr>
      <w:tr w:rsidR="008C6B9C" w:rsidRPr="007526F7" w14:paraId="5A6F93F6" w14:textId="06F34A6E" w:rsidTr="00796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2"/>
        </w:trPr>
        <w:tc>
          <w:tcPr>
            <w:tcW w:w="1074" w:type="pct"/>
          </w:tcPr>
          <w:p w14:paraId="6F5CD6DF" w14:textId="77777777" w:rsidR="004A561A" w:rsidRPr="004A561A" w:rsidRDefault="004A561A" w:rsidP="004A561A">
            <w:pPr>
              <w:spacing w:line="259" w:lineRule="auto"/>
              <w:rPr>
                <w:rFonts w:ascii="Calibri" w:hAnsi="Calibri"/>
                <w:sz w:val="10"/>
                <w:szCs w:val="10"/>
              </w:rPr>
            </w:pPr>
          </w:p>
          <w:p w14:paraId="6B8EA57D" w14:textId="57AC2983" w:rsidR="008C6B9C" w:rsidRPr="007526F7" w:rsidRDefault="004A561A" w:rsidP="004A561A">
            <w:pPr>
              <w:spacing w:line="259" w:lineRule="auto"/>
              <w:rPr>
                <w:rFonts w:ascii="Calibri" w:hAnsi="Calibri"/>
                <w:sz w:val="20"/>
                <w:szCs w:val="20"/>
              </w:rPr>
            </w:pPr>
            <w:r w:rsidRPr="004A561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4A561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A561A">
              <w:rPr>
                <w:rFonts w:ascii="Calibri" w:hAnsi="Calibri"/>
                <w:sz w:val="20"/>
                <w:szCs w:val="20"/>
              </w:rPr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926" w:type="pct"/>
          </w:tcPr>
          <w:p w14:paraId="02C17437" w14:textId="77777777" w:rsidR="004A561A" w:rsidRPr="004A561A" w:rsidRDefault="004A561A" w:rsidP="004A561A">
            <w:pPr>
              <w:spacing w:line="259" w:lineRule="auto"/>
              <w:rPr>
                <w:rFonts w:ascii="Calibri" w:hAnsi="Calibri"/>
                <w:sz w:val="10"/>
                <w:szCs w:val="10"/>
              </w:rPr>
            </w:pPr>
          </w:p>
          <w:p w14:paraId="3E7B23A5" w14:textId="52940B7D" w:rsidR="008C6B9C" w:rsidRPr="007526F7" w:rsidRDefault="004A561A" w:rsidP="004A561A">
            <w:pPr>
              <w:spacing w:line="259" w:lineRule="auto"/>
              <w:rPr>
                <w:rFonts w:ascii="Calibri" w:hAnsi="Calibri"/>
                <w:sz w:val="20"/>
                <w:szCs w:val="20"/>
              </w:rPr>
            </w:pPr>
            <w:r w:rsidRPr="004A561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4A561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A561A">
              <w:rPr>
                <w:rFonts w:ascii="Calibri" w:hAnsi="Calibri"/>
                <w:sz w:val="20"/>
                <w:szCs w:val="20"/>
              </w:rPr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C6B9C" w:rsidRPr="007526F7" w14:paraId="1E9A8FD3" w14:textId="77777777" w:rsidTr="004F0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000" w:type="pct"/>
            <w:gridSpan w:val="2"/>
            <w:shd w:val="clear" w:color="auto" w:fill="FFFFCC"/>
          </w:tcPr>
          <w:p w14:paraId="1B6F79A6" w14:textId="14041AAC" w:rsidR="008C6B9C" w:rsidRPr="007526F7" w:rsidRDefault="008C6B9C" w:rsidP="008C6B9C">
            <w:pPr>
              <w:spacing w:line="259" w:lineRule="auto"/>
              <w:rPr>
                <w:rFonts w:ascii="Calibri" w:hAnsi="Calibri"/>
                <w:b/>
                <w:sz w:val="20"/>
                <w:szCs w:val="20"/>
              </w:rPr>
            </w:pPr>
            <w:r w:rsidRPr="007526F7">
              <w:rPr>
                <w:rFonts w:ascii="Calibri" w:hAnsi="Calibri"/>
                <w:b/>
                <w:sz w:val="20"/>
                <w:szCs w:val="20"/>
              </w:rPr>
              <w:t>Calculation</w:t>
            </w:r>
          </w:p>
        </w:tc>
      </w:tr>
      <w:tr w:rsidR="008C6B9C" w:rsidRPr="007526F7" w14:paraId="67387BA0" w14:textId="77777777" w:rsidTr="00796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5000" w:type="pct"/>
            <w:gridSpan w:val="2"/>
          </w:tcPr>
          <w:p w14:paraId="5F77D66F" w14:textId="77777777" w:rsidR="004A561A" w:rsidRPr="004A561A" w:rsidRDefault="004A561A" w:rsidP="004A561A">
            <w:pPr>
              <w:spacing w:line="259" w:lineRule="auto"/>
              <w:rPr>
                <w:rFonts w:ascii="Calibri" w:hAnsi="Calibri"/>
                <w:sz w:val="10"/>
                <w:szCs w:val="10"/>
              </w:rPr>
            </w:pPr>
          </w:p>
          <w:p w14:paraId="2A8C662C" w14:textId="136A481A" w:rsidR="008C6B9C" w:rsidRPr="007526F7" w:rsidRDefault="004A561A" w:rsidP="004A561A">
            <w:pPr>
              <w:spacing w:line="259" w:lineRule="auto"/>
              <w:rPr>
                <w:rFonts w:ascii="Calibri" w:hAnsi="Calibri"/>
                <w:sz w:val="20"/>
                <w:szCs w:val="20"/>
              </w:rPr>
            </w:pPr>
            <w:r w:rsidRPr="004A561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4A561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A561A">
              <w:rPr>
                <w:rFonts w:ascii="Calibri" w:hAnsi="Calibri"/>
                <w:sz w:val="20"/>
                <w:szCs w:val="20"/>
              </w:rPr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C6B9C" w:rsidRPr="007526F7" w14:paraId="619E28E7" w14:textId="77777777" w:rsidTr="004F0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000" w:type="pct"/>
            <w:gridSpan w:val="2"/>
            <w:shd w:val="clear" w:color="auto" w:fill="FFFFCC"/>
          </w:tcPr>
          <w:p w14:paraId="0152D410" w14:textId="5B11DC08" w:rsidR="008C6B9C" w:rsidRPr="007526F7" w:rsidRDefault="008C6B9C" w:rsidP="004A561A">
            <w:pPr>
              <w:spacing w:line="259" w:lineRule="auto"/>
              <w:rPr>
                <w:rFonts w:ascii="Calibri" w:hAnsi="Calibri"/>
                <w:b/>
                <w:sz w:val="20"/>
                <w:szCs w:val="20"/>
              </w:rPr>
            </w:pPr>
            <w:r w:rsidRPr="007526F7">
              <w:rPr>
                <w:rFonts w:ascii="Calibri" w:hAnsi="Calibri"/>
                <w:b/>
                <w:sz w:val="20"/>
                <w:szCs w:val="20"/>
              </w:rPr>
              <w:t>Evaluate Sample Size</w:t>
            </w:r>
          </w:p>
        </w:tc>
      </w:tr>
      <w:tr w:rsidR="008C6B9C" w:rsidRPr="007526F7" w14:paraId="4771567E" w14:textId="77777777" w:rsidTr="00796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</w:trPr>
        <w:tc>
          <w:tcPr>
            <w:tcW w:w="5000" w:type="pct"/>
            <w:gridSpan w:val="2"/>
          </w:tcPr>
          <w:p w14:paraId="341F0716" w14:textId="77777777" w:rsidR="004A561A" w:rsidRPr="004A561A" w:rsidRDefault="004A561A" w:rsidP="004A561A">
            <w:pPr>
              <w:spacing w:line="259" w:lineRule="auto"/>
              <w:rPr>
                <w:rFonts w:ascii="Calibri" w:hAnsi="Calibri"/>
                <w:sz w:val="10"/>
                <w:szCs w:val="10"/>
              </w:rPr>
            </w:pPr>
          </w:p>
          <w:p w14:paraId="0B93FD84" w14:textId="255F98DB" w:rsidR="008C6B9C" w:rsidRPr="007526F7" w:rsidRDefault="004A561A" w:rsidP="004A561A">
            <w:pPr>
              <w:spacing w:line="259" w:lineRule="auto"/>
              <w:rPr>
                <w:rFonts w:ascii="Calibri" w:hAnsi="Calibri"/>
                <w:sz w:val="20"/>
                <w:szCs w:val="20"/>
              </w:rPr>
            </w:pPr>
            <w:r w:rsidRPr="004A561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4A561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A561A">
              <w:rPr>
                <w:rFonts w:ascii="Calibri" w:hAnsi="Calibri"/>
                <w:sz w:val="20"/>
                <w:szCs w:val="20"/>
              </w:rPr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C6B9C" w:rsidRPr="007526F7" w14:paraId="2453EFF6" w14:textId="77777777" w:rsidTr="004F0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000" w:type="pct"/>
            <w:gridSpan w:val="2"/>
            <w:shd w:val="clear" w:color="auto" w:fill="0070C0"/>
          </w:tcPr>
          <w:p w14:paraId="14C9FF4D" w14:textId="7B44EE8A" w:rsidR="008C6B9C" w:rsidRPr="007526F7" w:rsidRDefault="008C6B9C" w:rsidP="00057D35">
            <w:pPr>
              <w:pStyle w:val="ListParagraph"/>
              <w:numPr>
                <w:ilvl w:val="0"/>
                <w:numId w:val="5"/>
              </w:numPr>
              <w:spacing w:line="259" w:lineRule="auto"/>
              <w:ind w:left="252" w:hanging="252"/>
              <w:rPr>
                <w:rFonts w:ascii="Calibri" w:hAnsi="Calibri"/>
                <w:b/>
                <w:sz w:val="20"/>
                <w:szCs w:val="20"/>
              </w:rPr>
            </w:pPr>
            <w:r w:rsidRPr="004F09DD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Scaling Sample Size</w:t>
            </w:r>
          </w:p>
        </w:tc>
      </w:tr>
      <w:tr w:rsidR="008C6B9C" w:rsidRPr="007526F7" w14:paraId="28214D89" w14:textId="77777777" w:rsidTr="00796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</w:trPr>
        <w:tc>
          <w:tcPr>
            <w:tcW w:w="5000" w:type="pct"/>
            <w:gridSpan w:val="2"/>
          </w:tcPr>
          <w:p w14:paraId="652F5E50" w14:textId="77777777" w:rsidR="004A561A" w:rsidRPr="004A561A" w:rsidRDefault="004A561A" w:rsidP="004A561A">
            <w:pPr>
              <w:spacing w:line="259" w:lineRule="auto"/>
              <w:rPr>
                <w:rFonts w:ascii="Calibri" w:hAnsi="Calibri"/>
                <w:sz w:val="10"/>
                <w:szCs w:val="10"/>
              </w:rPr>
            </w:pPr>
          </w:p>
          <w:p w14:paraId="432972AE" w14:textId="65421B52" w:rsidR="008C6B9C" w:rsidRPr="007526F7" w:rsidRDefault="004A561A" w:rsidP="004A561A">
            <w:pPr>
              <w:spacing w:line="259" w:lineRule="auto"/>
              <w:rPr>
                <w:rFonts w:ascii="Calibri" w:hAnsi="Calibri"/>
                <w:sz w:val="20"/>
                <w:szCs w:val="20"/>
              </w:rPr>
            </w:pPr>
            <w:r w:rsidRPr="004A561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4A561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A561A">
              <w:rPr>
                <w:rFonts w:ascii="Calibri" w:hAnsi="Calibri"/>
                <w:sz w:val="20"/>
                <w:szCs w:val="20"/>
              </w:rPr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C6B9C" w:rsidRPr="007526F7" w14:paraId="3515C7F5" w14:textId="77777777" w:rsidTr="004F0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000" w:type="pct"/>
            <w:gridSpan w:val="2"/>
            <w:shd w:val="clear" w:color="auto" w:fill="0070C0"/>
          </w:tcPr>
          <w:p w14:paraId="1E8024F0" w14:textId="4D96B8C9" w:rsidR="008C6B9C" w:rsidRPr="007526F7" w:rsidRDefault="008C6B9C" w:rsidP="00057D35">
            <w:pPr>
              <w:pStyle w:val="ListParagraph"/>
              <w:numPr>
                <w:ilvl w:val="0"/>
                <w:numId w:val="5"/>
              </w:numPr>
              <w:spacing w:line="259" w:lineRule="auto"/>
              <w:ind w:left="252" w:hanging="252"/>
              <w:rPr>
                <w:rFonts w:ascii="Calibri" w:hAnsi="Calibri"/>
                <w:b/>
                <w:sz w:val="20"/>
                <w:szCs w:val="20"/>
              </w:rPr>
            </w:pPr>
            <w:r w:rsidRPr="004F09DD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Sample Values</w:t>
            </w:r>
          </w:p>
        </w:tc>
      </w:tr>
      <w:tr w:rsidR="008C6B9C" w:rsidRPr="007526F7" w14:paraId="0E9C0CCC" w14:textId="77777777" w:rsidTr="00796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5000" w:type="pct"/>
            <w:gridSpan w:val="2"/>
          </w:tcPr>
          <w:p w14:paraId="42893E0A" w14:textId="77777777" w:rsidR="004A561A" w:rsidRPr="004A561A" w:rsidRDefault="004A561A" w:rsidP="004A561A">
            <w:pPr>
              <w:spacing w:line="259" w:lineRule="auto"/>
              <w:rPr>
                <w:rFonts w:ascii="Calibri" w:hAnsi="Calibri"/>
                <w:sz w:val="10"/>
                <w:szCs w:val="10"/>
              </w:rPr>
            </w:pPr>
          </w:p>
          <w:p w14:paraId="1FA4C165" w14:textId="261DED8F" w:rsidR="008C6B9C" w:rsidRPr="007526F7" w:rsidRDefault="004A561A" w:rsidP="004A561A">
            <w:pPr>
              <w:spacing w:line="259" w:lineRule="auto"/>
              <w:rPr>
                <w:rFonts w:ascii="Calibri" w:hAnsi="Calibri"/>
                <w:sz w:val="20"/>
                <w:szCs w:val="20"/>
              </w:rPr>
            </w:pPr>
            <w:r w:rsidRPr="004A561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4A561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A561A">
              <w:rPr>
                <w:rFonts w:ascii="Calibri" w:hAnsi="Calibri"/>
                <w:sz w:val="20"/>
                <w:szCs w:val="20"/>
              </w:rPr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820CF" w14:paraId="122D4227" w14:textId="77777777" w:rsidTr="005230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5000" w:type="pct"/>
            <w:gridSpan w:val="2"/>
            <w:shd w:val="clear" w:color="auto" w:fill="0070C0"/>
            <w:vAlign w:val="center"/>
          </w:tcPr>
          <w:p w14:paraId="51B46FAE" w14:textId="77777777" w:rsidR="004820CF" w:rsidRDefault="004820CF" w:rsidP="004820CF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Event Period: Describe how event periods will be determined. </w:t>
            </w:r>
          </w:p>
        </w:tc>
      </w:tr>
      <w:tr w:rsidR="004820CF" w:rsidRPr="008642BB" w14:paraId="1E0C0506" w14:textId="77777777" w:rsidTr="005230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D4F80C5" w14:textId="77777777" w:rsidR="004820CF" w:rsidRPr="008642BB" w:rsidRDefault="004820CF" w:rsidP="0052302B">
            <w:pPr>
              <w:spacing w:line="259" w:lineRule="auto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4A561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4A561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A561A">
              <w:rPr>
                <w:rFonts w:ascii="Calibri" w:hAnsi="Calibri"/>
                <w:sz w:val="20"/>
                <w:szCs w:val="20"/>
              </w:rPr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820CF" w:rsidRPr="00211F90" w14:paraId="25C54284" w14:textId="77777777" w:rsidTr="005230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5000" w:type="pct"/>
            <w:gridSpan w:val="2"/>
            <w:shd w:val="clear" w:color="auto" w:fill="0070C0"/>
            <w:vAlign w:val="center"/>
          </w:tcPr>
          <w:p w14:paraId="4E29699B" w14:textId="77777777" w:rsidR="004820CF" w:rsidRPr="00211F90" w:rsidRDefault="004820CF" w:rsidP="004820CF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Eligible Days: Describe how eligible baseline days are determined.</w:t>
            </w:r>
          </w:p>
        </w:tc>
      </w:tr>
      <w:tr w:rsidR="004820CF" w:rsidRPr="004A561A" w14:paraId="529B2E0B" w14:textId="77777777" w:rsidTr="005230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2"/>
        </w:trPr>
        <w:tc>
          <w:tcPr>
            <w:tcW w:w="5000" w:type="pct"/>
            <w:gridSpan w:val="2"/>
            <w:vAlign w:val="center"/>
          </w:tcPr>
          <w:p w14:paraId="1B958850" w14:textId="77777777" w:rsidR="004820CF" w:rsidRPr="004A561A" w:rsidRDefault="004820CF" w:rsidP="0052302B">
            <w:pPr>
              <w:spacing w:line="259" w:lineRule="auto"/>
              <w:rPr>
                <w:rFonts w:ascii="Calibri" w:hAnsi="Calibri"/>
                <w:sz w:val="20"/>
                <w:szCs w:val="20"/>
              </w:rPr>
            </w:pPr>
            <w:r w:rsidRPr="004A561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4A561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A561A">
              <w:rPr>
                <w:rFonts w:ascii="Calibri" w:hAnsi="Calibri"/>
                <w:sz w:val="20"/>
                <w:szCs w:val="20"/>
              </w:rPr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820CF" w:rsidRPr="008642BB" w14:paraId="6B47440E" w14:textId="77777777" w:rsidTr="005230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000" w:type="pct"/>
            <w:gridSpan w:val="2"/>
            <w:shd w:val="clear" w:color="auto" w:fill="0070C0"/>
            <w:vAlign w:val="center"/>
          </w:tcPr>
          <w:p w14:paraId="42C3C41C" w14:textId="77777777" w:rsidR="004820CF" w:rsidRPr="008642BB" w:rsidRDefault="004820CF" w:rsidP="004820CF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Calibri" w:hAnsi="Calibri"/>
                <w:b/>
                <w:sz w:val="20"/>
                <w:szCs w:val="20"/>
              </w:rPr>
            </w:pPr>
            <w:r w:rsidRPr="008642BB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Baseline Adjustment: Describe how baseline adjustments will be applied, if any.</w:t>
            </w:r>
          </w:p>
        </w:tc>
      </w:tr>
      <w:tr w:rsidR="004820CF" w:rsidRPr="004A561A" w14:paraId="3F1F5C53" w14:textId="77777777" w:rsidTr="005230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2"/>
        </w:trPr>
        <w:tc>
          <w:tcPr>
            <w:tcW w:w="5000" w:type="pct"/>
            <w:gridSpan w:val="2"/>
            <w:vAlign w:val="center"/>
          </w:tcPr>
          <w:p w14:paraId="280ABDC8" w14:textId="77777777" w:rsidR="004820CF" w:rsidRPr="004A561A" w:rsidRDefault="004820CF" w:rsidP="0052302B">
            <w:pPr>
              <w:spacing w:line="259" w:lineRule="auto"/>
              <w:rPr>
                <w:rFonts w:ascii="Calibri" w:hAnsi="Calibri"/>
                <w:sz w:val="20"/>
                <w:szCs w:val="20"/>
              </w:rPr>
            </w:pPr>
            <w:r w:rsidRPr="004A561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4A561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A561A">
              <w:rPr>
                <w:rFonts w:ascii="Calibri" w:hAnsi="Calibri"/>
                <w:sz w:val="20"/>
                <w:szCs w:val="20"/>
              </w:rPr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C6B9C" w:rsidRPr="007526F7" w14:paraId="552709D1" w14:textId="77777777" w:rsidTr="004F0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000" w:type="pct"/>
            <w:gridSpan w:val="2"/>
            <w:shd w:val="clear" w:color="auto" w:fill="0070C0"/>
          </w:tcPr>
          <w:p w14:paraId="2A3BDA00" w14:textId="2A25F2F8" w:rsidR="008C6B9C" w:rsidRPr="007526F7" w:rsidRDefault="00C26AFB" w:rsidP="00057D35">
            <w:pPr>
              <w:pStyle w:val="ListParagraph"/>
              <w:numPr>
                <w:ilvl w:val="0"/>
                <w:numId w:val="5"/>
              </w:numPr>
              <w:spacing w:line="259" w:lineRule="auto"/>
              <w:ind w:left="252" w:hanging="25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Describe the meter devices being used for your measurements method and demonstrate adherence to ISO metering requirements.</w:t>
            </w:r>
          </w:p>
        </w:tc>
      </w:tr>
      <w:tr w:rsidR="008C6B9C" w:rsidRPr="007526F7" w14:paraId="6C3668A2" w14:textId="77777777" w:rsidTr="00796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2"/>
        </w:trPr>
        <w:tc>
          <w:tcPr>
            <w:tcW w:w="5000" w:type="pct"/>
            <w:gridSpan w:val="2"/>
          </w:tcPr>
          <w:p w14:paraId="2DFD70CF" w14:textId="77777777" w:rsidR="004A561A" w:rsidRPr="004A561A" w:rsidRDefault="004A561A" w:rsidP="004A561A">
            <w:pPr>
              <w:spacing w:line="259" w:lineRule="auto"/>
              <w:rPr>
                <w:rFonts w:ascii="Calibri" w:hAnsi="Calibri"/>
                <w:sz w:val="10"/>
                <w:szCs w:val="10"/>
              </w:rPr>
            </w:pPr>
          </w:p>
          <w:p w14:paraId="55B06C45" w14:textId="6EDD8020" w:rsidR="008C6B9C" w:rsidRPr="007526F7" w:rsidRDefault="004A561A" w:rsidP="004A561A">
            <w:pPr>
              <w:spacing w:line="259" w:lineRule="auto"/>
              <w:rPr>
                <w:rFonts w:ascii="Calibri" w:hAnsi="Calibri"/>
                <w:sz w:val="20"/>
                <w:szCs w:val="20"/>
              </w:rPr>
            </w:pPr>
            <w:r w:rsidRPr="004A561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4A561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A561A">
              <w:rPr>
                <w:rFonts w:ascii="Calibri" w:hAnsi="Calibri"/>
                <w:sz w:val="20"/>
                <w:szCs w:val="20"/>
              </w:rPr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C6B9C" w:rsidRPr="007526F7" w14:paraId="7ED2A011" w14:textId="77777777" w:rsidTr="004F0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000" w:type="pct"/>
            <w:gridSpan w:val="2"/>
            <w:shd w:val="clear" w:color="auto" w:fill="0070C0"/>
          </w:tcPr>
          <w:p w14:paraId="1313EF5E" w14:textId="5A487A36" w:rsidR="008C6B9C" w:rsidRPr="007526F7" w:rsidRDefault="00C26AFB" w:rsidP="00057D35">
            <w:pPr>
              <w:pStyle w:val="ListParagraph"/>
              <w:numPr>
                <w:ilvl w:val="0"/>
                <w:numId w:val="5"/>
              </w:numPr>
              <w:spacing w:line="259" w:lineRule="auto"/>
              <w:ind w:left="252" w:hanging="25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Describe in detail the meter data processing and controls in place to assure compliance with the performance measure calculation.</w:t>
            </w:r>
          </w:p>
        </w:tc>
      </w:tr>
      <w:tr w:rsidR="008C6B9C" w:rsidRPr="007526F7" w14:paraId="32DAAD78" w14:textId="77777777" w:rsidTr="009F6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</w:trPr>
        <w:tc>
          <w:tcPr>
            <w:tcW w:w="5000" w:type="pct"/>
            <w:gridSpan w:val="2"/>
          </w:tcPr>
          <w:p w14:paraId="4EF513AC" w14:textId="77777777" w:rsidR="000142BC" w:rsidRPr="000142BC" w:rsidRDefault="000142BC" w:rsidP="004A561A">
            <w:pPr>
              <w:spacing w:line="259" w:lineRule="auto"/>
              <w:rPr>
                <w:rFonts w:ascii="Calibri" w:hAnsi="Calibri"/>
                <w:sz w:val="10"/>
                <w:szCs w:val="10"/>
              </w:rPr>
            </w:pPr>
          </w:p>
          <w:p w14:paraId="7153B1D8" w14:textId="27C1C025" w:rsidR="008C6B9C" w:rsidRPr="007526F7" w:rsidRDefault="000142BC" w:rsidP="004A561A">
            <w:pPr>
              <w:spacing w:line="259" w:lineRule="auto"/>
              <w:rPr>
                <w:rFonts w:ascii="Calibri" w:hAnsi="Calibri"/>
                <w:sz w:val="20"/>
                <w:szCs w:val="20"/>
              </w:rPr>
            </w:pPr>
            <w:r w:rsidRPr="004A561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4A561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A561A">
              <w:rPr>
                <w:rFonts w:ascii="Calibri" w:hAnsi="Calibri"/>
                <w:sz w:val="20"/>
                <w:szCs w:val="20"/>
              </w:rPr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14:paraId="2F3E9D6D" w14:textId="77777777" w:rsidR="00796272" w:rsidRDefault="00796272">
      <w:r>
        <w:br w:type="page"/>
      </w:r>
    </w:p>
    <w:tbl>
      <w:tblPr>
        <w:tblStyle w:val="TableGrid"/>
        <w:tblW w:w="5046" w:type="pct"/>
        <w:tblInd w:w="-95" w:type="dxa"/>
        <w:tblLook w:val="04A0" w:firstRow="1" w:lastRow="0" w:firstColumn="1" w:lastColumn="0" w:noHBand="0" w:noVBand="1"/>
      </w:tblPr>
      <w:tblGrid>
        <w:gridCol w:w="3060"/>
        <w:gridCol w:w="7829"/>
      </w:tblGrid>
      <w:tr w:rsidR="008C6B9C" w:rsidRPr="007526F7" w14:paraId="25739012" w14:textId="77777777" w:rsidTr="004F09DD">
        <w:trPr>
          <w:trHeight w:val="278"/>
        </w:trPr>
        <w:tc>
          <w:tcPr>
            <w:tcW w:w="5000" w:type="pct"/>
            <w:gridSpan w:val="2"/>
            <w:shd w:val="clear" w:color="auto" w:fill="0070C0"/>
          </w:tcPr>
          <w:p w14:paraId="666756A3" w14:textId="785D52CE" w:rsidR="008C6B9C" w:rsidRPr="007526F7" w:rsidRDefault="007526F7" w:rsidP="004A561A">
            <w:pPr>
              <w:spacing w:line="259" w:lineRule="auto"/>
              <w:rPr>
                <w:rFonts w:ascii="Calibri" w:hAnsi="Calibri"/>
                <w:sz w:val="20"/>
                <w:szCs w:val="20"/>
              </w:rPr>
            </w:pPr>
            <w:r w:rsidRPr="004F09DD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lastRenderedPageBreak/>
              <w:t>Proposed Statistical Sampling Resource</w:t>
            </w:r>
          </w:p>
        </w:tc>
      </w:tr>
      <w:tr w:rsidR="007526F7" w:rsidRPr="007526F7" w14:paraId="5949F8E2" w14:textId="77777777" w:rsidTr="007526F7">
        <w:trPr>
          <w:trHeight w:val="278"/>
        </w:trPr>
        <w:tc>
          <w:tcPr>
            <w:tcW w:w="1405" w:type="pct"/>
          </w:tcPr>
          <w:p w14:paraId="3FB6E1CD" w14:textId="76799430" w:rsidR="007526F7" w:rsidRPr="007526F7" w:rsidRDefault="007526F7" w:rsidP="007526F7">
            <w:pPr>
              <w:spacing w:line="259" w:lineRule="auto"/>
              <w:rPr>
                <w:rFonts w:ascii="Calibri" w:hAnsi="Calibri"/>
                <w:b/>
                <w:sz w:val="20"/>
                <w:szCs w:val="20"/>
              </w:rPr>
            </w:pPr>
            <w:r w:rsidRPr="007526F7">
              <w:rPr>
                <w:rFonts w:ascii="Calibri" w:hAnsi="Calibri"/>
                <w:b/>
                <w:sz w:val="20"/>
                <w:szCs w:val="20"/>
              </w:rPr>
              <w:t>Locations in Sample (n)</w:t>
            </w:r>
          </w:p>
        </w:tc>
        <w:tc>
          <w:tcPr>
            <w:tcW w:w="3595" w:type="pct"/>
          </w:tcPr>
          <w:p w14:paraId="660141E6" w14:textId="650BDB53" w:rsidR="007526F7" w:rsidRPr="007526F7" w:rsidRDefault="004A561A" w:rsidP="007526F7">
            <w:pPr>
              <w:spacing w:line="259" w:lineRule="auto"/>
              <w:rPr>
                <w:rFonts w:ascii="Calibri" w:hAnsi="Calibri"/>
                <w:sz w:val="20"/>
                <w:szCs w:val="20"/>
              </w:rPr>
            </w:pPr>
            <w:r w:rsidRPr="004A561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4A561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A561A">
              <w:rPr>
                <w:rFonts w:ascii="Calibri" w:hAnsi="Calibri"/>
                <w:sz w:val="20"/>
                <w:szCs w:val="20"/>
              </w:rPr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526F7" w:rsidRPr="007526F7" w14:paraId="17726B6A" w14:textId="77777777" w:rsidTr="007526F7">
        <w:trPr>
          <w:trHeight w:val="278"/>
        </w:trPr>
        <w:tc>
          <w:tcPr>
            <w:tcW w:w="1405" w:type="pct"/>
          </w:tcPr>
          <w:p w14:paraId="5DD8A7F5" w14:textId="5372F647" w:rsidR="007526F7" w:rsidRPr="007526F7" w:rsidRDefault="007526F7" w:rsidP="007526F7">
            <w:pPr>
              <w:spacing w:line="259" w:lineRule="auto"/>
              <w:rPr>
                <w:rFonts w:ascii="Calibri" w:hAnsi="Calibri"/>
                <w:b/>
                <w:sz w:val="20"/>
                <w:szCs w:val="20"/>
              </w:rPr>
            </w:pPr>
            <w:r w:rsidRPr="007526F7">
              <w:rPr>
                <w:rFonts w:ascii="Calibri" w:hAnsi="Calibri"/>
                <w:b/>
                <w:sz w:val="20"/>
                <w:szCs w:val="20"/>
              </w:rPr>
              <w:t>Locations in Population (N)</w:t>
            </w:r>
          </w:p>
        </w:tc>
        <w:tc>
          <w:tcPr>
            <w:tcW w:w="3595" w:type="pct"/>
          </w:tcPr>
          <w:p w14:paraId="5BB059D0" w14:textId="12E9E821" w:rsidR="007526F7" w:rsidRPr="007526F7" w:rsidRDefault="004A561A" w:rsidP="007526F7">
            <w:pPr>
              <w:spacing w:line="259" w:lineRule="auto"/>
              <w:rPr>
                <w:rFonts w:ascii="Calibri" w:hAnsi="Calibri"/>
                <w:sz w:val="20"/>
                <w:szCs w:val="20"/>
              </w:rPr>
            </w:pPr>
            <w:r w:rsidRPr="004A561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4A561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A561A">
              <w:rPr>
                <w:rFonts w:ascii="Calibri" w:hAnsi="Calibri"/>
                <w:sz w:val="20"/>
                <w:szCs w:val="20"/>
              </w:rPr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526F7" w:rsidRPr="007526F7" w14:paraId="584C9E1F" w14:textId="77777777" w:rsidTr="007526F7">
        <w:trPr>
          <w:trHeight w:val="278"/>
        </w:trPr>
        <w:tc>
          <w:tcPr>
            <w:tcW w:w="1405" w:type="pct"/>
          </w:tcPr>
          <w:p w14:paraId="659995A3" w14:textId="510C9193" w:rsidR="007526F7" w:rsidRPr="007526F7" w:rsidRDefault="007526F7" w:rsidP="007526F7">
            <w:pPr>
              <w:spacing w:line="259" w:lineRule="auto"/>
              <w:rPr>
                <w:rFonts w:ascii="Calibri" w:hAnsi="Calibri"/>
                <w:b/>
                <w:sz w:val="20"/>
                <w:szCs w:val="20"/>
              </w:rPr>
            </w:pPr>
            <w:r w:rsidRPr="007526F7">
              <w:rPr>
                <w:rFonts w:ascii="Calibri" w:hAnsi="Calibri"/>
                <w:b/>
                <w:sz w:val="20"/>
                <w:szCs w:val="20"/>
              </w:rPr>
              <w:t>Ratio Sample to Population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7526F7">
              <w:rPr>
                <w:rFonts w:ascii="Calibri" w:hAnsi="Calibri"/>
                <w:b/>
                <w:sz w:val="20"/>
                <w:szCs w:val="20"/>
              </w:rPr>
              <w:t xml:space="preserve"> (n/N) </w:t>
            </w:r>
          </w:p>
        </w:tc>
        <w:tc>
          <w:tcPr>
            <w:tcW w:w="3595" w:type="pct"/>
          </w:tcPr>
          <w:p w14:paraId="500E868D" w14:textId="327AFFD3" w:rsidR="007526F7" w:rsidRPr="007526F7" w:rsidRDefault="004A561A" w:rsidP="007526F7">
            <w:pPr>
              <w:spacing w:line="259" w:lineRule="auto"/>
              <w:rPr>
                <w:rFonts w:ascii="Calibri" w:hAnsi="Calibri"/>
                <w:sz w:val="20"/>
                <w:szCs w:val="20"/>
              </w:rPr>
            </w:pPr>
            <w:r w:rsidRPr="004A561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4A561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A561A">
              <w:rPr>
                <w:rFonts w:ascii="Calibri" w:hAnsi="Calibri"/>
                <w:sz w:val="20"/>
                <w:szCs w:val="20"/>
              </w:rPr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526F7" w:rsidRPr="007526F7" w14:paraId="170A107B" w14:textId="77777777" w:rsidTr="007526F7">
        <w:trPr>
          <w:trHeight w:val="278"/>
        </w:trPr>
        <w:tc>
          <w:tcPr>
            <w:tcW w:w="1405" w:type="pct"/>
          </w:tcPr>
          <w:p w14:paraId="2A6B4B4F" w14:textId="2E8E0486" w:rsidR="007526F7" w:rsidRPr="007526F7" w:rsidRDefault="007526F7" w:rsidP="007526F7">
            <w:pPr>
              <w:spacing w:line="259" w:lineRule="auto"/>
              <w:rPr>
                <w:rFonts w:ascii="Calibri" w:hAnsi="Calibri"/>
                <w:b/>
                <w:sz w:val="20"/>
                <w:szCs w:val="20"/>
              </w:rPr>
            </w:pPr>
            <w:r w:rsidRPr="007526F7">
              <w:rPr>
                <w:rFonts w:ascii="Calibri" w:hAnsi="Calibri"/>
                <w:b/>
                <w:sz w:val="20"/>
                <w:szCs w:val="20"/>
              </w:rPr>
              <w:t>Sample Fraction (f)</w:t>
            </w:r>
          </w:p>
        </w:tc>
        <w:tc>
          <w:tcPr>
            <w:tcW w:w="3595" w:type="pct"/>
          </w:tcPr>
          <w:p w14:paraId="7134F0E2" w14:textId="33B50038" w:rsidR="007526F7" w:rsidRPr="007526F7" w:rsidRDefault="004A561A" w:rsidP="007526F7">
            <w:pPr>
              <w:spacing w:line="259" w:lineRule="auto"/>
              <w:rPr>
                <w:rFonts w:ascii="Calibri" w:hAnsi="Calibri"/>
                <w:sz w:val="20"/>
                <w:szCs w:val="20"/>
              </w:rPr>
            </w:pPr>
            <w:r w:rsidRPr="004A561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4A561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A561A">
              <w:rPr>
                <w:rFonts w:ascii="Calibri" w:hAnsi="Calibri"/>
                <w:sz w:val="20"/>
                <w:szCs w:val="20"/>
              </w:rPr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526F7" w:rsidRPr="007526F7" w14:paraId="2B52E36F" w14:textId="77777777" w:rsidTr="007526F7">
        <w:trPr>
          <w:trHeight w:val="278"/>
        </w:trPr>
        <w:tc>
          <w:tcPr>
            <w:tcW w:w="1405" w:type="pct"/>
          </w:tcPr>
          <w:p w14:paraId="767B8927" w14:textId="6A398865" w:rsidR="007526F7" w:rsidRPr="007526F7" w:rsidRDefault="007526F7" w:rsidP="007526F7">
            <w:pPr>
              <w:spacing w:line="259" w:lineRule="auto"/>
              <w:rPr>
                <w:rFonts w:ascii="Calibri" w:hAnsi="Calibri"/>
                <w:b/>
                <w:sz w:val="20"/>
                <w:szCs w:val="20"/>
              </w:rPr>
            </w:pPr>
            <w:r w:rsidRPr="007526F7">
              <w:rPr>
                <w:rFonts w:ascii="Calibri" w:hAnsi="Calibri"/>
                <w:b/>
                <w:sz w:val="20"/>
                <w:szCs w:val="20"/>
              </w:rPr>
              <w:t>Meter Data Scaling Factor (N/n)</w:t>
            </w:r>
          </w:p>
        </w:tc>
        <w:tc>
          <w:tcPr>
            <w:tcW w:w="3595" w:type="pct"/>
          </w:tcPr>
          <w:p w14:paraId="7C4983D1" w14:textId="41D63185" w:rsidR="007526F7" w:rsidRPr="007526F7" w:rsidRDefault="004A561A" w:rsidP="007526F7">
            <w:pPr>
              <w:spacing w:line="259" w:lineRule="auto"/>
              <w:rPr>
                <w:rFonts w:ascii="Calibri" w:hAnsi="Calibri"/>
                <w:sz w:val="20"/>
                <w:szCs w:val="20"/>
              </w:rPr>
            </w:pPr>
            <w:r w:rsidRPr="004A561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4A561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A561A">
              <w:rPr>
                <w:rFonts w:ascii="Calibri" w:hAnsi="Calibri"/>
                <w:sz w:val="20"/>
                <w:szCs w:val="20"/>
              </w:rPr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14:paraId="0FEF3526" w14:textId="77777777" w:rsidR="006440B8" w:rsidRDefault="006440B8" w:rsidP="00D66EA3">
      <w:pPr>
        <w:spacing w:after="0" w:line="240" w:lineRule="auto"/>
        <w:rPr>
          <w:rFonts w:ascii="Calibri" w:eastAsia="Times New Roman" w:hAnsi="Calibri" w:cs="Times New Roman"/>
          <w:u w:val="single"/>
        </w:rPr>
      </w:pPr>
    </w:p>
    <w:p w14:paraId="3FDF523B" w14:textId="528AED0A" w:rsidR="0044214D" w:rsidRDefault="0044214D" w:rsidP="00D66EA3">
      <w:pPr>
        <w:spacing w:after="0" w:line="240" w:lineRule="auto"/>
        <w:rPr>
          <w:rFonts w:ascii="Calibri" w:eastAsia="Times New Roman" w:hAnsi="Calibri" w:cs="Times New Roman"/>
          <w:u w:val="single"/>
        </w:rPr>
      </w:pPr>
    </w:p>
    <w:p w14:paraId="543B02F1" w14:textId="2985481A" w:rsidR="00C26AFB" w:rsidRDefault="00C26AFB" w:rsidP="00D66EA3">
      <w:pPr>
        <w:spacing w:after="0" w:line="240" w:lineRule="auto"/>
        <w:rPr>
          <w:rFonts w:ascii="Calibri" w:eastAsia="Times New Roman" w:hAnsi="Calibri" w:cs="Times New Roman"/>
        </w:rPr>
      </w:pPr>
    </w:p>
    <w:p w14:paraId="24656189" w14:textId="77777777" w:rsidR="00C26AFB" w:rsidRPr="00C26AFB" w:rsidRDefault="00C26AFB" w:rsidP="00C26AFB">
      <w:pPr>
        <w:rPr>
          <w:rFonts w:ascii="Calibri" w:eastAsia="Times New Roman" w:hAnsi="Calibri" w:cs="Times New Roman"/>
        </w:rPr>
      </w:pPr>
    </w:p>
    <w:p w14:paraId="30D5F26A" w14:textId="77777777" w:rsidR="00C26AFB" w:rsidRPr="00C26AFB" w:rsidRDefault="00C26AFB" w:rsidP="00C26AFB">
      <w:pPr>
        <w:rPr>
          <w:rFonts w:ascii="Calibri" w:eastAsia="Times New Roman" w:hAnsi="Calibri" w:cs="Times New Roman"/>
        </w:rPr>
      </w:pPr>
    </w:p>
    <w:p w14:paraId="0D9C899C" w14:textId="77777777" w:rsidR="00C26AFB" w:rsidRPr="00C26AFB" w:rsidRDefault="00C26AFB" w:rsidP="00C26AFB">
      <w:pPr>
        <w:rPr>
          <w:rFonts w:ascii="Calibri" w:eastAsia="Times New Roman" w:hAnsi="Calibri" w:cs="Times New Roman"/>
        </w:rPr>
      </w:pPr>
    </w:p>
    <w:p w14:paraId="4955026F" w14:textId="77777777" w:rsidR="00C26AFB" w:rsidRPr="00C26AFB" w:rsidRDefault="00C26AFB" w:rsidP="00C26AFB">
      <w:pPr>
        <w:rPr>
          <w:rFonts w:ascii="Calibri" w:eastAsia="Times New Roman" w:hAnsi="Calibri" w:cs="Times New Roman"/>
        </w:rPr>
      </w:pPr>
    </w:p>
    <w:p w14:paraId="2AE809BB" w14:textId="77777777" w:rsidR="00C26AFB" w:rsidRPr="00C26AFB" w:rsidRDefault="00C26AFB" w:rsidP="00C26AFB">
      <w:pPr>
        <w:rPr>
          <w:rFonts w:ascii="Calibri" w:eastAsia="Times New Roman" w:hAnsi="Calibri" w:cs="Times New Roman"/>
        </w:rPr>
      </w:pPr>
    </w:p>
    <w:p w14:paraId="3E39C564" w14:textId="77777777" w:rsidR="00C26AFB" w:rsidRPr="00C26AFB" w:rsidRDefault="00C26AFB" w:rsidP="00C26AFB">
      <w:pPr>
        <w:rPr>
          <w:rFonts w:ascii="Calibri" w:eastAsia="Times New Roman" w:hAnsi="Calibri" w:cs="Times New Roman"/>
        </w:rPr>
      </w:pPr>
    </w:p>
    <w:p w14:paraId="0F70B473" w14:textId="77777777" w:rsidR="00C26AFB" w:rsidRPr="00C26AFB" w:rsidRDefault="00C26AFB" w:rsidP="00C26AFB">
      <w:pPr>
        <w:rPr>
          <w:rFonts w:ascii="Calibri" w:eastAsia="Times New Roman" w:hAnsi="Calibri" w:cs="Times New Roman"/>
        </w:rPr>
      </w:pPr>
    </w:p>
    <w:p w14:paraId="04F76BA1" w14:textId="77777777" w:rsidR="00C26AFB" w:rsidRPr="00C26AFB" w:rsidRDefault="00C26AFB" w:rsidP="00C26AFB">
      <w:pPr>
        <w:rPr>
          <w:rFonts w:ascii="Calibri" w:eastAsia="Times New Roman" w:hAnsi="Calibri" w:cs="Times New Roman"/>
        </w:rPr>
      </w:pPr>
    </w:p>
    <w:p w14:paraId="792BE928" w14:textId="22E8A807" w:rsidR="00C26AFB" w:rsidRDefault="00C26AFB" w:rsidP="00C26AFB">
      <w:pPr>
        <w:rPr>
          <w:rFonts w:ascii="Calibri" w:eastAsia="Times New Roman" w:hAnsi="Calibri" w:cs="Times New Roman"/>
        </w:rPr>
      </w:pPr>
    </w:p>
    <w:p w14:paraId="5282D248" w14:textId="7FCA07C4" w:rsidR="0044214D" w:rsidRPr="00C26AFB" w:rsidRDefault="00C26AFB" w:rsidP="00C26AFB">
      <w:pPr>
        <w:tabs>
          <w:tab w:val="left" w:pos="1384"/>
        </w:tabs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</w:p>
    <w:sectPr w:rsidR="0044214D" w:rsidRPr="00C26AFB" w:rsidSect="004B70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720" w:bottom="36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1E2BF" w14:textId="77777777" w:rsidR="0026510A" w:rsidRDefault="0026510A">
      <w:pPr>
        <w:spacing w:after="0" w:line="240" w:lineRule="auto"/>
      </w:pPr>
      <w:r>
        <w:separator/>
      </w:r>
    </w:p>
  </w:endnote>
  <w:endnote w:type="continuationSeparator" w:id="0">
    <w:p w14:paraId="0DFEAB9D" w14:textId="77777777" w:rsidR="0026510A" w:rsidRDefault="00265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B1F5D" w14:textId="77777777" w:rsidR="00291DCA" w:rsidRDefault="00291D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21FBF" w14:textId="5337E5DF" w:rsidR="0026510A" w:rsidRDefault="0026510A">
    <w:pPr>
      <w:pStyle w:val="Footer"/>
    </w:pPr>
    <w:r>
      <w:tab/>
      <w:t xml:space="preserve">                           © Copyright 2017 California ISO</w:t>
    </w:r>
    <w:r>
      <w:tab/>
    </w:r>
    <w:r>
      <w:tab/>
      <w:t>v1.0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B4D43" w14:textId="77777777" w:rsidR="00291DCA" w:rsidRDefault="00291D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78D794" w14:textId="77777777" w:rsidR="0026510A" w:rsidRDefault="0026510A">
      <w:pPr>
        <w:spacing w:after="0" w:line="240" w:lineRule="auto"/>
      </w:pPr>
      <w:r>
        <w:separator/>
      </w:r>
    </w:p>
  </w:footnote>
  <w:footnote w:type="continuationSeparator" w:id="0">
    <w:p w14:paraId="670F919A" w14:textId="77777777" w:rsidR="0026510A" w:rsidRDefault="00265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AA9E2" w14:textId="77777777" w:rsidR="00291DCA" w:rsidRDefault="00291D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3196C" w14:textId="38C03247" w:rsidR="0026510A" w:rsidRDefault="0026510A" w:rsidP="00114BCA">
    <w:pPr>
      <w:pStyle w:val="Header"/>
      <w:tabs>
        <w:tab w:val="clear" w:pos="4680"/>
        <w:tab w:val="clear" w:pos="9360"/>
        <w:tab w:val="left" w:pos="3165"/>
      </w:tabs>
      <w:rPr>
        <w:sz w:val="18"/>
        <w:szCs w:val="18"/>
      </w:rPr>
    </w:pPr>
    <w:r w:rsidRPr="005424DC">
      <w:rPr>
        <w:noProof/>
        <w:sz w:val="18"/>
        <w:szCs w:val="18"/>
      </w:rPr>
      <w:drawing>
        <wp:anchor distT="0" distB="0" distL="114300" distR="114300" simplePos="0" relativeHeight="251657216" behindDoc="0" locked="0" layoutInCell="1" allowOverlap="1" wp14:anchorId="22C21FC0" wp14:editId="146A36CA">
          <wp:simplePos x="0" y="0"/>
          <wp:positionH relativeFrom="column">
            <wp:posOffset>-38100</wp:posOffset>
          </wp:positionH>
          <wp:positionV relativeFrom="paragraph">
            <wp:posOffset>-209550</wp:posOffset>
          </wp:positionV>
          <wp:extent cx="2086843" cy="390525"/>
          <wp:effectExtent l="0" t="0" r="889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861" cy="393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ab/>
    </w:r>
  </w:p>
  <w:p w14:paraId="6643A8C9" w14:textId="70B0BFBE" w:rsidR="0026510A" w:rsidRPr="005424DC" w:rsidRDefault="0026510A">
    <w:pPr>
      <w:pStyle w:val="Head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71952" w14:textId="77777777" w:rsidR="00291DCA" w:rsidRDefault="00291D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C633B"/>
    <w:multiLevelType w:val="hybridMultilevel"/>
    <w:tmpl w:val="7B7E315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27E50"/>
    <w:multiLevelType w:val="hybridMultilevel"/>
    <w:tmpl w:val="64C07B94"/>
    <w:lvl w:ilvl="0" w:tplc="5B368C3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6586B"/>
    <w:multiLevelType w:val="hybridMultilevel"/>
    <w:tmpl w:val="2C1A3364"/>
    <w:lvl w:ilvl="0" w:tplc="F49EE43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 w:themeColor="background1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1E1F5A"/>
    <w:multiLevelType w:val="hybridMultilevel"/>
    <w:tmpl w:val="D95AF3CC"/>
    <w:lvl w:ilvl="0" w:tplc="5B368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02B6A"/>
    <w:multiLevelType w:val="hybridMultilevel"/>
    <w:tmpl w:val="D95AF3CC"/>
    <w:lvl w:ilvl="0" w:tplc="5B368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747DE"/>
    <w:multiLevelType w:val="hybridMultilevel"/>
    <w:tmpl w:val="624A201C"/>
    <w:lvl w:ilvl="0" w:tplc="63FAC37E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A47AE7"/>
    <w:multiLevelType w:val="hybridMultilevel"/>
    <w:tmpl w:val="D95AF3CC"/>
    <w:lvl w:ilvl="0" w:tplc="5B368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hideSpellingErrors/>
  <w:hideGrammaticalErrors/>
  <w:revisionView w:inkAnnotations="0"/>
  <w:documentProtection w:edit="forms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EA3"/>
    <w:rsid w:val="0000314C"/>
    <w:rsid w:val="00012802"/>
    <w:rsid w:val="000142BC"/>
    <w:rsid w:val="00030F2B"/>
    <w:rsid w:val="000546F7"/>
    <w:rsid w:val="00057D35"/>
    <w:rsid w:val="000744B3"/>
    <w:rsid w:val="000D4C18"/>
    <w:rsid w:val="000D6768"/>
    <w:rsid w:val="000F21A9"/>
    <w:rsid w:val="00114BCA"/>
    <w:rsid w:val="00151379"/>
    <w:rsid w:val="0015279A"/>
    <w:rsid w:val="001B658E"/>
    <w:rsid w:val="001E22DD"/>
    <w:rsid w:val="002255B4"/>
    <w:rsid w:val="00251918"/>
    <w:rsid w:val="0026510A"/>
    <w:rsid w:val="00271B97"/>
    <w:rsid w:val="00276BB5"/>
    <w:rsid w:val="00285D8D"/>
    <w:rsid w:val="00291DCA"/>
    <w:rsid w:val="00294626"/>
    <w:rsid w:val="002976A6"/>
    <w:rsid w:val="002A5000"/>
    <w:rsid w:val="002C1170"/>
    <w:rsid w:val="002E6652"/>
    <w:rsid w:val="002F5CBE"/>
    <w:rsid w:val="00300638"/>
    <w:rsid w:val="003009AA"/>
    <w:rsid w:val="00320622"/>
    <w:rsid w:val="00365746"/>
    <w:rsid w:val="003928F9"/>
    <w:rsid w:val="00393339"/>
    <w:rsid w:val="003A1BBE"/>
    <w:rsid w:val="003B1CBC"/>
    <w:rsid w:val="003D57B9"/>
    <w:rsid w:val="004259C9"/>
    <w:rsid w:val="0044214D"/>
    <w:rsid w:val="00457C65"/>
    <w:rsid w:val="004817B4"/>
    <w:rsid w:val="004820CF"/>
    <w:rsid w:val="00486187"/>
    <w:rsid w:val="00490027"/>
    <w:rsid w:val="004A2C24"/>
    <w:rsid w:val="004A561A"/>
    <w:rsid w:val="004B5E38"/>
    <w:rsid w:val="004B6B8E"/>
    <w:rsid w:val="004B7073"/>
    <w:rsid w:val="004B70C0"/>
    <w:rsid w:val="004D194C"/>
    <w:rsid w:val="004D58E8"/>
    <w:rsid w:val="004F09DD"/>
    <w:rsid w:val="00502494"/>
    <w:rsid w:val="00536750"/>
    <w:rsid w:val="005424DC"/>
    <w:rsid w:val="00552116"/>
    <w:rsid w:val="00557CFB"/>
    <w:rsid w:val="005626B9"/>
    <w:rsid w:val="005642F7"/>
    <w:rsid w:val="00574A6E"/>
    <w:rsid w:val="00596A72"/>
    <w:rsid w:val="005A2A4D"/>
    <w:rsid w:val="005A5A36"/>
    <w:rsid w:val="005B013B"/>
    <w:rsid w:val="00643F6F"/>
    <w:rsid w:val="006440B8"/>
    <w:rsid w:val="00645E91"/>
    <w:rsid w:val="00651829"/>
    <w:rsid w:val="006530D9"/>
    <w:rsid w:val="00683929"/>
    <w:rsid w:val="006B1551"/>
    <w:rsid w:val="006C463E"/>
    <w:rsid w:val="006C4DE6"/>
    <w:rsid w:val="006C7B61"/>
    <w:rsid w:val="006F278C"/>
    <w:rsid w:val="0071217B"/>
    <w:rsid w:val="00712C12"/>
    <w:rsid w:val="00721275"/>
    <w:rsid w:val="007377BE"/>
    <w:rsid w:val="007526F7"/>
    <w:rsid w:val="00781751"/>
    <w:rsid w:val="00783E1C"/>
    <w:rsid w:val="00786AED"/>
    <w:rsid w:val="007941D3"/>
    <w:rsid w:val="00796272"/>
    <w:rsid w:val="007B38AB"/>
    <w:rsid w:val="007C367E"/>
    <w:rsid w:val="007F3236"/>
    <w:rsid w:val="0080621D"/>
    <w:rsid w:val="00823190"/>
    <w:rsid w:val="00840647"/>
    <w:rsid w:val="00877E4F"/>
    <w:rsid w:val="008900A6"/>
    <w:rsid w:val="00890D13"/>
    <w:rsid w:val="008932F3"/>
    <w:rsid w:val="008B1A71"/>
    <w:rsid w:val="008C6B9C"/>
    <w:rsid w:val="008D44F8"/>
    <w:rsid w:val="008E166F"/>
    <w:rsid w:val="008E6EC8"/>
    <w:rsid w:val="008F0455"/>
    <w:rsid w:val="008F67CE"/>
    <w:rsid w:val="009220B8"/>
    <w:rsid w:val="009245B9"/>
    <w:rsid w:val="00962AC2"/>
    <w:rsid w:val="009866A0"/>
    <w:rsid w:val="009B3B85"/>
    <w:rsid w:val="009B6436"/>
    <w:rsid w:val="009F6CD2"/>
    <w:rsid w:val="009F7FD2"/>
    <w:rsid w:val="00A247C6"/>
    <w:rsid w:val="00A52FB7"/>
    <w:rsid w:val="00A72376"/>
    <w:rsid w:val="00A73109"/>
    <w:rsid w:val="00A817EA"/>
    <w:rsid w:val="00A87E70"/>
    <w:rsid w:val="00AB15F5"/>
    <w:rsid w:val="00AB6DF0"/>
    <w:rsid w:val="00AD422F"/>
    <w:rsid w:val="00AF0CCC"/>
    <w:rsid w:val="00B0675D"/>
    <w:rsid w:val="00B33B28"/>
    <w:rsid w:val="00B448F3"/>
    <w:rsid w:val="00B55500"/>
    <w:rsid w:val="00B6087C"/>
    <w:rsid w:val="00B671DB"/>
    <w:rsid w:val="00B7549C"/>
    <w:rsid w:val="00B95C18"/>
    <w:rsid w:val="00BA47BD"/>
    <w:rsid w:val="00BA5729"/>
    <w:rsid w:val="00BA72B9"/>
    <w:rsid w:val="00BB6437"/>
    <w:rsid w:val="00BD0B7E"/>
    <w:rsid w:val="00BD47DF"/>
    <w:rsid w:val="00BF0761"/>
    <w:rsid w:val="00C23351"/>
    <w:rsid w:val="00C26AFB"/>
    <w:rsid w:val="00C93118"/>
    <w:rsid w:val="00C9441A"/>
    <w:rsid w:val="00CB4045"/>
    <w:rsid w:val="00CC0B27"/>
    <w:rsid w:val="00CC63F1"/>
    <w:rsid w:val="00CC6CF1"/>
    <w:rsid w:val="00CE5A3B"/>
    <w:rsid w:val="00CF274D"/>
    <w:rsid w:val="00D21CD7"/>
    <w:rsid w:val="00D538EC"/>
    <w:rsid w:val="00D6627C"/>
    <w:rsid w:val="00D66EA3"/>
    <w:rsid w:val="00D72940"/>
    <w:rsid w:val="00D81533"/>
    <w:rsid w:val="00DD6348"/>
    <w:rsid w:val="00E13605"/>
    <w:rsid w:val="00E21618"/>
    <w:rsid w:val="00E32A6C"/>
    <w:rsid w:val="00E838BC"/>
    <w:rsid w:val="00E908ED"/>
    <w:rsid w:val="00EC5726"/>
    <w:rsid w:val="00EE7F74"/>
    <w:rsid w:val="00F00CCA"/>
    <w:rsid w:val="00F07A16"/>
    <w:rsid w:val="00F20FB6"/>
    <w:rsid w:val="00F41DC7"/>
    <w:rsid w:val="00F53BDC"/>
    <w:rsid w:val="00F73B12"/>
    <w:rsid w:val="00F97DB5"/>
    <w:rsid w:val="00FB42C7"/>
    <w:rsid w:val="00FC1E17"/>
    <w:rsid w:val="00FD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2C21F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EA3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66EA3"/>
    <w:rPr>
      <w:rFonts w:eastAsia="Times New Roman" w:cs="Times New Roman"/>
    </w:rPr>
  </w:style>
  <w:style w:type="table" w:styleId="TableGrid">
    <w:name w:val="Table Grid"/>
    <w:basedOn w:val="TableNormal"/>
    <w:uiPriority w:val="39"/>
    <w:rsid w:val="00D66EA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279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A2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A4D"/>
  </w:style>
  <w:style w:type="paragraph" w:styleId="BalloonText">
    <w:name w:val="Balloon Text"/>
    <w:basedOn w:val="Normal"/>
    <w:link w:val="BalloonTextChar"/>
    <w:uiPriority w:val="99"/>
    <w:semiHidden/>
    <w:unhideWhenUsed/>
    <w:rsid w:val="00297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6A6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26510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933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3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3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3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3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SODocument" ma:contentTypeID="0x0101000BEF1A1EAF553945AAFC1DE188AA7EC100496CDC402DE9B8469629C69FFFFA4218" ma:contentTypeVersion="40" ma:contentTypeDescription="" ma:contentTypeScope="" ma:versionID="c3d34afea54ce30cf9168e25f1a6ad8e">
  <xsd:schema xmlns:xsd="http://www.w3.org/2001/XMLSchema" xmlns:xs="http://www.w3.org/2001/XMLSchema" xmlns:p="http://schemas.microsoft.com/office/2006/metadata/properties" xmlns:ns2="2613f182-e424-487f-ac7f-33bed2fc986a" xmlns:ns3="5bcbeff6-7c02-4b0f-b125-f1b3d566cc14" targetNamespace="http://schemas.microsoft.com/office/2006/metadata/properties" ma:root="true" ma:fieldsID="761fcbc06cfbfec19e2d54763cf44b02" ns2:_="" ns3:_="">
    <xsd:import namespace="2613f182-e424-487f-ac7f-33bed2fc986a"/>
    <xsd:import namespace="5bcbeff6-7c02-4b0f-b125-f1b3d566cc14"/>
    <xsd:element name="properties">
      <xsd:complexType>
        <xsd:sequence>
          <xsd:element name="documentManagement">
            <xsd:complexType>
              <xsd:all>
                <xsd:element ref="ns2:ISODescription" minOccurs="0"/>
                <xsd:element ref="ns3:Document_x0020_Type" minOccurs="0"/>
                <xsd:element ref="ns2:ISOSummary" minOccurs="0"/>
                <xsd:element ref="ns2:PostDate" minOccurs="0"/>
                <xsd:element ref="ns2:ExpireDate" minOccurs="0"/>
                <xsd:element ref="ns2:ISOOwner" minOccurs="0"/>
                <xsd:element ref="ns2:OriginalUri" minOccurs="0"/>
                <xsd:element ref="ns2:Important" minOccurs="0"/>
                <xsd:element ref="ns2:ISOGroupSequence" minOccurs="0"/>
                <xsd:element ref="ns3:Orig_x0020_Post_x0020_Date" minOccurs="0"/>
                <xsd:element ref="ns3:Market_x0020_Notice" minOccurs="0"/>
                <xsd:element ref="ns3:News_x0020_Release" minOccurs="0"/>
                <xsd:element ref="ns2:ISOArchived" minOccurs="0"/>
                <xsd:element ref="ns2:Content_x0020_Administrator" minOccurs="0"/>
                <xsd:element ref="ns2:Content_x0020_Owner" minOccurs="0"/>
                <xsd:element ref="ns2:ISOContributor" minOccurs="0"/>
                <xsd:element ref="ns3:ContentReviewInterval" minOccurs="0"/>
                <xsd:element ref="ns3:CrawlableUniqueID" minOccurs="0"/>
                <xsd:element ref="ns3:ParentISOGroups" minOccurs="0"/>
                <xsd:element ref="ns3:IsDisabled" minOccurs="0"/>
                <xsd:element ref="ns2:IsPublished" minOccurs="0"/>
                <xsd:element ref="ns2:ISOExtract" minOccurs="0"/>
                <xsd:element ref="ns2:TaxCatchAllLabel" minOccurs="0"/>
                <xsd:element ref="ns2:ISOGroupTaxHTField0" minOccurs="0"/>
                <xsd:element ref="ns2:ISOArchiveTaxHTField0" minOccurs="0"/>
                <xsd:element ref="ns2:ISOKeywordsTaxHTField0" minOccurs="0"/>
                <xsd:element ref="ns2:TaxCatchAll" minOccurs="0"/>
                <xsd:element ref="ns2:ISOTopicTaxHTField0" minOccurs="0"/>
                <xsd:element ref="ns2:SharedWithUsers" minOccurs="0"/>
                <xsd:element ref="ns2:m9e70a6096144fc698577b786817f2b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3f182-e424-487f-ac7f-33bed2fc986a" elementFormDefault="qualified">
    <xsd:import namespace="http://schemas.microsoft.com/office/2006/documentManagement/types"/>
    <xsd:import namespace="http://schemas.microsoft.com/office/infopath/2007/PartnerControls"/>
    <xsd:element name="ISODescription" ma:index="2" nillable="true" ma:displayName="ISODescription" ma:internalName="ISODescription" ma:readOnly="false">
      <xsd:simpleType>
        <xsd:restriction base="dms:Unknown"/>
      </xsd:simpleType>
    </xsd:element>
    <xsd:element name="ISOSummary" ma:index="4" nillable="true" ma:displayName="ISOSummary" ma:internalName="ISOSummary" ma:readOnly="false">
      <xsd:simpleType>
        <xsd:restriction base="dms:Unknown"/>
      </xsd:simpleType>
    </xsd:element>
    <xsd:element name="PostDate" ma:index="5" nillable="true" ma:displayName="PostDate" ma:default="[today]" ma:format="DateTime" ma:indexed="true" ma:internalName="PostDate" ma:readOnly="false">
      <xsd:simpleType>
        <xsd:restriction base="dms:DateTime"/>
      </xsd:simpleType>
    </xsd:element>
    <xsd:element name="ExpireDate" ma:index="6" nillable="true" ma:displayName="ExpireDate" ma:format="DateTime" ma:internalName="ExpireDate" ma:readOnly="false">
      <xsd:simpleType>
        <xsd:restriction base="dms:DateTime"/>
      </xsd:simpleType>
    </xsd:element>
    <xsd:element name="ISOOwner" ma:index="7" nillable="true" ma:displayName="ISOOwner" ma:internalName="ISOOwner" ma:readOnly="false">
      <xsd:simpleType>
        <xsd:restriction base="dms:Text">
          <xsd:maxLength value="255"/>
        </xsd:restriction>
      </xsd:simpleType>
    </xsd:element>
    <xsd:element name="OriginalUri" ma:index="8" nillable="true" ma:displayName="OriginalUri" ma:format="Hyperlink" ma:internalName="OriginalUri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portant" ma:index="9" nillable="true" ma:displayName="Important" ma:default="0" ma:internalName="Important" ma:readOnly="false">
      <xsd:simpleType>
        <xsd:restriction base="dms:Boolean"/>
      </xsd:simpleType>
    </xsd:element>
    <xsd:element name="ISOGroupSequence" ma:index="10" nillable="true" ma:displayName="ISOGroupSequence" ma:internalName="ISOGroupSequence" ma:readOnly="false">
      <xsd:simpleType>
        <xsd:restriction base="dms:Text">
          <xsd:maxLength value="255"/>
        </xsd:restriction>
      </xsd:simpleType>
    </xsd:element>
    <xsd:element name="ISOArchived" ma:index="14" nillable="true" ma:displayName="ISOArchived" ma:default="Not Archived" ma:format="Dropdown" ma:internalName="ISOArchived" ma:readOnly="false">
      <xsd:simpleType>
        <xsd:restriction base="dms:Choice">
          <xsd:enumeration value="Not Archived"/>
          <xsd:enumeration value="Archived"/>
        </xsd:restriction>
      </xsd:simpleType>
    </xsd:element>
    <xsd:element name="Content_x0020_Administrator" ma:index="17" nillable="true" ma:displayName="Content Administrator" ma:list="UserInfo" ma:SearchPeopleOnly="false" ma:SharePointGroup="0" ma:internalName="Content_x0020_Administr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_x0020_Owner" ma:index="18" nillable="true" ma:displayName="Content Owner" ma:list="UserInfo" ma:SearchPeopleOnly="false" ma:SharePointGroup="0" ma:internalName="Cont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OContributor" ma:index="19" nillable="true" ma:displayName="ISOContributor" ma:list="UserInfo" ma:SearchPeopleOnly="false" ma:SharePointGroup="0" ma:internalName="ISO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Published" ma:index="24" nillable="true" ma:displayName="IsPublished" ma:default="0" ma:description="Flag to indicate whether the document has been approved through new Publisher tool or not" ma:internalName="IsPublished" ma:readOnly="false">
      <xsd:simpleType>
        <xsd:restriction base="dms:Boolean"/>
      </xsd:simpleType>
    </xsd:element>
    <xsd:element name="ISOExtract" ma:index="25" nillable="true" ma:displayName="ISOExtract" ma:internalName="ISOExtract" ma:readOnly="false">
      <xsd:simpleType>
        <xsd:restriction base="dms:Unknown"/>
      </xsd:simpleType>
    </xsd:element>
    <xsd:element name="TaxCatchAllLabel" ma:index="28" nillable="true" ma:displayName="Taxonomy Catch All Column1" ma:description="" ma:hidden="true" ma:list="{ef3b6637-042e-488b-9cf7-bd5a816f7221}" ma:internalName="TaxCatchAllLabel" ma:readOnly="true" ma:showField="CatchAllDataLabel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GroupTaxHTField0" ma:index="30" nillable="true" ma:taxonomy="true" ma:internalName="ISOGroupTaxHTField0" ma:taxonomyFieldName="ISOGroup" ma:displayName="ISOGroup" ma:readOnly="false" ma:fieldId="{b67c8e13-1d6a-45e8-8db6-8efbcafcd0a3}" ma:taxonomyMulti="true" ma:sspId="fd729072-e730-4317-b4a5-200041a3a517" ma:termSetId="b835cdeb-c095-4ae2-9fca-ec02f71e762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SOArchiveTaxHTField0" ma:index="31" nillable="true" ma:displayName="ISOArchive_0" ma:hidden="true" ma:internalName="ISOArchiveTaxHTField0" ma:readOnly="false">
      <xsd:simpleType>
        <xsd:restriction base="dms:Note"/>
      </xsd:simpleType>
    </xsd:element>
    <xsd:element name="ISOKeywordsTaxHTField0" ma:index="32" nillable="true" ma:taxonomy="true" ma:internalName="ISOKeywordsTaxHTField0" ma:taxonomyFieldName="ISOKeywords" ma:displayName="ISOKeywords" ma:readOnly="false" ma:default="" ma:fieldId="{2a74c698-3827-4529-8bb2-fe7971c780f4}" ma:taxonomyMulti="true" ma:sspId="fd729072-e730-4317-b4a5-200041a3a517" ma:termSetId="99f719f8-1404-42a4-ac5f-6dcebb5223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33" nillable="true" ma:displayName="Taxonomy Catch All Column" ma:description="" ma:hidden="true" ma:list="{ef3b6637-042e-488b-9cf7-bd5a816f7221}" ma:internalName="TaxCatchAll" ma:readOnly="false" ma:showField="CatchAllData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TopicTaxHTField0" ma:index="35" nillable="true" ma:taxonomy="true" ma:internalName="ISOTopicTaxHTField0" ma:taxonomyFieldName="ISOTopic" ma:displayName="ISOTopic" ma:readOnly="false" ma:default="" ma:fieldId="{449bdcbd-7f52-4d67-ad6a-365e07f6853e}" ma:sspId="fd729072-e730-4317-b4a5-200041a3a517" ma:termSetId="f0be43a1-0042-4a32-a693-518fcc2cb6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3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9e70a6096144fc698577b786817f2be" ma:index="37" nillable="true" ma:taxonomy="true" ma:internalName="m9e70a6096144fc698577b786817f2be" ma:taxonomyFieldName="ISOArchive" ma:displayName="ISOArchive" ma:default="" ma:fieldId="{69e70a60-9614-4fc6-9857-7b786817f2be}" ma:sspId="fd729072-e730-4317-b4a5-200041a3a517" ma:termSetId="8d20272c-4e49-4ec7-8306-7ffc8b7ce91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beff6-7c02-4b0f-b125-f1b3d566cc14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3" nillable="true" ma:displayName="Content Type" ma:format="Dropdown" ma:indexed="true" ma:internalName="Document_x0020_Type" ma:readOnly="false">
      <xsd:simpleType>
        <xsd:restriction base="dms:Choice">
          <xsd:enumeration value="Agenda"/>
          <xsd:enumeration value="Agreement"/>
          <xsd:enumeration value="Amendment"/>
          <xsd:enumeration value="Answer"/>
          <xsd:enumeration value="Audio"/>
          <xsd:enumeration value="Biography"/>
          <xsd:enumeration value="Business Practice Manual"/>
          <xsd:enumeration value="Calendar"/>
          <xsd:enumeration value="Comment"/>
          <xsd:enumeration value="Contract"/>
          <xsd:enumeration value="Decision"/>
          <xsd:enumeration value="Fast Facts"/>
          <xsd:enumeration value="FAQ"/>
          <xsd:enumeration value="Filing"/>
          <xsd:enumeration value="Form/Template"/>
          <xsd:enumeration value="Guide"/>
          <xsd:enumeration value="Market Notice"/>
          <xsd:enumeration value="Memorandum"/>
          <xsd:enumeration value="Minutes"/>
          <xsd:enumeration value="Motion"/>
          <xsd:enumeration value="News Release"/>
          <xsd:enumeration value="Opinion"/>
          <xsd:enumeration value="Order"/>
          <xsd:enumeration value="Paper"/>
          <xsd:enumeration value="Plan"/>
          <xsd:enumeration value="Policy"/>
          <xsd:enumeration value="Presentation"/>
          <xsd:enumeration value="Procedure"/>
          <xsd:enumeration value="Proposal"/>
          <xsd:enumeration value="Publication"/>
          <xsd:enumeration value="Rates"/>
          <xsd:enumeration value="Release Notes"/>
          <xsd:enumeration value="Requirement"/>
          <xsd:enumeration value="Report"/>
          <xsd:enumeration value="Response"/>
          <xsd:enumeration value="Schedule"/>
          <xsd:enumeration value="Standard"/>
          <xsd:enumeration value="Study"/>
          <xsd:enumeration value="Tariff"/>
          <xsd:enumeration value="Technical Bulletin"/>
          <xsd:enumeration value="Technical Documentation"/>
          <xsd:enumeration value="Testimony"/>
        </xsd:restriction>
      </xsd:simpleType>
    </xsd:element>
    <xsd:element name="Orig_x0020_Post_x0020_Date" ma:index="11" nillable="true" ma:displayName="Orig Post Date" ma:description="Original posting date" ma:format="DateTime" ma:internalName="Orig_x0020_Post_x0020_Date" ma:readOnly="false">
      <xsd:simpleType>
        <xsd:restriction base="dms:DateTime"/>
      </xsd:simpleType>
    </xsd:element>
    <xsd:element name="Market_x0020_Notice" ma:index="12" nillable="true" ma:displayName="Market Notice" ma:default="0" ma:internalName="Market_x0020_Notice" ma:readOnly="false">
      <xsd:simpleType>
        <xsd:restriction base="dms:Boolean"/>
      </xsd:simpleType>
    </xsd:element>
    <xsd:element name="News_x0020_Release" ma:index="13" nillable="true" ma:displayName="News Release" ma:default="0" ma:indexed="true" ma:internalName="News_x0020_Release" ma:readOnly="false">
      <xsd:simpleType>
        <xsd:restriction base="dms:Boolean"/>
      </xsd:simpleType>
    </xsd:element>
    <xsd:element name="ContentReviewInterval" ma:index="20" nillable="true" ma:displayName="ContentReviewInterval" ma:default="24" ma:format="Dropdown" ma:internalName="ContentReviewInterval" ma:readOnly="false">
      <xsd:simpleType>
        <xsd:restriction base="dms:Choice">
          <xsd:enumeration value="0"/>
          <xsd:enumeration value="1"/>
          <xsd:enumeration value="3"/>
          <xsd:enumeration value="6"/>
          <xsd:enumeration value="12"/>
          <xsd:enumeration value="24"/>
        </xsd:restriction>
      </xsd:simpleType>
    </xsd:element>
    <xsd:element name="CrawlableUniqueID" ma:index="21" nillable="true" ma:displayName="CrawlableUniqueID" ma:indexed="true" ma:internalName="CrawlableUniqueID" ma:readOnly="false">
      <xsd:simpleType>
        <xsd:restriction base="dms:Unknown"/>
      </xsd:simpleType>
    </xsd:element>
    <xsd:element name="ParentISOGroups" ma:index="22" nillable="true" ma:displayName="ParentISOGroups" ma:internalName="ParentISOGroups" ma:readOnly="false">
      <xsd:simpleType>
        <xsd:restriction base="dms:Unknown"/>
      </xsd:simpleType>
    </xsd:element>
    <xsd:element name="IsDisabled" ma:index="23" nillable="true" ma:displayName="IsDisabled" ma:default="0" ma:internalName="IsDisable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OKeywordsTaxHTField0 xmlns="2613f182-e424-487f-ac7f-33bed2fc986a">
      <Terms xmlns="http://schemas.microsoft.com/office/infopath/2007/PartnerControls"/>
    </ISOKeywordsTaxHTField0>
    <TaxCatchAll xmlns="2613f182-e424-487f-ac7f-33bed2fc986a">
      <Value>59</Value>
      <Value>1</Value>
    </TaxCatchAll>
    <Important xmlns="2613f182-e424-487f-ac7f-33bed2fc986a">false</Important>
    <ISOGroupTaxHTField0 xmlns="2613f182-e424-487f-ac7f-33bed2fc986a">
      <Terms xmlns="http://schemas.microsoft.com/office/infopath/2007/PartnerControls"/>
    </ISOGroupTaxHTField0>
    <PostDate xmlns="2613f182-e424-487f-ac7f-33bed2fc986a">2018-10-03T23:02:04+00:00</PostDate>
    <ExpireDate xmlns="2613f182-e424-487f-ac7f-33bed2fc986a" xsi:nil="true"/>
    <Content_x0020_Owner xmlns="2613f182-e424-487f-ac7f-33bed2fc986a">
      <UserInfo>
        <DisplayName>Almeida, Keoni</DisplayName>
        <AccountId>90</AccountId>
        <AccountType/>
      </UserInfo>
    </Content_x0020_Owner>
    <ISOContributor xmlns="2613f182-e424-487f-ac7f-33bed2fc986a">
      <UserInfo>
        <DisplayName>Bishara, James</DisplayName>
        <AccountId>93</AccountId>
        <AccountType/>
      </UserInfo>
    </ISOContributor>
    <IsPublished xmlns="2613f182-e424-487f-ac7f-33bed2fc986a">true</IsPublished>
    <m9e70a6096144fc698577b786817f2be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Archived</TermName>
          <TermId xmlns="http://schemas.microsoft.com/office/infopath/2007/PartnerControls">d4ac4999-fa66-470b-a400-7ab6671d1fab</TermId>
        </TermInfo>
      </Terms>
    </m9e70a6096144fc698577b786817f2be>
    <ISOExtract xmlns="2613f182-e424-487f-ac7f-33bed2fc986a" xsi:nil="true"/>
    <ISOArchiveTaxHTField0 xmlns="2613f182-e424-487f-ac7f-33bed2fc986a" xsi:nil="true"/>
    <OriginalUri xmlns="2613f182-e424-487f-ac7f-33bed2fc986a">
      <Url xsi:nil="true"/>
      <Description xsi:nil="true"/>
    </OriginalUri>
    <ISODescription xmlns="2613f182-e424-487f-ac7f-33bed2fc986a" xsi:nil="true"/>
    <Content_x0020_Administrator xmlns="2613f182-e424-487f-ac7f-33bed2fc986a">
      <UserInfo>
        <DisplayName>Bishara, James</DisplayName>
        <AccountId>93</AccountId>
        <AccountType/>
      </UserInfo>
    </Content_x0020_Administrator>
    <ISOTopicTaxHTField0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Meetings and events</TermName>
          <TermId xmlns="http://schemas.microsoft.com/office/infopath/2007/PartnerControls">d107edf8-64c0-4dce-8774-a37690fdb43d</TermId>
        </TermInfo>
      </Terms>
    </ISOTopicTaxHTField0>
    <ISOArchived xmlns="2613f182-e424-487f-ac7f-33bed2fc986a">Not Archived</ISOArchived>
    <ISOGroupSequence xmlns="2613f182-e424-487f-ac7f-33bed2fc986a" xsi:nil="true"/>
    <ISOOwner xmlns="2613f182-e424-487f-ac7f-33bed2fc986a">Almeida, Keoni</ISOOwner>
    <ISOSummary xmlns="2613f182-e424-487f-ac7f-33bed2fc986a">Performance Methodology Form - Statistical Sampling Template Attachment</ISOSummary>
    <Market_x0020_Notice xmlns="5bcbeff6-7c02-4b0f-b125-f1b3d566cc14">false</Market_x0020_Notice>
    <Document_x0020_Type xmlns="5bcbeff6-7c02-4b0f-b125-f1b3d566cc14">Form/Template</Document_x0020_Type>
    <News_x0020_Release xmlns="5bcbeff6-7c02-4b0f-b125-f1b3d566cc14">false</News_x0020_Release>
    <ParentISOGroups xmlns="5bcbeff6-7c02-4b0f-b125-f1b3d566cc14">Baseline methodology templates|31da8074-7e26-4320-839a-e29f02c57b7a</ParentISOGroups>
    <Orig_x0020_Post_x0020_Date xmlns="5bcbeff6-7c02-4b0f-b125-f1b3d566cc14">2018-06-29T22:40:28+00:00</Orig_x0020_Post_x0020_Date>
    <ContentReviewInterval xmlns="5bcbeff6-7c02-4b0f-b125-f1b3d566cc14">24</ContentReviewInterval>
    <IsDisabled xmlns="5bcbeff6-7c02-4b0f-b125-f1b3d566cc14">false</IsDisabled>
    <CrawlableUniqueID xmlns="5bcbeff6-7c02-4b0f-b125-f1b3d566cc14">e0d0d3f2-7b14-4517-b294-c30e610e3038</CrawlableUniqueID>
  </documentManagement>
</p:properties>
</file>

<file path=customXml/itemProps1.xml><?xml version="1.0" encoding="utf-8"?>
<ds:datastoreItem xmlns:ds="http://schemas.openxmlformats.org/officeDocument/2006/customXml" ds:itemID="{8D0CA7C5-DF91-4EF8-95DD-228BD1E7B520}"/>
</file>

<file path=customXml/itemProps2.xml><?xml version="1.0" encoding="utf-8"?>
<ds:datastoreItem xmlns:ds="http://schemas.openxmlformats.org/officeDocument/2006/customXml" ds:itemID="{97D03C74-78C2-4A84-A0F6-E5F9641E8273}"/>
</file>

<file path=customXml/itemProps3.xml><?xml version="1.0" encoding="utf-8"?>
<ds:datastoreItem xmlns:ds="http://schemas.openxmlformats.org/officeDocument/2006/customXml" ds:itemID="{BC37A584-A3ED-4308-B374-8630046C555E}"/>
</file>

<file path=customXml/itemProps4.xml><?xml version="1.0" encoding="utf-8"?>
<ds:datastoreItem xmlns:ds="http://schemas.openxmlformats.org/officeDocument/2006/customXml" ds:itemID="{472FF01E-1DD2-48E1-B878-3D705C907C00}"/>
</file>

<file path=docProps/app.xml><?xml version="1.0" encoding="utf-8"?>
<Properties xmlns="http://schemas.openxmlformats.org/officeDocument/2006/extended-properties" xmlns:vt="http://schemas.openxmlformats.org/officeDocument/2006/docPropsVTypes">
  <Template>388F212E.dotm</Template>
  <TotalTime>0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Methodology Form - Statistical Sampling Template Attachment</dc:title>
  <dc:creator/>
  <cp:lastModifiedBy/>
  <cp:revision>1</cp:revision>
  <dcterms:created xsi:type="dcterms:W3CDTF">2018-10-03T22:13:00Z</dcterms:created>
  <dcterms:modified xsi:type="dcterms:W3CDTF">2018-10-03T22:13:00Z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0x0101000BEF1A1EAF553945AAFC1DE188AA7EC100496CDC402DE9B8469629C69FFFFA4218</vt:lpwstr>
  </property>
  <property fmtid="{D5CDD505-2E9C-101B-9397-08002B2CF9AE}" pid="3" name="RLPreviousUrl">
    <vt:lpwstr>Records/MDAS/Forms/Meter Validation Worksheet_063016.docx</vt:lpwstr>
  </property>
  <property fmtid="{D5CDD505-2E9C-101B-9397-08002B2CF9AE}" pid="4" name="Order">
    <vt:r8>5697700</vt:r8>
  </property>
  <property fmtid="{D5CDD505-2E9C-101B-9397-08002B2CF9AE}" pid="5" name="ISOArchive">
    <vt:lpwstr>1;#Not Archived|d4ac4999-fa66-470b-a400-7ab6671d1fab</vt:lpwstr>
  </property>
  <property fmtid="{D5CDD505-2E9C-101B-9397-08002B2CF9AE}" pid="6" name="ISOGroup">
    <vt:lpwstr/>
  </property>
  <property fmtid="{D5CDD505-2E9C-101B-9397-08002B2CF9AE}" pid="7" name="ISOTopic">
    <vt:lpwstr>59;#Meetings and events|d107edf8-64c0-4dce-8774-a37690fdb43d</vt:lpwstr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ISOKeywords">
    <vt:lpwstr/>
  </property>
  <property fmtid="{D5CDD505-2E9C-101B-9397-08002B2CF9AE}" pid="13" name="AutoClassRecordSeries">
    <vt:lpwstr>112;#Administrative:ADM01-235 - Transitory and Non-Essential Records|99f4c728-dddd-4875-a869-597421277e8b</vt:lpwstr>
  </property>
  <property fmtid="{D5CDD505-2E9C-101B-9397-08002B2CF9AE}" pid="14" name="Active Y/N">
    <vt:bool>true</vt:bool>
  </property>
  <property fmtid="{D5CDD505-2E9C-101B-9397-08002B2CF9AE}" pid="15" name="AutoClassTopic">
    <vt:lpwstr>4;#Market Services|a8a6aff3-fd7d-495b-a01e-6d728ab6438f</vt:lpwstr>
  </property>
  <property fmtid="{D5CDD505-2E9C-101B-9397-08002B2CF9AE}" pid="16" name="IsRecord">
    <vt:bool>false</vt:bool>
  </property>
  <property fmtid="{D5CDD505-2E9C-101B-9397-08002B2CF9AE}" pid="17" name="_dlc_DocIdItemGuid">
    <vt:lpwstr>a725b6bc-9788-4139-b85a-518ea17cc514</vt:lpwstr>
  </property>
  <property fmtid="{D5CDD505-2E9C-101B-9397-08002B2CF9AE}" pid="18" name="AutoClassDocumentType">
    <vt:lpwstr>36;#Template|4b625e50-95ad-42bf-9f4f-f12cf20080bf</vt:lpwstr>
  </property>
</Properties>
</file>