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2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"/>
        <w:gridCol w:w="38"/>
        <w:gridCol w:w="2546"/>
        <w:gridCol w:w="20"/>
        <w:gridCol w:w="6"/>
        <w:gridCol w:w="2763"/>
        <w:gridCol w:w="26"/>
        <w:gridCol w:w="15"/>
        <w:gridCol w:w="2658"/>
        <w:gridCol w:w="26"/>
        <w:gridCol w:w="35"/>
        <w:gridCol w:w="2818"/>
        <w:gridCol w:w="26"/>
        <w:gridCol w:w="57"/>
        <w:gridCol w:w="2771"/>
        <w:gridCol w:w="51"/>
        <w:gridCol w:w="199"/>
        <w:gridCol w:w="54"/>
        <w:gridCol w:w="164"/>
        <w:gridCol w:w="274"/>
      </w:tblGrid>
      <w:tr w:rsidR="00687282" w:rsidRPr="00F7411B" w:rsidTr="003E25E9">
        <w:trPr>
          <w:gridAfter w:val="2"/>
          <w:wAfter w:w="437" w:type="dxa"/>
          <w:cantSplit/>
          <w:trHeight w:hRule="exact" w:val="605"/>
          <w:jc w:val="center"/>
        </w:trPr>
        <w:tc>
          <w:tcPr>
            <w:tcW w:w="14365" w:type="dxa"/>
            <w:gridSpan w:val="18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87282" w:rsidRPr="00F7411B" w:rsidRDefault="00687282" w:rsidP="00860D13">
            <w:pPr>
              <w:pStyle w:val="MonthNames"/>
              <w:rPr>
                <w:b/>
              </w:rPr>
            </w:pPr>
            <w:r>
              <w:rPr>
                <w:b/>
              </w:rPr>
              <w:t>November</w:t>
            </w:r>
            <w:r w:rsidRPr="00F7411B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</w:p>
        </w:tc>
      </w:tr>
      <w:tr w:rsidR="00687282" w:rsidRPr="00F7411B" w:rsidTr="003E25E9">
        <w:trPr>
          <w:gridAfter w:val="2"/>
          <w:wAfter w:w="437" w:type="dxa"/>
          <w:cantSplit/>
          <w:trHeight w:hRule="exact" w:val="259"/>
          <w:jc w:val="center"/>
        </w:trPr>
        <w:tc>
          <w:tcPr>
            <w:tcW w:w="29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87282" w:rsidRPr="00F7411B" w:rsidRDefault="00687282" w:rsidP="00860D13">
            <w:pPr>
              <w:pStyle w:val="Weekdays"/>
            </w:pPr>
          </w:p>
        </w:tc>
        <w:tc>
          <w:tcPr>
            <w:tcW w:w="257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87282" w:rsidRPr="00F7411B" w:rsidRDefault="00687282" w:rsidP="00860D13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87282" w:rsidRPr="00F7411B" w:rsidRDefault="00687282" w:rsidP="00860D13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87282" w:rsidRPr="00F7411B" w:rsidRDefault="00687282" w:rsidP="00860D13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87282" w:rsidRPr="00F7411B" w:rsidRDefault="00687282" w:rsidP="00860D13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87282" w:rsidRPr="00F7411B" w:rsidRDefault="00687282" w:rsidP="00860D13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87282" w:rsidRPr="00F7411B" w:rsidRDefault="00687282" w:rsidP="00860D13">
            <w:pPr>
              <w:pStyle w:val="Weekdays"/>
            </w:pPr>
          </w:p>
        </w:tc>
      </w:tr>
      <w:tr w:rsidR="00687282" w:rsidRPr="00CD796B" w:rsidTr="003E25E9">
        <w:trPr>
          <w:gridAfter w:val="2"/>
          <w:wAfter w:w="437" w:type="dxa"/>
          <w:cantSplit/>
          <w:trHeight w:hRule="exact" w:val="1682"/>
          <w:jc w:val="center"/>
        </w:trPr>
        <w:tc>
          <w:tcPr>
            <w:tcW w:w="29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7C7A675B" wp14:editId="7EDC1A3F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25400</wp:posOffset>
                      </wp:positionV>
                      <wp:extent cx="923925" cy="295275"/>
                      <wp:effectExtent l="0" t="1905" r="0" b="0"/>
                      <wp:wrapNone/>
                      <wp:docPr id="60" name="Rectangl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64309" w:rsidRDefault="00680593" w:rsidP="0068728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December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A675B" id="Rectangle 553" o:spid="_x0000_s1026" style="position:absolute;margin-left:30.55pt;margin-top:2pt;width:72.75pt;height:23.2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" stroked="f">
                      <v:textbox>
                        <w:txbxContent>
                          <w:p w:rsidR="00680593" w:rsidRPr="00C64309" w:rsidRDefault="00680593" w:rsidP="006872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5CE7DD65" wp14:editId="462544EE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711835</wp:posOffset>
                      </wp:positionV>
                      <wp:extent cx="944245" cy="295275"/>
                      <wp:effectExtent l="0" t="2540" r="0" b="0"/>
                      <wp:wrapNone/>
                      <wp:docPr id="61" name="Rectangl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24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1438B6" w:rsidRDefault="00680593" w:rsidP="0068728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1438B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nnual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7DD65" id="Rectangle 558" o:spid="_x0000_s1027" style="position:absolute;margin-left:32.7pt;margin-top:56.05pt;width:74.35pt;height:23.2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" fillcolor="yellow" stroked="f">
                      <v:textbox>
                        <w:txbxContent>
                          <w:p w:rsidR="00680593" w:rsidRPr="001438B6" w:rsidRDefault="00680593" w:rsidP="0068728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438B6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nnual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1ED2451D" wp14:editId="03B23D8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768985</wp:posOffset>
                      </wp:positionV>
                      <wp:extent cx="307975" cy="247650"/>
                      <wp:effectExtent l="25400" t="21590" r="38100" b="45085"/>
                      <wp:wrapNone/>
                      <wp:docPr id="62" name="AutoShap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CA3249" id="AutoShape 557" o:spid="_x0000_s1026" style="position:absolute;margin-left:-1.2pt;margin-top:60.55pt;width:24.25pt;height:19.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67EF55A2" wp14:editId="63B50FC6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368300</wp:posOffset>
                      </wp:positionV>
                      <wp:extent cx="762000" cy="295275"/>
                      <wp:effectExtent l="0" t="1905" r="0" b="0"/>
                      <wp:wrapNone/>
                      <wp:docPr id="63" name="Rectangle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64309" w:rsidRDefault="00680593" w:rsidP="0068728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F55A2" id="Rectangle 554" o:spid="_x0000_s1028" style="position:absolute;margin-left:34.3pt;margin-top:29pt;width:60pt;height:23.2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" stroked="f">
                      <v:textbox>
                        <w:txbxContent>
                          <w:p w:rsidR="00680593" w:rsidRPr="00C64309" w:rsidRDefault="00680593" w:rsidP="006872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342B1CA9" wp14:editId="74F7514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406400</wp:posOffset>
                      </wp:positionV>
                      <wp:extent cx="307975" cy="247650"/>
                      <wp:effectExtent l="25400" t="20955" r="38100" b="45720"/>
                      <wp:wrapNone/>
                      <wp:docPr id="64" name="AutoShap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B51727" id="AutoShape 556" o:spid="_x0000_s1026" style="position:absolute;margin-left:-1.2pt;margin-top:32pt;width:24.25pt;height:19.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" fillcolor="red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4EF6722D" wp14:editId="5F87109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35560</wp:posOffset>
                      </wp:positionV>
                      <wp:extent cx="307975" cy="247650"/>
                      <wp:effectExtent l="25400" t="21590" r="38100" b="45085"/>
                      <wp:wrapNone/>
                      <wp:docPr id="65" name="AutoShap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194E39" id="AutoShape 555" o:spid="_x0000_s1026" style="position:absolute;margin-left:-1.2pt;margin-top:2.8pt;width:24.25pt;height:19.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" fillcolor="#558ed5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687282" w:rsidRPr="00FB3184" w:rsidRDefault="00687282" w:rsidP="00860D13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223EA4" w:rsidRDefault="00687282" w:rsidP="00860D13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687282" w:rsidRPr="003B5E53" w:rsidRDefault="00687282" w:rsidP="00860D1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C196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201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9</w:t>
            </w:r>
            <w:r w:rsidRPr="009C196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3 Open</w:t>
            </w: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   </w:t>
            </w:r>
          </w:p>
          <w:p w:rsidR="00687282" w:rsidRPr="000B7D5F" w:rsidRDefault="00687282" w:rsidP="00860D13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687282" w:rsidRPr="003B5E53" w:rsidRDefault="00687282" w:rsidP="00860D1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List of outages post by </w:t>
            </w: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12</w:t>
            </w: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687282" w:rsidRPr="00450107" w:rsidRDefault="00687282" w:rsidP="00860D13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 w:rsidRPr="0045010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2019 Tier 3 Open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687282" w:rsidRPr="00455F7B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87282" w:rsidRPr="00CD796B" w:rsidTr="003E25E9">
        <w:trPr>
          <w:gridAfter w:val="2"/>
          <w:wAfter w:w="437" w:type="dxa"/>
          <w:cantSplit/>
          <w:trHeight w:hRule="exact" w:val="1772"/>
          <w:jc w:val="center"/>
        </w:trPr>
        <w:tc>
          <w:tcPr>
            <w:tcW w:w="29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687282" w:rsidRPr="00450107" w:rsidRDefault="00687282" w:rsidP="00860D13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 w:rsidRPr="0045010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2019 Tier 3 Close</w:t>
            </w: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A60508" w:rsidRDefault="00A60508" w:rsidP="00860D1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Incr. Update by 5P</w:t>
            </w:r>
          </w:p>
          <w:p w:rsidR="00A60508" w:rsidRDefault="00A60508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Pr="00B67FD7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Hist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Opens 1A</w:t>
            </w: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Hist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Closes 5P</w:t>
            </w: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E526A4" w:rsidRDefault="00687282" w:rsidP="00860D13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7   </w:t>
            </w:r>
            <w:r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A60508" w:rsidRDefault="00A60508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Frcst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Opens 1A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687282" w:rsidRPr="009B165A" w:rsidRDefault="00687282" w:rsidP="00860D13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E526A4" w:rsidRDefault="00687282" w:rsidP="00860D13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:rsidR="00687282" w:rsidRPr="003B5E53" w:rsidRDefault="00687282" w:rsidP="00860D1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1 Opens 1A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1 Closes 5</w:t>
            </w: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Post January Source/Sink List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Frcst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Closes</w:t>
            </w: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5P</w:t>
            </w:r>
          </w:p>
          <w:p w:rsidR="003C09E0" w:rsidRDefault="003C09E0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45010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2019 Tier 3 Results</w:t>
            </w:r>
            <w:r w:rsidR="00450107" w:rsidRPr="0045010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by 5P</w:t>
            </w: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A86201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9   </w:t>
            </w:r>
          </w:p>
          <w:p w:rsidR="00687282" w:rsidRPr="008D7ED2" w:rsidRDefault="00687282" w:rsidP="00860D13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687282" w:rsidRPr="003B5E53" w:rsidRDefault="00687282" w:rsidP="00860D1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87282" w:rsidRPr="00CD796B" w:rsidTr="003E25E9">
        <w:trPr>
          <w:gridAfter w:val="2"/>
          <w:wAfter w:w="437" w:type="dxa"/>
          <w:cantSplit/>
          <w:trHeight w:hRule="exact" w:val="1584"/>
          <w:jc w:val="center"/>
        </w:trPr>
        <w:tc>
          <w:tcPr>
            <w:tcW w:w="29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Tier 1 Results by 5P</w:t>
            </w: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(Veteran’s Day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 - Not an ISO Observed Holiday</w:t>
            </w: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)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Pr="003B5E53" w:rsidRDefault="00687282" w:rsidP="00860D1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Set-Aside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MEQ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687282" w:rsidRPr="00B67FD7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010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2019 Auction Open</w:t>
            </w: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223EA4" w:rsidRDefault="00687282" w:rsidP="00860D13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Pr="003B5E53" w:rsidRDefault="00687282" w:rsidP="00860D1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Opens 1A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Closes 5P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687282" w:rsidRPr="00450107" w:rsidRDefault="00687282" w:rsidP="00860D13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45010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2019 Auction Open</w:t>
            </w: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E526A4" w:rsidRDefault="00687282" w:rsidP="00860D13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687282" w:rsidRPr="00CD796B" w:rsidRDefault="00687282" w:rsidP="00332A90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45010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2019 Auction </w:t>
            </w:r>
            <w:r w:rsidR="00332A90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Open</w:t>
            </w: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0B7D5F" w:rsidRDefault="00687282" w:rsidP="00860D13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16   </w:t>
            </w:r>
          </w:p>
          <w:p w:rsidR="00687282" w:rsidRPr="000B7D5F" w:rsidRDefault="00687282" w:rsidP="00860D13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:rsidR="00687282" w:rsidRPr="003B5E53" w:rsidRDefault="00687282" w:rsidP="00860D1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Tier 2 Results by 5P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Pr="00CD796B" w:rsidRDefault="00332A90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45010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2019 Auction </w:t>
            </w:r>
            <w:r w:rsidRPr="00332A90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Close (Extended)</w:t>
            </w:r>
          </w:p>
        </w:tc>
        <w:tc>
          <w:tcPr>
            <w:tcW w:w="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87282" w:rsidRPr="00CD796B" w:rsidTr="003E25E9">
        <w:trPr>
          <w:gridAfter w:val="2"/>
          <w:wAfter w:w="437" w:type="dxa"/>
          <w:cantSplit/>
          <w:trHeight w:hRule="exact" w:val="1584"/>
          <w:jc w:val="center"/>
        </w:trPr>
        <w:tc>
          <w:tcPr>
            <w:tcW w:w="29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87282" w:rsidRPr="00223EA4" w:rsidRDefault="00687282" w:rsidP="00860D13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UDCs submit Load Migration data by 12P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Opens 1A</w:t>
            </w:r>
          </w:p>
          <w:p w:rsidR="00687282" w:rsidRDefault="00687282" w:rsidP="00860D13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687282" w:rsidRDefault="00687282" w:rsidP="00860D13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687282" w:rsidRDefault="00687282" w:rsidP="00860D13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Default="00687282" w:rsidP="00860D13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Pr="00454156" w:rsidRDefault="00687282" w:rsidP="00860D13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Pr="00B67FD7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Pr="00CD796B" w:rsidRDefault="00687282" w:rsidP="00860D1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21   </w:t>
            </w:r>
            <w:r w:rsidR="005E24B5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  <w:r w:rsidR="005E24B5">
              <w:rPr>
                <w:rFonts w:asciiTheme="minorHAnsi" w:hAnsiTheme="minorHAnsi"/>
                <w:b/>
                <w:sz w:val="18"/>
                <w:szCs w:val="18"/>
              </w:rPr>
              <w:t xml:space="preserve">         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687282" w:rsidRPr="008D7ED2" w:rsidRDefault="00687282" w:rsidP="00860D13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687282" w:rsidRPr="003B5E53" w:rsidRDefault="00687282" w:rsidP="00860D1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687282" w:rsidRDefault="00687282" w:rsidP="00860D1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Auction </w:t>
            </w:r>
            <w:r w:rsidR="00332A90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Open</w:t>
            </w:r>
            <w:r w:rsidR="00C23F1E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(</w:t>
            </w:r>
            <w:r w:rsidR="00C23F1E" w:rsidRPr="00C23F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Revised</w:t>
            </w:r>
            <w:r w:rsidR="00C23F1E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)</w:t>
            </w:r>
          </w:p>
          <w:p w:rsidR="00687282" w:rsidRPr="00B67FD7" w:rsidRDefault="00687282" w:rsidP="00860D13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Post 201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9</w:t>
            </w:r>
            <w:r w:rsidRPr="003B5E53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Auction </w:t>
            </w:r>
            <w:r w:rsidRPr="00A60508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Results</w:t>
            </w:r>
            <w:r w:rsidR="00A60508" w:rsidRPr="00A60508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by 5P</w:t>
            </w: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:rsidR="00687282" w:rsidRPr="002F1F67" w:rsidRDefault="00687282" w:rsidP="00860D13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22</w:t>
            </w:r>
          </w:p>
          <w:p w:rsidR="00687282" w:rsidRDefault="00687282" w:rsidP="00860D1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Pr="00CD796B" w:rsidRDefault="00687282" w:rsidP="00860D13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:rsidR="00687282" w:rsidRPr="00CD796B" w:rsidRDefault="00687282" w:rsidP="00860D13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(Thanksgiving)</w:t>
            </w:r>
          </w:p>
          <w:p w:rsidR="00687282" w:rsidRPr="00CD796B" w:rsidRDefault="00687282" w:rsidP="00860D1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23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687282" w:rsidRPr="00CD796B" w:rsidRDefault="00687282" w:rsidP="00860D13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:rsidR="00687282" w:rsidRPr="00CD796B" w:rsidRDefault="00687282" w:rsidP="00860D13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(Thanksgiving)</w:t>
            </w: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87282" w:rsidRPr="00CD796B" w:rsidTr="003E25E9">
        <w:trPr>
          <w:gridAfter w:val="2"/>
          <w:wAfter w:w="437" w:type="dxa"/>
          <w:cantSplit/>
          <w:trHeight w:hRule="exact" w:val="1584"/>
          <w:jc w:val="center"/>
        </w:trPr>
        <w:tc>
          <w:tcPr>
            <w:tcW w:w="29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26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32A90" w:rsidRDefault="00332A90" w:rsidP="00332A9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Closes 2</w:t>
            </w: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</w:t>
            </w:r>
            <w:r w:rsidR="00C23F1E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(</w:t>
            </w:r>
            <w:r w:rsidR="00C23F1E" w:rsidRPr="00C23F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Revised</w:t>
            </w:r>
            <w:r w:rsidR="00C23F1E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)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27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results post by 5P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CRR FNM by 5P</w:t>
            </w: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MEQ</w:t>
            </w: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30  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8593A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30-Day Outage due by 5P</w:t>
            </w:r>
          </w:p>
          <w:p w:rsidR="00A8593A" w:rsidRPr="00A8593A" w:rsidRDefault="00A8593A" w:rsidP="00A8593A"/>
          <w:p w:rsidR="00A8593A" w:rsidRDefault="00A8593A" w:rsidP="00A8593A"/>
          <w:p w:rsidR="00687282" w:rsidRPr="00A8593A" w:rsidRDefault="00687282" w:rsidP="00A8593A">
            <w:pPr>
              <w:jc w:val="center"/>
            </w:pPr>
            <w:bookmarkStart w:id="0" w:name="_GoBack"/>
            <w:bookmarkEnd w:id="0"/>
          </w:p>
        </w:tc>
        <w:tc>
          <w:tcPr>
            <w:tcW w:w="253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87282" w:rsidRPr="00F7411B" w:rsidTr="003E25E9">
        <w:trPr>
          <w:cantSplit/>
          <w:trHeight w:hRule="exact" w:val="605"/>
          <w:jc w:val="center"/>
        </w:trPr>
        <w:tc>
          <w:tcPr>
            <w:tcW w:w="14802" w:type="dxa"/>
            <w:gridSpan w:val="20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87282" w:rsidRPr="00AD122B" w:rsidRDefault="00687282" w:rsidP="00860D13">
            <w:pPr>
              <w:pStyle w:val="MonthNames"/>
              <w:rPr>
                <w:b/>
              </w:rPr>
            </w:pPr>
            <w:r>
              <w:rPr>
                <w:bCs w:val="0"/>
                <w:color w:val="auto"/>
                <w:sz w:val="24"/>
                <w:szCs w:val="24"/>
              </w:rPr>
              <w:lastRenderedPageBreak/>
              <w:br w:type="page"/>
            </w:r>
            <w:r>
              <w:rPr>
                <w:bCs w:val="0"/>
              </w:rPr>
              <w:br w:type="page"/>
            </w:r>
            <w:r>
              <w:rPr>
                <w:b/>
              </w:rPr>
              <w:t>December</w:t>
            </w:r>
            <w:r w:rsidRPr="00AD122B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</w:p>
        </w:tc>
      </w:tr>
      <w:tr w:rsidR="00687282" w:rsidRPr="00F7411B" w:rsidTr="003E25E9">
        <w:trPr>
          <w:cantSplit/>
          <w:trHeight w:hRule="exact" w:val="259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87282" w:rsidRPr="00F7411B" w:rsidRDefault="00687282" w:rsidP="00860D13">
            <w:pPr>
              <w:pStyle w:val="Weekdays"/>
            </w:pPr>
          </w:p>
        </w:tc>
        <w:tc>
          <w:tcPr>
            <w:tcW w:w="260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87282" w:rsidRPr="00F7411B" w:rsidRDefault="00687282" w:rsidP="00860D13">
            <w:pPr>
              <w:pStyle w:val="Weekdays"/>
            </w:pPr>
            <w:r w:rsidRPr="00F7411B">
              <w:t>Monday</w:t>
            </w:r>
          </w:p>
        </w:tc>
        <w:tc>
          <w:tcPr>
            <w:tcW w:w="2811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87282" w:rsidRPr="00F7411B" w:rsidRDefault="00687282" w:rsidP="00860D13">
            <w:pPr>
              <w:pStyle w:val="Weekdays"/>
            </w:pPr>
            <w:r w:rsidRPr="00F7411B">
              <w:t>Tuesday</w:t>
            </w:r>
          </w:p>
        </w:tc>
        <w:tc>
          <w:tcPr>
            <w:tcW w:w="272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87282" w:rsidRPr="00F7411B" w:rsidRDefault="00687282" w:rsidP="00860D13">
            <w:pPr>
              <w:pStyle w:val="Weekdays"/>
            </w:pPr>
            <w:r w:rsidRPr="00F7411B">
              <w:t>Wednesday</w:t>
            </w:r>
          </w:p>
        </w:tc>
        <w:tc>
          <w:tcPr>
            <w:tcW w:w="290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87282" w:rsidRPr="00F7411B" w:rsidRDefault="00687282" w:rsidP="00860D13">
            <w:pPr>
              <w:pStyle w:val="Weekdays"/>
            </w:pPr>
            <w:r w:rsidRPr="00F7411B">
              <w:t>Thursday</w:t>
            </w:r>
          </w:p>
        </w:tc>
        <w:tc>
          <w:tcPr>
            <w:tcW w:w="3240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87282" w:rsidRPr="00F7411B" w:rsidRDefault="00687282" w:rsidP="00860D13">
            <w:pPr>
              <w:pStyle w:val="Weekdays"/>
            </w:pPr>
            <w:r w:rsidRPr="00F7411B">
              <w:t>Friday</w:t>
            </w:r>
          </w:p>
        </w:tc>
        <w:tc>
          <w:tcPr>
            <w:tcW w:w="274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87282" w:rsidRPr="00F7411B" w:rsidRDefault="00687282" w:rsidP="00860D13">
            <w:pPr>
              <w:pStyle w:val="Weekdays"/>
            </w:pPr>
          </w:p>
        </w:tc>
      </w:tr>
      <w:tr w:rsidR="00687282" w:rsidRPr="00CD796B" w:rsidTr="003E25E9">
        <w:trPr>
          <w:cantSplit/>
          <w:trHeight w:hRule="exact" w:val="1637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Pr="00227E5A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5   </w:t>
            </w:r>
            <w:r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Default="00680593" w:rsidP="00860D13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List of outages post by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12</w:t>
            </w: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</w:t>
            </w:r>
          </w:p>
          <w:p w:rsidR="00687282" w:rsidRPr="00184F1E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454156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687282" w:rsidRPr="00841AE6" w:rsidRDefault="00687282" w:rsidP="00860D13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Post February Source/Sink List</w:t>
            </w: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101C67" w:rsidRDefault="00687282" w:rsidP="00860D13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7  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60508" w:rsidRDefault="00A60508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Incr. Update by 5P</w:t>
            </w:r>
          </w:p>
        </w:tc>
        <w:tc>
          <w:tcPr>
            <w:tcW w:w="27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7282" w:rsidRPr="00CD796B" w:rsidTr="003E25E9">
        <w:trPr>
          <w:cantSplit/>
          <w:trHeight w:hRule="exact" w:val="1664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</w:p>
          <w:p w:rsidR="00687282" w:rsidRPr="00454156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  <w:p w:rsidR="00687282" w:rsidRPr="00454156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1 Opens 1A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1 Closes 5P</w:t>
            </w:r>
          </w:p>
          <w:p w:rsidR="00687282" w:rsidRPr="00101C67" w:rsidRDefault="00687282" w:rsidP="00860D13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687282" w:rsidRPr="007528D7" w:rsidRDefault="00687282" w:rsidP="00860D13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7528D7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Feb </w:t>
            </w:r>
            <w:proofErr w:type="spellStart"/>
            <w:r w:rsidRPr="007528D7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Hist</w:t>
            </w:r>
            <w:proofErr w:type="spellEnd"/>
            <w:r w:rsidRPr="007528D7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Load Wind Opens 1A</w:t>
            </w:r>
          </w:p>
          <w:p w:rsidR="00687282" w:rsidRPr="00562AA7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7528D7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Feb </w:t>
            </w:r>
            <w:proofErr w:type="spellStart"/>
            <w:r w:rsidRPr="007528D7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Hist</w:t>
            </w:r>
            <w:proofErr w:type="spellEnd"/>
            <w:r w:rsidRPr="007528D7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Load Wind Closes 5P</w:t>
            </w:r>
          </w:p>
        </w:tc>
        <w:tc>
          <w:tcPr>
            <w:tcW w:w="272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12   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7528D7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Forecast Load Wind Open 1A</w:t>
            </w:r>
          </w:p>
          <w:p w:rsidR="00687282" w:rsidRPr="00101C67" w:rsidRDefault="00687282" w:rsidP="00860D13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  <w:p w:rsidR="00687282" w:rsidRPr="00101C67" w:rsidRDefault="00687282" w:rsidP="00860D13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Tier 1 Results by 5P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7528D7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Forecast Load Wind Closes 5P</w:t>
            </w:r>
          </w:p>
        </w:tc>
        <w:tc>
          <w:tcPr>
            <w:tcW w:w="3240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14   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Pr="00454156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Set-Aside</w:t>
            </w:r>
          </w:p>
          <w:p w:rsidR="00687282" w:rsidRPr="00454156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MEQ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7282" w:rsidRPr="00CD796B" w:rsidTr="003E25E9">
        <w:trPr>
          <w:cantSplit/>
          <w:trHeight w:hRule="exact" w:val="1682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Pr="00454156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Opens 1A</w:t>
            </w:r>
          </w:p>
          <w:p w:rsidR="00687282" w:rsidRPr="00454156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Closes 5P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Pr="00101C67" w:rsidRDefault="00687282" w:rsidP="00860D13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Pr="00454156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9   </w:t>
            </w:r>
            <w:r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Pr="00454156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Tier 2 Results by 5P</w:t>
            </w:r>
          </w:p>
        </w:tc>
        <w:tc>
          <w:tcPr>
            <w:tcW w:w="290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UDCs submit Load Migration data by 12P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21   </w:t>
            </w:r>
          </w:p>
          <w:p w:rsidR="00687282" w:rsidRPr="00101C67" w:rsidRDefault="00687282" w:rsidP="00860D13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Opens 1A</w:t>
            </w:r>
          </w:p>
          <w:p w:rsidR="00687282" w:rsidRDefault="00687282" w:rsidP="00860D13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Pr="00454156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Pr="00CD796B" w:rsidRDefault="00687282" w:rsidP="00860D13">
            <w:pPr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7282" w:rsidRPr="00CD796B" w:rsidTr="003E25E9">
        <w:trPr>
          <w:cantSplit/>
          <w:trHeight w:hRule="exact" w:val="1952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Pr="00454156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Closes 5P</w:t>
            </w:r>
          </w:p>
          <w:p w:rsidR="00687282" w:rsidRPr="00454156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25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Pr="00CD796B" w:rsidRDefault="00687282" w:rsidP="00860D13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Holiday</w:t>
            </w:r>
          </w:p>
          <w:p w:rsidR="00687282" w:rsidRDefault="00687282" w:rsidP="00860D13">
            <w:pPr>
              <w:pStyle w:val="Dates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(Christmas Day</w:t>
            </w:r>
            <w:r w:rsidRPr="00673FC5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)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Pr="00454156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Default="00687282" w:rsidP="00860D13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687282" w:rsidRDefault="00687282" w:rsidP="00860D13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687282" w:rsidRPr="00215A0B" w:rsidRDefault="00687282" w:rsidP="00860D13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26   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687282" w:rsidRDefault="00687282" w:rsidP="00860D13"/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results post by 5P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7528D7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Post CRR FNM by 5P</w:t>
            </w:r>
          </w:p>
        </w:tc>
        <w:tc>
          <w:tcPr>
            <w:tcW w:w="3240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8   </w:t>
            </w:r>
          </w:p>
          <w:p w:rsidR="00687282" w:rsidRPr="008D7ED2" w:rsidRDefault="00687282" w:rsidP="00860D13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687282" w:rsidRDefault="00687282" w:rsidP="00860D1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Pr="00CD796B" w:rsidRDefault="00687282" w:rsidP="00860D1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528D7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18"/>
              </w:rPr>
              <w:t>Feb Post MEQ</w:t>
            </w:r>
          </w:p>
        </w:tc>
        <w:tc>
          <w:tcPr>
            <w:tcW w:w="27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7282" w:rsidRPr="00CD796B" w:rsidTr="003E25E9">
        <w:trPr>
          <w:cantSplit/>
          <w:trHeight w:hRule="exact" w:val="1448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Pr="007528D7" w:rsidRDefault="00687282" w:rsidP="00860D13">
            <w:pP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18"/>
              </w:rPr>
            </w:pPr>
            <w:r w:rsidRPr="007528D7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18"/>
              </w:rPr>
              <w:t>Feb 30-Day Outage due by 5P</w: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Pr="00CD796B" w:rsidRDefault="00687282" w:rsidP="00860D1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Pr="00101C67" w:rsidRDefault="00687282" w:rsidP="00860D13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Pr="00101C67" w:rsidRDefault="00687282" w:rsidP="00860D13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687282" w:rsidRPr="00CD796B" w:rsidRDefault="00687282" w:rsidP="00860D1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Pr="002877F8" w:rsidRDefault="00687282" w:rsidP="00860D13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108CE5C5" wp14:editId="08576A92">
                      <wp:simplePos x="0" y="0"/>
                      <wp:positionH relativeFrom="column">
                        <wp:posOffset>707122</wp:posOffset>
                      </wp:positionH>
                      <wp:positionV relativeFrom="paragraph">
                        <wp:posOffset>37832</wp:posOffset>
                      </wp:positionV>
                      <wp:extent cx="821055" cy="295275"/>
                      <wp:effectExtent l="635" t="3810" r="0" b="0"/>
                      <wp:wrapNone/>
                      <wp:docPr id="66" name="Rectangle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64309" w:rsidRDefault="00680593" w:rsidP="0068728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CE5C5" id="Rectangle 593" o:spid="_x0000_s1029" style="position:absolute;margin-left:55.7pt;margin-top:3pt;width:64.65pt;height:23.2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QjhhAIAAA8F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" stroked="f">
                      <v:textbox>
                        <w:txbxContent>
                          <w:p w:rsidR="00680593" w:rsidRPr="00C64309" w:rsidRDefault="00680593" w:rsidP="006872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1CA018C4" wp14:editId="44E2D3BF">
                      <wp:simplePos x="0" y="0"/>
                      <wp:positionH relativeFrom="column">
                        <wp:posOffset>55847</wp:posOffset>
                      </wp:positionH>
                      <wp:positionV relativeFrom="paragraph">
                        <wp:posOffset>37832</wp:posOffset>
                      </wp:positionV>
                      <wp:extent cx="307975" cy="247650"/>
                      <wp:effectExtent l="24130" t="22860" r="39370" b="53340"/>
                      <wp:wrapNone/>
                      <wp:docPr id="67" name="AutoShap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616767" id="AutoShape 596" o:spid="_x0000_s1026" style="position:absolute;margin-left:4.4pt;margin-top:3pt;width:24.25pt;height:19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" fillcolor="red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:rsidR="00687282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4CE2173C" wp14:editId="18A23244">
                      <wp:simplePos x="0" y="0"/>
                      <wp:positionH relativeFrom="column">
                        <wp:posOffset>650975</wp:posOffset>
                      </wp:positionH>
                      <wp:positionV relativeFrom="paragraph">
                        <wp:posOffset>203835</wp:posOffset>
                      </wp:positionV>
                      <wp:extent cx="892810" cy="295275"/>
                      <wp:effectExtent l="635" t="1905" r="1905" b="0"/>
                      <wp:wrapNone/>
                      <wp:docPr id="68" name="Rectangl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81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64309" w:rsidRDefault="00680593" w:rsidP="0068728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2173C" id="Rectangle 594" o:spid="_x0000_s1030" style="position:absolute;margin-left:51.25pt;margin-top:16.05pt;width:70.3pt;height:23.2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BDggIAAA8F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" stroked="f">
                      <v:textbox>
                        <w:txbxContent>
                          <w:p w:rsidR="00680593" w:rsidRPr="00C64309" w:rsidRDefault="00680593" w:rsidP="006872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February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216F0989" wp14:editId="3BCD9467">
                      <wp:simplePos x="0" y="0"/>
                      <wp:positionH relativeFrom="column">
                        <wp:posOffset>63868</wp:posOffset>
                      </wp:positionH>
                      <wp:positionV relativeFrom="paragraph">
                        <wp:posOffset>195814</wp:posOffset>
                      </wp:positionV>
                      <wp:extent cx="307975" cy="247650"/>
                      <wp:effectExtent l="19050" t="19050" r="34925" b="57150"/>
                      <wp:wrapNone/>
                      <wp:docPr id="69" name="AutoShap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91ECE1" id="AutoShape 595" o:spid="_x0000_s1026" style="position:absolute;margin-left:5.05pt;margin-top:15.4pt;width:24.25pt;height:19.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" fillcolor="#e36c0a [2409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:rsidR="00687282" w:rsidRPr="00CD796B" w:rsidRDefault="00687282" w:rsidP="00860D13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3015" w:rsidRPr="00F7411B" w:rsidTr="003E25E9">
        <w:trPr>
          <w:gridAfter w:val="3"/>
          <w:wAfter w:w="492" w:type="dxa"/>
          <w:cantSplit/>
          <w:trHeight w:hRule="exact" w:val="605"/>
          <w:jc w:val="center"/>
        </w:trPr>
        <w:tc>
          <w:tcPr>
            <w:tcW w:w="14310" w:type="dxa"/>
            <w:gridSpan w:val="1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783015" w:rsidRPr="00AD122B" w:rsidRDefault="00783015" w:rsidP="00C66784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 xml:space="preserve">January </w:t>
            </w:r>
            <w:r w:rsidRPr="00AD122B">
              <w:rPr>
                <w:b/>
              </w:rPr>
              <w:t>201</w:t>
            </w:r>
            <w:r w:rsidR="00C66784">
              <w:rPr>
                <w:b/>
              </w:rPr>
              <w:t>9</w:t>
            </w:r>
          </w:p>
        </w:tc>
      </w:tr>
      <w:tr w:rsidR="00783015" w:rsidRPr="00F7411B" w:rsidTr="003E25E9">
        <w:trPr>
          <w:gridAfter w:val="3"/>
          <w:wAfter w:w="492" w:type="dxa"/>
          <w:cantSplit/>
          <w:trHeight w:hRule="exact" w:val="259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83015" w:rsidRPr="00F7411B" w:rsidRDefault="00783015" w:rsidP="00091BD5">
            <w:pPr>
              <w:pStyle w:val="Weekdays"/>
            </w:pPr>
          </w:p>
        </w:tc>
        <w:tc>
          <w:tcPr>
            <w:tcW w:w="258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83015" w:rsidRPr="00F7411B" w:rsidRDefault="00783015" w:rsidP="00091BD5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83015" w:rsidRPr="00F7411B" w:rsidRDefault="00783015" w:rsidP="00091BD5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83015" w:rsidRPr="00F7411B" w:rsidRDefault="00783015" w:rsidP="00091BD5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83015" w:rsidRPr="00F7411B" w:rsidRDefault="00783015" w:rsidP="00091BD5">
            <w:pPr>
              <w:pStyle w:val="Weekdays"/>
            </w:pPr>
            <w:r w:rsidRPr="00F7411B">
              <w:t>Thursday</w:t>
            </w:r>
          </w:p>
        </w:tc>
        <w:tc>
          <w:tcPr>
            <w:tcW w:w="285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83015" w:rsidRPr="00F7411B" w:rsidRDefault="00783015" w:rsidP="00091BD5">
            <w:pPr>
              <w:pStyle w:val="Weekdays"/>
            </w:pPr>
            <w:r w:rsidRPr="00F7411B">
              <w:t>Friday</w:t>
            </w: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83015" w:rsidRPr="00F7411B" w:rsidRDefault="00783015" w:rsidP="00091BD5">
            <w:pPr>
              <w:pStyle w:val="Weekdays"/>
            </w:pPr>
          </w:p>
        </w:tc>
      </w:tr>
      <w:tr w:rsidR="00783015" w:rsidRPr="00CD796B" w:rsidTr="003E25E9">
        <w:trPr>
          <w:gridAfter w:val="3"/>
          <w:wAfter w:w="492" w:type="dxa"/>
          <w:cantSplit/>
          <w:trHeight w:hRule="exact" w:val="1907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83015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83015" w:rsidRPr="00FB3184" w:rsidRDefault="00783015" w:rsidP="009864D0">
            <w:pPr>
              <w:pStyle w:val="Dates"/>
              <w:jc w:val="center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B71BE6" w:rsidP="00091BD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B71BE6" w:rsidRPr="00DF4F5E" w:rsidRDefault="00B71BE6" w:rsidP="00B71BE6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DF4F5E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Holiday</w:t>
            </w:r>
          </w:p>
          <w:p w:rsidR="00783015" w:rsidRPr="00215A0B" w:rsidRDefault="00B71BE6" w:rsidP="00B71BE6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DF4F5E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 xml:space="preserve">(New Year’s </w:t>
            </w:r>
            <w:r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Day</w:t>
            </w:r>
            <w:r w:rsidRPr="00DF4F5E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)</w:t>
            </w: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B71BE6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C1DE0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8C1DE0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091BD5" w:rsidRDefault="00091BD5" w:rsidP="00091BD5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783015" w:rsidRPr="00072822" w:rsidRDefault="00783015" w:rsidP="00091BD5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783015" w:rsidRPr="00CD796B" w:rsidRDefault="00783015" w:rsidP="00716EE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B71BE6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  <w:p w:rsidR="00783015" w:rsidRPr="00613136" w:rsidRDefault="00783015" w:rsidP="00091BD5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1102F5" w:rsidRDefault="001102F5" w:rsidP="001A1C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C113E" w:rsidRDefault="00FC113E" w:rsidP="001102F5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1102F5" w:rsidRPr="00C03AA5" w:rsidRDefault="001102F5" w:rsidP="001102F5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C03AA5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Post March Source/Sink List</w:t>
            </w:r>
          </w:p>
          <w:p w:rsidR="001102F5" w:rsidRPr="00CD796B" w:rsidRDefault="001102F5" w:rsidP="001A1C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B71BE6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8C1DE0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783015" w:rsidRPr="00250D99" w:rsidRDefault="00783015" w:rsidP="00091BD5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83015" w:rsidRDefault="00783015" w:rsidP="006F192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FC113E" w:rsidRDefault="00FC113E" w:rsidP="00FC113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215A0B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Feb List of outages post by </w:t>
            </w: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12</w:t>
            </w:r>
            <w:r w:rsidRPr="00215A0B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P</w:t>
            </w:r>
          </w:p>
          <w:p w:rsidR="00C03AA5" w:rsidRDefault="00C03AA5" w:rsidP="006F192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783015" w:rsidRPr="00CD796B" w:rsidRDefault="00783015" w:rsidP="001102F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83015" w:rsidRPr="00CD796B" w:rsidTr="003E25E9">
        <w:trPr>
          <w:gridAfter w:val="3"/>
          <w:wAfter w:w="492" w:type="dxa"/>
          <w:cantSplit/>
          <w:trHeight w:hRule="exact" w:val="1584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B71BE6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783015" w:rsidRDefault="00783015" w:rsidP="00091BD5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  <w:p w:rsidR="00716EE0" w:rsidRPr="00CD796B" w:rsidRDefault="00716EE0" w:rsidP="00716EE0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  <w:p w:rsidR="006F1920" w:rsidRDefault="006F1920" w:rsidP="00091BD5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6F1920" w:rsidRDefault="006F1920" w:rsidP="00091BD5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6F1920" w:rsidRDefault="006F1920" w:rsidP="00091BD5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783015" w:rsidRPr="00613136" w:rsidRDefault="00783015" w:rsidP="00091BD5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B71BE6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BB6556" w:rsidRDefault="00BB6556" w:rsidP="00716EE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A60508" w:rsidRDefault="00A60508" w:rsidP="00716EE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716EE0" w:rsidRPr="00613136" w:rsidRDefault="00716EE0" w:rsidP="00716EE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Hist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Opens 1A</w:t>
            </w:r>
          </w:p>
          <w:p w:rsidR="00783015" w:rsidRPr="00CD796B" w:rsidRDefault="00716EE0" w:rsidP="00716EE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Hist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Closes 5P</w:t>
            </w: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1E31" w:rsidRDefault="00B71BE6" w:rsidP="00091BD5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:rsidR="00783015" w:rsidRDefault="00783015" w:rsidP="006F19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C113E" w:rsidRDefault="00FC113E" w:rsidP="00FC113E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215A0B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Incr. Update by 5P</w:t>
            </w:r>
          </w:p>
          <w:p w:rsidR="00282777" w:rsidRDefault="00282777" w:rsidP="006F192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A60508" w:rsidRDefault="00A60508" w:rsidP="006F192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716EE0" w:rsidRPr="00CD796B" w:rsidRDefault="00716EE0" w:rsidP="006F19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Frcst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Opens 1A</w:t>
            </w: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FB20C4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71BE6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716EE0" w:rsidRDefault="00716EE0" w:rsidP="006F19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16EE0" w:rsidRDefault="00716EE0" w:rsidP="006F192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FC113E" w:rsidRDefault="00FC113E" w:rsidP="006F192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716EE0" w:rsidRPr="00CD796B" w:rsidRDefault="00716EE0" w:rsidP="006F19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Frcst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Closes 5P</w:t>
            </w:r>
          </w:p>
        </w:tc>
        <w:tc>
          <w:tcPr>
            <w:tcW w:w="285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Default="00FB20C4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71BE6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C1DE0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783015" w:rsidRPr="008D7ED2" w:rsidRDefault="00783015" w:rsidP="00091BD5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FC113E" w:rsidRPr="00215A0B" w:rsidRDefault="00FC113E" w:rsidP="00FC113E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215A0B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Tier 1 Opens 1A</w:t>
            </w:r>
          </w:p>
          <w:p w:rsidR="006F1920" w:rsidRPr="00072822" w:rsidRDefault="00FC113E" w:rsidP="00FC113E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215A0B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Tier 1 Closes 5P</w:t>
            </w:r>
          </w:p>
          <w:p w:rsidR="00716EE0" w:rsidRPr="00072822" w:rsidRDefault="00716EE0" w:rsidP="00716EE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783015" w:rsidRPr="00072822" w:rsidRDefault="00783015" w:rsidP="00091BD5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422322" w:rsidRPr="00613136" w:rsidRDefault="00422322" w:rsidP="00422322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783015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83015" w:rsidRPr="00230A31" w:rsidRDefault="00783015" w:rsidP="00091BD5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83015" w:rsidRPr="00CD796B" w:rsidTr="003E25E9">
        <w:trPr>
          <w:gridAfter w:val="3"/>
          <w:wAfter w:w="492" w:type="dxa"/>
          <w:cantSplit/>
          <w:trHeight w:hRule="exact" w:val="1584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8B5B37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71BE6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783015" w:rsidRDefault="00783015" w:rsidP="00091BD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703C" w:rsidRPr="00CD796B" w:rsidRDefault="00B9703C" w:rsidP="00B9703C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:rsidR="00783015" w:rsidRPr="00CD796B" w:rsidRDefault="00783015" w:rsidP="00B970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8B5B37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71BE6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783015" w:rsidRPr="00CD796B" w:rsidRDefault="00783015" w:rsidP="00091BD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528D7" w:rsidRDefault="007528D7" w:rsidP="007528D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Post Tier 1 Results by 5P</w:t>
            </w:r>
          </w:p>
          <w:p w:rsidR="00783015" w:rsidRDefault="00783015" w:rsidP="00716EE0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6A4B12" w:rsidRPr="004A3458" w:rsidRDefault="006A4B12" w:rsidP="00091BD5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Default="00FB20C4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71BE6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8C1DE0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8C1DE0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091BD5" w:rsidRDefault="00091BD5" w:rsidP="00091BD5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7528D7" w:rsidRPr="00072822" w:rsidRDefault="007528D7" w:rsidP="007528D7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Post Set-Aside</w:t>
            </w:r>
          </w:p>
          <w:p w:rsidR="00783015" w:rsidRPr="00CD796B" w:rsidRDefault="007528D7" w:rsidP="007528D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Tier 2 MEQ</w:t>
            </w: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FB20C4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71BE6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783015" w:rsidRPr="00CD796B" w:rsidRDefault="00783015" w:rsidP="00091BD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528D7" w:rsidRPr="00072822" w:rsidRDefault="007528D7" w:rsidP="007528D7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Tier 2 Opens 1A</w:t>
            </w:r>
          </w:p>
          <w:p w:rsidR="007528D7" w:rsidRPr="00072822" w:rsidRDefault="007528D7" w:rsidP="007528D7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Tier 2 Closes 5P</w:t>
            </w:r>
          </w:p>
          <w:p w:rsidR="006F1920" w:rsidRPr="00CD796B" w:rsidRDefault="006F1920" w:rsidP="00FC113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Default="001D54BA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71BE6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8C1DE0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783015" w:rsidRPr="00250D99" w:rsidRDefault="00783015" w:rsidP="00091BD5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15A0B" w:rsidRDefault="00215A0B" w:rsidP="00091BD5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783015" w:rsidRDefault="005B56B3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UDCs submit L</w:t>
            </w: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M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data by 12P</w:t>
            </w:r>
          </w:p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83015" w:rsidRPr="00CD796B" w:rsidRDefault="00783015" w:rsidP="00091BD5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83015" w:rsidRPr="00CD796B" w:rsidTr="003E25E9">
        <w:trPr>
          <w:gridAfter w:val="3"/>
          <w:wAfter w:w="492" w:type="dxa"/>
          <w:cantSplit/>
          <w:trHeight w:hRule="exact" w:val="1584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Default="00FB20C4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B71BE6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F27651" w:rsidRDefault="00F27651" w:rsidP="00F27651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:rsidR="00F27651" w:rsidRPr="00CD796B" w:rsidRDefault="00F27651" w:rsidP="00F27651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:rsidR="00783015" w:rsidRDefault="00F27651" w:rsidP="00F2765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Martin Luther King’s B-</w:t>
            </w: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Day)</w:t>
            </w:r>
          </w:p>
          <w:p w:rsidR="00F27651" w:rsidRDefault="00F27651" w:rsidP="00282777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282777" w:rsidRDefault="00282777" w:rsidP="00282777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6F1920" w:rsidRDefault="006F1920" w:rsidP="00136FC7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7D295D" w:rsidRPr="00CD796B" w:rsidRDefault="007D295D" w:rsidP="00716EE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Default="00FB20C4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B71BE6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783015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16EE0" w:rsidRPr="00CD796B" w:rsidRDefault="007528D7" w:rsidP="00FC113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Post Tier 2 Re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sults by 5P</w:t>
            </w: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Default="00FB20C4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B71BE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501E31" w:rsidRDefault="00501E31" w:rsidP="00091BD5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FC113E" w:rsidRPr="00CD796B" w:rsidRDefault="00FC113E" w:rsidP="00FC113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83015" w:rsidRDefault="00783015" w:rsidP="00091BD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A4B12" w:rsidRPr="00613136" w:rsidRDefault="006A4B12" w:rsidP="006A4B12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6A4B12" w:rsidRDefault="006A4B12" w:rsidP="00091BD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B7A3A" w:rsidRPr="00CD796B" w:rsidRDefault="009B7A3A" w:rsidP="00091BD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Default="00FB20C4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B71BE6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783015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F1920" w:rsidRDefault="00FC113E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Auction Opens 1A</w:t>
            </w:r>
          </w:p>
          <w:p w:rsidR="005B56B3" w:rsidRDefault="005B56B3" w:rsidP="00762B29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783015" w:rsidRPr="00CD796B" w:rsidRDefault="00783015" w:rsidP="00762B2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Default="00FB20C4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B71BE6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8C1DE0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783015" w:rsidRPr="008D7ED2" w:rsidRDefault="00783015" w:rsidP="00091BD5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783015" w:rsidRDefault="00FC113E" w:rsidP="004223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Auction Closes 5P</w:t>
            </w:r>
          </w:p>
          <w:p w:rsidR="00762B29" w:rsidRPr="00613136" w:rsidRDefault="00762B29" w:rsidP="00762B29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762B29" w:rsidRPr="00CD796B" w:rsidRDefault="00762B29" w:rsidP="002845B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739D8" w:rsidRPr="00CD796B" w:rsidTr="003E25E9">
        <w:trPr>
          <w:gridAfter w:val="3"/>
          <w:wAfter w:w="492" w:type="dxa"/>
          <w:cantSplit/>
          <w:trHeight w:hRule="exact" w:val="1584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39D8" w:rsidRPr="00CD796B" w:rsidRDefault="000739D8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39D8" w:rsidRDefault="001D54BA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B71BE6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:rsidR="005B56B3" w:rsidRDefault="005B56B3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845BD" w:rsidRDefault="002845BD" w:rsidP="002845BD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Post CRR FNM by 5P</w:t>
            </w:r>
          </w:p>
          <w:p w:rsidR="00282777" w:rsidRDefault="00282777" w:rsidP="00282777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5B56B3" w:rsidRDefault="00841AE6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Post MEQ</w:t>
            </w:r>
          </w:p>
        </w:tc>
        <w:tc>
          <w:tcPr>
            <w:tcW w:w="279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39D8" w:rsidRDefault="00B71BE6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:rsidR="00B80F65" w:rsidRDefault="00B80F6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80F65" w:rsidRDefault="00FC113E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Auction results post by 5P</w:t>
            </w:r>
          </w:p>
          <w:p w:rsidR="00C47CCC" w:rsidRDefault="00C47CCC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47CCC" w:rsidRDefault="00C47CCC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Mar 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30-Day Outage due</w:t>
            </w: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by 5P</w:t>
            </w: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39D8" w:rsidRDefault="001D54BA" w:rsidP="00B71BE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B71BE6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040D4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040D4E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39D8" w:rsidRDefault="00B71BE6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  <w:p w:rsidR="008658E3" w:rsidRDefault="008658E3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658E3" w:rsidRDefault="008658E3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658E3" w:rsidRDefault="008658E3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39D8" w:rsidRDefault="000739D8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366F6D48" wp14:editId="6BC02F48">
                      <wp:simplePos x="0" y="0"/>
                      <wp:positionH relativeFrom="column">
                        <wp:posOffset>649513</wp:posOffset>
                      </wp:positionH>
                      <wp:positionV relativeFrom="paragraph">
                        <wp:posOffset>130070</wp:posOffset>
                      </wp:positionV>
                      <wp:extent cx="867266" cy="263951"/>
                      <wp:effectExtent l="0" t="0" r="9525" b="3175"/>
                      <wp:wrapNone/>
                      <wp:docPr id="58" name="Rectangle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7266" cy="2639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64309" w:rsidRDefault="00680593" w:rsidP="0078301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F6D48" id="Rectangle 538" o:spid="_x0000_s1031" style="position:absolute;margin-left:51.15pt;margin-top:10.25pt;width:68.3pt;height:20.8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" stroked="f">
                      <v:textbox>
                        <w:txbxContent>
                          <w:p w:rsidR="00680593" w:rsidRPr="00C64309" w:rsidRDefault="00680593" w:rsidP="00783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February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46E2CBFA" wp14:editId="05B8022D">
                      <wp:simplePos x="0" y="0"/>
                      <wp:positionH relativeFrom="column">
                        <wp:posOffset>172582</wp:posOffset>
                      </wp:positionH>
                      <wp:positionV relativeFrom="paragraph">
                        <wp:posOffset>577889</wp:posOffset>
                      </wp:positionV>
                      <wp:extent cx="307975" cy="247650"/>
                      <wp:effectExtent l="19050" t="19050" r="34925" b="47625"/>
                      <wp:wrapNone/>
                      <wp:docPr id="55" name="AutoShape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861E13" id="AutoShape 541" o:spid="_x0000_s1026" style="position:absolute;margin-left:13.6pt;margin-top:45.5pt;width:24.25pt;height:19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" fillcolor="#365f91 [2404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7F382F57" wp14:editId="297D293F">
                      <wp:simplePos x="0" y="0"/>
                      <wp:positionH relativeFrom="column">
                        <wp:posOffset>157637</wp:posOffset>
                      </wp:positionH>
                      <wp:positionV relativeFrom="paragraph">
                        <wp:posOffset>119177</wp:posOffset>
                      </wp:positionV>
                      <wp:extent cx="307975" cy="247650"/>
                      <wp:effectExtent l="19050" t="19050" r="34925" b="47625"/>
                      <wp:wrapNone/>
                      <wp:docPr id="56" name="AutoShape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50438" id="AutoShape 540" o:spid="_x0000_s1026" style="position:absolute;margin-left:12.4pt;margin-top:9.4pt;width:24.25pt;height:19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" fillcolor="#e36c0a [2409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:rsidR="000739D8" w:rsidRPr="00CD796B" w:rsidRDefault="000739D8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D0638" w:rsidRPr="00F7411B" w:rsidTr="003E25E9">
        <w:trPr>
          <w:gridAfter w:val="2"/>
          <w:wAfter w:w="435" w:type="dxa"/>
          <w:cantSplit/>
          <w:trHeight w:hRule="exact" w:val="820"/>
          <w:jc w:val="center"/>
        </w:trPr>
        <w:tc>
          <w:tcPr>
            <w:tcW w:w="14367" w:type="dxa"/>
            <w:gridSpan w:val="18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8D0638" w:rsidRPr="00F7411B" w:rsidRDefault="000739D8" w:rsidP="00C66784">
            <w:pPr>
              <w:pStyle w:val="MonthNames"/>
              <w:rPr>
                <w:b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43F9DE7B" wp14:editId="63D8E501">
                      <wp:simplePos x="0" y="0"/>
                      <wp:positionH relativeFrom="column">
                        <wp:posOffset>7647017</wp:posOffset>
                      </wp:positionH>
                      <wp:positionV relativeFrom="paragraph">
                        <wp:posOffset>-432494</wp:posOffset>
                      </wp:positionV>
                      <wp:extent cx="801278" cy="263951"/>
                      <wp:effectExtent l="0" t="0" r="0" b="3175"/>
                      <wp:wrapNone/>
                      <wp:docPr id="57" name="Rectangle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278" cy="2639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64309" w:rsidRDefault="00680593" w:rsidP="0078301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March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9DE7B" id="Rectangle 539" o:spid="_x0000_s1032" style="position:absolute;left:0;text-align:left;margin-left:602.15pt;margin-top:-34.05pt;width:63.1pt;height:20.8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IOhgIAAA8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" stroked="f">
                      <v:textbox>
                        <w:txbxContent>
                          <w:p w:rsidR="00680593" w:rsidRPr="00C64309" w:rsidRDefault="00680593" w:rsidP="00783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0638">
              <w:rPr>
                <w:b/>
              </w:rPr>
              <w:t>February</w:t>
            </w:r>
            <w:r w:rsidR="008D0638" w:rsidRPr="00F7411B">
              <w:rPr>
                <w:b/>
              </w:rPr>
              <w:t xml:space="preserve"> 201</w:t>
            </w:r>
            <w:r w:rsidR="00C66784">
              <w:rPr>
                <w:b/>
              </w:rPr>
              <w:t>9</w:t>
            </w:r>
          </w:p>
        </w:tc>
      </w:tr>
      <w:tr w:rsidR="008D0638" w:rsidRPr="00F7411B" w:rsidTr="003E25E9">
        <w:trPr>
          <w:gridAfter w:val="2"/>
          <w:wAfter w:w="435" w:type="dxa"/>
          <w:cantSplit/>
          <w:trHeight w:hRule="exact" w:val="259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D0638" w:rsidRPr="00F7411B" w:rsidRDefault="008D0638" w:rsidP="0026081C">
            <w:pPr>
              <w:pStyle w:val="Weekdays"/>
            </w:pPr>
          </w:p>
        </w:tc>
        <w:tc>
          <w:tcPr>
            <w:tcW w:w="2610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D0638" w:rsidRPr="00F7411B" w:rsidRDefault="008D0638" w:rsidP="0026081C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D0638" w:rsidRPr="00F7411B" w:rsidRDefault="008D0638" w:rsidP="0026081C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D0638" w:rsidRPr="00F7411B" w:rsidRDefault="008D0638" w:rsidP="0026081C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D0638" w:rsidRPr="00F7411B" w:rsidRDefault="008D0638" w:rsidP="0026081C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D0638" w:rsidRPr="00F7411B" w:rsidRDefault="008D0638" w:rsidP="0026081C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D0638" w:rsidRPr="00F7411B" w:rsidRDefault="008D0638" w:rsidP="0026081C">
            <w:pPr>
              <w:pStyle w:val="Weekdays"/>
            </w:pPr>
          </w:p>
        </w:tc>
      </w:tr>
      <w:tr w:rsidR="008D0638" w:rsidRPr="00CD796B" w:rsidTr="003E25E9">
        <w:trPr>
          <w:gridAfter w:val="2"/>
          <w:wAfter w:w="435" w:type="dxa"/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B8CCE4" w:themeFill="accent1" w:themeFillTint="66"/>
            <w:tcMar>
              <w:top w:w="115" w:type="dxa"/>
              <w:bottom w:w="115" w:type="dxa"/>
            </w:tcMar>
          </w:tcPr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8D0638" w:rsidRPr="008D0638" w:rsidRDefault="008D0638" w:rsidP="009808BC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8D0638" w:rsidRDefault="00CD6706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8D0638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D0638" w:rsidRPr="00A920FE" w:rsidRDefault="008D0638" w:rsidP="0026081C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8D0638" w:rsidRPr="00CD796B" w:rsidRDefault="008D0638" w:rsidP="009808B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8D0638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D0638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D0638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62B29" w:rsidRPr="00CD796B" w:rsidRDefault="00762B29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8D0638" w:rsidRDefault="00B71BE6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8D0638" w:rsidRPr="008D7ED2" w:rsidRDefault="008D0638" w:rsidP="0026081C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8D0638" w:rsidRDefault="008D0638" w:rsidP="000E7248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:rsidR="006A4B12" w:rsidRPr="006663BF" w:rsidRDefault="006A4B12" w:rsidP="006A4B12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9808BC" w:rsidRPr="00CD796B" w:rsidRDefault="009808BC" w:rsidP="006A4B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D0638" w:rsidRPr="00CD796B" w:rsidTr="003E25E9">
        <w:trPr>
          <w:gridAfter w:val="2"/>
          <w:wAfter w:w="435" w:type="dxa"/>
          <w:cantSplit/>
          <w:trHeight w:hRule="exact" w:val="1700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Default="008658E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1275C5" w:rsidRDefault="001275C5" w:rsidP="00762B29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6A4B12" w:rsidRDefault="00830689" w:rsidP="006A4B12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List of outages post by 12P</w:t>
            </w:r>
          </w:p>
          <w:p w:rsidR="006A4B12" w:rsidRPr="00A42A17" w:rsidRDefault="006A4B12" w:rsidP="006A4B12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8D0638" w:rsidRPr="00CD796B" w:rsidRDefault="008D0638" w:rsidP="001275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223EA4" w:rsidRDefault="00B71BE6" w:rsidP="0026081C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CF2EE8" w:rsidRDefault="00CF2EE8" w:rsidP="002608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6663BF" w:rsidRDefault="006663BF" w:rsidP="002608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D44A73" w:rsidRDefault="00D44A73" w:rsidP="002608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9808BC" w:rsidRPr="00841AE6" w:rsidRDefault="009808BC" w:rsidP="009808BC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Apr </w:t>
            </w:r>
            <w:proofErr w:type="spellStart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Hist</w:t>
            </w:r>
            <w:proofErr w:type="spellEnd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Opens 1A</w:t>
            </w:r>
          </w:p>
          <w:p w:rsidR="000E7248" w:rsidRPr="00841AE6" w:rsidRDefault="009808BC" w:rsidP="009808BC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Apr </w:t>
            </w:r>
            <w:proofErr w:type="spellStart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Hist</w:t>
            </w:r>
            <w:proofErr w:type="spellEnd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Closes 5P</w:t>
            </w:r>
          </w:p>
          <w:p w:rsidR="008D0638" w:rsidRPr="00A42A17" w:rsidRDefault="008D0638" w:rsidP="009808B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223EA4" w:rsidRDefault="00B71BE6" w:rsidP="0026081C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8D0638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663BF" w:rsidRPr="006663BF" w:rsidRDefault="006663BF" w:rsidP="006663BF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Incr. Update by 5P</w:t>
            </w:r>
          </w:p>
          <w:p w:rsidR="00D44A73" w:rsidRDefault="00D44A73" w:rsidP="002608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384601" w:rsidRDefault="00384601" w:rsidP="002608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9808BC" w:rsidRPr="00841AE6" w:rsidRDefault="009808BC" w:rsidP="0026081C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Apr </w:t>
            </w:r>
            <w:proofErr w:type="spellStart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Frcst</w:t>
            </w:r>
            <w:proofErr w:type="spellEnd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Opens 1A</w:t>
            </w:r>
          </w:p>
          <w:p w:rsidR="001275C5" w:rsidRDefault="001275C5" w:rsidP="002608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1275C5" w:rsidRDefault="001275C5" w:rsidP="002608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8D0638" w:rsidRPr="00A42A17" w:rsidRDefault="008D0638" w:rsidP="002608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CD796B" w:rsidRDefault="00B71BE6" w:rsidP="0026081C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8D0638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4A73" w:rsidRDefault="00D44A73" w:rsidP="002608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8D0638" w:rsidRPr="00841AE6" w:rsidRDefault="00D44A73" w:rsidP="00841AE6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Post April Source/Sink List</w:t>
            </w:r>
          </w:p>
          <w:p w:rsidR="006663BF" w:rsidRDefault="006663BF" w:rsidP="00841AE6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9808BC" w:rsidRPr="00841AE6" w:rsidRDefault="009808BC" w:rsidP="00841AE6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Apr </w:t>
            </w:r>
            <w:proofErr w:type="spellStart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Frcst</w:t>
            </w:r>
            <w:proofErr w:type="spellEnd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Closes 5P</w:t>
            </w:r>
          </w:p>
          <w:p w:rsidR="009808BC" w:rsidRPr="00CD796B" w:rsidRDefault="009808BC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E526A4" w:rsidRDefault="00B71BE6" w:rsidP="0026081C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8D0638" w:rsidRPr="00250D99" w:rsidRDefault="008D0638" w:rsidP="0026081C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6663BF" w:rsidRPr="006663BF" w:rsidRDefault="006663BF" w:rsidP="006663BF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Tier 1 Opens 1A</w:t>
            </w:r>
          </w:p>
          <w:p w:rsidR="00A42A17" w:rsidRDefault="006663BF" w:rsidP="006663BF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Tier 1 Closes 5P</w:t>
            </w:r>
          </w:p>
          <w:p w:rsidR="008D0638" w:rsidRDefault="008D0638" w:rsidP="00762B29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:rsidR="00B3084C" w:rsidRDefault="00B3084C" w:rsidP="00762B29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:rsidR="00B3084C" w:rsidRPr="00CD796B" w:rsidRDefault="00B3084C" w:rsidP="00762B2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D0638" w:rsidRPr="00CD796B" w:rsidTr="003E25E9">
        <w:trPr>
          <w:gridAfter w:val="2"/>
          <w:wAfter w:w="435" w:type="dxa"/>
          <w:cantSplit/>
          <w:trHeight w:hRule="exact" w:val="1331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Default="00DE1185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71BE6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8D0638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B7A3A" w:rsidRDefault="009B7A3A" w:rsidP="009B7A3A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8D0638" w:rsidRPr="006663BF" w:rsidRDefault="008D0638" w:rsidP="009B7A3A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71BE6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762B29" w:rsidRDefault="00762B29" w:rsidP="00762B29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:rsidR="008D0638" w:rsidRPr="00CD796B" w:rsidRDefault="006663BF" w:rsidP="006663B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Post Tier 1 Results by 5P</w:t>
            </w: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71BE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CD6706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CD6706" w:rsidRPr="00E526A4" w:rsidRDefault="00CD6706" w:rsidP="0026081C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6663BF" w:rsidRPr="006663BF" w:rsidRDefault="006663BF" w:rsidP="006663BF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Post Set-Aside</w:t>
            </w:r>
          </w:p>
          <w:p w:rsidR="006663BF" w:rsidRPr="006663BF" w:rsidRDefault="006663BF" w:rsidP="006663BF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Tier 2 MEQ</w:t>
            </w:r>
          </w:p>
          <w:p w:rsidR="00762B29" w:rsidRPr="008D0638" w:rsidRDefault="00762B29" w:rsidP="00762B29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E526A4" w:rsidRDefault="008D0638" w:rsidP="0026081C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71BE6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8D0638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663BF" w:rsidRPr="006663BF" w:rsidRDefault="006663BF" w:rsidP="006663BF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Tier 2 Opens 1A</w:t>
            </w:r>
          </w:p>
          <w:p w:rsidR="006663BF" w:rsidRPr="006663BF" w:rsidRDefault="006663BF" w:rsidP="006663BF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Tier 2 Closes 5P</w:t>
            </w:r>
          </w:p>
          <w:p w:rsidR="008D0638" w:rsidRPr="00CD796B" w:rsidRDefault="008D0638" w:rsidP="00D44A7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A86201" w:rsidRDefault="00DE1185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71BE6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8D0638" w:rsidRPr="008D7ED2" w:rsidRDefault="008D0638" w:rsidP="0026081C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762B29" w:rsidRPr="006663BF" w:rsidRDefault="00762B29" w:rsidP="00762B29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904772" w:rsidRDefault="00904772" w:rsidP="0026081C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:rsidR="008D0638" w:rsidRPr="008D0638" w:rsidRDefault="008D0638" w:rsidP="0026081C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:rsidR="008D0638" w:rsidRDefault="008D0638" w:rsidP="0026081C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8D0638" w:rsidRPr="00CD796B" w:rsidRDefault="008D0638" w:rsidP="0026081C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11BA3" w:rsidRPr="00CD796B" w:rsidTr="003E25E9">
        <w:trPr>
          <w:gridAfter w:val="2"/>
          <w:wAfter w:w="435" w:type="dxa"/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1BA3" w:rsidRPr="00CD796B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1BA3" w:rsidRDefault="00040D4E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71BE6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:rsidR="00C11BA3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808BC" w:rsidRDefault="009808BC" w:rsidP="009B7A3A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Holiday</w:t>
            </w:r>
          </w:p>
          <w:p w:rsidR="00C96105" w:rsidRDefault="009808BC" w:rsidP="009B7A3A">
            <w:pPr>
              <w:pStyle w:val="Dates"/>
              <w:jc w:val="center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(</w:t>
            </w:r>
            <w:r w:rsidR="00613F15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Presidents Day</w:t>
            </w:r>
            <w:r w:rsidRPr="00CD796B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)</w:t>
            </w:r>
          </w:p>
          <w:p w:rsidR="00C96105" w:rsidRDefault="00C96105" w:rsidP="00904772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:rsidR="00C96105" w:rsidRDefault="00C96105" w:rsidP="0006670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1BA3" w:rsidRDefault="00B71BE6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:rsidR="00C11BA3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62B29" w:rsidRDefault="006663BF" w:rsidP="00762B29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Post Tier 2 Results by 5P</w:t>
            </w:r>
          </w:p>
          <w:p w:rsidR="00E12880" w:rsidRDefault="00E12880" w:rsidP="00C11BA3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C11BA3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04772" w:rsidRPr="008D0638" w:rsidRDefault="00904772" w:rsidP="00904772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:rsidR="00904772" w:rsidRDefault="00904772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1BA3" w:rsidRDefault="00DE1185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B71BE6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C11BA3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41AE6" w:rsidRPr="006663BF" w:rsidRDefault="00841AE6" w:rsidP="00841AE6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UDCs submit LM data by 12P</w:t>
            </w:r>
          </w:p>
          <w:p w:rsidR="00066709" w:rsidRPr="00A42A17" w:rsidRDefault="00066709" w:rsidP="00066709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066709" w:rsidRDefault="00066709" w:rsidP="0090477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1BA3" w:rsidRDefault="00DE1185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B71BE6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904772" w:rsidRDefault="00904772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12880" w:rsidRDefault="006663BF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Auction Opens 1A</w:t>
            </w:r>
          </w:p>
          <w:p w:rsidR="007468AA" w:rsidRDefault="007468AA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1BA3" w:rsidRDefault="00DE1185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B71BE6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C11BA3" w:rsidRPr="00250D99" w:rsidRDefault="00C11BA3" w:rsidP="00C11BA3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6663BF" w:rsidRPr="006663BF" w:rsidRDefault="006663BF" w:rsidP="006663BF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Auction Closes 5P</w:t>
            </w:r>
          </w:p>
          <w:p w:rsidR="001275C5" w:rsidRDefault="001275C5" w:rsidP="00C11BA3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6663BF" w:rsidRDefault="006663BF" w:rsidP="00C11BA3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E12880" w:rsidRDefault="00841AE6" w:rsidP="00C11BA3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Post CRR FNM by 5P</w:t>
            </w:r>
          </w:p>
          <w:p w:rsidR="00C11BA3" w:rsidRPr="00A42A17" w:rsidRDefault="00C11BA3" w:rsidP="00C11BA3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C11BA3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1BA3" w:rsidRPr="00CD796B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D0638" w:rsidRPr="00CD796B" w:rsidTr="003E25E9">
        <w:trPr>
          <w:gridAfter w:val="2"/>
          <w:wAfter w:w="435" w:type="dxa"/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CD796B" w:rsidRDefault="00DE1185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B71BE6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Default="009808BC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B71BE6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8D0638" w:rsidRDefault="008D0638" w:rsidP="00C11B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663BF" w:rsidRPr="006663BF" w:rsidRDefault="006663BF" w:rsidP="006663BF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Auction results post by 5P</w:t>
            </w:r>
          </w:p>
          <w:p w:rsidR="00D44A73" w:rsidRDefault="00D44A73" w:rsidP="00C11BA3">
            <w:pPr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:rsidR="00D44A73" w:rsidRDefault="00D44A73" w:rsidP="00C11BA3">
            <w:pPr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:rsidR="00D44A73" w:rsidRPr="00CD796B" w:rsidRDefault="00D44A73" w:rsidP="00C11B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040D4E" w:rsidRDefault="00040D4E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40D4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B71BE6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6C3347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6C3347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8D0638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D0638" w:rsidRDefault="008D0638" w:rsidP="0026081C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8D0638" w:rsidRPr="00CD796B" w:rsidRDefault="00841AE6" w:rsidP="0026081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Post MEQ</w:t>
            </w: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B71BE6" w:rsidRDefault="00B71BE6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71BE6"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  <w:p w:rsidR="008D0638" w:rsidRPr="00841AE6" w:rsidRDefault="008D0638" w:rsidP="0026081C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0B7D5F" w:rsidRDefault="00B13DB5" w:rsidP="0026081C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93345</wp:posOffset>
                      </wp:positionV>
                      <wp:extent cx="790575" cy="295275"/>
                      <wp:effectExtent l="0" t="0" r="1905" b="3810"/>
                      <wp:wrapNone/>
                      <wp:docPr id="54" name="Rectangle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64309" w:rsidRDefault="00680593" w:rsidP="008D063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March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2" o:spid="_x0000_s1033" style="position:absolute;margin-left:45.1pt;margin-top:7.35pt;width:62.25pt;height:23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1JgwIAAA8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" stroked="f">
                      <v:textbox>
                        <w:txbxContent>
                          <w:p w:rsidR="00680593" w:rsidRPr="00C64309" w:rsidRDefault="00680593" w:rsidP="008D06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93345</wp:posOffset>
                      </wp:positionV>
                      <wp:extent cx="352425" cy="247650"/>
                      <wp:effectExtent l="21590" t="24765" r="35560" b="51435"/>
                      <wp:wrapNone/>
                      <wp:docPr id="53" name="AutoShape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C08858" id="AutoShape 544" o:spid="_x0000_s1026" style="position:absolute;margin-left:.45pt;margin-top:7.35pt;width:27.75pt;height:19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" fillcolor="#365f91 [2404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:rsidR="008D0638" w:rsidRPr="00454156" w:rsidRDefault="008D0638" w:rsidP="0026081C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8D0638" w:rsidRPr="00CD796B" w:rsidRDefault="00B13DB5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241300</wp:posOffset>
                      </wp:positionV>
                      <wp:extent cx="752475" cy="295275"/>
                      <wp:effectExtent l="0" t="3810" r="1905" b="0"/>
                      <wp:wrapNone/>
                      <wp:docPr id="52" name="Rectangle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64309" w:rsidRDefault="00680593" w:rsidP="008D063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3" o:spid="_x0000_s1034" style="position:absolute;margin-left:48.1pt;margin-top:19pt;width:59.25pt;height:23.2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BZhAIAAA8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" stroked="f">
                      <v:textbox>
                        <w:txbxContent>
                          <w:p w:rsidR="00680593" w:rsidRPr="00C64309" w:rsidRDefault="00680593" w:rsidP="008D06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April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241300</wp:posOffset>
                      </wp:positionV>
                      <wp:extent cx="352425" cy="247650"/>
                      <wp:effectExtent l="19050" t="19050" r="47625" b="57150"/>
                      <wp:wrapNone/>
                      <wp:docPr id="51" name="AutoShape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2F38F3" id="AutoShape 545" o:spid="_x0000_s1026" style="position:absolute;margin-left:.45pt;margin-top:19pt;width:27.75pt;height:19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" fillcolor="#943634 [2405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E1185" w:rsidRPr="00F7411B" w:rsidTr="003E25E9">
        <w:trPr>
          <w:gridAfter w:val="2"/>
          <w:wAfter w:w="435" w:type="dxa"/>
          <w:cantSplit/>
          <w:trHeight w:hRule="exact" w:val="78"/>
          <w:jc w:val="center"/>
        </w:trPr>
        <w:tc>
          <w:tcPr>
            <w:tcW w:w="14367" w:type="dxa"/>
            <w:gridSpan w:val="18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DE1185" w:rsidRDefault="00DE1185" w:rsidP="00DE1185">
            <w:pPr>
              <w:pStyle w:val="MonthNames"/>
              <w:jc w:val="left"/>
              <w:rPr>
                <w:b/>
              </w:rPr>
            </w:pPr>
          </w:p>
        </w:tc>
      </w:tr>
      <w:tr w:rsidR="00AE1D12" w:rsidRPr="00F7411B" w:rsidTr="003E25E9">
        <w:trPr>
          <w:gridAfter w:val="2"/>
          <w:wAfter w:w="435" w:type="dxa"/>
          <w:cantSplit/>
          <w:trHeight w:hRule="exact" w:val="605"/>
          <w:jc w:val="center"/>
        </w:trPr>
        <w:tc>
          <w:tcPr>
            <w:tcW w:w="14367" w:type="dxa"/>
            <w:gridSpan w:val="18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AE1D12" w:rsidRPr="00F7411B" w:rsidRDefault="00AE1D12" w:rsidP="00C66784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br w:type="page"/>
              <w:t>March</w:t>
            </w:r>
            <w:r w:rsidRPr="00F7411B">
              <w:rPr>
                <w:b/>
              </w:rPr>
              <w:t xml:space="preserve"> 201</w:t>
            </w:r>
            <w:r w:rsidR="00C66784">
              <w:rPr>
                <w:b/>
              </w:rPr>
              <w:t>9</w:t>
            </w:r>
          </w:p>
        </w:tc>
      </w:tr>
      <w:tr w:rsidR="00AE1D12" w:rsidRPr="00F7411B" w:rsidTr="003E25E9">
        <w:trPr>
          <w:gridAfter w:val="2"/>
          <w:wAfter w:w="435" w:type="dxa"/>
          <w:cantSplit/>
          <w:trHeight w:hRule="exact" w:val="259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  <w:tc>
          <w:tcPr>
            <w:tcW w:w="2610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</w:tr>
      <w:tr w:rsidR="00AE1D12" w:rsidRPr="00CD796B" w:rsidTr="003E25E9">
        <w:trPr>
          <w:gridAfter w:val="2"/>
          <w:wAfter w:w="435" w:type="dxa"/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  <w:tcMar>
              <w:top w:w="115" w:type="dxa"/>
              <w:bottom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Default="00B13DB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65405</wp:posOffset>
                      </wp:positionV>
                      <wp:extent cx="582930" cy="295275"/>
                      <wp:effectExtent l="1905" t="3810" r="0" b="0"/>
                      <wp:wrapNone/>
                      <wp:docPr id="50" name="Rectangle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64309" w:rsidRDefault="00680593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7" o:spid="_x0000_s1035" style="position:absolute;margin-left:35.65pt;margin-top:5.15pt;width:45.9pt;height:23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LXmhQIAAA8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" stroked="f">
                      <v:textbox>
                        <w:txbxContent>
                          <w:p w:rsidR="00680593" w:rsidRPr="00C64309" w:rsidRDefault="00680593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April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55880</wp:posOffset>
                      </wp:positionV>
                      <wp:extent cx="307975" cy="247650"/>
                      <wp:effectExtent l="19050" t="19050" r="34925" b="57150"/>
                      <wp:wrapNone/>
                      <wp:docPr id="49" name="AutoShape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E6EE48" id="AutoShape 549" o:spid="_x0000_s1026" style="position:absolute;margin-left:1.5pt;margin-top:4.4pt;width:24.25pt;height:19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" fillcolor="#943634 [2405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0E7248" w:rsidRDefault="00AE1D12" w:rsidP="00AD4DC9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AE1D12" w:rsidRPr="00CD796B" w:rsidRDefault="00B13DB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106045</wp:posOffset>
                      </wp:positionV>
                      <wp:extent cx="541020" cy="295275"/>
                      <wp:effectExtent l="3810" t="0" r="0" b="3810"/>
                      <wp:wrapNone/>
                      <wp:docPr id="48" name="Rectangle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64309" w:rsidRDefault="00680593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8" o:spid="_x0000_s1036" style="position:absolute;margin-left:33.55pt;margin-top:8.35pt;width:42.6pt;height:23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" stroked="f">
                      <v:textbox>
                        <w:txbxContent>
                          <w:p w:rsidR="00680593" w:rsidRPr="00C64309" w:rsidRDefault="00680593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96520</wp:posOffset>
                      </wp:positionV>
                      <wp:extent cx="307975" cy="247650"/>
                      <wp:effectExtent l="21590" t="24765" r="32385" b="51435"/>
                      <wp:wrapNone/>
                      <wp:docPr id="47" name="AutoShape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9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63042B" id="AutoShape 550" o:spid="_x0000_s1026" style="position:absolute;margin-left:.45pt;margin-top:7.6pt;width:24.25pt;height:19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" fillcolor="#090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BE0373" w:rsidRDefault="00BE037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E0373" w:rsidRPr="00CD796B" w:rsidRDefault="00BE037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Default="00CD670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B3084C" w:rsidRDefault="00B3084C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B3084C" w:rsidRDefault="00B3084C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B3084C" w:rsidRPr="00865C53" w:rsidRDefault="00B3084C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color w:val="948A54" w:themeColor="background2" w:themeShade="80"/>
                <w:sz w:val="18"/>
                <w:szCs w:val="18"/>
              </w:rPr>
            </w:pPr>
          </w:p>
          <w:p w:rsidR="006C3347" w:rsidRPr="000E7248" w:rsidRDefault="006C3347" w:rsidP="00AD4DC9">
            <w:pPr>
              <w:pStyle w:val="Dates"/>
              <w:rPr>
                <w:rFonts w:asciiTheme="minorHAnsi" w:hAnsiTheme="minorHAnsi"/>
                <w:color w:val="948A54" w:themeColor="background2" w:themeShade="8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Default="008658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8D7ED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AE1D12" w:rsidRPr="00A920FE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AE1D12" w:rsidRPr="00CD796B" w:rsidRDefault="008658E3" w:rsidP="009808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30-Day Outage due by 5P</w:t>
            </w:r>
          </w:p>
        </w:tc>
        <w:tc>
          <w:tcPr>
            <w:tcW w:w="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3E25E9">
        <w:trPr>
          <w:gridAfter w:val="2"/>
          <w:wAfter w:w="435" w:type="dxa"/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8658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FE1A00" w:rsidRDefault="00FE1A00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194350" w:rsidRDefault="00194350" w:rsidP="00194350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E1D12" w:rsidRPr="00072822" w:rsidRDefault="00AE1D12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223EA4" w:rsidRDefault="008658E3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AE1D12" w:rsidRPr="00A920FE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A47804" w:rsidRDefault="00A47804" w:rsidP="00B3084C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B3084C" w:rsidRPr="00072822" w:rsidRDefault="00B3084C" w:rsidP="00B3084C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May </w:t>
            </w:r>
            <w:proofErr w:type="spellStart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Hist</w:t>
            </w:r>
            <w:proofErr w:type="spellEnd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Load Wind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.</w:t>
            </w: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Opens 1A</w:t>
            </w:r>
          </w:p>
          <w:p w:rsidR="00194350" w:rsidRDefault="00B3084C" w:rsidP="00B3084C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May </w:t>
            </w:r>
            <w:proofErr w:type="spellStart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Hist</w:t>
            </w:r>
            <w:proofErr w:type="spellEnd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Load Wind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.</w:t>
            </w: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Closes 5P</w:t>
            </w:r>
          </w:p>
          <w:p w:rsidR="00AE1D12" w:rsidRPr="00072822" w:rsidRDefault="00AE1D12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E1D12" w:rsidRPr="00FB3184" w:rsidRDefault="00AE1D12" w:rsidP="00FE1A0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223EA4" w:rsidRDefault="008658E3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AE1D12" w:rsidRDefault="00AE1D12" w:rsidP="00BE037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C141C" w:rsidRPr="000232B6" w:rsidRDefault="00FC141C" w:rsidP="00FC141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List of outages post by 12P</w:t>
            </w:r>
          </w:p>
          <w:p w:rsidR="00A47804" w:rsidRDefault="00A47804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E1D12" w:rsidRPr="00072822" w:rsidRDefault="00B3084C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May </w:t>
            </w:r>
            <w:proofErr w:type="spellStart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Frcst</w:t>
            </w:r>
            <w:proofErr w:type="spellEnd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Load Wind Opens 1A</w:t>
            </w:r>
          </w:p>
          <w:p w:rsidR="00AE1D12" w:rsidRPr="00A920FE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658E3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AE1D12" w:rsidRDefault="00AE1D12" w:rsidP="00B80F6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Default="00C44AE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16005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Post May Source/Sink List</w:t>
            </w:r>
          </w:p>
          <w:p w:rsidR="00C44AE5" w:rsidRDefault="00C44AE5" w:rsidP="00194350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B3084C" w:rsidRDefault="00B3084C" w:rsidP="00194350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May </w:t>
            </w:r>
            <w:proofErr w:type="spellStart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Frcst</w:t>
            </w:r>
            <w:proofErr w:type="spellEnd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Load Wind Closes 5P</w:t>
            </w:r>
          </w:p>
          <w:p w:rsidR="00B3084C" w:rsidRPr="00CD796B" w:rsidRDefault="00B3084C" w:rsidP="0019435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E526A4" w:rsidRDefault="008658E3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0E7248" w:rsidRDefault="00AE1D12" w:rsidP="00AD4DC9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16005" w:rsidRDefault="00816005" w:rsidP="000232B6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E1D12" w:rsidRPr="00CD796B" w:rsidRDefault="00AE1D12" w:rsidP="0019435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3E25E9">
        <w:trPr>
          <w:gridAfter w:val="2"/>
          <w:wAfter w:w="435" w:type="dxa"/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DE118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58E3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84601" w:rsidRDefault="00384601" w:rsidP="00FC141C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A47804" w:rsidRPr="000E7248" w:rsidRDefault="00FC141C" w:rsidP="00FC14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Incr. Update by 5P</w:t>
            </w:r>
          </w:p>
          <w:p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94350" w:rsidRDefault="0019435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AE1D12" w:rsidP="00C961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58E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BE0373" w:rsidRDefault="00BE0373" w:rsidP="00BE0373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FC141C" w:rsidRPr="000E7248" w:rsidRDefault="00FC141C" w:rsidP="00BE0373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BE0373" w:rsidRDefault="00BE037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96105" w:rsidRPr="00072822" w:rsidRDefault="00C96105" w:rsidP="00C96105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E1D12" w:rsidRPr="00CD796B" w:rsidRDefault="00AE1D12" w:rsidP="0058005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E526A4" w:rsidRDefault="00AE1D12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58E3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CD6706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80052" w:rsidRDefault="0058005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FC141C" w:rsidRPr="000232B6" w:rsidRDefault="00FC141C" w:rsidP="00FC141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Tier 1 Opens 1A</w:t>
            </w:r>
          </w:p>
          <w:p w:rsidR="00FC141C" w:rsidRDefault="00FC141C" w:rsidP="00FC141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Tier 1 Closes 5P</w:t>
            </w:r>
          </w:p>
          <w:p w:rsidR="00580052" w:rsidRPr="00580052" w:rsidRDefault="00580052" w:rsidP="00BE0373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E526A4" w:rsidRDefault="00AD4DC9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58E3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E0373" w:rsidRPr="00A920FE" w:rsidRDefault="00BE0373" w:rsidP="00BE0373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AE1D12" w:rsidRPr="00CD796B" w:rsidRDefault="00AE1D12" w:rsidP="00FC141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A86201" w:rsidRDefault="00DE118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58E3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8D7ED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580052" w:rsidRDefault="00580052" w:rsidP="00FB222B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FC141C" w:rsidRPr="000232B6" w:rsidRDefault="00FC141C" w:rsidP="00FC141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Post Tier 1 Results by 5P</w:t>
            </w:r>
          </w:p>
          <w:p w:rsidR="00A47804" w:rsidRPr="00580052" w:rsidRDefault="00A47804" w:rsidP="000232B6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3E25E9">
        <w:trPr>
          <w:gridAfter w:val="2"/>
          <w:wAfter w:w="435" w:type="dxa"/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C334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58E3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FC141C" w:rsidRPr="000232B6" w:rsidRDefault="00FC141C" w:rsidP="00FC141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Post Set-Aside</w:t>
            </w:r>
          </w:p>
          <w:p w:rsidR="00AE1D12" w:rsidRPr="00CD796B" w:rsidRDefault="00FC141C" w:rsidP="00FC141C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Tier 2 MEQ</w:t>
            </w: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8658E3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:rsidR="00A47804" w:rsidRDefault="00A47804" w:rsidP="00A47804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FC141C" w:rsidRPr="000232B6" w:rsidRDefault="00FC141C" w:rsidP="00FC141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Tier 2 Opens 1A</w:t>
            </w:r>
          </w:p>
          <w:p w:rsidR="00FC141C" w:rsidRPr="000232B6" w:rsidRDefault="00FC141C" w:rsidP="00FC141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Tier 2 Closes 5P</w:t>
            </w:r>
          </w:p>
          <w:p w:rsidR="00A47804" w:rsidRPr="000E7248" w:rsidRDefault="00A47804" w:rsidP="00A47804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AE1D12" w:rsidRPr="00CD796B" w:rsidRDefault="00AE1D12" w:rsidP="00FC141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223EA4" w:rsidRDefault="00AE1D12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58E3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E0373" w:rsidRPr="000E7248" w:rsidRDefault="00BE0373" w:rsidP="00BE0373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FC141C" w:rsidRPr="00E526A4" w:rsidRDefault="00FC141C" w:rsidP="00FC141C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UDCs submit LM data by 12P</w:t>
            </w:r>
          </w:p>
          <w:p w:rsidR="00C96105" w:rsidRPr="00CD796B" w:rsidRDefault="00C96105" w:rsidP="00FC141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E526A4" w:rsidRDefault="00AE1D12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58E3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A47804" w:rsidRDefault="00A47804" w:rsidP="00BE0373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FC141C" w:rsidRPr="000232B6" w:rsidRDefault="00FC141C" w:rsidP="00FC141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Post Tier 2 Results by 5P</w:t>
            </w:r>
          </w:p>
          <w:p w:rsidR="00BE0373" w:rsidRDefault="00BE0373" w:rsidP="00BE0373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AE1D12" w:rsidRPr="00CD796B" w:rsidRDefault="00AE1D12" w:rsidP="00BE0373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0B7D5F" w:rsidRDefault="00AE1D12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58E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250D99" w:rsidRDefault="00AE1D12" w:rsidP="00AD4DC9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12880" w:rsidRDefault="00E12880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47804" w:rsidRDefault="00A47804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7468AA" w:rsidRDefault="007468AA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F35BA4" w:rsidRDefault="00F35BA4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E1D12" w:rsidRPr="007C2B25" w:rsidRDefault="00AE1D12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E1D12" w:rsidRPr="00CD796B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2D95" w:rsidRPr="00CD796B" w:rsidTr="003E25E9">
        <w:trPr>
          <w:gridAfter w:val="2"/>
          <w:wAfter w:w="435" w:type="dxa"/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D95" w:rsidRPr="00CD796B" w:rsidRDefault="00AC2D9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D95" w:rsidRDefault="00AC2D9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58E3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BE0373" w:rsidRDefault="00BE037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C141C" w:rsidRPr="000232B6" w:rsidRDefault="00FC141C" w:rsidP="00FC141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Auction Opens 1A</w:t>
            </w:r>
          </w:p>
          <w:p w:rsidR="00BE0373" w:rsidRDefault="00BE0373" w:rsidP="000232B6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FA6812" w:rsidRDefault="00FA6812" w:rsidP="00A4780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68AA" w:rsidRDefault="007468AA" w:rsidP="00A4780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D95" w:rsidRDefault="00AC2D9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58E3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AC2D95" w:rsidRDefault="00AC2D9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C141C" w:rsidRDefault="00FC141C" w:rsidP="00A4780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Auction Closes 5P</w:t>
            </w:r>
          </w:p>
          <w:p w:rsidR="00FC141C" w:rsidRDefault="00FC141C" w:rsidP="00A4780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2465B7" w:rsidRDefault="002465B7" w:rsidP="00AC2D95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C2D95" w:rsidRPr="007C2B25" w:rsidRDefault="00A47804" w:rsidP="00AC2D95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Post CRR FNM by 5P</w:t>
            </w:r>
          </w:p>
          <w:p w:rsidR="00AC2D95" w:rsidRDefault="00AC2D9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D95" w:rsidRDefault="00B3084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58E3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CD6706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5458D3" w:rsidRDefault="005458D3" w:rsidP="005458D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C96105" w:rsidRDefault="00C9610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96105" w:rsidRDefault="00C9610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465B7" w:rsidRDefault="002465B7" w:rsidP="002465B7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2465B7" w:rsidRDefault="002465B7" w:rsidP="002465B7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</w:t>
            </w:r>
            <w:r w:rsidRPr="007C2B25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Post MEQ</w:t>
            </w:r>
          </w:p>
          <w:p w:rsidR="002465B7" w:rsidRDefault="002465B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D95" w:rsidRDefault="008658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  <w:p w:rsidR="00F35BA4" w:rsidRDefault="00F35BA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35BA4" w:rsidRDefault="00F35BA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C141C" w:rsidRPr="000232B6" w:rsidRDefault="00FC141C" w:rsidP="00FC141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Auction results post by 5P</w:t>
            </w:r>
          </w:p>
          <w:p w:rsidR="00F35BA4" w:rsidRDefault="00F35BA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35BA4" w:rsidRDefault="00F35BA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D95" w:rsidRDefault="008658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BB0C08" w:rsidRDefault="00BB0C08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A47804" w:rsidRDefault="00A47804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A47804" w:rsidRDefault="00A47804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A47804" w:rsidRDefault="00A47804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7C2B25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30-Day Outage due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by 5P</w:t>
            </w:r>
          </w:p>
        </w:tc>
        <w:tc>
          <w:tcPr>
            <w:tcW w:w="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D95" w:rsidRPr="00CD796B" w:rsidRDefault="00AC2D9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8D0638" w:rsidRDefault="008D0638" w:rsidP="00AE1D12"/>
    <w:tbl>
      <w:tblPr>
        <w:tblW w:w="14367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4"/>
        <w:gridCol w:w="2610"/>
        <w:gridCol w:w="2790"/>
        <w:gridCol w:w="2700"/>
        <w:gridCol w:w="2880"/>
        <w:gridCol w:w="2880"/>
        <w:gridCol w:w="253"/>
      </w:tblGrid>
      <w:tr w:rsidR="00AE1D12" w:rsidRPr="00F7411B" w:rsidTr="00AD4DC9">
        <w:trPr>
          <w:cantSplit/>
          <w:trHeight w:hRule="exact" w:val="605"/>
          <w:jc w:val="center"/>
        </w:trPr>
        <w:tc>
          <w:tcPr>
            <w:tcW w:w="1436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AE1D12" w:rsidRPr="00F7411B" w:rsidRDefault="00AE1D12" w:rsidP="00C66784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April</w:t>
            </w:r>
            <w:r w:rsidRPr="00F7411B">
              <w:rPr>
                <w:b/>
              </w:rPr>
              <w:t xml:space="preserve"> 201</w:t>
            </w:r>
            <w:r w:rsidR="00C66784">
              <w:rPr>
                <w:b/>
              </w:rPr>
              <w:t>9</w:t>
            </w:r>
          </w:p>
        </w:tc>
      </w:tr>
      <w:tr w:rsidR="00AE1D12" w:rsidRPr="00F7411B" w:rsidTr="00AD4DC9">
        <w:trPr>
          <w:cantSplit/>
          <w:trHeight w:hRule="exact" w:val="259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</w:tr>
      <w:tr w:rsidR="00BB0C08" w:rsidRPr="00CD796B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  <w:tcMar>
              <w:top w:w="115" w:type="dxa"/>
              <w:bottom w:w="115" w:type="dxa"/>
            </w:tcMar>
          </w:tcPr>
          <w:p w:rsidR="00BB0C08" w:rsidRPr="00CD796B" w:rsidRDefault="00BB0C0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BB0C08" w:rsidRDefault="008658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BB0C08" w:rsidRDefault="008658E3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7030A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BB0C08" w:rsidRDefault="008658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May List of outages post by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12</w:t>
            </w: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BB0C08" w:rsidRDefault="008658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16005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Post June Source/Sink List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BB0C08" w:rsidRDefault="008658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BB0C08" w:rsidRDefault="00BB0C0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0C08" w:rsidRPr="00CD796B" w:rsidRDefault="00BB0C0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8658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84601" w:rsidRDefault="00384601" w:rsidP="00A4780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47804" w:rsidRDefault="00A47804" w:rsidP="00A4780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Incr. Update by 5P</w:t>
            </w: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658E3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E1D12" w:rsidRPr="00072822" w:rsidRDefault="00AE1D12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47804" w:rsidRPr="00072822" w:rsidRDefault="00A47804" w:rsidP="00A47804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Jun </w:t>
            </w:r>
            <w:proofErr w:type="spellStart"/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Hist</w:t>
            </w:r>
            <w:proofErr w:type="spellEnd"/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Load Wind Opens 1A</w:t>
            </w:r>
          </w:p>
          <w:p w:rsidR="00A47804" w:rsidRPr="00FB3184" w:rsidRDefault="00A47804" w:rsidP="00A47804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Jun </w:t>
            </w:r>
            <w:proofErr w:type="spellStart"/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Hist</w:t>
            </w:r>
            <w:proofErr w:type="spellEnd"/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Load Wind Closes 5P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537726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58E3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CD6706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A61293" w:rsidRDefault="00A61293" w:rsidP="00A612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47804" w:rsidRPr="00072822" w:rsidRDefault="00A47804" w:rsidP="00A4780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Tier 1 Opens 1A</w:t>
            </w:r>
          </w:p>
          <w:p w:rsidR="00AE1D12" w:rsidRPr="00072822" w:rsidRDefault="00A47804" w:rsidP="00A47804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Tier 1 Closes 5P</w:t>
            </w:r>
          </w:p>
          <w:p w:rsidR="00F35BA4" w:rsidRDefault="00F35BA4" w:rsidP="00633B96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633B96" w:rsidRPr="00A47804" w:rsidRDefault="00A47804" w:rsidP="00F35BA4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</w:t>
            </w: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un </w:t>
            </w:r>
            <w:proofErr w:type="spellStart"/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Frcst</w:t>
            </w:r>
            <w:proofErr w:type="spellEnd"/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Load Wind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Opens 1A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537726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58E3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AE1D12" w:rsidRPr="00072822" w:rsidRDefault="00AE1D12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E1D12" w:rsidRPr="00072822" w:rsidRDefault="00AE1D12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C32921" w:rsidRDefault="00C32921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E1D12" w:rsidRDefault="00AE1D12" w:rsidP="00F35BA4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47804" w:rsidRPr="00F35BA4" w:rsidRDefault="00A47804" w:rsidP="00F35BA4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Jun </w:t>
            </w:r>
            <w:proofErr w:type="spellStart"/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Frcst</w:t>
            </w:r>
            <w:proofErr w:type="spellEnd"/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Load Wind Closes 5P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537726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58E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B3084C" w:rsidRPr="00B3084C" w:rsidRDefault="00B3084C" w:rsidP="00B3084C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3084C" w:rsidRPr="000B7D5F" w:rsidRDefault="00B3084C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:rsidR="00AE1D12" w:rsidRPr="00CD796B" w:rsidRDefault="00A47804" w:rsidP="00A4780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Post Tier 1 Results by 5P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336E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58E3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47804" w:rsidRPr="00072822" w:rsidRDefault="00A47804" w:rsidP="00A4780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Post Set-Aside</w:t>
            </w:r>
          </w:p>
          <w:p w:rsidR="00F35BA4" w:rsidRDefault="00A47804" w:rsidP="00A478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Tier 2 MEQ</w:t>
            </w:r>
          </w:p>
          <w:p w:rsidR="00F35BA4" w:rsidRPr="00CD796B" w:rsidRDefault="00F35BA4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58E3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47804" w:rsidRPr="00072822" w:rsidRDefault="00A47804" w:rsidP="00A4780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Tier 2 Opens 1A</w:t>
            </w:r>
          </w:p>
          <w:p w:rsidR="00A47804" w:rsidRPr="00072822" w:rsidRDefault="00A47804" w:rsidP="00A4780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Tier 2 Closes 5P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35BA4" w:rsidRPr="00072822" w:rsidRDefault="00F35BA4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336E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58E3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2E60DE" w:rsidRDefault="002E60DE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E1D12" w:rsidRPr="00072822" w:rsidRDefault="00AE1D12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</w:t>
            </w: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7C58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58E3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35BA4" w:rsidRDefault="00F35BA4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F35BA4" w:rsidRPr="00072822" w:rsidRDefault="00A47804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Post Tier 2 Results by 5P</w:t>
            </w:r>
          </w:p>
          <w:p w:rsidR="00F35BA4" w:rsidRDefault="00F35BA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AE1D12" w:rsidP="00C44AE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658E3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B3084C" w:rsidRDefault="00AE1D12" w:rsidP="00AD4DC9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AE1D12" w:rsidRPr="00072822" w:rsidRDefault="00AE1D12" w:rsidP="00AD4DC9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C44AE5" w:rsidRPr="00072822" w:rsidRDefault="00C44AE5" w:rsidP="00C44AE5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UDCs submit LM data by 12P</w:t>
            </w:r>
          </w:p>
          <w:p w:rsidR="00AE1D12" w:rsidRDefault="00AE1D12" w:rsidP="00F35BA4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F35BA4" w:rsidRPr="00CD796B" w:rsidRDefault="00F35BA4" w:rsidP="00F35BA4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BC07D7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58E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68AA" w:rsidRDefault="007468AA" w:rsidP="007468AA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Auction Opens 1A</w:t>
            </w:r>
          </w:p>
          <w:p w:rsidR="00AE1D12" w:rsidRPr="00072822" w:rsidRDefault="00AE1D12" w:rsidP="00AD4DC9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BC07D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58E3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Default="007468AA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Auction Closes 5P</w:t>
            </w:r>
          </w:p>
          <w:p w:rsidR="007468AA" w:rsidRDefault="007468AA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7468AA" w:rsidRPr="00CD796B" w:rsidRDefault="007468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58E3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CD6706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A61293" w:rsidRDefault="00A6129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35BA4" w:rsidRPr="00072822" w:rsidRDefault="00F35BA4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58E3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AE1D12" w:rsidRPr="00072822" w:rsidRDefault="007468AA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Auction results post by 5P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7468AA" w:rsidRPr="00CD796B" w:rsidRDefault="002465B7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Post CRR FNM by 5P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58E3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2E60DE" w:rsidRDefault="002E60DE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BC07D7" w:rsidRDefault="00BC07D7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F35BA4" w:rsidRDefault="00F35BA4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BC07D7" w:rsidRPr="007C2B25" w:rsidRDefault="00C44AE5" w:rsidP="00BC07D7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Post MEQ</w:t>
            </w: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36EAA" w:rsidRPr="00CD796B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6EAA" w:rsidRPr="00CD796B" w:rsidRDefault="00336E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6EAA" w:rsidRDefault="008658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:rsidR="00336EAA" w:rsidRDefault="00336E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36EAA" w:rsidRDefault="00336EAA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F35BA4" w:rsidRDefault="00F35BA4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F35BA4" w:rsidRDefault="00F35BA4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F35BA4" w:rsidRDefault="00F35BA4" w:rsidP="00F35B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6EAA" w:rsidRDefault="008658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6EAA" w:rsidRDefault="00336E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36EAA" w:rsidRDefault="00336EAA" w:rsidP="00336EA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36EAA" w:rsidRDefault="00336EAA" w:rsidP="00336EAA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F35BA4" w:rsidRPr="00072822" w:rsidRDefault="00F35BA4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F35BA4" w:rsidRDefault="00F35BA4" w:rsidP="00336EAA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336EAA" w:rsidRPr="00072822" w:rsidRDefault="00336EAA" w:rsidP="00336EAA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336EAA" w:rsidRDefault="00336E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6EAA" w:rsidRDefault="00336E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6EAA" w:rsidRPr="008D7ED2" w:rsidRDefault="00336EAA" w:rsidP="00336EAA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336EAA" w:rsidRDefault="00BC07D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525C77D" wp14:editId="3562D01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83820</wp:posOffset>
                      </wp:positionV>
                      <wp:extent cx="531495" cy="295275"/>
                      <wp:effectExtent l="0" t="0" r="0" b="4445"/>
                      <wp:wrapNone/>
                      <wp:docPr id="59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64309" w:rsidRDefault="00680593" w:rsidP="00BC07D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5C77D" id="Rectangle 563" o:spid="_x0000_s1037" style="position:absolute;margin-left:46.2pt;margin-top:6.6pt;width:41.85pt;height:23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RXhgIAABA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" stroked="f">
                      <v:textbox>
                        <w:txbxContent>
                          <w:p w:rsidR="00680593" w:rsidRPr="00C64309" w:rsidRDefault="00680593" w:rsidP="00BC07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2AD4E4DC" wp14:editId="445C86B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63500</wp:posOffset>
                      </wp:positionV>
                      <wp:extent cx="307975" cy="247650"/>
                      <wp:effectExtent l="25400" t="27940" r="38100" b="48260"/>
                      <wp:wrapNone/>
                      <wp:docPr id="43" name="AutoShap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C3779D" id="AutoShape 565" o:spid="_x0000_s1026" style="position:absolute;margin-left:4.8pt;margin-top:5pt;width:24.25pt;height:19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" fillcolor="green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</w:p>
          <w:p w:rsidR="00336EAA" w:rsidRDefault="00336EAA" w:rsidP="00BC07D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943F1" w:rsidRDefault="00C943F1" w:rsidP="00BC07D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943F1" w:rsidRDefault="00C943F1" w:rsidP="00BC07D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48901DF2" wp14:editId="5BD9B6C9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33655</wp:posOffset>
                      </wp:positionV>
                      <wp:extent cx="499110" cy="295275"/>
                      <wp:effectExtent l="0" t="0" r="0" b="2540"/>
                      <wp:wrapNone/>
                      <wp:docPr id="46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64309" w:rsidRDefault="00680593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01DF2" id="Rectangle 564" o:spid="_x0000_s1038" style="position:absolute;margin-left:47.8pt;margin-top:2.65pt;width:39.3pt;height:23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/QFhQIAABA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" stroked="f">
                      <v:textbox>
                        <w:txbxContent>
                          <w:p w:rsidR="00680593" w:rsidRPr="00C64309" w:rsidRDefault="00680593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48656F08" wp14:editId="76615D45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20320</wp:posOffset>
                      </wp:positionV>
                      <wp:extent cx="307975" cy="247650"/>
                      <wp:effectExtent l="23495" t="22860" r="40005" b="53340"/>
                      <wp:wrapNone/>
                      <wp:docPr id="45" name="AutoShap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>
                                  <a:lumMod val="75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FE5CCF" id="AutoShape 566" o:spid="_x0000_s1026" style="position:absolute;margin-left:4.8pt;margin-top:1.6pt;width:24.25pt;height:19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" fillcolor="#e46c0a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6EAA" w:rsidRPr="00CD796B" w:rsidRDefault="00336E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E1D12" w:rsidRDefault="00AE1D12" w:rsidP="00AE1D12">
      <w:pPr>
        <w:rPr>
          <w:b/>
        </w:rPr>
      </w:pPr>
    </w:p>
    <w:tbl>
      <w:tblPr>
        <w:tblW w:w="1431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85"/>
        <w:gridCol w:w="2790"/>
        <w:gridCol w:w="2700"/>
        <w:gridCol w:w="2880"/>
        <w:gridCol w:w="2855"/>
        <w:gridCol w:w="250"/>
      </w:tblGrid>
      <w:tr w:rsidR="00AE1D12" w:rsidRPr="00F7411B" w:rsidTr="00AD4DC9">
        <w:trPr>
          <w:cantSplit/>
          <w:trHeight w:hRule="exact" w:val="605"/>
          <w:jc w:val="center"/>
        </w:trPr>
        <w:tc>
          <w:tcPr>
            <w:tcW w:w="1431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AE1D12" w:rsidRPr="00AD122B" w:rsidRDefault="00AE1D12" w:rsidP="00C66784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 xml:space="preserve">May </w:t>
            </w:r>
            <w:r w:rsidRPr="00AD122B">
              <w:rPr>
                <w:b/>
              </w:rPr>
              <w:t>201</w:t>
            </w:r>
            <w:r w:rsidR="00C66784">
              <w:rPr>
                <w:b/>
              </w:rPr>
              <w:t>9</w:t>
            </w:r>
          </w:p>
        </w:tc>
      </w:tr>
      <w:tr w:rsidR="00AE1D12" w:rsidRPr="00F7411B" w:rsidTr="00AD4DC9">
        <w:trPr>
          <w:cantSplit/>
          <w:trHeight w:hRule="exact" w:val="259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</w:tr>
      <w:tr w:rsidR="00AE1D12" w:rsidRPr="00CD796B" w:rsidTr="00BB0C08">
        <w:trPr>
          <w:cantSplit/>
          <w:trHeight w:hRule="exact" w:val="1646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135890</wp:posOffset>
                      </wp:positionV>
                      <wp:extent cx="581025" cy="295275"/>
                      <wp:effectExtent l="0" t="3810" r="0" b="0"/>
                      <wp:wrapNone/>
                      <wp:docPr id="40" name="Rectangl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64309" w:rsidRDefault="00680593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7" o:spid="_x0000_s1039" style="position:absolute;margin-left:53.15pt;margin-top:10.7pt;width:45.75pt;height:23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dhhQIAABA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" stroked="f">
                      <v:textbox>
                        <w:txbxContent>
                          <w:p w:rsidR="00680593" w:rsidRPr="00C64309" w:rsidRDefault="00680593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122555</wp:posOffset>
                      </wp:positionV>
                      <wp:extent cx="307975" cy="247650"/>
                      <wp:effectExtent l="20955" t="22860" r="33020" b="53340"/>
                      <wp:wrapNone/>
                      <wp:docPr id="39" name="AutoShap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B1EE2B" id="AutoShape 569" o:spid="_x0000_s1026" style="position:absolute;margin-left:8.15pt;margin-top:9.65pt;width:24.25pt;height:19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" fillcolor="#e36c0a [2409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FB3184" w:rsidRDefault="00860D13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352425</wp:posOffset>
                      </wp:positionV>
                      <wp:extent cx="514350" cy="295275"/>
                      <wp:effectExtent l="0" t="3810" r="0" b="0"/>
                      <wp:wrapNone/>
                      <wp:docPr id="42" name="Rectangl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64309" w:rsidRDefault="00680593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8" o:spid="_x0000_s1040" style="position:absolute;margin-left:52.25pt;margin-top:27.75pt;width:40.5pt;height:23.2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" stroked="f">
                      <v:textbox>
                        <w:txbxContent>
                          <w:p w:rsidR="00680593" w:rsidRPr="00C64309" w:rsidRDefault="00680593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360045</wp:posOffset>
                      </wp:positionV>
                      <wp:extent cx="307975" cy="247650"/>
                      <wp:effectExtent l="20955" t="22860" r="33020" b="53340"/>
                      <wp:wrapNone/>
                      <wp:docPr id="41" name="AutoShap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9CA6EB" id="AutoShape 570" o:spid="_x0000_s1026" style="position:absolute;margin-left:8.75pt;margin-top:28.35pt;width:24.25pt;height:19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" fillcolor="#365f91 [2404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562AA7" w:rsidRDefault="00AE1D12" w:rsidP="00AD4DC9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860D13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C943F1" w:rsidRPr="00CD796B" w:rsidRDefault="00C943F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AE1D12" w:rsidRPr="00072822" w:rsidRDefault="00860D13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</w:t>
            </w:r>
            <w:r w:rsidRPr="007C2B25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30-Day Outage due</w:t>
            </w: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  <w:p w:rsidR="002E60DE" w:rsidRDefault="002E60DE" w:rsidP="00AD4DC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AE1D12" w:rsidRDefault="00AE1D12" w:rsidP="009808BC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D06690" w:rsidRDefault="00D06690" w:rsidP="009808BC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D06690" w:rsidRPr="00CD796B" w:rsidRDefault="00D06690" w:rsidP="009808B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0B7D5F" w:rsidRDefault="00AE1D12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:rsidR="002E60DE" w:rsidRDefault="002E60DE" w:rsidP="002E60DE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92291A" w:rsidRPr="00613136" w:rsidRDefault="0092291A" w:rsidP="0092291A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2E60DE" w:rsidRPr="00072822" w:rsidRDefault="002E60DE" w:rsidP="002E60DE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E1D12" w:rsidRPr="00CD796B" w:rsidRDefault="00AE1D12" w:rsidP="0092291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AD4DC9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DB3A19" w:rsidRDefault="00DB3A19" w:rsidP="00DB3A1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E1D12" w:rsidRPr="00CD796B" w:rsidRDefault="002465B7" w:rsidP="00AD4DC9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</w:t>
            </w: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n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List of outages post by </w:t>
            </w: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12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P</w:t>
            </w:r>
          </w:p>
          <w:p w:rsidR="0092291A" w:rsidRPr="00613136" w:rsidRDefault="0092291A" w:rsidP="0092291A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4A1CFD" w:rsidRPr="00072822" w:rsidRDefault="004A1CFD" w:rsidP="00D0669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C44AE5" w:rsidRDefault="00C44AE5" w:rsidP="00D0669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AA0DDF" w:rsidRDefault="00AA0DDF" w:rsidP="00D0669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D06690" w:rsidRPr="00613136" w:rsidRDefault="00D06690" w:rsidP="00D0669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Hist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Opens 1A</w:t>
            </w:r>
          </w:p>
          <w:p w:rsidR="00DB3A19" w:rsidRDefault="00D06690" w:rsidP="00D0669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Hist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Closes 5P</w:t>
            </w:r>
          </w:p>
          <w:p w:rsidR="00AE1D12" w:rsidRPr="00CD796B" w:rsidRDefault="00AE1D12" w:rsidP="00DB3A1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CD6706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2465B7" w:rsidRDefault="002465B7" w:rsidP="00AA0DDF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D06690" w:rsidRDefault="00D06690" w:rsidP="00DB3A1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4C7F07" w:rsidRDefault="004C7F07" w:rsidP="00DB3A1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4C7F07" w:rsidRDefault="004C7F07" w:rsidP="00DB3A1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D06690" w:rsidRPr="00CD796B" w:rsidRDefault="00D06690" w:rsidP="00DB3A1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Frcst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Opens 1A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:rsidR="004C7F07" w:rsidRPr="00072822" w:rsidRDefault="004C7F07" w:rsidP="004C7F07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4C7F07" w:rsidRDefault="004C7F07" w:rsidP="004C7F0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Incr. Update by 5P</w:t>
            </w:r>
          </w:p>
          <w:p w:rsidR="00C44AE5" w:rsidRDefault="00C44AE5" w:rsidP="00DB3A1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7468AA" w:rsidRDefault="00C44AE5" w:rsidP="00DB3A1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Post July Source/Sink List</w:t>
            </w:r>
          </w:p>
          <w:p w:rsidR="007468AA" w:rsidRPr="00CD796B" w:rsidRDefault="00D06690" w:rsidP="00DB3A1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Frcst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Closes 5P</w:t>
            </w: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8D7ED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DB3A19" w:rsidRPr="00CD796B" w:rsidRDefault="00DB3A19" w:rsidP="00DB3A1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4A1CFD" w:rsidRDefault="004A1CFD" w:rsidP="0092291A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816005" w:rsidRDefault="00816005" w:rsidP="0092291A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230A31" w:rsidRDefault="00AE1D12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AD4DC9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AE1D12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7F07" w:rsidRPr="00072822" w:rsidRDefault="004C7F07" w:rsidP="004C7F07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Tier 1 Opens 1A</w:t>
            </w:r>
          </w:p>
          <w:p w:rsidR="004C7F07" w:rsidRPr="00072822" w:rsidRDefault="004C7F07" w:rsidP="004C7F07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Tier 1 Closes 5P</w:t>
            </w:r>
          </w:p>
          <w:p w:rsidR="00AE1D12" w:rsidRPr="00CD796B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44C78" w:rsidRPr="00613136" w:rsidRDefault="00A44C78" w:rsidP="00A44C78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AE1D12" w:rsidRPr="00CD796B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06690" w:rsidRPr="00072822" w:rsidRDefault="00D06690" w:rsidP="00D0669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E1D12" w:rsidRPr="004A3458" w:rsidRDefault="00AE1D12" w:rsidP="004A1CFD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4C7F07" w:rsidP="00AA0DD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Post Tier 1 Results by 5P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AE1D12" w:rsidRPr="00CD796B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7F07" w:rsidRPr="00072822" w:rsidRDefault="004C7F07" w:rsidP="004C7F07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Post Set-Aside</w:t>
            </w:r>
          </w:p>
          <w:p w:rsidR="00AE1D12" w:rsidRPr="00CD796B" w:rsidRDefault="004C7F07" w:rsidP="004C7F0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Tier 2 MEQ</w:t>
            </w: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C943F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0B7D5F" w:rsidRDefault="00AE1D12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:rsidR="004C7F07" w:rsidRPr="00072822" w:rsidRDefault="004C7F07" w:rsidP="004C7F07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Tier 2 Opens 1A</w:t>
            </w:r>
          </w:p>
          <w:p w:rsidR="00D06690" w:rsidRDefault="004C7F07" w:rsidP="004C7F07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Tier 2 Closes 5P</w:t>
            </w:r>
          </w:p>
          <w:p w:rsidR="00D06690" w:rsidRPr="00072822" w:rsidRDefault="00D06690" w:rsidP="00D0669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B3A19" w:rsidRPr="00072822" w:rsidRDefault="00DB3A19" w:rsidP="00DB3A19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E1D12" w:rsidRPr="00CD796B" w:rsidRDefault="00AE1D12" w:rsidP="00DB3A1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AD4DC9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7F07" w:rsidRDefault="004C7F07" w:rsidP="00AA0DDF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A0DDF" w:rsidRDefault="002465B7" w:rsidP="00AA0DDF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UDCs submit LM data by 12P</w:t>
            </w:r>
          </w:p>
          <w:p w:rsidR="00E11753" w:rsidRPr="00072822" w:rsidRDefault="00E11753" w:rsidP="00E11753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E1D12" w:rsidRPr="00CD796B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B3A19" w:rsidRDefault="00DB3A19" w:rsidP="00DB3A1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4C7F07" w:rsidRPr="00CD796B" w:rsidRDefault="004C7F07" w:rsidP="004C7F07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Post Tier 2 Res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ults by 5P</w:t>
            </w:r>
          </w:p>
          <w:p w:rsidR="00E11753" w:rsidRPr="00CD796B" w:rsidRDefault="00E11753" w:rsidP="00E1175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11753" w:rsidRPr="00613136" w:rsidRDefault="00E11753" w:rsidP="00E11753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DB3A19" w:rsidRDefault="00DB3A1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AE1D12" w:rsidP="00A44C7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CD6706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44C78" w:rsidRDefault="00A44C78" w:rsidP="00DB3A1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44C78" w:rsidRPr="00CD796B" w:rsidRDefault="00A44C78" w:rsidP="00D0669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E60DE" w:rsidRDefault="002E60D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44C78" w:rsidRDefault="004C7F07" w:rsidP="00AD4DC9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Auction Opens 1A</w:t>
            </w:r>
          </w:p>
          <w:p w:rsidR="00AE1D12" w:rsidRPr="00CD796B" w:rsidRDefault="00AE1D12" w:rsidP="00A44C7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8D7ED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2E60DE" w:rsidRDefault="002E60DE" w:rsidP="00AD4DC9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4C7F07" w:rsidRDefault="004C7F07" w:rsidP="004C7F07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Auction Closes 5P</w:t>
            </w:r>
          </w:p>
          <w:p w:rsidR="00D06690" w:rsidRPr="00072822" w:rsidRDefault="00D06690" w:rsidP="00DB3A1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E1D12" w:rsidRPr="00CD796B" w:rsidRDefault="00AE1D12" w:rsidP="002465B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600CE" w:rsidRPr="00CD796B" w:rsidTr="00AD4DC9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00CE" w:rsidRPr="00CD796B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00CE" w:rsidRDefault="00C943F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E11753" w:rsidRDefault="00E1175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11753" w:rsidRPr="00CD796B" w:rsidRDefault="00E11753" w:rsidP="00E11753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:rsidR="00E11753" w:rsidRDefault="00E11753" w:rsidP="00E11753">
            <w:pPr>
              <w:pStyle w:val="Dates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(Memorial Day)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00CE" w:rsidRDefault="007C58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:rsidR="00A44C78" w:rsidRDefault="00A44C7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44C78" w:rsidRDefault="00A44C7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06690" w:rsidRDefault="00D0669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465B7" w:rsidRPr="00A8593A" w:rsidRDefault="002465B7" w:rsidP="002465B7">
            <w:pPr>
              <w:pStyle w:val="Dates"/>
              <w:rPr>
                <w:rFonts w:asciiTheme="minorHAnsi" w:hAnsiTheme="minorHAnsi"/>
                <w:b/>
                <w:strike/>
                <w:color w:val="E36C0A" w:themeColor="accent6" w:themeShade="BF"/>
                <w:sz w:val="18"/>
                <w:szCs w:val="18"/>
              </w:rPr>
            </w:pPr>
            <w:r w:rsidRPr="00A8593A">
              <w:rPr>
                <w:rFonts w:asciiTheme="minorHAnsi" w:hAnsiTheme="minorHAnsi"/>
                <w:b/>
                <w:strike/>
                <w:color w:val="244061" w:themeColor="accent1" w:themeShade="80"/>
                <w:sz w:val="18"/>
                <w:szCs w:val="18"/>
                <w:highlight w:val="yellow"/>
              </w:rPr>
              <w:t>Jul Post CRR FNM by 5P</w:t>
            </w:r>
          </w:p>
          <w:p w:rsidR="002465B7" w:rsidRDefault="002465B7" w:rsidP="002465B7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Post MEQ</w:t>
            </w:r>
          </w:p>
          <w:p w:rsidR="00A44C78" w:rsidRPr="00A44C78" w:rsidRDefault="00A44C78" w:rsidP="00A44C78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00CE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:rsidR="00D06690" w:rsidRDefault="00D0669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06690" w:rsidRDefault="004C7F0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Auction results post by 5P</w:t>
            </w:r>
          </w:p>
          <w:p w:rsidR="00D06690" w:rsidRDefault="00D0669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06690" w:rsidRDefault="00D0669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00CE" w:rsidRDefault="007C58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900772" w:rsidRDefault="0090077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00772" w:rsidRDefault="0090077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00772" w:rsidRDefault="0090077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8593A" w:rsidRPr="00A8593A" w:rsidRDefault="00A8593A" w:rsidP="00A8593A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8593A">
              <w:rPr>
                <w:rFonts w:asciiTheme="minorHAnsi" w:hAnsiTheme="minorHAnsi"/>
                <w:b/>
                <w:color w:val="FF0000"/>
                <w:sz w:val="18"/>
                <w:szCs w:val="18"/>
                <w:highlight w:val="yellow"/>
              </w:rPr>
              <w:t>Jul Post CRR FNM by 5P - Revised</w:t>
            </w:r>
          </w:p>
          <w:p w:rsidR="00900772" w:rsidRDefault="0090077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00CE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31   </w:t>
            </w:r>
          </w:p>
          <w:p w:rsidR="00860D13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60D13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60D13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Jul 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30-Day Outage due</w:t>
            </w: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by 5P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:rsidR="009600CE" w:rsidRPr="00CD796B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E1D12" w:rsidRDefault="00AE1D12" w:rsidP="00AE1D12">
      <w:pPr>
        <w:rPr>
          <w:b/>
        </w:rPr>
      </w:pPr>
    </w:p>
    <w:tbl>
      <w:tblPr>
        <w:tblW w:w="1431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63"/>
        <w:gridCol w:w="22"/>
        <w:gridCol w:w="2768"/>
        <w:gridCol w:w="22"/>
        <w:gridCol w:w="2565"/>
        <w:gridCol w:w="113"/>
        <w:gridCol w:w="22"/>
        <w:gridCol w:w="2858"/>
        <w:gridCol w:w="22"/>
        <w:gridCol w:w="2810"/>
        <w:gridCol w:w="25"/>
        <w:gridCol w:w="20"/>
        <w:gridCol w:w="205"/>
        <w:gridCol w:w="45"/>
      </w:tblGrid>
      <w:tr w:rsidR="00AE1D12" w:rsidRPr="00F7411B" w:rsidTr="003E25E9">
        <w:trPr>
          <w:cantSplit/>
          <w:trHeight w:hRule="exact" w:val="605"/>
          <w:jc w:val="center"/>
        </w:trPr>
        <w:tc>
          <w:tcPr>
            <w:tcW w:w="14310" w:type="dxa"/>
            <w:gridSpan w:val="1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AE1D12" w:rsidRPr="00F7411B" w:rsidRDefault="00AE1D12" w:rsidP="00C66784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June</w:t>
            </w:r>
            <w:r w:rsidRPr="00F7411B">
              <w:rPr>
                <w:b/>
              </w:rPr>
              <w:t xml:space="preserve"> 201</w:t>
            </w:r>
            <w:r w:rsidR="00C66784">
              <w:rPr>
                <w:b/>
              </w:rPr>
              <w:t>9</w:t>
            </w:r>
          </w:p>
        </w:tc>
      </w:tr>
      <w:tr w:rsidR="00AE1D12" w:rsidRPr="00F7411B" w:rsidTr="003E25E9">
        <w:trPr>
          <w:cantSplit/>
          <w:trHeight w:hRule="exact" w:val="259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5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3015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5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</w:tr>
      <w:tr w:rsidR="00AE1D12" w:rsidRPr="00CD796B" w:rsidTr="003E25E9">
        <w:trPr>
          <w:cantSplit/>
          <w:trHeight w:hRule="exact" w:val="150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C943F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98A995F" wp14:editId="352AA43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121920</wp:posOffset>
                      </wp:positionV>
                      <wp:extent cx="307975" cy="247650"/>
                      <wp:effectExtent l="25400" t="27940" r="38100" b="48260"/>
                      <wp:wrapNone/>
                      <wp:docPr id="35" name="AutoShap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206D2C" id="AutoShape 573" o:spid="_x0000_s1026" style="position:absolute;margin-left:8.2pt;margin-top:9.6pt;width:24.25pt;height:19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" fillcolor="#365f91 [2404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:rsidR="00AE1D12" w:rsidRDefault="00C943F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EEBDB36" wp14:editId="1945955D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15240</wp:posOffset>
                      </wp:positionV>
                      <wp:extent cx="647700" cy="295275"/>
                      <wp:effectExtent l="0" t="0" r="2540" b="0"/>
                      <wp:wrapNone/>
                      <wp:docPr id="36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64309" w:rsidRDefault="00680593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BDB36" id="Rectangle 571" o:spid="_x0000_s1041" style="position:absolute;margin-left:49.35pt;margin-top:1.2pt;width:51pt;height:23.2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xchAIAABAFAAAOAAAAZHJzL2Uyb0RvYy54bWysVNuO0zAQfUfiHyy/d3MhbZpo09VeKEJa&#10;YMXCB7i201g4trHdpgvi3xk7bbc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" stroked="f">
                      <v:textbox>
                        <w:txbxContent>
                          <w:p w:rsidR="00680593" w:rsidRPr="00C64309" w:rsidRDefault="00680593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1D12" w:rsidRPr="00CD796B" w:rsidRDefault="00C943F1" w:rsidP="00AD4DC9">
            <w:pPr>
              <w:pStyle w:val="Dates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17C2E2AC" wp14:editId="2A7E972F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281305</wp:posOffset>
                      </wp:positionV>
                      <wp:extent cx="742950" cy="295275"/>
                      <wp:effectExtent l="0" t="0" r="2540" b="635"/>
                      <wp:wrapNone/>
                      <wp:docPr id="38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64309" w:rsidRDefault="00680593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August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2E2AC" id="Rectangle 572" o:spid="_x0000_s1042" style="position:absolute;left:0;text-align:left;margin-left:45.45pt;margin-top:22.15pt;width:58.5pt;height:23.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DJhAIAABA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" stroked="f">
                      <v:textbox>
                        <w:txbxContent>
                          <w:p w:rsidR="00680593" w:rsidRPr="00C64309" w:rsidRDefault="00680593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August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14530501" wp14:editId="4FF3C19E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273685</wp:posOffset>
                      </wp:positionV>
                      <wp:extent cx="307975" cy="247650"/>
                      <wp:effectExtent l="25400" t="27940" r="38100" b="48260"/>
                      <wp:wrapNone/>
                      <wp:docPr id="37" name="AutoShap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D2E20E" id="AutoShape 574" o:spid="_x0000_s1026" style="position:absolute;margin-left:8.95pt;margin-top:21.55pt;width:24.25pt;height:19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" fillcolor="#548dd4 [1951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C943F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0B7D5F" w:rsidRDefault="00AE1D12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:rsidR="00AE1D12" w:rsidRPr="00613136" w:rsidRDefault="00AE1D12" w:rsidP="00AD4DC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:rsidTr="003E25E9">
        <w:trPr>
          <w:cantSplit/>
          <w:trHeight w:hRule="exact" w:val="1817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B6055E" w:rsidRDefault="00B6055E" w:rsidP="00AD4DC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B6055E" w:rsidRDefault="00B6055E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B6055E" w:rsidRDefault="00B6055E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E1D12" w:rsidRPr="00CD796B" w:rsidRDefault="00AE1D12" w:rsidP="00E0663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6055E" w:rsidRDefault="00B6055E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B6055E" w:rsidRDefault="00B6055E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2465B7" w:rsidRDefault="002465B7" w:rsidP="00E06632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E06632" w:rsidRPr="0092291A" w:rsidRDefault="00E06632" w:rsidP="00E06632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Aug </w:t>
            </w:r>
            <w:proofErr w:type="spellStart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Hist</w:t>
            </w:r>
            <w:proofErr w:type="spellEnd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Opens 1A</w:t>
            </w:r>
          </w:p>
          <w:p w:rsidR="00E06632" w:rsidRPr="0092291A" w:rsidRDefault="00E06632" w:rsidP="00E06632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Aug </w:t>
            </w:r>
            <w:proofErr w:type="spellStart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Hist</w:t>
            </w:r>
            <w:proofErr w:type="spellEnd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Closes 5P</w:t>
            </w:r>
          </w:p>
          <w:p w:rsidR="00AE1D12" w:rsidRPr="00CD796B" w:rsidRDefault="00AE1D12" w:rsidP="00E0663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CD6706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  <w:p w:rsidR="002465B7" w:rsidRDefault="002465B7" w:rsidP="002465B7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List of outages post by </w:t>
            </w: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12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P</w:t>
            </w:r>
          </w:p>
          <w:p w:rsidR="0007190B" w:rsidRDefault="0007190B" w:rsidP="0007190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E6798" w:rsidRDefault="003E6798" w:rsidP="00E06632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E06632" w:rsidRPr="0092291A" w:rsidRDefault="00E06632" w:rsidP="00E06632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Aug </w:t>
            </w:r>
            <w:proofErr w:type="spellStart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Frcst</w:t>
            </w:r>
            <w:proofErr w:type="spellEnd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Opens 1A</w:t>
            </w:r>
          </w:p>
          <w:p w:rsidR="00E06632" w:rsidRPr="00CD796B" w:rsidRDefault="00E0663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7190B" w:rsidRDefault="0007190B" w:rsidP="003E679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3E6798" w:rsidRDefault="003E6798" w:rsidP="0007190B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07190B" w:rsidRDefault="003E6798" w:rsidP="0007190B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Post August Source/Sink List</w:t>
            </w:r>
          </w:p>
          <w:p w:rsidR="00AA0DDF" w:rsidRDefault="00AA0DDF" w:rsidP="0007190B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E06632" w:rsidRPr="00CD796B" w:rsidRDefault="00E06632" w:rsidP="0007190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Aug </w:t>
            </w:r>
            <w:proofErr w:type="spellStart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Frcst</w:t>
            </w:r>
            <w:proofErr w:type="spellEnd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Window Closes 5P</w:t>
            </w:r>
          </w:p>
        </w:tc>
        <w:tc>
          <w:tcPr>
            <w:tcW w:w="285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8D7ED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AE1D12" w:rsidRPr="00CD796B" w:rsidRDefault="00AE1D12" w:rsidP="00AA0DD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:rsidTr="003E25E9">
        <w:trPr>
          <w:cantSplit/>
          <w:trHeight w:hRule="exact" w:val="177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42949" w:rsidRDefault="00542949" w:rsidP="0054294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B6055E" w:rsidRPr="00613136" w:rsidRDefault="00542949" w:rsidP="0054294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Incr. Update by 5P</w:t>
            </w:r>
          </w:p>
          <w:p w:rsidR="00AE1D12" w:rsidRPr="00613136" w:rsidRDefault="00AE1D12" w:rsidP="003E679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CB51FB" w:rsidRDefault="00CB51FB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974204" w:rsidRDefault="00974204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E1D12" w:rsidRPr="00CD796B" w:rsidRDefault="00AE1D12" w:rsidP="00974204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6055E" w:rsidRDefault="00B6055E" w:rsidP="00AA0DDF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974204" w:rsidRPr="00CD796B" w:rsidRDefault="00974204" w:rsidP="00E0663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06632" w:rsidRDefault="00E0663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42949" w:rsidRPr="00613136" w:rsidRDefault="00542949" w:rsidP="0054294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Tier 1 Opens 1A</w:t>
            </w:r>
          </w:p>
          <w:p w:rsidR="003E6798" w:rsidRPr="00613136" w:rsidRDefault="00542949" w:rsidP="0054294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Tier 1 Closes 5P</w:t>
            </w:r>
          </w:p>
          <w:p w:rsidR="00E06632" w:rsidRPr="00CD796B" w:rsidRDefault="00E06632" w:rsidP="003E67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3E6798" w:rsidRDefault="003E6798" w:rsidP="003E679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3E6798" w:rsidRDefault="003E6798" w:rsidP="003E679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BB5DAC" w:rsidRDefault="00AE1D12" w:rsidP="003E6798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0B7D5F" w:rsidRDefault="00AE1D12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:rsidR="0092291A" w:rsidRDefault="0092291A" w:rsidP="00AD4DC9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542949" w:rsidRDefault="00542949" w:rsidP="00AD4DC9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Post Tier 1 Results by 5P</w:t>
            </w:r>
          </w:p>
          <w:p w:rsidR="00974204" w:rsidRPr="00613136" w:rsidRDefault="00974204" w:rsidP="00974204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AE1D12" w:rsidRPr="000B7D5F" w:rsidRDefault="00AE1D12" w:rsidP="009742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:rsidTr="003E25E9">
        <w:trPr>
          <w:cantSplit/>
          <w:trHeight w:hRule="exact" w:val="1610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C943F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CB51FB" w:rsidRDefault="00CB51FB" w:rsidP="00CB51FB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542949" w:rsidRPr="00613136" w:rsidRDefault="00542949" w:rsidP="0054294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Post Set-Aside</w:t>
            </w:r>
          </w:p>
          <w:p w:rsidR="00542949" w:rsidRPr="00613136" w:rsidRDefault="00542949" w:rsidP="0054294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Tier 2 MEQ</w:t>
            </w:r>
          </w:p>
          <w:p w:rsidR="00A55901" w:rsidRDefault="00A55901" w:rsidP="00A55901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AE1D12" w:rsidRPr="00CD796B" w:rsidRDefault="00AE1D12" w:rsidP="00A5590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C06F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42949" w:rsidRPr="00613136" w:rsidRDefault="00542949" w:rsidP="0054294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Tier 2 Opens 1A</w:t>
            </w:r>
          </w:p>
          <w:p w:rsidR="00542949" w:rsidRDefault="00542949" w:rsidP="0054294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Tier 2 Closes 5P</w:t>
            </w:r>
          </w:p>
          <w:p w:rsidR="00AE1D12" w:rsidRDefault="00AE1D12" w:rsidP="00CB51F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E6798" w:rsidRPr="00CD796B" w:rsidRDefault="003E6798" w:rsidP="00CB51F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CD6706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  <w:p w:rsidR="00AE1D12" w:rsidRPr="0092291A" w:rsidRDefault="00AE1D12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542949" w:rsidRPr="00613136" w:rsidRDefault="00542949" w:rsidP="0054294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Post Tier 2 Results by 5P</w:t>
            </w:r>
          </w:p>
          <w:p w:rsidR="00542949" w:rsidRDefault="00542949" w:rsidP="0054294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542949" w:rsidRDefault="00542949" w:rsidP="0054294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UDCs submit LM data by 12P</w:t>
            </w:r>
          </w:p>
          <w:p w:rsidR="00AE1D12" w:rsidRPr="00613136" w:rsidRDefault="00AE1D12" w:rsidP="00AD4DC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AE1D12" w:rsidRDefault="00AE1D12" w:rsidP="003E6798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3E6798" w:rsidRPr="00BB5DAC" w:rsidRDefault="003E6798" w:rsidP="003E6798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8D7ED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92291A" w:rsidRDefault="0092291A" w:rsidP="00AD4DC9">
            <w:pPr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</w:rPr>
            </w:pPr>
          </w:p>
          <w:p w:rsidR="00AE1D12" w:rsidRPr="00CD796B" w:rsidRDefault="00AE1D12" w:rsidP="00AA0DDF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5017" w:rsidRPr="00CD796B" w:rsidTr="003E25E9">
        <w:trPr>
          <w:cantSplit/>
          <w:trHeight w:hRule="exact" w:val="1610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C5017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C5017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6C5017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A0DDF" w:rsidRDefault="00542949" w:rsidP="00AA0DDF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Auction Opens 1A</w:t>
            </w:r>
          </w:p>
          <w:p w:rsidR="00CB51FB" w:rsidRDefault="00CB51FB" w:rsidP="006C5017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B6055E" w:rsidRDefault="00B6055E" w:rsidP="006C5017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6C5017" w:rsidRDefault="006C5017" w:rsidP="003E67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C5017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B6055E" w:rsidRDefault="00B6055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E6798" w:rsidRDefault="00542949" w:rsidP="003E6798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Auction Closes 5P</w:t>
            </w:r>
          </w:p>
          <w:p w:rsidR="00B6055E" w:rsidRDefault="00B6055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E6798" w:rsidRPr="003E6798" w:rsidRDefault="00AA0DDF" w:rsidP="003E6798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Post CRR FNM</w:t>
            </w: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</w:t>
            </w: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by 5P</w:t>
            </w: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C5017" w:rsidRDefault="006C5017" w:rsidP="00C943F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3E6798" w:rsidRDefault="003E6798" w:rsidP="00C943F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A0DDF" w:rsidRDefault="00AA0DDF" w:rsidP="00C943F1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2465B7" w:rsidRDefault="002465B7" w:rsidP="00C943F1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3E6798" w:rsidRDefault="003E6798" w:rsidP="0054294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C5017" w:rsidRDefault="00C943F1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2465B7" w:rsidRDefault="002465B7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465B7" w:rsidRDefault="002465B7" w:rsidP="002465B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Auction results post by 5P</w:t>
            </w:r>
          </w:p>
          <w:p w:rsidR="002465B7" w:rsidRDefault="002465B7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42949" w:rsidRDefault="00542949" w:rsidP="0054294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Post MEQ</w:t>
            </w:r>
          </w:p>
          <w:p w:rsidR="00542949" w:rsidRDefault="00542949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C5017" w:rsidRDefault="00C06F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0B11F5" w:rsidRDefault="000B11F5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:rsidR="000B11F5" w:rsidRDefault="000B11F5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9F715F" w:rsidRDefault="009F715F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9F715F" w:rsidRDefault="009F715F" w:rsidP="009F715F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:rsidR="009F715F" w:rsidRDefault="009F715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:rsidR="006C5017" w:rsidRPr="00CD796B" w:rsidRDefault="006C5017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AD122B" w:rsidTr="003E25E9">
        <w:trPr>
          <w:gridAfter w:val="1"/>
          <w:wAfter w:w="45" w:type="dxa"/>
          <w:cantSplit/>
          <w:trHeight w:hRule="exact" w:val="605"/>
          <w:jc w:val="center"/>
        </w:trPr>
        <w:tc>
          <w:tcPr>
            <w:tcW w:w="14265" w:type="dxa"/>
            <w:gridSpan w:val="1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AE1D12" w:rsidRPr="00AD122B" w:rsidRDefault="00AE1D12" w:rsidP="00C66784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July</w:t>
            </w:r>
            <w:r w:rsidRPr="00AD122B">
              <w:rPr>
                <w:b/>
              </w:rPr>
              <w:t xml:space="preserve"> 201</w:t>
            </w:r>
            <w:r w:rsidR="00C66784">
              <w:rPr>
                <w:b/>
              </w:rPr>
              <w:t>9</w:t>
            </w:r>
          </w:p>
        </w:tc>
      </w:tr>
      <w:tr w:rsidR="00AE1D12" w:rsidRPr="00F7411B" w:rsidTr="003E25E9">
        <w:trPr>
          <w:gridAfter w:val="1"/>
          <w:wAfter w:w="45" w:type="dxa"/>
          <w:cantSplit/>
          <w:trHeight w:hRule="exact" w:val="259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  <w:tc>
          <w:tcPr>
            <w:tcW w:w="256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</w:tr>
      <w:tr w:rsidR="00AE1D12" w:rsidRPr="00CD796B" w:rsidTr="003E25E9">
        <w:trPr>
          <w:gridAfter w:val="1"/>
          <w:wAfter w:w="45" w:type="dxa"/>
          <w:cantSplit/>
          <w:trHeight w:hRule="exact" w:val="1466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  <w:tcMar>
              <w:top w:w="115" w:type="dxa"/>
              <w:bottom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Pr="00CD796B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AE1D12" w:rsidRPr="00CD796B" w:rsidRDefault="00AE1D12" w:rsidP="00AD4DC9">
            <w:pPr>
              <w:rPr>
                <w:rFonts w:asciiTheme="minorHAnsi" w:hAnsiTheme="minorHAnsi"/>
                <w:b/>
                <w:color w:val="663300"/>
                <w:sz w:val="18"/>
                <w:szCs w:val="18"/>
              </w:rPr>
            </w:pPr>
          </w:p>
          <w:p w:rsidR="00AE1D12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60D13" w:rsidRPr="00CD796B" w:rsidRDefault="00860D13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30-Day Outage du</w:t>
            </w:r>
            <w:r w:rsidRPr="00E0663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by 5P</w:t>
            </w: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6B4584" w:rsidRDefault="006B4584" w:rsidP="006B4584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:rsidR="00AE1D12" w:rsidRPr="00BB5DAC" w:rsidRDefault="00AE1D12" w:rsidP="006B4584">
            <w:pPr>
              <w:pStyle w:val="Dates"/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CD6706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AE1D12" w:rsidRDefault="00AE1D12" w:rsidP="00CE45C3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C06F18" w:rsidRPr="00BB5DAC" w:rsidRDefault="00C06F18" w:rsidP="00C06F18">
            <w:pPr>
              <w:pStyle w:val="Dates"/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Pr="00CD796B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AE1D12" w:rsidRDefault="00AE1D12" w:rsidP="006C5017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5E24B5" w:rsidRPr="00CD796B" w:rsidRDefault="005E24B5" w:rsidP="005E24B5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Holiday</w:t>
            </w:r>
          </w:p>
          <w:p w:rsidR="000B11F5" w:rsidRDefault="005E24B5" w:rsidP="005E24B5">
            <w:pPr>
              <w:pStyle w:val="Dates"/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(Independence Day)</w:t>
            </w:r>
          </w:p>
          <w:p w:rsidR="000B11F5" w:rsidRDefault="000B11F5" w:rsidP="006C5017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0B11F5" w:rsidRDefault="000B11F5" w:rsidP="000B11F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0B11F5" w:rsidRPr="00BB5DAC" w:rsidRDefault="000B11F5" w:rsidP="006C5017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Pr="00CC44E2" w:rsidRDefault="00860D13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C628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CC44E2" w:rsidRDefault="00CC44E2" w:rsidP="006C5017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CC44E2" w:rsidRDefault="00CC44E2" w:rsidP="006C5017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6C5017" w:rsidRDefault="005E24B5" w:rsidP="006C5017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Aug List of outages post by </w:t>
            </w: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12</w:t>
            </w: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</w:t>
            </w:r>
          </w:p>
          <w:p w:rsidR="006C5017" w:rsidRDefault="006C5017" w:rsidP="006C5017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</w:pPr>
          </w:p>
          <w:p w:rsidR="005E24B5" w:rsidRDefault="005E24B5" w:rsidP="006C5017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</w:pPr>
          </w:p>
          <w:p w:rsidR="005E24B5" w:rsidRDefault="005E24B5" w:rsidP="006C5017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</w:pPr>
          </w:p>
          <w:p w:rsidR="00AE1D12" w:rsidRPr="00AD1983" w:rsidRDefault="00AE1D12" w:rsidP="006C5017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3E25E9">
        <w:trPr>
          <w:gridAfter w:val="1"/>
          <w:wAfter w:w="45" w:type="dxa"/>
          <w:cantSplit/>
          <w:trHeight w:hRule="exact" w:val="1745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C5017" w:rsidRPr="00CD796B" w:rsidRDefault="006C5017" w:rsidP="006C5017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Default="00AE1D12" w:rsidP="000B11F5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0B11F5" w:rsidRDefault="000B11F5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0B11F5" w:rsidRPr="00E65A1C" w:rsidRDefault="000B11F5" w:rsidP="000B11F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</w:t>
            </w:r>
            <w:proofErr w:type="spellStart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Hist</w:t>
            </w:r>
            <w:proofErr w:type="spellEnd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Load Wind Opens 1A</w:t>
            </w:r>
          </w:p>
          <w:p w:rsidR="000B11F5" w:rsidRPr="00E65A1C" w:rsidRDefault="000B11F5" w:rsidP="000B11F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</w:t>
            </w:r>
            <w:proofErr w:type="spellStart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Hist</w:t>
            </w:r>
            <w:proofErr w:type="spellEnd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Load Wind Closes 5P</w:t>
            </w:r>
          </w:p>
          <w:p w:rsidR="000B11F5" w:rsidRPr="0092291A" w:rsidRDefault="000B11F5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B458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84601" w:rsidRDefault="00384601" w:rsidP="0054294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92291A" w:rsidRDefault="00542949" w:rsidP="00542949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Incr. Update by 5P</w:t>
            </w:r>
          </w:p>
          <w:p w:rsidR="000B11F5" w:rsidRDefault="000B11F5" w:rsidP="000B11F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0B11F5" w:rsidRPr="00AD1983" w:rsidRDefault="000B11F5" w:rsidP="000B11F5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</w:t>
            </w:r>
            <w:proofErr w:type="spellStart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Frcst</w:t>
            </w:r>
            <w:proofErr w:type="spellEnd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Load Wind Opens 1A</w:t>
            </w:r>
          </w:p>
          <w:p w:rsidR="00AE1D12" w:rsidRPr="00CD796B" w:rsidRDefault="00AE1D12" w:rsidP="00D3663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6B458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0B11F5" w:rsidRDefault="000B11F5" w:rsidP="000B11F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542949" w:rsidRDefault="00542949" w:rsidP="000B11F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5E24B5" w:rsidRDefault="005E24B5" w:rsidP="000B11F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Post Sep</w:t>
            </w:r>
            <w:r w:rsidRPr="00816005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Source/Sink List</w:t>
            </w:r>
          </w:p>
          <w:p w:rsidR="00542949" w:rsidRDefault="00542949" w:rsidP="000B11F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0B11F5" w:rsidRPr="00F715CD" w:rsidRDefault="000B11F5" w:rsidP="000B11F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</w:t>
            </w:r>
            <w:proofErr w:type="spellStart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Frcst</w:t>
            </w:r>
            <w:proofErr w:type="spellEnd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Load Wind Closes 5P</w:t>
            </w:r>
          </w:p>
          <w:p w:rsidR="00AE1D12" w:rsidRPr="00CD796B" w:rsidRDefault="00AE1D12" w:rsidP="000B11F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B458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C628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8D7ED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542949" w:rsidRPr="0092291A" w:rsidRDefault="00542949" w:rsidP="0054294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Tier 1 Opens 1A</w:t>
            </w:r>
          </w:p>
          <w:p w:rsidR="00542949" w:rsidRDefault="00542949" w:rsidP="00542949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Tier 1 Closes 5P</w:t>
            </w:r>
          </w:p>
          <w:p w:rsidR="009F715F" w:rsidRPr="0092291A" w:rsidRDefault="009F715F" w:rsidP="009F715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974204" w:rsidRDefault="00542949" w:rsidP="00974204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CE5FB5"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  <w:t>Post Data Template</w:t>
            </w:r>
          </w:p>
          <w:p w:rsidR="00974204" w:rsidRDefault="00974204" w:rsidP="00974204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AE1D12" w:rsidRPr="00CD796B" w:rsidRDefault="00AE1D12" w:rsidP="000B11F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3E25E9">
        <w:trPr>
          <w:gridAfter w:val="1"/>
          <w:wAfter w:w="45" w:type="dxa"/>
          <w:cantSplit/>
          <w:trHeight w:hRule="exact" w:val="195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</w:rPr>
            </w:pPr>
          </w:p>
          <w:p w:rsidR="00AE1D12" w:rsidRDefault="00AE1D12" w:rsidP="00E06632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E1D12" w:rsidRPr="00AD1983" w:rsidRDefault="00AE1D12" w:rsidP="00542949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3221E" w:rsidRDefault="00C3221E" w:rsidP="00AD4DC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542949" w:rsidRDefault="00542949" w:rsidP="00542949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Post Tier 1 Results by 5P</w:t>
            </w:r>
          </w:p>
          <w:p w:rsidR="00AE1D12" w:rsidRPr="00CD796B" w:rsidRDefault="00AE1D12" w:rsidP="000B11F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CD6706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AE1D12" w:rsidRDefault="00AE1D12" w:rsidP="00AD4DC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A61293" w:rsidRDefault="00A61293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42949" w:rsidRPr="0092291A" w:rsidRDefault="00542949" w:rsidP="0054294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Post Set-Aside</w:t>
            </w:r>
          </w:p>
          <w:p w:rsidR="00E06632" w:rsidRPr="0092291A" w:rsidRDefault="00542949" w:rsidP="0054294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Tier 2 MEQ</w:t>
            </w:r>
          </w:p>
          <w:p w:rsidR="003D5194" w:rsidRDefault="003D5194" w:rsidP="003D5194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761EC3" w:rsidRPr="00CD796B" w:rsidRDefault="00761EC3" w:rsidP="003D51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C06F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Default="00AE1D12" w:rsidP="00C3221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42949" w:rsidRPr="0092291A" w:rsidRDefault="00542949" w:rsidP="0054294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Tier 2 Opens 1A</w:t>
            </w:r>
          </w:p>
          <w:p w:rsidR="00542949" w:rsidRDefault="00542949" w:rsidP="0054294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Tier 2 Closes 5P</w:t>
            </w:r>
          </w:p>
          <w:p w:rsidR="00D36637" w:rsidRDefault="00D36637" w:rsidP="00C3221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36637" w:rsidRPr="00CD796B" w:rsidRDefault="00D36637" w:rsidP="001A69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  <w:r w:rsidR="00C628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0B7D5F" w:rsidRDefault="00AE1D12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:rsidR="001A6980" w:rsidRPr="0092291A" w:rsidRDefault="009547ED" w:rsidP="001A6980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UDCs submit LM data by 12P</w:t>
            </w:r>
          </w:p>
          <w:p w:rsidR="0021520A" w:rsidRPr="00E65A1C" w:rsidRDefault="0021520A" w:rsidP="001A6980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AE1D12" w:rsidRPr="00AD1983" w:rsidRDefault="00AE1D12" w:rsidP="00542949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3E25E9">
        <w:trPr>
          <w:gridAfter w:val="1"/>
          <w:wAfter w:w="45" w:type="dxa"/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B458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C3221E" w:rsidRDefault="00C3221E" w:rsidP="00AD4DC9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542949" w:rsidRDefault="00542949" w:rsidP="00542949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Post Tier 2 Results by 5P</w:t>
            </w:r>
          </w:p>
          <w:p w:rsidR="00C667CC" w:rsidRDefault="00C667CC" w:rsidP="001A6980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542949" w:rsidRDefault="00542949" w:rsidP="001A6980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C667CC" w:rsidRPr="00AD1983" w:rsidRDefault="00C667CC" w:rsidP="001A6980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54294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initial annual FNM</w:t>
            </w: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B458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92291A" w:rsidRDefault="0092291A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E1D12" w:rsidRPr="00AD1983" w:rsidRDefault="00AE1D12" w:rsidP="00542949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42949" w:rsidRDefault="00542949" w:rsidP="0054294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Auction Opens 1A</w:t>
            </w:r>
          </w:p>
          <w:p w:rsidR="00C3221E" w:rsidRDefault="00C3221E" w:rsidP="00AD4DC9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</w:pPr>
          </w:p>
          <w:p w:rsidR="000B11F5" w:rsidRDefault="000B11F5" w:rsidP="00AD4DC9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</w:pPr>
          </w:p>
          <w:p w:rsidR="00AE1D12" w:rsidRPr="00CD796B" w:rsidRDefault="00AE1D12" w:rsidP="0021520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AE1D12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42949" w:rsidRPr="0092291A" w:rsidRDefault="00542949" w:rsidP="0054294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Auction Closes 5P</w:t>
            </w:r>
          </w:p>
          <w:p w:rsidR="00AE1D12" w:rsidRDefault="00AE1D12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0B11F5" w:rsidRDefault="000B11F5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0B11F5" w:rsidRPr="0092291A" w:rsidRDefault="000B11F5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C628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542949" w:rsidRDefault="00542949" w:rsidP="0054294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Post CRR FNM by 5P</w:t>
            </w:r>
          </w:p>
          <w:p w:rsidR="00AE1D12" w:rsidRDefault="00542949" w:rsidP="00AD4DC9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Post MEQ</w:t>
            </w:r>
          </w:p>
          <w:p w:rsidR="00542949" w:rsidRDefault="00542949" w:rsidP="0054294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B6415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OBAALSE data due to CAISO</w:t>
            </w:r>
          </w:p>
          <w:p w:rsidR="00542949" w:rsidRDefault="00542949" w:rsidP="0054294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3565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ETC Usage Template due</w:t>
            </w:r>
          </w:p>
          <w:p w:rsidR="00542949" w:rsidRPr="0092291A" w:rsidRDefault="00542949" w:rsidP="0054294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761EC3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MSS Election Due</w:t>
            </w:r>
          </w:p>
          <w:p w:rsidR="00542949" w:rsidRPr="00F715CD" w:rsidRDefault="00542949" w:rsidP="00AD4DC9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3E25E9">
        <w:trPr>
          <w:gridAfter w:val="1"/>
          <w:wAfter w:w="45" w:type="dxa"/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:rsidR="00AE1D12" w:rsidRPr="00E65A1C" w:rsidRDefault="00AE1D12" w:rsidP="00AD4DC9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1A6980" w:rsidRDefault="00542949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Auction results post by 5P</w:t>
            </w:r>
          </w:p>
          <w:p w:rsidR="005721A4" w:rsidRDefault="005721A4" w:rsidP="005721A4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5721A4" w:rsidRDefault="005721A4" w:rsidP="005721A4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54294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Annual </w:t>
            </w:r>
            <w:proofErr w:type="spellStart"/>
            <w:r w:rsidRPr="0054294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Hist</w:t>
            </w:r>
            <w:proofErr w:type="spellEnd"/>
            <w:r w:rsidRPr="0054294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Load Wind Opens 1A</w:t>
            </w:r>
          </w:p>
          <w:p w:rsidR="005721A4" w:rsidRPr="00CD796B" w:rsidRDefault="005721A4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C06F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663300"/>
                <w:sz w:val="18"/>
                <w:szCs w:val="18"/>
              </w:rPr>
            </w:pPr>
          </w:p>
          <w:p w:rsidR="00E06632" w:rsidRPr="0092291A" w:rsidRDefault="00E06632" w:rsidP="00E06632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663300"/>
                <w:sz w:val="18"/>
                <w:szCs w:val="18"/>
              </w:rPr>
            </w:pPr>
          </w:p>
          <w:p w:rsidR="001A6980" w:rsidRPr="00BC5848" w:rsidRDefault="001A6980" w:rsidP="005721A4">
            <w:pPr>
              <w:rPr>
                <w:rFonts w:asciiTheme="minorHAnsi" w:hAnsiTheme="minorHAnsi"/>
                <w:b/>
                <w:color w:val="663300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31   </w:t>
            </w:r>
            <w:r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74204" w:rsidRDefault="009742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36637" w:rsidRDefault="00D3663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60D13" w:rsidRPr="00542949" w:rsidRDefault="00860D13" w:rsidP="00860D13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C943F1" w:rsidRPr="0092291A" w:rsidRDefault="00C943F1" w:rsidP="00C943F1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21520A" w:rsidRPr="0021520A" w:rsidRDefault="0021520A" w:rsidP="00AD4DC9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06632" w:rsidRDefault="00E0663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06632" w:rsidRDefault="00C943F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E7D57D2" wp14:editId="699EE628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97790</wp:posOffset>
                      </wp:positionV>
                      <wp:extent cx="925195" cy="295275"/>
                      <wp:effectExtent l="0" t="1905" r="0" b="0"/>
                      <wp:wrapNone/>
                      <wp:docPr id="30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943F1" w:rsidRDefault="00680593" w:rsidP="00AE1D1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943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Annual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D57D2" id="Rectangle 578" o:spid="_x0000_s1043" style="position:absolute;margin-left:52.35pt;margin-top:7.7pt;width:72.85pt;height:23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" fillcolor="yellow" stroked="f">
                      <v:textbox>
                        <w:txbxContent>
                          <w:p w:rsidR="00680593" w:rsidRPr="00C943F1" w:rsidRDefault="00680593" w:rsidP="00AE1D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43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Annual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2980A80D" wp14:editId="47BBB7DD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97790</wp:posOffset>
                      </wp:positionV>
                      <wp:extent cx="307975" cy="247650"/>
                      <wp:effectExtent l="27305" t="26670" r="36195" b="49530"/>
                      <wp:wrapNone/>
                      <wp:docPr id="29" name="AutoShap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0B22D3" id="AutoShape 577" o:spid="_x0000_s1026" style="position:absolute;margin-left:11.7pt;margin-top:7.7pt;width:24.25pt;height:19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:rsidR="00E06632" w:rsidRPr="00CD796B" w:rsidRDefault="00E06632" w:rsidP="00C943F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82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1A6980" w:rsidRDefault="00C943F1" w:rsidP="00C16C5F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44C2945E" wp14:editId="77C2AC7E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82550</wp:posOffset>
                      </wp:positionV>
                      <wp:extent cx="668655" cy="295275"/>
                      <wp:effectExtent l="0" t="0" r="0" b="1905"/>
                      <wp:wrapNone/>
                      <wp:docPr id="34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64309" w:rsidRDefault="00680593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August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2945E" id="Rectangle 575" o:spid="_x0000_s1044" style="position:absolute;margin-left:52.8pt;margin-top:6.5pt;width:52.65pt;height:23.2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SOhgIAABAF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" stroked="f">
                      <v:textbox>
                        <w:txbxContent>
                          <w:p w:rsidR="00680593" w:rsidRPr="00C64309" w:rsidRDefault="00680593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August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02604F85" wp14:editId="43D74A9A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55880</wp:posOffset>
                      </wp:positionV>
                      <wp:extent cx="307975" cy="247650"/>
                      <wp:effectExtent l="21590" t="26670" r="32385" b="49530"/>
                      <wp:wrapNone/>
                      <wp:docPr id="33" name="AutoShape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3106D9" id="AutoShape 580" o:spid="_x0000_s1026" style="position:absolute;margin-left:2.6pt;margin-top:4.4pt;width:24.25pt;height:19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" fillcolor="#548dd4 [1951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:rsidR="001A6980" w:rsidRDefault="001A698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C16C5F" w:rsidRPr="00CD796B" w:rsidRDefault="00C943F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546CBE85" wp14:editId="6AD5E6BB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140335</wp:posOffset>
                      </wp:positionV>
                      <wp:extent cx="914400" cy="295275"/>
                      <wp:effectExtent l="0" t="0" r="0" b="0"/>
                      <wp:wrapNone/>
                      <wp:docPr id="32" name="Rectangl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64309" w:rsidRDefault="00680593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September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CBE85" id="Rectangle 576" o:spid="_x0000_s1045" style="position:absolute;margin-left:46.65pt;margin-top:11.05pt;width:1in;height:23.2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" stroked="f">
                      <v:textbox>
                        <w:txbxContent>
                          <w:p w:rsidR="00680593" w:rsidRPr="00C64309" w:rsidRDefault="00680593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September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5FF692F7" wp14:editId="1170FD8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128905</wp:posOffset>
                      </wp:positionV>
                      <wp:extent cx="333375" cy="247650"/>
                      <wp:effectExtent l="21590" t="19050" r="35560" b="47625"/>
                      <wp:wrapNone/>
                      <wp:docPr id="31" name="AutoShap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6633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72D727" id="AutoShape 579" o:spid="_x0000_s1026" style="position:absolute;margin-left:2.9pt;margin-top:10.15pt;width:26.25pt;height:19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" fillcolor="#963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</w:tr>
      <w:tr w:rsidR="00C16C5F" w:rsidRPr="00F7411B" w:rsidTr="00C16C5F">
        <w:trPr>
          <w:cantSplit/>
          <w:trHeight w:hRule="exact" w:val="605"/>
          <w:jc w:val="center"/>
        </w:trPr>
        <w:tc>
          <w:tcPr>
            <w:tcW w:w="14310" w:type="dxa"/>
            <w:gridSpan w:val="1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C16C5F" w:rsidRPr="00F7411B" w:rsidRDefault="00C16C5F" w:rsidP="00C66784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August</w:t>
            </w:r>
            <w:r w:rsidRPr="00F7411B">
              <w:rPr>
                <w:b/>
              </w:rPr>
              <w:t xml:space="preserve"> 201</w:t>
            </w:r>
            <w:r w:rsidR="00C66784">
              <w:rPr>
                <w:b/>
              </w:rPr>
              <w:t>9</w:t>
            </w:r>
          </w:p>
        </w:tc>
      </w:tr>
      <w:tr w:rsidR="00C16C5F" w:rsidRPr="00F7411B" w:rsidTr="001838A4">
        <w:trPr>
          <w:cantSplit/>
          <w:trHeight w:hRule="exact" w:val="259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C16C5F" w:rsidRPr="00F7411B" w:rsidRDefault="00C16C5F" w:rsidP="001838A4">
            <w:pPr>
              <w:pStyle w:val="Weekdays"/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C16C5F" w:rsidRPr="00F7411B" w:rsidRDefault="00C16C5F" w:rsidP="001838A4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C16C5F" w:rsidRPr="00F7411B" w:rsidRDefault="00C16C5F" w:rsidP="001838A4">
            <w:pPr>
              <w:pStyle w:val="Weekdays"/>
            </w:pPr>
            <w:r w:rsidRPr="00F7411B">
              <w:t>Tuesday</w:t>
            </w:r>
          </w:p>
        </w:tc>
        <w:tc>
          <w:tcPr>
            <w:tcW w:w="25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C16C5F" w:rsidRPr="00F7411B" w:rsidRDefault="00C16C5F" w:rsidP="001838A4">
            <w:pPr>
              <w:pStyle w:val="Weekdays"/>
            </w:pPr>
            <w:r w:rsidRPr="00F7411B">
              <w:t>Wednesday</w:t>
            </w:r>
          </w:p>
        </w:tc>
        <w:tc>
          <w:tcPr>
            <w:tcW w:w="3015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C16C5F" w:rsidRPr="00F7411B" w:rsidRDefault="00C16C5F" w:rsidP="001838A4">
            <w:pPr>
              <w:pStyle w:val="Weekdays"/>
            </w:pPr>
            <w:r w:rsidRPr="00F7411B">
              <w:t>Thursday</w:t>
            </w:r>
          </w:p>
        </w:tc>
        <w:tc>
          <w:tcPr>
            <w:tcW w:w="285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C16C5F" w:rsidRPr="00F7411B" w:rsidRDefault="00C16C5F" w:rsidP="001838A4">
            <w:pPr>
              <w:pStyle w:val="Weekdays"/>
            </w:pPr>
            <w:r w:rsidRPr="00F7411B">
              <w:t>Friday</w:t>
            </w: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C16C5F" w:rsidRPr="00F7411B" w:rsidRDefault="00C16C5F" w:rsidP="001838A4">
            <w:pPr>
              <w:pStyle w:val="Weekdays"/>
            </w:pPr>
          </w:p>
        </w:tc>
      </w:tr>
      <w:tr w:rsidR="00C16C5F" w:rsidRPr="00CD796B" w:rsidTr="001838A4">
        <w:trPr>
          <w:cantSplit/>
          <w:trHeight w:hRule="exact" w:val="150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Default="00ED2AD3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7FF953D0" wp14:editId="1B114BE0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12065</wp:posOffset>
                      </wp:positionV>
                      <wp:extent cx="916305" cy="295275"/>
                      <wp:effectExtent l="0" t="0" r="1905" b="0"/>
                      <wp:wrapNone/>
                      <wp:docPr id="26" name="Rectangl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64309" w:rsidRDefault="00680593" w:rsidP="00C16C5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September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953D0" id="Rectangle 602" o:spid="_x0000_s1046" style="position:absolute;margin-left:40.25pt;margin-top:.95pt;width:72.15pt;height:23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M9ThQIAABA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" stroked="f">
                      <v:textbox>
                        <w:txbxContent>
                          <w:p w:rsidR="00680593" w:rsidRPr="00C64309" w:rsidRDefault="00680593" w:rsidP="00C16C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September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4C991A13" wp14:editId="288A1CF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-24130</wp:posOffset>
                      </wp:positionV>
                      <wp:extent cx="352425" cy="247650"/>
                      <wp:effectExtent l="19050" t="19050" r="38100" b="47625"/>
                      <wp:wrapNone/>
                      <wp:docPr id="25" name="AutoShape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6633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646CE3" id="AutoShape 601" o:spid="_x0000_s1026" style="position:absolute;margin-left:-.25pt;margin-top:-1.9pt;width:27.75pt;height:19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" fillcolor="#963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:rsidR="00C16C5F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16C5F" w:rsidRDefault="00ED2AD3" w:rsidP="001A698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00BC808B" wp14:editId="5A9C1469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64770</wp:posOffset>
                      </wp:positionV>
                      <wp:extent cx="819150" cy="295275"/>
                      <wp:effectExtent l="0" t="3810" r="3810" b="0"/>
                      <wp:wrapNone/>
                      <wp:docPr id="28" name="Rectangl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64309" w:rsidRDefault="00680593" w:rsidP="00C16C5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October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C808B" id="Rectangle 604" o:spid="_x0000_s1047" style="position:absolute;margin-left:43.25pt;margin-top:5.1pt;width:64.5pt;height:23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" stroked="f">
                      <v:textbox>
                        <w:txbxContent>
                          <w:p w:rsidR="00680593" w:rsidRPr="00C64309" w:rsidRDefault="00680593" w:rsidP="00C16C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5F0EBF4C" wp14:editId="53CDB73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55245</wp:posOffset>
                      </wp:positionV>
                      <wp:extent cx="352425" cy="247650"/>
                      <wp:effectExtent l="19050" t="22860" r="38100" b="53340"/>
                      <wp:wrapNone/>
                      <wp:docPr id="27" name="AutoShape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172583" id="AutoShape 603" o:spid="_x0000_s1026" style="position:absolute;margin-left:-.7pt;margin-top:4.35pt;width:27.75pt;height:19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" fillcolor="#4e6128 [1606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:rsidR="001A6980" w:rsidRPr="00CD796B" w:rsidRDefault="001A6980" w:rsidP="000B11F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B11F5" w:rsidRDefault="00ED2AD3" w:rsidP="006B458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755673CF" wp14:editId="10A5D180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53975</wp:posOffset>
                      </wp:positionV>
                      <wp:extent cx="925195" cy="295275"/>
                      <wp:effectExtent l="2540" t="1905" r="0" b="0"/>
                      <wp:wrapNone/>
                      <wp:docPr id="24" name="Rectangle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6B4584" w:rsidRDefault="00680593" w:rsidP="00C16C5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458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Annual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673CF" id="Rectangle 606" o:spid="_x0000_s1048" style="position:absolute;margin-left:42.3pt;margin-top:4.25pt;width:72.85pt;height:23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" fillcolor="yellow" stroked="f">
                      <v:textbox>
                        <w:txbxContent>
                          <w:p w:rsidR="00680593" w:rsidRPr="006B4584" w:rsidRDefault="00680593" w:rsidP="00C16C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45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Annual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32D7C316" wp14:editId="1A63E20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44450</wp:posOffset>
                      </wp:positionV>
                      <wp:extent cx="307975" cy="247650"/>
                      <wp:effectExtent l="23495" t="20955" r="40005" b="45720"/>
                      <wp:wrapNone/>
                      <wp:docPr id="23" name="AutoShap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193A63" id="AutoShape 605" o:spid="_x0000_s1026" style="position:absolute;margin-left:3.9pt;margin-top:3.5pt;width:24.25pt;height:19.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:rsidR="000B11F5" w:rsidRDefault="000B11F5" w:rsidP="006B458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B11F5" w:rsidRPr="00CD796B" w:rsidRDefault="000B11F5" w:rsidP="006B458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C62806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C61A14" w:rsidRPr="00CD796B" w:rsidRDefault="00C61A14" w:rsidP="00C61A14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  <w:p w:rsidR="009A78D8" w:rsidRDefault="009A78D8" w:rsidP="00C61A14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9A78D8" w:rsidRDefault="009A78D8" w:rsidP="00C61A1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C16C5F" w:rsidRPr="00CD796B" w:rsidRDefault="00C16C5F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Default="00860D13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C16C5F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60D13" w:rsidRPr="00E65A1C" w:rsidRDefault="00860D13" w:rsidP="00860D13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30-Day Outage due</w:t>
            </w: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by 5P</w:t>
            </w:r>
          </w:p>
          <w:p w:rsidR="00C16C5F" w:rsidRPr="00CD796B" w:rsidRDefault="00C16C5F" w:rsidP="001A698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860D13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C667CC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C16C5F" w:rsidRPr="000B7D5F" w:rsidRDefault="00C16C5F" w:rsidP="001838A4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:rsidR="00C61A14" w:rsidRPr="00B97F99" w:rsidRDefault="00C61A14" w:rsidP="00C61A14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1A6980" w:rsidRDefault="005721A4" w:rsidP="001A6980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Annual </w:t>
            </w:r>
            <w:proofErr w:type="spellStart"/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Hist</w:t>
            </w:r>
            <w:proofErr w:type="spellEnd"/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Load Wind Closes 5P</w:t>
            </w:r>
          </w:p>
          <w:p w:rsidR="00F04E09" w:rsidRDefault="00F04E09" w:rsidP="00F04E09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C16C5F" w:rsidRPr="00CD796B" w:rsidRDefault="00C667CC" w:rsidP="009A78D8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MP comments on FNM due</w:t>
            </w: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C16C5F" w:rsidP="001838A4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6C5F" w:rsidRPr="00CD796B" w:rsidTr="003E25E9">
        <w:trPr>
          <w:cantSplit/>
          <w:trHeight w:hRule="exact" w:val="1736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860D13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5554CB" w:rsidRDefault="005554CB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F241BB" w:rsidRDefault="00F241BB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F04E09" w:rsidRPr="00B97F99" w:rsidRDefault="00F04E09" w:rsidP="00F04E09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1A6980" w:rsidRDefault="001A6980" w:rsidP="00C61A14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  <w:highlight w:val="yellow"/>
              </w:rPr>
            </w:pPr>
          </w:p>
          <w:p w:rsidR="00C16C5F" w:rsidRPr="00FA462F" w:rsidRDefault="00C16C5F" w:rsidP="00C61A14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</w:rPr>
            </w:pPr>
          </w:p>
          <w:p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860D13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C16C5F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0661D" w:rsidRDefault="0040661D" w:rsidP="0040661D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List of outages post by </w:t>
            </w: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12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P</w:t>
            </w:r>
          </w:p>
          <w:p w:rsidR="00C667CC" w:rsidRDefault="00C667CC" w:rsidP="00C667C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5721A4" w:rsidRDefault="005721A4" w:rsidP="00C667C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C667CC" w:rsidRPr="00B97F99" w:rsidRDefault="00C667CC" w:rsidP="00C667C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Oct </w:t>
            </w:r>
            <w:proofErr w:type="spellStart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Hist</w:t>
            </w:r>
            <w:proofErr w:type="spellEnd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 Load Wind Open1A</w:t>
            </w:r>
          </w:p>
          <w:p w:rsidR="00C2209D" w:rsidRPr="00B97F99" w:rsidRDefault="00C667CC" w:rsidP="00C667C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Oct </w:t>
            </w:r>
            <w:proofErr w:type="spellStart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Hist</w:t>
            </w:r>
            <w:proofErr w:type="spellEnd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 Load Wind Close5P</w:t>
            </w:r>
          </w:p>
          <w:p w:rsidR="00C16C5F" w:rsidRPr="00FA462F" w:rsidRDefault="00C16C5F" w:rsidP="001838A4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</w:rPr>
            </w:pPr>
          </w:p>
          <w:p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860D13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C16C5F" w:rsidRDefault="00C16C5F" w:rsidP="00C61A1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667CC" w:rsidRPr="00613136" w:rsidRDefault="00C667CC" w:rsidP="00C667CC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9A78D8" w:rsidRDefault="009A78D8" w:rsidP="00C61A1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833E4" w:rsidRDefault="000833E4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0833E4" w:rsidRDefault="000833E4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F241BB" w:rsidRDefault="00C667CC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Oct </w:t>
            </w:r>
            <w:proofErr w:type="spellStart"/>
            <w: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F</w:t>
            </w: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rcst</w:t>
            </w:r>
            <w:proofErr w:type="spellEnd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 Load Wind Opens 1A</w:t>
            </w:r>
          </w:p>
          <w:p w:rsidR="009A78D8" w:rsidRDefault="009A78D8" w:rsidP="00C2209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30123" w:rsidRPr="00CD796B" w:rsidRDefault="00630123" w:rsidP="00C2209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860D13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:rsidR="00C667CC" w:rsidRDefault="00C667CC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40661D" w:rsidRDefault="0040661D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40661D" w:rsidRDefault="0040661D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C667CC" w:rsidRDefault="0040661D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816005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Post October Source/Sink List</w:t>
            </w:r>
          </w:p>
          <w:p w:rsidR="0040661D" w:rsidRDefault="0040661D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C16C5F" w:rsidRDefault="00C667CC" w:rsidP="009A78D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Oct </w:t>
            </w:r>
            <w:proofErr w:type="spellStart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Frcst</w:t>
            </w:r>
            <w:proofErr w:type="spellEnd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 Load Wind Closes 5P</w:t>
            </w:r>
          </w:p>
          <w:p w:rsidR="000E225B" w:rsidRDefault="000E225B" w:rsidP="00C2169F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C2169F" w:rsidRPr="00816005" w:rsidRDefault="00C2169F" w:rsidP="00C2169F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C2169F" w:rsidRPr="00CD796B" w:rsidRDefault="00C2169F" w:rsidP="009A78D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860D13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="00C667CC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:rsidR="00C16C5F" w:rsidRPr="008D7ED2" w:rsidRDefault="00C16C5F" w:rsidP="001838A4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384601" w:rsidRDefault="00384601" w:rsidP="0040661D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C667CC" w:rsidRDefault="0040661D" w:rsidP="0040661D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Incr. Update by 5P</w:t>
            </w:r>
          </w:p>
          <w:p w:rsidR="009A78D8" w:rsidRDefault="009A78D8" w:rsidP="00C667CC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40661D" w:rsidRDefault="0040661D" w:rsidP="0023628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236282" w:rsidRDefault="00C03AA5" w:rsidP="00236282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  <w:highlight w:val="yellow"/>
              </w:rPr>
            </w:pPr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Annual Source/Sink List</w:t>
            </w:r>
          </w:p>
          <w:p w:rsidR="00C03AA5" w:rsidRDefault="00C03AA5" w:rsidP="00236282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  <w:highlight w:val="yellow"/>
              </w:rPr>
            </w:pPr>
          </w:p>
          <w:p w:rsidR="00C16C5F" w:rsidRPr="00CD796B" w:rsidRDefault="00C16C5F" w:rsidP="0023628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C16C5F" w:rsidP="001838A4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6C5F" w:rsidRPr="00CD796B" w:rsidTr="003E25E9">
        <w:trPr>
          <w:cantSplit/>
          <w:trHeight w:hRule="exact" w:val="1556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6C5017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C16C5F" w:rsidRDefault="00C16C5F" w:rsidP="001838A4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554CB" w:rsidRDefault="005554CB" w:rsidP="009A78D8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5554CB" w:rsidRPr="00B97F99" w:rsidRDefault="005554CB" w:rsidP="005554CB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5554CB" w:rsidRPr="00CD796B" w:rsidRDefault="005554CB" w:rsidP="009A78D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Default="006C5017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C16C5F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0661D" w:rsidRPr="00E65A1C" w:rsidRDefault="0040661D" w:rsidP="0040661D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Tier 1 Opens 1A</w:t>
            </w:r>
          </w:p>
          <w:p w:rsidR="0040661D" w:rsidRDefault="0040661D" w:rsidP="0040661D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Tier 1 Closes 5P</w:t>
            </w:r>
          </w:p>
          <w:p w:rsidR="001A6980" w:rsidRDefault="001A6980" w:rsidP="001A6980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C16C5F" w:rsidRPr="00CD796B" w:rsidRDefault="00C16C5F" w:rsidP="001A698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6C5017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C62806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C62806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CRR Call</w:t>
            </w:r>
          </w:p>
          <w:p w:rsidR="00C61A14" w:rsidRDefault="00C61A14" w:rsidP="00C61A14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  <w:p w:rsidR="001A6980" w:rsidRPr="00E65A1C" w:rsidRDefault="001A6980" w:rsidP="00936A8A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936A8A" w:rsidRDefault="00936A8A" w:rsidP="00C61A14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C61A14" w:rsidRPr="000623BA" w:rsidRDefault="00C61A14" w:rsidP="00C61A1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623BA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Post responses to FNM questions</w:t>
            </w:r>
          </w:p>
          <w:p w:rsidR="00C16C5F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6C5017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C16C5F" w:rsidRDefault="00C16C5F" w:rsidP="001838A4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9A78D8" w:rsidRDefault="0040661D" w:rsidP="000E225B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Post Tier 1 Results by 5P</w:t>
            </w:r>
          </w:p>
          <w:p w:rsidR="00C16C5F" w:rsidRPr="00BB5DAC" w:rsidRDefault="00C16C5F" w:rsidP="001A6980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6C5017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87490C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:rsidR="0040661D" w:rsidRPr="00E65A1C" w:rsidRDefault="0040661D" w:rsidP="0040661D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Post Set-Aside</w:t>
            </w:r>
          </w:p>
          <w:p w:rsidR="0040661D" w:rsidRDefault="0040661D" w:rsidP="00C61A1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Tier 2 MEQ</w:t>
            </w:r>
          </w:p>
          <w:p w:rsidR="0040661D" w:rsidRDefault="0040661D" w:rsidP="00C61A1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C61A14" w:rsidRPr="00F43C0C" w:rsidRDefault="00C61A14" w:rsidP="00C61A1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F43C0C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Incremental Update to Annual </w:t>
            </w:r>
            <w:r w:rsidRPr="0020459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FNM</w:t>
            </w:r>
            <w:r w:rsidR="0020459A" w:rsidRPr="0020459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– If needed</w:t>
            </w:r>
          </w:p>
          <w:p w:rsidR="00C16C5F" w:rsidRPr="000B7D5F" w:rsidRDefault="00C16C5F" w:rsidP="00C61A1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C16C5F" w:rsidP="001838A4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6C5F" w:rsidRPr="00CD796B" w:rsidTr="00941436">
        <w:trPr>
          <w:cantSplit/>
          <w:trHeight w:hRule="exact" w:val="1466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860D13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:rsidR="00C16C5F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0661D" w:rsidRPr="00E65A1C" w:rsidRDefault="0040661D" w:rsidP="0040661D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Tier 2 Opens 1A</w:t>
            </w:r>
          </w:p>
          <w:p w:rsidR="0040661D" w:rsidRDefault="0040661D" w:rsidP="0040661D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Tier 2 Closes 5P</w:t>
            </w:r>
          </w:p>
          <w:p w:rsidR="009A78D8" w:rsidRDefault="009A78D8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16C5F" w:rsidRPr="00CD796B" w:rsidRDefault="00C16C5F" w:rsidP="005554C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304F4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9A78D8" w:rsidRPr="00E65A1C" w:rsidRDefault="009A78D8" w:rsidP="009A78D8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1A6980" w:rsidRDefault="0040661D" w:rsidP="001A6980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UDCs submit LM data by 12P</w:t>
            </w:r>
          </w:p>
          <w:p w:rsidR="005721A4" w:rsidRDefault="005721A4" w:rsidP="009A78D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C16C5F" w:rsidRPr="00CD796B" w:rsidRDefault="005721A4" w:rsidP="009A78D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Provide OBAALSEs source UB and SEQs to LSEs and OBAALSEs</w:t>
            </w: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304F4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1A6980" w:rsidRDefault="001A6980" w:rsidP="00236282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C2209D" w:rsidRPr="00B97F99" w:rsidRDefault="0040661D" w:rsidP="00C2209D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Post Tier 2 Results by 5P</w:t>
            </w:r>
          </w:p>
          <w:p w:rsidR="005721A4" w:rsidRDefault="005721A4" w:rsidP="005721A4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FD4AD8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Provide LSE/OBAALSE PNP signature data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</w:t>
            </w:r>
          </w:p>
          <w:p w:rsidR="00C61A14" w:rsidRPr="00CD796B" w:rsidRDefault="005721A4" w:rsidP="005721A4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 w:rsidRPr="005721A4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Provide sink UB</w:t>
            </w:r>
            <w:r w:rsidRPr="005721A4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C16C5F" w:rsidRPr="00CD796B" w:rsidRDefault="00304F4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C2209D" w:rsidRPr="00B97F99" w:rsidRDefault="00C2209D" w:rsidP="00C2209D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40661D" w:rsidRDefault="0040661D" w:rsidP="004C61CF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384601" w:rsidRDefault="00384601" w:rsidP="00384601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C16C5F" w:rsidRPr="00BB5DAC" w:rsidRDefault="00C16C5F" w:rsidP="00384601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C16C5F" w:rsidRPr="00CD796B" w:rsidRDefault="00304F4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87490C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</w:p>
          <w:p w:rsidR="0040661D" w:rsidRDefault="0040661D" w:rsidP="0040661D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 Auction Opens 1A</w:t>
            </w:r>
          </w:p>
          <w:p w:rsidR="000E225B" w:rsidRPr="008D7ED2" w:rsidRDefault="000E225B" w:rsidP="001838A4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1A6980" w:rsidRDefault="001A6980" w:rsidP="00C61A14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C61A14" w:rsidRPr="00E80C8C" w:rsidRDefault="001A2C57" w:rsidP="00C61A1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80C8C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LT Election Form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Posted</w:t>
            </w:r>
          </w:p>
          <w:p w:rsidR="001A6980" w:rsidRDefault="001A6980" w:rsidP="00C61A14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C16C5F" w:rsidRPr="00CD796B" w:rsidRDefault="00C16C5F" w:rsidP="00C2209D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:rsidR="00C16C5F" w:rsidRPr="00CD796B" w:rsidRDefault="00C16C5F" w:rsidP="001838A4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4F4E" w:rsidRPr="00CD796B" w:rsidTr="001838A4">
        <w:trPr>
          <w:cantSplit/>
          <w:trHeight w:hRule="exact" w:val="1610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4F4E" w:rsidRPr="00CD796B" w:rsidRDefault="00304F4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4F4E" w:rsidRDefault="00304F4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40661D" w:rsidRDefault="0040661D" w:rsidP="001838A4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A16FE2" w:rsidRDefault="0040661D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Auction Closes 5P</w:t>
            </w:r>
          </w:p>
          <w:p w:rsidR="0040661D" w:rsidRDefault="0040661D" w:rsidP="001838A4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40661D" w:rsidRDefault="0040661D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16FE2" w:rsidRDefault="00A16FE2" w:rsidP="000A5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84A18" w:rsidRDefault="006B4584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C84A18" w:rsidRDefault="00C84A18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0661D" w:rsidRDefault="0040661D" w:rsidP="0040661D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Post MEQ</w:t>
            </w:r>
          </w:p>
          <w:p w:rsidR="00C84A18" w:rsidRDefault="000E225B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Post CRR FNM by 5P</w:t>
            </w:r>
          </w:p>
          <w:p w:rsidR="00C84A18" w:rsidRDefault="00C84A18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84A18" w:rsidRDefault="00C84A18" w:rsidP="000A5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4F4E" w:rsidRDefault="00ED2AD3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C628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C62806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304F4E" w:rsidRDefault="00304F4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04F4E" w:rsidRDefault="0040661D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Auction results post by 5P</w:t>
            </w:r>
          </w:p>
          <w:p w:rsidR="00304F4E" w:rsidRPr="00B97F99" w:rsidRDefault="00304F4E" w:rsidP="00304F4E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304F4E" w:rsidRDefault="00304F4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84A18" w:rsidRDefault="00C84A18" w:rsidP="000A5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4F4E" w:rsidRDefault="00860D13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:rsidR="0087490C" w:rsidRDefault="0087490C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7490C" w:rsidRDefault="0087490C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7490C" w:rsidRDefault="0087490C" w:rsidP="001838A4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87490C" w:rsidRDefault="0087490C" w:rsidP="001838A4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87490C" w:rsidRDefault="0087490C" w:rsidP="000A5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4F4E" w:rsidRDefault="00ED2AD3" w:rsidP="001838A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:rsidR="00ED2AD3" w:rsidRDefault="00ED2AD3" w:rsidP="001838A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ED2AD3" w:rsidRDefault="00D535EA" w:rsidP="001838A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30-Day Outage due</w:t>
            </w:r>
            <w: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 by 5P</w:t>
            </w:r>
          </w:p>
          <w:p w:rsidR="00ED2AD3" w:rsidRDefault="00ED2AD3" w:rsidP="001838A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ED2AD3" w:rsidRDefault="00ED2AD3" w:rsidP="001838A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ED2AD3" w:rsidRDefault="00ED2AD3" w:rsidP="000A5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</w:t>
            </w:r>
            <w:r w:rsidR="000833E4"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1</w:t>
            </w:r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TOR/</w:t>
            </w:r>
            <w:r w:rsidR="00852606"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="00852606"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ETC Markets</w:t>
            </w: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:rsidR="00304F4E" w:rsidRPr="00CD796B" w:rsidRDefault="00304F4E" w:rsidP="001838A4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F7411B" w:rsidTr="00AD4DC9">
        <w:trPr>
          <w:cantSplit/>
          <w:trHeight w:hRule="exact" w:val="605"/>
          <w:jc w:val="center"/>
        </w:trPr>
        <w:tc>
          <w:tcPr>
            <w:tcW w:w="14310" w:type="dxa"/>
            <w:gridSpan w:val="1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AE1D12" w:rsidRPr="00AD122B" w:rsidRDefault="00AE1D12" w:rsidP="00C66784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September</w:t>
            </w:r>
            <w:r w:rsidRPr="00AD122B">
              <w:rPr>
                <w:b/>
              </w:rPr>
              <w:t xml:space="preserve"> 201</w:t>
            </w:r>
            <w:r w:rsidR="00C66784">
              <w:rPr>
                <w:b/>
              </w:rPr>
              <w:t>9</w:t>
            </w:r>
          </w:p>
        </w:tc>
      </w:tr>
      <w:tr w:rsidR="00AE1D12" w:rsidRPr="00F7411B" w:rsidTr="00AD4DC9">
        <w:trPr>
          <w:cantSplit/>
          <w:trHeight w:hRule="exact" w:val="259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3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70" w:type="dxa"/>
            <w:gridSpan w:val="3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</w:tr>
      <w:tr w:rsidR="00AE1D12" w:rsidRPr="00CD796B" w:rsidTr="00AD4DC9">
        <w:trPr>
          <w:cantSplit/>
          <w:trHeight w:hRule="exact" w:val="166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</w:p>
          <w:p w:rsidR="000A4890" w:rsidRPr="00CD796B" w:rsidRDefault="000A4890" w:rsidP="000A4890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Holiday</w:t>
            </w:r>
          </w:p>
          <w:p w:rsidR="000A4890" w:rsidRPr="00CD796B" w:rsidRDefault="000A4890" w:rsidP="000A4890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(Labor Day)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A4890" w:rsidRDefault="000A489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  <w:p w:rsidR="00870ADC" w:rsidRDefault="00870AD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870ADC" w:rsidRDefault="00870AD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1C275C" w:rsidRDefault="001C275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1C275C" w:rsidRDefault="001C275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AE1D12" w:rsidRPr="00562AA7" w:rsidRDefault="00AE1D12" w:rsidP="00C84A1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ED2AD3" w:rsidRPr="00CD796B" w:rsidRDefault="00ED2AD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70ADC" w:rsidRDefault="00870ADC" w:rsidP="00870AD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1C275C" w:rsidRDefault="001C275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A051A" w:rsidRDefault="002A051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2A05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Post final Annual model with Limit </w:t>
            </w:r>
            <w:proofErr w:type="spellStart"/>
            <w:r w:rsidRPr="002A05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Exp</w:t>
            </w:r>
            <w:proofErr w:type="spellEnd"/>
            <w:r w:rsidRPr="002A05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and Fixed CRRs</w:t>
            </w:r>
          </w:p>
          <w:p w:rsidR="001C0A8F" w:rsidRDefault="001C0A8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C0A8F" w:rsidRDefault="001C0A8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AE1D12" w:rsidP="00C84A1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A5F12" w:rsidRPr="00B97F99" w:rsidRDefault="000A5F12" w:rsidP="000A5F12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Oct List of outages post by </w:t>
            </w:r>
            <w: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12</w:t>
            </w: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P</w:t>
            </w:r>
          </w:p>
          <w:p w:rsidR="001C275C" w:rsidRDefault="001C275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1C275C" w:rsidRDefault="00F274B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816005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Post Nov Source/Sink List</w:t>
            </w:r>
          </w:p>
          <w:p w:rsidR="00AE1D12" w:rsidRPr="00CD796B" w:rsidRDefault="00AE1D12" w:rsidP="00C84A1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F274BF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870ADC" w:rsidRDefault="00AE1D12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1C0A8F" w:rsidRDefault="001C0A8F" w:rsidP="001C0A8F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1C0A8F" w:rsidRDefault="001C0A8F" w:rsidP="001C275C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AE1D12" w:rsidRDefault="00AE1D12" w:rsidP="00C84A1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E59C3" w:rsidRPr="00CD796B" w:rsidRDefault="007E59C3" w:rsidP="007E59C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7E59C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Expiring LT Election Form Due</w:t>
            </w:r>
          </w:p>
        </w:tc>
        <w:tc>
          <w:tcPr>
            <w:tcW w:w="27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:rsidTr="00AD4DC9">
        <w:trPr>
          <w:cantSplit/>
          <w:trHeight w:hRule="exact" w:val="177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236282" w:rsidRPr="00816005" w:rsidRDefault="00236282" w:rsidP="00AD4DC9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236282" w:rsidRDefault="00236282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0A5F12" w:rsidRDefault="000A5F12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936A8A" w:rsidRDefault="00936A8A" w:rsidP="00C84A1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AE1D12" w:rsidRPr="00CD796B" w:rsidRDefault="00236282" w:rsidP="000A5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F32C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Pr="009F32C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1/PNP </w:t>
            </w:r>
            <w:r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Open</w:t>
            </w:r>
            <w:r w:rsidR="008454E7"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s 1A</w:t>
            </w: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304F4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314786" w:rsidRDefault="00314786" w:rsidP="00936A8A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936A8A" w:rsidRDefault="000A5F12" w:rsidP="00936A8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Incr. Update by 5P</w:t>
            </w:r>
          </w:p>
          <w:p w:rsidR="00936A8A" w:rsidRPr="00B97F99" w:rsidRDefault="00936A8A" w:rsidP="00936A8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Hist</w:t>
            </w:r>
            <w:proofErr w:type="spellEnd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Opens 1A</w:t>
            </w:r>
          </w:p>
          <w:p w:rsidR="00870ADC" w:rsidRDefault="00936A8A" w:rsidP="00936A8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Hist</w:t>
            </w:r>
            <w:proofErr w:type="spellEnd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Closes 5P</w:t>
            </w:r>
          </w:p>
          <w:p w:rsidR="001C0A8F" w:rsidRDefault="001C0A8F" w:rsidP="00AD4DC9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AE1D12" w:rsidRPr="009F32CE" w:rsidRDefault="007E59C3" w:rsidP="000A5F1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F32C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Pr="009F32C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1/PNP Open</w:t>
            </w: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ED2AD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936A8A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936A8A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F274BF" w:rsidRDefault="00F274BF" w:rsidP="001C275C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0A5F12" w:rsidRDefault="000A5F12" w:rsidP="001C275C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0A5F12" w:rsidRDefault="000A5F12" w:rsidP="001C275C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1C0A8F" w:rsidRDefault="00936A8A" w:rsidP="001C275C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Nov </w:t>
            </w:r>
            <w:proofErr w:type="spellStart"/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Frcst</w:t>
            </w:r>
            <w:proofErr w:type="spellEnd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Opens 1A</w:t>
            </w:r>
          </w:p>
          <w:p w:rsidR="00C84A18" w:rsidRDefault="00C84A18" w:rsidP="001C275C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AE1D12" w:rsidRPr="00CD796B" w:rsidRDefault="007E59C3" w:rsidP="000A5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F32C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Pr="009F32C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1/PNP </w:t>
            </w:r>
            <w:r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Closes</w:t>
            </w:r>
            <w:r w:rsidR="008454E7"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5P</w:t>
            </w: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304F4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1C0A8F" w:rsidRPr="00F715CD" w:rsidRDefault="001C0A8F" w:rsidP="00F274BF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0A5F12" w:rsidRPr="00B97F99" w:rsidRDefault="000A5F12" w:rsidP="000A5F12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Tier 1 Opens 1A</w:t>
            </w:r>
          </w:p>
          <w:p w:rsidR="000A5F12" w:rsidRDefault="000A5F12" w:rsidP="000A5F1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Tier 1 Closes 5P</w:t>
            </w:r>
          </w:p>
          <w:p w:rsidR="00936A8A" w:rsidRDefault="00936A8A" w:rsidP="00936A8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F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rcst</w:t>
            </w:r>
            <w:proofErr w:type="spellEnd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Closes 5P</w:t>
            </w:r>
          </w:p>
          <w:p w:rsidR="00936A8A" w:rsidRDefault="00936A8A" w:rsidP="00C84A1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AE1D12" w:rsidRPr="00CD796B" w:rsidRDefault="00AE1D12" w:rsidP="00DC306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304F4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936A8A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1C0A8F" w:rsidRPr="00B97F99" w:rsidRDefault="001C0A8F" w:rsidP="001C0A8F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F274BF" w:rsidRDefault="00F274BF" w:rsidP="001C0A8F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870ADC" w:rsidRDefault="00870ADC" w:rsidP="00AD4DC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F274BF" w:rsidRDefault="00F274BF" w:rsidP="00AD4DC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F274BF" w:rsidRDefault="00F274BF" w:rsidP="00AD4DC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AE1D12" w:rsidRPr="009F32CE" w:rsidRDefault="00AE1D12" w:rsidP="00DC306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:rsidTr="00AD4DC9">
        <w:trPr>
          <w:cantSplit/>
          <w:trHeight w:hRule="exact" w:val="150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Default="00304F4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A5F12" w:rsidRDefault="000A5F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Post Tier 1 Results by 5P</w:t>
            </w:r>
          </w:p>
          <w:p w:rsidR="000A5F12" w:rsidRDefault="000A5F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274BF" w:rsidRPr="000A5F12" w:rsidRDefault="007E59C3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</w:t>
            </w:r>
            <w:r w:rsid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T</w:t>
            </w: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ier 1/PNP </w:t>
            </w:r>
            <w:r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results</w:t>
            </w:r>
            <w:r w:rsidR="008454E7"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by </w:t>
            </w:r>
            <w:r w:rsidR="008454E7"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5P</w:t>
            </w:r>
          </w:p>
          <w:p w:rsidR="00AE1D12" w:rsidRPr="00CD796B" w:rsidRDefault="00AE1D12" w:rsidP="0085260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:rsidR="00AE1D12" w:rsidRPr="00CD796B" w:rsidRDefault="0094143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A5F12" w:rsidRPr="00F715CD" w:rsidRDefault="000A5F12" w:rsidP="000A5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Post Set-Aside</w:t>
            </w:r>
          </w:p>
          <w:p w:rsidR="000A5F12" w:rsidRPr="00B97F99" w:rsidRDefault="000A5F12" w:rsidP="000A5F12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Tier 2 MEQ</w:t>
            </w:r>
          </w:p>
          <w:p w:rsidR="001C0A8F" w:rsidRDefault="001C0A8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70ADC" w:rsidRDefault="00870ADC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AE1D12" w:rsidP="001C275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Pr="00CD796B" w:rsidRDefault="00ED2AD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  <w:p w:rsidR="000A5F12" w:rsidRPr="00B97F99" w:rsidRDefault="000A5F12" w:rsidP="000A5F12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Tier 2 Opens 1A</w:t>
            </w:r>
          </w:p>
          <w:p w:rsidR="000A5F12" w:rsidRPr="00B97F99" w:rsidRDefault="000A5F12" w:rsidP="000A5F12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Tier 2 Closes 5P</w:t>
            </w:r>
          </w:p>
          <w:p w:rsidR="001C0A8F" w:rsidRDefault="001C0A8F" w:rsidP="001C0A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AE1D12" w:rsidP="0085260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:rsidR="00AE1D12" w:rsidRDefault="00AE1D12" w:rsidP="001C275C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0A5F12" w:rsidRDefault="000A5F12" w:rsidP="001C275C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B45F1C" w:rsidRDefault="00B45F1C" w:rsidP="001C275C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B45F1C" w:rsidRPr="00CD796B" w:rsidRDefault="00B45F1C" w:rsidP="000A5F1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17A1F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Post 20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</w:t>
            </w:r>
            <w:r w:rsidR="000A5F1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1</w:t>
            </w:r>
            <w:r w:rsidRPr="00517A1F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LT SEQ and Signature data</w:t>
            </w:r>
          </w:p>
        </w:tc>
        <w:tc>
          <w:tcPr>
            <w:tcW w:w="283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Pr="00CD796B" w:rsidRDefault="00304F4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F274BF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0A5F12" w:rsidRPr="00B97F99" w:rsidRDefault="000A5F12" w:rsidP="000A5F12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Post Tier 2 Results by 5P</w:t>
            </w:r>
          </w:p>
          <w:p w:rsidR="000A5F12" w:rsidRDefault="000A5F12" w:rsidP="000A5F12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0A5F12" w:rsidRPr="00870ADC" w:rsidRDefault="000A5F12" w:rsidP="000A5F1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UDCs submit LM data by 12P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1C0A8F" w:rsidRDefault="001C0A8F" w:rsidP="00AD4DC9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1C275C" w:rsidRPr="00B97F99" w:rsidRDefault="001C275C" w:rsidP="001C275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AE1D12" w:rsidRPr="00CD796B" w:rsidRDefault="00AE1D12" w:rsidP="0085260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4F4E" w:rsidRPr="00CD796B" w:rsidTr="00AD4DC9">
        <w:trPr>
          <w:cantSplit/>
          <w:trHeight w:hRule="exact" w:val="150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4F4E" w:rsidRPr="00CD796B" w:rsidRDefault="00304F4E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4F4E" w:rsidRDefault="00304F4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6A566A" w:rsidRDefault="006A566A" w:rsidP="006A566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0A5F12" w:rsidRDefault="000A5F12" w:rsidP="006A566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6A566A" w:rsidRDefault="006A566A" w:rsidP="006A566A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1C0A8F" w:rsidRPr="00B97F99" w:rsidRDefault="001C0A8F" w:rsidP="001C0A8F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304F4E" w:rsidRDefault="00304F4E" w:rsidP="000A5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="00852606"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1</w:t>
            </w: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LT </w:t>
            </w: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Open</w:t>
            </w:r>
            <w:r w:rsidR="00684463"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s 1A</w:t>
            </w: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:rsidR="00304F4E" w:rsidRDefault="00304F4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304F4E" w:rsidRDefault="00304F4E" w:rsidP="00304F4E">
            <w:pPr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</w:p>
          <w:p w:rsidR="000A5F12" w:rsidRDefault="000A5F12" w:rsidP="000A5F12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Auction Opens 1A</w:t>
            </w:r>
          </w:p>
          <w:p w:rsidR="000A5F12" w:rsidRDefault="000A5F12" w:rsidP="00304F4E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7C01A1" w:rsidRDefault="007C01A1" w:rsidP="00304F4E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304F4E" w:rsidRDefault="00B45F1C" w:rsidP="000A5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202</w:t>
            </w:r>
            <w:r w:rsid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1</w:t>
            </w: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LT Open</w:t>
            </w: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4F4E" w:rsidRDefault="00304F4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936A8A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936A8A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51656D" w:rsidRDefault="0051656D" w:rsidP="0051656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A5F12" w:rsidRDefault="000A5F12" w:rsidP="000A5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Auction Closes 5P</w:t>
            </w:r>
          </w:p>
          <w:p w:rsidR="000A5F12" w:rsidRDefault="000A5F12" w:rsidP="000A5F12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Post CRR FNM by 5P</w:t>
            </w:r>
          </w:p>
          <w:p w:rsidR="00F274BF" w:rsidRDefault="00F274BF" w:rsidP="007C01A1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304F4E" w:rsidRDefault="00B45F1C" w:rsidP="000A5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202</w:t>
            </w:r>
            <w:r w:rsid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1</w:t>
            </w: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LT </w:t>
            </w: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Closes</w:t>
            </w:r>
            <w:r w:rsidR="00684463"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5P</w:t>
            </w: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4F4E" w:rsidRDefault="00304F4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AC35CF" w:rsidRDefault="00AC35C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C35CF" w:rsidRDefault="00AC35C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1656D" w:rsidRDefault="00D535EA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Post MEQ</w:t>
            </w:r>
          </w:p>
          <w:p w:rsidR="00F274BF" w:rsidRDefault="00F274BF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AC35CF" w:rsidRDefault="00AC35CF" w:rsidP="000A5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4F4E" w:rsidRDefault="0094143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645F4F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936A8A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C35CF" w:rsidRDefault="00AC35C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C35CF" w:rsidRDefault="000A5F12" w:rsidP="000A5F12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Auction results post by 5P</w:t>
            </w:r>
          </w:p>
          <w:p w:rsidR="00AC35CF" w:rsidRDefault="00AC35CF" w:rsidP="00AC35CF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51656D" w:rsidRDefault="0051656D" w:rsidP="00AC35CF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AC35CF" w:rsidRDefault="00AC35CF" w:rsidP="000A5F1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:rsidR="00304F4E" w:rsidRPr="00CD796B" w:rsidRDefault="00304F4E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746D" w:rsidRPr="00CD796B" w:rsidTr="00AD4DC9">
        <w:trPr>
          <w:cantSplit/>
          <w:trHeight w:hRule="exact" w:val="150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746D" w:rsidRPr="00CD796B" w:rsidRDefault="0030746D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746D" w:rsidRDefault="0030746D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  <w:p w:rsidR="00871A59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71A59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71A59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71A59" w:rsidRDefault="00871A59" w:rsidP="000A5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202</w:t>
            </w:r>
            <w:r w:rsid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1</w:t>
            </w: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LT </w:t>
            </w:r>
            <w:r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Results</w:t>
            </w:r>
            <w:r w:rsidR="008454E7"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by 5P</w:t>
            </w: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:rsidR="0030746D" w:rsidRDefault="0030746D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746D" w:rsidRDefault="0030746D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746D" w:rsidRDefault="0030746D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539115</wp:posOffset>
                      </wp:positionV>
                      <wp:extent cx="870585" cy="295275"/>
                      <wp:effectExtent l="1905" t="0" r="3810" b="0"/>
                      <wp:wrapNone/>
                      <wp:docPr id="20" name="Rectangle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Default="00680593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November</w:t>
                                  </w:r>
                                </w:p>
                                <w:p w:rsidR="00680593" w:rsidRPr="00C64309" w:rsidRDefault="00680593" w:rsidP="00AE1D1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7" o:spid="_x0000_s1049" style="position:absolute;margin-left:53.8pt;margin-top:42.45pt;width:68.55pt;height:23.2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" stroked="f">
                      <v:textbox>
                        <w:txbxContent>
                          <w:p w:rsidR="00680593" w:rsidRDefault="00680593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November</w:t>
                            </w:r>
                          </w:p>
                          <w:p w:rsidR="00680593" w:rsidRPr="00C64309" w:rsidRDefault="00680593" w:rsidP="00AE1D1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119380</wp:posOffset>
                      </wp:positionV>
                      <wp:extent cx="750570" cy="295275"/>
                      <wp:effectExtent l="1905" t="0" r="0" b="635"/>
                      <wp:wrapNone/>
                      <wp:docPr id="22" name="Rectangle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64309" w:rsidRDefault="00680593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October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8" o:spid="_x0000_s1050" style="position:absolute;margin-left:58.6pt;margin-top:9.4pt;width:59.1pt;height:23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yLhQIAABA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" stroked="f">
                      <v:textbox>
                        <w:txbxContent>
                          <w:p w:rsidR="00680593" w:rsidRPr="00C64309" w:rsidRDefault="00680593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535305</wp:posOffset>
                      </wp:positionV>
                      <wp:extent cx="352425" cy="247650"/>
                      <wp:effectExtent l="20955" t="19050" r="36195" b="47625"/>
                      <wp:wrapNone/>
                      <wp:docPr id="19" name="AutoShape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5CF166" id="AutoShape 592" o:spid="_x0000_s1026" style="position:absolute;margin-left:11.2pt;margin-top:42.15pt;width:27.75pt;height:19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" fillcolor="#943634 [2405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107950</wp:posOffset>
                      </wp:positionV>
                      <wp:extent cx="352425" cy="247650"/>
                      <wp:effectExtent l="20955" t="27940" r="36195" b="48260"/>
                      <wp:wrapNone/>
                      <wp:docPr id="21" name="AutoShape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D46C39" id="AutoShape 591" o:spid="_x0000_s1026" style="position:absolute;margin-left:10pt;margin-top:8.5pt;width:27.75pt;height:19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" fillcolor="#4e6128 [1606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746D" w:rsidRDefault="0030746D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142875</wp:posOffset>
                      </wp:positionV>
                      <wp:extent cx="925195" cy="295275"/>
                      <wp:effectExtent l="4445" t="0" r="3810" b="0"/>
                      <wp:wrapNone/>
                      <wp:docPr id="18" name="Rectangle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1438B6" w:rsidRDefault="00680593" w:rsidP="00AE1D1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1438B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Annual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0" o:spid="_x0000_s1051" style="position:absolute;margin-left:48pt;margin-top:11.25pt;width:72.85pt;height:23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" fillcolor="yellow" stroked="f">
                      <v:textbox>
                        <w:txbxContent>
                          <w:p w:rsidR="00680593" w:rsidRPr="001438B6" w:rsidRDefault="00680593" w:rsidP="00AE1D1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438B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Annual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165100</wp:posOffset>
                      </wp:positionV>
                      <wp:extent cx="307975" cy="247650"/>
                      <wp:effectExtent l="26670" t="27940" r="36830" b="48260"/>
                      <wp:wrapNone/>
                      <wp:docPr id="17" name="AutoShap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2EA6BC" id="AutoShape 589" o:spid="_x0000_s1026" style="position:absolute;margin-left:2.8pt;margin-top:13pt;width:24.25pt;height:19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7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:rsidR="0030746D" w:rsidRPr="00CD796B" w:rsidRDefault="0030746D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E1D12" w:rsidRDefault="00AE1D12" w:rsidP="00AE1D12"/>
    <w:tbl>
      <w:tblPr>
        <w:tblW w:w="14367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3"/>
        <w:gridCol w:w="2571"/>
        <w:gridCol w:w="2790"/>
        <w:gridCol w:w="2700"/>
        <w:gridCol w:w="2880"/>
        <w:gridCol w:w="2880"/>
        <w:gridCol w:w="253"/>
      </w:tblGrid>
      <w:tr w:rsidR="00AE1D12" w:rsidRPr="00F7411B" w:rsidTr="00AD4DC9">
        <w:trPr>
          <w:cantSplit/>
          <w:trHeight w:hRule="exact" w:val="605"/>
          <w:jc w:val="center"/>
        </w:trPr>
        <w:tc>
          <w:tcPr>
            <w:tcW w:w="1436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AE1D12" w:rsidRPr="00F7411B" w:rsidRDefault="00AE1D12" w:rsidP="00C66784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October</w:t>
            </w:r>
            <w:r w:rsidRPr="00F7411B">
              <w:rPr>
                <w:b/>
              </w:rPr>
              <w:t xml:space="preserve"> 201</w:t>
            </w:r>
            <w:r w:rsidR="00C66784">
              <w:rPr>
                <w:b/>
              </w:rPr>
              <w:t>9</w:t>
            </w:r>
          </w:p>
        </w:tc>
      </w:tr>
      <w:tr w:rsidR="00AE1D12" w:rsidRPr="00F7411B" w:rsidTr="00AD4DC9">
        <w:trPr>
          <w:cantSplit/>
          <w:trHeight w:hRule="exact" w:val="259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</w:tr>
      <w:tr w:rsidR="00AE1D12" w:rsidRPr="00CD796B" w:rsidTr="003E25E9">
        <w:trPr>
          <w:cantSplit/>
          <w:trHeight w:hRule="exact" w:val="1646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4CF3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45085</wp:posOffset>
                      </wp:positionV>
                      <wp:extent cx="904875" cy="295275"/>
                      <wp:effectExtent l="0" t="3175" r="0" b="0"/>
                      <wp:wrapNone/>
                      <wp:docPr id="14" name="Rectangl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64309" w:rsidRDefault="00680593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November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1" o:spid="_x0000_s1052" style="position:absolute;margin-left:46.45pt;margin-top:3.55pt;width:71.25pt;height:23.2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k1hAIAABAF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" stroked="f">
                      <v:textbox>
                        <w:txbxContent>
                          <w:p w:rsidR="00680593" w:rsidRPr="00C64309" w:rsidRDefault="00680593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20955</wp:posOffset>
                      </wp:positionV>
                      <wp:extent cx="352425" cy="247650"/>
                      <wp:effectExtent l="20955" t="24765" r="36195" b="51435"/>
                      <wp:wrapNone/>
                      <wp:docPr id="13" name="AutoShap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F2A1D7" id="AutoShape 562" o:spid="_x0000_s1026" style="position:absolute;margin-left:7.3pt;margin-top:1.65pt;width:27.75pt;height:19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" fillcolor="#943634 [2405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Default="003E25E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40005</wp:posOffset>
                      </wp:positionV>
                      <wp:extent cx="895350" cy="295275"/>
                      <wp:effectExtent l="0" t="3175" r="0" b="0"/>
                      <wp:wrapNone/>
                      <wp:docPr id="16" name="Rectangl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64309" w:rsidRDefault="00680593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December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2" o:spid="_x0000_s1053" style="position:absolute;margin-left:47.2pt;margin-top:3.15pt;width:70.5pt;height:23.2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wihQIAABA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" stroked="f">
                      <v:textbox>
                        <w:txbxContent>
                          <w:p w:rsidR="00680593" w:rsidRPr="00C64309" w:rsidRDefault="00680593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17780</wp:posOffset>
                      </wp:positionV>
                      <wp:extent cx="352425" cy="247650"/>
                      <wp:effectExtent l="20955" t="24765" r="36195" b="51435"/>
                      <wp:wrapNone/>
                      <wp:docPr id="15" name="AutoShape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3836A8" id="AutoShape 561" o:spid="_x0000_s1026" style="position:absolute;margin-left:7.9pt;margin-top:1.4pt;width:27.75pt;height:19.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" fillcolor="#548dd4 [1951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:rsidR="0021056A" w:rsidRDefault="0021056A" w:rsidP="00831D8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1C0A8F" w:rsidRDefault="001C0A8F" w:rsidP="00831D8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B45F1C" w:rsidRPr="00B97F99" w:rsidRDefault="00B45F1C" w:rsidP="00B45F1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B45F1C" w:rsidRDefault="00B45F1C" w:rsidP="00831D8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AE1D12" w:rsidRPr="00CD796B" w:rsidRDefault="00AE1D12" w:rsidP="0085260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871A59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B45F1C" w:rsidRDefault="00871A59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30-Day Outage due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by 5P</w:t>
            </w:r>
          </w:p>
          <w:p w:rsidR="00B45F1C" w:rsidRDefault="00B45F1C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B45F1C" w:rsidRDefault="00B45F1C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B45F1C" w:rsidRPr="00E71C6B" w:rsidRDefault="00B45F1C" w:rsidP="003B7B43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71C6B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</w:t>
            </w:r>
            <w:r w:rsidR="003B7B4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Pr="00E71C6B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2 </w:t>
            </w: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SEQ</w:t>
            </w:r>
            <w:r w:rsidR="00684463"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by 5P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21056A" w:rsidRPr="00CD796B" w:rsidRDefault="0021056A" w:rsidP="0021056A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E1D12" w:rsidRPr="0021221A" w:rsidRDefault="00AE1D12" w:rsidP="00852606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797A4D" w:rsidRDefault="00797A4D" w:rsidP="00AD4DC9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DC3069" w:rsidRDefault="00DC3069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21056A" w:rsidRDefault="00450291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 w:rsidRPr="00816005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Post Dec Source/Sink List</w:t>
            </w:r>
          </w:p>
          <w:p w:rsidR="0021056A" w:rsidRDefault="0021056A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667388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0B7D5F" w:rsidRDefault="00AE1D12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:rsidR="00DC3069" w:rsidRPr="00CD796B" w:rsidRDefault="00DC3069" w:rsidP="00DC306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List of outages post by 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12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P</w:t>
            </w:r>
          </w:p>
          <w:p w:rsidR="00642988" w:rsidRDefault="00642988" w:rsidP="00831D8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450291" w:rsidRDefault="00450291" w:rsidP="007C01A1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AE1D12" w:rsidRPr="00CD796B" w:rsidRDefault="00B45F1C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2122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="003B7B4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Pr="002122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2 </w:t>
            </w: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Open</w:t>
            </w:r>
            <w:r w:rsidR="00684463"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s 1A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7C069D">
        <w:trPr>
          <w:cantSplit/>
          <w:trHeight w:hRule="exact" w:val="1592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642988" w:rsidRDefault="00642988" w:rsidP="0064298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:rsidR="00AE1D12" w:rsidRPr="00CD796B" w:rsidRDefault="00AE1D12" w:rsidP="00AD4DC9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:rsidR="00D535EA" w:rsidRDefault="00D535EA" w:rsidP="00667388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AE1D12" w:rsidRDefault="00AE1D12" w:rsidP="0085260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454E7" w:rsidRPr="00CD796B" w:rsidRDefault="008454E7" w:rsidP="0085260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2122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Pr="002122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2 Open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:rsidR="00136FC7" w:rsidRDefault="00136FC7" w:rsidP="0021056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50291" w:rsidRPr="003B5E53" w:rsidRDefault="00450291" w:rsidP="00450291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</w:t>
            </w:r>
            <w:proofErr w:type="spellStart"/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Hist</w:t>
            </w:r>
            <w:proofErr w:type="spellEnd"/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Opens 1A</w:t>
            </w:r>
          </w:p>
          <w:p w:rsidR="00136FC7" w:rsidRDefault="00450291" w:rsidP="0045029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</w:t>
            </w:r>
            <w:proofErr w:type="spellStart"/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Hist</w:t>
            </w:r>
            <w:proofErr w:type="spellEnd"/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Closes 5P</w:t>
            </w:r>
          </w:p>
          <w:p w:rsidR="00DC3069" w:rsidRDefault="00DC3069" w:rsidP="00852606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136FC7" w:rsidRPr="00CD796B" w:rsidRDefault="00B45F1C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2122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="003B7B4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Pr="002122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2 </w:t>
            </w: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Closes</w:t>
            </w:r>
            <w:r w:rsidR="00684463"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5P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="00667388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667388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314786" w:rsidRDefault="00314786" w:rsidP="00642988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642988" w:rsidRDefault="00DC3069" w:rsidP="00642988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Incr. Update by 5P</w:t>
            </w:r>
          </w:p>
          <w:p w:rsidR="00797A4D" w:rsidRPr="00CD796B" w:rsidRDefault="00450291" w:rsidP="0021056A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</w:t>
            </w:r>
            <w:proofErr w:type="spellStart"/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F</w:t>
            </w: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rcst</w:t>
            </w:r>
            <w:proofErr w:type="spellEnd"/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Opens 1A</w:t>
            </w:r>
          </w:p>
          <w:p w:rsidR="00D535EA" w:rsidRDefault="00D535EA" w:rsidP="00667388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AE1D12" w:rsidRPr="00CD796B" w:rsidRDefault="00AE1D12" w:rsidP="003B7B4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642988" w:rsidRDefault="00642988" w:rsidP="00831D82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D535EA" w:rsidRDefault="00D535EA" w:rsidP="00831D82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642988" w:rsidRDefault="00450291" w:rsidP="00831D82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</w:t>
            </w:r>
            <w:proofErr w:type="spellStart"/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F</w:t>
            </w: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rcst</w:t>
            </w:r>
            <w:proofErr w:type="spellEnd"/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Closes 5P</w:t>
            </w:r>
          </w:p>
          <w:p w:rsidR="00DC3069" w:rsidRDefault="00DC3069" w:rsidP="00831D8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AE1D12" w:rsidRPr="00CD796B" w:rsidRDefault="00AE1D12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667388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DC3069" w:rsidRDefault="00DC3069" w:rsidP="00DC3069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DC3069" w:rsidRPr="00B97F99" w:rsidRDefault="00DC3069" w:rsidP="00DC3069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Tier 1 Opens 1A</w:t>
            </w:r>
          </w:p>
          <w:p w:rsidR="003B5E53" w:rsidRDefault="00DC3069" w:rsidP="00DC3069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Tier 1 Closes 5P</w:t>
            </w:r>
          </w:p>
          <w:p w:rsidR="00347BD6" w:rsidRDefault="00347BD6" w:rsidP="00852606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B45F1C" w:rsidRPr="00CD796B" w:rsidRDefault="00B45F1C" w:rsidP="003B7B43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1F627B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Post 20</w:t>
            </w:r>
            <w:r w:rsidR="003B7B43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20</w:t>
            </w:r>
            <w:r w:rsidRPr="001F627B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Tier 2 </w:t>
            </w:r>
            <w:r w:rsidRPr="008454E7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Results</w:t>
            </w:r>
            <w:r w:rsidR="008454E7" w:rsidRPr="008454E7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by 5P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304CF3">
        <w:trPr>
          <w:cantSplit/>
          <w:trHeight w:hRule="exact" w:val="1772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5E24B5" w:rsidRDefault="005E24B5" w:rsidP="005E24B5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:rsidR="00AE1D12" w:rsidRPr="00CD796B" w:rsidRDefault="005E24B5" w:rsidP="005E24B5">
            <w:pPr>
              <w:pStyle w:val="Dates"/>
              <w:jc w:val="center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(Columbus Day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 – Not an ISO Observed Holiday</w:t>
            </w: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)</w:t>
            </w:r>
          </w:p>
          <w:p w:rsidR="005E24B5" w:rsidRDefault="005E24B5" w:rsidP="0021056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AE1D12" w:rsidRPr="00E526A4" w:rsidRDefault="00AE1D12" w:rsidP="0021056A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45F1C" w:rsidRPr="00CD796B" w:rsidRDefault="00B45F1C" w:rsidP="00B45F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8F765B" w:rsidRDefault="008F765B" w:rsidP="0021056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21056A" w:rsidRDefault="00DC3069" w:rsidP="00D535E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Post Tier 1 Results by 5P</w:t>
            </w:r>
          </w:p>
          <w:p w:rsidR="00DC3069" w:rsidRPr="00B97F99" w:rsidRDefault="00DC3069" w:rsidP="00D535E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2237AF" w:rsidRDefault="002237AF" w:rsidP="007C069D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B45F1C" w:rsidRDefault="00B45F1C" w:rsidP="00B45F1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C196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Post 20</w:t>
            </w:r>
            <w:r w:rsidR="003B7B43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20</w:t>
            </w:r>
            <w:r w:rsidRPr="009C196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Set-Aside Values</w:t>
            </w:r>
          </w:p>
          <w:p w:rsidR="007C069D" w:rsidRPr="009C1962" w:rsidRDefault="00B45F1C" w:rsidP="00B45F1C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</w:t>
            </w:r>
            <w:r w:rsidR="003B7B4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3 SEQ</w:t>
            </w:r>
          </w:p>
          <w:p w:rsidR="00AE1D12" w:rsidRDefault="00AE1D12" w:rsidP="007C069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AE1D12" w:rsidP="00831D8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DC3069" w:rsidRPr="00B97F99" w:rsidRDefault="00DC3069" w:rsidP="00DC3069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Post Set-Aside</w:t>
            </w:r>
          </w:p>
          <w:p w:rsidR="0021056A" w:rsidRDefault="00DC3069" w:rsidP="00DC306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Tier 2 MEQ</w:t>
            </w:r>
          </w:p>
          <w:p w:rsidR="00347BD6" w:rsidRPr="00CD796B" w:rsidRDefault="00347BD6" w:rsidP="0085260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94143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291604" w:rsidRDefault="00291604" w:rsidP="00635E18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DC3069" w:rsidRPr="00B97F99" w:rsidRDefault="00DC3069" w:rsidP="00DC3069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Tier 2 Opens 1A</w:t>
            </w:r>
          </w:p>
          <w:p w:rsidR="00635E18" w:rsidRPr="00B97F99" w:rsidRDefault="00DC3069" w:rsidP="00DC3069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Tier 2 Closes 5P</w:t>
            </w:r>
          </w:p>
          <w:p w:rsidR="00642988" w:rsidRDefault="00642988" w:rsidP="00642988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A810E2" w:rsidRDefault="00A810E2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AE1D12" w:rsidRDefault="007C069D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9C196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="003B7B4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Pr="009C196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3 </w:t>
            </w: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Open</w:t>
            </w:r>
            <w:r w:rsidR="00684463"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s 1A</w:t>
            </w:r>
          </w:p>
          <w:p w:rsidR="00AE1D12" w:rsidRPr="009C1962" w:rsidRDefault="00AE1D12" w:rsidP="00831D8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BD2BE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667388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3B5E53" w:rsidRDefault="003B5E53" w:rsidP="00AD4DC9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635E18" w:rsidRDefault="00291604" w:rsidP="00831D82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UDCs submit Load Migration data by 12P</w:t>
            </w:r>
          </w:p>
          <w:p w:rsidR="00A810E2" w:rsidRDefault="00A810E2" w:rsidP="00831D82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DC3069" w:rsidRDefault="00DC3069" w:rsidP="00831D82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AE1D12" w:rsidRDefault="00B45F1C" w:rsidP="00347B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C196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20</w:t>
            </w:r>
            <w:r w:rsidR="003B7B43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20</w:t>
            </w:r>
            <w:r w:rsidRPr="009C196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Tier </w:t>
            </w:r>
            <w:r w:rsidRPr="007A01E4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3 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Open</w:t>
            </w:r>
          </w:p>
          <w:p w:rsidR="00347BD6" w:rsidRPr="001C7AB4" w:rsidRDefault="00347BD6" w:rsidP="00347BD6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885E98">
        <w:trPr>
          <w:cantSplit/>
          <w:trHeight w:hRule="exact" w:val="1556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635E18" w:rsidRDefault="00635E18" w:rsidP="00635E18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101C67" w:rsidRDefault="00DC3069" w:rsidP="00101C67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Post Tier 2 Results by 5P</w:t>
            </w:r>
          </w:p>
          <w:p w:rsidR="00B22F43" w:rsidRDefault="00B22F43" w:rsidP="00101C67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E1D12" w:rsidRDefault="00AE1D12" w:rsidP="00831D8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35E18" w:rsidRPr="00CD796B" w:rsidRDefault="00B45F1C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="003B7B4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3 </w:t>
            </w: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Close</w:t>
            </w:r>
            <w:r w:rsidR="008454E7"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s</w:t>
            </w:r>
            <w:r w:rsidR="00684463"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5P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635E18" w:rsidRDefault="00635E18" w:rsidP="00635E18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B22F43" w:rsidRDefault="00B22F43" w:rsidP="00B22F43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B22F43" w:rsidRPr="003B5E53" w:rsidRDefault="00B22F43" w:rsidP="00B22F43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21520A" w:rsidRPr="003B5E53" w:rsidRDefault="0021520A" w:rsidP="0021520A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635E18" w:rsidRPr="00CD796B" w:rsidRDefault="00635E18" w:rsidP="003B7B4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67388" w:rsidRDefault="00304CF3" w:rsidP="0066738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667388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667388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810E2" w:rsidRDefault="00DC3069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Auction Opens 1A</w:t>
            </w:r>
          </w:p>
          <w:p w:rsidR="0021520A" w:rsidRDefault="0021520A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136FC7" w:rsidRDefault="00136FC7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AE1D12" w:rsidRPr="00CD796B" w:rsidRDefault="00AE1D12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:rsidR="00AE1D12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635E18" w:rsidRDefault="00635E18" w:rsidP="00635E18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8F765B" w:rsidRDefault="00DC3069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Nov 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Auction Closes 5P</w:t>
            </w:r>
          </w:p>
          <w:p w:rsidR="00CA74BD" w:rsidRDefault="00CA74BD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DC3069" w:rsidRDefault="00B45F1C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</w:t>
            </w:r>
            <w:r w:rsidR="003B7B4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3 </w:t>
            </w:r>
            <w:r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Results</w:t>
            </w:r>
            <w:r w:rsidR="008454E7"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by 5P</w:t>
            </w:r>
          </w:p>
          <w:p w:rsidR="00AE1D12" w:rsidRPr="00CD796B" w:rsidRDefault="00AE1D12" w:rsidP="0066738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667388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8D7ED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BB2F94" w:rsidRDefault="00BB2F94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BE7177" w:rsidRDefault="002237AF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MEQ</w:t>
            </w:r>
          </w:p>
          <w:p w:rsidR="00BE7177" w:rsidRPr="003B5E53" w:rsidRDefault="00BE7177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:rsidR="00AE1D12" w:rsidRPr="00A86201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04CF3" w:rsidRPr="00CD796B" w:rsidTr="00885E98">
        <w:trPr>
          <w:cantSplit/>
          <w:trHeight w:hRule="exact" w:val="1556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4CF3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4CF3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  <w:p w:rsidR="00642988" w:rsidRDefault="0064298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3069" w:rsidRDefault="00DC3069" w:rsidP="00DC3069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Auction results post by 5P</w:t>
            </w:r>
          </w:p>
          <w:p w:rsidR="00642988" w:rsidRDefault="0064298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B7B43" w:rsidRDefault="003B7B4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CRR FNM by 5P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871A59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:rsidR="00871A59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71A59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F765B" w:rsidRDefault="008F765B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347BD6" w:rsidRDefault="00347BD6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347BD6" w:rsidRDefault="00347BD6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4CF3" w:rsidRDefault="00BD2BE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BD2BEF" w:rsidRDefault="00BD2BE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D2BEF" w:rsidRDefault="00BD2BE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D2BEF" w:rsidRDefault="00BD2BE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D2BEF" w:rsidRDefault="00BD2BE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D2BEF" w:rsidRDefault="00BD2BEF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:rsidR="00304CF3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  <w:p w:rsidR="00871A59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71A59" w:rsidRDefault="00C47CC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30-Day Outage due</w:t>
            </w:r>
          </w:p>
          <w:p w:rsidR="00871A59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71A59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71A59" w:rsidRDefault="00871A59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4CF3" w:rsidRDefault="00B13DB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377825</wp:posOffset>
                      </wp:positionV>
                      <wp:extent cx="925195" cy="295275"/>
                      <wp:effectExtent l="0" t="0" r="0" b="3810"/>
                      <wp:wrapNone/>
                      <wp:docPr id="12" name="Rectangl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1438B6" w:rsidRDefault="00680593" w:rsidP="00AE1D1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1438B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Annual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0" o:spid="_x0000_s1054" style="position:absolute;margin-left:42.9pt;margin-top:29.75pt;width:72.85pt;height:23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" fillcolor="yellow" stroked="f">
                      <v:textbox>
                        <w:txbxContent>
                          <w:p w:rsidR="00680593" w:rsidRPr="001438B6" w:rsidRDefault="00680593" w:rsidP="00AE1D1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438B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Annual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377825</wp:posOffset>
                      </wp:positionV>
                      <wp:extent cx="307975" cy="247650"/>
                      <wp:effectExtent l="27305" t="24765" r="36195" b="51435"/>
                      <wp:wrapNone/>
                      <wp:docPr id="11" name="AutoShap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D13349" id="AutoShape 559" o:spid="_x0000_s1026" style="position:absolute;margin-left:6.15pt;margin-top:29.75pt;width:24.25pt;height:19.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:rsidR="00304CF3" w:rsidRPr="00A86201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E1D12" w:rsidRDefault="00AE1D12" w:rsidP="00AE1D12"/>
    <w:tbl>
      <w:tblPr>
        <w:tblW w:w="14802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"/>
        <w:gridCol w:w="41"/>
        <w:gridCol w:w="2564"/>
        <w:gridCol w:w="7"/>
        <w:gridCol w:w="2790"/>
        <w:gridCol w:w="14"/>
        <w:gridCol w:w="2686"/>
        <w:gridCol w:w="34"/>
        <w:gridCol w:w="2846"/>
        <w:gridCol w:w="56"/>
        <w:gridCol w:w="2824"/>
        <w:gridCol w:w="253"/>
        <w:gridCol w:w="163"/>
        <w:gridCol w:w="272"/>
      </w:tblGrid>
      <w:tr w:rsidR="00AE1D12" w:rsidRPr="00F7411B" w:rsidTr="003E25E9">
        <w:trPr>
          <w:gridAfter w:val="2"/>
          <w:wAfter w:w="435" w:type="dxa"/>
          <w:cantSplit/>
          <w:trHeight w:hRule="exact" w:val="605"/>
          <w:jc w:val="center"/>
        </w:trPr>
        <w:tc>
          <w:tcPr>
            <w:tcW w:w="14367" w:type="dxa"/>
            <w:gridSpan w:val="1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AE1D12" w:rsidRPr="00F7411B" w:rsidRDefault="00AE1D12" w:rsidP="00C66784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November</w:t>
            </w:r>
            <w:r w:rsidRPr="00F7411B">
              <w:rPr>
                <w:b/>
              </w:rPr>
              <w:t xml:space="preserve"> 201</w:t>
            </w:r>
            <w:r w:rsidR="00C66784">
              <w:rPr>
                <w:b/>
              </w:rPr>
              <w:t>9</w:t>
            </w:r>
          </w:p>
        </w:tc>
      </w:tr>
      <w:tr w:rsidR="00AE1D12" w:rsidRPr="00F7411B" w:rsidTr="003E25E9">
        <w:trPr>
          <w:gridAfter w:val="2"/>
          <w:wAfter w:w="435" w:type="dxa"/>
          <w:cantSplit/>
          <w:trHeight w:hRule="exact" w:val="259"/>
          <w:jc w:val="center"/>
        </w:trPr>
        <w:tc>
          <w:tcPr>
            <w:tcW w:w="29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  <w:tc>
          <w:tcPr>
            <w:tcW w:w="257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</w:tr>
      <w:tr w:rsidR="00AE1D12" w:rsidRPr="00CD796B" w:rsidTr="003E25E9">
        <w:trPr>
          <w:gridAfter w:val="2"/>
          <w:wAfter w:w="435" w:type="dxa"/>
          <w:cantSplit/>
          <w:trHeight w:hRule="exact" w:val="1682"/>
          <w:jc w:val="center"/>
        </w:trPr>
        <w:tc>
          <w:tcPr>
            <w:tcW w:w="29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B13DB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25400</wp:posOffset>
                      </wp:positionV>
                      <wp:extent cx="923925" cy="295275"/>
                      <wp:effectExtent l="0" t="1905" r="0" b="0"/>
                      <wp:wrapNone/>
                      <wp:docPr id="10" name="Rectangl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64309" w:rsidRDefault="00680593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December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5" style="position:absolute;margin-left:30.55pt;margin-top:2pt;width:72.75pt;height:23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" stroked="f">
                      <v:textbox>
                        <w:txbxContent>
                          <w:p w:rsidR="00680593" w:rsidRPr="00C64309" w:rsidRDefault="00680593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711835</wp:posOffset>
                      </wp:positionV>
                      <wp:extent cx="944245" cy="295275"/>
                      <wp:effectExtent l="0" t="2540" r="0" b="0"/>
                      <wp:wrapNone/>
                      <wp:docPr id="9" name="Rectangl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24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1438B6" w:rsidRDefault="00680593" w:rsidP="00AE1D1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1438B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nnual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6" style="position:absolute;margin-left:32.7pt;margin-top:56.05pt;width:74.35pt;height:23.2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" fillcolor="yellow" stroked="f">
                      <v:textbox>
                        <w:txbxContent>
                          <w:p w:rsidR="00680593" w:rsidRPr="001438B6" w:rsidRDefault="00680593" w:rsidP="00AE1D1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438B6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nnual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768985</wp:posOffset>
                      </wp:positionV>
                      <wp:extent cx="307975" cy="247650"/>
                      <wp:effectExtent l="25400" t="21590" r="38100" b="45085"/>
                      <wp:wrapNone/>
                      <wp:docPr id="8" name="AutoShap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B2E1DF" id="AutoShape 557" o:spid="_x0000_s1026" style="position:absolute;margin-left:-1.2pt;margin-top:60.55pt;width:24.25pt;height:19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368300</wp:posOffset>
                      </wp:positionV>
                      <wp:extent cx="762000" cy="295275"/>
                      <wp:effectExtent l="0" t="1905" r="0" b="0"/>
                      <wp:wrapNone/>
                      <wp:docPr id="7" name="Rectangle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64309" w:rsidRDefault="00680593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7" style="position:absolute;margin-left:34.3pt;margin-top:29pt;width:60pt;height:23.2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" stroked="f">
                      <v:textbox>
                        <w:txbxContent>
                          <w:p w:rsidR="00680593" w:rsidRPr="00C64309" w:rsidRDefault="00680593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406400</wp:posOffset>
                      </wp:positionV>
                      <wp:extent cx="307975" cy="247650"/>
                      <wp:effectExtent l="25400" t="20955" r="38100" b="45720"/>
                      <wp:wrapNone/>
                      <wp:docPr id="6" name="AutoShap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80D719" id="AutoShape 556" o:spid="_x0000_s1026" style="position:absolute;margin-left:-1.2pt;margin-top:32pt;width:24.25pt;height:19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" fillcolor="red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35560</wp:posOffset>
                      </wp:positionV>
                      <wp:extent cx="307975" cy="247650"/>
                      <wp:effectExtent l="25400" t="21590" r="38100" b="45085"/>
                      <wp:wrapNone/>
                      <wp:docPr id="5" name="AutoShap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F1FEA2" id="AutoShape 555" o:spid="_x0000_s1026" style="position:absolute;margin-left:-1.2pt;margin-top:2.8pt;width:24.25pt;height:19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" fillcolor="#548dd4 [1951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941436" w:rsidRDefault="00941436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0B7DA9" w:rsidRDefault="000B7DA9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0B7DA9" w:rsidRDefault="000B7DA9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0B7DA9" w:rsidRDefault="000B7DA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0B7DA9" w:rsidRPr="00FB3184" w:rsidRDefault="000B7DA9" w:rsidP="0066738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223EA4" w:rsidRDefault="00AE1D12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0B7DA9" w:rsidRDefault="000B7DA9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F678BB" w:rsidRDefault="00F678BB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0B7DA9" w:rsidRDefault="000B7DA9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0B7DA9" w:rsidRDefault="000B7DA9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0B7DA9" w:rsidRPr="003B5E53" w:rsidRDefault="000B7DA9" w:rsidP="0066738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678BB" w:rsidRDefault="00F678BB" w:rsidP="00F678BB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B5E53" w:rsidRDefault="003B5E5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3B5E53" w:rsidRDefault="003B5E5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831D82" w:rsidRPr="00CD796B" w:rsidRDefault="00831D82" w:rsidP="0085260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F765B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0B7D5F" w:rsidRDefault="00AE1D12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:rsidR="003B5E53" w:rsidRDefault="003B5E53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E1D12" w:rsidRPr="003B5E53" w:rsidRDefault="00AE1D12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C03AA5" w:rsidRDefault="00C03AA5" w:rsidP="00146F0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E80C8C" w:rsidRDefault="00E80C8C" w:rsidP="00E80C8C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3B5E53" w:rsidRPr="00455F7B" w:rsidRDefault="003B5E53" w:rsidP="00852606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3E25E9">
        <w:trPr>
          <w:gridAfter w:val="2"/>
          <w:wAfter w:w="435" w:type="dxa"/>
          <w:cantSplit/>
          <w:trHeight w:hRule="exact" w:val="1772"/>
          <w:jc w:val="center"/>
        </w:trPr>
        <w:tc>
          <w:tcPr>
            <w:tcW w:w="29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765B" w:rsidRDefault="00871A59" w:rsidP="00E5098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871A59" w:rsidRDefault="00871A59" w:rsidP="00E5098D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E1D12" w:rsidRDefault="003B7B43" w:rsidP="00E5098D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List of outages post by </w:t>
            </w: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12</w:t>
            </w: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</w:t>
            </w:r>
          </w:p>
          <w:p w:rsidR="00E5098D" w:rsidRDefault="00E5098D" w:rsidP="00E5098D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EA5D07" w:rsidRDefault="00EA5D07" w:rsidP="00E5098D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BB2F94" w:rsidRDefault="00BB2F94" w:rsidP="0066738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136FC7" w:rsidRPr="00CD796B" w:rsidRDefault="00136FC7" w:rsidP="0085260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71A59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3B7B43" w:rsidRDefault="003B7B43" w:rsidP="008F765B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3B7B43" w:rsidRDefault="003B7B43" w:rsidP="008F765B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8F765B" w:rsidRPr="00B67FD7" w:rsidRDefault="008F765B" w:rsidP="008F765B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Hist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Opens 1A</w:t>
            </w:r>
          </w:p>
          <w:p w:rsidR="00F678BB" w:rsidRPr="00CD796B" w:rsidRDefault="008F765B" w:rsidP="008F765B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Hist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Closes 5P</w:t>
            </w:r>
          </w:p>
          <w:p w:rsidR="003B7B43" w:rsidRDefault="003B7B43" w:rsidP="008F765B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AE1D12" w:rsidRPr="00CD796B" w:rsidRDefault="003B7B43" w:rsidP="008F765B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Auction Open</w:t>
            </w:r>
            <w:r w:rsid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s 1A</w:t>
            </w:r>
          </w:p>
          <w:p w:rsidR="00A16FE2" w:rsidRPr="00CD796B" w:rsidRDefault="00A16FE2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E526A4" w:rsidRDefault="00871A59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8F765B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8F765B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A16FE2" w:rsidRDefault="003B7B43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Incr. Update by 5P</w:t>
            </w:r>
          </w:p>
          <w:p w:rsidR="00314786" w:rsidRDefault="00314786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0B7DA9" w:rsidRDefault="00EA5D07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Frcst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Opens 1A</w:t>
            </w:r>
          </w:p>
          <w:p w:rsidR="003B7B43" w:rsidRDefault="003B7B43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BB2F94" w:rsidRDefault="003B7B4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Auction Open</w:t>
            </w:r>
          </w:p>
          <w:p w:rsidR="00AE1D12" w:rsidRPr="009B165A" w:rsidRDefault="00AE1D12" w:rsidP="003B7B43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E526A4" w:rsidRDefault="00871A59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AE1D12" w:rsidRDefault="00AE1D12" w:rsidP="00BB2F9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B7B43" w:rsidRDefault="003B7B43" w:rsidP="003B5E5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AE1D12" w:rsidRDefault="00DE2D82" w:rsidP="003B5E5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Post January Source/Sink List</w:t>
            </w:r>
          </w:p>
          <w:p w:rsidR="00101C67" w:rsidRDefault="000862D0" w:rsidP="003B5E5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Frcst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Closes</w:t>
            </w: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5P</w:t>
            </w:r>
          </w:p>
          <w:p w:rsidR="003B7B43" w:rsidRDefault="003B7B43" w:rsidP="00304CF3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3B5E53" w:rsidRPr="00CD796B" w:rsidRDefault="003B7B43" w:rsidP="00304CF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Auction </w:t>
            </w:r>
            <w:r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Close</w:t>
            </w:r>
            <w:r w:rsidR="008454E7"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s 5P</w:t>
            </w: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A86201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8F765B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8D7ED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886C5F" w:rsidRPr="003B5E53" w:rsidRDefault="00886C5F" w:rsidP="00886C5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1 Opens 1A</w:t>
            </w:r>
          </w:p>
          <w:p w:rsidR="00E5098D" w:rsidRDefault="00886C5F" w:rsidP="00886C5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1 Closes 5</w:t>
            </w: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</w:t>
            </w:r>
          </w:p>
          <w:p w:rsidR="00101C67" w:rsidRDefault="00101C67" w:rsidP="003B5E5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816005" w:rsidRDefault="00816005" w:rsidP="00A16FE2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:rsidR="00AE1D12" w:rsidRPr="00CD796B" w:rsidRDefault="00AE1D12" w:rsidP="00314786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3E25E9">
        <w:trPr>
          <w:gridAfter w:val="2"/>
          <w:wAfter w:w="435" w:type="dxa"/>
          <w:cantSplit/>
          <w:trHeight w:hRule="exact" w:val="1584"/>
          <w:jc w:val="center"/>
        </w:trPr>
        <w:tc>
          <w:tcPr>
            <w:tcW w:w="29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886C5F" w:rsidRDefault="00886C5F" w:rsidP="00886C5F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:rsidR="00AE1D12" w:rsidRDefault="00B27C39" w:rsidP="00B27C39">
            <w:pPr>
              <w:pStyle w:val="Dates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(Veteran’s Day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 - Not an ISO Observed Holiday</w:t>
            </w: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)</w:t>
            </w:r>
          </w:p>
          <w:p w:rsidR="00886C5F" w:rsidRDefault="00886C5F" w:rsidP="003B7B43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3B7B43" w:rsidRPr="00CD796B" w:rsidRDefault="003B7B43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454E7" w:rsidRDefault="008454E7" w:rsidP="008454E7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Tier 1 Results by 5P</w:t>
            </w:r>
          </w:p>
          <w:p w:rsidR="00886C5F" w:rsidRDefault="00886C5F" w:rsidP="00BB2F94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3B7B43" w:rsidRDefault="003B7B43" w:rsidP="00BB2F94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3B7B43" w:rsidRPr="00B67FD7" w:rsidRDefault="003B7B43" w:rsidP="00BB2F94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223EA4" w:rsidRDefault="00AE1D12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454E7" w:rsidRPr="003B5E53" w:rsidRDefault="008454E7" w:rsidP="008454E7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Set-Aside</w:t>
            </w:r>
          </w:p>
          <w:p w:rsidR="008454E7" w:rsidRDefault="008454E7" w:rsidP="003B7B4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MEQ</w:t>
            </w:r>
          </w:p>
          <w:p w:rsidR="00101C67" w:rsidRDefault="00101C67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101C67" w:rsidRPr="00684463" w:rsidRDefault="003B7B43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2020 Auction Results</w:t>
            </w:r>
            <w:r w:rsidR="008454E7"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by 5P</w:t>
            </w:r>
          </w:p>
          <w:p w:rsidR="00101C67" w:rsidRPr="00CD796B" w:rsidRDefault="00101C6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E526A4" w:rsidRDefault="00A0539C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8454E7" w:rsidRPr="003B5E53" w:rsidRDefault="008454E7" w:rsidP="008454E7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Opens 1A</w:t>
            </w:r>
          </w:p>
          <w:p w:rsidR="00AE1D12" w:rsidRPr="00CD796B" w:rsidRDefault="008454E7" w:rsidP="008454E7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Closes 5P</w:t>
            </w: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0B7D5F" w:rsidRDefault="00304CF3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8F765B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0B7D5F" w:rsidRDefault="00AE1D12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:rsidR="00AE1D12" w:rsidRPr="00CD796B" w:rsidRDefault="00AE1D12" w:rsidP="00886C5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3E25E9">
        <w:trPr>
          <w:gridAfter w:val="2"/>
          <w:wAfter w:w="435" w:type="dxa"/>
          <w:cantSplit/>
          <w:trHeight w:hRule="exact" w:val="1584"/>
          <w:jc w:val="center"/>
        </w:trPr>
        <w:tc>
          <w:tcPr>
            <w:tcW w:w="29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Pr="00CD796B" w:rsidRDefault="00B27C39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:rsidR="00101C67" w:rsidRDefault="00101C6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454E7" w:rsidRDefault="008454E7" w:rsidP="008454E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Tier 2 Results by 5P</w:t>
            </w:r>
          </w:p>
          <w:p w:rsidR="003B7B43" w:rsidRPr="003B5E53" w:rsidRDefault="003B7B43" w:rsidP="003B7B4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3B7B43" w:rsidRPr="00CD796B" w:rsidRDefault="003B7B4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871A59" w:rsidRDefault="00871A59" w:rsidP="00BB2F9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:rsidR="00871A59" w:rsidRDefault="00871A59" w:rsidP="00BB2F9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Default="00AE1D12" w:rsidP="00BB2F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F765B" w:rsidRDefault="008F765B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8F765B" w:rsidRDefault="008F765B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E1D12" w:rsidRDefault="00AE1D12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E5098D" w:rsidRDefault="00E5098D" w:rsidP="00AD4DC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387192" w:rsidRDefault="00387192" w:rsidP="00AD4DC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E5098D" w:rsidRPr="00454156" w:rsidRDefault="00E5098D" w:rsidP="00AD4DC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AE1D12" w:rsidRPr="00B67FD7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AE1D12" w:rsidRPr="00CD796B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Pr="00CD796B" w:rsidRDefault="00146F0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8F765B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871A59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 xml:space="preserve">            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8454E7" w:rsidRDefault="008454E7" w:rsidP="00871A5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Opens 1A</w:t>
            </w:r>
          </w:p>
          <w:p w:rsidR="008454E7" w:rsidRDefault="008454E7" w:rsidP="00871A5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871A59" w:rsidRDefault="00871A59" w:rsidP="00871A5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</w:t>
            </w: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ec UDCs submit Load Migration data by 12P</w:t>
            </w:r>
          </w:p>
          <w:p w:rsidR="00871A59" w:rsidRDefault="00871A59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E1D12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B67FD7" w:rsidRDefault="00AE1D12" w:rsidP="00AD4DC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:rsidR="00AE1D12" w:rsidRPr="002F1F67" w:rsidRDefault="00AE1D12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AE1D12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8454E7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Closes 5P</w:t>
            </w: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Default="00146F0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E24B5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AE1D12" w:rsidRPr="00CD796B" w:rsidRDefault="00AE1D12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04CF3" w:rsidRPr="00CD796B" w:rsidTr="003E25E9">
        <w:trPr>
          <w:gridAfter w:val="2"/>
          <w:wAfter w:w="435" w:type="dxa"/>
          <w:cantSplit/>
          <w:trHeight w:hRule="exact" w:val="1584"/>
          <w:jc w:val="center"/>
        </w:trPr>
        <w:tc>
          <w:tcPr>
            <w:tcW w:w="29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4CF3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4CF3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387192" w:rsidRDefault="0038719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454E7" w:rsidRDefault="008454E7" w:rsidP="008454E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results post by 5P</w:t>
            </w:r>
          </w:p>
          <w:p w:rsidR="00DE2D82" w:rsidRDefault="00DE2D8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387192" w:rsidRDefault="00886C5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CRR FNM by 5P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4CF3" w:rsidRDefault="00304CF3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8F765B" w:rsidRDefault="008F765B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F765B" w:rsidRDefault="008F765B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E2D82" w:rsidRDefault="00DE2D82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4CF3" w:rsidRDefault="00EC64D5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5E24B5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8F765B" w:rsidRDefault="008F765B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F765B" w:rsidRDefault="008F765B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F765B" w:rsidRDefault="005E24B5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30-Day Outage due by 5P</w:t>
            </w:r>
          </w:p>
          <w:p w:rsidR="008F765B" w:rsidRDefault="005E24B5" w:rsidP="00FF4E0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MEQ</w:t>
            </w: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:rsidR="00304CF3" w:rsidRDefault="00B27C3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:rsidR="00BB2F94" w:rsidRDefault="00BB2F9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E24B5" w:rsidRPr="00CD796B" w:rsidRDefault="005E24B5" w:rsidP="005E24B5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:rsidR="005E24B5" w:rsidRPr="00CD796B" w:rsidRDefault="005E24B5" w:rsidP="005E24B5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(Thanksgiving)</w:t>
            </w:r>
          </w:p>
          <w:p w:rsidR="00BB2F94" w:rsidRDefault="00BB2F9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2F94" w:rsidRDefault="00BB2F9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2F94" w:rsidRDefault="00BB2F9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4CF3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  <w:r w:rsidR="00885924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:rsidR="00B27C39" w:rsidRDefault="00B27C3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E24B5" w:rsidRPr="00CD796B" w:rsidRDefault="005E24B5" w:rsidP="005E24B5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:rsidR="005E24B5" w:rsidRPr="00CD796B" w:rsidRDefault="005E24B5" w:rsidP="005E24B5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(Thanksgiving)</w:t>
            </w:r>
          </w:p>
          <w:p w:rsidR="00B27C39" w:rsidRDefault="00B27C3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27C39" w:rsidRDefault="00B27C3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27C39" w:rsidRDefault="00B27C3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:rsidR="00304CF3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F7411B" w:rsidTr="003E25E9">
        <w:trPr>
          <w:cantSplit/>
          <w:trHeight w:hRule="exact" w:val="605"/>
          <w:jc w:val="center"/>
        </w:trPr>
        <w:tc>
          <w:tcPr>
            <w:tcW w:w="14802" w:type="dxa"/>
            <w:gridSpan w:val="1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AE1D12" w:rsidRPr="00AD122B" w:rsidRDefault="00AE1D12" w:rsidP="00C66784">
            <w:pPr>
              <w:pStyle w:val="MonthNames"/>
              <w:rPr>
                <w:b/>
              </w:rPr>
            </w:pPr>
            <w:r>
              <w:rPr>
                <w:bCs w:val="0"/>
                <w:color w:val="auto"/>
                <w:sz w:val="24"/>
                <w:szCs w:val="24"/>
              </w:rPr>
              <w:lastRenderedPageBreak/>
              <w:br w:type="page"/>
            </w:r>
            <w:r>
              <w:rPr>
                <w:bCs w:val="0"/>
              </w:rPr>
              <w:br w:type="page"/>
            </w:r>
            <w:r>
              <w:rPr>
                <w:b/>
              </w:rPr>
              <w:t>December</w:t>
            </w:r>
            <w:r w:rsidRPr="00AD122B">
              <w:rPr>
                <w:b/>
              </w:rPr>
              <w:t xml:space="preserve"> 201</w:t>
            </w:r>
            <w:r w:rsidR="00C66784">
              <w:rPr>
                <w:b/>
              </w:rPr>
              <w:t>9</w:t>
            </w:r>
          </w:p>
        </w:tc>
      </w:tr>
      <w:tr w:rsidR="00AE1D12" w:rsidRPr="00F7411B" w:rsidTr="003E25E9">
        <w:trPr>
          <w:cantSplit/>
          <w:trHeight w:hRule="exact" w:val="259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  <w:tc>
          <w:tcPr>
            <w:tcW w:w="260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81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2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90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324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</w:tr>
      <w:tr w:rsidR="00AE1D12" w:rsidRPr="00CD796B" w:rsidTr="003E25E9">
        <w:trPr>
          <w:cantSplit/>
          <w:trHeight w:hRule="exact" w:val="1637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227E5A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673FC5" w:rsidRDefault="00673FC5" w:rsidP="00673F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73FC5" w:rsidRDefault="00673FC5" w:rsidP="00673FC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73FC5" w:rsidRDefault="007073EB" w:rsidP="00673FC5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List of outages post by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12</w:t>
            </w: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</w:t>
            </w:r>
          </w:p>
          <w:p w:rsidR="00A0539C" w:rsidRDefault="00A0539C" w:rsidP="00673F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0539C" w:rsidRPr="00CD796B" w:rsidRDefault="00A0539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673FC5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673FC5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AE1D12" w:rsidRDefault="00AE1D12" w:rsidP="004B70C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73FC5" w:rsidRDefault="00673FC5" w:rsidP="004B70C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73FC5" w:rsidRDefault="00673FC5" w:rsidP="004B70C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673FC5" w:rsidRPr="00184F1E" w:rsidRDefault="00673FC5" w:rsidP="004B70C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B70CF" w:rsidRPr="00454156" w:rsidRDefault="00871A59" w:rsidP="004B70C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673FC5" w:rsidRDefault="00673FC5" w:rsidP="00673FC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73FC5" w:rsidRDefault="00673FC5" w:rsidP="00673FC5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7073EB" w:rsidRDefault="007073EB" w:rsidP="00673FC5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673FC5" w:rsidRDefault="00673FC5" w:rsidP="00673FC5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902CE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Post </w:t>
            </w:r>
            <w: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Febr</w:t>
            </w:r>
            <w:r w:rsidRPr="00902CE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uary Source/Sink List</w:t>
            </w:r>
          </w:p>
          <w:p w:rsidR="004B70CF" w:rsidRPr="00CD796B" w:rsidRDefault="004B70CF" w:rsidP="00673F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101C67" w:rsidRDefault="00871A59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5E7F1E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:rsidR="00AE1D12" w:rsidRDefault="00AE1D12" w:rsidP="004B70C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4786" w:rsidRDefault="00314786" w:rsidP="007073EB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7073EB" w:rsidRPr="00CD796B" w:rsidRDefault="007073EB" w:rsidP="007073E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Incr. Update by 5P</w:t>
            </w: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:rsidTr="003E25E9">
        <w:trPr>
          <w:cantSplit/>
          <w:trHeight w:hRule="exact" w:val="1664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</w:p>
          <w:p w:rsidR="004B70CF" w:rsidRPr="00454156" w:rsidRDefault="004B70CF" w:rsidP="004B70C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AE1D12" w:rsidRPr="00CD796B" w:rsidRDefault="00AE1D12" w:rsidP="00673F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2F43A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  <w:p w:rsidR="007073EB" w:rsidRPr="00454156" w:rsidRDefault="007073EB" w:rsidP="007073EB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1 Opens 1A</w:t>
            </w:r>
          </w:p>
          <w:p w:rsidR="00101C67" w:rsidRDefault="007073EB" w:rsidP="007073EB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1 Closes 5P</w:t>
            </w:r>
          </w:p>
          <w:p w:rsidR="007073EB" w:rsidRPr="00101C67" w:rsidRDefault="007073EB" w:rsidP="00101C67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7073EB" w:rsidRPr="00101C67" w:rsidRDefault="007073EB" w:rsidP="007073EB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Feb </w:t>
            </w:r>
            <w:proofErr w:type="spellStart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Hist</w:t>
            </w:r>
            <w:proofErr w:type="spellEnd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Load Wind Opens 1A</w:t>
            </w:r>
          </w:p>
          <w:p w:rsidR="00101C67" w:rsidRPr="00562AA7" w:rsidRDefault="007073EB" w:rsidP="007073EB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Feb </w:t>
            </w:r>
            <w:proofErr w:type="spellStart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Hist</w:t>
            </w:r>
            <w:proofErr w:type="spellEnd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Load Wind Closes 5P</w:t>
            </w:r>
          </w:p>
        </w:tc>
        <w:tc>
          <w:tcPr>
            <w:tcW w:w="272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5E7F1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B1F8C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673FC5" w:rsidRDefault="00673FC5" w:rsidP="00101C67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F2026F" w:rsidRDefault="00F2026F" w:rsidP="00101C67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7073EB" w:rsidRDefault="007073EB" w:rsidP="00101C67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F2026F" w:rsidRDefault="007073EB" w:rsidP="00101C67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Forecast Load Wind Open 1A</w:t>
            </w:r>
          </w:p>
          <w:p w:rsidR="00101C67" w:rsidRPr="00101C67" w:rsidRDefault="00101C67" w:rsidP="00101C67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101C67" w:rsidRPr="00CD796B" w:rsidRDefault="00101C67" w:rsidP="00101C6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5E7F1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101C67" w:rsidRPr="00101C67" w:rsidRDefault="00101C67" w:rsidP="00101C67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101C67" w:rsidRDefault="007073EB" w:rsidP="00673FC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Tier 1 Results by 5P</w:t>
            </w:r>
          </w:p>
          <w:p w:rsidR="007073EB" w:rsidRDefault="007073EB" w:rsidP="00673FC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7073EB" w:rsidRDefault="007073EB" w:rsidP="00673FC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7073EB" w:rsidRPr="00CD796B" w:rsidRDefault="007073EB" w:rsidP="00673F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Forecast Load Wind Closes 5P</w:t>
            </w:r>
          </w:p>
        </w:tc>
        <w:tc>
          <w:tcPr>
            <w:tcW w:w="324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5E7F1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BB1F8C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7073EB" w:rsidRPr="00454156" w:rsidRDefault="007073EB" w:rsidP="007073EB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Set-Aside</w:t>
            </w:r>
          </w:p>
          <w:p w:rsidR="00F2026F" w:rsidRPr="00454156" w:rsidRDefault="007073EB" w:rsidP="007073EB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MEQ</w:t>
            </w:r>
          </w:p>
          <w:p w:rsidR="00F2026F" w:rsidRDefault="00F2026F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AE1D12" w:rsidRPr="00CD796B" w:rsidRDefault="00AE1D12" w:rsidP="006A566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:rsidTr="003E25E9">
        <w:trPr>
          <w:cantSplit/>
          <w:trHeight w:hRule="exact" w:val="1682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073EB" w:rsidRPr="00454156" w:rsidRDefault="007073EB" w:rsidP="007073EB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Opens 1A</w:t>
            </w:r>
          </w:p>
          <w:p w:rsidR="008F2390" w:rsidRPr="00454156" w:rsidRDefault="007073EB" w:rsidP="007073EB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Closes 5P</w:t>
            </w:r>
          </w:p>
          <w:p w:rsidR="008F2390" w:rsidRDefault="008F2390" w:rsidP="00902CE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101C67" w:rsidRDefault="00AE1D12" w:rsidP="008F2390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2026F" w:rsidRDefault="00F2026F" w:rsidP="00F2026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8F2390" w:rsidRPr="00454156" w:rsidRDefault="008F2390" w:rsidP="008F2390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AE1D12" w:rsidRPr="00CD796B" w:rsidRDefault="00AE1D12" w:rsidP="008F239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50107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50107E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101C67" w:rsidRDefault="00101C6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01C67" w:rsidRPr="00CD796B" w:rsidRDefault="007073EB" w:rsidP="00673F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Tier 2 Results by 5P</w:t>
            </w:r>
          </w:p>
        </w:tc>
        <w:tc>
          <w:tcPr>
            <w:tcW w:w="290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:rsidR="007073EB" w:rsidRDefault="007073EB" w:rsidP="00902CE7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AE1D12" w:rsidRDefault="00AE1D12" w:rsidP="00902CE7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73FC5" w:rsidRDefault="00673FC5" w:rsidP="00902CE7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73FC5" w:rsidRPr="00CD796B" w:rsidRDefault="00673FC5" w:rsidP="00902CE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5E7F1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BB1F8C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101C67" w:rsidRDefault="00AE1D12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673FC5" w:rsidRDefault="007073EB" w:rsidP="00673FC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Opens 1A</w:t>
            </w:r>
          </w:p>
          <w:p w:rsidR="00886C5F" w:rsidRDefault="00886C5F" w:rsidP="00886C5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73FC5" w:rsidRDefault="00886C5F" w:rsidP="00886C5F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UDCs submit Load Migration data by 12P</w:t>
            </w:r>
          </w:p>
          <w:p w:rsidR="00AE1D12" w:rsidRDefault="00AE1D12" w:rsidP="00673FC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AE1D12" w:rsidRPr="00454156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AE1D12" w:rsidRPr="00CD796B" w:rsidRDefault="00AE1D12" w:rsidP="00AD4DC9">
            <w:pPr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:rsidTr="003E25E9">
        <w:trPr>
          <w:cantSplit/>
          <w:trHeight w:hRule="exact" w:val="1448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Default="005E7F1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657CF" w:rsidRDefault="006657CF" w:rsidP="005E7F1E">
            <w:pPr>
              <w:pStyle w:val="Dates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657CF" w:rsidRPr="00454156" w:rsidRDefault="007073EB" w:rsidP="006657C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Closes 5P</w:t>
            </w:r>
          </w:p>
          <w:p w:rsidR="00264762" w:rsidRPr="00454156" w:rsidRDefault="00264762" w:rsidP="00264762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657CF" w:rsidRPr="00CD796B" w:rsidRDefault="006657C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:rsidR="00AE1D12" w:rsidRPr="00CD796B" w:rsidRDefault="005E7F1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2026F" w:rsidRDefault="00F2026F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264762" w:rsidRDefault="00264762" w:rsidP="00140898">
            <w:pPr>
              <w:pStyle w:val="Dates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F2026F" w:rsidRDefault="00F2026F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387192" w:rsidRDefault="0038719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454156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101C67" w:rsidRDefault="00101C67" w:rsidP="00AD4DC9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101C67" w:rsidRDefault="00101C67" w:rsidP="00AD4DC9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6377B6" w:rsidRPr="00215A0B" w:rsidRDefault="006377B6" w:rsidP="006377B6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Pr="00CD796B" w:rsidRDefault="005E7F1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BB1F8C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  <w:p w:rsidR="00871A59" w:rsidRPr="00CD796B" w:rsidRDefault="00871A59" w:rsidP="00871A59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Holiday</w:t>
            </w:r>
          </w:p>
          <w:p w:rsidR="00673FC5" w:rsidRDefault="00871A59" w:rsidP="00871A59">
            <w:pPr>
              <w:pStyle w:val="Dates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(Christmas Day</w:t>
            </w:r>
            <w:r w:rsidRPr="00673FC5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)</w:t>
            </w:r>
          </w:p>
          <w:p w:rsidR="00673FC5" w:rsidRDefault="00673FC5" w:rsidP="00673FC5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F2026F" w:rsidRDefault="00F2026F" w:rsidP="00673F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762" w:rsidRDefault="00264762" w:rsidP="006657C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02CE7" w:rsidRPr="00CD796B" w:rsidRDefault="00902CE7" w:rsidP="006657C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AE1D12" w:rsidRDefault="00AE1D12" w:rsidP="00AD4DC9"/>
          <w:p w:rsidR="00AE1D12" w:rsidRDefault="00AE1D12" w:rsidP="008F239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762" w:rsidRDefault="007073EB" w:rsidP="00F2026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results post by 5P</w:t>
            </w:r>
          </w:p>
          <w:p w:rsidR="007073EB" w:rsidRDefault="007073EB" w:rsidP="00F2026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7073EB" w:rsidRPr="00CD796B" w:rsidRDefault="007073EB" w:rsidP="00F2026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BB1F8C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Default="00AE1D12" w:rsidP="004B70CF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E558CD" w:rsidRDefault="00886C5F" w:rsidP="00F2026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Post CRR FNM by 5P</w:t>
            </w:r>
          </w:p>
          <w:p w:rsidR="007073EB" w:rsidRDefault="007073EB" w:rsidP="00F2026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073EB" w:rsidRPr="00CD796B" w:rsidRDefault="007073EB" w:rsidP="00F2026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Post MEQ</w:t>
            </w: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77B6" w:rsidRPr="00CD796B" w:rsidTr="003E25E9">
        <w:trPr>
          <w:cantSplit/>
          <w:trHeight w:hRule="exact" w:val="1448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7B6" w:rsidRPr="00CD796B" w:rsidRDefault="006377B6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377B6" w:rsidRDefault="005E7F1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2877F8" w:rsidRDefault="002877F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762" w:rsidRDefault="00264762" w:rsidP="000B7DA9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2877F8" w:rsidRDefault="002877F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877F8" w:rsidRPr="00CD796B" w:rsidRDefault="002877F8" w:rsidP="000B7DA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:rsidR="006377B6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  <w:p w:rsidR="006377B6" w:rsidRDefault="006377B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2026F" w:rsidRPr="00101C67" w:rsidRDefault="00F2026F" w:rsidP="00F2026F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264762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2877F8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30-Day Outage due</w:t>
            </w:r>
            <w: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by 5P</w:t>
            </w:r>
          </w:p>
          <w:p w:rsidR="000B7DA9" w:rsidRPr="00101C67" w:rsidRDefault="000B7DA9" w:rsidP="000B7DA9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6377B6" w:rsidRPr="00CD796B" w:rsidRDefault="006377B6" w:rsidP="002877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377B6" w:rsidRDefault="006377B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377B6" w:rsidRDefault="006377B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02CE7" w:rsidRPr="002877F8" w:rsidRDefault="00902CE7" w:rsidP="00AD4DC9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377B6" w:rsidRDefault="006377B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B157B" w:rsidRDefault="004B157B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B157B" w:rsidRDefault="004B157B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B157B" w:rsidRPr="00CD796B" w:rsidRDefault="004B157B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146F02" w:rsidRDefault="008D23F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>
                      <wp:simplePos x="0" y="0"/>
                      <wp:positionH relativeFrom="column">
                        <wp:posOffset>707122</wp:posOffset>
                      </wp:positionH>
                      <wp:positionV relativeFrom="paragraph">
                        <wp:posOffset>37832</wp:posOffset>
                      </wp:positionV>
                      <wp:extent cx="821055" cy="295275"/>
                      <wp:effectExtent l="635" t="3810" r="0" b="0"/>
                      <wp:wrapNone/>
                      <wp:docPr id="4" name="Rectangle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64309" w:rsidRDefault="00680593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8" style="position:absolute;margin-left:55.7pt;margin-top:3pt;width:64.65pt;height:23.2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vLhQIAAA8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" stroked="f">
                      <v:textbox>
                        <w:txbxContent>
                          <w:p w:rsidR="00680593" w:rsidRPr="00C64309" w:rsidRDefault="00680593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>
                      <wp:simplePos x="0" y="0"/>
                      <wp:positionH relativeFrom="column">
                        <wp:posOffset>55847</wp:posOffset>
                      </wp:positionH>
                      <wp:positionV relativeFrom="paragraph">
                        <wp:posOffset>37832</wp:posOffset>
                      </wp:positionV>
                      <wp:extent cx="307975" cy="247650"/>
                      <wp:effectExtent l="24130" t="22860" r="39370" b="53340"/>
                      <wp:wrapNone/>
                      <wp:docPr id="3" name="AutoShap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11A14D" id="AutoShape 596" o:spid="_x0000_s1026" style="position:absolute;margin-left:4.4pt;margin-top:3pt;width:24.25pt;height:19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" fillcolor="red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:rsidR="00146F02" w:rsidRDefault="00146F0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46F02" w:rsidRPr="00CD796B" w:rsidRDefault="008D23F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>
                      <wp:simplePos x="0" y="0"/>
                      <wp:positionH relativeFrom="column">
                        <wp:posOffset>650975</wp:posOffset>
                      </wp:positionH>
                      <wp:positionV relativeFrom="paragraph">
                        <wp:posOffset>203835</wp:posOffset>
                      </wp:positionV>
                      <wp:extent cx="892810" cy="295275"/>
                      <wp:effectExtent l="635" t="1905" r="1905" b="0"/>
                      <wp:wrapNone/>
                      <wp:docPr id="2" name="Rectangl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81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93" w:rsidRPr="00C64309" w:rsidRDefault="00680593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9" style="position:absolute;margin-left:51.25pt;margin-top:16.05pt;width:70.3pt;height:23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xkhQIAAA8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" stroked="f">
                      <v:textbox>
                        <w:txbxContent>
                          <w:p w:rsidR="00680593" w:rsidRPr="00C64309" w:rsidRDefault="00680593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February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>
                      <wp:simplePos x="0" y="0"/>
                      <wp:positionH relativeFrom="column">
                        <wp:posOffset>63868</wp:posOffset>
                      </wp:positionH>
                      <wp:positionV relativeFrom="paragraph">
                        <wp:posOffset>195814</wp:posOffset>
                      </wp:positionV>
                      <wp:extent cx="307975" cy="247650"/>
                      <wp:effectExtent l="24130" t="20955" r="39370" b="45720"/>
                      <wp:wrapNone/>
                      <wp:docPr id="1" name="AutoShap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2A24B0" id="AutoShape 595" o:spid="_x0000_s1026" style="position:absolute;margin-left:5.05pt;margin-top:15.4pt;width:24.25pt;height:19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" fillcolor="#31849b [2408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:rsidR="006377B6" w:rsidRPr="00CD796B" w:rsidRDefault="006377B6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E1D12" w:rsidRDefault="00AE1D12" w:rsidP="004A3792"/>
    <w:sectPr w:rsidR="00AE1D12" w:rsidSect="003E25E9">
      <w:headerReference w:type="default" r:id="rId9"/>
      <w:footerReference w:type="default" r:id="rId10"/>
      <w:pgSz w:w="15840" w:h="12240" w:orient="landscape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93" w:rsidRDefault="00680593" w:rsidP="006A14D5">
      <w:r>
        <w:separator/>
      </w:r>
    </w:p>
  </w:endnote>
  <w:endnote w:type="continuationSeparator" w:id="0">
    <w:p w:rsidR="00680593" w:rsidRDefault="00680593" w:rsidP="006A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93" w:rsidRPr="00DC0F6C" w:rsidRDefault="00680593">
    <w:pPr>
      <w:pStyle w:val="Foo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  <w:t xml:space="preserve">Updated </w:t>
    </w:r>
    <w:r w:rsidR="00A8593A">
      <w:rPr>
        <w:rFonts w:ascii="Century Gothic" w:hAnsi="Century Gothic"/>
        <w:sz w:val="14"/>
        <w:szCs w:val="14"/>
      </w:rPr>
      <w:t>5</w:t>
    </w:r>
    <w:r>
      <w:rPr>
        <w:rFonts w:ascii="Century Gothic" w:hAnsi="Century Gothic"/>
        <w:sz w:val="14"/>
        <w:szCs w:val="14"/>
      </w:rPr>
      <w:t>/</w:t>
    </w:r>
    <w:r w:rsidR="00A8593A">
      <w:rPr>
        <w:rFonts w:ascii="Century Gothic" w:hAnsi="Century Gothic"/>
        <w:sz w:val="14"/>
        <w:szCs w:val="14"/>
      </w:rPr>
      <w:t>24</w:t>
    </w:r>
    <w:r>
      <w:rPr>
        <w:rFonts w:ascii="Century Gothic" w:hAnsi="Century Gothic"/>
        <w:sz w:val="14"/>
        <w:szCs w:val="14"/>
      </w:rPr>
      <w:t>/1</w:t>
    </w:r>
    <w:r w:rsidR="00DE3631">
      <w:rPr>
        <w:rFonts w:ascii="Century Gothic" w:hAnsi="Century Gothic"/>
        <w:sz w:val="14"/>
        <w:szCs w:val="1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93" w:rsidRDefault="00680593" w:rsidP="006A14D5">
      <w:r>
        <w:separator/>
      </w:r>
    </w:p>
  </w:footnote>
  <w:footnote w:type="continuationSeparator" w:id="0">
    <w:p w:rsidR="00680593" w:rsidRDefault="00680593" w:rsidP="006A1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93" w:rsidRDefault="00680593">
    <w:pPr>
      <w:pStyle w:val="Header"/>
    </w:pPr>
    <w:r>
      <w:rPr>
        <w:noProof/>
      </w:rPr>
      <w:drawing>
        <wp:inline distT="0" distB="0" distL="0" distR="0" wp14:anchorId="5A9223EE" wp14:editId="33795022">
          <wp:extent cx="1996440" cy="403860"/>
          <wp:effectExtent l="0" t="0" r="3810" b="0"/>
          <wp:docPr id="7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403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680593" w:rsidRDefault="00680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5411"/>
    <w:multiLevelType w:val="hybridMultilevel"/>
    <w:tmpl w:val="B548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D1E9A"/>
    <w:multiLevelType w:val="hybridMultilevel"/>
    <w:tmpl w:val="61A6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5041" fillcolor="#7030a0" strokecolor="#f2f2f2">
      <v:fill color="#7030a0"/>
      <v:stroke color="#f2f2f2" weight="3pt"/>
      <v:shadow on="t" type="perspective" color="#622423" opacity=".5" offset="1pt" offset2="-1pt"/>
      <o:colormenu v:ext="edit" fillcolor="none [24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334FCC"/>
    <w:rsid w:val="00002213"/>
    <w:rsid w:val="000029CD"/>
    <w:rsid w:val="00006E9B"/>
    <w:rsid w:val="000105CB"/>
    <w:rsid w:val="00017CE5"/>
    <w:rsid w:val="0002315A"/>
    <w:rsid w:val="000232B6"/>
    <w:rsid w:val="00024632"/>
    <w:rsid w:val="000263E7"/>
    <w:rsid w:val="00027B62"/>
    <w:rsid w:val="00027ED4"/>
    <w:rsid w:val="00034AF4"/>
    <w:rsid w:val="000354E5"/>
    <w:rsid w:val="00036F56"/>
    <w:rsid w:val="000400DF"/>
    <w:rsid w:val="00040D4E"/>
    <w:rsid w:val="0004157E"/>
    <w:rsid w:val="000423BB"/>
    <w:rsid w:val="00043664"/>
    <w:rsid w:val="0004611A"/>
    <w:rsid w:val="00046E67"/>
    <w:rsid w:val="00050029"/>
    <w:rsid w:val="000507B8"/>
    <w:rsid w:val="00051D79"/>
    <w:rsid w:val="0005290C"/>
    <w:rsid w:val="000540C2"/>
    <w:rsid w:val="00054120"/>
    <w:rsid w:val="00055155"/>
    <w:rsid w:val="000576CF"/>
    <w:rsid w:val="00060176"/>
    <w:rsid w:val="000623BA"/>
    <w:rsid w:val="00062545"/>
    <w:rsid w:val="00065079"/>
    <w:rsid w:val="00065C70"/>
    <w:rsid w:val="00066709"/>
    <w:rsid w:val="00071088"/>
    <w:rsid w:val="0007190B"/>
    <w:rsid w:val="00071FE3"/>
    <w:rsid w:val="000739D8"/>
    <w:rsid w:val="000833E4"/>
    <w:rsid w:val="00083CEF"/>
    <w:rsid w:val="00084D3D"/>
    <w:rsid w:val="000862D0"/>
    <w:rsid w:val="000878ED"/>
    <w:rsid w:val="00091348"/>
    <w:rsid w:val="00091BD5"/>
    <w:rsid w:val="000A3A1E"/>
    <w:rsid w:val="000A4890"/>
    <w:rsid w:val="000A50D6"/>
    <w:rsid w:val="000A5F12"/>
    <w:rsid w:val="000A7F51"/>
    <w:rsid w:val="000B0559"/>
    <w:rsid w:val="000B11F5"/>
    <w:rsid w:val="000B3EF6"/>
    <w:rsid w:val="000B4367"/>
    <w:rsid w:val="000B7D5F"/>
    <w:rsid w:val="000B7DA9"/>
    <w:rsid w:val="000C1748"/>
    <w:rsid w:val="000C6892"/>
    <w:rsid w:val="000C762D"/>
    <w:rsid w:val="000D08D0"/>
    <w:rsid w:val="000D714F"/>
    <w:rsid w:val="000E225B"/>
    <w:rsid w:val="000E388D"/>
    <w:rsid w:val="000E4F19"/>
    <w:rsid w:val="000E5DEA"/>
    <w:rsid w:val="000E7248"/>
    <w:rsid w:val="000F2466"/>
    <w:rsid w:val="000F41C9"/>
    <w:rsid w:val="000F58D6"/>
    <w:rsid w:val="000F7B34"/>
    <w:rsid w:val="001015CF"/>
    <w:rsid w:val="00101C67"/>
    <w:rsid w:val="00105607"/>
    <w:rsid w:val="00107A17"/>
    <w:rsid w:val="001102F5"/>
    <w:rsid w:val="00110DFC"/>
    <w:rsid w:val="001235EB"/>
    <w:rsid w:val="0012403A"/>
    <w:rsid w:val="001275C5"/>
    <w:rsid w:val="00130598"/>
    <w:rsid w:val="0013070C"/>
    <w:rsid w:val="00132DCE"/>
    <w:rsid w:val="0013694D"/>
    <w:rsid w:val="00136FC7"/>
    <w:rsid w:val="00137B6A"/>
    <w:rsid w:val="00137D93"/>
    <w:rsid w:val="00140442"/>
    <w:rsid w:val="00140456"/>
    <w:rsid w:val="00140898"/>
    <w:rsid w:val="001438B6"/>
    <w:rsid w:val="00146F02"/>
    <w:rsid w:val="001512D8"/>
    <w:rsid w:val="00151E0B"/>
    <w:rsid w:val="0015377F"/>
    <w:rsid w:val="00153CEB"/>
    <w:rsid w:val="00157896"/>
    <w:rsid w:val="001679C6"/>
    <w:rsid w:val="00174473"/>
    <w:rsid w:val="00176DEF"/>
    <w:rsid w:val="001811F3"/>
    <w:rsid w:val="001838A4"/>
    <w:rsid w:val="00184F1E"/>
    <w:rsid w:val="00187E7C"/>
    <w:rsid w:val="00190B06"/>
    <w:rsid w:val="00194350"/>
    <w:rsid w:val="001960E8"/>
    <w:rsid w:val="001A037B"/>
    <w:rsid w:val="001A0720"/>
    <w:rsid w:val="001A1C93"/>
    <w:rsid w:val="001A23B9"/>
    <w:rsid w:val="001A2C57"/>
    <w:rsid w:val="001A3603"/>
    <w:rsid w:val="001A4369"/>
    <w:rsid w:val="001A460B"/>
    <w:rsid w:val="001A4F85"/>
    <w:rsid w:val="001A6980"/>
    <w:rsid w:val="001B5B5E"/>
    <w:rsid w:val="001B7681"/>
    <w:rsid w:val="001C0A8F"/>
    <w:rsid w:val="001C1508"/>
    <w:rsid w:val="001C20AB"/>
    <w:rsid w:val="001C275C"/>
    <w:rsid w:val="001C532A"/>
    <w:rsid w:val="001C5E82"/>
    <w:rsid w:val="001C7AB4"/>
    <w:rsid w:val="001D090E"/>
    <w:rsid w:val="001D54BA"/>
    <w:rsid w:val="001D752F"/>
    <w:rsid w:val="001D7579"/>
    <w:rsid w:val="001E35BB"/>
    <w:rsid w:val="001E67D1"/>
    <w:rsid w:val="001F0ABC"/>
    <w:rsid w:val="001F0D78"/>
    <w:rsid w:val="001F3E34"/>
    <w:rsid w:val="001F627B"/>
    <w:rsid w:val="001F7D3A"/>
    <w:rsid w:val="002025A1"/>
    <w:rsid w:val="002028A2"/>
    <w:rsid w:val="0020459A"/>
    <w:rsid w:val="002064AC"/>
    <w:rsid w:val="0021056A"/>
    <w:rsid w:val="00210A15"/>
    <w:rsid w:val="0021221A"/>
    <w:rsid w:val="0021520A"/>
    <w:rsid w:val="00215A0B"/>
    <w:rsid w:val="002237AF"/>
    <w:rsid w:val="00223EA4"/>
    <w:rsid w:val="00227E5A"/>
    <w:rsid w:val="002310CC"/>
    <w:rsid w:val="00232CFC"/>
    <w:rsid w:val="00236282"/>
    <w:rsid w:val="002368AF"/>
    <w:rsid w:val="00236F2B"/>
    <w:rsid w:val="00237719"/>
    <w:rsid w:val="00242209"/>
    <w:rsid w:val="002438DF"/>
    <w:rsid w:val="00244BBD"/>
    <w:rsid w:val="00246249"/>
    <w:rsid w:val="0024645D"/>
    <w:rsid w:val="002465B7"/>
    <w:rsid w:val="00250B54"/>
    <w:rsid w:val="00250D99"/>
    <w:rsid w:val="002566E8"/>
    <w:rsid w:val="0026081C"/>
    <w:rsid w:val="00260DE2"/>
    <w:rsid w:val="00262948"/>
    <w:rsid w:val="00264762"/>
    <w:rsid w:val="00267C4C"/>
    <w:rsid w:val="00271B35"/>
    <w:rsid w:val="00273615"/>
    <w:rsid w:val="00280FF2"/>
    <w:rsid w:val="002815BE"/>
    <w:rsid w:val="00282777"/>
    <w:rsid w:val="002845BD"/>
    <w:rsid w:val="00285C98"/>
    <w:rsid w:val="00286626"/>
    <w:rsid w:val="0028699A"/>
    <w:rsid w:val="002877F8"/>
    <w:rsid w:val="00291604"/>
    <w:rsid w:val="00292D2C"/>
    <w:rsid w:val="002A051A"/>
    <w:rsid w:val="002A466A"/>
    <w:rsid w:val="002B050A"/>
    <w:rsid w:val="002B0867"/>
    <w:rsid w:val="002B52FF"/>
    <w:rsid w:val="002B605D"/>
    <w:rsid w:val="002B62AD"/>
    <w:rsid w:val="002C7A29"/>
    <w:rsid w:val="002D383C"/>
    <w:rsid w:val="002D3A3A"/>
    <w:rsid w:val="002D4095"/>
    <w:rsid w:val="002D7379"/>
    <w:rsid w:val="002E10AE"/>
    <w:rsid w:val="002E60DE"/>
    <w:rsid w:val="002F1F67"/>
    <w:rsid w:val="002F43A2"/>
    <w:rsid w:val="002F553A"/>
    <w:rsid w:val="002F5B18"/>
    <w:rsid w:val="0030256F"/>
    <w:rsid w:val="00304CF3"/>
    <w:rsid w:val="00304F4E"/>
    <w:rsid w:val="00305C15"/>
    <w:rsid w:val="0030746D"/>
    <w:rsid w:val="0031198D"/>
    <w:rsid w:val="00313206"/>
    <w:rsid w:val="00314786"/>
    <w:rsid w:val="003169EC"/>
    <w:rsid w:val="00317C14"/>
    <w:rsid w:val="0032197A"/>
    <w:rsid w:val="003221DC"/>
    <w:rsid w:val="00331AF6"/>
    <w:rsid w:val="00332A90"/>
    <w:rsid w:val="00334FCC"/>
    <w:rsid w:val="00335204"/>
    <w:rsid w:val="00336795"/>
    <w:rsid w:val="00336EAA"/>
    <w:rsid w:val="00343E1B"/>
    <w:rsid w:val="0034783A"/>
    <w:rsid w:val="00347BD6"/>
    <w:rsid w:val="003543E0"/>
    <w:rsid w:val="00355C7A"/>
    <w:rsid w:val="00364F5D"/>
    <w:rsid w:val="0037060E"/>
    <w:rsid w:val="00375C59"/>
    <w:rsid w:val="00376C62"/>
    <w:rsid w:val="00384601"/>
    <w:rsid w:val="00386A1B"/>
    <w:rsid w:val="00387192"/>
    <w:rsid w:val="00391582"/>
    <w:rsid w:val="003926F2"/>
    <w:rsid w:val="00393567"/>
    <w:rsid w:val="00396405"/>
    <w:rsid w:val="003A2179"/>
    <w:rsid w:val="003A4B4C"/>
    <w:rsid w:val="003A6F6A"/>
    <w:rsid w:val="003B41CF"/>
    <w:rsid w:val="003B5E53"/>
    <w:rsid w:val="003B65AC"/>
    <w:rsid w:val="003B7B43"/>
    <w:rsid w:val="003C09E0"/>
    <w:rsid w:val="003C38AC"/>
    <w:rsid w:val="003C542B"/>
    <w:rsid w:val="003C6EE0"/>
    <w:rsid w:val="003D5194"/>
    <w:rsid w:val="003E25E9"/>
    <w:rsid w:val="003E49F9"/>
    <w:rsid w:val="003E6080"/>
    <w:rsid w:val="003E61C2"/>
    <w:rsid w:val="003E6798"/>
    <w:rsid w:val="003F192E"/>
    <w:rsid w:val="003F7F4B"/>
    <w:rsid w:val="004004C9"/>
    <w:rsid w:val="00400C80"/>
    <w:rsid w:val="00401E86"/>
    <w:rsid w:val="0040661D"/>
    <w:rsid w:val="0041039D"/>
    <w:rsid w:val="00411672"/>
    <w:rsid w:val="004125D6"/>
    <w:rsid w:val="00417712"/>
    <w:rsid w:val="00422322"/>
    <w:rsid w:val="00434F56"/>
    <w:rsid w:val="00436E19"/>
    <w:rsid w:val="0043709A"/>
    <w:rsid w:val="004406DC"/>
    <w:rsid w:val="00450107"/>
    <w:rsid w:val="00450291"/>
    <w:rsid w:val="00452070"/>
    <w:rsid w:val="00454450"/>
    <w:rsid w:val="00455F7B"/>
    <w:rsid w:val="00460017"/>
    <w:rsid w:val="004653AA"/>
    <w:rsid w:val="004717D3"/>
    <w:rsid w:val="0047586B"/>
    <w:rsid w:val="00475C6A"/>
    <w:rsid w:val="004776C3"/>
    <w:rsid w:val="00491585"/>
    <w:rsid w:val="00493598"/>
    <w:rsid w:val="00493C08"/>
    <w:rsid w:val="004951BE"/>
    <w:rsid w:val="004A1CFD"/>
    <w:rsid w:val="004A25E1"/>
    <w:rsid w:val="004A2973"/>
    <w:rsid w:val="004A3458"/>
    <w:rsid w:val="004A3792"/>
    <w:rsid w:val="004A60D8"/>
    <w:rsid w:val="004A65E5"/>
    <w:rsid w:val="004A6F14"/>
    <w:rsid w:val="004B157B"/>
    <w:rsid w:val="004B4B98"/>
    <w:rsid w:val="004B70CF"/>
    <w:rsid w:val="004C0852"/>
    <w:rsid w:val="004C1731"/>
    <w:rsid w:val="004C4068"/>
    <w:rsid w:val="004C45B7"/>
    <w:rsid w:val="004C61CF"/>
    <w:rsid w:val="004C7965"/>
    <w:rsid w:val="004C7F07"/>
    <w:rsid w:val="004D0530"/>
    <w:rsid w:val="004D5DC6"/>
    <w:rsid w:val="004E498A"/>
    <w:rsid w:val="004F0D1E"/>
    <w:rsid w:val="004F1F92"/>
    <w:rsid w:val="004F3D60"/>
    <w:rsid w:val="0050107E"/>
    <w:rsid w:val="00501E31"/>
    <w:rsid w:val="005030AA"/>
    <w:rsid w:val="00503781"/>
    <w:rsid w:val="00511754"/>
    <w:rsid w:val="00512669"/>
    <w:rsid w:val="00516050"/>
    <w:rsid w:val="005164D0"/>
    <w:rsid w:val="0051656D"/>
    <w:rsid w:val="00517A1F"/>
    <w:rsid w:val="00530612"/>
    <w:rsid w:val="00530B99"/>
    <w:rsid w:val="00532D83"/>
    <w:rsid w:val="00534F12"/>
    <w:rsid w:val="005364C0"/>
    <w:rsid w:val="00537726"/>
    <w:rsid w:val="00541749"/>
    <w:rsid w:val="00542949"/>
    <w:rsid w:val="00543ECA"/>
    <w:rsid w:val="005458D3"/>
    <w:rsid w:val="00545B07"/>
    <w:rsid w:val="00546F01"/>
    <w:rsid w:val="00551C33"/>
    <w:rsid w:val="0055337C"/>
    <w:rsid w:val="00553DD0"/>
    <w:rsid w:val="005554CB"/>
    <w:rsid w:val="00561928"/>
    <w:rsid w:val="005619D9"/>
    <w:rsid w:val="00562AA7"/>
    <w:rsid w:val="005657F7"/>
    <w:rsid w:val="005674D3"/>
    <w:rsid w:val="005721A4"/>
    <w:rsid w:val="00572549"/>
    <w:rsid w:val="00580052"/>
    <w:rsid w:val="00580D4C"/>
    <w:rsid w:val="005824E7"/>
    <w:rsid w:val="0058390C"/>
    <w:rsid w:val="00584098"/>
    <w:rsid w:val="005852D3"/>
    <w:rsid w:val="00585C24"/>
    <w:rsid w:val="00587045"/>
    <w:rsid w:val="0059099A"/>
    <w:rsid w:val="00591F05"/>
    <w:rsid w:val="005A014C"/>
    <w:rsid w:val="005A3CC5"/>
    <w:rsid w:val="005A6157"/>
    <w:rsid w:val="005A730D"/>
    <w:rsid w:val="005B0100"/>
    <w:rsid w:val="005B06E1"/>
    <w:rsid w:val="005B1258"/>
    <w:rsid w:val="005B1D1B"/>
    <w:rsid w:val="005B56B3"/>
    <w:rsid w:val="005C2099"/>
    <w:rsid w:val="005C2221"/>
    <w:rsid w:val="005C3241"/>
    <w:rsid w:val="005C3A71"/>
    <w:rsid w:val="005C3A76"/>
    <w:rsid w:val="005C4458"/>
    <w:rsid w:val="005C4F9C"/>
    <w:rsid w:val="005C7F1F"/>
    <w:rsid w:val="005D0D83"/>
    <w:rsid w:val="005D282F"/>
    <w:rsid w:val="005D3D2F"/>
    <w:rsid w:val="005E1018"/>
    <w:rsid w:val="005E24B5"/>
    <w:rsid w:val="005E2C33"/>
    <w:rsid w:val="005E7F1E"/>
    <w:rsid w:val="005F030A"/>
    <w:rsid w:val="005F450E"/>
    <w:rsid w:val="005F64BC"/>
    <w:rsid w:val="00601744"/>
    <w:rsid w:val="006075CE"/>
    <w:rsid w:val="00613F15"/>
    <w:rsid w:val="00615712"/>
    <w:rsid w:val="00615E72"/>
    <w:rsid w:val="00616BC4"/>
    <w:rsid w:val="00617D14"/>
    <w:rsid w:val="00623084"/>
    <w:rsid w:val="006230DF"/>
    <w:rsid w:val="006235CE"/>
    <w:rsid w:val="00625E74"/>
    <w:rsid w:val="00630123"/>
    <w:rsid w:val="00633B96"/>
    <w:rsid w:val="00635A63"/>
    <w:rsid w:val="00635E18"/>
    <w:rsid w:val="00637071"/>
    <w:rsid w:val="006377B6"/>
    <w:rsid w:val="00642391"/>
    <w:rsid w:val="00642988"/>
    <w:rsid w:val="006444BD"/>
    <w:rsid w:val="00645F4F"/>
    <w:rsid w:val="00646E88"/>
    <w:rsid w:val="00651ED1"/>
    <w:rsid w:val="0065265B"/>
    <w:rsid w:val="00653EA0"/>
    <w:rsid w:val="006548F7"/>
    <w:rsid w:val="00657162"/>
    <w:rsid w:val="00657A51"/>
    <w:rsid w:val="00662C2C"/>
    <w:rsid w:val="00662C34"/>
    <w:rsid w:val="00663D49"/>
    <w:rsid w:val="00664B2A"/>
    <w:rsid w:val="006657CF"/>
    <w:rsid w:val="00665B68"/>
    <w:rsid w:val="006663BF"/>
    <w:rsid w:val="00667388"/>
    <w:rsid w:val="00667619"/>
    <w:rsid w:val="00673FC5"/>
    <w:rsid w:val="006752A6"/>
    <w:rsid w:val="00680593"/>
    <w:rsid w:val="00682945"/>
    <w:rsid w:val="006832D8"/>
    <w:rsid w:val="00684463"/>
    <w:rsid w:val="00687282"/>
    <w:rsid w:val="00692A01"/>
    <w:rsid w:val="006964C3"/>
    <w:rsid w:val="00697A0F"/>
    <w:rsid w:val="00697C50"/>
    <w:rsid w:val="006A0062"/>
    <w:rsid w:val="006A14D5"/>
    <w:rsid w:val="006A4B12"/>
    <w:rsid w:val="006A5217"/>
    <w:rsid w:val="006A566A"/>
    <w:rsid w:val="006A5A6D"/>
    <w:rsid w:val="006A5C24"/>
    <w:rsid w:val="006B0752"/>
    <w:rsid w:val="006B0E65"/>
    <w:rsid w:val="006B1346"/>
    <w:rsid w:val="006B39D3"/>
    <w:rsid w:val="006B4584"/>
    <w:rsid w:val="006B4A29"/>
    <w:rsid w:val="006C2B94"/>
    <w:rsid w:val="006C3347"/>
    <w:rsid w:val="006C4028"/>
    <w:rsid w:val="006C5017"/>
    <w:rsid w:val="006D1C43"/>
    <w:rsid w:val="006D3A9F"/>
    <w:rsid w:val="006E013D"/>
    <w:rsid w:val="006E0C87"/>
    <w:rsid w:val="006E7C12"/>
    <w:rsid w:val="006F0206"/>
    <w:rsid w:val="006F1920"/>
    <w:rsid w:val="007001F5"/>
    <w:rsid w:val="0070034E"/>
    <w:rsid w:val="0070105B"/>
    <w:rsid w:val="00706624"/>
    <w:rsid w:val="007073EB"/>
    <w:rsid w:val="00711087"/>
    <w:rsid w:val="00716EE0"/>
    <w:rsid w:val="00717CD4"/>
    <w:rsid w:val="007235A8"/>
    <w:rsid w:val="0072635A"/>
    <w:rsid w:val="00726C75"/>
    <w:rsid w:val="00732A09"/>
    <w:rsid w:val="00743119"/>
    <w:rsid w:val="00745963"/>
    <w:rsid w:val="00745FA0"/>
    <w:rsid w:val="007468AA"/>
    <w:rsid w:val="00750DCD"/>
    <w:rsid w:val="007528D7"/>
    <w:rsid w:val="0075427B"/>
    <w:rsid w:val="00754DD0"/>
    <w:rsid w:val="00755EE2"/>
    <w:rsid w:val="00761EC3"/>
    <w:rsid w:val="00762B29"/>
    <w:rsid w:val="007644AB"/>
    <w:rsid w:val="0076688B"/>
    <w:rsid w:val="0076688C"/>
    <w:rsid w:val="00770657"/>
    <w:rsid w:val="007735B9"/>
    <w:rsid w:val="0077363B"/>
    <w:rsid w:val="00773E4F"/>
    <w:rsid w:val="00777851"/>
    <w:rsid w:val="00777BE1"/>
    <w:rsid w:val="00781434"/>
    <w:rsid w:val="00782A74"/>
    <w:rsid w:val="00783015"/>
    <w:rsid w:val="00785890"/>
    <w:rsid w:val="007867A0"/>
    <w:rsid w:val="00787494"/>
    <w:rsid w:val="00796A0C"/>
    <w:rsid w:val="00796FF0"/>
    <w:rsid w:val="00797A4D"/>
    <w:rsid w:val="007A01E4"/>
    <w:rsid w:val="007A4374"/>
    <w:rsid w:val="007A5849"/>
    <w:rsid w:val="007B0D43"/>
    <w:rsid w:val="007B1BEA"/>
    <w:rsid w:val="007C01A1"/>
    <w:rsid w:val="007C069D"/>
    <w:rsid w:val="007C18B2"/>
    <w:rsid w:val="007C2B25"/>
    <w:rsid w:val="007C3A7A"/>
    <w:rsid w:val="007C4B14"/>
    <w:rsid w:val="007C5812"/>
    <w:rsid w:val="007C5C7E"/>
    <w:rsid w:val="007D0AFF"/>
    <w:rsid w:val="007D295D"/>
    <w:rsid w:val="007D35A6"/>
    <w:rsid w:val="007D3D67"/>
    <w:rsid w:val="007E1BB6"/>
    <w:rsid w:val="007E1F11"/>
    <w:rsid w:val="007E5840"/>
    <w:rsid w:val="007E59C3"/>
    <w:rsid w:val="007E759C"/>
    <w:rsid w:val="007F0503"/>
    <w:rsid w:val="007F3C9B"/>
    <w:rsid w:val="007F75FF"/>
    <w:rsid w:val="0080278E"/>
    <w:rsid w:val="008035FB"/>
    <w:rsid w:val="0080428E"/>
    <w:rsid w:val="00805099"/>
    <w:rsid w:val="00805B93"/>
    <w:rsid w:val="00806AEA"/>
    <w:rsid w:val="00807A11"/>
    <w:rsid w:val="008151D6"/>
    <w:rsid w:val="008159A1"/>
    <w:rsid w:val="00816005"/>
    <w:rsid w:val="00820FE4"/>
    <w:rsid w:val="00821EF7"/>
    <w:rsid w:val="008223C9"/>
    <w:rsid w:val="008228D1"/>
    <w:rsid w:val="00823014"/>
    <w:rsid w:val="00830689"/>
    <w:rsid w:val="008311AC"/>
    <w:rsid w:val="00831D82"/>
    <w:rsid w:val="00832DE2"/>
    <w:rsid w:val="00833BBD"/>
    <w:rsid w:val="0084051E"/>
    <w:rsid w:val="00840B7F"/>
    <w:rsid w:val="00841AE6"/>
    <w:rsid w:val="00843B36"/>
    <w:rsid w:val="008454E7"/>
    <w:rsid w:val="0084745F"/>
    <w:rsid w:val="00847C54"/>
    <w:rsid w:val="00852606"/>
    <w:rsid w:val="0085285F"/>
    <w:rsid w:val="00855F23"/>
    <w:rsid w:val="00857F32"/>
    <w:rsid w:val="00860B24"/>
    <w:rsid w:val="00860D13"/>
    <w:rsid w:val="0086364A"/>
    <w:rsid w:val="00864082"/>
    <w:rsid w:val="008658E3"/>
    <w:rsid w:val="00865C53"/>
    <w:rsid w:val="00865D30"/>
    <w:rsid w:val="00870ADC"/>
    <w:rsid w:val="00871A59"/>
    <w:rsid w:val="0087490C"/>
    <w:rsid w:val="00876477"/>
    <w:rsid w:val="008829F4"/>
    <w:rsid w:val="00882FC3"/>
    <w:rsid w:val="00883937"/>
    <w:rsid w:val="00883E37"/>
    <w:rsid w:val="00885924"/>
    <w:rsid w:val="00885DAC"/>
    <w:rsid w:val="00885E8D"/>
    <w:rsid w:val="00885E98"/>
    <w:rsid w:val="00886C5F"/>
    <w:rsid w:val="00892D0F"/>
    <w:rsid w:val="008A26C6"/>
    <w:rsid w:val="008A41BB"/>
    <w:rsid w:val="008A4CCF"/>
    <w:rsid w:val="008A56A5"/>
    <w:rsid w:val="008A7232"/>
    <w:rsid w:val="008A7F70"/>
    <w:rsid w:val="008B3493"/>
    <w:rsid w:val="008B5B37"/>
    <w:rsid w:val="008B6B0F"/>
    <w:rsid w:val="008C14D7"/>
    <w:rsid w:val="008C1DE0"/>
    <w:rsid w:val="008C4AD9"/>
    <w:rsid w:val="008C6A71"/>
    <w:rsid w:val="008D0638"/>
    <w:rsid w:val="008D23FC"/>
    <w:rsid w:val="008D5D5E"/>
    <w:rsid w:val="008D7ED2"/>
    <w:rsid w:val="008E17EE"/>
    <w:rsid w:val="008E3A36"/>
    <w:rsid w:val="008F0A88"/>
    <w:rsid w:val="008F1374"/>
    <w:rsid w:val="008F2390"/>
    <w:rsid w:val="008F2DE9"/>
    <w:rsid w:val="008F6656"/>
    <w:rsid w:val="008F7047"/>
    <w:rsid w:val="008F765B"/>
    <w:rsid w:val="008F77DE"/>
    <w:rsid w:val="00900772"/>
    <w:rsid w:val="00900A1B"/>
    <w:rsid w:val="00902CE7"/>
    <w:rsid w:val="00904772"/>
    <w:rsid w:val="00904AB3"/>
    <w:rsid w:val="00905219"/>
    <w:rsid w:val="0090640F"/>
    <w:rsid w:val="00907CBF"/>
    <w:rsid w:val="009104B2"/>
    <w:rsid w:val="0091123A"/>
    <w:rsid w:val="009112A6"/>
    <w:rsid w:val="009160FD"/>
    <w:rsid w:val="00921490"/>
    <w:rsid w:val="00921742"/>
    <w:rsid w:val="0092291A"/>
    <w:rsid w:val="00923DD7"/>
    <w:rsid w:val="00925BC1"/>
    <w:rsid w:val="0092745B"/>
    <w:rsid w:val="00935659"/>
    <w:rsid w:val="00936254"/>
    <w:rsid w:val="00936A8A"/>
    <w:rsid w:val="00937F5E"/>
    <w:rsid w:val="00940D43"/>
    <w:rsid w:val="00941436"/>
    <w:rsid w:val="00942612"/>
    <w:rsid w:val="009429CF"/>
    <w:rsid w:val="00944B79"/>
    <w:rsid w:val="00946174"/>
    <w:rsid w:val="00946682"/>
    <w:rsid w:val="00947033"/>
    <w:rsid w:val="00951ED3"/>
    <w:rsid w:val="009547ED"/>
    <w:rsid w:val="00956CA0"/>
    <w:rsid w:val="009600CE"/>
    <w:rsid w:val="00962E70"/>
    <w:rsid w:val="00970C4D"/>
    <w:rsid w:val="00971997"/>
    <w:rsid w:val="0097322D"/>
    <w:rsid w:val="00974204"/>
    <w:rsid w:val="00975B98"/>
    <w:rsid w:val="0097726B"/>
    <w:rsid w:val="00977810"/>
    <w:rsid w:val="009808BC"/>
    <w:rsid w:val="00981AFE"/>
    <w:rsid w:val="00981B9D"/>
    <w:rsid w:val="00984217"/>
    <w:rsid w:val="0098457C"/>
    <w:rsid w:val="00985E6B"/>
    <w:rsid w:val="009864D0"/>
    <w:rsid w:val="00990B5C"/>
    <w:rsid w:val="00993F61"/>
    <w:rsid w:val="00995319"/>
    <w:rsid w:val="0099631E"/>
    <w:rsid w:val="00997C0D"/>
    <w:rsid w:val="009A20CB"/>
    <w:rsid w:val="009A78D8"/>
    <w:rsid w:val="009B165A"/>
    <w:rsid w:val="009B1CA5"/>
    <w:rsid w:val="009B7A3A"/>
    <w:rsid w:val="009C04F0"/>
    <w:rsid w:val="009C1962"/>
    <w:rsid w:val="009C3034"/>
    <w:rsid w:val="009C72F9"/>
    <w:rsid w:val="009D5AD0"/>
    <w:rsid w:val="009F0AA0"/>
    <w:rsid w:val="009F32CE"/>
    <w:rsid w:val="009F481D"/>
    <w:rsid w:val="009F715F"/>
    <w:rsid w:val="009F717C"/>
    <w:rsid w:val="00A00376"/>
    <w:rsid w:val="00A00A32"/>
    <w:rsid w:val="00A020BF"/>
    <w:rsid w:val="00A020F9"/>
    <w:rsid w:val="00A04A7A"/>
    <w:rsid w:val="00A0512D"/>
    <w:rsid w:val="00A0539C"/>
    <w:rsid w:val="00A0577C"/>
    <w:rsid w:val="00A0755A"/>
    <w:rsid w:val="00A10E27"/>
    <w:rsid w:val="00A13305"/>
    <w:rsid w:val="00A16FE2"/>
    <w:rsid w:val="00A21977"/>
    <w:rsid w:val="00A24CCB"/>
    <w:rsid w:val="00A250E2"/>
    <w:rsid w:val="00A25AE9"/>
    <w:rsid w:val="00A304CC"/>
    <w:rsid w:val="00A315BE"/>
    <w:rsid w:val="00A356D3"/>
    <w:rsid w:val="00A42A17"/>
    <w:rsid w:val="00A44C78"/>
    <w:rsid w:val="00A47804"/>
    <w:rsid w:val="00A55901"/>
    <w:rsid w:val="00A602ED"/>
    <w:rsid w:val="00A60508"/>
    <w:rsid w:val="00A61293"/>
    <w:rsid w:val="00A619FF"/>
    <w:rsid w:val="00A64DCE"/>
    <w:rsid w:val="00A65793"/>
    <w:rsid w:val="00A7248E"/>
    <w:rsid w:val="00A74EB5"/>
    <w:rsid w:val="00A810E2"/>
    <w:rsid w:val="00A81AC5"/>
    <w:rsid w:val="00A8335D"/>
    <w:rsid w:val="00A857A9"/>
    <w:rsid w:val="00A8593A"/>
    <w:rsid w:val="00A86201"/>
    <w:rsid w:val="00A90478"/>
    <w:rsid w:val="00A91166"/>
    <w:rsid w:val="00A91A78"/>
    <w:rsid w:val="00A946E2"/>
    <w:rsid w:val="00A949CF"/>
    <w:rsid w:val="00A95B76"/>
    <w:rsid w:val="00AA0DDF"/>
    <w:rsid w:val="00AA0FD7"/>
    <w:rsid w:val="00AA25F7"/>
    <w:rsid w:val="00AA407E"/>
    <w:rsid w:val="00AA6966"/>
    <w:rsid w:val="00AA7009"/>
    <w:rsid w:val="00AB1CEE"/>
    <w:rsid w:val="00AB300A"/>
    <w:rsid w:val="00AB6415"/>
    <w:rsid w:val="00AB7BA9"/>
    <w:rsid w:val="00AC05B5"/>
    <w:rsid w:val="00AC2D95"/>
    <w:rsid w:val="00AC35CF"/>
    <w:rsid w:val="00AC5E88"/>
    <w:rsid w:val="00AC6CB5"/>
    <w:rsid w:val="00AD087E"/>
    <w:rsid w:val="00AD122B"/>
    <w:rsid w:val="00AD1983"/>
    <w:rsid w:val="00AD4B0C"/>
    <w:rsid w:val="00AD4DC9"/>
    <w:rsid w:val="00AD5324"/>
    <w:rsid w:val="00AD78F6"/>
    <w:rsid w:val="00AE1D12"/>
    <w:rsid w:val="00AE23DE"/>
    <w:rsid w:val="00AE2782"/>
    <w:rsid w:val="00AE2AB6"/>
    <w:rsid w:val="00AE2CE9"/>
    <w:rsid w:val="00AE40A5"/>
    <w:rsid w:val="00AE75DA"/>
    <w:rsid w:val="00AF1B6A"/>
    <w:rsid w:val="00AF2225"/>
    <w:rsid w:val="00AF3E6A"/>
    <w:rsid w:val="00AF6158"/>
    <w:rsid w:val="00AF7825"/>
    <w:rsid w:val="00B00906"/>
    <w:rsid w:val="00B02125"/>
    <w:rsid w:val="00B026CF"/>
    <w:rsid w:val="00B02B53"/>
    <w:rsid w:val="00B05F5A"/>
    <w:rsid w:val="00B078F1"/>
    <w:rsid w:val="00B10A71"/>
    <w:rsid w:val="00B11B45"/>
    <w:rsid w:val="00B125AA"/>
    <w:rsid w:val="00B127D3"/>
    <w:rsid w:val="00B13DB5"/>
    <w:rsid w:val="00B15EA0"/>
    <w:rsid w:val="00B20385"/>
    <w:rsid w:val="00B21690"/>
    <w:rsid w:val="00B22F43"/>
    <w:rsid w:val="00B25A39"/>
    <w:rsid w:val="00B27C39"/>
    <w:rsid w:val="00B3084C"/>
    <w:rsid w:val="00B30A6D"/>
    <w:rsid w:val="00B30D97"/>
    <w:rsid w:val="00B30E9F"/>
    <w:rsid w:val="00B322A3"/>
    <w:rsid w:val="00B3443B"/>
    <w:rsid w:val="00B35068"/>
    <w:rsid w:val="00B3667A"/>
    <w:rsid w:val="00B403A1"/>
    <w:rsid w:val="00B43554"/>
    <w:rsid w:val="00B44310"/>
    <w:rsid w:val="00B448AE"/>
    <w:rsid w:val="00B448E4"/>
    <w:rsid w:val="00B44B4D"/>
    <w:rsid w:val="00B45F1C"/>
    <w:rsid w:val="00B468CF"/>
    <w:rsid w:val="00B543F2"/>
    <w:rsid w:val="00B56AA0"/>
    <w:rsid w:val="00B6055E"/>
    <w:rsid w:val="00B6058E"/>
    <w:rsid w:val="00B61A98"/>
    <w:rsid w:val="00B61AF5"/>
    <w:rsid w:val="00B62174"/>
    <w:rsid w:val="00B6434F"/>
    <w:rsid w:val="00B64EC4"/>
    <w:rsid w:val="00B6566E"/>
    <w:rsid w:val="00B66FE4"/>
    <w:rsid w:val="00B67FD7"/>
    <w:rsid w:val="00B71BE6"/>
    <w:rsid w:val="00B71E98"/>
    <w:rsid w:val="00B73D61"/>
    <w:rsid w:val="00B7682A"/>
    <w:rsid w:val="00B80527"/>
    <w:rsid w:val="00B80D2D"/>
    <w:rsid w:val="00B80F65"/>
    <w:rsid w:val="00B81080"/>
    <w:rsid w:val="00B81887"/>
    <w:rsid w:val="00B8275C"/>
    <w:rsid w:val="00B91311"/>
    <w:rsid w:val="00B96F43"/>
    <w:rsid w:val="00B9703C"/>
    <w:rsid w:val="00BA0482"/>
    <w:rsid w:val="00BA2ED0"/>
    <w:rsid w:val="00BA6C64"/>
    <w:rsid w:val="00BA74D1"/>
    <w:rsid w:val="00BB0C08"/>
    <w:rsid w:val="00BB1C99"/>
    <w:rsid w:val="00BB1F8C"/>
    <w:rsid w:val="00BB2F94"/>
    <w:rsid w:val="00BB3F53"/>
    <w:rsid w:val="00BB4E54"/>
    <w:rsid w:val="00BB5998"/>
    <w:rsid w:val="00BB5DAC"/>
    <w:rsid w:val="00BB6556"/>
    <w:rsid w:val="00BC07D7"/>
    <w:rsid w:val="00BC0994"/>
    <w:rsid w:val="00BC5848"/>
    <w:rsid w:val="00BC68F1"/>
    <w:rsid w:val="00BD01B0"/>
    <w:rsid w:val="00BD0915"/>
    <w:rsid w:val="00BD09B7"/>
    <w:rsid w:val="00BD2BEF"/>
    <w:rsid w:val="00BD54EA"/>
    <w:rsid w:val="00BD68EC"/>
    <w:rsid w:val="00BD6B55"/>
    <w:rsid w:val="00BD702D"/>
    <w:rsid w:val="00BE0373"/>
    <w:rsid w:val="00BE7177"/>
    <w:rsid w:val="00BF1E1C"/>
    <w:rsid w:val="00BF247B"/>
    <w:rsid w:val="00BF47A8"/>
    <w:rsid w:val="00BF5829"/>
    <w:rsid w:val="00C00FDA"/>
    <w:rsid w:val="00C026D5"/>
    <w:rsid w:val="00C02A8F"/>
    <w:rsid w:val="00C03AA5"/>
    <w:rsid w:val="00C04888"/>
    <w:rsid w:val="00C0521C"/>
    <w:rsid w:val="00C06F18"/>
    <w:rsid w:val="00C072AF"/>
    <w:rsid w:val="00C11BA3"/>
    <w:rsid w:val="00C14AB4"/>
    <w:rsid w:val="00C156F2"/>
    <w:rsid w:val="00C16C5F"/>
    <w:rsid w:val="00C17F3F"/>
    <w:rsid w:val="00C2169F"/>
    <w:rsid w:val="00C2209D"/>
    <w:rsid w:val="00C23F1E"/>
    <w:rsid w:val="00C244B7"/>
    <w:rsid w:val="00C30D62"/>
    <w:rsid w:val="00C318DB"/>
    <w:rsid w:val="00C3221E"/>
    <w:rsid w:val="00C32921"/>
    <w:rsid w:val="00C35E40"/>
    <w:rsid w:val="00C37ABA"/>
    <w:rsid w:val="00C40E97"/>
    <w:rsid w:val="00C4216B"/>
    <w:rsid w:val="00C42374"/>
    <w:rsid w:val="00C4263A"/>
    <w:rsid w:val="00C4337F"/>
    <w:rsid w:val="00C4380B"/>
    <w:rsid w:val="00C439D5"/>
    <w:rsid w:val="00C43AC3"/>
    <w:rsid w:val="00C44AE5"/>
    <w:rsid w:val="00C45337"/>
    <w:rsid w:val="00C47CCC"/>
    <w:rsid w:val="00C52859"/>
    <w:rsid w:val="00C52BD5"/>
    <w:rsid w:val="00C5499D"/>
    <w:rsid w:val="00C55E88"/>
    <w:rsid w:val="00C60339"/>
    <w:rsid w:val="00C606AD"/>
    <w:rsid w:val="00C61A14"/>
    <w:rsid w:val="00C62806"/>
    <w:rsid w:val="00C64309"/>
    <w:rsid w:val="00C6538F"/>
    <w:rsid w:val="00C66784"/>
    <w:rsid w:val="00C667CC"/>
    <w:rsid w:val="00C7233D"/>
    <w:rsid w:val="00C753D3"/>
    <w:rsid w:val="00C812BC"/>
    <w:rsid w:val="00C81C83"/>
    <w:rsid w:val="00C822B0"/>
    <w:rsid w:val="00C84A18"/>
    <w:rsid w:val="00C8675E"/>
    <w:rsid w:val="00C91246"/>
    <w:rsid w:val="00C92947"/>
    <w:rsid w:val="00C943F1"/>
    <w:rsid w:val="00C96105"/>
    <w:rsid w:val="00CA109A"/>
    <w:rsid w:val="00CA4784"/>
    <w:rsid w:val="00CA5496"/>
    <w:rsid w:val="00CA55B2"/>
    <w:rsid w:val="00CA5D21"/>
    <w:rsid w:val="00CA74BD"/>
    <w:rsid w:val="00CB51FB"/>
    <w:rsid w:val="00CB7A50"/>
    <w:rsid w:val="00CC009B"/>
    <w:rsid w:val="00CC1147"/>
    <w:rsid w:val="00CC44E2"/>
    <w:rsid w:val="00CC5C32"/>
    <w:rsid w:val="00CD0EF1"/>
    <w:rsid w:val="00CD3594"/>
    <w:rsid w:val="00CD6706"/>
    <w:rsid w:val="00CD796B"/>
    <w:rsid w:val="00CD7A4E"/>
    <w:rsid w:val="00CE45C3"/>
    <w:rsid w:val="00CE563C"/>
    <w:rsid w:val="00CE5FB5"/>
    <w:rsid w:val="00CE737D"/>
    <w:rsid w:val="00CF1901"/>
    <w:rsid w:val="00CF279F"/>
    <w:rsid w:val="00CF2EE8"/>
    <w:rsid w:val="00CF491C"/>
    <w:rsid w:val="00CF629B"/>
    <w:rsid w:val="00D005AA"/>
    <w:rsid w:val="00D01567"/>
    <w:rsid w:val="00D020FA"/>
    <w:rsid w:val="00D03423"/>
    <w:rsid w:val="00D04A4B"/>
    <w:rsid w:val="00D06690"/>
    <w:rsid w:val="00D1570B"/>
    <w:rsid w:val="00D1678D"/>
    <w:rsid w:val="00D2332F"/>
    <w:rsid w:val="00D2658C"/>
    <w:rsid w:val="00D32946"/>
    <w:rsid w:val="00D337FE"/>
    <w:rsid w:val="00D34E99"/>
    <w:rsid w:val="00D36637"/>
    <w:rsid w:val="00D44A73"/>
    <w:rsid w:val="00D468FD"/>
    <w:rsid w:val="00D5032E"/>
    <w:rsid w:val="00D535EA"/>
    <w:rsid w:val="00D53C05"/>
    <w:rsid w:val="00D56F0A"/>
    <w:rsid w:val="00D57674"/>
    <w:rsid w:val="00D6071A"/>
    <w:rsid w:val="00D67B2C"/>
    <w:rsid w:val="00D74901"/>
    <w:rsid w:val="00D82407"/>
    <w:rsid w:val="00D95B93"/>
    <w:rsid w:val="00D95DA0"/>
    <w:rsid w:val="00D9744F"/>
    <w:rsid w:val="00DA0A96"/>
    <w:rsid w:val="00DA195C"/>
    <w:rsid w:val="00DA3F9A"/>
    <w:rsid w:val="00DA4CBA"/>
    <w:rsid w:val="00DA616A"/>
    <w:rsid w:val="00DB0AF7"/>
    <w:rsid w:val="00DB35E2"/>
    <w:rsid w:val="00DB3A19"/>
    <w:rsid w:val="00DB60C1"/>
    <w:rsid w:val="00DC0F6C"/>
    <w:rsid w:val="00DC3069"/>
    <w:rsid w:val="00DC3204"/>
    <w:rsid w:val="00DC4066"/>
    <w:rsid w:val="00DC5FD4"/>
    <w:rsid w:val="00DD2E8C"/>
    <w:rsid w:val="00DD5ADD"/>
    <w:rsid w:val="00DE1185"/>
    <w:rsid w:val="00DE2D82"/>
    <w:rsid w:val="00DE3631"/>
    <w:rsid w:val="00DE42F1"/>
    <w:rsid w:val="00DE5377"/>
    <w:rsid w:val="00DE543D"/>
    <w:rsid w:val="00DE5B6A"/>
    <w:rsid w:val="00DF088B"/>
    <w:rsid w:val="00DF0F83"/>
    <w:rsid w:val="00DF4F5E"/>
    <w:rsid w:val="00DF70F1"/>
    <w:rsid w:val="00DF712E"/>
    <w:rsid w:val="00E04B5B"/>
    <w:rsid w:val="00E06632"/>
    <w:rsid w:val="00E11753"/>
    <w:rsid w:val="00E12880"/>
    <w:rsid w:val="00E166C9"/>
    <w:rsid w:val="00E2033F"/>
    <w:rsid w:val="00E25FE7"/>
    <w:rsid w:val="00E30F79"/>
    <w:rsid w:val="00E31359"/>
    <w:rsid w:val="00E35B6F"/>
    <w:rsid w:val="00E36ED5"/>
    <w:rsid w:val="00E4089A"/>
    <w:rsid w:val="00E43BC8"/>
    <w:rsid w:val="00E4592A"/>
    <w:rsid w:val="00E47AB4"/>
    <w:rsid w:val="00E5098D"/>
    <w:rsid w:val="00E51118"/>
    <w:rsid w:val="00E5139E"/>
    <w:rsid w:val="00E54682"/>
    <w:rsid w:val="00E558CD"/>
    <w:rsid w:val="00E60BD0"/>
    <w:rsid w:val="00E62032"/>
    <w:rsid w:val="00E64221"/>
    <w:rsid w:val="00E6567A"/>
    <w:rsid w:val="00E65972"/>
    <w:rsid w:val="00E70DCE"/>
    <w:rsid w:val="00E71C6B"/>
    <w:rsid w:val="00E72292"/>
    <w:rsid w:val="00E73029"/>
    <w:rsid w:val="00E73617"/>
    <w:rsid w:val="00E771E1"/>
    <w:rsid w:val="00E80C8C"/>
    <w:rsid w:val="00E81B2E"/>
    <w:rsid w:val="00E835F6"/>
    <w:rsid w:val="00E87ACD"/>
    <w:rsid w:val="00E9440C"/>
    <w:rsid w:val="00E97D2F"/>
    <w:rsid w:val="00EA087C"/>
    <w:rsid w:val="00EA5D07"/>
    <w:rsid w:val="00EB5FBF"/>
    <w:rsid w:val="00EB6BC2"/>
    <w:rsid w:val="00EC0BE1"/>
    <w:rsid w:val="00EC2F29"/>
    <w:rsid w:val="00EC305D"/>
    <w:rsid w:val="00EC64D5"/>
    <w:rsid w:val="00ED0CC0"/>
    <w:rsid w:val="00ED1811"/>
    <w:rsid w:val="00ED29B6"/>
    <w:rsid w:val="00ED2AD3"/>
    <w:rsid w:val="00ED6A3B"/>
    <w:rsid w:val="00ED7FC9"/>
    <w:rsid w:val="00EE14FD"/>
    <w:rsid w:val="00EE43C8"/>
    <w:rsid w:val="00EE6BA6"/>
    <w:rsid w:val="00EE6F53"/>
    <w:rsid w:val="00EF0489"/>
    <w:rsid w:val="00EF1203"/>
    <w:rsid w:val="00EF4D58"/>
    <w:rsid w:val="00EF4E06"/>
    <w:rsid w:val="00EF6EE3"/>
    <w:rsid w:val="00EF75C6"/>
    <w:rsid w:val="00F00436"/>
    <w:rsid w:val="00F03BAD"/>
    <w:rsid w:val="00F04AC2"/>
    <w:rsid w:val="00F04E09"/>
    <w:rsid w:val="00F07802"/>
    <w:rsid w:val="00F07B40"/>
    <w:rsid w:val="00F2026F"/>
    <w:rsid w:val="00F241BB"/>
    <w:rsid w:val="00F24D83"/>
    <w:rsid w:val="00F274BF"/>
    <w:rsid w:val="00F27651"/>
    <w:rsid w:val="00F33268"/>
    <w:rsid w:val="00F33C70"/>
    <w:rsid w:val="00F35BA4"/>
    <w:rsid w:val="00F37F2C"/>
    <w:rsid w:val="00F43C0C"/>
    <w:rsid w:val="00F5021F"/>
    <w:rsid w:val="00F5366D"/>
    <w:rsid w:val="00F5454B"/>
    <w:rsid w:val="00F559FB"/>
    <w:rsid w:val="00F60812"/>
    <w:rsid w:val="00F634FD"/>
    <w:rsid w:val="00F635F8"/>
    <w:rsid w:val="00F64360"/>
    <w:rsid w:val="00F65A90"/>
    <w:rsid w:val="00F65E65"/>
    <w:rsid w:val="00F672C6"/>
    <w:rsid w:val="00F678BB"/>
    <w:rsid w:val="00F70A7F"/>
    <w:rsid w:val="00F715CD"/>
    <w:rsid w:val="00F72115"/>
    <w:rsid w:val="00F7236D"/>
    <w:rsid w:val="00F7411B"/>
    <w:rsid w:val="00F8237C"/>
    <w:rsid w:val="00F82808"/>
    <w:rsid w:val="00F8286A"/>
    <w:rsid w:val="00F84C0F"/>
    <w:rsid w:val="00F87280"/>
    <w:rsid w:val="00F913C4"/>
    <w:rsid w:val="00F92B6E"/>
    <w:rsid w:val="00F93DCB"/>
    <w:rsid w:val="00F95D09"/>
    <w:rsid w:val="00FA3EB5"/>
    <w:rsid w:val="00FA503F"/>
    <w:rsid w:val="00FA5FD5"/>
    <w:rsid w:val="00FA6812"/>
    <w:rsid w:val="00FA709B"/>
    <w:rsid w:val="00FB20C4"/>
    <w:rsid w:val="00FB222B"/>
    <w:rsid w:val="00FB3011"/>
    <w:rsid w:val="00FB3184"/>
    <w:rsid w:val="00FB329A"/>
    <w:rsid w:val="00FB4156"/>
    <w:rsid w:val="00FB628C"/>
    <w:rsid w:val="00FC0A68"/>
    <w:rsid w:val="00FC113E"/>
    <w:rsid w:val="00FC141C"/>
    <w:rsid w:val="00FC275D"/>
    <w:rsid w:val="00FC2893"/>
    <w:rsid w:val="00FC5358"/>
    <w:rsid w:val="00FC689D"/>
    <w:rsid w:val="00FC6EC1"/>
    <w:rsid w:val="00FD4AD8"/>
    <w:rsid w:val="00FD573F"/>
    <w:rsid w:val="00FD7845"/>
    <w:rsid w:val="00FE1A00"/>
    <w:rsid w:val="00FE2B0E"/>
    <w:rsid w:val="00FE30E0"/>
    <w:rsid w:val="00FE4294"/>
    <w:rsid w:val="00FE55E4"/>
    <w:rsid w:val="00FE58B7"/>
    <w:rsid w:val="00FE5C71"/>
    <w:rsid w:val="00FE7A36"/>
    <w:rsid w:val="00FF17DF"/>
    <w:rsid w:val="00FF4303"/>
    <w:rsid w:val="00FF4E02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 fillcolor="#7030a0" strokecolor="#f2f2f2">
      <v:fill color="#7030a0"/>
      <v:stroke color="#f2f2f2" weight="3pt"/>
      <v:shadow on="t" type="perspective" color="#622423" opacity=".5" offset="1pt" offset2="-1pt"/>
      <o:colormenu v:ext="edit" fillcolor="none [2405]"/>
    </o:shapedefaults>
    <o:shapelayout v:ext="edit">
      <o:idmap v:ext="edit" data="1"/>
    </o:shapelayout>
  </w:shapeDefaults>
  <w:decimalSymbol w:val="."/>
  <w:listSeparator w:val=","/>
  <w14:docId w14:val="2FEC9DEB"/>
  <w15:docId w15:val="{396389DB-86BB-456B-87A4-8D48DD1A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6B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bCs/>
      <w:color w:val="17365D"/>
      <w:sz w:val="48"/>
      <w:szCs w:val="20"/>
    </w:rPr>
  </w:style>
  <w:style w:type="paragraph" w:customStyle="1" w:styleId="Dates">
    <w:name w:val="Dates"/>
    <w:basedOn w:val="Normal"/>
    <w:rsid w:val="0097726B"/>
    <w:rPr>
      <w:rFonts w:cs="Arial"/>
      <w:color w:val="17365D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caps/>
      <w:color w:val="FFFFFF"/>
      <w:spacing w:val="4"/>
      <w:sz w:val="20"/>
      <w:szCs w:val="16"/>
    </w:rPr>
  </w:style>
  <w:style w:type="paragraph" w:styleId="Header">
    <w:name w:val="header"/>
    <w:basedOn w:val="Normal"/>
    <w:link w:val="HeaderChar"/>
    <w:uiPriority w:val="99"/>
    <w:rsid w:val="006A1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D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6A1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4D5"/>
    <w:rPr>
      <w:rFonts w:ascii="Garamond" w:hAnsi="Garamond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1F0D7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1F0D7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rsid w:val="00DC0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ouanetry\Application%20Data\Microsoft\Templates\TP10194169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10</Value>
      <Value>1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2019-05-24T21:44:54+00:00</PostDate>
    <ExpireDate xmlns="2613f182-e424-487f-ac7f-33bed2fc986a">2020-10-29T19:08:11+00:00</ExpireDate>
    <Content_x0020_Owner xmlns="2613f182-e424-487f-ac7f-33bed2fc986a">
      <UserInfo>
        <DisplayName>Khatri, Meghna</DisplayName>
        <AccountId>138</AccountId>
        <AccountType/>
      </UserInfo>
    </Content_x0020_Owner>
    <ISOContributor xmlns="2613f182-e424-487f-ac7f-33bed2fc986a">
      <UserInfo>
        <DisplayName>McClain, Jim</DisplayName>
        <AccountId>94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McClain, Jim</DisplayName>
        <AccountId>94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Products and services</TermName>
          <TermId xmlns="http://schemas.microsoft.com/office/infopath/2007/PartnerControls">570a12e3-f52c-4f7e-9240-219589c0c446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Khatri, Meghna</ISOOwner>
    <ISOSummary xmlns="2613f182-e424-487f-ac7f-33bed2fc986a">2019 Monthly and 2020 Annual allocation and auction calendar - Revised 5/24/2019 to reflect change to Posting date of July 2019 version 0 CRR FNM package.</ISOSummary>
    <Market_x0020_Notice xmlns="5bcbeff6-7c02-4b0f-b125-f1b3d566cc14">false</Market_x0020_Notice>
    <Document_x0020_Type xmlns="5bcbeff6-7c02-4b0f-b125-f1b3d566cc14">Calendar</Document_x0020_Type>
    <News_x0020_Release xmlns="5bcbeff6-7c02-4b0f-b125-f1b3d566cc14">false</News_x0020_Release>
    <ParentISOGroups xmlns="5bcbeff6-7c02-4b0f-b125-f1b3d566cc14">2019 monthly processes|60e2b250-5664-42f3-8d09-d39212c90cbb</ParentISOGroups>
    <Orig_x0020_Post_x0020_Date xmlns="5bcbeff6-7c02-4b0f-b125-f1b3d566cc14">2018-10-29T18:48:28+00:00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b1ab6bbe-d8bc-4045-ac03-ac0fc88ee140</CrawlableUniqueID>
  </documentManagement>
</p:properties>
</file>

<file path=customXml/itemProps1.xml><?xml version="1.0" encoding="utf-8"?>
<ds:datastoreItem xmlns:ds="http://schemas.openxmlformats.org/officeDocument/2006/customXml" ds:itemID="{E0672802-B701-471B-89EE-B791A78AD244}"/>
</file>

<file path=customXml/itemProps2.xml><?xml version="1.0" encoding="utf-8"?>
<ds:datastoreItem xmlns:ds="http://schemas.openxmlformats.org/officeDocument/2006/customXml" ds:itemID="{AAC4AA48-831B-41B7-B5C8-9814665E9A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6DBA2E-44B2-4551-B391-BCF19DEA954C}"/>
</file>

<file path=customXml/itemProps4.xml><?xml version="1.0" encoding="utf-8"?>
<ds:datastoreItem xmlns:ds="http://schemas.openxmlformats.org/officeDocument/2006/customXml" ds:itemID="{28A9531D-D53B-4B2E-A88D-01B2FCDE14B8}"/>
</file>

<file path=docProps/app.xml><?xml version="1.0" encoding="utf-8"?>
<Properties xmlns="http://schemas.openxmlformats.org/officeDocument/2006/extended-properties" xmlns:vt="http://schemas.openxmlformats.org/officeDocument/2006/docPropsVTypes">
  <Template>TP101941698_template.dotx</Template>
  <TotalTime>1</TotalTime>
  <Pages>14</Pages>
  <Words>2426</Words>
  <Characters>10835</Characters>
  <Application>Microsoft Office Word</Application>
  <DocSecurity>0</DocSecurity>
  <Lines>90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ISO</Company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Monthly and 2020 Annual Allocation and Auction Calendar - Revised</dc:title>
  <dc:creator>mmouanetry</dc:creator>
  <cp:lastModifiedBy>McClain, Jim</cp:lastModifiedBy>
  <cp:revision>3</cp:revision>
  <cp:lastPrinted>2018-10-16T00:21:00Z</cp:lastPrinted>
  <dcterms:created xsi:type="dcterms:W3CDTF">2019-05-24T21:08:00Z</dcterms:created>
  <dcterms:modified xsi:type="dcterms:W3CDTF">2019-05-24T21:10:00Z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TC101941699</vt:lpwstr>
  </property>
  <property fmtid="{D5CDD505-2E9C-101B-9397-08002B2CF9AE}" pid="3" name="ContentTypeId">
    <vt:lpwstr>0x0101000BEF1A1EAF553945AAFC1DE188AA7EC100496CDC402DE9B8469629C69FFFFA4218</vt:lpwstr>
  </property>
  <property fmtid="{D5CDD505-2E9C-101B-9397-08002B2CF9AE}" pid="4" name="Order">
    <vt:r8>5883200</vt:r8>
  </property>
  <property fmtid="{D5CDD505-2E9C-101B-9397-08002B2CF9AE}" pid="5" name="ISOArchive">
    <vt:lpwstr>1;#Not Archived|d4ac4999-fa66-470b-a400-7ab6671d1fab</vt:lpwstr>
  </property>
  <property fmtid="{D5CDD505-2E9C-101B-9397-08002B2CF9AE}" pid="6" name="ISOGroup">
    <vt:lpwstr/>
  </property>
  <property fmtid="{D5CDD505-2E9C-101B-9397-08002B2CF9AE}" pid="7" name="ISOTopic">
    <vt:lpwstr>10;#Products and services|570a12e3-f52c-4f7e-9240-219589c0c446</vt:lpwstr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ISOKeywords">
    <vt:lpwstr/>
  </property>
</Properties>
</file>