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1"/>
        <w:gridCol w:w="2790"/>
        <w:gridCol w:w="2700"/>
        <w:gridCol w:w="2880"/>
        <w:gridCol w:w="2880"/>
        <w:gridCol w:w="546"/>
      </w:tblGrid>
      <w:tr w:rsidR="00B05FFA" w:rsidRPr="00F7411B" w14:paraId="69833283" w14:textId="77777777" w:rsidTr="00BB0DF8">
        <w:trPr>
          <w:cantSplit/>
          <w:trHeight w:hRule="exact" w:val="605"/>
          <w:jc w:val="center"/>
        </w:trPr>
        <w:tc>
          <w:tcPr>
            <w:tcW w:w="14367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12EBFDC" w14:textId="77777777" w:rsidR="00B05FFA" w:rsidRPr="00F7411B" w:rsidRDefault="00B05FFA" w:rsidP="00BB0DF8">
            <w:pPr>
              <w:pStyle w:val="MonthNames"/>
              <w:rPr>
                <w:b/>
              </w:rPr>
            </w:pPr>
            <w:r>
              <w:rPr>
                <w:b/>
              </w:rPr>
              <w:t>November</w:t>
            </w:r>
            <w:r w:rsidRPr="00F7411B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</w:tc>
      </w:tr>
      <w:tr w:rsidR="00B05FFA" w:rsidRPr="00F7411B" w14:paraId="75621AA7" w14:textId="77777777" w:rsidTr="00BB0DF8">
        <w:trPr>
          <w:gridAfter w:val="1"/>
          <w:wAfter w:w="546" w:type="dxa"/>
          <w:cantSplit/>
          <w:trHeight w:hRule="exact" w:val="259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935B264" w14:textId="77777777" w:rsidR="00B05FFA" w:rsidRPr="00F7411B" w:rsidRDefault="00B05FFA" w:rsidP="00BB0DF8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C098842" w14:textId="77777777" w:rsidR="00B05FFA" w:rsidRPr="00F7411B" w:rsidRDefault="00B05FFA" w:rsidP="00BB0DF8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4BD3554" w14:textId="77777777" w:rsidR="00B05FFA" w:rsidRPr="00F7411B" w:rsidRDefault="00B05FFA" w:rsidP="00BB0DF8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9B399D5" w14:textId="77777777" w:rsidR="00B05FFA" w:rsidRPr="00F7411B" w:rsidRDefault="00B05FFA" w:rsidP="00BB0DF8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A212A57" w14:textId="77777777" w:rsidR="00B05FFA" w:rsidRPr="00F7411B" w:rsidRDefault="00B05FFA" w:rsidP="00BB0DF8">
            <w:pPr>
              <w:pStyle w:val="Weekdays"/>
            </w:pPr>
            <w:r w:rsidRPr="00F7411B">
              <w:t>Friday</w:t>
            </w:r>
          </w:p>
        </w:tc>
      </w:tr>
      <w:tr w:rsidR="00B05FFA" w:rsidRPr="00CD796B" w14:paraId="652826FE" w14:textId="77777777" w:rsidTr="00BB0DF8">
        <w:trPr>
          <w:gridAfter w:val="1"/>
          <w:wAfter w:w="546" w:type="dxa"/>
          <w:cantSplit/>
          <w:trHeight w:hRule="exact" w:val="1772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56AB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7FB8D4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867A95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BD96D6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F47556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EA4E8D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786AEA5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6BEB1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32E627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5846B1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0D0E8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23F2005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1604F50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73825EB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14:paraId="20137A32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439121" w14:textId="77777777" w:rsidR="00B05FFA" w:rsidRPr="00E526A4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092364F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DE570F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562B524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701320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3E84EF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22B3F1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14:paraId="301F2C05" w14:textId="77777777" w:rsidR="00B05FFA" w:rsidRPr="009B165A" w:rsidRDefault="00B05FFA" w:rsidP="00BB0DF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E8822D" w14:textId="77777777" w:rsidR="00B05FFA" w:rsidRPr="00E526A4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0D6C15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FB994A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CE6BCC8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61258EB" w14:textId="3F348533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439CBE3D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159DD5E" w14:textId="321DFDC2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E1613" w14:textId="1216225B" w:rsidR="00B05FFA" w:rsidRPr="00A86201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   </w:t>
            </w:r>
          </w:p>
          <w:p w14:paraId="58F18FD9" w14:textId="77777777" w:rsidR="00B05FFA" w:rsidRPr="008D7ED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4628537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1417020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1B6964C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452C7026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4B0B8D3" w14:textId="6F3AFDED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  <w:p w14:paraId="6AAF60F9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</w:tr>
      <w:tr w:rsidR="00B05FFA" w:rsidRPr="00CD796B" w14:paraId="652C62D9" w14:textId="77777777" w:rsidTr="00BB0DF8">
        <w:trPr>
          <w:gridAfter w:val="1"/>
          <w:wAfter w:w="546" w:type="dxa"/>
          <w:cantSplit/>
          <w:trHeight w:hRule="exact" w:val="1584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CC5C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77EB2AA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13D0CCBF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4B812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7A6466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0E7AEB8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67F6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16F20229" w14:textId="77777777" w:rsidR="00B05FFA" w:rsidRPr="003B5E53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5D49A8C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6DDC9183" w14:textId="77777777" w:rsidR="00B05FFA" w:rsidRPr="00B67FD7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41C749C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1565FC16" w14:textId="77777777" w:rsidR="00B05FFA" w:rsidRPr="00B67FD7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22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49297" w14:textId="77777777" w:rsidR="00B05FFA" w:rsidRPr="00223EA4" w:rsidRDefault="00B05FFA" w:rsidP="00BB0D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0F86F1B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DFCDCA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8740D8B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6F37835" w14:textId="24E6771B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04000737" w14:textId="54D72FCE" w:rsidR="00B05FFA" w:rsidRPr="00684463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Results by 5P</w:t>
            </w:r>
          </w:p>
          <w:p w14:paraId="102175A4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AD1F1" w14:textId="77777777" w:rsidR="00B05FFA" w:rsidRPr="00E526A4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2A4501B0" w14:textId="77777777" w:rsidR="002B760A" w:rsidRDefault="002B760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45E8F9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193D0627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AB72E62" w14:textId="67112ECB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B249E" w14:textId="4866A19C" w:rsidR="00B05FFA" w:rsidRPr="000B7D5F" w:rsidRDefault="00B05FFA" w:rsidP="00BB0DF8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12   </w:t>
            </w:r>
          </w:p>
          <w:p w14:paraId="1F389206" w14:textId="77777777" w:rsidR="00B05FFA" w:rsidRPr="000B7D5F" w:rsidRDefault="00B05FFA" w:rsidP="00BB0DF8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5846B4BD" w14:textId="77777777" w:rsidR="00B05FFA" w:rsidRPr="003B5E53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2B909838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</w:tc>
      </w:tr>
      <w:tr w:rsidR="00B05FFA" w:rsidRPr="00CD796B" w14:paraId="2EB413F6" w14:textId="77777777" w:rsidTr="00BB0DF8">
        <w:trPr>
          <w:gridAfter w:val="1"/>
          <w:wAfter w:w="546" w:type="dxa"/>
          <w:cantSplit/>
          <w:trHeight w:hRule="exact" w:val="1584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2D91C1C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14:paraId="0E1852F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346E4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7786BD" w14:textId="77777777" w:rsidR="00B05FFA" w:rsidRPr="003B5E53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6878DE8B" w14:textId="77777777" w:rsidR="00B05FFA" w:rsidRPr="003B5E53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7FFE6B2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62F17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14:paraId="14D66B2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D87F00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8CC459" w14:textId="77777777" w:rsidR="00B05FFA" w:rsidRDefault="00B05FFA" w:rsidP="00BB0D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F55374B" w14:textId="77777777" w:rsidR="00B05FFA" w:rsidRDefault="00B05FFA" w:rsidP="00BB0D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336F6A0" w14:textId="77777777" w:rsidR="00B05FFA" w:rsidRDefault="00B05FFA" w:rsidP="00BB0D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EA0270F" w14:textId="77777777" w:rsidR="00B05FFA" w:rsidRDefault="00B05FFA" w:rsidP="00BB0DF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107652E" w14:textId="77777777" w:rsidR="00B05FFA" w:rsidRDefault="00B05FFA" w:rsidP="00BB0DF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3C183ED" w14:textId="77777777" w:rsidR="00B05FFA" w:rsidRPr="00454156" w:rsidRDefault="00B05FFA" w:rsidP="00BB0DF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1EF22B7" w14:textId="77777777" w:rsidR="00B05FFA" w:rsidRPr="00B67FD7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E13BDFE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66C883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17                </w:t>
            </w:r>
          </w:p>
          <w:p w14:paraId="4CB3C3F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7717D8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7E855C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372F17D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B38D6C" w14:textId="77777777" w:rsidR="00B05FFA" w:rsidRDefault="00B05FFA" w:rsidP="00BB0DF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7451FAF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DD3FEF" w14:textId="77777777" w:rsidR="00B05FFA" w:rsidRPr="00B67FD7" w:rsidRDefault="00B05FFA" w:rsidP="00BB0DF8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2FEA98FB" w14:textId="77777777" w:rsidR="00B05FFA" w:rsidRPr="002F1F67" w:rsidRDefault="00B05FFA" w:rsidP="00BB0D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55FB90E7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F2BED8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1901E8A" w14:textId="2452B3EB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19   </w:t>
            </w:r>
          </w:p>
          <w:p w14:paraId="00F0653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1676A4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1764552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244D3D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ec UDCs submit Load Migration data by 12P</w:t>
            </w:r>
          </w:p>
        </w:tc>
      </w:tr>
      <w:tr w:rsidR="00B05FFA" w14:paraId="63084C19" w14:textId="77777777" w:rsidTr="00BB0DF8">
        <w:trPr>
          <w:gridAfter w:val="1"/>
          <w:wAfter w:w="546" w:type="dxa"/>
          <w:cantSplit/>
          <w:trHeight w:hRule="exact" w:val="1584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D6E8AB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  <w:p w14:paraId="24CCCA8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8359E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4D1D45E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7100F0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3E1D646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A1636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6FA27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B96C1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75015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EC1C6B8" w14:textId="13CCF479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24   </w:t>
            </w:r>
          </w:p>
          <w:p w14:paraId="5AF13F5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178C7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4673F92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2B5F0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1CE8AEE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14:paraId="258A082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681AF6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23DF11D5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3FBBD04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31FA9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67B25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832CAD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26  </w:t>
            </w:r>
          </w:p>
          <w:p w14:paraId="2F9C7C4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57EE3C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455B29BF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555D55D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B2B73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2C06A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14:paraId="494651A5" w14:textId="77777777" w:rsidTr="00BB0DF8">
        <w:trPr>
          <w:gridAfter w:val="1"/>
          <w:wAfter w:w="546" w:type="dxa"/>
          <w:cantSplit/>
          <w:trHeight w:hRule="exact" w:val="1584"/>
          <w:jc w:val="center"/>
        </w:trPr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05C38A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CF6CCF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2104B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BE4E6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3D367B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03DBEB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BC9CB3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1FCAB27" wp14:editId="753EBA60">
                      <wp:simplePos x="0" y="0"/>
                      <wp:positionH relativeFrom="column">
                        <wp:posOffset>693848</wp:posOffset>
                      </wp:positionH>
                      <wp:positionV relativeFrom="paragraph">
                        <wp:posOffset>159858</wp:posOffset>
                      </wp:positionV>
                      <wp:extent cx="808075" cy="295275"/>
                      <wp:effectExtent l="0" t="0" r="0" b="9525"/>
                      <wp:wrapNone/>
                      <wp:docPr id="511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4C93F" w14:textId="77777777" w:rsidR="000C1601" w:rsidRPr="00DD2374" w:rsidRDefault="000C1601" w:rsidP="00B05F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CAB27" id="Rectangle 558" o:spid="_x0000_s1026" style="position:absolute;margin-left:54.65pt;margin-top:12.6pt;width:63.65pt;height:23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" fillcolor="yellow" stroked="f">
                      <v:textbox>
                        <w:txbxContent>
                          <w:p w14:paraId="4814C93F" w14:textId="77777777" w:rsidR="000C1601" w:rsidRPr="00DD2374" w:rsidRDefault="000C1601" w:rsidP="00B05F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280F275" wp14:editId="27E23677">
                      <wp:simplePos x="0" y="0"/>
                      <wp:positionH relativeFrom="column">
                        <wp:posOffset>235467</wp:posOffset>
                      </wp:positionH>
                      <wp:positionV relativeFrom="paragraph">
                        <wp:posOffset>175689</wp:posOffset>
                      </wp:positionV>
                      <wp:extent cx="307975" cy="247650"/>
                      <wp:effectExtent l="25400" t="21590" r="38100" b="45085"/>
                      <wp:wrapNone/>
                      <wp:docPr id="512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F8231" id="AutoShape 557" o:spid="_x0000_s1026" style="position:absolute;margin-left:18.55pt;margin-top:13.85pt;width:24.25pt;height:19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785F64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C504368" wp14:editId="1E36C4E6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513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0DC7C" w14:textId="77777777" w:rsidR="000C1601" w:rsidRPr="00C64309" w:rsidRDefault="000C1601" w:rsidP="00B05F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04368" id="Rectangle 554" o:spid="_x0000_s1027" style="position:absolute;margin-left:49.85pt;margin-top:43.4pt;width:60pt;height:23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YDhwIAABA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" stroked="f">
                      <v:textbox>
                        <w:txbxContent>
                          <w:p w14:paraId="29A0DC7C" w14:textId="77777777" w:rsidR="000C1601" w:rsidRPr="00C64309" w:rsidRDefault="000C1601" w:rsidP="00B05F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62C7669" wp14:editId="62C75F3A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514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E0846" id="AutoShape 556" o:spid="_x0000_s1026" style="position:absolute;margin-left:4.4pt;margin-top:41.9pt;width:24.25pt;height:2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59D200B" wp14:editId="47E31605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515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5E666" w14:textId="77777777" w:rsidR="000C1601" w:rsidRPr="00C64309" w:rsidRDefault="000C1601" w:rsidP="00B05F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D200B" id="Rectangle 553" o:spid="_x0000_s1028" style="position:absolute;margin-left:47.8pt;margin-top:7.2pt;width:72.75pt;height:23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ihgIAABA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" stroked="f">
                      <v:textbox>
                        <w:txbxContent>
                          <w:p w14:paraId="3305E666" w14:textId="77777777" w:rsidR="000C1601" w:rsidRPr="00C64309" w:rsidRDefault="000C1601" w:rsidP="00B05F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DD0975A" wp14:editId="764B5A38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516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715C4" id="AutoShape 555" o:spid="_x0000_s1026" style="position:absolute;margin-left:6pt;margin-top:8pt;width:24.25pt;height:19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ekogIAAEU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</w:tr>
    </w:tbl>
    <w:p w14:paraId="29B6FBD6" w14:textId="77777777" w:rsidR="00783015" w:rsidRDefault="00783015" w:rsidP="00865C53"/>
    <w:p w14:paraId="6BE812DC" w14:textId="77777777" w:rsidR="00B05FFA" w:rsidRDefault="00B05FFA" w:rsidP="00865C53"/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"/>
        <w:gridCol w:w="2354"/>
        <w:gridCol w:w="230"/>
        <w:gridCol w:w="2581"/>
        <w:gridCol w:w="209"/>
        <w:gridCol w:w="2511"/>
        <w:gridCol w:w="189"/>
        <w:gridCol w:w="2713"/>
        <w:gridCol w:w="167"/>
        <w:gridCol w:w="2855"/>
        <w:gridCol w:w="218"/>
        <w:gridCol w:w="32"/>
      </w:tblGrid>
      <w:tr w:rsidR="00B05FFA" w:rsidRPr="00AD122B" w14:paraId="4A87D233" w14:textId="77777777" w:rsidTr="00B05FFA">
        <w:trPr>
          <w:cantSplit/>
          <w:trHeight w:hRule="exact" w:val="605"/>
          <w:jc w:val="center"/>
        </w:trPr>
        <w:tc>
          <w:tcPr>
            <w:tcW w:w="14310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4128851F" w14:textId="77777777" w:rsidR="00B05FFA" w:rsidRPr="00AD122B" w:rsidRDefault="00B05FFA" w:rsidP="00BB0DF8">
            <w:pPr>
              <w:pStyle w:val="MonthNames"/>
              <w:rPr>
                <w:b/>
              </w:rPr>
            </w:pPr>
            <w:r w:rsidRPr="00B05FFA">
              <w:rPr>
                <w:b/>
              </w:rPr>
              <w:lastRenderedPageBreak/>
              <w:br w:type="page"/>
            </w:r>
            <w:r w:rsidRPr="00B05FFA">
              <w:rPr>
                <w:b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</w:p>
        </w:tc>
      </w:tr>
      <w:tr w:rsidR="00B05FFA" w:rsidRPr="00F7411B" w14:paraId="17F55EFC" w14:textId="77777777" w:rsidTr="00B05FFA">
        <w:trPr>
          <w:gridAfter w:val="1"/>
          <w:wAfter w:w="32" w:type="dxa"/>
          <w:cantSplit/>
          <w:trHeight w:hRule="exact" w:val="259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797C37F" w14:textId="77777777" w:rsidR="00B05FFA" w:rsidRPr="00F7411B" w:rsidRDefault="00B05FFA" w:rsidP="00BB0DF8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33B839" w14:textId="77777777" w:rsidR="00B05FFA" w:rsidRPr="00F7411B" w:rsidRDefault="00B05FFA" w:rsidP="00BB0DF8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F2F61C8" w14:textId="77777777" w:rsidR="00B05FFA" w:rsidRPr="00F7411B" w:rsidRDefault="00B05FFA" w:rsidP="00BB0DF8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7C73841" w14:textId="77777777" w:rsidR="00B05FFA" w:rsidRPr="00F7411B" w:rsidRDefault="00B05FFA" w:rsidP="00BB0DF8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0C60689" w14:textId="77777777" w:rsidR="00B05FFA" w:rsidRPr="00F7411B" w:rsidRDefault="00B05FFA" w:rsidP="00BB0DF8">
            <w:pPr>
              <w:pStyle w:val="Weekdays"/>
            </w:pPr>
            <w:r w:rsidRPr="00F7411B">
              <w:t>Friday</w:t>
            </w:r>
          </w:p>
        </w:tc>
      </w:tr>
      <w:tr w:rsidR="00B05FFA" w:rsidRPr="00CD796B" w14:paraId="32E7C351" w14:textId="77777777" w:rsidTr="00B05FFA">
        <w:trPr>
          <w:gridAfter w:val="1"/>
          <w:wAfter w:w="32" w:type="dxa"/>
          <w:cantSplit/>
          <w:trHeight w:hRule="exact" w:val="1637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9994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3D1005E" wp14:editId="4407F0E3">
                      <wp:simplePos x="0" y="0"/>
                      <wp:positionH relativeFrom="column">
                        <wp:posOffset>607719</wp:posOffset>
                      </wp:positionH>
                      <wp:positionV relativeFrom="paragraph">
                        <wp:posOffset>126785</wp:posOffset>
                      </wp:positionV>
                      <wp:extent cx="821055" cy="295275"/>
                      <wp:effectExtent l="635" t="3810" r="0" b="0"/>
                      <wp:wrapNone/>
                      <wp:docPr id="517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B0A97" w14:textId="77777777" w:rsidR="000C1601" w:rsidRPr="00C64309" w:rsidRDefault="000C1601" w:rsidP="00B05F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005E" id="Rectangle 593" o:spid="_x0000_s1029" style="position:absolute;margin-left:47.85pt;margin-top:10pt;width:64.65pt;height:23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gxhQIAABA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" stroked="f">
                      <v:textbox>
                        <w:txbxContent>
                          <w:p w14:paraId="269B0A97" w14:textId="77777777" w:rsidR="000C1601" w:rsidRPr="00C64309" w:rsidRDefault="000C1601" w:rsidP="00B05F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FB10D07" wp14:editId="464DBA35">
                      <wp:simplePos x="0" y="0"/>
                      <wp:positionH relativeFrom="column">
                        <wp:posOffset>76978</wp:posOffset>
                      </wp:positionH>
                      <wp:positionV relativeFrom="paragraph">
                        <wp:posOffset>109531</wp:posOffset>
                      </wp:positionV>
                      <wp:extent cx="307975" cy="247650"/>
                      <wp:effectExtent l="24130" t="22860" r="39370" b="53340"/>
                      <wp:wrapNone/>
                      <wp:docPr id="518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FEA5E" id="AutoShape 596" o:spid="_x0000_s1026" style="position:absolute;margin-left:6.05pt;margin-top:8.6pt;width:24.25pt;height:19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118A075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47960C" w14:textId="77777777" w:rsidR="00B05FFA" w:rsidRPr="00227E5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EED560D" wp14:editId="620AFF8C">
                      <wp:simplePos x="0" y="0"/>
                      <wp:positionH relativeFrom="column">
                        <wp:posOffset>551839</wp:posOffset>
                      </wp:positionH>
                      <wp:positionV relativeFrom="paragraph">
                        <wp:posOffset>344913</wp:posOffset>
                      </wp:positionV>
                      <wp:extent cx="892810" cy="295275"/>
                      <wp:effectExtent l="635" t="1905" r="1905" b="0"/>
                      <wp:wrapNone/>
                      <wp:docPr id="519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AA50C" w14:textId="77777777" w:rsidR="000C1601" w:rsidRPr="00C64309" w:rsidRDefault="000C1601" w:rsidP="00B05FF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D560D" id="Rectangle 594" o:spid="_x0000_s1030" style="position:absolute;margin-left:43.45pt;margin-top:27.15pt;width:70.3pt;height:23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CThAIAABA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" stroked="f">
                      <v:textbox>
                        <w:txbxContent>
                          <w:p w14:paraId="722AA50C" w14:textId="77777777" w:rsidR="000C1601" w:rsidRPr="00C64309" w:rsidRDefault="000C1601" w:rsidP="00B05F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AFA7AFE" wp14:editId="564D5A02">
                      <wp:simplePos x="0" y="0"/>
                      <wp:positionH relativeFrom="column">
                        <wp:posOffset>67981</wp:posOffset>
                      </wp:positionH>
                      <wp:positionV relativeFrom="paragraph">
                        <wp:posOffset>319405</wp:posOffset>
                      </wp:positionV>
                      <wp:extent cx="307975" cy="247650"/>
                      <wp:effectExtent l="24130" t="20955" r="39370" b="45720"/>
                      <wp:wrapNone/>
                      <wp:docPr id="520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54BE7" id="AutoShape 595" o:spid="_x0000_s1026" style="position:absolute;margin-left:5.35pt;margin-top:25.15pt;width:24.25pt;height:19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4529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F0DA4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F369F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43589E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7C33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14:paraId="700941F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E35706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3263C6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14:paraId="7CE7B6C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05B99BA" w14:textId="77777777" w:rsidR="00B05FFA" w:rsidRPr="00184F1E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55FA5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5D3061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B9CC52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844DA5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479F02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4FF2E9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14:paraId="2CAAF43B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6836B4" w14:textId="71D31F6C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7A0764D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B56B7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56052D75" w14:textId="77777777" w:rsidTr="00B05FFA">
        <w:trPr>
          <w:gridAfter w:val="1"/>
          <w:wAfter w:w="32" w:type="dxa"/>
          <w:cantSplit/>
          <w:trHeight w:hRule="exact" w:val="1664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CB82C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47216E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14:paraId="17E44D45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14:paraId="2C751347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271620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9D10C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365AFE5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2F19CBD2" w14:textId="77777777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2E95821F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BACF2C9" w14:textId="0C26263C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04EAC50B" w14:textId="77777777" w:rsidR="00B05FFA" w:rsidRPr="00562AA7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95D711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  </w:t>
            </w:r>
          </w:p>
          <w:p w14:paraId="40CF3372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7F585E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511F324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4D7D60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573BCD3F" w14:textId="77777777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2C3DD4E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CCAA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7A9644DF" w14:textId="77777777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4AA1972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42F79B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C5D728B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00B26" w14:textId="2C52EFB8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   </w:t>
            </w:r>
          </w:p>
          <w:p w14:paraId="44B883A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39BC198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295EB5F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3177A517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02F0B6DD" w14:textId="77777777" w:rsidTr="00B05FFA">
        <w:trPr>
          <w:gridAfter w:val="1"/>
          <w:wAfter w:w="32" w:type="dxa"/>
          <w:cantSplit/>
          <w:trHeight w:hRule="exact" w:val="1682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DD3F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6AAAA61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B2B2FF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589B707" w14:textId="77777777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3F71F1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00301B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64C6A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B25EF5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095B3815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32F3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   </w:t>
            </w:r>
          </w:p>
          <w:p w14:paraId="42B7CDB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5BB2C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E7740E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625C3A8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073DB67E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EBFC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14:paraId="305F7A5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9E49DD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2890DB7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4EDFE492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7E508CA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32FE349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2F6FD1" w14:textId="04C33832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17   </w:t>
            </w:r>
          </w:p>
          <w:p w14:paraId="29E167FD" w14:textId="77777777" w:rsidR="00B05FFA" w:rsidRPr="00101C67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475F1E3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7160A0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38A97C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46EDE88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FFECCE7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D077A6E" w14:textId="77777777" w:rsidR="00B05FFA" w:rsidRPr="00CD796B" w:rsidRDefault="00B05FFA" w:rsidP="00BB0DF8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</w:tr>
      <w:tr w:rsidR="00B05FFA" w:rsidRPr="00CD796B" w14:paraId="5E3B0DCE" w14:textId="77777777" w:rsidTr="00B05FFA">
        <w:trPr>
          <w:gridAfter w:val="1"/>
          <w:wAfter w:w="32" w:type="dxa"/>
          <w:cantSplit/>
          <w:trHeight w:hRule="exact" w:val="1952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3FB2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  <w:p w14:paraId="18E6C9D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DABA5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A2C598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02735E6C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EFA089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927400C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14:paraId="71D104F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B96F3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6EBB2C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B3709A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7A7228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97A5999" w14:textId="77777777" w:rsidR="00B05FFA" w:rsidRDefault="00B05FFA" w:rsidP="00BB0DF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5CC2017" w14:textId="77777777" w:rsidR="00B05FFA" w:rsidRDefault="00B05FFA" w:rsidP="00BB0DF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2F80692" w14:textId="77777777" w:rsidR="00B05FFA" w:rsidRPr="00215A0B" w:rsidRDefault="00B05FFA" w:rsidP="00BB0D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020DE6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8006384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22   </w:t>
            </w:r>
          </w:p>
          <w:p w14:paraId="01F699F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C7E7359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4A1C0183" w14:textId="77777777" w:rsidR="00B05FFA" w:rsidRPr="00454156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2F72E9D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680A7A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ABA7D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5414CB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8AE701C" w14:textId="504F7B2E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470FBD2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D7AED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A5A969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504FF2B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61EA0A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072362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CE516DB" w14:textId="77777777" w:rsidR="00360448" w:rsidRPr="00CD796B" w:rsidRDefault="00B05FFA" w:rsidP="0036044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   </w:t>
            </w:r>
          </w:p>
          <w:p w14:paraId="6BAAA87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0F0EEB" w14:textId="77777777" w:rsidR="00B05FFA" w:rsidRPr="008D7ED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15BC0DBD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A67C042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29479173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14:paraId="39A3AAB7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D90253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004FAB88" w14:textId="77777777" w:rsidTr="00B05FFA">
        <w:trPr>
          <w:gridAfter w:val="1"/>
          <w:wAfter w:w="32" w:type="dxa"/>
          <w:cantSplit/>
          <w:trHeight w:hRule="exact" w:val="1448"/>
          <w:jc w:val="center"/>
        </w:trPr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A8D880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42A764F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D9CA2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2BF868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1E56BE6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49692049" w14:textId="77777777" w:rsidR="00B05FFA" w:rsidRPr="00101C67" w:rsidRDefault="00B05FFA" w:rsidP="00BB0DF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61086E8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8615DB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020124FD" w14:textId="77777777" w:rsidR="00B05FFA" w:rsidRDefault="00B05FFA" w:rsidP="00BB0DF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00F4BAC2" w14:textId="77777777" w:rsidR="00B05FFA" w:rsidRPr="00101C67" w:rsidRDefault="00B05FFA" w:rsidP="00BB0DF8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47AD4479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28B5E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29   </w:t>
            </w:r>
          </w:p>
          <w:p w14:paraId="7DD872B4" w14:textId="77777777" w:rsidR="00B05FFA" w:rsidRPr="002877F8" w:rsidRDefault="00B05FFA" w:rsidP="00BB0DF8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3B55E45" w14:textId="14356336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    </w:t>
            </w:r>
          </w:p>
          <w:p w14:paraId="0FEE791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A7990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AA78F0C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877F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30-Day Outage due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by 5P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927747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69AC8A91" w14:textId="77777777" w:rsidR="00B05FFA" w:rsidRPr="00DF4F5E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F4F5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1B4CCE7F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(New Year’s </w:t>
            </w:r>
            <w:r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Day</w:t>
            </w: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  <w:p w14:paraId="6C9A8E3D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F7411B" w14:paraId="02F4826B" w14:textId="77777777" w:rsidTr="00B05FFA">
        <w:trPr>
          <w:cantSplit/>
          <w:trHeight w:hRule="exact" w:val="605"/>
          <w:jc w:val="center"/>
        </w:trPr>
        <w:tc>
          <w:tcPr>
            <w:tcW w:w="14310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B742D24" w14:textId="77777777" w:rsidR="00B05FFA" w:rsidRPr="00AD122B" w:rsidRDefault="00B05FFA" w:rsidP="00BB0DF8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January </w:t>
            </w:r>
            <w:r w:rsidRPr="00AD122B">
              <w:rPr>
                <w:b/>
              </w:rPr>
              <w:t>20</w:t>
            </w:r>
            <w:r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B05FFA" w:rsidRPr="00F7411B" w14:paraId="6DA8B780" w14:textId="77777777" w:rsidTr="00B05FFA">
        <w:trPr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BF788" w14:textId="77777777" w:rsidR="00B05FFA" w:rsidRPr="00F7411B" w:rsidRDefault="00B05FFA" w:rsidP="00BB0DF8">
            <w:pPr>
              <w:pStyle w:val="Weekdays"/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C9427F5" w14:textId="77777777" w:rsidR="00B05FFA" w:rsidRPr="00F7411B" w:rsidRDefault="00B05FFA" w:rsidP="00BB0DF8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CD95C8" w14:textId="77777777" w:rsidR="00B05FFA" w:rsidRPr="00F7411B" w:rsidRDefault="00B05FFA" w:rsidP="00BB0DF8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BF7E0D7" w14:textId="77777777" w:rsidR="00B05FFA" w:rsidRPr="00F7411B" w:rsidRDefault="00B05FFA" w:rsidP="00BB0DF8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F796102" w14:textId="77777777" w:rsidR="00B05FFA" w:rsidRPr="00F7411B" w:rsidRDefault="00B05FFA" w:rsidP="00BB0DF8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E8B7FD0" w14:textId="77777777" w:rsidR="00B05FFA" w:rsidRPr="00F7411B" w:rsidRDefault="00B05FFA" w:rsidP="00BB0DF8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8B33297" w14:textId="77777777" w:rsidR="00B05FFA" w:rsidRPr="00F7411B" w:rsidRDefault="00B05FFA" w:rsidP="00BB0DF8">
            <w:pPr>
              <w:pStyle w:val="Weekdays"/>
            </w:pPr>
          </w:p>
        </w:tc>
      </w:tr>
      <w:tr w:rsidR="00B05FFA" w:rsidRPr="00CD796B" w14:paraId="715DC640" w14:textId="77777777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491D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D1943" w14:textId="77777777" w:rsidR="00B05FFA" w:rsidRPr="00CD796B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DAF05E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0E82D567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4C41796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6DB4BF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5FE43F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682DAB0" w14:textId="77777777" w:rsidR="00B05FFA" w:rsidRPr="00613136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50C580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8A51B" w14:textId="77777777" w:rsidR="00B05FFA" w:rsidRPr="00CD796B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C02E3FD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5F118F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D5743BF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7CEE0E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8160D" w14:textId="77777777" w:rsidR="00B05FFA" w:rsidRDefault="00BB0DF8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63B94DBB" w14:textId="78AE86BF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4389C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E7DFD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14:paraId="1882297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47CD00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3469A87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30708" w14:textId="77777777" w:rsidR="00B05FFA" w:rsidRPr="00CD796B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47519D8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B8E6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9D9E0AD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6365904" w14:textId="77777777" w:rsidR="000C1601" w:rsidRDefault="000C1601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DB389F1" w14:textId="368D4FAC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C03AA5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March Source/Sink List</w:t>
            </w:r>
          </w:p>
          <w:p w14:paraId="6BBFD20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8E9D4A0" w14:textId="77777777" w:rsidR="00B05FFA" w:rsidRPr="00820C8B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ED5DD" w14:textId="18E24B60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05FF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BAF7405" w14:textId="77777777" w:rsidR="00B05FFA" w:rsidRPr="008D7ED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3957CFB" w14:textId="77777777" w:rsidR="00A067DD" w:rsidRDefault="00A067DD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AF26591" w14:textId="360471FB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Incr. Update by 5P</w:t>
            </w:r>
          </w:p>
          <w:p w14:paraId="602F25AB" w14:textId="77777777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BC50198" w14:textId="77777777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FDAC9FC" w14:textId="77777777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7839101" w14:textId="77777777" w:rsidR="00B05FFA" w:rsidRPr="00613136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D5E9FA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21F2CF9" w14:textId="77777777" w:rsidR="00B05FFA" w:rsidRPr="00230A31" w:rsidRDefault="00B05FFA" w:rsidP="00BB0DF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710D109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168CA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6D933012" w14:textId="77777777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B8049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52DE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E7E2E3C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C0ACA8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FAC826B" w14:textId="77777777" w:rsidR="00B05FFA" w:rsidRPr="00CD796B" w:rsidRDefault="00B05FFA" w:rsidP="00BB0DF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43776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0759E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8CD20BD" w14:textId="77777777" w:rsidR="00B05FFA" w:rsidRPr="00215A0B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Opens 1A</w:t>
            </w:r>
          </w:p>
          <w:p w14:paraId="506DD38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Closes 5P</w:t>
            </w:r>
          </w:p>
          <w:p w14:paraId="2059500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D5F7F19" w14:textId="77777777" w:rsidR="00B05FFA" w:rsidRPr="00613136" w:rsidRDefault="00B05FFA" w:rsidP="00BB0DF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739BAD28" w14:textId="77777777" w:rsidR="00B05FFA" w:rsidRPr="004A3458" w:rsidRDefault="00B05FFA" w:rsidP="00BB0DF8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ED7E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9BCD8C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CD56F2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155C9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8D122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FD1B3B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A9CD2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E2EFDD4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C8A2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Tier 1 Results by 5P</w:t>
            </w:r>
          </w:p>
          <w:p w14:paraId="50DDCA38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A3B96E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0DB12B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5269EF" w14:textId="0AFBDB74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3B6A8DA" w14:textId="77777777" w:rsidR="00B05FFA" w:rsidRPr="00250D99" w:rsidRDefault="00B05FFA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5178816B" w14:textId="77777777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Set-Aside</w:t>
            </w:r>
          </w:p>
          <w:p w14:paraId="1709D7F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MEQ</w:t>
            </w:r>
          </w:p>
          <w:p w14:paraId="6FAFD0E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ED7559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BBABEE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F7FB6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09279DF4" w14:textId="77777777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82344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DC3F1" w14:textId="77777777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7332BF07" w14:textId="77777777" w:rsidR="00B05FFA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CD75E82" w14:textId="77777777" w:rsidR="00B05FFA" w:rsidRPr="00CD796B" w:rsidRDefault="00B05FFA" w:rsidP="00BB0DF8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D51A1E0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Martin Luther King’s B-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Day)</w:t>
            </w:r>
          </w:p>
          <w:p w14:paraId="6FBC09E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BD5DD8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A07DC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60701A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852BE" w14:textId="77777777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66EB176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ED4565" w14:textId="77777777" w:rsidR="00B05FFA" w:rsidRPr="00072822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Opens 1A</w:t>
            </w:r>
          </w:p>
          <w:p w14:paraId="208C2D61" w14:textId="77777777" w:rsidR="00B05FFA" w:rsidRPr="00072822" w:rsidRDefault="00B05FFA" w:rsidP="00BB0DF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Closes 5P</w:t>
            </w:r>
          </w:p>
          <w:p w14:paraId="3CB5951D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66030" w14:textId="77777777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6444E56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2229E8D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UDCs submit L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M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data by 12P</w:t>
            </w:r>
          </w:p>
          <w:p w14:paraId="45296F26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99DC2B" w14:textId="77777777" w:rsidR="00B05FFA" w:rsidRPr="00613136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6A055E1" w14:textId="77777777" w:rsidR="00B05FFA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0B8709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82622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BEBB33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479FD9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2 Re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sults by 5P</w:t>
            </w:r>
          </w:p>
          <w:p w14:paraId="02CC1157" w14:textId="77777777" w:rsidR="00B05FFA" w:rsidRDefault="00B05FFA" w:rsidP="00BB0DF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9C1F159" w14:textId="77777777" w:rsidR="00B05FFA" w:rsidRPr="00CD796B" w:rsidRDefault="00B05FFA" w:rsidP="00BB0D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4CCC2" w14:textId="7B1EB5B2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0400EC2" w14:textId="77777777" w:rsidR="00B05FFA" w:rsidRPr="008D7ED2" w:rsidRDefault="00B05FFA" w:rsidP="00BB0DF8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148311FB" w14:textId="77777777" w:rsidR="0008577D" w:rsidRDefault="0008577D" w:rsidP="0008577D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Opens 1A</w:t>
            </w:r>
          </w:p>
          <w:p w14:paraId="0355741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529EA0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C9C098F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05FFA" w:rsidRPr="00CD796B" w14:paraId="417B22D7" w14:textId="77777777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343D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DD99B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481F4F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C50470" w14:textId="77777777" w:rsidR="0008577D" w:rsidRDefault="0008577D" w:rsidP="0008577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Closes 5P</w:t>
            </w:r>
          </w:p>
          <w:p w14:paraId="3647F96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6DD07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DCA006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7E455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37D861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4C1AE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BB0DF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B36EBC8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001AA4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0AEE42" w14:textId="77777777" w:rsidR="00B05FFA" w:rsidRPr="00E4401D" w:rsidRDefault="00B05FFA" w:rsidP="00E4401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4401D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Post MEQ 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303F0" w14:textId="77777777" w:rsidR="00B05FFA" w:rsidRDefault="00BB0DF8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14:paraId="779ADD3C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6A7D93" w14:textId="77777777" w:rsidR="00FF5DAA" w:rsidRDefault="00FF5DAA" w:rsidP="00FF5D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results post by 5P</w:t>
            </w:r>
          </w:p>
          <w:p w14:paraId="4E6066A3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E6D2E" w14:textId="642D7595" w:rsidR="00B05FFA" w:rsidRDefault="00BB0DF8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B05FF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2BF621D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1323DBA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61AEB62A" w14:textId="77777777" w:rsidR="00B05FFA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8F45F3" w14:textId="77777777" w:rsidR="00B05FFA" w:rsidRPr="00CD796B" w:rsidRDefault="00B05FFA" w:rsidP="00BB0DF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1E8B" w:rsidRPr="00CD796B" w14:paraId="226996CD" w14:textId="77777777" w:rsidTr="00B05FFA">
        <w:trPr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46859" w14:textId="7777777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3FACB" w14:textId="7777777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91D21" w14:textId="77777777" w:rsidR="000C1E8B" w:rsidRDefault="000C1E8B" w:rsidP="000C1E8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586F5D98" w14:textId="77777777" w:rsidR="000C1E8B" w:rsidRDefault="000C1E8B" w:rsidP="000C1E8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3666B8E" w14:textId="77777777" w:rsidR="000C1E8B" w:rsidRPr="00A42A17" w:rsidRDefault="000C1E8B" w:rsidP="000C1E8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B391089" w14:textId="7777777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C2B76" w14:textId="77777777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C49F4" w14:textId="77777777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DC154" w14:textId="77777777" w:rsidR="000C1E8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082E29A" wp14:editId="683C33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477520</wp:posOffset>
                      </wp:positionV>
                      <wp:extent cx="307975" cy="247650"/>
                      <wp:effectExtent l="19050" t="19050" r="34925" b="47625"/>
                      <wp:wrapNone/>
                      <wp:docPr id="5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1E72B" id="AutoShape 541" o:spid="_x0000_s1026" style="position:absolute;margin-left:-.5pt;margin-top:37.6pt;width:24.25pt;height:19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87E1111" wp14:editId="4761B99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461645</wp:posOffset>
                      </wp:positionV>
                      <wp:extent cx="801278" cy="263951"/>
                      <wp:effectExtent l="0" t="0" r="0" b="3175"/>
                      <wp:wrapNone/>
                      <wp:docPr id="5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78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29F18" w14:textId="77777777" w:rsidR="000C1601" w:rsidRPr="00C64309" w:rsidRDefault="000C1601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1111" id="Rectangle 539" o:spid="_x0000_s1031" style="position:absolute;margin-left:43.75pt;margin-top:36.35pt;width:63.1pt;height:20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zg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" stroked="f">
                      <v:textbox>
                        <w:txbxContent>
                          <w:p w14:paraId="5AB29F18" w14:textId="77777777" w:rsidR="000C1601" w:rsidRPr="00C64309" w:rsidRDefault="000C1601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B1A2F87" wp14:editId="069DF4B6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39370</wp:posOffset>
                      </wp:positionV>
                      <wp:extent cx="867266" cy="263951"/>
                      <wp:effectExtent l="0" t="0" r="9525" b="3175"/>
                      <wp:wrapNone/>
                      <wp:docPr id="5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266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B002A" w14:textId="77777777" w:rsidR="000C1601" w:rsidRPr="00C64309" w:rsidRDefault="000C1601" w:rsidP="000C1E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2F87" id="Rectangle 538" o:spid="_x0000_s1032" style="position:absolute;margin-left:43pt;margin-top:3.1pt;width:68.3pt;height:20.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" stroked="f">
                      <v:textbox>
                        <w:txbxContent>
                          <w:p w14:paraId="1A7B002A" w14:textId="77777777" w:rsidR="000C1601" w:rsidRPr="00C64309" w:rsidRDefault="000C1601" w:rsidP="000C1E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4C1931A" wp14:editId="413533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307975" cy="247650"/>
                      <wp:effectExtent l="19050" t="19050" r="34925" b="47625"/>
                      <wp:wrapNone/>
                      <wp:docPr id="5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A20C3" id="AutoShape 540" o:spid="_x0000_s1026" style="position:absolute;margin-left:-.5pt;margin-top:1.6pt;width:24.25pt;height:19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d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063E6306" w14:textId="77777777" w:rsidR="000C1E8B" w:rsidRPr="00CD796B" w:rsidRDefault="000C1E8B" w:rsidP="000C1E8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7CB0419" w14:textId="77777777" w:rsidR="00B05FFA" w:rsidRDefault="00B05FFA" w:rsidP="00865C53"/>
    <w:p w14:paraId="526913D0" w14:textId="77777777" w:rsidR="00B05FFA" w:rsidRDefault="00B05FFA" w:rsidP="00865C53"/>
    <w:p w14:paraId="2429FF83" w14:textId="77777777" w:rsidR="008D0638" w:rsidRDefault="008D0638" w:rsidP="00865C53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8D0638" w:rsidRPr="00F7411B" w14:paraId="6A43AEDD" w14:textId="77777777" w:rsidTr="008D0638">
        <w:trPr>
          <w:cantSplit/>
          <w:trHeight w:hRule="exact" w:val="820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A3BFC1C" w14:textId="77777777" w:rsidR="008D0638" w:rsidRPr="00F7411B" w:rsidRDefault="008D0638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February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8D0638" w:rsidRPr="00F7411B" w14:paraId="0788AEBA" w14:textId="77777777" w:rsidTr="0026081C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1983551" w14:textId="77777777" w:rsidR="008D0638" w:rsidRPr="00F7411B" w:rsidRDefault="008D0638" w:rsidP="0026081C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74246E3" w14:textId="77777777" w:rsidR="008D0638" w:rsidRPr="00F7411B" w:rsidRDefault="008D0638" w:rsidP="0026081C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4A61981" w14:textId="77777777" w:rsidR="008D0638" w:rsidRPr="00F7411B" w:rsidRDefault="008D0638" w:rsidP="0026081C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32D35B1" w14:textId="77777777" w:rsidR="008D0638" w:rsidRPr="00F7411B" w:rsidRDefault="008D0638" w:rsidP="0026081C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719A3F" w14:textId="77777777" w:rsidR="008D0638" w:rsidRPr="00F7411B" w:rsidRDefault="008D0638" w:rsidP="0026081C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373FA5" w14:textId="77777777" w:rsidR="008D0638" w:rsidRPr="00F7411B" w:rsidRDefault="008D0638" w:rsidP="0026081C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7919833" w14:textId="77777777" w:rsidR="008D0638" w:rsidRPr="00F7411B" w:rsidRDefault="008D0638" w:rsidP="0026081C">
            <w:pPr>
              <w:pStyle w:val="Weekdays"/>
            </w:pPr>
          </w:p>
        </w:tc>
      </w:tr>
      <w:tr w:rsidR="008D0638" w:rsidRPr="00CD796B" w14:paraId="38BDBC17" w14:textId="77777777" w:rsidTr="00C11BA3">
        <w:trPr>
          <w:cantSplit/>
          <w:trHeight w:hRule="exact" w:val="1700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3D304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2F1D5" w14:textId="77777777" w:rsidR="008D0638" w:rsidRPr="00CD796B" w:rsidRDefault="008D0638" w:rsidP="001275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446C1" w14:textId="77777777" w:rsidR="008D0638" w:rsidRPr="00223EA4" w:rsidRDefault="00BB0DF8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6EFB33CD" w14:textId="77777777" w:rsidR="00CF2EE8" w:rsidRDefault="00CF2EE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35FF2992" w14:textId="77777777"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8EAA7AC" w14:textId="77777777" w:rsidR="008D0638" w:rsidRPr="00A42A17" w:rsidRDefault="008D0638" w:rsidP="0021239A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F3EF5" w14:textId="77777777" w:rsidR="008D0638" w:rsidRPr="00223EA4" w:rsidRDefault="00435418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2</w:t>
            </w:r>
          </w:p>
          <w:p w14:paraId="188F362A" w14:textId="77777777"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1DB828" w14:textId="77777777"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42EBAA3" w14:textId="77777777" w:rsidR="00C34D1C" w:rsidRDefault="00C34D1C" w:rsidP="00C34D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List of ou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tages post by 5</w:t>
            </w: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14:paraId="5FBACC77" w14:textId="77777777"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C42D57D" w14:textId="77777777"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B04D13C" w14:textId="77777777" w:rsidR="008D0638" w:rsidRPr="00A42A17" w:rsidRDefault="008D063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2DBC6D0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6CF24" w14:textId="77777777" w:rsidR="008D0638" w:rsidRPr="00CD796B" w:rsidRDefault="0043541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72546AF" w14:textId="77777777"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F5D279" w14:textId="77777777"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4984831" w14:textId="77777777" w:rsidR="0021239A" w:rsidRDefault="0021239A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111670A5" w14:textId="77777777" w:rsidR="008D0638" w:rsidRPr="00841AE6" w:rsidRDefault="00D44A73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April Source/Sink List</w:t>
            </w:r>
          </w:p>
          <w:p w14:paraId="24EC32B3" w14:textId="77777777" w:rsidR="006663BF" w:rsidRDefault="006663BF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1461BED1" w14:textId="77777777" w:rsidR="009808BC" w:rsidRPr="00CD796B" w:rsidRDefault="009808BC" w:rsidP="002123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21DD6" w14:textId="5CAE9A5A" w:rsidR="008D0638" w:rsidRPr="00E526A4" w:rsidRDefault="00435418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19F6046" w14:textId="77777777" w:rsidR="008D0638" w:rsidRPr="00250D99" w:rsidRDefault="008D0638" w:rsidP="0026081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6CB9FE91" w14:textId="77777777" w:rsidR="008D0638" w:rsidRDefault="00C34D1C" w:rsidP="00C34D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Incr. Update by 5P</w:t>
            </w:r>
          </w:p>
          <w:p w14:paraId="3667E36F" w14:textId="77777777" w:rsidR="00B3084C" w:rsidRDefault="00B3084C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4A8CDC62" w14:textId="77777777" w:rsidR="00B3084C" w:rsidRPr="00CD796B" w:rsidRDefault="00B3084C" w:rsidP="00762B2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F8B3F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447D89A6" w14:textId="77777777" w:rsidTr="00C11BA3">
        <w:trPr>
          <w:cantSplit/>
          <w:trHeight w:hRule="exact" w:val="133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58DC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CF9D0" w14:textId="77777777" w:rsidR="008D0638" w:rsidRDefault="0043541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5B887754" w14:textId="77777777"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56B865" w14:textId="77777777" w:rsidR="009021E7" w:rsidRDefault="009021E7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ECBD3B" w14:textId="77777777"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F243F4C" w14:textId="77777777" w:rsidR="009B7A3A" w:rsidRDefault="009B7A3A" w:rsidP="009B7A3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5C9D2FA8" w14:textId="77777777" w:rsidR="008D0638" w:rsidRPr="006663BF" w:rsidRDefault="008D0638" w:rsidP="009B7A3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53A3359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0A5B6" w14:textId="77777777" w:rsidR="008D0638" w:rsidRPr="00CD796B" w:rsidRDefault="0043541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37222CB" w14:textId="77777777" w:rsidR="00C34D1C" w:rsidRPr="006663BF" w:rsidRDefault="00C34D1C" w:rsidP="00C34D1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Opens 1A</w:t>
            </w:r>
          </w:p>
          <w:p w14:paraId="4CAD79F8" w14:textId="77777777" w:rsidR="008D0638" w:rsidRDefault="00C34D1C" w:rsidP="006663B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Closes 5P</w:t>
            </w:r>
          </w:p>
          <w:p w14:paraId="362D1016" w14:textId="77777777"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79CEF288" w14:textId="77777777"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133B43BF" w14:textId="77777777" w:rsidR="0021239A" w:rsidRPr="00CD796B" w:rsidRDefault="0021239A" w:rsidP="006663B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29F12" w14:textId="77777777" w:rsidR="008D0638" w:rsidRDefault="0043541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70BD6794" w14:textId="77777777" w:rsidR="00CD6706" w:rsidRPr="00E526A4" w:rsidRDefault="00CD6706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F4917CB" w14:textId="77777777" w:rsidR="00C34D1C" w:rsidRDefault="00C34D1C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22A1DD" w14:textId="77777777"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55A849F7" w14:textId="77777777" w:rsidR="0021239A" w:rsidRPr="00CD796B" w:rsidRDefault="0021239A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A68CA" w14:textId="77777777" w:rsidR="008D0638" w:rsidRPr="00E526A4" w:rsidRDefault="008D0638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5A02E1FA" w14:textId="77777777"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A4106F" w14:textId="77777777" w:rsidR="00C34D1C" w:rsidRPr="008D0638" w:rsidRDefault="00C34D1C" w:rsidP="00C34D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1 Results by 5P</w:t>
            </w:r>
          </w:p>
          <w:p w14:paraId="35FD5985" w14:textId="77777777" w:rsidR="0021239A" w:rsidRPr="00841AE6" w:rsidRDefault="0021239A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53601F67" w14:textId="77777777" w:rsidR="008D0638" w:rsidRPr="00CD796B" w:rsidRDefault="008D0638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19553" w14:textId="3AFDFC24" w:rsidR="008D0638" w:rsidRPr="00A86201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8BE7377" w14:textId="77777777" w:rsidR="00C34D1C" w:rsidRPr="006663BF" w:rsidRDefault="00C34D1C" w:rsidP="00C34D1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Set-Aside</w:t>
            </w:r>
          </w:p>
          <w:p w14:paraId="1D60716D" w14:textId="77777777" w:rsidR="0021239A" w:rsidRPr="006663BF" w:rsidRDefault="00C34D1C" w:rsidP="00C34D1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MEQ</w:t>
            </w:r>
          </w:p>
          <w:p w14:paraId="17EC2A3B" w14:textId="77777777" w:rsidR="00762B29" w:rsidRPr="006663BF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A1CE5C9" w14:textId="77777777" w:rsidR="00904772" w:rsidRDefault="00904772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1A82D62" w14:textId="77777777" w:rsidR="008D0638" w:rsidRPr="008D0638" w:rsidRDefault="008D0638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4BE1C884" w14:textId="77777777" w:rsidR="008D0638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FD64778" w14:textId="77777777" w:rsidR="008D0638" w:rsidRPr="00CD796B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0A66D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1BA3" w:rsidRPr="00CD796B" w14:paraId="564C3192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68E48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D25FD" w14:textId="77777777" w:rsidR="00C11BA3" w:rsidRDefault="00040D4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3873FD6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367B6E" w14:textId="77777777" w:rsidR="00E67EDD" w:rsidRPr="006663BF" w:rsidRDefault="00E67EDD" w:rsidP="00E67EDD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Opens 1A</w:t>
            </w:r>
          </w:p>
          <w:p w14:paraId="3629F524" w14:textId="77777777" w:rsidR="00E67EDD" w:rsidRDefault="00E67EDD" w:rsidP="00E67EDD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Closes 5P</w:t>
            </w:r>
          </w:p>
          <w:p w14:paraId="26A8E849" w14:textId="77777777" w:rsidR="00C96105" w:rsidRDefault="00C96105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38E3EF98" w14:textId="77777777" w:rsidR="00C96105" w:rsidRDefault="00C96105" w:rsidP="00066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B611A" w14:textId="77777777" w:rsidR="00C11BA3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178F5D8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2B4B17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EC87BF" w14:textId="77777777" w:rsidR="00904772" w:rsidRPr="008D0638" w:rsidRDefault="00904772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32094C8" w14:textId="77777777"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8BA29" w14:textId="77777777" w:rsidR="00C11BA3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80A9A40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CC5DB2" w14:textId="1869013B" w:rsidR="0021239A" w:rsidRDefault="00E67EDD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2 Results by 5P</w:t>
            </w:r>
          </w:p>
          <w:p w14:paraId="70334456" w14:textId="77777777" w:rsidR="00066709" w:rsidRPr="00A42A17" w:rsidRDefault="00066709" w:rsidP="0006670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79D18CCD" w14:textId="77777777" w:rsidR="00066709" w:rsidRDefault="00066709" w:rsidP="009047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39486" w14:textId="77777777" w:rsidR="00C11BA3" w:rsidRDefault="0043541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  <w:p w14:paraId="4535C2DA" w14:textId="77777777"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810DDF" w14:textId="0152CDB1" w:rsidR="007468AA" w:rsidRDefault="007468AA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DF457" w14:textId="0989C855" w:rsidR="00C11BA3" w:rsidRDefault="00444DF7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093564B" w14:textId="77777777" w:rsidR="00C11BA3" w:rsidRPr="00250D99" w:rsidRDefault="00C11BA3" w:rsidP="00C11BA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2B15D68B" w14:textId="77777777" w:rsidR="00E67EDD" w:rsidRDefault="00E67EDD" w:rsidP="00E67EDD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Opens 1A</w:t>
            </w:r>
          </w:p>
          <w:p w14:paraId="2847B71C" w14:textId="77777777" w:rsidR="001275C5" w:rsidRDefault="001275C5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62486BE3" w14:textId="77777777" w:rsidR="006663BF" w:rsidRDefault="00444DF7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UDCs submit LM data by 12P</w:t>
            </w:r>
          </w:p>
          <w:p w14:paraId="0F5FBE95" w14:textId="77777777" w:rsidR="00C11BA3" w:rsidRPr="00A42A17" w:rsidRDefault="00C11BA3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671F08CF" w14:textId="77777777"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1CD42" w14:textId="77777777"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14:paraId="74F3F769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68AA7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1EFA0" w14:textId="77777777" w:rsidR="008D0638" w:rsidRPr="00CD796B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23E2A77E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4143E50B" w14:textId="77777777" w:rsidR="00860D99" w:rsidRDefault="00860D99" w:rsidP="00860D99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Holiday</w:t>
            </w:r>
          </w:p>
          <w:p w14:paraId="64B6A7D8" w14:textId="77777777" w:rsidR="00860D99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Presidents Day</w:t>
            </w: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  <w:p w14:paraId="4E51E2EF" w14:textId="77777777" w:rsidR="00860D99" w:rsidRPr="00CD796B" w:rsidRDefault="00860D99" w:rsidP="00C34D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BC005" w14:textId="77777777" w:rsidR="008D0638" w:rsidRDefault="009808BC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4824773" w14:textId="77777777" w:rsidR="008D0638" w:rsidRDefault="008D0638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524ED9" w14:textId="77777777" w:rsidR="00E67EDD" w:rsidRPr="00CD796B" w:rsidRDefault="00E67EDD" w:rsidP="00E67ED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Closes 5P</w:t>
            </w:r>
          </w:p>
          <w:p w14:paraId="5BDF7659" w14:textId="77777777"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26CC1A9C" w14:textId="77777777" w:rsidR="0021239A" w:rsidRDefault="0021239A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7F25AA2F" w14:textId="77777777"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14:paraId="62FED345" w14:textId="77777777" w:rsidR="00D44A73" w:rsidRPr="00CD796B" w:rsidRDefault="00D44A73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BE431" w14:textId="77777777" w:rsidR="008D0638" w:rsidRPr="00435418" w:rsidRDefault="00040D4E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40D4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E6E1BBF" w14:textId="77777777" w:rsidR="0021239A" w:rsidRDefault="0021239A" w:rsidP="0026081C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1841FACB" w14:textId="77777777" w:rsidR="00321E40" w:rsidRDefault="00321E40" w:rsidP="00C34D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12B3019" w14:textId="371769C8" w:rsidR="00C34D1C" w:rsidRDefault="00C34D1C" w:rsidP="00C34D1C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CRR FNM by 5P</w:t>
            </w:r>
          </w:p>
          <w:p w14:paraId="00E11464" w14:textId="77777777" w:rsidR="008D0638" w:rsidRPr="00CD796B" w:rsidRDefault="008D0638" w:rsidP="002608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7E39E" w14:textId="77777777" w:rsidR="008D0638" w:rsidRPr="00B71BE6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56441371" w14:textId="77777777" w:rsidR="008D0638" w:rsidRPr="00841AE6" w:rsidRDefault="008D063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CAAC2B3" w14:textId="77777777" w:rsidR="008D0638" w:rsidRDefault="00C34D1C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results post by 5P</w:t>
            </w:r>
          </w:p>
          <w:p w14:paraId="0DFC0F0B" w14:textId="77777777"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9D9CD73" w14:textId="77777777" w:rsidR="00E303C2" w:rsidRPr="00CD796B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B6DF2" w14:textId="3ACDFBD6" w:rsidR="008D0638" w:rsidRPr="000B7D5F" w:rsidRDefault="00A17FCE" w:rsidP="0026081C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72A5CD74" w14:textId="77777777" w:rsidR="008D0638" w:rsidRPr="00454156" w:rsidRDefault="008D0638" w:rsidP="0026081C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DC7D499" w14:textId="77777777" w:rsidR="00203070" w:rsidRDefault="00203070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633DC5B" w14:textId="77777777" w:rsidR="00E303C2" w:rsidRDefault="00203070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MEQ</w:t>
            </w:r>
          </w:p>
          <w:p w14:paraId="1E9962AE" w14:textId="77777777"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D6B7BF5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7F6289" w14:textId="77777777"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7FCE" w:rsidRPr="00CD796B" w14:paraId="362FF4E2" w14:textId="77777777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7689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241CA1" w14:textId="77777777" w:rsidR="002B760A" w:rsidRDefault="0043541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2B760A"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14:paraId="346B3A09" w14:textId="77777777" w:rsidR="00A17FCE" w:rsidRDefault="002B760A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30-Day Outage due 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E3454" w14:textId="77777777" w:rsidR="00A17FC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A31D1" w14:textId="77777777" w:rsidR="00A17FCE" w:rsidRPr="00040D4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5D459" w14:textId="77777777" w:rsidR="00A17FCE" w:rsidRPr="00B71BE6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047BA" w14:textId="77777777" w:rsidR="00A17FCE" w:rsidRDefault="00A17FCE" w:rsidP="0026081C">
            <w:pPr>
              <w:pStyle w:val="Dates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11898AD" wp14:editId="17A5F2ED">
                      <wp:simplePos x="0" y="0"/>
                      <wp:positionH relativeFrom="column">
                        <wp:posOffset>614465</wp:posOffset>
                      </wp:positionH>
                      <wp:positionV relativeFrom="paragraph">
                        <wp:posOffset>588513</wp:posOffset>
                      </wp:positionV>
                      <wp:extent cx="752475" cy="295275"/>
                      <wp:effectExtent l="0" t="3810" r="1905" b="0"/>
                      <wp:wrapNone/>
                      <wp:docPr id="5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BA249" w14:textId="77777777" w:rsidR="000C1601" w:rsidRPr="00C64309" w:rsidRDefault="000C1601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898AD" id="Rectangle 543" o:spid="_x0000_s1033" style="position:absolute;margin-left:48.4pt;margin-top:46.35pt;width:59.25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4hA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" stroked="f">
                      <v:textbox>
                        <w:txbxContent>
                          <w:p w14:paraId="5C7BA249" w14:textId="77777777" w:rsidR="000C1601" w:rsidRPr="00C64309" w:rsidRDefault="000C1601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4652BEA" wp14:editId="4852843A">
                      <wp:simplePos x="0" y="0"/>
                      <wp:positionH relativeFrom="column">
                        <wp:posOffset>569019</wp:posOffset>
                      </wp:positionH>
                      <wp:positionV relativeFrom="paragraph">
                        <wp:posOffset>105099</wp:posOffset>
                      </wp:positionV>
                      <wp:extent cx="790575" cy="295275"/>
                      <wp:effectExtent l="0" t="0" r="1905" b="3810"/>
                      <wp:wrapNone/>
                      <wp:docPr id="54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107C7" w14:textId="77777777" w:rsidR="000C1601" w:rsidRPr="00C64309" w:rsidRDefault="000C1601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2BEA" id="Rectangle 542" o:spid="_x0000_s1034" style="position:absolute;margin-left:44.8pt;margin-top:8.3pt;width:62.25pt;height:23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ogwIAAA8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" stroked="f">
                      <v:textbox>
                        <w:txbxContent>
                          <w:p w14:paraId="3FD107C7" w14:textId="77777777" w:rsidR="000C1601" w:rsidRPr="00C64309" w:rsidRDefault="000C1601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0A78535" wp14:editId="55ADF774">
                      <wp:simplePos x="0" y="0"/>
                      <wp:positionH relativeFrom="column">
                        <wp:posOffset>31595</wp:posOffset>
                      </wp:positionH>
                      <wp:positionV relativeFrom="paragraph">
                        <wp:posOffset>588513</wp:posOffset>
                      </wp:positionV>
                      <wp:extent cx="352425" cy="247650"/>
                      <wp:effectExtent l="19050" t="19050" r="47625" b="57150"/>
                      <wp:wrapNone/>
                      <wp:docPr id="5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1B82B" id="AutoShape 545" o:spid="_x0000_s1026" style="position:absolute;margin-left:2.5pt;margin-top:46.35pt;width:27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DFAF5A2" wp14:editId="6FAE0F2E">
                      <wp:simplePos x="0" y="0"/>
                      <wp:positionH relativeFrom="column">
                        <wp:posOffset>22968</wp:posOffset>
                      </wp:positionH>
                      <wp:positionV relativeFrom="paragraph">
                        <wp:posOffset>101409</wp:posOffset>
                      </wp:positionV>
                      <wp:extent cx="352425" cy="247650"/>
                      <wp:effectExtent l="21590" t="24765" r="35560" b="51435"/>
                      <wp:wrapNone/>
                      <wp:docPr id="53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5987B" id="AutoShape 544" o:spid="_x0000_s1026" style="position:absolute;margin-left:1.8pt;margin-top:8pt;width:27.7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C8BE6" w14:textId="77777777"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E1185" w:rsidRPr="00F7411B" w14:paraId="6A882DED" w14:textId="77777777" w:rsidTr="00DE1185">
        <w:trPr>
          <w:cantSplit/>
          <w:trHeight w:hRule="exact" w:val="78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68D26561" w14:textId="77777777" w:rsidR="00DE1185" w:rsidRDefault="00DE1185" w:rsidP="00DE1185">
            <w:pPr>
              <w:pStyle w:val="MonthNames"/>
              <w:jc w:val="left"/>
              <w:rPr>
                <w:b/>
              </w:rPr>
            </w:pPr>
          </w:p>
        </w:tc>
      </w:tr>
      <w:tr w:rsidR="00AE1D12" w:rsidRPr="00F7411B" w14:paraId="6D4FC8DA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556C853" w14:textId="77777777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br w:type="page"/>
              <w:t>March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40AD162F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8D955F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4C2FD6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780461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0E9D60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EB859B7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156CCA0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9F4D570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57B7542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4B38EF0D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237A7BA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A7AE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B93B05" w14:textId="77777777" w:rsidR="00AE1D12" w:rsidRPr="000E7248" w:rsidRDefault="00AE1D12" w:rsidP="00AD4DC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6119FF8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6C367B" w14:textId="77777777" w:rsidR="00BE0373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7B72EA1E" w14:textId="77777777"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8C6E26" w14:textId="77777777" w:rsidR="00A17FCE" w:rsidRPr="00CD796B" w:rsidRDefault="00A17FCE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6A54FC" w14:textId="77777777" w:rsidR="00AE1D1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6A4B35B1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257B897" w14:textId="77777777" w:rsidR="00A17FCE" w:rsidRDefault="00A17FCE" w:rsidP="00A17FCE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516B45" w14:textId="77777777"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08D1DEC" w14:textId="77777777"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C190C5" w14:textId="77777777" w:rsidR="00B3084C" w:rsidRPr="00865C53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CDBAB95" w14:textId="77777777" w:rsidR="00AE1D12" w:rsidRDefault="00435418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14:paraId="72526C83" w14:textId="77777777" w:rsidR="006C3347" w:rsidRDefault="006C3347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  <w:p w14:paraId="5F19C151" w14:textId="77777777" w:rsidR="002B760A" w:rsidRPr="000232B6" w:rsidRDefault="002B760A" w:rsidP="002B760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List of outages post by 5</w:t>
            </w: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14:paraId="7A1A37A2" w14:textId="77777777" w:rsidR="0021239A" w:rsidRDefault="0021239A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D541AE" w14:textId="77777777" w:rsidR="005964A6" w:rsidRDefault="005964A6" w:rsidP="005964A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Post May Source/Sink List</w:t>
            </w:r>
          </w:p>
          <w:p w14:paraId="4245858E" w14:textId="77777777" w:rsidR="005964A6" w:rsidRDefault="005964A6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0216E29" w14:textId="77777777" w:rsidR="005964A6" w:rsidRPr="000E7248" w:rsidRDefault="005964A6" w:rsidP="0021239A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D8BB8A5" w14:textId="0B4307C7" w:rsidR="00AE1D12" w:rsidRPr="00A920FE" w:rsidRDefault="0043541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4</w:t>
            </w:r>
            <w:r w:rsidR="005964A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143749B1" w14:textId="77777777" w:rsidR="00AE1D12" w:rsidRDefault="00AE1D12" w:rsidP="009808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12D28F" w14:textId="673BCBB9" w:rsidR="009021E7" w:rsidRPr="00CD796B" w:rsidRDefault="009021E7" w:rsidP="009021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487D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52772A94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231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A51973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04CE206E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A467CD" w14:textId="77777777" w:rsidR="00A47804" w:rsidRPr="000E7248" w:rsidRDefault="00FC141C" w:rsidP="00FC14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Incr. Update by 5P</w:t>
            </w:r>
          </w:p>
          <w:p w14:paraId="472EE52F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1B2160" w14:textId="77777777" w:rsidR="00194350" w:rsidRDefault="0019435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DC4FE5" w14:textId="77777777" w:rsidR="00AE1D12" w:rsidRPr="00CD796B" w:rsidRDefault="00AE1D12" w:rsidP="00C96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1CCF2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21504811" w14:textId="77777777"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1FE97A16" w14:textId="77777777" w:rsidR="00FC141C" w:rsidRPr="000E7248" w:rsidRDefault="00FC141C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5AFD6386" w14:textId="77777777"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DFFB19" w14:textId="77777777" w:rsidR="0021239A" w:rsidRPr="00072822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Opens 1A</w:t>
            </w:r>
          </w:p>
          <w:p w14:paraId="3CB0CBBE" w14:textId="77777777"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Closes 5P</w:t>
            </w:r>
          </w:p>
          <w:p w14:paraId="658513CF" w14:textId="77777777" w:rsidR="00C96105" w:rsidRPr="00072822" w:rsidRDefault="00C96105" w:rsidP="00C9610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D55D998" w14:textId="77777777" w:rsidR="00AE1D12" w:rsidRPr="00CD796B" w:rsidRDefault="00AE1D12" w:rsidP="0058005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97D8E" w14:textId="77777777" w:rsidR="00580052" w:rsidRDefault="00435418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A9DAEB8" w14:textId="77777777" w:rsidR="00FC141C" w:rsidRPr="000232B6" w:rsidRDefault="00203070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</w:t>
            </w:r>
            <w:r w:rsidR="00FC141C"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pr Tier 1 Opens 1A</w:t>
            </w:r>
          </w:p>
          <w:p w14:paraId="2E44962C" w14:textId="77777777" w:rsidR="00FC141C" w:rsidRDefault="00FC141C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Closes 5P</w:t>
            </w:r>
          </w:p>
          <w:p w14:paraId="1841DAD9" w14:textId="77777777" w:rsidR="00203070" w:rsidRDefault="00203070" w:rsidP="00BE0373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1756789" w14:textId="77777777" w:rsidR="0021239A" w:rsidRPr="0021239A" w:rsidRDefault="0021239A" w:rsidP="00BE0373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1CF29" w14:textId="77777777" w:rsidR="00AE1D12" w:rsidRPr="00E526A4" w:rsidRDefault="00AD4DC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464509F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9B6FA4" w14:textId="77777777" w:rsidR="00BE0373" w:rsidRPr="00A920FE" w:rsidRDefault="00BE0373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316CF2E" w14:textId="77777777" w:rsidR="00AE1D12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C51C59" w14:textId="77777777" w:rsidR="0021239A" w:rsidRPr="0021239A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D4DA2" w14:textId="290A4A08" w:rsidR="00AE1D12" w:rsidRPr="00A86201" w:rsidRDefault="00DE118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1F82EBF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92628A2" w14:textId="77777777" w:rsidR="00580052" w:rsidRDefault="00580052" w:rsidP="00FB222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07F1A120" w14:textId="77777777"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1 Results by 5P</w:t>
            </w:r>
          </w:p>
          <w:p w14:paraId="5BBF0D08" w14:textId="77777777" w:rsidR="00A47804" w:rsidRPr="00580052" w:rsidRDefault="00A47804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3E5E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1BC5CE85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945E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B751" w14:textId="77777777" w:rsidR="00AE1D12" w:rsidRPr="00CD796B" w:rsidRDefault="006C334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C4181E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82269B2" w14:textId="77777777"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Set-Aside</w:t>
            </w:r>
          </w:p>
          <w:p w14:paraId="4B3D8A3C" w14:textId="77777777" w:rsidR="00AE1D12" w:rsidRPr="00CD796B" w:rsidRDefault="00FC141C" w:rsidP="00FC14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MEQ</w:t>
            </w:r>
          </w:p>
          <w:p w14:paraId="12ECFEF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FDCAB5" w14:textId="77777777" w:rsidR="00AE1D12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2B564318" w14:textId="77777777" w:rsidR="00A47804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2758B22F" w14:textId="77777777"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Opens 1A</w:t>
            </w:r>
          </w:p>
          <w:p w14:paraId="10B86CF9" w14:textId="77777777"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Closes 5P</w:t>
            </w:r>
          </w:p>
          <w:p w14:paraId="0E395345" w14:textId="77777777" w:rsidR="00A47804" w:rsidRPr="000E7248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483C2421" w14:textId="77777777" w:rsidR="00AE1D12" w:rsidRPr="00CD796B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2EA51" w14:textId="77777777" w:rsidR="00AE1D12" w:rsidRPr="00223EA4" w:rsidRDefault="00A17FCE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0240796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43B705" w14:textId="77777777" w:rsidR="00BE0373" w:rsidRPr="000E7248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2DD11721" w14:textId="77777777" w:rsidR="00FC141C" w:rsidRPr="00E526A4" w:rsidRDefault="00FC141C" w:rsidP="00FC141C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9711E6F" w14:textId="77777777" w:rsidR="00C96105" w:rsidRPr="00CD796B" w:rsidRDefault="00C96105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9732D" w14:textId="77777777" w:rsidR="00AE1D12" w:rsidRPr="00E526A4" w:rsidRDefault="00A17FC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6B4399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B118708" w14:textId="77777777" w:rsidR="00A47804" w:rsidRDefault="00A47804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5A761472" w14:textId="77777777"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2 Results by 5P</w:t>
            </w:r>
          </w:p>
          <w:p w14:paraId="7EFB51BF" w14:textId="77777777"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0A7C01A7" w14:textId="77777777" w:rsidR="00AE1D12" w:rsidRPr="00CD796B" w:rsidRDefault="00AE1D12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8217C" w14:textId="0AC6CB15" w:rsidR="00AE1D12" w:rsidRPr="000B7D5F" w:rsidRDefault="00212B93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A096645" w14:textId="77777777" w:rsidR="00AE1D12" w:rsidRPr="00250D99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75A51ED5" w14:textId="77777777" w:rsidR="00E12880" w:rsidRDefault="00E12880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A9CD34E" w14:textId="77777777" w:rsidR="00A47804" w:rsidRDefault="0021239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UDCs submit LM data by 12P</w:t>
            </w:r>
          </w:p>
          <w:p w14:paraId="4D632FFA" w14:textId="77777777" w:rsidR="007468AA" w:rsidRDefault="007468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1345F16" w14:textId="77777777"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130C3F6" w14:textId="77777777" w:rsidR="00AE1D12" w:rsidRPr="007C2B25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46DA564F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DF96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2D95" w:rsidRPr="00CD796B" w14:paraId="40858A1D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7F97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B6AF8" w14:textId="77777777"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1C37EE5" w14:textId="77777777"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E7BFA8" w14:textId="77777777" w:rsidR="00BE0373" w:rsidRDefault="00BE0373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14:paraId="3CB046CE" w14:textId="77777777" w:rsidR="00D30048" w:rsidRPr="000232B6" w:rsidRDefault="00D30048" w:rsidP="00D30048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Opens 1A</w:t>
            </w:r>
          </w:p>
          <w:p w14:paraId="51991E35" w14:textId="77777777" w:rsidR="00FA6812" w:rsidRDefault="00FA68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28BB21" w14:textId="77777777" w:rsidR="007468AA" w:rsidRDefault="007468AA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FE611" w14:textId="77777777"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C49BE12" w14:textId="77777777"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0D6C3D" w14:textId="77777777" w:rsidR="00FC141C" w:rsidRDefault="00FC141C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1FE46BD" w14:textId="77777777" w:rsidR="00D30048" w:rsidRDefault="00D30048" w:rsidP="00D30048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Closes 5P</w:t>
            </w:r>
          </w:p>
          <w:p w14:paraId="32EC8DB0" w14:textId="77777777" w:rsidR="002465B7" w:rsidRDefault="002465B7" w:rsidP="00AC2D9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3804684A" w14:textId="77777777" w:rsidR="00AC2D95" w:rsidRDefault="00AC2D95" w:rsidP="002123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1A013" w14:textId="77777777" w:rsidR="00AC2D95" w:rsidRDefault="00B3084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106AD6D" w14:textId="77777777" w:rsidR="005458D3" w:rsidRDefault="005458D3" w:rsidP="005458D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838151A" w14:textId="77777777"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8E4C80" w14:textId="77777777"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19C455" w14:textId="77777777"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78DD80F" w14:textId="77777777" w:rsidR="002465B7" w:rsidRDefault="002465B7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66F93" w14:textId="77777777"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7130FC1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501F2D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C8E6CE" w14:textId="77777777" w:rsidR="00F35BA4" w:rsidRPr="0021239A" w:rsidRDefault="00F35BA4" w:rsidP="00FF5DAA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B1E0F" w14:textId="0769A49F"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BCD329E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5A1B92F7" w14:textId="77777777" w:rsidR="00FF5DAA" w:rsidRPr="000232B6" w:rsidRDefault="00FF5DAA" w:rsidP="00FF5DA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results post by 5P</w:t>
            </w:r>
          </w:p>
          <w:p w14:paraId="6EE1F714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DD0A2F0" w14:textId="77777777"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</w:t>
            </w: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Post MEQ</w:t>
            </w:r>
          </w:p>
          <w:p w14:paraId="7807C7F2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E8B5E" w14:textId="77777777"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964A6" w:rsidRPr="00CD796B" w14:paraId="67EFA3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042C4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E36F1" w14:textId="77777777" w:rsidR="005964A6" w:rsidRDefault="00435418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57EE77F1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7C41D3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F61D5C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3D126DE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CRR FNM 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CE152" w14:textId="77777777" w:rsidR="005964A6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43ECFC5A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99E262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EB3B4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0BBA9" w14:textId="77777777" w:rsidR="005964A6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777C0FDE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9B0CE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80C419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EFD744" w14:textId="77777777" w:rsidR="00212B9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1F9A3" w14:textId="77777777" w:rsidR="005964A6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5472A2F4" w14:textId="77777777" w:rsidR="00533369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E24215" w14:textId="77777777" w:rsidR="00533369" w:rsidRDefault="0053336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30-Day Outage due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0DF87F" w14:textId="77777777"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38954EC" wp14:editId="468B82ED">
                      <wp:simplePos x="0" y="0"/>
                      <wp:positionH relativeFrom="column">
                        <wp:posOffset>734479</wp:posOffset>
                      </wp:positionH>
                      <wp:positionV relativeFrom="paragraph">
                        <wp:posOffset>565390</wp:posOffset>
                      </wp:positionV>
                      <wp:extent cx="541020" cy="295275"/>
                      <wp:effectExtent l="3810" t="0" r="0" b="3810"/>
                      <wp:wrapNone/>
                      <wp:docPr id="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4C8F09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54EC" id="Rectangle 548" o:spid="_x0000_s1035" style="position:absolute;margin-left:57.85pt;margin-top:44.5pt;width:42.6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MhAIAAA8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" stroked="f">
                      <v:textbox>
                        <w:txbxContent>
                          <w:p w14:paraId="774C8F09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12AA9D8" wp14:editId="0CC2A4F4">
                      <wp:simplePos x="0" y="0"/>
                      <wp:positionH relativeFrom="column">
                        <wp:posOffset>150207</wp:posOffset>
                      </wp:positionH>
                      <wp:positionV relativeFrom="paragraph">
                        <wp:posOffset>564491</wp:posOffset>
                      </wp:positionV>
                      <wp:extent cx="307975" cy="247650"/>
                      <wp:effectExtent l="21590" t="24765" r="32385" b="51435"/>
                      <wp:wrapNone/>
                      <wp:docPr id="4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DBEA3" id="AutoShape 550" o:spid="_x0000_s1026" style="position:absolute;margin-left:11.85pt;margin-top:44.45pt;width:24.2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" fillcolor="#090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23EE442" wp14:editId="61C7739E">
                      <wp:simplePos x="0" y="0"/>
                      <wp:positionH relativeFrom="column">
                        <wp:posOffset>752523</wp:posOffset>
                      </wp:positionH>
                      <wp:positionV relativeFrom="paragraph">
                        <wp:posOffset>149416</wp:posOffset>
                      </wp:positionV>
                      <wp:extent cx="582930" cy="295275"/>
                      <wp:effectExtent l="1905" t="3810" r="0" b="0"/>
                      <wp:wrapNone/>
                      <wp:docPr id="50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821CF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E442" id="Rectangle 547" o:spid="_x0000_s1036" style="position:absolute;margin-left:59.25pt;margin-top:11.75pt;width:45.9pt;height:2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C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" stroked="f">
                      <v:textbox>
                        <w:txbxContent>
                          <w:p w14:paraId="70A821CF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BAB64B7" wp14:editId="3943A509">
                      <wp:simplePos x="0" y="0"/>
                      <wp:positionH relativeFrom="column">
                        <wp:posOffset>146289</wp:posOffset>
                      </wp:positionH>
                      <wp:positionV relativeFrom="paragraph">
                        <wp:posOffset>148518</wp:posOffset>
                      </wp:positionV>
                      <wp:extent cx="307975" cy="247650"/>
                      <wp:effectExtent l="19050" t="19050" r="34925" b="57150"/>
                      <wp:wrapNone/>
                      <wp:docPr id="49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16CB" id="AutoShape 549" o:spid="_x0000_s1026" style="position:absolute;margin-left:11.5pt;margin-top:11.7pt;width:24.2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2E3F2" w14:textId="77777777"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F60C84E" w14:textId="77777777" w:rsidR="008D0638" w:rsidRDefault="008D0638" w:rsidP="00AE1D12"/>
    <w:p w14:paraId="6EF151DE" w14:textId="77777777" w:rsidR="00AE1D12" w:rsidRDefault="00AE1D12" w:rsidP="00AE1D12"/>
    <w:p w14:paraId="3ADEA37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14:paraId="36D597E7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A31E2C7" w14:textId="77777777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April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74C5C191" w14:textId="77777777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3147D1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C9D0107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E3D5D2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32BABDC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D6CF913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9C4C4F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F2836A8" w14:textId="77777777" w:rsidR="00AE1D12" w:rsidRPr="00F7411B" w:rsidRDefault="00AE1D12" w:rsidP="00AD4DC9">
            <w:pPr>
              <w:pStyle w:val="Weekdays"/>
            </w:pPr>
          </w:p>
        </w:tc>
      </w:tr>
      <w:tr w:rsidR="00BB0C08" w:rsidRPr="00CD796B" w14:paraId="2B621883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619FBF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87ACEE7" w14:textId="77777777" w:rsidR="00BB0C08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31F1AF7" wp14:editId="0B5A67A0">
                      <wp:simplePos x="0" y="0"/>
                      <wp:positionH relativeFrom="column">
                        <wp:posOffset>600590</wp:posOffset>
                      </wp:positionH>
                      <wp:positionV relativeFrom="paragraph">
                        <wp:posOffset>568193</wp:posOffset>
                      </wp:positionV>
                      <wp:extent cx="499110" cy="295275"/>
                      <wp:effectExtent l="0" t="0" r="0" b="2540"/>
                      <wp:wrapNone/>
                      <wp:docPr id="4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ACF9E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1AF7" id="Rectangle 564" o:spid="_x0000_s1037" style="position:absolute;margin-left:47.3pt;margin-top:44.75pt;width:39.3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rrhAIAABA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" stroked="f">
                      <v:textbox>
                        <w:txbxContent>
                          <w:p w14:paraId="31AACF9E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6461C33" wp14:editId="6AB49768">
                      <wp:simplePos x="0" y="0"/>
                      <wp:positionH relativeFrom="column">
                        <wp:posOffset>37237</wp:posOffset>
                      </wp:positionH>
                      <wp:positionV relativeFrom="paragraph">
                        <wp:posOffset>589364</wp:posOffset>
                      </wp:positionV>
                      <wp:extent cx="307975" cy="247650"/>
                      <wp:effectExtent l="23495" t="22860" r="40005" b="53340"/>
                      <wp:wrapNone/>
                      <wp:docPr id="4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AB9B8" id="AutoShape 566" o:spid="_x0000_s1026" style="position:absolute;margin-left:2.95pt;margin-top:46.4pt;width:24.2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" fillcolor="#e46c0a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216A8B" wp14:editId="76011056">
                      <wp:simplePos x="0" y="0"/>
                      <wp:positionH relativeFrom="column">
                        <wp:posOffset>632029</wp:posOffset>
                      </wp:positionH>
                      <wp:positionV relativeFrom="paragraph">
                        <wp:posOffset>139508</wp:posOffset>
                      </wp:positionV>
                      <wp:extent cx="531495" cy="295275"/>
                      <wp:effectExtent l="0" t="0" r="0" b="4445"/>
                      <wp:wrapNone/>
                      <wp:docPr id="5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59124" w14:textId="77777777" w:rsidR="000C1601" w:rsidRPr="00C64309" w:rsidRDefault="000C1601" w:rsidP="00BC07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A8B" id="Rectangle 563" o:spid="_x0000_s1038" style="position:absolute;margin-left:49.75pt;margin-top:11pt;width:41.8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5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" stroked="f">
                      <v:textbox>
                        <w:txbxContent>
                          <w:p w14:paraId="6D859124" w14:textId="77777777" w:rsidR="000C1601" w:rsidRPr="00C64309" w:rsidRDefault="000C1601" w:rsidP="00BC0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1DCBC23" wp14:editId="2C2A5F29">
                      <wp:simplePos x="0" y="0"/>
                      <wp:positionH relativeFrom="column">
                        <wp:posOffset>11358</wp:posOffset>
                      </wp:positionH>
                      <wp:positionV relativeFrom="paragraph">
                        <wp:posOffset>136441</wp:posOffset>
                      </wp:positionV>
                      <wp:extent cx="307975" cy="247650"/>
                      <wp:effectExtent l="25400" t="27940" r="38100" b="48260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11685" id="AutoShape 565" o:spid="_x0000_s1026" style="position:absolute;margin-left:.9pt;margin-top:10.75pt;width:24.2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" fillcolor="green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A605D45" w14:textId="77777777" w:rsidR="00BB0C08" w:rsidRDefault="00BB0C0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DE6E261" w14:textId="77777777"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877390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0692A5D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8AFD77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82A833C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F9A02B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823F67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C72B96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DFD2CF" w14:textId="77777777"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A74DAE" w14:textId="7ADD1FE1" w:rsidR="00BB0C08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45BD711" w14:textId="77777777"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2566C43" w14:textId="77777777"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840BF4" w14:textId="77777777"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B394D" w14:textId="77777777"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9374C91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335C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1F0A0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8B8F6E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E5C2E7" w14:textId="77777777"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30BD6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799C43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1096A04" w14:textId="77777777" w:rsidR="002332B9" w:rsidRDefault="00D30048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List of outages post by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</w:t>
            </w:r>
          </w:p>
          <w:p w14:paraId="2134F4D8" w14:textId="77777777"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7A1D0B3" w14:textId="77777777"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14:paraId="65D0086A" w14:textId="77777777" w:rsidR="00A47804" w:rsidRPr="00FB3184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FBCD8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11A8E14" w14:textId="77777777" w:rsidR="00A52778" w:rsidRDefault="00A52778" w:rsidP="00A612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62CDE9" w14:textId="77777777" w:rsidR="00203070" w:rsidRDefault="00203070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4C823E02" w14:textId="77777777" w:rsidR="00633B96" w:rsidRPr="00A4780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1AED0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290B8071" w14:textId="77777777" w:rsidR="00AE1D12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Incr. Update by 5P</w:t>
            </w:r>
          </w:p>
          <w:p w14:paraId="394B4884" w14:textId="77777777"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829C526" w14:textId="77777777" w:rsidR="00C32921" w:rsidRDefault="002332B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June Source/Sink List</w:t>
            </w:r>
          </w:p>
          <w:p w14:paraId="157D0A70" w14:textId="77777777" w:rsidR="00A47804" w:rsidRPr="00F35BA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063709" w14:textId="3DE13F60" w:rsidR="00AE1D12" w:rsidRDefault="0043541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E7A57FD" w14:textId="77777777" w:rsidR="00B3084C" w:rsidRPr="00B3084C" w:rsidRDefault="00B3084C" w:rsidP="00B3084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368E91B4" w14:textId="77777777"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678658F" w14:textId="77777777" w:rsidR="00B3084C" w:rsidRPr="000B7D5F" w:rsidRDefault="00B3084C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23DCD726" w14:textId="77777777" w:rsidR="00AE1D12" w:rsidRPr="00CD796B" w:rsidRDefault="00AE1D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36891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D621F56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13C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AF4EF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14:paraId="3F93470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186EA0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Opens 1A</w:t>
            </w:r>
          </w:p>
          <w:p w14:paraId="1458A181" w14:textId="77777777" w:rsidR="00F35BA4" w:rsidRPr="00CD796B" w:rsidRDefault="00203070" w:rsidP="0020307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Closes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8A03D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42681DD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4DF7EF" w14:textId="77777777" w:rsidR="002332B9" w:rsidRDefault="002332B9" w:rsidP="002332B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2D471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0D3132" w14:textId="77777777"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E251DF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B3532" w14:textId="77777777" w:rsidR="00AE1D1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603475EF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79D498F" w14:textId="77777777" w:rsidR="002332B9" w:rsidRPr="00072822" w:rsidRDefault="00203070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1 Results by 5P</w:t>
            </w:r>
          </w:p>
          <w:p w14:paraId="481BD6D4" w14:textId="77777777"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D61B9" w14:textId="77777777" w:rsidR="00AE1D12" w:rsidRPr="00CD796B" w:rsidRDefault="007C58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F6AE6D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2606CA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Set-Aside</w:t>
            </w:r>
          </w:p>
          <w:p w14:paraId="14DF6102" w14:textId="77777777" w:rsidR="00F35BA4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MEQ</w:t>
            </w:r>
          </w:p>
          <w:p w14:paraId="58993350" w14:textId="77777777"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5256A3" w14:textId="77777777" w:rsidR="00AE1D12" w:rsidRPr="00CD796B" w:rsidRDefault="00AE1D12" w:rsidP="00C44AE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26522" w14:textId="05492CAE" w:rsidR="00AE1D12" w:rsidRPr="00CD796B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77EB2D9" w14:textId="77777777" w:rsidR="00AE1D12" w:rsidRPr="00B3084C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52A02571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Opens 1A</w:t>
            </w:r>
          </w:p>
          <w:p w14:paraId="64C94E91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Closes 5P</w:t>
            </w:r>
          </w:p>
          <w:p w14:paraId="19D80DCF" w14:textId="77777777" w:rsidR="00AE1D12" w:rsidRPr="00072822" w:rsidRDefault="00AE1D12" w:rsidP="00AD4DC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0967EB7" w14:textId="77777777" w:rsidR="00AE1D12" w:rsidRDefault="00AE1D12" w:rsidP="00F35BA4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887F503" w14:textId="77777777" w:rsidR="00F35BA4" w:rsidRPr="00CD796B" w:rsidRDefault="00F35BA4" w:rsidP="00F35BA4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F7FA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C744BFB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FA0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C21C8" w14:textId="77777777" w:rsidR="00AE1D12" w:rsidRPr="00CD796B" w:rsidRDefault="00212B9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1D289D4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272375" w14:textId="77777777"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8817D9" w14:textId="77777777" w:rsidR="00AE1D12" w:rsidRPr="00072822" w:rsidRDefault="00AE1D12" w:rsidP="00AD4DC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207993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E2528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2034364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12942A" w14:textId="77777777" w:rsidR="00203070" w:rsidRPr="00072822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2 Results by 5P</w:t>
            </w:r>
          </w:p>
          <w:p w14:paraId="79CAD157" w14:textId="77777777" w:rsidR="007468AA" w:rsidRDefault="007468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4CDFEBF" w14:textId="77777777" w:rsidR="00212B93" w:rsidRPr="00072822" w:rsidRDefault="00212B93" w:rsidP="00212B93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UDCs submit LM data by 12P</w:t>
            </w:r>
          </w:p>
          <w:p w14:paraId="1DB2E73D" w14:textId="77777777"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DE0C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38444E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453FDE7" w14:textId="77777777" w:rsidR="00A61293" w:rsidRDefault="00A612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405260" w14:textId="77777777" w:rsidR="00F35BA4" w:rsidRPr="00072822" w:rsidRDefault="00F35BA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5FA4DCF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E543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6AB0887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16FD43D" w14:textId="77777777"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0A2DD293" w14:textId="77777777" w:rsidR="00D30048" w:rsidRDefault="00D30048" w:rsidP="00D30048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Opens 1A</w:t>
            </w:r>
          </w:p>
          <w:p w14:paraId="1AF3FD8A" w14:textId="77777777" w:rsidR="00D30048" w:rsidRDefault="00D30048" w:rsidP="0053336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1D524A16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78F0F53F" w14:textId="77777777"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D681F" w14:textId="6343CAC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A905F60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FA7D837" w14:textId="77777777" w:rsidR="00BC07D7" w:rsidRDefault="00BC07D7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51E96DD" w14:textId="77777777" w:rsidR="00D30048" w:rsidRDefault="00D30048" w:rsidP="00D3004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Closes 5P</w:t>
            </w:r>
          </w:p>
          <w:p w14:paraId="218E70CE" w14:textId="77777777" w:rsidR="00BC07D7" w:rsidRPr="007C2B25" w:rsidRDefault="00BC07D7" w:rsidP="00BC07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08A647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D8DC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EAA" w:rsidRPr="00CD796B" w14:paraId="0DACC3BF" w14:textId="77777777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3A35D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F160E" w14:textId="77777777" w:rsidR="00336EAA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752DE6CF" w14:textId="77777777"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FC773A" w14:textId="77777777" w:rsidR="00336EAA" w:rsidRDefault="00336E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7C76D8CA" w14:textId="77777777" w:rsidR="00F35BA4" w:rsidRDefault="00F35BA4" w:rsidP="00F35B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7ACCC" w14:textId="77777777" w:rsidR="00336EAA" w:rsidRDefault="00541FAE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25D1236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7905E16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763BE1" w14:textId="77777777" w:rsidR="00203070" w:rsidRDefault="00203070" w:rsidP="00212B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MEQ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3CE9A" w14:textId="77777777" w:rsidR="00336EAA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5079B5B2" w14:textId="77777777" w:rsidR="00336EAA" w:rsidRDefault="00336EAA" w:rsidP="00336E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3C6001" w14:textId="77777777" w:rsidR="00FF5DAA" w:rsidRPr="00072822" w:rsidRDefault="00FF5DAA" w:rsidP="00FF5DA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results post by 5P</w:t>
            </w:r>
          </w:p>
          <w:p w14:paraId="6F3BE73E" w14:textId="77777777" w:rsidR="00203070" w:rsidRDefault="00203070" w:rsidP="00203070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CRR FNM by 5P</w:t>
            </w:r>
          </w:p>
          <w:p w14:paraId="68233067" w14:textId="77777777"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2904DB6D" w14:textId="77777777" w:rsidR="00F35BA4" w:rsidRDefault="00F35BA4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A62AFAD" w14:textId="77777777" w:rsidR="00336EAA" w:rsidRPr="00072822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6FA59D5" w14:textId="77777777"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54659" w14:textId="77777777" w:rsidR="00336EAA" w:rsidRDefault="00212B93" w:rsidP="004354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8BBD8" w14:textId="3AC71DA5" w:rsidR="00336EAA" w:rsidRPr="008D7ED2" w:rsidRDefault="00435418" w:rsidP="00336EAA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29</w:t>
            </w:r>
            <w:r w:rsidR="00F82633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14:paraId="71CB1C84" w14:textId="77777777" w:rsidR="00336EAA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811E5FF" w14:textId="77777777" w:rsidR="00336EAA" w:rsidRDefault="00336EAA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B12CCD" w14:textId="77777777"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105AB1" w14:textId="77777777" w:rsidR="00D30048" w:rsidRPr="00072822" w:rsidRDefault="00D30048" w:rsidP="00D30048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</w:t>
            </w:r>
            <w:r w:rsidRPr="007C2B2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30-Day Outage due</w:t>
            </w:r>
          </w:p>
          <w:p w14:paraId="5F73DDD7" w14:textId="77777777" w:rsidR="00C943F1" w:rsidRDefault="00C943F1" w:rsidP="005333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27202" w14:textId="77777777"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7DE242B" w14:textId="77777777" w:rsidR="00AE1D12" w:rsidRDefault="00AE1D12" w:rsidP="00AE1D12">
      <w:pPr>
        <w:rPr>
          <w:b/>
        </w:rPr>
      </w:pPr>
    </w:p>
    <w:p w14:paraId="601E5EC9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700"/>
        <w:gridCol w:w="2880"/>
        <w:gridCol w:w="2855"/>
        <w:gridCol w:w="250"/>
      </w:tblGrid>
      <w:tr w:rsidR="00AE1D12" w:rsidRPr="00F7411B" w14:paraId="60B7E581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82724B5" w14:textId="77777777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May </w:t>
            </w:r>
            <w:r w:rsidRPr="00AD122B">
              <w:rPr>
                <w:b/>
              </w:rPr>
              <w:t>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44F7532E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9EC7715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FA125B6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30A31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8ED7962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95657C8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0724975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B78D103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03B5D31D" w14:textId="77777777" w:rsidTr="00BB0C08">
        <w:trPr>
          <w:cantSplit/>
          <w:trHeight w:hRule="exact" w:val="164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EE58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F923E6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2E2E19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F4DF5B" w14:textId="77777777" w:rsidR="00AE1D12" w:rsidRPr="00FB3184" w:rsidRDefault="00AE1D12" w:rsidP="00D30048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2971CF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E00048B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BB0304" w14:textId="77777777" w:rsidR="00AE1D12" w:rsidRPr="00562AA7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F84F8" w14:textId="77777777" w:rsidR="00AE1D12" w:rsidRPr="00212B93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74D1A1A" w14:textId="77777777" w:rsidR="00C943F1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EF2298" w14:textId="77777777" w:rsidR="00AE1D12" w:rsidRPr="00CD796B" w:rsidRDefault="00E741C0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n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14:paraId="380F288A" w14:textId="77777777" w:rsidR="00AE1D12" w:rsidRPr="00CD796B" w:rsidRDefault="00AE1D12" w:rsidP="00541FA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311C5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7D1D920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7277D9C0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July Source/Sink List</w:t>
            </w:r>
          </w:p>
          <w:p w14:paraId="7AE99867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E8898C8" w14:textId="77777777" w:rsidR="00AE1D12" w:rsidRDefault="00AE1D12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95A2A1E" w14:textId="77777777" w:rsidR="00D06690" w:rsidRDefault="00D06690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30E854E" w14:textId="77777777" w:rsidR="00D06690" w:rsidRPr="00CD796B" w:rsidRDefault="00D06690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CFB52" w14:textId="67D5EC3C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55E2478A" w14:textId="77777777"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65F21277" w14:textId="77777777"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12BB42BD" w14:textId="77777777" w:rsidR="002E60DE" w:rsidRPr="00072822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4FC0887" w14:textId="77777777" w:rsidR="00AE1D12" w:rsidRPr="00CD796B" w:rsidRDefault="00AE1D12" w:rsidP="0092291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001E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3214B4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0AAF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CB99A" w14:textId="77777777" w:rsidR="00DB3A19" w:rsidRDefault="0043541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22490F0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68490E8E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Incr. Update by 5P</w:t>
            </w:r>
          </w:p>
          <w:p w14:paraId="55C03BFF" w14:textId="77777777"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CA7A6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5C5C9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14:paraId="42419519" w14:textId="77777777" w:rsidR="004A1CFD" w:rsidRPr="00072822" w:rsidRDefault="004A1CFD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901BB31" w14:textId="77777777" w:rsidR="00C44AE5" w:rsidRDefault="00C44AE5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02774236" w14:textId="77777777" w:rsidR="00AA0DDF" w:rsidRDefault="00AA0DDF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433CB50" w14:textId="77777777" w:rsidR="00D06690" w:rsidRPr="00613136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14:paraId="420B90A9" w14:textId="77777777" w:rsidR="00DB3A19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14:paraId="50B970A5" w14:textId="77777777"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234E31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202EBC9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Opens 1A</w:t>
            </w:r>
          </w:p>
          <w:p w14:paraId="351C3A90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Closes 5P</w:t>
            </w:r>
          </w:p>
          <w:p w14:paraId="16FF772A" w14:textId="77777777"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18B395B" w14:textId="77777777" w:rsidR="00D06690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4539E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14:paraId="4DA89C08" w14:textId="77777777" w:rsidR="00C44AE5" w:rsidRDefault="00C44AE5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876AB42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B94E056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96F2984" w14:textId="77777777" w:rsidR="00E741C0" w:rsidRDefault="00E741C0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898AAD5" w14:textId="77777777" w:rsidR="007468AA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E8D36" w14:textId="4F67550D" w:rsidR="00AE1D12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BDC36AC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A2A2718" w14:textId="77777777" w:rsidR="00DB3A19" w:rsidRPr="00CD796B" w:rsidRDefault="00E741C0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1 Results by 5P</w:t>
            </w:r>
          </w:p>
          <w:p w14:paraId="6E2AAFEA" w14:textId="77777777" w:rsidR="004A1CFD" w:rsidRDefault="004A1CFD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6AB88EF" w14:textId="77777777" w:rsidR="00816005" w:rsidRDefault="00816005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DB12C71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02A905" w14:textId="77777777" w:rsidR="00AE1D12" w:rsidRPr="00230A31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5E1AE09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7989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0EAFBAE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D9FC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7BC29" w14:textId="77777777"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DFA3814" w14:textId="77777777"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46202C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Set-Aside</w:t>
            </w:r>
          </w:p>
          <w:p w14:paraId="544D07B5" w14:textId="77777777" w:rsidR="00AE1D12" w:rsidRPr="00CD796B" w:rsidRDefault="00E741C0" w:rsidP="00E741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MEQ</w:t>
            </w:r>
          </w:p>
          <w:p w14:paraId="2A2D8EC9" w14:textId="77777777" w:rsidR="00A44C78" w:rsidRPr="00613136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0CB7B4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6215A" w14:textId="77777777"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27A2E25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4920FB" w14:textId="77777777" w:rsidR="00E741C0" w:rsidRPr="00072822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Opens 1A</w:t>
            </w:r>
          </w:p>
          <w:p w14:paraId="0482E101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Closes 5P</w:t>
            </w:r>
          </w:p>
          <w:p w14:paraId="2BFE9019" w14:textId="77777777"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FEAD36A" w14:textId="77777777" w:rsidR="00AE1D12" w:rsidRPr="004A3458" w:rsidRDefault="00AE1D12" w:rsidP="004A1CF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D7C86" w14:textId="77777777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565EF38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B23E05" w14:textId="77777777" w:rsidR="00AE1D12" w:rsidRPr="00CD796B" w:rsidRDefault="00AE1D12" w:rsidP="00AA0DD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1F878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3EA5E557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D5C1AF6" w14:textId="77777777" w:rsidR="00E741C0" w:rsidRPr="00CD796B" w:rsidRDefault="00E741C0" w:rsidP="00E741C0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2 Res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ults by 5P</w:t>
            </w:r>
          </w:p>
          <w:p w14:paraId="51833FD5" w14:textId="77777777" w:rsidR="00AE1D12" w:rsidRDefault="00AE1D12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334C0F2" w14:textId="77777777" w:rsidR="00212B93" w:rsidRDefault="00212B93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09DAD357" w14:textId="77777777" w:rsidR="00212B93" w:rsidRDefault="00212B93" w:rsidP="00212B93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UDCs submit LM data by 12P</w:t>
            </w:r>
          </w:p>
          <w:p w14:paraId="2AEA78C3" w14:textId="77777777" w:rsidR="00212B93" w:rsidRPr="00CD796B" w:rsidRDefault="00212B93" w:rsidP="004C7F0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27A79C" w14:textId="2D2730D3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C55CC30" w14:textId="77777777"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52870FF9" w14:textId="77777777"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27CB7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87B5C8" w14:textId="77777777" w:rsidR="00DB3A19" w:rsidRPr="00072822" w:rsidRDefault="00DB3A19" w:rsidP="00DB3A1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25592BF" w14:textId="77777777"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B821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03B40D17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6330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168D8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14:paraId="6A3FE84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BE08E4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Opens 1A</w:t>
            </w:r>
          </w:p>
          <w:p w14:paraId="0567CF4D" w14:textId="77777777" w:rsidR="004C7F07" w:rsidRDefault="004C7F0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A88607C" w14:textId="77777777" w:rsidR="00AA0DDF" w:rsidRDefault="00AA0DDF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5CEA78FF" w14:textId="77777777" w:rsidR="00E11753" w:rsidRPr="00072822" w:rsidRDefault="00E11753" w:rsidP="00E1175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A30A388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E6A88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14:paraId="094999E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A12899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Closes 5P</w:t>
            </w:r>
          </w:p>
          <w:p w14:paraId="2C9F69F2" w14:textId="77777777" w:rsidR="00E11753" w:rsidRDefault="00E11753" w:rsidP="00E117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B0461F" w14:textId="77777777" w:rsidR="00E741C0" w:rsidRPr="00CD796B" w:rsidRDefault="00E741C0" w:rsidP="00E117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7F11F7" w14:textId="77777777" w:rsidR="00E11753" w:rsidRPr="00613136" w:rsidRDefault="00E11753" w:rsidP="00E1175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0E11090" w14:textId="77777777" w:rsidR="00DB3A19" w:rsidRDefault="00DB3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454A5E" w14:textId="77777777"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2BAC3" w14:textId="77777777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10390A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D1FB6B" w14:textId="77777777" w:rsidR="00A44C78" w:rsidRDefault="00A44C7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12A6DEB0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  <w:p w14:paraId="26B9C85C" w14:textId="77777777" w:rsidR="00212B93" w:rsidRPr="00CD796B" w:rsidRDefault="00212B93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84860" w14:textId="77777777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00D6FFE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8E2EA8" w14:textId="77777777" w:rsidR="002E60DE" w:rsidRDefault="002E60D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A08C2A" w14:textId="77777777" w:rsidR="00212B93" w:rsidRPr="00CD796B" w:rsidRDefault="00212B93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E1CBF" w14:textId="7DF1EE20"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D119E07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7E88029" w14:textId="77777777" w:rsidR="00FF5DAA" w:rsidRDefault="00FF5DAA" w:rsidP="00FF5D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results post by 5P</w:t>
            </w:r>
          </w:p>
          <w:p w14:paraId="1D896410" w14:textId="77777777" w:rsidR="00D06690" w:rsidRPr="00072822" w:rsidRDefault="00D06690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3AD07202" w14:textId="77777777" w:rsidR="00AE1D12" w:rsidRPr="00CD796B" w:rsidRDefault="00AE1D12" w:rsidP="002465B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69B2996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00CE" w:rsidRPr="00CD796B" w14:paraId="0471BD91" w14:textId="77777777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6EAD2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B4E5B" w14:textId="77777777" w:rsidR="009600CE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4409F19E" w14:textId="77777777" w:rsidR="00E11753" w:rsidRDefault="00E117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871E34" w14:textId="77777777" w:rsidR="00E11753" w:rsidRPr="00CD796B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769E88A1" w14:textId="77777777" w:rsidR="00E11753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(Memorial Day)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C7D3A" w14:textId="77777777" w:rsidR="00A44C78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1D8CF3E9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760351" w14:textId="77777777" w:rsidR="002465B7" w:rsidRDefault="002465B7" w:rsidP="002465B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16A13D1" w14:textId="77777777" w:rsidR="00A44C78" w:rsidRPr="00A44C78" w:rsidRDefault="00FF5DAA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70726" w14:textId="77777777" w:rsidR="009600CE" w:rsidRDefault="00270DE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402A2EEC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56DFCA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D409DE" w14:textId="77777777"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B8068" w14:textId="77777777" w:rsidR="009600CE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CA123C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2A7CC3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010D25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22925" w14:textId="77777777"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14F14" w14:textId="77777777" w:rsidR="009600CE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0917691" wp14:editId="177E8E3E">
                      <wp:simplePos x="0" y="0"/>
                      <wp:positionH relativeFrom="column">
                        <wp:posOffset>688724</wp:posOffset>
                      </wp:positionH>
                      <wp:positionV relativeFrom="paragraph">
                        <wp:posOffset>128773</wp:posOffset>
                      </wp:positionV>
                      <wp:extent cx="581025" cy="295275"/>
                      <wp:effectExtent l="0" t="3810" r="0" b="0"/>
                      <wp:wrapNone/>
                      <wp:docPr id="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803CE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7691" id="Rectangle 567" o:spid="_x0000_s1039" style="position:absolute;margin-left:54.25pt;margin-top:10.15pt;width:45.75pt;height:23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dh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" stroked="f">
                      <v:textbox>
                        <w:txbxContent>
                          <w:p w14:paraId="731803CE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D2393D9" wp14:editId="08EBD5EF">
                      <wp:simplePos x="0" y="0"/>
                      <wp:positionH relativeFrom="column">
                        <wp:posOffset>99971</wp:posOffset>
                      </wp:positionH>
                      <wp:positionV relativeFrom="paragraph">
                        <wp:posOffset>115439</wp:posOffset>
                      </wp:positionV>
                      <wp:extent cx="307975" cy="247650"/>
                      <wp:effectExtent l="20955" t="22860" r="33020" b="53340"/>
                      <wp:wrapNone/>
                      <wp:docPr id="3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DB9E6" id="AutoShape 569" o:spid="_x0000_s1026" style="position:absolute;margin-left:7.85pt;margin-top:9.1pt;width:24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q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ED3758C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518069" w14:textId="77777777"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B7FC0E" w14:textId="77777777" w:rsidR="00860D13" w:rsidRDefault="00212B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A7AED17" wp14:editId="38E67F32">
                      <wp:simplePos x="0" y="0"/>
                      <wp:positionH relativeFrom="column">
                        <wp:posOffset>668499</wp:posOffset>
                      </wp:positionH>
                      <wp:positionV relativeFrom="paragraph">
                        <wp:posOffset>162296</wp:posOffset>
                      </wp:positionV>
                      <wp:extent cx="514350" cy="295275"/>
                      <wp:effectExtent l="0" t="3810" r="0" b="0"/>
                      <wp:wrapNone/>
                      <wp:docPr id="42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B1776A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AED17" id="Rectangle 568" o:spid="_x0000_s1040" style="position:absolute;margin-left:52.65pt;margin-top:12.8pt;width:40.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IhQIAABA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" stroked="f">
                      <v:textbox>
                        <w:txbxContent>
                          <w:p w14:paraId="4EB1776A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DAA73F5" wp14:editId="0F2F7332">
                      <wp:simplePos x="0" y="0"/>
                      <wp:positionH relativeFrom="column">
                        <wp:posOffset>98964</wp:posOffset>
                      </wp:positionH>
                      <wp:positionV relativeFrom="paragraph">
                        <wp:posOffset>161470</wp:posOffset>
                      </wp:positionV>
                      <wp:extent cx="307975" cy="247650"/>
                      <wp:effectExtent l="20955" t="22860" r="33020" b="53340"/>
                      <wp:wrapNone/>
                      <wp:docPr id="41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CC3D1" id="AutoShape 570" o:spid="_x0000_s1026" style="position:absolute;margin-left:7.8pt;margin-top:12.7pt;width:2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34DA2F6" w14:textId="77777777"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A822371" w14:textId="77777777" w:rsidR="00AE1D12" w:rsidRDefault="00AE1D12" w:rsidP="00AE1D12">
      <w:pPr>
        <w:rPr>
          <w:b/>
        </w:rPr>
      </w:pPr>
    </w:p>
    <w:p w14:paraId="0D966FA2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55"/>
        <w:gridCol w:w="250"/>
      </w:tblGrid>
      <w:tr w:rsidR="00AE1D12" w:rsidRPr="00F7411B" w14:paraId="02D6889F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F455B90" w14:textId="77777777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1D48EF72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B43DF0D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D0E4C4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9E52B76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C13C3D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30B8FD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735B10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541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0AE9305C" w14:textId="77777777" w:rsidTr="003E6798">
        <w:trPr>
          <w:cantSplit/>
          <w:trHeight w:hRule="exact" w:val="181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6A9F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3B33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7E0A5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35F4D2C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A207936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AD6D992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F657E6B" w14:textId="77777777"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FBA8B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94410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8ED3C0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B5E4769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AE67F1B" w14:textId="77777777" w:rsidR="002465B7" w:rsidRDefault="002465B7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7A7013C" w14:textId="77777777"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CE706C8" w14:textId="77777777"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BF209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D8112C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14:paraId="7BB9DEB0" w14:textId="77777777" w:rsidR="0007190B" w:rsidRDefault="0007190B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A0FEF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61713D" w14:textId="77777777" w:rsidR="003E6798" w:rsidRDefault="003E6798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8421D81" w14:textId="77777777" w:rsidR="00E06632" w:rsidRPr="00CD796B" w:rsidRDefault="00E06632" w:rsidP="006742A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2D0BA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EBE5ADF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B0D4AF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5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14:paraId="15DC15D8" w14:textId="77777777" w:rsidR="0007190B" w:rsidRDefault="0007190B" w:rsidP="003E679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3EB1E5" w14:textId="77777777" w:rsidR="003E6798" w:rsidRDefault="003E6798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B3B8165" w14:textId="77777777" w:rsidR="0007190B" w:rsidRPr="00E741C0" w:rsidRDefault="00E741C0" w:rsidP="0007190B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August Source/Sink List</w:t>
            </w:r>
          </w:p>
          <w:p w14:paraId="34DFEC6A" w14:textId="77777777" w:rsidR="00AA0DDF" w:rsidRDefault="00AA0DDF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D7D6791" w14:textId="77777777" w:rsidR="00E06632" w:rsidRPr="00CD796B" w:rsidRDefault="00E06632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ADCFA" w14:textId="45492B80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8FC183F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1A3AEFEC" w14:textId="77777777" w:rsidR="00AE1D12" w:rsidRPr="00CD796B" w:rsidRDefault="00AE1D12" w:rsidP="00AA0D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2EBB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5C4E7EC3" w14:textId="77777777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0F65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734EE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42679B0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54320D6" w14:textId="77777777" w:rsidR="00B6055E" w:rsidRPr="00613136" w:rsidRDefault="00B6055E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3B4F860A" w14:textId="77777777" w:rsidR="00AE1D12" w:rsidRPr="00613136" w:rsidRDefault="00AE1D12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74D5EE5E" w14:textId="77777777" w:rsidR="00CB51FB" w:rsidRDefault="00CB51F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E2689F4" w14:textId="77777777" w:rsidR="00974204" w:rsidRDefault="00974204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872E95" w14:textId="77777777" w:rsidR="00AE1D12" w:rsidRPr="00CD796B" w:rsidRDefault="00AE1D12" w:rsidP="00974204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2D4E8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57EACC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2276B0" w14:textId="77777777" w:rsidR="00B6055E" w:rsidRDefault="00E741C0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Incr. Update by 5P</w:t>
            </w:r>
          </w:p>
          <w:p w14:paraId="28301B00" w14:textId="77777777" w:rsidR="006742AB" w:rsidRDefault="006742AB" w:rsidP="00AA0DD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B34999B" w14:textId="77777777" w:rsidR="00F67DA1" w:rsidRDefault="00F67DA1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8889967" w14:textId="41A67DCB" w:rsidR="006742AB" w:rsidRPr="0092291A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0B71EC6C" w14:textId="77777777" w:rsidR="00974204" w:rsidRPr="00CD796B" w:rsidRDefault="006742AB" w:rsidP="006742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7A335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6A8CF60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B65152" w14:textId="77777777" w:rsidR="00E06632" w:rsidRDefault="00E06632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5A956C" w14:textId="77777777" w:rsidR="00E741C0" w:rsidRDefault="00E741C0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D2339E2" w14:textId="77777777" w:rsidR="00E741C0" w:rsidRDefault="00E741C0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B70714A" w14:textId="77777777" w:rsidR="006742AB" w:rsidRPr="006742AB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6E3B8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4A4B00C1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3A68D025" w14:textId="77777777" w:rsidR="00E741C0" w:rsidRPr="00613136" w:rsidRDefault="00E741C0" w:rsidP="00E741C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Opens 1A</w:t>
            </w:r>
          </w:p>
          <w:p w14:paraId="6205E1B9" w14:textId="77777777" w:rsidR="00E741C0" w:rsidRPr="00613136" w:rsidRDefault="00E741C0" w:rsidP="00E741C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Closes 5P</w:t>
            </w:r>
          </w:p>
          <w:p w14:paraId="16B15E96" w14:textId="77777777" w:rsidR="003E6798" w:rsidRDefault="003E6798" w:rsidP="003E679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758116" w14:textId="77777777" w:rsidR="006742AB" w:rsidRPr="00BB5DAC" w:rsidRDefault="006742AB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Window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5F32C" w14:textId="1D1B54BD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BAEB215" w14:textId="77777777"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67F293F6" w14:textId="77777777" w:rsidR="0092291A" w:rsidRDefault="0092291A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60233761" w14:textId="77777777" w:rsidR="00974204" w:rsidRPr="00613136" w:rsidRDefault="00974204" w:rsidP="00974204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2107D79" w14:textId="77777777" w:rsidR="00AE1D12" w:rsidRPr="000B7D5F" w:rsidRDefault="00AE1D12" w:rsidP="009742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A60C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5705180B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1F6F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BA8A3" w14:textId="77777777" w:rsidR="00AE1D12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10913F52" w14:textId="77777777" w:rsidR="00CB51FB" w:rsidRDefault="00CB51FB" w:rsidP="00CB51FB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F36F8EB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1 Results by 5P</w:t>
            </w:r>
          </w:p>
          <w:p w14:paraId="6AF817D3" w14:textId="77777777" w:rsidR="00A55901" w:rsidRDefault="00A55901" w:rsidP="00A55901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4AB6EC4B" w14:textId="77777777" w:rsidR="00AE1D12" w:rsidRPr="00CD796B" w:rsidRDefault="00AE1D12" w:rsidP="00A5590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3CFC9" w14:textId="77777777"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4F974A5B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0C53F4" w14:textId="77777777" w:rsidR="00E741C0" w:rsidRPr="00613136" w:rsidRDefault="00E741C0" w:rsidP="00E741C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Set-Aside</w:t>
            </w:r>
          </w:p>
          <w:p w14:paraId="45FDC21C" w14:textId="77777777" w:rsidR="00E741C0" w:rsidRPr="00613136" w:rsidRDefault="00E741C0" w:rsidP="00E741C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MEQ</w:t>
            </w:r>
          </w:p>
          <w:p w14:paraId="330C796D" w14:textId="77777777" w:rsidR="00AE1D12" w:rsidRDefault="00AE1D12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9B087E" w14:textId="77777777" w:rsidR="003E6798" w:rsidRPr="00CD796B" w:rsidRDefault="003E6798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17E99" w14:textId="77777777"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C828F9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07CBA1A0" w14:textId="77777777" w:rsidR="00E741C0" w:rsidRPr="00613136" w:rsidRDefault="00E741C0" w:rsidP="00E741C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Opens 1A</w:t>
            </w:r>
          </w:p>
          <w:p w14:paraId="2A041DB7" w14:textId="77777777" w:rsidR="00E741C0" w:rsidRDefault="00E741C0" w:rsidP="00E741C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Closes 5P</w:t>
            </w:r>
          </w:p>
          <w:p w14:paraId="7AF4BDDC" w14:textId="77777777" w:rsidR="00AE1D12" w:rsidRPr="0092291A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A248C9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7327DD0" w14:textId="77777777"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71138D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ABDF38F" w14:textId="77777777"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543586EB" w14:textId="77777777"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5DAA3" w14:textId="77777777"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E215CF5" w14:textId="77777777" w:rsidR="00AE1D12" w:rsidRPr="00613136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0F7F042" w14:textId="77777777" w:rsidR="00AE1D12" w:rsidRDefault="00AE1D12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62C8D1DE" w14:textId="77777777" w:rsidR="003E6798" w:rsidRPr="00BB5DAC" w:rsidRDefault="003E6798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D280CD6" w14:textId="3C8EA1D0"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48149C2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EF74D0D" w14:textId="77777777" w:rsidR="0092291A" w:rsidRDefault="00E741C0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2 Results by 5P</w:t>
            </w:r>
          </w:p>
          <w:p w14:paraId="3053C0B1" w14:textId="77777777" w:rsidR="00AE1D12" w:rsidRPr="00CD796B" w:rsidRDefault="006742AB" w:rsidP="00AA0DDF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UDCs submit LM data by 12P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18141F6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017" w:rsidRPr="00CD796B" w14:paraId="31CCC7B3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83A3B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EDA47" w14:textId="77777777"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5E89E8D" w14:textId="77777777"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8174903" w14:textId="77777777" w:rsidR="00CB51FB" w:rsidRDefault="00CB51FB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058BDFF" w14:textId="77777777" w:rsidR="00B6055E" w:rsidRDefault="00B6055E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77DCB88" w14:textId="77777777" w:rsidR="006C5017" w:rsidRDefault="006C5017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60FD3" w14:textId="77777777"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DC9EF64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18BB9" w14:textId="77777777" w:rsidR="00E741C0" w:rsidRDefault="00E741C0" w:rsidP="00E741C0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Opens 1A</w:t>
            </w:r>
          </w:p>
          <w:p w14:paraId="4B89FB1E" w14:textId="77777777"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738F9C" w14:textId="77777777" w:rsidR="003E6798" w:rsidRPr="003E6798" w:rsidRDefault="003E6798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901C0" w14:textId="77777777" w:rsidR="006C5017" w:rsidRDefault="006C5017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2CA517CA" w14:textId="77777777" w:rsidR="003E6798" w:rsidRDefault="003E6798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8E6FBB" w14:textId="77777777" w:rsidR="00E741C0" w:rsidRDefault="00E741C0" w:rsidP="00E741C0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Closes 5P</w:t>
            </w:r>
          </w:p>
          <w:p w14:paraId="7761407B" w14:textId="77777777" w:rsidR="00AA0DDF" w:rsidRDefault="00AA0DDF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8F3AFEF" w14:textId="77777777" w:rsidR="002465B7" w:rsidRDefault="002465B7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7B14A66" w14:textId="77777777" w:rsidR="003E6798" w:rsidRDefault="003E6798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7801E72" w14:textId="77777777" w:rsidR="006C5017" w:rsidRDefault="00C943F1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91CCAC4" w14:textId="77777777"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9B8264" w14:textId="77777777" w:rsidR="002465B7" w:rsidRDefault="002465B7" w:rsidP="002465B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E61137" w14:textId="77777777"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2F517C" w14:textId="77777777"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55C81C" w14:textId="77777777" w:rsidR="00542949" w:rsidRDefault="00542949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4EA8747" w14:textId="46E28985" w:rsidR="006C5017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45495F8" w14:textId="77777777"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1C0A2995" w14:textId="77777777" w:rsidR="009F715F" w:rsidRDefault="009F715F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CE9EE7A" w14:textId="77777777" w:rsidR="009F715F" w:rsidRDefault="009F715F" w:rsidP="009F715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456EA4BF" w14:textId="77777777" w:rsidR="009F715F" w:rsidRDefault="006742A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MEQ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0B318D7" w14:textId="77777777" w:rsidR="006C5017" w:rsidRPr="00CD796B" w:rsidRDefault="006C5017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FAE" w:rsidRPr="00CD796B" w14:paraId="5A893661" w14:textId="77777777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5DE78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45D2A" w14:textId="77777777" w:rsidR="00541FAE" w:rsidRDefault="00541FAE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3476D73F" w14:textId="77777777" w:rsidR="00E741C0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2C4E33" w14:textId="77777777" w:rsidR="00946BE3" w:rsidRDefault="00946BE3" w:rsidP="00946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results post by 5P</w:t>
            </w:r>
          </w:p>
          <w:p w14:paraId="14C0CADA" w14:textId="77777777" w:rsidR="00E741C0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332DC3F" w14:textId="77777777" w:rsidR="00E741C0" w:rsidRDefault="00E741C0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CRR FNM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82891" w14:textId="77777777" w:rsidR="00541FAE" w:rsidRDefault="00272ADF" w:rsidP="00272A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907B0" w14:textId="77777777" w:rsidR="00541FAE" w:rsidRDefault="00435418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28A993" w14:textId="77777777" w:rsidR="00541FAE" w:rsidRDefault="00435418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7AFE66E8" w14:textId="77777777" w:rsidR="00946BE3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BED1D0" w14:textId="77777777" w:rsidR="00946BE3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83D209" w14:textId="77777777" w:rsidR="00946BE3" w:rsidRDefault="00946BE3" w:rsidP="00946BE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30-Day Outage du</w:t>
            </w:r>
            <w:r w:rsidRPr="00E0663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by 5P</w:t>
            </w:r>
          </w:p>
          <w:p w14:paraId="4F1D62F5" w14:textId="77777777" w:rsidR="00946BE3" w:rsidRDefault="00946BE3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56A39FB" w14:textId="77777777" w:rsidR="00541FA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A62FBF0" wp14:editId="3267F790">
                      <wp:simplePos x="0" y="0"/>
                      <wp:positionH relativeFrom="column">
                        <wp:posOffset>495827</wp:posOffset>
                      </wp:positionH>
                      <wp:positionV relativeFrom="paragraph">
                        <wp:posOffset>549970</wp:posOffset>
                      </wp:positionV>
                      <wp:extent cx="742950" cy="295275"/>
                      <wp:effectExtent l="0" t="0" r="2540" b="635"/>
                      <wp:wrapNone/>
                      <wp:docPr id="38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8BECB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FBF0" id="Rectangle 572" o:spid="_x0000_s1041" style="position:absolute;margin-left:39.05pt;margin-top:43.3pt;width:58.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4ngwIAABA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" stroked="f">
                      <v:textbox>
                        <w:txbxContent>
                          <w:p w14:paraId="52C8BECB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9910CD4" wp14:editId="2CA5FFBA">
                      <wp:simplePos x="0" y="0"/>
                      <wp:positionH relativeFrom="column">
                        <wp:posOffset>545297</wp:posOffset>
                      </wp:positionH>
                      <wp:positionV relativeFrom="paragraph">
                        <wp:posOffset>76092</wp:posOffset>
                      </wp:positionV>
                      <wp:extent cx="647700" cy="295275"/>
                      <wp:effectExtent l="0" t="0" r="254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8511D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0CD4" id="Rectangle 571" o:spid="_x0000_s1042" style="position:absolute;margin-left:42.95pt;margin-top:6pt;width:51pt;height:2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yhQIAABAF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" stroked="f">
                      <v:textbox>
                        <w:txbxContent>
                          <w:p w14:paraId="5B78511D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7504CD2" wp14:editId="5EA014B7">
                      <wp:simplePos x="0" y="0"/>
                      <wp:positionH relativeFrom="column">
                        <wp:posOffset>32433</wp:posOffset>
                      </wp:positionH>
                      <wp:positionV relativeFrom="paragraph">
                        <wp:posOffset>533724</wp:posOffset>
                      </wp:positionV>
                      <wp:extent cx="307975" cy="247650"/>
                      <wp:effectExtent l="25400" t="27940" r="38100" b="48260"/>
                      <wp:wrapNone/>
                      <wp:docPr id="3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0F639" id="AutoShape 574" o:spid="_x0000_s1026" style="position:absolute;margin-left:2.55pt;margin-top:42.05pt;width:24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E479735" wp14:editId="5B80A737">
                      <wp:simplePos x="0" y="0"/>
                      <wp:positionH relativeFrom="column">
                        <wp:posOffset>39897</wp:posOffset>
                      </wp:positionH>
                      <wp:positionV relativeFrom="paragraph">
                        <wp:posOffset>94879</wp:posOffset>
                      </wp:positionV>
                      <wp:extent cx="307975" cy="247650"/>
                      <wp:effectExtent l="25400" t="27940" r="38100" b="48260"/>
                      <wp:wrapNone/>
                      <wp:docPr id="35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FC816" id="AutoShape 573" o:spid="_x0000_s1026" style="position:absolute;margin-left:3.15pt;margin-top:7.45pt;width:24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73F1804" w14:textId="77777777" w:rsidR="00541FAE" w:rsidRPr="00CD796B" w:rsidRDefault="00541FA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CF81AC7" w14:textId="77777777" w:rsidR="00AE1D12" w:rsidRDefault="00AE1D12" w:rsidP="00AE1D12">
      <w:pPr>
        <w:rPr>
          <w:b/>
        </w:rPr>
      </w:pPr>
    </w:p>
    <w:tbl>
      <w:tblPr>
        <w:tblW w:w="14265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35"/>
        <w:gridCol w:w="2818"/>
        <w:gridCol w:w="2700"/>
        <w:gridCol w:w="2880"/>
        <w:gridCol w:w="2832"/>
        <w:gridCol w:w="250"/>
      </w:tblGrid>
      <w:tr w:rsidR="00AE1D12" w:rsidRPr="00AD122B" w14:paraId="5F9D0A13" w14:textId="77777777" w:rsidTr="00AD4DC9">
        <w:trPr>
          <w:cantSplit/>
          <w:trHeight w:hRule="exact" w:val="605"/>
          <w:jc w:val="center"/>
        </w:trPr>
        <w:tc>
          <w:tcPr>
            <w:tcW w:w="14265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5282194" w14:textId="77777777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July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5D0DF925" w14:textId="77777777" w:rsidTr="00E34A55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698568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D3CCB98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05B496E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91CD82E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29E20AC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75836A9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E35B282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5AD307A4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14:paraId="7C1BEB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615B0D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2EBF11" w14:textId="77777777" w:rsidR="00AE1D12" w:rsidRPr="00CD796B" w:rsidRDefault="00AE1D12" w:rsidP="00AD4DC9">
            <w:pPr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  <w:p w14:paraId="3164AC2B" w14:textId="77777777" w:rsidR="00AE1D12" w:rsidRDefault="00000CD0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19BD673" wp14:editId="027EE215">
                      <wp:simplePos x="0" y="0"/>
                      <wp:positionH relativeFrom="column">
                        <wp:posOffset>481246</wp:posOffset>
                      </wp:positionH>
                      <wp:positionV relativeFrom="paragraph">
                        <wp:posOffset>47769</wp:posOffset>
                      </wp:positionV>
                      <wp:extent cx="925195" cy="295275"/>
                      <wp:effectExtent l="0" t="1905" r="0" b="0"/>
                      <wp:wrapNone/>
                      <wp:docPr id="30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A37C35" w14:textId="77777777" w:rsidR="000C1601" w:rsidRPr="00C943F1" w:rsidRDefault="000C1601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43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D673" id="Rectangle 578" o:spid="_x0000_s1043" style="position:absolute;margin-left:37.9pt;margin-top:3.75pt;width:72.85pt;height:23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" fillcolor="yellow" stroked="f">
                      <v:textbox>
                        <w:txbxContent>
                          <w:p w14:paraId="11A37C35" w14:textId="77777777" w:rsidR="000C1601" w:rsidRPr="00C943F1" w:rsidRDefault="000C1601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8B3ED1C" wp14:editId="099C2ED5">
                      <wp:simplePos x="0" y="0"/>
                      <wp:positionH relativeFrom="column">
                        <wp:posOffset>42629</wp:posOffset>
                      </wp:positionH>
                      <wp:positionV relativeFrom="paragraph">
                        <wp:posOffset>13263</wp:posOffset>
                      </wp:positionV>
                      <wp:extent cx="307975" cy="247650"/>
                      <wp:effectExtent l="27305" t="26670" r="36195" b="49530"/>
                      <wp:wrapNone/>
                      <wp:docPr id="29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78FB8" id="AutoShape 577" o:spid="_x0000_s1026" style="position:absolute;margin-left:3.35pt;margin-top:1.05pt;width:24.25pt;height:19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VhgIAAAo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E2DC1E9" w14:textId="77777777" w:rsidR="00860D13" w:rsidRPr="00CD796B" w:rsidRDefault="00860D1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75151C" w14:textId="77777777" w:rsidR="00AE1D12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7BD5BD3" wp14:editId="46787B34">
                      <wp:simplePos x="0" y="0"/>
                      <wp:positionH relativeFrom="column">
                        <wp:posOffset>34099</wp:posOffset>
                      </wp:positionH>
                      <wp:positionV relativeFrom="paragraph">
                        <wp:posOffset>100749</wp:posOffset>
                      </wp:positionV>
                      <wp:extent cx="307975" cy="247650"/>
                      <wp:effectExtent l="21590" t="26670" r="32385" b="49530"/>
                      <wp:wrapNone/>
                      <wp:docPr id="33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52904" id="AutoShape 580" o:spid="_x0000_s1026" style="position:absolute;margin-left:2.7pt;margin-top:7.95pt;width:24.25pt;height:1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72B7AA9C" w14:textId="77777777" w:rsidR="006B4584" w:rsidRDefault="00000CD0" w:rsidP="006B4584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71B53A8" wp14:editId="0E651EBD">
                      <wp:simplePos x="0" y="0"/>
                      <wp:positionH relativeFrom="column">
                        <wp:posOffset>680265</wp:posOffset>
                      </wp:positionH>
                      <wp:positionV relativeFrom="paragraph">
                        <wp:posOffset>4972</wp:posOffset>
                      </wp:positionV>
                      <wp:extent cx="668655" cy="295275"/>
                      <wp:effectExtent l="0" t="0" r="0" b="1905"/>
                      <wp:wrapNone/>
                      <wp:docPr id="3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4112E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53A8" id="Rectangle 575" o:spid="_x0000_s1044" style="position:absolute;left:0;text-align:left;margin-left:53.55pt;margin-top:.4pt;width:52.65pt;height:23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SOhg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" stroked="f">
                      <v:textbox>
                        <w:txbxContent>
                          <w:p w14:paraId="1114112E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921E7" w14:textId="77777777" w:rsidR="00AE1D12" w:rsidRPr="00BB5DAC" w:rsidRDefault="00000CD0" w:rsidP="006B4584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858EFCE" wp14:editId="66F4A60C">
                      <wp:simplePos x="0" y="0"/>
                      <wp:positionH relativeFrom="column">
                        <wp:posOffset>610787</wp:posOffset>
                      </wp:positionH>
                      <wp:positionV relativeFrom="paragraph">
                        <wp:posOffset>305974</wp:posOffset>
                      </wp:positionV>
                      <wp:extent cx="914400" cy="295275"/>
                      <wp:effectExtent l="0" t="0" r="0" b="0"/>
                      <wp:wrapNone/>
                      <wp:docPr id="32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B4983F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EFCE" id="Rectangle 576" o:spid="_x0000_s1045" style="position:absolute;left:0;text-align:left;margin-left:48.1pt;margin-top:24.1pt;width:1in;height:2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PhQIAABA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" stroked="f">
                      <v:textbox>
                        <w:txbxContent>
                          <w:p w14:paraId="41B4983F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2930FFF" wp14:editId="6ED98A37">
                      <wp:simplePos x="0" y="0"/>
                      <wp:positionH relativeFrom="column">
                        <wp:posOffset>46535</wp:posOffset>
                      </wp:positionH>
                      <wp:positionV relativeFrom="paragraph">
                        <wp:posOffset>303171</wp:posOffset>
                      </wp:positionV>
                      <wp:extent cx="333375" cy="247650"/>
                      <wp:effectExtent l="21590" t="19050" r="35560" b="47625"/>
                      <wp:wrapNone/>
                      <wp:docPr id="31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CB491" id="AutoShape 579" o:spid="_x0000_s1026" style="position:absolute;margin-left:3.65pt;margin-top:23.85pt;width:26.25pt;height:1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365EE0" w14:textId="77777777" w:rsidR="00AE1D1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6E2ADE9" w14:textId="77777777" w:rsidR="00AE1D12" w:rsidRDefault="00AE1D12" w:rsidP="00CE45C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136AB1F" w14:textId="77777777" w:rsidR="00C06F18" w:rsidRDefault="00C06F18" w:rsidP="00C06F18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494F982E" w14:textId="77777777" w:rsidR="00000CD0" w:rsidRPr="00BB5DAC" w:rsidRDefault="00000CD0" w:rsidP="00000CD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8E075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BC33EE" w14:textId="77777777" w:rsidR="00AE1D12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7B20E216" w14:textId="77777777" w:rsidR="000B11F5" w:rsidRPr="00BB5DAC" w:rsidRDefault="000B11F5" w:rsidP="00946BE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78E61C6" w14:textId="7BC28ECD" w:rsidR="00AE1D12" w:rsidRPr="00CC44E2" w:rsidRDefault="00435418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C49C577" w14:textId="77777777" w:rsidR="00CC44E2" w:rsidRDefault="00CC44E2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5294C95" w14:textId="77777777" w:rsidR="00000CD0" w:rsidRDefault="00000CD0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C6BCEC3" w14:textId="77777777" w:rsidR="00CC44E2" w:rsidRDefault="00CC44E2" w:rsidP="00000CD0">
            <w:pPr>
              <w:pStyle w:val="Dates"/>
              <w:jc w:val="center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434B1BF" w14:textId="77777777" w:rsidR="006C5017" w:rsidRDefault="006C5017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6493BA29" w14:textId="77777777"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1259A591" w14:textId="77777777"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14316A05" w14:textId="77777777" w:rsidR="00AE1D12" w:rsidRPr="00AD1983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CFA1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C66D475" w14:textId="77777777" w:rsidTr="00E34A55">
        <w:trPr>
          <w:cantSplit/>
          <w:trHeight w:hRule="exact" w:val="174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8FCC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5AB0A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665F958B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BF8D972" w14:textId="77777777" w:rsidR="00F82633" w:rsidRPr="00CD796B" w:rsidRDefault="00F82633" w:rsidP="00F8263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14BAF675" w14:textId="77777777" w:rsidR="006C5017" w:rsidRPr="00CD796B" w:rsidRDefault="00F82633" w:rsidP="00F8263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(Independence Day)</w:t>
            </w:r>
          </w:p>
          <w:p w14:paraId="638DACB6" w14:textId="77777777" w:rsidR="00000CD0" w:rsidRDefault="00000CD0" w:rsidP="00000CD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4D27A38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92A9E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EA4A83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D553DE" w14:textId="77777777" w:rsidR="00AE1D12" w:rsidRDefault="00AE1D12" w:rsidP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BFF2CFD" w14:textId="77777777"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76DA860" w14:textId="77777777"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34E122C6" w14:textId="77777777"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3BFFCCBD" w14:textId="77777777" w:rsidR="000B11F5" w:rsidRPr="0092291A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E3B16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A7C9025" w14:textId="77777777" w:rsidR="005D069A" w:rsidRDefault="005D069A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EA5EEF2" w14:textId="6428C0E2" w:rsidR="00E741C0" w:rsidRDefault="00E741C0" w:rsidP="00E741C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4ECC91CE" w14:textId="77777777"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19026826" w14:textId="77777777" w:rsidR="000B11F5" w:rsidRPr="00AD1983" w:rsidRDefault="000B11F5" w:rsidP="000B11F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14:paraId="0C624B41" w14:textId="77777777" w:rsidR="00AE1D12" w:rsidRPr="00CD796B" w:rsidRDefault="005A2AA3" w:rsidP="00D3663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MSS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Gross/Net </w:t>
            </w: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Election Due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DC119" w14:textId="77777777" w:rsidR="00AE1D12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0915B6AD" w14:textId="77777777" w:rsidR="00542949" w:rsidRDefault="00542949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193C0CCE" w14:textId="77777777" w:rsidR="005D069A" w:rsidRDefault="005D069A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503C214" w14:textId="4AC240C8" w:rsidR="005E24B5" w:rsidRDefault="005E24B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Post Sep</w:t>
            </w:r>
            <w:r w:rsidRPr="00816005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Source/Sink List</w:t>
            </w:r>
          </w:p>
          <w:p w14:paraId="5D08320F" w14:textId="77777777" w:rsidR="000B11F5" w:rsidRPr="00F715CD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14:paraId="1E754D8E" w14:textId="77777777"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D0DD7" w14:textId="5B1441F2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C78AEFE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67645BD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Incr. Update by 5P</w:t>
            </w:r>
          </w:p>
          <w:p w14:paraId="725E4690" w14:textId="77777777" w:rsidR="005A2AA3" w:rsidRDefault="005A2AA3" w:rsidP="0097420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25C5F986" w14:textId="77777777"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26338" w14:textId="77777777"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71A53781" w14:textId="77777777"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F39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EE44D08" w14:textId="77777777" w:rsidTr="00E34A55">
        <w:trPr>
          <w:cantSplit/>
          <w:trHeight w:hRule="exact" w:val="195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193AE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B2166" w14:textId="77777777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2FD1FD2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03BA85FF" w14:textId="77777777" w:rsidR="00AE1D12" w:rsidRDefault="00AE1D1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5B33EC9" w14:textId="77777777" w:rsidR="00AE1D12" w:rsidRPr="00AD1983" w:rsidRDefault="00AE1D12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7C72DE" w14:textId="77777777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94FA44A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5E651A" w14:textId="77777777" w:rsidR="00C3221E" w:rsidRDefault="00C3221E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3597574" w14:textId="77777777"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Opens 1A</w:t>
            </w:r>
          </w:p>
          <w:p w14:paraId="49FBC945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Closes 5P</w:t>
            </w:r>
          </w:p>
          <w:p w14:paraId="5B6525B8" w14:textId="77777777" w:rsidR="00AE1D12" w:rsidRPr="00CD796B" w:rsidRDefault="00AE1D12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4F2E3" w14:textId="77777777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05C6CFA7" w14:textId="77777777" w:rsidR="00AE1D12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718DD56" w14:textId="77777777" w:rsidR="00A61293" w:rsidRDefault="00A6129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EFF166" w14:textId="77777777" w:rsidR="00E06632" w:rsidRPr="0092291A" w:rsidRDefault="00E06632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430CC8FF" w14:textId="77777777" w:rsidR="003D5194" w:rsidRDefault="003D5194" w:rsidP="003D519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C87AA8A" w14:textId="77777777" w:rsidR="00761EC3" w:rsidRPr="00CD796B" w:rsidRDefault="00761EC3" w:rsidP="003D51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64A0C" w14:textId="77777777"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5738701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0EE046" w14:textId="77777777" w:rsidR="00AE1D12" w:rsidRDefault="00AE1D12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BE85AB" w14:textId="77777777" w:rsidR="00542949" w:rsidRDefault="00E34A55" w:rsidP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1 Results by 5P</w:t>
            </w:r>
          </w:p>
          <w:p w14:paraId="751AB959" w14:textId="77777777" w:rsidR="00D36637" w:rsidRDefault="00D36637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458F6F" w14:textId="77777777" w:rsidR="00D36637" w:rsidRPr="00CD796B" w:rsidRDefault="00D36637" w:rsidP="001A69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C51CB" w14:textId="3332CB3D"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1B1F68F" w14:textId="77777777" w:rsidR="005D069A" w:rsidRDefault="005D069A" w:rsidP="00C478E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E83E7EC" w14:textId="77777777" w:rsidR="005D069A" w:rsidRDefault="005D069A" w:rsidP="00C478E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7FAA2A0" w14:textId="134CA5DE" w:rsidR="00C478E2" w:rsidRPr="0092291A" w:rsidRDefault="00C478E2" w:rsidP="00C478E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Set-Aside</w:t>
            </w:r>
          </w:p>
          <w:p w14:paraId="453DB1B6" w14:textId="77777777" w:rsidR="00C478E2" w:rsidRPr="007C3526" w:rsidRDefault="00C478E2" w:rsidP="00C478E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MEQ</w:t>
            </w:r>
          </w:p>
          <w:p w14:paraId="65709156" w14:textId="77777777" w:rsidR="005D069A" w:rsidRDefault="005D069A" w:rsidP="00C478E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BC743A2" w14:textId="7AD200AB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  <w:r w:rsidRPr="007C3526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OBAALSE data template due to CAISO</w:t>
            </w:r>
          </w:p>
          <w:p w14:paraId="267AA6AC" w14:textId="77777777" w:rsidR="00515606" w:rsidRPr="00AD1983" w:rsidRDefault="00515606" w:rsidP="00542949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58E209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40985285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C1CF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59F7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17A84CF2" w14:textId="77777777"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Opens 1A</w:t>
            </w:r>
          </w:p>
          <w:p w14:paraId="2E9CAF44" w14:textId="77777777" w:rsidR="00C3221E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Closes 5P</w:t>
            </w:r>
          </w:p>
          <w:p w14:paraId="4BFC84E4" w14:textId="77777777" w:rsidR="00542949" w:rsidRDefault="00542949" w:rsidP="00E34A55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3182F9B8" w14:textId="77777777" w:rsidR="00515606" w:rsidRDefault="00515606" w:rsidP="00E34A55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08B2C7FC" w14:textId="77777777" w:rsidR="00C667CC" w:rsidRPr="00AD1983" w:rsidRDefault="00C667CC" w:rsidP="001A698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ED49B" w14:textId="77777777" w:rsidR="00AE1D12" w:rsidRPr="00CD796B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471F11C7" w14:textId="77777777" w:rsidR="0092291A" w:rsidRDefault="0092291A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DF9E679" w14:textId="77777777" w:rsidR="00AE1D12" w:rsidRPr="00AD1983" w:rsidRDefault="00515606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UDCs submit LM data by 12P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B6801" w14:textId="77777777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BA1C31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C6CD5C" w14:textId="77777777" w:rsidR="00C3221E" w:rsidRDefault="00E34A5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2 Results by 5P</w:t>
            </w:r>
          </w:p>
          <w:p w14:paraId="10C10124" w14:textId="77777777"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575576D4" w14:textId="77777777" w:rsidR="00515606" w:rsidRDefault="00515606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14:paraId="04BC7810" w14:textId="77777777" w:rsidR="00AE1D12" w:rsidRPr="00CD796B" w:rsidRDefault="00515606" w:rsidP="0021520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initial annual FNM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6B782" w14:textId="77777777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12CACAD3" w14:textId="77777777"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D3B6E7" w14:textId="77777777" w:rsidR="00E34A55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D1C82E0" w14:textId="77777777"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9D5A5BE" w14:textId="77777777"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4441FBF" w14:textId="77777777" w:rsidR="000B11F5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482C54B" w14:textId="77777777" w:rsidR="000B11F5" w:rsidRPr="0092291A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79F18" w14:textId="2DB4D595"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5FF352F" w14:textId="77777777" w:rsidR="00AE1D12" w:rsidRDefault="00E34A55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Opens 1A</w:t>
            </w:r>
          </w:p>
          <w:p w14:paraId="1AA82145" w14:textId="77777777" w:rsidR="00E34A55" w:rsidRDefault="00E34A55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F111BB3" w14:textId="77777777" w:rsidR="005A2AA3" w:rsidRDefault="005A2AA3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E606E62" w14:textId="77777777" w:rsidR="00542949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775C9A" w14:textId="77777777" w:rsidR="00542949" w:rsidRPr="0092291A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2283FDD" w14:textId="77777777" w:rsidR="00542949" w:rsidRPr="00F715CD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6B27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00C" w:rsidRPr="00CD796B" w14:paraId="6C773412" w14:textId="77777777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29E5F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26520" w14:textId="77777777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40E4276" w14:textId="77777777" w:rsidR="009A500C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Closes 5P</w:t>
            </w:r>
          </w:p>
          <w:p w14:paraId="3218676F" w14:textId="77777777" w:rsidR="00E34A55" w:rsidRDefault="00E34A55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6D44DA7F" w14:textId="77777777" w:rsidR="009A500C" w:rsidRDefault="009A500C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057F3DCA" w14:textId="77777777" w:rsidR="009A500C" w:rsidRDefault="009A500C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Opens 1A</w:t>
            </w:r>
          </w:p>
          <w:p w14:paraId="7D722766" w14:textId="77777777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5E7D07" w14:textId="77777777"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6EF2A85" w14:textId="77777777"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3EF3E7" w14:textId="77777777"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FA34C1" w14:textId="77777777" w:rsidR="00E34A55" w:rsidRDefault="005156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MEQ</w:t>
            </w:r>
          </w:p>
          <w:p w14:paraId="22C6A229" w14:textId="77777777"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7D4C3" w14:textId="77777777" w:rsidR="009A500C" w:rsidRDefault="009A500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3BA1CD3" w14:textId="77777777" w:rsidR="00E34A55" w:rsidRDefault="00E34A55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5F09847" w14:textId="77777777" w:rsidR="00E34A55" w:rsidRDefault="00E34A5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results post by 5P</w:t>
            </w:r>
          </w:p>
          <w:p w14:paraId="02634DA1" w14:textId="77777777" w:rsidR="00515606" w:rsidRDefault="005156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5D103" w14:textId="77777777" w:rsidR="009A500C" w:rsidRDefault="004354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12502A6D" w14:textId="77777777"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7842E8" w14:textId="77777777"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AB97AC" w14:textId="77777777" w:rsidR="004E1F12" w:rsidRPr="00E65A1C" w:rsidRDefault="004E1F12" w:rsidP="004E1F1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59E66FB5" w14:textId="77777777"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64DE" w14:textId="0D727439" w:rsidR="006660D7" w:rsidRDefault="00435418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DB478A4" w14:textId="77777777" w:rsidR="005D069A" w:rsidRDefault="005D069A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83164F7" w14:textId="77777777" w:rsidR="005D069A" w:rsidRDefault="005D069A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72228AFC" w14:textId="09FB2596" w:rsidR="00C478E2" w:rsidRDefault="00C478E2" w:rsidP="00C478E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by 5P</w:t>
            </w:r>
          </w:p>
          <w:p w14:paraId="323AECF2" w14:textId="4D8285B9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Hist</w:t>
            </w:r>
            <w:proofErr w:type="spellEnd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Load Wind Closes 5P</w:t>
            </w:r>
          </w:p>
          <w:p w14:paraId="19A0BC16" w14:textId="77777777" w:rsidR="00C478E2" w:rsidRDefault="00C478E2" w:rsidP="00C478E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465C4600" w14:textId="531A4710" w:rsidR="004E1F12" w:rsidRDefault="004E1F12" w:rsidP="00C478E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635B4" w14:textId="77777777" w:rsidR="009A500C" w:rsidRPr="00CD796B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4159625" w14:textId="77777777"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35"/>
        <w:gridCol w:w="20"/>
        <w:gridCol w:w="250"/>
      </w:tblGrid>
      <w:tr w:rsidR="00C16C5F" w:rsidRPr="00F7411B" w14:paraId="66A3BECC" w14:textId="77777777" w:rsidTr="00C16C5F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3B2DC9CE" w14:textId="77777777" w:rsidR="00C16C5F" w:rsidRPr="00F7411B" w:rsidRDefault="00C16C5F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August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C16C5F" w:rsidRPr="00F7411B" w14:paraId="62EBE715" w14:textId="77777777" w:rsidTr="001838A4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2DB8595" w14:textId="77777777" w:rsidR="00C16C5F" w:rsidRPr="00F7411B" w:rsidRDefault="00C16C5F" w:rsidP="001838A4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AA06711" w14:textId="77777777" w:rsidR="00C16C5F" w:rsidRPr="00F7411B" w:rsidRDefault="00C16C5F" w:rsidP="001838A4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69ECB05" w14:textId="77777777" w:rsidR="00C16C5F" w:rsidRPr="00F7411B" w:rsidRDefault="00C16C5F" w:rsidP="001838A4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4DF6278" w14:textId="77777777" w:rsidR="00C16C5F" w:rsidRPr="00F7411B" w:rsidRDefault="00C16C5F" w:rsidP="001838A4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8D185C3" w14:textId="77777777" w:rsidR="00C16C5F" w:rsidRPr="00F7411B" w:rsidRDefault="00C16C5F" w:rsidP="001838A4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9056088" w14:textId="77777777" w:rsidR="00C16C5F" w:rsidRPr="00F7411B" w:rsidRDefault="00C16C5F" w:rsidP="001838A4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E552151" w14:textId="77777777" w:rsidR="00C16C5F" w:rsidRPr="00F7411B" w:rsidRDefault="00C16C5F" w:rsidP="001838A4">
            <w:pPr>
              <w:pStyle w:val="Weekdays"/>
            </w:pPr>
          </w:p>
        </w:tc>
      </w:tr>
      <w:tr w:rsidR="00C16C5F" w:rsidRPr="00CD796B" w14:paraId="57E00D48" w14:textId="77777777" w:rsidTr="004E1F12">
        <w:trPr>
          <w:cantSplit/>
          <w:trHeight w:hRule="exact" w:val="1808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CF57C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5C40" w14:textId="7777777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A0A0B05" w14:textId="77777777"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E559DBF" w14:textId="77777777"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591ADE9" w14:textId="77777777" w:rsidR="00F04E09" w:rsidRPr="00B97F9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0C9917F" w14:textId="77777777" w:rsidR="001A6980" w:rsidRDefault="001A6980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3FDF8469" w14:textId="77777777" w:rsidR="00C16C5F" w:rsidRPr="00FA462F" w:rsidRDefault="00C16C5F" w:rsidP="00C61A1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7CE790B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80E94" w14:textId="7777777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C4429E4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07FFC5" w14:textId="77777777"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3EC10CA" w14:textId="77777777" w:rsidR="00C667CC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24D089F" w14:textId="77777777" w:rsidR="005721A4" w:rsidRDefault="005721A4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2050A3B1" w14:textId="77777777" w:rsidR="00C2209D" w:rsidRPr="00B97F99" w:rsidRDefault="00C2209D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0A46E4E" w14:textId="77777777" w:rsidR="00C16C5F" w:rsidRPr="00FA462F" w:rsidRDefault="00C16C5F" w:rsidP="001838A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14:paraId="4F28783B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95DBA" w14:textId="7777777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3CAD90CC" w14:textId="77777777" w:rsidR="00C16C5F" w:rsidRDefault="00C16C5F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98AEFC" w14:textId="77777777" w:rsidR="00C667CC" w:rsidRPr="00613136" w:rsidRDefault="00C667CC" w:rsidP="00C667C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14:paraId="217DE153" w14:textId="77777777" w:rsidR="009A78D8" w:rsidRDefault="00160219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5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</w:t>
            </w:r>
          </w:p>
          <w:p w14:paraId="7539F694" w14:textId="77777777" w:rsidR="000833E4" w:rsidRDefault="000833E4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BB58C44" w14:textId="77777777" w:rsidR="000833E4" w:rsidRDefault="00515606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MP comments on FNM due</w:t>
            </w:r>
          </w:p>
          <w:p w14:paraId="0ED2FA54" w14:textId="77777777"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DA1206" w14:textId="77777777" w:rsidR="009A78D8" w:rsidRDefault="009A78D8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F26226" w14:textId="77777777" w:rsidR="00630123" w:rsidRPr="00CD796B" w:rsidRDefault="00630123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C09D8" w14:textId="7777777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A028C99" w14:textId="77777777" w:rsidR="00C667CC" w:rsidRDefault="00C667CC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ED876FE" w14:textId="77777777"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159A498" w14:textId="77777777"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70C4F83" w14:textId="77777777" w:rsidR="00160219" w:rsidRDefault="00160219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530478" w14:textId="77777777" w:rsidR="00C667CC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Post October Source/Sink List</w:t>
            </w:r>
          </w:p>
          <w:p w14:paraId="61DF4C0E" w14:textId="77777777"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E759478" w14:textId="77777777" w:rsidR="00C16C5F" w:rsidRDefault="00C16C5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CDA234" w14:textId="77777777" w:rsidR="000E225B" w:rsidRDefault="000E225B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ED459DD" w14:textId="77777777" w:rsidR="00C2169F" w:rsidRPr="00816005" w:rsidRDefault="00C2169F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3885D3D" w14:textId="77777777" w:rsidR="00C2169F" w:rsidRPr="00CD796B" w:rsidRDefault="00C2169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D9A7D" w14:textId="32251DFC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667C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4CCA97F" w14:textId="77777777" w:rsidR="00C16C5F" w:rsidRPr="008D7ED2" w:rsidRDefault="00C16C5F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EB80629" w14:textId="77777777" w:rsidR="009A78D8" w:rsidRDefault="009A78D8" w:rsidP="00C667C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64D10C83" w14:textId="77777777" w:rsidR="0040661D" w:rsidRDefault="0040661D" w:rsidP="002362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A145C6D" w14:textId="77777777" w:rsidR="005D069A" w:rsidRDefault="005D069A" w:rsidP="002362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2D9F194" w14:textId="5E1300D9" w:rsidR="0023628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Annual Source/Sink List</w:t>
            </w:r>
          </w:p>
          <w:p w14:paraId="3E159B80" w14:textId="77777777" w:rsidR="00C03AA5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14:paraId="5DFB4415" w14:textId="77777777" w:rsidR="00C16C5F" w:rsidRPr="00CD796B" w:rsidRDefault="00C16C5F" w:rsidP="002362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FB785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4FCCED24" w14:textId="77777777" w:rsidTr="001838A4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A6430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267E5" w14:textId="7777777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38A88998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F45974E" w14:textId="77777777" w:rsidR="005554CB" w:rsidRPr="00B97F99" w:rsidRDefault="00160219" w:rsidP="0016021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Incr. Update by 5P</w:t>
            </w:r>
          </w:p>
          <w:p w14:paraId="0BCA681A" w14:textId="77777777"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F085BF9" w14:textId="77777777" w:rsidR="00C533BA" w:rsidRPr="00CD796B" w:rsidRDefault="00C533BA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623B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responses to FNM questions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D57F1" w14:textId="77777777" w:rsidR="00C16C5F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30E39563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E6D2D4" w14:textId="77777777"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332DD05" w14:textId="77777777" w:rsidR="00160219" w:rsidRDefault="00160219" w:rsidP="0040661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155BFA9" w14:textId="77777777" w:rsidR="001A6980" w:rsidRDefault="001A6980" w:rsidP="001A698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01A6B51A" w14:textId="77777777"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Open1A</w:t>
            </w:r>
          </w:p>
          <w:p w14:paraId="737E5FEA" w14:textId="77777777" w:rsidR="00C16C5F" w:rsidRPr="00CD796B" w:rsidRDefault="00C533BA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27A0F" w14:textId="77777777"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4FD1985" w14:textId="77777777" w:rsidR="00A52778" w:rsidRDefault="00A52778" w:rsidP="00C61A1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14:paraId="7CC8AD33" w14:textId="77777777"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Opens 1A</w:t>
            </w:r>
          </w:p>
          <w:p w14:paraId="39A96BF9" w14:textId="77777777" w:rsidR="00936A8A" w:rsidRDefault="00160219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Closes 5P</w:t>
            </w:r>
          </w:p>
          <w:p w14:paraId="339FFF68" w14:textId="77777777" w:rsidR="00C61A14" w:rsidRPr="000623BA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160B5B" w14:textId="77777777" w:rsidR="00C16C5F" w:rsidRDefault="00C533BA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Opens 1A</w:t>
            </w:r>
          </w:p>
          <w:p w14:paraId="14BE5BFB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B6F51" w14:textId="77777777"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2E4A6D0A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7845E0B6" w14:textId="77777777" w:rsidR="00C533BA" w:rsidRDefault="00C533BA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2BCA9C48" w14:textId="77777777" w:rsidR="009A78D8" w:rsidRDefault="009A78D8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16DA3ADE" w14:textId="77777777" w:rsidR="00C16C5F" w:rsidRDefault="00C16C5F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4D111FC7" w14:textId="77777777" w:rsidR="00C533BA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24FCF9EC" w14:textId="77777777" w:rsidR="00C533BA" w:rsidRPr="00BB5DAC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CAA67" w14:textId="76543F3C"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8F1F8D3" w14:textId="77777777" w:rsidR="00C16C5F" w:rsidRPr="000B7D5F" w:rsidRDefault="00C16C5F" w:rsidP="001838A4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14:paraId="35E39477" w14:textId="77777777" w:rsidR="0040661D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1 Results by 5P</w:t>
            </w:r>
          </w:p>
          <w:p w14:paraId="76C35C97" w14:textId="77777777" w:rsidR="0040661D" w:rsidRDefault="0040661D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FC3F202" w14:textId="77777777" w:rsidR="00160219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B2818F5" w14:textId="77777777" w:rsidR="00C61A14" w:rsidRPr="00F43C0C" w:rsidRDefault="00C61A14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43C0C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Incremental Update to Annual </w:t>
            </w:r>
            <w:r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="0020459A"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– If needed</w:t>
            </w:r>
          </w:p>
          <w:p w14:paraId="2C524DDD" w14:textId="77777777" w:rsidR="00C16C5F" w:rsidRPr="000B7D5F" w:rsidRDefault="00C16C5F" w:rsidP="00C61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1EF7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14:paraId="666797F5" w14:textId="77777777" w:rsidTr="00941436">
        <w:trPr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26569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90CC3" w14:textId="77777777"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209B87B5" w14:textId="77777777"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9B1EFC4" w14:textId="77777777"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Set-Aside</w:t>
            </w:r>
          </w:p>
          <w:p w14:paraId="0A47F0D9" w14:textId="77777777" w:rsidR="0040661D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MEQ</w:t>
            </w:r>
          </w:p>
          <w:p w14:paraId="04EF629E" w14:textId="77777777" w:rsidR="009A78D8" w:rsidRDefault="009A78D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EA6FA33" w14:textId="77777777" w:rsidR="00C16C5F" w:rsidRPr="00CD796B" w:rsidRDefault="00C16C5F" w:rsidP="005554C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95637" w14:textId="77777777"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2ACD2DCF" w14:textId="77777777" w:rsidR="009A78D8" w:rsidRPr="00E65A1C" w:rsidRDefault="009A78D8" w:rsidP="005A2AA3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1C633006" w14:textId="77777777" w:rsidR="0038509E" w:rsidRPr="00E65A1C" w:rsidRDefault="0038509E" w:rsidP="0038509E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Opens 1A</w:t>
            </w:r>
          </w:p>
          <w:p w14:paraId="24361725" w14:textId="77777777" w:rsidR="0038509E" w:rsidRDefault="0038509E" w:rsidP="0038509E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Closes 5P</w:t>
            </w:r>
          </w:p>
          <w:p w14:paraId="4A22AC6D" w14:textId="77777777" w:rsidR="0038509E" w:rsidRDefault="0038509E" w:rsidP="001602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F3D9E1A" w14:textId="77777777" w:rsidR="00C16C5F" w:rsidRPr="00CD796B" w:rsidRDefault="005721A4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source UB and SEQs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71061" w14:textId="77777777"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06C3746" w14:textId="77777777" w:rsidR="00160219" w:rsidRDefault="00160219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29150B2" w14:textId="77777777" w:rsidR="0038509E" w:rsidRDefault="0038509E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BD19575" w14:textId="77777777" w:rsidR="0038509E" w:rsidRDefault="0038509E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25F665A" w14:textId="77777777" w:rsidR="00C61A14" w:rsidRPr="00160219" w:rsidRDefault="005721A4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D4AD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Provide PNP signature data</w:t>
            </w:r>
            <w:r w:rsidR="0016021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and Sink UB</w:t>
            </w:r>
            <w:r w:rsidRPr="005721A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0E62AB1" w14:textId="77777777" w:rsidR="00C16C5F" w:rsidRPr="00CD796B" w:rsidRDefault="00B46E7B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39009149" w14:textId="77777777" w:rsidR="00C2209D" w:rsidRPr="00B97F99" w:rsidRDefault="00C2209D" w:rsidP="00C2209D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65D264D9" w14:textId="77777777" w:rsidR="005A2AA3" w:rsidRPr="00B97F99" w:rsidRDefault="0038509E" w:rsidP="005A2AA3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2 Results by 5P</w:t>
            </w:r>
          </w:p>
          <w:p w14:paraId="5373D609" w14:textId="77777777" w:rsidR="0040661D" w:rsidRDefault="0040661D" w:rsidP="004C61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DE7051E" w14:textId="77777777" w:rsidR="00C16C5F" w:rsidRPr="00BB5DAC" w:rsidRDefault="00C16C5F" w:rsidP="004C61CF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2BC0E50" w14:textId="51C56A67" w:rsidR="00C16C5F" w:rsidRPr="00CD796B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37DF8AA" w14:textId="77777777" w:rsidR="00160219" w:rsidRDefault="00160219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52B97749" w14:textId="77777777" w:rsidR="0040661D" w:rsidRDefault="0038509E" w:rsidP="0040661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UDCs submit LM data by 12P</w:t>
            </w:r>
          </w:p>
          <w:p w14:paraId="30220A15" w14:textId="77777777" w:rsidR="000E225B" w:rsidRPr="008D7ED2" w:rsidRDefault="000E225B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24E983F3" w14:textId="77777777" w:rsidR="001A6980" w:rsidRDefault="00FC320C" w:rsidP="00C61A14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80C8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Notify Participants about LT Election Form – Send email &amp; link</w:t>
            </w:r>
          </w:p>
          <w:p w14:paraId="2D77BD39" w14:textId="77777777" w:rsidR="00C61A14" w:rsidRPr="00E80C8C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A2F32B" w14:textId="77777777" w:rsidR="001A6980" w:rsidRDefault="001A6980" w:rsidP="00C61A1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3757B30E" w14:textId="77777777" w:rsidR="00C16C5F" w:rsidRPr="00CD796B" w:rsidRDefault="00C16C5F" w:rsidP="00C2209D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7CF248" w14:textId="77777777"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21A687BB" w14:textId="77777777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3D901C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E508B" w14:textId="77777777"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0F4E48C" w14:textId="77777777" w:rsidR="0040661D" w:rsidRDefault="0040661D" w:rsidP="001838A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14:paraId="7DF0B8F4" w14:textId="77777777" w:rsidR="004E1F12" w:rsidRDefault="0038509E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Opens 1A</w:t>
            </w:r>
          </w:p>
          <w:p w14:paraId="16F470A3" w14:textId="77777777"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91EAC4" w14:textId="6D78C2DF" w:rsidR="00A16FE2" w:rsidRDefault="00A16FE2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83AF9" w14:textId="77777777" w:rsidR="00C84A18" w:rsidRDefault="006B458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A2B06CD" w14:textId="77777777" w:rsidR="00C84A18" w:rsidRDefault="00C84A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B09D9F" w14:textId="77777777" w:rsidR="0038509E" w:rsidRDefault="0038509E" w:rsidP="0038509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Closes 5P</w:t>
            </w:r>
          </w:p>
          <w:p w14:paraId="259BAA9D" w14:textId="77777777" w:rsidR="005A2AA3" w:rsidRDefault="005A2AA3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FED184F" w14:textId="21EEC448" w:rsidR="00C84A18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A6F49" w14:textId="77777777" w:rsidR="00304F4E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21BFC2A" w14:textId="77777777"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A5BD62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F5F488A" w14:textId="77777777" w:rsidR="003F4C20" w:rsidRDefault="003F4C20" w:rsidP="00D7597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56EE493" w14:textId="6BEFA544" w:rsidR="00C84A18" w:rsidRDefault="00C84A18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A439A6C" w14:textId="77777777" w:rsidR="00304F4E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E87CB7E" w14:textId="77777777" w:rsidR="0087490C" w:rsidRDefault="0087490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CB7533" w14:textId="77777777" w:rsidR="005D069A" w:rsidRDefault="005D069A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A968BB3" w14:textId="1A2A820A" w:rsidR="005A2AA3" w:rsidRDefault="0038509E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CRR FNM by 5P</w:t>
            </w:r>
          </w:p>
          <w:p w14:paraId="1C7A0D39" w14:textId="77777777" w:rsidR="00D75974" w:rsidRDefault="00D75974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15A0A38" w14:textId="4523C4BD" w:rsidR="0087490C" w:rsidRDefault="0087490C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646B6E6" w14:textId="083F568A" w:rsidR="00304F4E" w:rsidRDefault="004E1F12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3541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ED2AD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21E36402" w14:textId="77777777"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2B805B06" w14:textId="77777777" w:rsidR="00946BE3" w:rsidRDefault="00946BE3" w:rsidP="00946BE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results post by 5P</w:t>
            </w:r>
          </w:p>
          <w:p w14:paraId="7630B4CA" w14:textId="77777777" w:rsidR="00ED2AD3" w:rsidRDefault="0038509E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MEQ</w:t>
            </w:r>
          </w:p>
          <w:p w14:paraId="4594B1C1" w14:textId="1138E97A" w:rsidR="00ED2AD3" w:rsidRDefault="00ED2AD3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4740311" w14:textId="77777777" w:rsidR="00304F4E" w:rsidRPr="00CD796B" w:rsidRDefault="00304F4E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1F12" w:rsidRPr="00CD796B" w14:paraId="1DE8B036" w14:textId="77777777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1E1C9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F8F1F" w14:textId="77777777" w:rsidR="004E1F12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14:paraId="7E926D74" w14:textId="77777777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7DE922" w14:textId="77777777"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5B011" w14:textId="77777777" w:rsidR="004E1F12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2F20598A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17C30D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A27AE0" w14:textId="77777777" w:rsidR="0038509E" w:rsidRDefault="0038509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0C336" w14:textId="77777777" w:rsidR="004E1F12" w:rsidRDefault="004354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765DAE4E" w14:textId="77777777" w:rsidR="00D75974" w:rsidRDefault="00D75974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2F4CF51" w14:textId="77777777" w:rsidR="00D75974" w:rsidRDefault="00D75974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30-Day Outage due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by 5P</w:t>
            </w:r>
          </w:p>
          <w:p w14:paraId="04C1F5F9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final Annual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with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Breakeven data, 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Limit Exp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ansion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and Fixed CRRs</w:t>
            </w:r>
          </w:p>
          <w:p w14:paraId="200616FF" w14:textId="77777777" w:rsidR="00D75974" w:rsidRDefault="00D7597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4ACEE53" w14:textId="77777777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A98655B" wp14:editId="337513D3">
                      <wp:simplePos x="0" y="0"/>
                      <wp:positionH relativeFrom="column">
                        <wp:posOffset>602335</wp:posOffset>
                      </wp:positionH>
                      <wp:positionV relativeFrom="paragraph">
                        <wp:posOffset>311282</wp:posOffset>
                      </wp:positionV>
                      <wp:extent cx="925195" cy="295275"/>
                      <wp:effectExtent l="2540" t="1905" r="0" b="0"/>
                      <wp:wrapNone/>
                      <wp:docPr id="24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38F0D" w14:textId="77777777" w:rsidR="000C1601" w:rsidRPr="006B4584" w:rsidRDefault="000C1601" w:rsidP="00C16C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8655B" id="Rectangle 606" o:spid="_x0000_s1046" style="position:absolute;margin-left:47.45pt;margin-top:24.5pt;width:72.8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" fillcolor="yellow" stroked="f">
                      <v:textbox>
                        <w:txbxContent>
                          <w:p w14:paraId="16B38F0D" w14:textId="77777777" w:rsidR="000C1601" w:rsidRPr="006B4584" w:rsidRDefault="000C1601" w:rsidP="00C16C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D864F3C" wp14:editId="149A7283">
                      <wp:simplePos x="0" y="0"/>
                      <wp:positionH relativeFrom="column">
                        <wp:posOffset>135920</wp:posOffset>
                      </wp:positionH>
                      <wp:positionV relativeFrom="paragraph">
                        <wp:posOffset>323023</wp:posOffset>
                      </wp:positionV>
                      <wp:extent cx="307975" cy="247650"/>
                      <wp:effectExtent l="23495" t="20955" r="40005" b="45720"/>
                      <wp:wrapNone/>
                      <wp:docPr id="23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39500" id="AutoShape 605" o:spid="_x0000_s1026" style="position:absolute;margin-left:10.7pt;margin-top:25.45pt;width:24.25pt;height:19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93FAB80" w14:textId="77777777"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427CA89" wp14:editId="05918D11">
                      <wp:simplePos x="0" y="0"/>
                      <wp:positionH relativeFrom="column">
                        <wp:posOffset>642236</wp:posOffset>
                      </wp:positionH>
                      <wp:positionV relativeFrom="paragraph">
                        <wp:posOffset>600842</wp:posOffset>
                      </wp:positionV>
                      <wp:extent cx="819150" cy="295275"/>
                      <wp:effectExtent l="0" t="3810" r="3810" b="0"/>
                      <wp:wrapNone/>
                      <wp:docPr id="2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06570" w14:textId="77777777" w:rsidR="000C1601" w:rsidRPr="00C64309" w:rsidRDefault="000C1601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CA89" id="Rectangle 604" o:spid="_x0000_s1047" style="position:absolute;margin-left:50.55pt;margin-top:47.3pt;width:64.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" stroked="f">
                      <v:textbox>
                        <w:txbxContent>
                          <w:p w14:paraId="33E06570" w14:textId="77777777" w:rsidR="000C1601" w:rsidRPr="00C64309" w:rsidRDefault="000C1601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BDD677E" wp14:editId="37D82DF5">
                      <wp:simplePos x="0" y="0"/>
                      <wp:positionH relativeFrom="column">
                        <wp:posOffset>147867</wp:posOffset>
                      </wp:positionH>
                      <wp:positionV relativeFrom="paragraph">
                        <wp:posOffset>601951</wp:posOffset>
                      </wp:positionV>
                      <wp:extent cx="352425" cy="247650"/>
                      <wp:effectExtent l="19050" t="22860" r="38100" b="53340"/>
                      <wp:wrapNone/>
                      <wp:docPr id="27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CC5BE" id="AutoShape 603" o:spid="_x0000_s1026" style="position:absolute;margin-left:11.65pt;margin-top:47.4pt;width:27.7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B67DA08" wp14:editId="5A24506D">
                      <wp:simplePos x="0" y="0"/>
                      <wp:positionH relativeFrom="column">
                        <wp:posOffset>614768</wp:posOffset>
                      </wp:positionH>
                      <wp:positionV relativeFrom="paragraph">
                        <wp:posOffset>141782</wp:posOffset>
                      </wp:positionV>
                      <wp:extent cx="916305" cy="295275"/>
                      <wp:effectExtent l="0" t="0" r="1905" b="0"/>
                      <wp:wrapNone/>
                      <wp:docPr id="26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3984F" w14:textId="77777777" w:rsidR="000C1601" w:rsidRPr="00C64309" w:rsidRDefault="000C1601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DA08" id="Rectangle 602" o:spid="_x0000_s1048" style="position:absolute;margin-left:48.4pt;margin-top:11.15pt;width:72.15pt;height:2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1RRhQ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" stroked="f">
                      <v:textbox>
                        <w:txbxContent>
                          <w:p w14:paraId="1983984F" w14:textId="77777777" w:rsidR="000C1601" w:rsidRPr="00C64309" w:rsidRDefault="000C1601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E2E589D" wp14:editId="130A51E9">
                      <wp:simplePos x="0" y="0"/>
                      <wp:positionH relativeFrom="column">
                        <wp:posOffset>131314</wp:posOffset>
                      </wp:positionH>
                      <wp:positionV relativeFrom="paragraph">
                        <wp:posOffset>132870</wp:posOffset>
                      </wp:positionV>
                      <wp:extent cx="352425" cy="247650"/>
                      <wp:effectExtent l="19050" t="19050" r="38100" b="47625"/>
                      <wp:wrapNone/>
                      <wp:docPr id="25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0C11E" id="AutoShape 601" o:spid="_x0000_s1026" style="position:absolute;margin-left:10.35pt;margin-top:10.45pt;width:27.75pt;height:1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3AA31851" w14:textId="77777777" w:rsidR="004E1F12" w:rsidRPr="00CD796B" w:rsidRDefault="004E1F12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F7411B" w14:paraId="1D87B7B6" w14:textId="77777777" w:rsidTr="00AD4DC9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02BCBC12" w14:textId="77777777" w:rsidR="00AE1D12" w:rsidRPr="00AD122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September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336FC112" w14:textId="77777777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A9F8B4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AFCCB5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44D1D62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D6D2C71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04EBDD9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7D5FCA7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74A962A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3C0EC210" w14:textId="77777777" w:rsidTr="00AD4DC9">
        <w:trPr>
          <w:cantSplit/>
          <w:trHeight w:hRule="exact" w:val="166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E9406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9184C5" w14:textId="77777777" w:rsidR="00AE1D12" w:rsidRPr="00CD796B" w:rsidRDefault="00B46E7B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DF50714" wp14:editId="0C1D3CEC">
                      <wp:simplePos x="0" y="0"/>
                      <wp:positionH relativeFrom="column">
                        <wp:posOffset>61523</wp:posOffset>
                      </wp:positionH>
                      <wp:positionV relativeFrom="paragraph">
                        <wp:posOffset>133110</wp:posOffset>
                      </wp:positionV>
                      <wp:extent cx="352425" cy="247650"/>
                      <wp:effectExtent l="20955" t="27940" r="36195" b="48260"/>
                      <wp:wrapNone/>
                      <wp:docPr id="2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21474" id="AutoShape 591" o:spid="_x0000_s1026" style="position:absolute;margin-left:4.85pt;margin-top:10.5pt;width:27.75pt;height:1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4F9F4432" w14:textId="77777777" w:rsidR="000A4890" w:rsidRPr="00CD796B" w:rsidRDefault="00B46E7B" w:rsidP="000A489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8B6D51E" wp14:editId="791AC04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4445</wp:posOffset>
                      </wp:positionV>
                      <wp:extent cx="750570" cy="295275"/>
                      <wp:effectExtent l="1905" t="0" r="0" b="635"/>
                      <wp:wrapNone/>
                      <wp:docPr id="22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79C2F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D51E" id="Rectangle 588" o:spid="_x0000_s1049" style="position:absolute;left:0;text-align:left;margin-left:47.3pt;margin-top:.35pt;width:59.1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Vg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" stroked="f">
                      <v:textbox>
                        <w:txbxContent>
                          <w:p w14:paraId="30379C2F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0808B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42D9BA" w14:textId="77777777" w:rsidR="000A4890" w:rsidRDefault="000A48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A78378" w14:textId="77777777" w:rsidR="00AE1D12" w:rsidRPr="00CD796B" w:rsidRDefault="00EE54E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24E6E15" wp14:editId="65E1E7D4">
                      <wp:simplePos x="0" y="0"/>
                      <wp:positionH relativeFrom="column">
                        <wp:posOffset>566024</wp:posOffset>
                      </wp:positionH>
                      <wp:positionV relativeFrom="paragraph">
                        <wp:posOffset>75122</wp:posOffset>
                      </wp:positionV>
                      <wp:extent cx="870585" cy="295275"/>
                      <wp:effectExtent l="1905" t="0" r="3810" b="0"/>
                      <wp:wrapNone/>
                      <wp:docPr id="2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EB42D" w14:textId="77777777" w:rsidR="000C1601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  <w:p w14:paraId="0AC2F4EC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6E15" id="Rectangle 587" o:spid="_x0000_s1050" style="position:absolute;margin-left:44.55pt;margin-top:5.9pt;width:68.55pt;height:2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" stroked="f">
                      <v:textbox>
                        <w:txbxContent>
                          <w:p w14:paraId="302EB42D" w14:textId="77777777" w:rsidR="000C1601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  <w:p w14:paraId="0AC2F4EC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6E7B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687A5CE" wp14:editId="3CF097FE">
                      <wp:simplePos x="0" y="0"/>
                      <wp:positionH relativeFrom="column">
                        <wp:posOffset>85389</wp:posOffset>
                      </wp:positionH>
                      <wp:positionV relativeFrom="paragraph">
                        <wp:posOffset>79938</wp:posOffset>
                      </wp:positionV>
                      <wp:extent cx="352425" cy="247650"/>
                      <wp:effectExtent l="20955" t="19050" r="36195" b="47625"/>
                      <wp:wrapNone/>
                      <wp:docPr id="19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6C56E" id="AutoShape 592" o:spid="_x0000_s1026" style="position:absolute;margin-left:6.7pt;margin-top:6.3pt;width:27.7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6hoAIAAEQ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B76B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B57E47" w14:textId="77777777" w:rsidR="00AE1D12" w:rsidRPr="00CD796B" w:rsidRDefault="00EE54ED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503C20A" wp14:editId="2C37E083">
                      <wp:simplePos x="0" y="0"/>
                      <wp:positionH relativeFrom="column">
                        <wp:posOffset>558920</wp:posOffset>
                      </wp:positionH>
                      <wp:positionV relativeFrom="paragraph">
                        <wp:posOffset>36962</wp:posOffset>
                      </wp:positionV>
                      <wp:extent cx="925195" cy="295275"/>
                      <wp:effectExtent l="4445" t="0" r="3810" b="0"/>
                      <wp:wrapNone/>
                      <wp:docPr id="18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DDF2C" w14:textId="77777777" w:rsidR="000C1601" w:rsidRPr="00DD2374" w:rsidRDefault="000C1601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C20A" id="Rectangle 590" o:spid="_x0000_s1051" style="position:absolute;margin-left:44pt;margin-top:2.9pt;width:72.8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" fillcolor="yellow" stroked="f">
                      <v:textbox>
                        <w:txbxContent>
                          <w:p w14:paraId="0C3DDF2C" w14:textId="77777777" w:rsidR="000C1601" w:rsidRPr="00DD2374" w:rsidRDefault="000C1601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6ACC433" wp14:editId="5CEFC4B9">
                      <wp:simplePos x="0" y="0"/>
                      <wp:positionH relativeFrom="column">
                        <wp:posOffset>36638</wp:posOffset>
                      </wp:positionH>
                      <wp:positionV relativeFrom="paragraph">
                        <wp:posOffset>41934</wp:posOffset>
                      </wp:positionV>
                      <wp:extent cx="307975" cy="247650"/>
                      <wp:effectExtent l="26670" t="27940" r="36830" b="48260"/>
                      <wp:wrapNone/>
                      <wp:docPr id="17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ACD4A" id="AutoShape 589" o:spid="_x0000_s1026" style="position:absolute;margin-left:2.9pt;margin-top:3.3pt;width:24.25pt;height:19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01BA4E0D" w14:textId="77777777"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350FD8C" w14:textId="77777777"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51BBFE0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49CC0F5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CA31C8C" w14:textId="77777777" w:rsidR="00AE1D12" w:rsidRPr="00562AA7" w:rsidRDefault="00AE1D12" w:rsidP="00C84A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8ADA6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1E9C6C9" w14:textId="77777777" w:rsidR="00ED2AD3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7BE249" w14:textId="77777777" w:rsidR="00870ADC" w:rsidRDefault="00870ADC" w:rsidP="00870AD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BA4FF7B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EA005A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1C6167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D164B1" w14:textId="77777777"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09D97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467A61A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02100C" w14:textId="77777777"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4A2E9345" w14:textId="77777777"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7D4A205" w14:textId="77777777" w:rsidR="001C275C" w:rsidRDefault="00F274B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816005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Nov Source/Sink List</w:t>
            </w:r>
          </w:p>
          <w:p w14:paraId="33587F7F" w14:textId="77777777"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FF158" w14:textId="4F61B028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57A9E61" w14:textId="77777777" w:rsidR="00AE1D12" w:rsidRPr="00870ADC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439360F" w14:textId="77777777" w:rsidR="005D069A" w:rsidRDefault="005D069A" w:rsidP="001C0A8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78328B36" w14:textId="77777777" w:rsidR="005D069A" w:rsidRDefault="005D069A" w:rsidP="001C0A8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1C1AA7D0" w14:textId="51DBCC1E" w:rsidR="001C0A8F" w:rsidRDefault="00ED658A" w:rsidP="001C0A8F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List of outages post by 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</w:t>
            </w:r>
          </w:p>
          <w:p w14:paraId="42EBAEF6" w14:textId="77777777" w:rsidR="007E59C3" w:rsidRPr="00CD796B" w:rsidRDefault="007E59C3" w:rsidP="007E59C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E59C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Expiring LT Election Form Due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3FC3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75B9B8D" w14:textId="77777777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7A69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FEE2F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47618BC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43BC070" w14:textId="77777777" w:rsidR="00EA6966" w:rsidRPr="00CD796B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03524130" w14:textId="77777777" w:rsidR="00236282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(Labor Day)</w:t>
            </w:r>
          </w:p>
          <w:p w14:paraId="059B8045" w14:textId="77777777" w:rsidR="000A5F12" w:rsidRDefault="000A5F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9948287" w14:textId="77777777"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604D01" w14:textId="77777777" w:rsidR="00AE1D12" w:rsidRPr="00CD796B" w:rsidRDefault="00AE1D12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6CCFF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3ABD8F36" w14:textId="77777777" w:rsidR="009021E7" w:rsidRDefault="009021E7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152BE1FD" w14:textId="77777777" w:rsidR="00936A8A" w:rsidRPr="00B97F99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4F895271" w14:textId="77777777" w:rsidR="00870ADC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622CA758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661CC331" w14:textId="77777777" w:rsidR="00AE1D12" w:rsidRPr="009F32CE" w:rsidRDefault="006D0A05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9220A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5A1BC168" w14:textId="77777777" w:rsidR="00160219" w:rsidRDefault="00160219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5D7A2A5" w14:textId="77777777" w:rsidR="001C0A8F" w:rsidRDefault="00936A8A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14:paraId="6C879B69" w14:textId="77777777" w:rsidR="00C84A18" w:rsidRDefault="00C84A18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DF04E65" w14:textId="77777777" w:rsidR="003F4C20" w:rsidRDefault="003F4C20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76FC4BDC" w14:textId="77777777" w:rsidR="00AE1D12" w:rsidRPr="00CD796B" w:rsidRDefault="006D0A05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2897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3EE3F1C8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Incr. Update by 5P</w:t>
            </w:r>
          </w:p>
          <w:p w14:paraId="49BF4A71" w14:textId="77777777" w:rsidR="00936A8A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14:paraId="4A97A126" w14:textId="77777777"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7A28D59D" w14:textId="77777777" w:rsidR="005D069A" w:rsidRDefault="005D069A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60E0F50" w14:textId="4613A189" w:rsidR="00AE1D12" w:rsidRPr="00CD796B" w:rsidRDefault="006D0A05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E481A" w14:textId="3BACCA65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5D0F7B2" w14:textId="77777777" w:rsidR="001C0A8F" w:rsidRPr="00B97F99" w:rsidRDefault="001C0A8F" w:rsidP="001C0A8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5CBB30DE" w14:textId="77777777"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44EA040" w14:textId="77777777"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766646F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E27BE1C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5B4EC18" w14:textId="77777777" w:rsidR="00AE1D12" w:rsidRPr="009F32CE" w:rsidRDefault="00AE1D12" w:rsidP="003F4C2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2503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09781D1A" w14:textId="77777777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B67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35D8797" w14:textId="77777777" w:rsidR="00AE1D1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62756DE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3C402B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Opens 1A</w:t>
            </w:r>
          </w:p>
          <w:p w14:paraId="087669F9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Closes 5P</w:t>
            </w:r>
          </w:p>
          <w:p w14:paraId="41CC1959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DF54565" w14:textId="77777777"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55741A4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209617" w14:textId="77777777"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2AE612" w14:textId="77777777" w:rsidR="003F4C20" w:rsidRDefault="003F4C20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3C901BA" w14:textId="77777777" w:rsidR="00AE1D12" w:rsidRDefault="006D0A05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T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ier 1/PNP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results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by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5P</w:t>
            </w:r>
          </w:p>
          <w:p w14:paraId="31541776" w14:textId="77777777" w:rsidR="00870ADC" w:rsidRDefault="00870ADC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14CA03" w14:textId="77777777" w:rsidR="00AE1D12" w:rsidRPr="00CD796B" w:rsidRDefault="00AE1D12" w:rsidP="001C275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29674C8" w14:textId="77777777" w:rsidR="00AE1D12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10B167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716AB7A9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1 Results by 5P</w:t>
            </w:r>
          </w:p>
          <w:p w14:paraId="2614D112" w14:textId="77777777" w:rsidR="001C0A8F" w:rsidRDefault="001C0A8F" w:rsidP="001C0A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A570FD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EC5E64" w14:textId="77777777"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6EE2348" w14:textId="77777777"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68CC4BDC" w14:textId="77777777" w:rsidR="00AE1D12" w:rsidRDefault="00AE1D12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00871470" w14:textId="77777777" w:rsidR="00D75974" w:rsidRPr="00F715CD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Set-Aside</w:t>
            </w:r>
          </w:p>
          <w:p w14:paraId="5927B42C" w14:textId="77777777" w:rsidR="00D75974" w:rsidRPr="00B97F99" w:rsidRDefault="00D75974" w:rsidP="00D7597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MEQ</w:t>
            </w:r>
          </w:p>
          <w:p w14:paraId="6337F19F" w14:textId="77777777" w:rsidR="00B45F1C" w:rsidRPr="00CD796B" w:rsidRDefault="00B45F1C" w:rsidP="00D759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43D4CCE" w14:textId="6EDD4653"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EB87830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35E7C54B" w14:textId="77777777" w:rsidR="00D75974" w:rsidRPr="00B97F99" w:rsidRDefault="00D75974" w:rsidP="00D7597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Opens 1A</w:t>
            </w:r>
          </w:p>
          <w:p w14:paraId="1788B1D4" w14:textId="77777777" w:rsidR="00D75974" w:rsidRDefault="00D75974" w:rsidP="00D7597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Closes 5P</w:t>
            </w:r>
          </w:p>
          <w:p w14:paraId="721AD4D9" w14:textId="77777777" w:rsidR="001C0A8F" w:rsidRDefault="006D0A05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4</w:t>
            </w: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LT SEQ and Signature data</w:t>
            </w:r>
          </w:p>
          <w:p w14:paraId="0A6489F0" w14:textId="77777777" w:rsidR="001C275C" w:rsidRPr="00B97F99" w:rsidRDefault="001C275C" w:rsidP="001C275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E0C6E77" w14:textId="77777777"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DF6A08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14:paraId="3C79DD75" w14:textId="77777777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136AD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99B6896" w14:textId="77777777" w:rsidR="00304F4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4A07FEE2" w14:textId="77777777" w:rsidR="00ED658A" w:rsidRDefault="00ED658A" w:rsidP="00ED658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14:paraId="2FCA0D61" w14:textId="77777777" w:rsidR="00ED658A" w:rsidRPr="00870ADC" w:rsidRDefault="00ED658A" w:rsidP="00ED658A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UDCs submit LM data by 12P</w:t>
            </w:r>
          </w:p>
          <w:p w14:paraId="756FFD94" w14:textId="77777777" w:rsidR="00ED658A" w:rsidRDefault="00ED658A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64601192" w14:textId="77777777" w:rsidR="006A566A" w:rsidRDefault="006A566A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548F0327" w14:textId="77777777" w:rsidR="001C0A8F" w:rsidRPr="00B97F99" w:rsidRDefault="001C0A8F" w:rsidP="001C0A8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D78C557" w14:textId="77777777" w:rsidR="00304F4E" w:rsidRDefault="00304F4E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D3749BC" w14:textId="77777777"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D1494CC" w14:textId="77777777" w:rsidR="00304F4E" w:rsidRDefault="00304F4E" w:rsidP="00304F4E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14:paraId="199D5EB5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2 Results by 5P</w:t>
            </w:r>
          </w:p>
          <w:p w14:paraId="4546FE53" w14:textId="77777777" w:rsidR="000A5F12" w:rsidRDefault="000A5F12" w:rsidP="00304F4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F979550" w14:textId="77777777" w:rsidR="007C01A1" w:rsidRDefault="007C01A1" w:rsidP="00304F4E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0547EBC4" w14:textId="77777777" w:rsidR="00304F4E" w:rsidRDefault="006D0A05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2C7F8B" w14:textId="77777777"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D25B9F5" w14:textId="77777777" w:rsidR="0051656D" w:rsidRDefault="0051656D" w:rsidP="005165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5BCA44" w14:textId="77777777" w:rsidR="000A5F12" w:rsidRDefault="000A5F1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4B6B5983" w14:textId="77777777" w:rsidR="00F274BF" w:rsidRDefault="00F274BF" w:rsidP="007C01A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7055C304" w14:textId="77777777" w:rsidR="003F4C20" w:rsidRDefault="003F4C20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52754C9" w14:textId="77777777" w:rsidR="00304F4E" w:rsidRDefault="006D0A05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0EC5EE2" w14:textId="77777777"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7010953" w14:textId="77777777"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DCF8D7E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Opens 1A</w:t>
            </w:r>
          </w:p>
          <w:p w14:paraId="5E73FA88" w14:textId="77777777" w:rsidR="00F274BF" w:rsidRDefault="00F274BF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225F127E" w14:textId="77777777" w:rsidR="003F4C20" w:rsidRDefault="003F4C20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4553282" w14:textId="77777777" w:rsidR="00AC35CF" w:rsidRDefault="006D0A05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7F6AAF" w14:textId="39DFE2DA" w:rsidR="00304F4E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A2CA407" w14:textId="77777777"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9D5BF5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Closes 5P</w:t>
            </w:r>
          </w:p>
          <w:p w14:paraId="48DDC7C8" w14:textId="77777777" w:rsidR="00AC35CF" w:rsidRDefault="00AC35CF" w:rsidP="000A5F1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F460E35" w14:textId="77777777" w:rsidR="003F4C20" w:rsidRDefault="003F4C20" w:rsidP="008E0CAD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D9BFD31" w14:textId="77777777" w:rsidR="00AC35CF" w:rsidRDefault="00AC35CF" w:rsidP="008E0CA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244D170C" w14:textId="77777777"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746D" w:rsidRPr="00CD796B" w14:paraId="31C53407" w14:textId="77777777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1B0E4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5BD712" w14:textId="77777777"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156A8E1" w14:textId="77777777" w:rsidR="00ED658A" w:rsidRDefault="00ED658A" w:rsidP="00ED658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4998353" w14:textId="77777777" w:rsidR="00ED658A" w:rsidRDefault="00ED658A" w:rsidP="00ED658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MEQ</w:t>
            </w:r>
          </w:p>
          <w:p w14:paraId="504FDAD9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8B8C8D" w14:textId="77777777" w:rsidR="00871A59" w:rsidRDefault="00871A59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5E9BCF45" w14:textId="77777777"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1A6B5FF0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4C33CF" w14:textId="77777777" w:rsidR="00ED658A" w:rsidRDefault="00ED658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CRR FNM by 5P</w:t>
            </w:r>
          </w:p>
          <w:p w14:paraId="1A6C59D4" w14:textId="77777777" w:rsidR="003F4C20" w:rsidRDefault="003F4C20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9BED462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4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  <w:p w14:paraId="38E6A08C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2A9F8C0" w14:textId="77777777" w:rsidR="00D75974" w:rsidRDefault="00237ABE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DB881B7" w14:textId="77777777" w:rsidR="00D75974" w:rsidRDefault="00D75974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A552A84" w14:textId="77777777" w:rsidR="00D75974" w:rsidRDefault="00D75974" w:rsidP="00D7597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results post by 5P</w:t>
            </w:r>
          </w:p>
          <w:p w14:paraId="704CDD0C" w14:textId="77777777" w:rsidR="0030746D" w:rsidRDefault="00270DE1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C9000E" w14:textId="77777777" w:rsidR="0030746D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D140C19" w14:textId="77777777" w:rsidR="00CF36C9" w:rsidRDefault="00237ABE" w:rsidP="00CF36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CF36C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14:paraId="35211451" w14:textId="77777777" w:rsidR="00CF36C9" w:rsidRDefault="00CF36C9" w:rsidP="00CF36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1153D5E" w14:textId="77777777" w:rsidR="00CF36C9" w:rsidRDefault="00CF36C9" w:rsidP="00CF36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by 5P</w:t>
            </w:r>
          </w:p>
          <w:p w14:paraId="36E0261A" w14:textId="77777777" w:rsidR="003F4C20" w:rsidRDefault="003F4C20" w:rsidP="003F4C20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0227CF3" w14:textId="77777777" w:rsidR="0030746D" w:rsidRDefault="00CF36C9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SEQ by 5P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56205762" w14:textId="77777777"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69B9D2" w14:textId="77777777" w:rsidR="00AE1D12" w:rsidRDefault="00AE1D12" w:rsidP="00AE1D12"/>
    <w:p w14:paraId="740A9FDA" w14:textId="77777777" w:rsidR="00AE1D12" w:rsidRDefault="00AE1D12" w:rsidP="00AE1D12">
      <w:r>
        <w:br w:type="page"/>
      </w:r>
    </w:p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554262A6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6A3640E" w14:textId="77777777" w:rsidR="00AE1D12" w:rsidRPr="00F7411B" w:rsidRDefault="00AE1D12" w:rsidP="00425C52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52A0BBA7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ECF53EB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2D34181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D84B154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693B797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BF6C7B0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5578EBD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0BE6C4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18F1E8DA" w14:textId="77777777" w:rsidTr="007C069D">
        <w:trPr>
          <w:cantSplit/>
          <w:trHeight w:hRule="exact" w:val="159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4BD65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A1422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B931812" w14:textId="77777777" w:rsidR="00642988" w:rsidRDefault="00642988" w:rsidP="006429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450F3B76" w14:textId="77777777" w:rsidR="00AE1D12" w:rsidRPr="00CD796B" w:rsidRDefault="00AE1D12" w:rsidP="00DA1BA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468FE4C" w14:textId="77777777" w:rsidR="00D535EA" w:rsidRDefault="00D535EA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7AF0A10B" w14:textId="77777777" w:rsidR="00AE1D12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C5F1183" w14:textId="77777777" w:rsidR="008454E7" w:rsidRPr="00CD796B" w:rsidRDefault="00C81BE3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FCBCB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52AA18AA" w14:textId="77777777" w:rsidR="00136FC7" w:rsidRDefault="00136FC7" w:rsidP="002105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2811D81" w14:textId="77777777" w:rsidR="00450291" w:rsidRPr="003B5E53" w:rsidRDefault="00450291" w:rsidP="0045029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0E55BF59" w14:textId="77777777" w:rsidR="00136FC7" w:rsidRDefault="00450291" w:rsidP="0045029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0A9A78E0" w14:textId="77777777" w:rsidR="00DC3069" w:rsidRDefault="00DC3069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631BDE0C" w14:textId="77777777" w:rsidR="00136FC7" w:rsidRPr="00CD796B" w:rsidRDefault="00C81BE3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Open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266CC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EB5DF19" w14:textId="77777777" w:rsidR="00642988" w:rsidRDefault="00ED658A" w:rsidP="0064298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14:paraId="223CC895" w14:textId="77777777" w:rsidR="00797A4D" w:rsidRPr="00CD796B" w:rsidRDefault="00450291" w:rsidP="0021056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14:paraId="10E7B168" w14:textId="77777777" w:rsidR="00D535EA" w:rsidRDefault="00D535EA" w:rsidP="00667388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5B79C0E" w14:textId="77777777" w:rsidR="005D069A" w:rsidRDefault="005D069A" w:rsidP="003F4C20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38D9BE1" w14:textId="5DA6DEA1" w:rsidR="00AE1D12" w:rsidRPr="00CD796B" w:rsidRDefault="00C81BE3" w:rsidP="003F4C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1C9F4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0D163A1A" w14:textId="77777777" w:rsidR="00642988" w:rsidRDefault="006D0A05" w:rsidP="00831D8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Dec Source/Sink List</w:t>
            </w:r>
          </w:p>
          <w:p w14:paraId="28BFA155" w14:textId="77777777" w:rsidR="00642988" w:rsidRDefault="00450291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14:paraId="5A9D01F5" w14:textId="77777777" w:rsidR="00DC3069" w:rsidRDefault="00DC3069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4610A2A" w14:textId="77777777" w:rsidR="00AE1D12" w:rsidRPr="00CD796B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FD842" w14:textId="046E3E56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5A81E24" w14:textId="77777777" w:rsidR="00DC306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33A66586" w14:textId="77777777" w:rsidR="003B5E53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Incr. Update by 5P</w:t>
            </w:r>
          </w:p>
          <w:p w14:paraId="1191909C" w14:textId="77777777" w:rsidR="00347BD6" w:rsidRDefault="00347BD6" w:rsidP="00852606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18657CBA" w14:textId="77777777" w:rsidR="00B45F1C" w:rsidRPr="00CD796B" w:rsidRDefault="00B45F1C" w:rsidP="008E0CAD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EAD10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A910BA3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EA2D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A4CC0" w14:textId="77777777"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639F4D7F" w14:textId="77777777" w:rsidR="005E24B5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716CE2C4" w14:textId="77777777" w:rsidR="005E24B5" w:rsidRDefault="005E24B5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9446D0A" w14:textId="77777777" w:rsidR="003F4C20" w:rsidRDefault="003F4C20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11811F1" w14:textId="77777777" w:rsidR="00AE1D12" w:rsidRPr="00E526A4" w:rsidRDefault="00AE1D12" w:rsidP="0021056A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23752764" w14:textId="77777777" w:rsidR="00AE1D12" w:rsidRPr="00CD796B" w:rsidRDefault="00C81B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Results by 5P</w:t>
            </w:r>
          </w:p>
          <w:p w14:paraId="6074DCD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487F03" w14:textId="77777777" w:rsidR="00B45F1C" w:rsidRPr="00CD796B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D99AA" w14:textId="77777777"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C3CE719" w14:textId="77777777" w:rsidR="008F765B" w:rsidRDefault="008F765B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277A89D8" w14:textId="77777777" w:rsidR="00C81BE3" w:rsidRPr="00B97F99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Opens 1A</w:t>
            </w:r>
          </w:p>
          <w:p w14:paraId="2306DC31" w14:textId="77777777" w:rsidR="00DC3069" w:rsidRPr="00B97F99" w:rsidRDefault="00C81BE3" w:rsidP="00D535E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Closes 5P</w:t>
            </w:r>
          </w:p>
          <w:p w14:paraId="593A0A88" w14:textId="77777777" w:rsidR="002237AF" w:rsidRDefault="002237AF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22B2EF3B" w14:textId="77777777" w:rsidR="007C069D" w:rsidRPr="009C1962" w:rsidRDefault="007C069D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45906C85" w14:textId="77777777" w:rsidR="00AE1D12" w:rsidRDefault="00AE1D12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A00C1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FCF67F" w14:textId="77777777" w:rsidR="00AE1D12" w:rsidRPr="00CD796B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930B1" w14:textId="77777777"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171DC5E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14:paraId="6C3CF877" w14:textId="77777777" w:rsidR="0021056A" w:rsidRDefault="0021056A" w:rsidP="00DC30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14E21E" w14:textId="77777777" w:rsidR="00347BD6" w:rsidRDefault="00347BD6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338087" w14:textId="77777777" w:rsidR="008E0CAD" w:rsidRDefault="008E0CAD" w:rsidP="00C81BE3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68D6769C" w14:textId="77777777" w:rsidR="00C81BE3" w:rsidRDefault="00C81BE3" w:rsidP="00C81B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Set-Aside Values</w:t>
            </w:r>
          </w:p>
          <w:p w14:paraId="06912806" w14:textId="77777777" w:rsidR="00C81BE3" w:rsidRPr="00CD796B" w:rsidRDefault="008E0CAD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SEQ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9307F" w14:textId="77777777"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0862219" w14:textId="77777777" w:rsidR="00291604" w:rsidRDefault="00291604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54D6E821" w14:textId="77777777" w:rsidR="00635E18" w:rsidRPr="00B97F99" w:rsidRDefault="006D0A05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1 Results by 5P</w:t>
            </w:r>
          </w:p>
          <w:p w14:paraId="53942C07" w14:textId="77777777" w:rsidR="00642988" w:rsidRDefault="00642988" w:rsidP="00642988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7669F3EA" w14:textId="77777777" w:rsidR="00A810E2" w:rsidRDefault="00A810E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9BF3D03" w14:textId="77777777" w:rsidR="008E0CAD" w:rsidRDefault="008E0CA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894703D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1A286F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23206B0D" w14:textId="77777777" w:rsidR="00AE1D12" w:rsidRPr="009C1962" w:rsidRDefault="00AE1D12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7A9D7" w14:textId="61E3FB4E" w:rsidR="00AE1D12" w:rsidRPr="00CD796B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9FB67F5" w14:textId="77777777" w:rsidR="003B5E53" w:rsidRDefault="003B5E53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3CD00D74" w14:textId="77777777"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Set-Aside</w:t>
            </w:r>
          </w:p>
          <w:p w14:paraId="14A0E0E7" w14:textId="77777777" w:rsidR="00A810E2" w:rsidRDefault="006D0A05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MEQ</w:t>
            </w:r>
          </w:p>
          <w:p w14:paraId="7AE0B583" w14:textId="77777777" w:rsidR="00DC3069" w:rsidRDefault="00DC3069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19A05A41" w14:textId="77777777" w:rsidR="006D0A05" w:rsidRDefault="006D0A05" w:rsidP="00347BD6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14:paraId="37B3263D" w14:textId="77777777" w:rsidR="00AE1D12" w:rsidRDefault="00C81BE3" w:rsidP="00347B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Opens 1A</w:t>
            </w:r>
          </w:p>
          <w:p w14:paraId="6ECEB598" w14:textId="77777777" w:rsidR="00347BD6" w:rsidRPr="001C7AB4" w:rsidRDefault="00347BD6" w:rsidP="00347BD6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9745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E86D99E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86AD8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BA7B941" w14:textId="77777777"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C7AFC2E" w14:textId="77777777"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45295D6F" w14:textId="77777777"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Opens 1A</w:t>
            </w:r>
          </w:p>
          <w:p w14:paraId="5EF23461" w14:textId="77777777" w:rsidR="00B22F43" w:rsidRDefault="006D0A05" w:rsidP="00101C6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Closes 5P</w:t>
            </w:r>
          </w:p>
          <w:p w14:paraId="0CD04AE7" w14:textId="77777777" w:rsidR="00AE1D12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D63558" w14:textId="77777777" w:rsidR="00635E18" w:rsidRPr="00CD796B" w:rsidRDefault="00C81BE3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</w:t>
            </w:r>
            <w:r w:rsidRPr="007A01E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3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C93801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14:paraId="7B763954" w14:textId="77777777"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018249D9" w14:textId="77777777" w:rsidR="00B22F43" w:rsidRPr="003B5E53" w:rsidRDefault="00B22F43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E57C6E5" w14:textId="77777777" w:rsidR="0021520A" w:rsidRDefault="0021520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7640D2" w14:textId="77777777" w:rsidR="00ED658A" w:rsidRPr="003B5E53" w:rsidRDefault="00ED658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BA18072" w14:textId="77777777" w:rsidR="00635E18" w:rsidRPr="00CD796B" w:rsidRDefault="00C81BE3" w:rsidP="003F4C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3</w:t>
            </w: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DC96C2E" w14:textId="77777777" w:rsidR="00667388" w:rsidRDefault="00237ABE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3480796" w14:textId="77777777" w:rsidR="00A810E2" w:rsidRDefault="006D0A0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2 Results by 5P</w:t>
            </w:r>
          </w:p>
          <w:p w14:paraId="2D57EE65" w14:textId="77777777" w:rsidR="003F4C20" w:rsidRDefault="003F4C20" w:rsidP="00AD4DC9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2161578F" w14:textId="77777777" w:rsidR="0021520A" w:rsidRDefault="00ED658A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UDCs submit Load Migration data by 12P</w:t>
            </w:r>
          </w:p>
          <w:p w14:paraId="2E68CBA3" w14:textId="77777777" w:rsidR="00136FC7" w:rsidRDefault="00136FC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0558F905" w14:textId="77777777" w:rsidR="00AE1D12" w:rsidRPr="00CD796B" w:rsidRDefault="00AE1D12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155EF43" w14:textId="77777777"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8C8AAE5" w14:textId="77777777"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14:paraId="6550C697" w14:textId="77777777" w:rsidR="008F765B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6DF7FEC" w14:textId="77777777" w:rsidR="00CA74BD" w:rsidRDefault="00CA74BD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3B5E3F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9B64BD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37475F0" w14:textId="022CC76A"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5DD3269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1E39ECB" w14:textId="77777777" w:rsidR="00BB2F94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Opens 1A</w:t>
            </w:r>
          </w:p>
          <w:p w14:paraId="044F918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7B8E182B" w14:textId="77777777" w:rsidR="00BE7177" w:rsidRDefault="00BE7177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54211B3" w14:textId="77777777" w:rsidR="00BE7177" w:rsidRPr="003B5E53" w:rsidRDefault="00C81BE3" w:rsidP="008E0CA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3F4C2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2ADBF0B" w14:textId="77777777" w:rsidR="00AE1D12" w:rsidRPr="00A86201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6B95F06C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76D53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309C46C" w14:textId="77777777"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18C130B7" w14:textId="77777777"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7688EA" w14:textId="77777777" w:rsidR="00DC3069" w:rsidRDefault="006D0A05" w:rsidP="00DC306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Auction Closes 5P</w:t>
            </w:r>
          </w:p>
          <w:p w14:paraId="4C6F47D5" w14:textId="77777777"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239383" w14:textId="77777777" w:rsidR="003B7B43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3DF0053" w14:textId="77777777" w:rsidR="00871A59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5D1C5408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D0959E" w14:textId="77777777"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70898A7" w14:textId="77777777" w:rsidR="00347BD6" w:rsidRDefault="00347BD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FD518BB" w14:textId="77777777" w:rsidR="00347BD6" w:rsidRDefault="00347BD6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D22A484" w14:textId="77777777"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270DE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050E029F" w14:textId="77777777"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8736C0" w14:textId="77777777"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4C24F0" w14:textId="77777777" w:rsidR="00ED658A" w:rsidRDefault="00ED658A" w:rsidP="00ED658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MEQ</w:t>
            </w:r>
          </w:p>
          <w:p w14:paraId="1731E614" w14:textId="77777777" w:rsidR="00BD2BEF" w:rsidRDefault="00ED658A" w:rsidP="00ED658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0544D67" w14:textId="77777777"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6D2A54D6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058FA7" w14:textId="77777777" w:rsidR="003F4C20" w:rsidRDefault="003F4C20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results post by 5P</w:t>
            </w:r>
          </w:p>
          <w:p w14:paraId="4C64C186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6112F0" w14:textId="77777777"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05230" w14:textId="77777777" w:rsidR="00871A59" w:rsidRDefault="00871A59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DFDBC79" w14:textId="0AEAEC73" w:rsidR="00304CF3" w:rsidRDefault="00EE54E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A346146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068482E4" w14:textId="77777777" w:rsidR="006660D7" w:rsidRDefault="006660D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249E0ABE" w14:textId="77777777" w:rsidR="006D0A05" w:rsidRDefault="006D0A05" w:rsidP="006660D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E0EF16A" w14:textId="77777777" w:rsidR="006660D7" w:rsidRDefault="006660D7" w:rsidP="003F4C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7E5059E7" w14:textId="77777777" w:rsidR="00304CF3" w:rsidRPr="00A86201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37ABE" w:rsidRPr="00CD796B" w14:paraId="271478A4" w14:textId="77777777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542A9" w14:textId="77777777" w:rsidR="00237ABE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04B4F1A" w14:textId="77777777" w:rsidR="00237AB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14:paraId="642635BE" w14:textId="77777777" w:rsidR="003F4C20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E894B1" w14:textId="77777777" w:rsidR="003F4C20" w:rsidRDefault="003F4C2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30-Day Outage due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D9D03EB" w14:textId="77777777" w:rsidR="00237AB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BAC425D" w14:textId="77777777" w:rsidR="00237ABE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6A7AA427" w14:textId="77777777" w:rsidR="00237ABE" w:rsidRDefault="00CF36C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55AD222" wp14:editId="383C55E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24765</wp:posOffset>
                      </wp:positionV>
                      <wp:extent cx="925195" cy="295275"/>
                      <wp:effectExtent l="0" t="0" r="0" b="3810"/>
                      <wp:wrapNone/>
                      <wp:docPr id="1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9E717" w14:textId="77777777" w:rsidR="000C1601" w:rsidRPr="00DD2374" w:rsidRDefault="000C1601" w:rsidP="00CF36C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D222" id="Rectangle 560" o:spid="_x0000_s1052" style="position:absolute;margin-left:37.9pt;margin-top:1.95pt;width:72.85pt;height:23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" fillcolor="yellow" stroked="f">
                      <v:textbox>
                        <w:txbxContent>
                          <w:p w14:paraId="7809E717" w14:textId="77777777" w:rsidR="000C1601" w:rsidRPr="00DD2374" w:rsidRDefault="000C1601" w:rsidP="00CF36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DB7E943" wp14:editId="137C9C9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307975" cy="247650"/>
                      <wp:effectExtent l="27305" t="24765" r="36195" b="51435"/>
                      <wp:wrapNone/>
                      <wp:docPr id="11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3AB57" id="AutoShape 559" o:spid="_x0000_s1026" style="position:absolute;margin-left:-.45pt;margin-top:2.05pt;width:24.25pt;height:19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7DF8591C" w14:textId="77777777" w:rsidR="00237ABE" w:rsidRDefault="00CF36C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E8FFA0A" wp14:editId="647819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430530</wp:posOffset>
                      </wp:positionV>
                      <wp:extent cx="352425" cy="247650"/>
                      <wp:effectExtent l="19050" t="19050" r="47625" b="57150"/>
                      <wp:wrapNone/>
                      <wp:docPr id="15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EEFF6" id="AutoShape 561" o:spid="_x0000_s1026" style="position:absolute;margin-left:-.25pt;margin-top:33.9pt;width:27.75pt;height:1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E73D1CB" wp14:editId="6C44543A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418465</wp:posOffset>
                      </wp:positionV>
                      <wp:extent cx="895350" cy="295275"/>
                      <wp:effectExtent l="0" t="0" r="0" b="9525"/>
                      <wp:wrapNone/>
                      <wp:docPr id="1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7DA07" w14:textId="77777777" w:rsidR="000C1601" w:rsidRPr="00C64309" w:rsidRDefault="000C1601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D1CB" id="Rectangle 552" o:spid="_x0000_s1053" style="position:absolute;margin-left:39.65pt;margin-top:32.95pt;width:70.5pt;height:23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wi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" stroked="f">
                      <v:textbox>
                        <w:txbxContent>
                          <w:p w14:paraId="47D7DA07" w14:textId="77777777" w:rsidR="000C1601" w:rsidRPr="00C64309" w:rsidRDefault="000C1601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4601C1A" wp14:editId="4622BBA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28575</wp:posOffset>
                      </wp:positionV>
                      <wp:extent cx="904875" cy="295275"/>
                      <wp:effectExtent l="0" t="3175" r="0" b="0"/>
                      <wp:wrapNone/>
                      <wp:docPr id="14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7361C" w14:textId="77777777" w:rsidR="000C1601" w:rsidRPr="00C64309" w:rsidRDefault="000C1601" w:rsidP="00CF36C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1C1A" id="Rectangle 551" o:spid="_x0000_s1054" style="position:absolute;margin-left:38.7pt;margin-top:2.25pt;width:71.25pt;height:23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s4hAIAABAF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" stroked="f">
                      <v:textbox>
                        <w:txbxContent>
                          <w:p w14:paraId="6737361C" w14:textId="77777777" w:rsidR="000C1601" w:rsidRPr="00C64309" w:rsidRDefault="000C1601" w:rsidP="00CF36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D84F371" wp14:editId="307C1B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</wp:posOffset>
                      </wp:positionV>
                      <wp:extent cx="352425" cy="247650"/>
                      <wp:effectExtent l="20955" t="24765" r="36195" b="51435"/>
                      <wp:wrapNone/>
                      <wp:docPr id="1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8F616" id="AutoShape 562" o:spid="_x0000_s1026" style="position:absolute;margin-left:-.45pt;margin-top:2.05pt;width:27.75pt;height:19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3B7F8B6C" w14:textId="77777777" w:rsidR="00237ABE" w:rsidRPr="00A86201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764ED37" w14:textId="77777777"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14:paraId="08233235" w14:textId="77777777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55ED3550" w14:textId="77777777" w:rsidR="00AE1D12" w:rsidRPr="00F7411B" w:rsidRDefault="00AE1D12" w:rsidP="002E228B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November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5E8E6825" w14:textId="77777777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4949BD32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2CEC0BDF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6902248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800DCF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9E762B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3B2843C3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2BC5826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8AAD55E" w14:textId="77777777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E32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3EC8E" w14:textId="77777777" w:rsidR="00871A59" w:rsidRDefault="00871A59" w:rsidP="00E5098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0866BB69" w14:textId="77777777" w:rsidR="00AE1D12" w:rsidRDefault="00AE1D12" w:rsidP="00E5098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68306AFB" w14:textId="77777777" w:rsidR="00E5098D" w:rsidRDefault="00E5098D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851619" w14:textId="77777777" w:rsidR="00EA5D07" w:rsidRDefault="00EA5D07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0AD7AAD" w14:textId="77777777" w:rsidR="00BB2F94" w:rsidRDefault="00BB2F94" w:rsidP="006673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3A47FE2A" w14:textId="77777777" w:rsidR="00136FC7" w:rsidRPr="00CD796B" w:rsidRDefault="00136FC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E5763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309B71C5" w14:textId="77777777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6684F55" w14:textId="77777777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CB9F4F5" w14:textId="77777777" w:rsidR="006B2FC6" w:rsidRPr="00CD796B" w:rsidRDefault="006B2FC6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54F70B08" w14:textId="77777777"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559DB37A" w14:textId="77777777" w:rsidR="00A16FE2" w:rsidRPr="00CD796B" w:rsidRDefault="00A16FE2" w:rsidP="00D309A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B32AD" w14:textId="77777777" w:rsidR="00AE1D12" w:rsidRPr="00E526A4" w:rsidRDefault="00237AB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48D3EB2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14:paraId="04F0AB2F" w14:textId="77777777" w:rsidR="00A16FE2" w:rsidRDefault="006B2FC6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1FE3DB28" w14:textId="77777777" w:rsidR="006B2FC6" w:rsidRDefault="006B2FC6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8BB5FD1" w14:textId="77777777" w:rsidR="00F44942" w:rsidRDefault="00F44942" w:rsidP="00F4494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Re-p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  <w:p w14:paraId="035B4009" w14:textId="77777777"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EB45D14" w14:textId="77777777" w:rsidR="006B2FC6" w:rsidRDefault="006B2FC6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  <w:p w14:paraId="3384FE01" w14:textId="77777777" w:rsidR="00AE1D12" w:rsidRPr="009B165A" w:rsidRDefault="00AE1D12" w:rsidP="00D309A2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13F89" w14:textId="77777777" w:rsidR="00AE1D12" w:rsidRPr="00E526A4" w:rsidRDefault="00237AB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00BF3614" w14:textId="77777777" w:rsidR="00AE1D12" w:rsidRDefault="00AE1D12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B05892" w14:textId="77777777" w:rsidR="009021E7" w:rsidRDefault="009021E7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93FFFA6" w14:textId="77777777" w:rsidR="00631EC4" w:rsidRDefault="00631EC4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442B6C7" w14:textId="76125B28" w:rsidR="00AE1D12" w:rsidRDefault="00DE2D82" w:rsidP="003B5E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14:paraId="223C70E6" w14:textId="77777777" w:rsidR="00642396" w:rsidRDefault="00642396" w:rsidP="008E0CAD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4D6F9ED9" w14:textId="525BBD82" w:rsidR="003B5E53" w:rsidRPr="00CD796B" w:rsidRDefault="003B5E53" w:rsidP="008E0CA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DCC8A" w14:textId="00729F01" w:rsidR="00AE1D12" w:rsidRPr="00A86201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E0C9E94" w14:textId="77777777"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502C96A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14:paraId="36F5CD43" w14:textId="77777777" w:rsidR="00AE1D12" w:rsidRPr="00CD796B" w:rsidRDefault="00AE1D12" w:rsidP="003F4C2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05072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65B34EA6" w14:textId="77777777" w:rsidTr="00D309A2">
        <w:trPr>
          <w:cantSplit/>
          <w:trHeight w:hRule="exact" w:val="1997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85A9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7BB08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33DEDEAD" w14:textId="77777777"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14:paraId="0811523E" w14:textId="77777777" w:rsidR="00AE1D12" w:rsidRDefault="00AE1D12" w:rsidP="00B27C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8CBB44" w14:textId="77777777" w:rsidR="003B7B43" w:rsidRPr="00CD796B" w:rsidRDefault="003B7B43" w:rsidP="003D0B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F8CFA9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037FE123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14:paraId="5BEC9D6E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14:paraId="1F607B20" w14:textId="77777777" w:rsidR="006B2FC6" w:rsidRPr="00B67FD7" w:rsidRDefault="006B2FC6" w:rsidP="006B2FC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53603F42" w14:textId="36AAFA46" w:rsidR="006B2FC6" w:rsidRDefault="006B2FC6" w:rsidP="00BB2F9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14:paraId="106114BC" w14:textId="77777777" w:rsidR="00D309A2" w:rsidRDefault="00D309A2" w:rsidP="00D309A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14:paraId="13CB0A95" w14:textId="6F61A76E" w:rsidR="00D309A2" w:rsidRPr="00CD796B" w:rsidRDefault="00D309A2" w:rsidP="00D309A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14:paraId="5850188F" w14:textId="77777777" w:rsidR="00D309A2" w:rsidRDefault="00D309A2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E67AF81" w14:textId="77777777" w:rsidR="003B7B43" w:rsidRPr="00B67FD7" w:rsidRDefault="003B7B43" w:rsidP="008E0CA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4AA40" w14:textId="77777777" w:rsidR="00AE1D12" w:rsidRPr="00223EA4" w:rsidRDefault="00237ABE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14:paraId="0C19BC98" w14:textId="77777777" w:rsidR="00550141" w:rsidRDefault="00550141" w:rsidP="003B7B4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12870F6D" w14:textId="77777777" w:rsidR="00EE54ED" w:rsidRDefault="00EE54ED" w:rsidP="003B7B4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26794A6" w14:textId="77777777" w:rsidR="00101C67" w:rsidRDefault="006B2FC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14:paraId="3ABE8C28" w14:textId="77777777" w:rsidR="00101C67" w:rsidRPr="00684463" w:rsidRDefault="00101C6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5E1E29CD" w14:textId="77777777" w:rsidR="00D309A2" w:rsidRDefault="00D309A2" w:rsidP="00D309A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14:paraId="3B13AAEE" w14:textId="77777777" w:rsidR="00101C67" w:rsidRPr="00CD796B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1427A" w14:textId="77777777" w:rsidR="00AE1D12" w:rsidRDefault="00A0539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6BB0303D" w14:textId="77777777" w:rsidR="003D0B18" w:rsidRPr="00E526A4" w:rsidRDefault="003D0B18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61377FFB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14:paraId="3A03FC28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14:paraId="1B2661FF" w14:textId="77777777" w:rsidR="003D0B18" w:rsidRDefault="003D0B18" w:rsidP="008454E7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14:paraId="45ED5576" w14:textId="248215AC" w:rsidR="00642396" w:rsidRPr="00CD796B" w:rsidRDefault="00D309A2" w:rsidP="00D309A2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23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45BEB" w14:textId="6EE61301" w:rsidR="00AE1D12" w:rsidRPr="000B7D5F" w:rsidRDefault="00304CF3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05772E3A" w14:textId="77777777" w:rsidR="00EA1892" w:rsidRDefault="00EA1892" w:rsidP="00EA189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36DE0ED4" w14:textId="77777777" w:rsidR="00C81BE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14:paraId="7FEBA292" w14:textId="77777777" w:rsidR="00AE1D12" w:rsidRPr="00CD796B" w:rsidRDefault="00C81BE3" w:rsidP="00C81BE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8A6C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14:paraId="77E7EADE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DD2A2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1A6A03E" w14:textId="77777777" w:rsidR="00AE1D12" w:rsidRPr="00CD796B" w:rsidRDefault="00B27C3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705E12FB" w14:textId="77777777"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0B2AAF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14:paraId="1B715890" w14:textId="77777777" w:rsidR="003D0B18" w:rsidRPr="003B5E53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14:paraId="665F4FBF" w14:textId="77777777" w:rsidR="008454E7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33E81" w14:textId="77777777" w:rsidR="003B7B43" w:rsidRPr="00CD796B" w:rsidRDefault="003B7B43" w:rsidP="00EA189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301DF30" w14:textId="77777777"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09DC05E3" w14:textId="77777777"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DA99F3" w14:textId="77777777" w:rsidR="00AE1D12" w:rsidRDefault="00AE1D12" w:rsidP="00BB2F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50D9DD" w14:textId="77777777"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9C2E448" w14:textId="77777777"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64BC4E55" w14:textId="77777777"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27160B37" w14:textId="77777777" w:rsidR="00E5098D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3B90BE2" w14:textId="77777777" w:rsidR="00387192" w:rsidRDefault="0038719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D099AD8" w14:textId="77777777" w:rsidR="00E5098D" w:rsidRPr="00454156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4861DB9" w14:textId="77777777" w:rsidR="00AE1D12" w:rsidRPr="00B67FD7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82F001A" w14:textId="77777777"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E239A45" w14:textId="77777777"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  <w:p w14:paraId="16E22515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7CB54C33" w14:textId="77777777" w:rsidR="00EA1892" w:rsidRDefault="00EA1892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2393BDC" w14:textId="77777777" w:rsidR="003D0B18" w:rsidRDefault="003D0B18" w:rsidP="003D0B1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14:paraId="78BA4029" w14:textId="77777777" w:rsidR="00871A59" w:rsidRDefault="00871A59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1C3C4B8C" w14:textId="77777777" w:rsidR="00871A59" w:rsidRDefault="00871A5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14:paraId="502B0E01" w14:textId="77777777"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C51588" w14:textId="77777777" w:rsidR="00AE1D12" w:rsidRPr="00B67FD7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09D7BBBB" w14:textId="77777777" w:rsidR="00AE1D12" w:rsidRPr="002F1F67" w:rsidRDefault="00DD2374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3449A6B0" w14:textId="77777777"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83CD2E" w14:textId="77777777" w:rsidR="00D309A2" w:rsidRDefault="00D309A2" w:rsidP="00D309A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3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Results by 5P</w:t>
            </w:r>
          </w:p>
          <w:p w14:paraId="088C78CB" w14:textId="77777777" w:rsidR="00AE1D12" w:rsidRPr="00CD796B" w:rsidRDefault="00AE1D12" w:rsidP="003D0B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002C8D5" w14:textId="0B73FCDC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5DF58FC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7465B1EE" w14:textId="77777777" w:rsidR="00AE1D12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14:paraId="7C67F75C" w14:textId="77777777" w:rsidR="00C81BE3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898706" w14:textId="77777777" w:rsidR="00C81BE3" w:rsidRPr="00CD796B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ec UDCs submit Load Migration data by 12P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260DBBB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14:paraId="7DF74B99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A431B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B5D3168" w14:textId="77777777"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13D5160" w14:textId="77777777"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67AD9C" w14:textId="77777777" w:rsidR="00DE2D82" w:rsidRDefault="00C81BE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14:paraId="7C7C1C6D" w14:textId="77777777"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05B6ADF" w14:textId="77777777" w:rsidR="00304CF3" w:rsidRDefault="00304CF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0E1FCECC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4D1D28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647873" w14:textId="77777777" w:rsidR="00DE2D82" w:rsidRDefault="00DE2D8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6DA36C" w14:textId="77777777"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2369A8" w14:textId="77777777"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19942F3" w14:textId="7BB8422F" w:rsidR="00304CF3" w:rsidRDefault="00EC64D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FAA33D9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0ECD69" w14:textId="77777777"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EAF669" w14:textId="77777777" w:rsidR="008F765B" w:rsidRDefault="008F765B" w:rsidP="00FF4E0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4FFBD5A3" w14:textId="77777777" w:rsidR="00304CF3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14:paraId="0B3FB099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66A404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DAEFD66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6D3C2AFD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A0C58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C85D1F" w14:textId="77777777"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0A916E0" w14:textId="77777777"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8592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1DF5416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A9991F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14:paraId="68641EE3" w14:textId="77777777"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14:paraId="6401E87E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1178B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310D4F" w14:textId="77777777"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58D8530F" w14:textId="77777777"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2374" w:rsidRPr="00CD796B" w14:paraId="6B25ED92" w14:textId="77777777" w:rsidTr="00AD4DC9">
        <w:trPr>
          <w:cantSplit/>
          <w:trHeight w:hRule="exact" w:val="1584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C3508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2B1E8A" w14:textId="485AF601" w:rsidR="00DD2374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14:paraId="649C694A" w14:textId="77777777" w:rsidR="00A03840" w:rsidRDefault="00A0384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616161B" w14:textId="77777777" w:rsidR="00A03840" w:rsidRDefault="00A03840" w:rsidP="00A0384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14:paraId="5D3F7B88" w14:textId="77777777"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7303B8" w14:textId="77777777" w:rsidR="00C81BE3" w:rsidRDefault="00EA18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  <w:p w14:paraId="42629897" w14:textId="77777777"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B849E2A" w14:textId="77777777" w:rsidR="00DD2374" w:rsidRDefault="00237ABE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B48BC6" w14:textId="77777777" w:rsidR="00DD2374" w:rsidRDefault="00237ABE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14:paraId="6E62EE96" w14:textId="77777777" w:rsidR="0061008D" w:rsidRDefault="0061008D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67F184" w14:textId="77777777" w:rsidR="0061008D" w:rsidRDefault="0061008D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A81F85" w14:textId="77777777" w:rsidR="00A03840" w:rsidRDefault="00A03840" w:rsidP="006100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2A94D11" w14:textId="5F802F6C" w:rsidR="0061008D" w:rsidRDefault="0061008D" w:rsidP="0061008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14:paraId="33FE3F2C" w14:textId="77777777" w:rsidR="0061008D" w:rsidRDefault="0061008D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BCA4517" w14:textId="77777777"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4409B12" wp14:editId="5D89B59D">
                      <wp:simplePos x="0" y="0"/>
                      <wp:positionH relativeFrom="column">
                        <wp:posOffset>693848</wp:posOffset>
                      </wp:positionH>
                      <wp:positionV relativeFrom="paragraph">
                        <wp:posOffset>159858</wp:posOffset>
                      </wp:positionV>
                      <wp:extent cx="808075" cy="295275"/>
                      <wp:effectExtent l="0" t="0" r="0" b="9525"/>
                      <wp:wrapNone/>
                      <wp:docPr id="9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A684D" w14:textId="77777777" w:rsidR="000C1601" w:rsidRPr="00DD2374" w:rsidRDefault="000C1601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9B12" id="_x0000_s1055" style="position:absolute;margin-left:54.65pt;margin-top:12.6pt;width:63.6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" fillcolor="yellow" stroked="f">
                      <v:textbox>
                        <w:txbxContent>
                          <w:p w14:paraId="14AA684D" w14:textId="77777777" w:rsidR="000C1601" w:rsidRPr="00DD2374" w:rsidRDefault="000C1601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7092B18" wp14:editId="05C6F025">
                      <wp:simplePos x="0" y="0"/>
                      <wp:positionH relativeFrom="column">
                        <wp:posOffset>235467</wp:posOffset>
                      </wp:positionH>
                      <wp:positionV relativeFrom="paragraph">
                        <wp:posOffset>175689</wp:posOffset>
                      </wp:positionV>
                      <wp:extent cx="307975" cy="247650"/>
                      <wp:effectExtent l="25400" t="21590" r="38100" b="45085"/>
                      <wp:wrapNone/>
                      <wp:docPr id="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67AA2" id="AutoShape 557" o:spid="_x0000_s1026" style="position:absolute;margin-left:18.55pt;margin-top:13.85pt;width:24.2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hQIAAAk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9C9667C" w14:textId="77777777"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F7664D" wp14:editId="1D1C6DEB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7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63799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7664D" id="_x0000_s1056" style="position:absolute;margin-left:49.85pt;margin-top:43.4pt;width:60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khg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" stroked="f">
                      <v:textbox>
                        <w:txbxContent>
                          <w:p w14:paraId="2D263799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6B190F5" wp14:editId="4512F6DF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92FCF" id="AutoShape 556" o:spid="_x0000_s1026" style="position:absolute;margin-left:4.4pt;margin-top:41.9pt;width:24.25pt;height:2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95AA1F" wp14:editId="1FAC2A53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1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4C997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AA1F" id="_x0000_s1057" style="position:absolute;margin-left:47.8pt;margin-top:7.2pt;width:72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" stroked="f">
                      <v:textbox>
                        <w:txbxContent>
                          <w:p w14:paraId="7534C997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AE07B6F" wp14:editId="00EC1D88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F237" id="AutoShape 555" o:spid="_x0000_s1026" style="position:absolute;margin-left:6pt;margin-top:8pt;width:24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uoAIAAEM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14:paraId="1E6D88CD" w14:textId="77777777"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917F6B9" w14:textId="77777777" w:rsidR="00AE1D12" w:rsidRDefault="00AE1D12" w:rsidP="00AE1D12"/>
    <w:p w14:paraId="1760D447" w14:textId="77777777" w:rsidR="00AE1D12" w:rsidRDefault="00AE1D12" w:rsidP="00AE1D12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605"/>
        <w:gridCol w:w="2811"/>
        <w:gridCol w:w="2720"/>
        <w:gridCol w:w="2902"/>
        <w:gridCol w:w="3240"/>
        <w:gridCol w:w="272"/>
      </w:tblGrid>
      <w:tr w:rsidR="00AE1D12" w:rsidRPr="00F7411B" w14:paraId="6D3CD547" w14:textId="77777777" w:rsidTr="006377B6">
        <w:trPr>
          <w:cantSplit/>
          <w:trHeight w:hRule="exact" w:val="605"/>
          <w:jc w:val="center"/>
        </w:trPr>
        <w:tc>
          <w:tcPr>
            <w:tcW w:w="14802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14:paraId="78BC5CB0" w14:textId="77777777" w:rsidR="00AE1D12" w:rsidRPr="00AD122B" w:rsidRDefault="00AE1D12" w:rsidP="002E228B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</w:t>
            </w:r>
            <w:r w:rsidR="00E06072">
              <w:rPr>
                <w:b/>
              </w:rPr>
              <w:t>2</w:t>
            </w:r>
          </w:p>
        </w:tc>
      </w:tr>
      <w:tr w:rsidR="00AE1D12" w:rsidRPr="00F7411B" w14:paraId="2473777B" w14:textId="77777777" w:rsidTr="006377B6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1CF030C" w14:textId="77777777" w:rsidR="00AE1D12" w:rsidRPr="00F7411B" w:rsidRDefault="00AE1D12" w:rsidP="00AD4DC9">
            <w:pPr>
              <w:pStyle w:val="Weekdays"/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0DB4BFC0" w14:textId="77777777"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6A2CDACD" w14:textId="77777777"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55D2D133" w14:textId="77777777"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13B06C7E" w14:textId="77777777"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23EE4E1" w14:textId="77777777"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14:paraId="71DF7409" w14:textId="77777777" w:rsidR="00AE1D12" w:rsidRPr="00F7411B" w:rsidRDefault="00AE1D12" w:rsidP="00AD4DC9">
            <w:pPr>
              <w:pStyle w:val="Weekdays"/>
            </w:pPr>
          </w:p>
        </w:tc>
      </w:tr>
      <w:tr w:rsidR="00AE1D12" w:rsidRPr="00CD796B" w14:paraId="6B09B08F" w14:textId="77777777" w:rsidTr="00673FC5">
        <w:trPr>
          <w:cantSplit/>
          <w:trHeight w:hRule="exact" w:val="163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B670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D2E7F" w14:textId="77777777" w:rsidR="00AE1D12" w:rsidRDefault="00D25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D359377" wp14:editId="0B672AC1">
                      <wp:simplePos x="0" y="0"/>
                      <wp:positionH relativeFrom="column">
                        <wp:posOffset>607719</wp:posOffset>
                      </wp:positionH>
                      <wp:positionV relativeFrom="paragraph">
                        <wp:posOffset>126785</wp:posOffset>
                      </wp:positionV>
                      <wp:extent cx="821055" cy="295275"/>
                      <wp:effectExtent l="635" t="3810" r="0" b="0"/>
                      <wp:wrapNone/>
                      <wp:docPr id="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674E83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9377" id="_x0000_s1058" style="position:absolute;margin-left:47.85pt;margin-top:10pt;width:64.65pt;height:23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vLhQIAAA8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" stroked="f">
                      <v:textbox>
                        <w:txbxContent>
                          <w:p w14:paraId="35674E83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FDFEA22" wp14:editId="1C25E0C9">
                      <wp:simplePos x="0" y="0"/>
                      <wp:positionH relativeFrom="column">
                        <wp:posOffset>76978</wp:posOffset>
                      </wp:positionH>
                      <wp:positionV relativeFrom="paragraph">
                        <wp:posOffset>109531</wp:posOffset>
                      </wp:positionV>
                      <wp:extent cx="307975" cy="247650"/>
                      <wp:effectExtent l="24130" t="22860" r="39370" b="53340"/>
                      <wp:wrapNone/>
                      <wp:docPr id="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28557" id="AutoShape 596" o:spid="_x0000_s1026" style="position:absolute;margin-left:6.05pt;margin-top:8.6pt;width:24.2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fw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14:paraId="439D90C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EC82FE9" w14:textId="77777777" w:rsidR="00AE1D12" w:rsidRPr="00227E5A" w:rsidRDefault="00D25A19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42D4EF7" wp14:editId="093B52AB">
                      <wp:simplePos x="0" y="0"/>
                      <wp:positionH relativeFrom="column">
                        <wp:posOffset>551839</wp:posOffset>
                      </wp:positionH>
                      <wp:positionV relativeFrom="paragraph">
                        <wp:posOffset>344913</wp:posOffset>
                      </wp:positionV>
                      <wp:extent cx="892810" cy="295275"/>
                      <wp:effectExtent l="635" t="1905" r="1905" b="0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DE9C4" w14:textId="77777777" w:rsidR="000C1601" w:rsidRPr="00C64309" w:rsidRDefault="000C1601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D4EF7" id="_x0000_s1059" style="position:absolute;margin-left:43.45pt;margin-top:27.15pt;width:70.3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xkhQIAAA8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" stroked="f">
                      <v:textbox>
                        <w:txbxContent>
                          <w:p w14:paraId="2B8DE9C4" w14:textId="77777777" w:rsidR="000C1601" w:rsidRPr="00C64309" w:rsidRDefault="000C1601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3DF2431" wp14:editId="627C3CDF">
                      <wp:simplePos x="0" y="0"/>
                      <wp:positionH relativeFrom="column">
                        <wp:posOffset>67981</wp:posOffset>
                      </wp:positionH>
                      <wp:positionV relativeFrom="paragraph">
                        <wp:posOffset>319405</wp:posOffset>
                      </wp:positionV>
                      <wp:extent cx="307975" cy="247650"/>
                      <wp:effectExtent l="24130" t="20955" r="39370" b="45720"/>
                      <wp:wrapNone/>
                      <wp:docPr id="1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1591D" id="AutoShape 595" o:spid="_x0000_s1026" style="position:absolute;margin-left:5.35pt;margin-top:25.15pt;width:24.25pt;height:1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FfoAIAAEM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2BCA9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6C7005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123461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170286E" w14:textId="77777777" w:rsidR="00A0539C" w:rsidRPr="00CD796B" w:rsidRDefault="00A0539C" w:rsidP="00EE54E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BF0D5" w14:textId="77777777" w:rsidR="00AE1D12" w:rsidRDefault="00673FC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8E2F24B" w14:textId="77777777" w:rsidR="00AE1D12" w:rsidRDefault="00AE1D12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5761C0F" w14:textId="77777777"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F1F4C1A" w14:textId="77777777"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EB78DC9" w14:textId="77777777" w:rsidR="00673FC5" w:rsidRPr="00184F1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73A1B" w14:textId="77777777" w:rsidR="004B70CF" w:rsidRPr="00454156" w:rsidRDefault="00237ABE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000CC872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5727E75" w14:textId="77777777" w:rsidR="00777973" w:rsidRDefault="00777973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69F519" w14:textId="77777777" w:rsidR="009D5E55" w:rsidRDefault="009D5E55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FEC6FC1" w14:textId="77777777"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C88252F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14:paraId="3E075D2F" w14:textId="77777777" w:rsidR="004B70CF" w:rsidRPr="00CD796B" w:rsidRDefault="004B70C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E9723" w14:textId="66D0031A" w:rsidR="00AE1D12" w:rsidRPr="00101C67" w:rsidRDefault="00237ABE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E7F1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848E2FE" w14:textId="77777777" w:rsidR="00AE1D12" w:rsidRDefault="00AE1D12" w:rsidP="004B70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391CD7" w14:textId="77777777" w:rsidR="007073EB" w:rsidRPr="00CD796B" w:rsidRDefault="007073EB" w:rsidP="007073E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4338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49969496" w14:textId="77777777" w:rsidTr="006377B6">
        <w:trPr>
          <w:cantSplit/>
          <w:trHeight w:hRule="exact" w:val="1664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75B1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DF54C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10B80ECC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14:paraId="001C65B4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14:paraId="5C7669B4" w14:textId="77777777" w:rsidR="004B70CF" w:rsidRPr="00454156" w:rsidRDefault="004B70CF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5C20AE3" w14:textId="77777777" w:rsidR="00AE1D12" w:rsidRPr="00CD796B" w:rsidRDefault="00AE1D12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88F4A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6F0DE82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7B6F920B" w14:textId="77777777" w:rsidR="007073EB" w:rsidRPr="00101C67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242B466" w14:textId="77777777" w:rsidR="007073EB" w:rsidRPr="00101C67" w:rsidRDefault="007073EB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14:paraId="540F5F08" w14:textId="77777777" w:rsidR="00101C67" w:rsidRPr="00562AA7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D95AA" w14:textId="77777777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402390D8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3F98FEC8" w14:textId="77777777" w:rsidR="009D5E55" w:rsidRDefault="009D5E55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14:paraId="6B732707" w14:textId="77777777" w:rsidR="009D5E55" w:rsidRDefault="009D5E55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3BAD38B8" w14:textId="77777777" w:rsidR="00F2026F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14:paraId="7F65CA60" w14:textId="77777777"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F11B56A" w14:textId="77777777" w:rsidR="00101C67" w:rsidRPr="00CD796B" w:rsidRDefault="00101C67" w:rsidP="00101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99D1D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14:paraId="1FBD5A3F" w14:textId="77777777"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1C307634" w14:textId="77777777"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3900419" w14:textId="77777777" w:rsidR="007073EB" w:rsidRPr="00CD796B" w:rsidRDefault="007073EB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A1A55" w14:textId="7D086970" w:rsidR="00AE1D12" w:rsidRPr="00CD796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73D1146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708B86B" w14:textId="77777777" w:rsidR="00F2026F" w:rsidRPr="00454156" w:rsidRDefault="00F2026F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6497A43B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14:paraId="28845097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14:paraId="77146C92" w14:textId="77777777" w:rsidR="00AE1D12" w:rsidRPr="00CD796B" w:rsidRDefault="00AE1D12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61453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57D5142" w14:textId="77777777" w:rsidTr="006377B6">
        <w:trPr>
          <w:cantSplit/>
          <w:trHeight w:hRule="exact" w:val="168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F0F91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4F5AF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77A20367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D69758A" w14:textId="77777777" w:rsidR="008F2390" w:rsidRPr="00454156" w:rsidRDefault="008F2390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1CEF0FE" w14:textId="77777777" w:rsidR="00AE1D12" w:rsidRPr="00101C67" w:rsidRDefault="00AE1D12" w:rsidP="009D5E5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03384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41C51084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0176F52" w14:textId="77777777" w:rsidR="00F2026F" w:rsidRDefault="00F2026F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E166EAF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14:paraId="1DA11DDF" w14:textId="77777777" w:rsidR="00AE1D12" w:rsidRPr="00CD796B" w:rsidRDefault="00AE1D12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03B5E0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5010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2E651F41" w14:textId="77777777"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6CC206" w14:textId="77777777" w:rsidR="00101C67" w:rsidRDefault="00101C67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5C4FF8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14:paraId="1374DD99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14:paraId="0565FDD8" w14:textId="77777777" w:rsidR="009D5E55" w:rsidRPr="00CD796B" w:rsidRDefault="009D5E55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7F0FB" w14:textId="77777777"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14:paraId="757498C9" w14:textId="77777777" w:rsidR="007073EB" w:rsidRDefault="007073EB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163B6D" w14:textId="77777777" w:rsidR="00AE1D12" w:rsidRDefault="00AE1D12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0F2875D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14:paraId="433FA831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14:paraId="7C243C7C" w14:textId="77777777" w:rsidR="00673FC5" w:rsidRDefault="00673FC5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315557" w14:textId="77777777" w:rsidR="00673FC5" w:rsidRPr="00CD796B" w:rsidRDefault="00673FC5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39A7D" w14:textId="46C1F60F"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3F6A6382" w14:textId="77777777" w:rsidR="00AE1D12" w:rsidRPr="00101C67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6F78519C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75DFB046" w14:textId="77777777"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217A6F22" w14:textId="77777777" w:rsidR="00673FC5" w:rsidRDefault="00673FC5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1062F02" w14:textId="77777777" w:rsidR="00AE1D12" w:rsidRDefault="00AE1D12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54660C2" w14:textId="77777777"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7FA9DDC" w14:textId="77777777" w:rsidR="00AE1D12" w:rsidRPr="00CD796B" w:rsidRDefault="00AE1D12" w:rsidP="00AD4DC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6E14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14:paraId="78C7F252" w14:textId="77777777" w:rsidTr="00527711">
        <w:trPr>
          <w:cantSplit/>
          <w:trHeight w:hRule="exact" w:val="170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3438A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0962FB00" w14:textId="77777777" w:rsidR="00AE1D12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14:paraId="3543D7C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B9267D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8064A4D" w14:textId="77777777" w:rsidR="006657CF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14:paraId="745D2AFC" w14:textId="77777777" w:rsidR="00264762" w:rsidRPr="00454156" w:rsidRDefault="00264762" w:rsidP="00264762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3546FC89" w14:textId="77777777" w:rsidR="006657CF" w:rsidRPr="00CD796B" w:rsidRDefault="009D5E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7F52D853" w14:textId="77777777"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2841F013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A3CF90" w14:textId="77777777"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B5E85CE" w14:textId="77777777"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143FF60C" w14:textId="77777777"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CEE566" w14:textId="77777777"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40437F5A" w14:textId="77777777"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78797EED" w14:textId="77777777"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8074521" w14:textId="77777777" w:rsidR="006377B6" w:rsidRPr="00215A0B" w:rsidRDefault="006377B6" w:rsidP="006377B6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14:paraId="79F3E6B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CE6F19E" w14:textId="77777777"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2D00D0B" w14:textId="77777777"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291463F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14:paraId="7A40C443" w14:textId="77777777" w:rsidR="009D5E55" w:rsidRPr="00454156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14:paraId="21B63554" w14:textId="77777777"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66289C13" w14:textId="77777777" w:rsidR="00F2026F" w:rsidRDefault="00F2026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F86676" w14:textId="77777777" w:rsidR="00264762" w:rsidRDefault="00264762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F8360" w14:textId="77777777" w:rsidR="00902CE7" w:rsidRPr="00CD796B" w:rsidRDefault="00902CE7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8DFD0CA" w14:textId="1A096768"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6D59CA32" w14:textId="77777777" w:rsidR="00AE1D12" w:rsidRDefault="00AE1D12" w:rsidP="008F23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AEC0D3" w14:textId="77777777" w:rsidR="001F44E7" w:rsidRDefault="001F44E7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3281E6A" w14:textId="77777777" w:rsidR="009D5E55" w:rsidRDefault="009D5E55" w:rsidP="009D5E5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14:paraId="4523B873" w14:textId="77777777" w:rsidR="00264762" w:rsidRDefault="00264762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0667FBDB" w14:textId="77777777" w:rsidR="007073EB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14:paraId="5E35BF7F" w14:textId="77777777" w:rsidR="00DD2374" w:rsidRPr="00CD796B" w:rsidRDefault="00DD2374" w:rsidP="00F2026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4F005B27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5BB5D636" w14:textId="77777777" w:rsidR="00984217" w:rsidRPr="008D7ED2" w:rsidRDefault="00984217" w:rsidP="00984217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14:paraId="69E7B6CC" w14:textId="77777777" w:rsidR="00AE1D12" w:rsidRDefault="00AE1D12" w:rsidP="004B70C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14:paraId="795CA080" w14:textId="77777777" w:rsidR="007073E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863A05" w14:textId="77777777" w:rsidR="007073EB" w:rsidRPr="00CD796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456CC4D5" w14:textId="77777777"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77B6" w:rsidRPr="00CD796B" w14:paraId="3DEB88AA" w14:textId="77777777" w:rsidTr="00673FC5">
        <w:trPr>
          <w:cantSplit/>
          <w:trHeight w:hRule="exact" w:val="1448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836EA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54F840D" w14:textId="77777777"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4689C6C8" w14:textId="77777777"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9BBB40" w14:textId="77777777" w:rsidR="00860D99" w:rsidRPr="00CD796B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14:paraId="276B62DD" w14:textId="77777777" w:rsidR="00860D99" w:rsidRDefault="00860D99" w:rsidP="00860D99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14:paraId="5DBC7F3E" w14:textId="77777777"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6A47E4" w14:textId="77777777" w:rsidR="002877F8" w:rsidRPr="00CD796B" w:rsidRDefault="002877F8" w:rsidP="000B7D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14:paraId="3F54AB8D" w14:textId="77777777"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14:paraId="2E462321" w14:textId="77777777" w:rsidR="00264762" w:rsidRDefault="0026476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BE79D6" w14:textId="77777777" w:rsidR="009D5E55" w:rsidRDefault="009D5E55" w:rsidP="009D5E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14:paraId="4D54E035" w14:textId="77777777" w:rsidR="009D5E55" w:rsidRDefault="009D5E55" w:rsidP="009D5E55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14:paraId="4C2A2672" w14:textId="77777777" w:rsidR="000B7DA9" w:rsidRPr="00101C67" w:rsidRDefault="000B7DA9" w:rsidP="000B7DA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0811D16A" w14:textId="77777777" w:rsidR="006377B6" w:rsidRPr="00CD796B" w:rsidRDefault="006377B6" w:rsidP="002877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2E9B757F" w14:textId="77777777" w:rsidR="006377B6" w:rsidRDefault="00D25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DA1BA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14:paraId="1CF76680" w14:textId="77777777" w:rsidR="00902CE7" w:rsidRDefault="00902CE7" w:rsidP="00AD4DC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14:paraId="5A23FC6A" w14:textId="77777777" w:rsidR="0061008D" w:rsidRPr="00101C67" w:rsidRDefault="0061008D" w:rsidP="0061008D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14:paraId="31974606" w14:textId="77777777" w:rsidR="0061008D" w:rsidRPr="002877F8" w:rsidRDefault="0061008D" w:rsidP="00AD4DC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13663404" w14:textId="75D0BEF8" w:rsidR="004B157B" w:rsidRDefault="00237AB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920FA8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  <w:p w14:paraId="65C4770D" w14:textId="77777777" w:rsidR="001F44E7" w:rsidRDefault="001F44E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D1819EB" w14:textId="77777777" w:rsidR="001F44E7" w:rsidRPr="00CD796B" w:rsidRDefault="001F44E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877F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30-Day Outage due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by 5P</w:t>
            </w:r>
          </w:p>
        </w:tc>
        <w:tc>
          <w:tcPr>
            <w:tcW w:w="324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0A7314C" w14:textId="77777777" w:rsidR="00146F02" w:rsidRDefault="00D25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237AB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91B2427" w14:textId="77777777" w:rsidR="00146F02" w:rsidRPr="00CD796B" w:rsidRDefault="00146F02" w:rsidP="00860D9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14:paraId="7146A316" w14:textId="77777777"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E6BD66" w14:textId="77777777" w:rsidR="00AE1D12" w:rsidRDefault="00AE1D12" w:rsidP="004A3792"/>
    <w:sectPr w:rsidR="00AE1D12" w:rsidSect="00140456">
      <w:footerReference w:type="default" r:id="rId11"/>
      <w:pgSz w:w="15840" w:h="12240" w:orient="landscape" w:code="1"/>
      <w:pgMar w:top="1080" w:right="1080" w:bottom="73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6D18" w14:textId="77777777" w:rsidR="000C1601" w:rsidRDefault="000C1601" w:rsidP="006A14D5">
      <w:r>
        <w:separator/>
      </w:r>
    </w:p>
  </w:endnote>
  <w:endnote w:type="continuationSeparator" w:id="0">
    <w:p w14:paraId="05923668" w14:textId="77777777" w:rsidR="000C1601" w:rsidRDefault="000C1601" w:rsidP="006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C74" w14:textId="6D1E4C16" w:rsidR="000C1601" w:rsidRPr="00DC0F6C" w:rsidRDefault="000C1601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="00527711">
      <w:rPr>
        <w:rFonts w:ascii="Century Gothic" w:hAnsi="Century Gothic"/>
        <w:sz w:val="14"/>
        <w:szCs w:val="14"/>
      </w:rPr>
      <w:t>Updated 10/31/2022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FCFD" w14:textId="77777777" w:rsidR="000C1601" w:rsidRDefault="000C1601" w:rsidP="006A14D5">
      <w:r>
        <w:separator/>
      </w:r>
    </w:p>
  </w:footnote>
  <w:footnote w:type="continuationSeparator" w:id="0">
    <w:p w14:paraId="2B361BB2" w14:textId="77777777" w:rsidR="000C1601" w:rsidRDefault="000C1601" w:rsidP="006A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411"/>
    <w:multiLevelType w:val="hybridMultilevel"/>
    <w:tmpl w:val="B54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E9A"/>
    <w:multiLevelType w:val="hybridMultilevel"/>
    <w:tmpl w:val="61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6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09d6ced-2502-491f-b695-fe64fa4b4ea3"/>
    <w:docVar w:name="_AMO_XmlVersion" w:val="Empty"/>
  </w:docVars>
  <w:rsids>
    <w:rsidRoot w:val="00334FCC"/>
    <w:rsid w:val="00000CD0"/>
    <w:rsid w:val="00002213"/>
    <w:rsid w:val="000029CD"/>
    <w:rsid w:val="00006E9B"/>
    <w:rsid w:val="000105CB"/>
    <w:rsid w:val="00017CE5"/>
    <w:rsid w:val="0002315A"/>
    <w:rsid w:val="000232B6"/>
    <w:rsid w:val="00024632"/>
    <w:rsid w:val="00025F5B"/>
    <w:rsid w:val="000263E7"/>
    <w:rsid w:val="00027B62"/>
    <w:rsid w:val="00027ED4"/>
    <w:rsid w:val="00034AF4"/>
    <w:rsid w:val="000354E5"/>
    <w:rsid w:val="00036F56"/>
    <w:rsid w:val="000400DF"/>
    <w:rsid w:val="00040D4E"/>
    <w:rsid w:val="0004157E"/>
    <w:rsid w:val="000423BB"/>
    <w:rsid w:val="00043664"/>
    <w:rsid w:val="0004611A"/>
    <w:rsid w:val="00046E67"/>
    <w:rsid w:val="00050029"/>
    <w:rsid w:val="000507B8"/>
    <w:rsid w:val="00051D79"/>
    <w:rsid w:val="0005290C"/>
    <w:rsid w:val="000540C2"/>
    <w:rsid w:val="00054120"/>
    <w:rsid w:val="00055155"/>
    <w:rsid w:val="000576CF"/>
    <w:rsid w:val="00060176"/>
    <w:rsid w:val="000623BA"/>
    <w:rsid w:val="00062545"/>
    <w:rsid w:val="00065079"/>
    <w:rsid w:val="00065C70"/>
    <w:rsid w:val="00066709"/>
    <w:rsid w:val="00071088"/>
    <w:rsid w:val="0007190B"/>
    <w:rsid w:val="00071FE3"/>
    <w:rsid w:val="000739D8"/>
    <w:rsid w:val="000833E4"/>
    <w:rsid w:val="00083CEF"/>
    <w:rsid w:val="00084D3D"/>
    <w:rsid w:val="0008577D"/>
    <w:rsid w:val="000862D0"/>
    <w:rsid w:val="000878ED"/>
    <w:rsid w:val="00091348"/>
    <w:rsid w:val="00091BD5"/>
    <w:rsid w:val="00092DD8"/>
    <w:rsid w:val="00093A02"/>
    <w:rsid w:val="000A3A1E"/>
    <w:rsid w:val="000A4890"/>
    <w:rsid w:val="000A50D6"/>
    <w:rsid w:val="000A5F12"/>
    <w:rsid w:val="000A7F51"/>
    <w:rsid w:val="000B0559"/>
    <w:rsid w:val="000B11F5"/>
    <w:rsid w:val="000B3EF6"/>
    <w:rsid w:val="000B4367"/>
    <w:rsid w:val="000B7D5F"/>
    <w:rsid w:val="000B7DA9"/>
    <w:rsid w:val="000C1601"/>
    <w:rsid w:val="000C1748"/>
    <w:rsid w:val="000C1E8B"/>
    <w:rsid w:val="000C6892"/>
    <w:rsid w:val="000C762D"/>
    <w:rsid w:val="000C7E41"/>
    <w:rsid w:val="000D08D0"/>
    <w:rsid w:val="000D714F"/>
    <w:rsid w:val="000E225B"/>
    <w:rsid w:val="000E388D"/>
    <w:rsid w:val="000E4F19"/>
    <w:rsid w:val="000E5DEA"/>
    <w:rsid w:val="000E7248"/>
    <w:rsid w:val="000F2466"/>
    <w:rsid w:val="000F41C9"/>
    <w:rsid w:val="000F58D6"/>
    <w:rsid w:val="000F7B34"/>
    <w:rsid w:val="001015CF"/>
    <w:rsid w:val="00101C67"/>
    <w:rsid w:val="00105607"/>
    <w:rsid w:val="00107A17"/>
    <w:rsid w:val="001102F5"/>
    <w:rsid w:val="00110DFC"/>
    <w:rsid w:val="0012199E"/>
    <w:rsid w:val="001235EB"/>
    <w:rsid w:val="0012403A"/>
    <w:rsid w:val="001275C5"/>
    <w:rsid w:val="00130598"/>
    <w:rsid w:val="0013070C"/>
    <w:rsid w:val="00132DCE"/>
    <w:rsid w:val="0013694D"/>
    <w:rsid w:val="00136FC7"/>
    <w:rsid w:val="00137B6A"/>
    <w:rsid w:val="00137D93"/>
    <w:rsid w:val="00140442"/>
    <w:rsid w:val="00140456"/>
    <w:rsid w:val="00140898"/>
    <w:rsid w:val="001438B6"/>
    <w:rsid w:val="00146F02"/>
    <w:rsid w:val="001512D8"/>
    <w:rsid w:val="00151E0B"/>
    <w:rsid w:val="0015377F"/>
    <w:rsid w:val="00153CEB"/>
    <w:rsid w:val="00157896"/>
    <w:rsid w:val="00160219"/>
    <w:rsid w:val="001679C6"/>
    <w:rsid w:val="00174473"/>
    <w:rsid w:val="00176DEF"/>
    <w:rsid w:val="001811F3"/>
    <w:rsid w:val="001838A4"/>
    <w:rsid w:val="00184F1E"/>
    <w:rsid w:val="00187E7C"/>
    <w:rsid w:val="00190B06"/>
    <w:rsid w:val="00194350"/>
    <w:rsid w:val="001960E8"/>
    <w:rsid w:val="001A037B"/>
    <w:rsid w:val="001A0720"/>
    <w:rsid w:val="001A1C93"/>
    <w:rsid w:val="001A23B9"/>
    <w:rsid w:val="001A3603"/>
    <w:rsid w:val="001A4369"/>
    <w:rsid w:val="001A460B"/>
    <w:rsid w:val="001A4F85"/>
    <w:rsid w:val="001A6980"/>
    <w:rsid w:val="001B5B5E"/>
    <w:rsid w:val="001B7681"/>
    <w:rsid w:val="001B7A28"/>
    <w:rsid w:val="001C0A8F"/>
    <w:rsid w:val="001C1508"/>
    <w:rsid w:val="001C20AB"/>
    <w:rsid w:val="001C275C"/>
    <w:rsid w:val="001C532A"/>
    <w:rsid w:val="001C5E82"/>
    <w:rsid w:val="001C7AB4"/>
    <w:rsid w:val="001D090E"/>
    <w:rsid w:val="001D54BA"/>
    <w:rsid w:val="001D752F"/>
    <w:rsid w:val="001D7579"/>
    <w:rsid w:val="001E138E"/>
    <w:rsid w:val="001E35BB"/>
    <w:rsid w:val="001E67D1"/>
    <w:rsid w:val="001F0ABC"/>
    <w:rsid w:val="001F0D78"/>
    <w:rsid w:val="001F3E34"/>
    <w:rsid w:val="001F44E7"/>
    <w:rsid w:val="001F627B"/>
    <w:rsid w:val="001F7D3A"/>
    <w:rsid w:val="002025A1"/>
    <w:rsid w:val="002028A2"/>
    <w:rsid w:val="00203070"/>
    <w:rsid w:val="0020459A"/>
    <w:rsid w:val="002064AC"/>
    <w:rsid w:val="0021056A"/>
    <w:rsid w:val="00210A15"/>
    <w:rsid w:val="0021221A"/>
    <w:rsid w:val="0021239A"/>
    <w:rsid w:val="00212B93"/>
    <w:rsid w:val="0021520A"/>
    <w:rsid w:val="00215A0B"/>
    <w:rsid w:val="002237AF"/>
    <w:rsid w:val="00223EA4"/>
    <w:rsid w:val="002242E5"/>
    <w:rsid w:val="00227E5A"/>
    <w:rsid w:val="002310CC"/>
    <w:rsid w:val="00232CFC"/>
    <w:rsid w:val="002332B9"/>
    <w:rsid w:val="00236282"/>
    <w:rsid w:val="002368AF"/>
    <w:rsid w:val="00236F2B"/>
    <w:rsid w:val="00237719"/>
    <w:rsid w:val="00237ABE"/>
    <w:rsid w:val="00242209"/>
    <w:rsid w:val="002438DF"/>
    <w:rsid w:val="00244BBD"/>
    <w:rsid w:val="00246249"/>
    <w:rsid w:val="0024645D"/>
    <w:rsid w:val="002465B7"/>
    <w:rsid w:val="00250B54"/>
    <w:rsid w:val="00250D99"/>
    <w:rsid w:val="002566E8"/>
    <w:rsid w:val="0026081C"/>
    <w:rsid w:val="00260DE2"/>
    <w:rsid w:val="00261457"/>
    <w:rsid w:val="00262948"/>
    <w:rsid w:val="00264762"/>
    <w:rsid w:val="00267C4C"/>
    <w:rsid w:val="00270DE1"/>
    <w:rsid w:val="00271B35"/>
    <w:rsid w:val="00272ADF"/>
    <w:rsid w:val="00273615"/>
    <w:rsid w:val="00280FF2"/>
    <w:rsid w:val="002815BE"/>
    <w:rsid w:val="00282777"/>
    <w:rsid w:val="002845BD"/>
    <w:rsid w:val="00285C98"/>
    <w:rsid w:val="00286626"/>
    <w:rsid w:val="0028699A"/>
    <w:rsid w:val="002877F8"/>
    <w:rsid w:val="00291604"/>
    <w:rsid w:val="00292D2C"/>
    <w:rsid w:val="002A051A"/>
    <w:rsid w:val="002A466A"/>
    <w:rsid w:val="002B050A"/>
    <w:rsid w:val="002B0867"/>
    <w:rsid w:val="002B52FF"/>
    <w:rsid w:val="002B605D"/>
    <w:rsid w:val="002B62AD"/>
    <w:rsid w:val="002B760A"/>
    <w:rsid w:val="002C7A29"/>
    <w:rsid w:val="002D383C"/>
    <w:rsid w:val="002D3A3A"/>
    <w:rsid w:val="002D4095"/>
    <w:rsid w:val="002D450A"/>
    <w:rsid w:val="002D7379"/>
    <w:rsid w:val="002E10AE"/>
    <w:rsid w:val="002E228B"/>
    <w:rsid w:val="002E60DE"/>
    <w:rsid w:val="002F1F67"/>
    <w:rsid w:val="002F43A2"/>
    <w:rsid w:val="002F553A"/>
    <w:rsid w:val="002F5B18"/>
    <w:rsid w:val="0030256F"/>
    <w:rsid w:val="00304CF3"/>
    <w:rsid w:val="00304F4E"/>
    <w:rsid w:val="00305C15"/>
    <w:rsid w:val="0030746D"/>
    <w:rsid w:val="0031198D"/>
    <w:rsid w:val="00313206"/>
    <w:rsid w:val="003169EC"/>
    <w:rsid w:val="00317C14"/>
    <w:rsid w:val="0032197A"/>
    <w:rsid w:val="00321E40"/>
    <w:rsid w:val="003221DC"/>
    <w:rsid w:val="00331AF6"/>
    <w:rsid w:val="00334FCC"/>
    <w:rsid w:val="00335204"/>
    <w:rsid w:val="00336795"/>
    <w:rsid w:val="00336EAA"/>
    <w:rsid w:val="00343E1B"/>
    <w:rsid w:val="0034783A"/>
    <w:rsid w:val="00347BD6"/>
    <w:rsid w:val="003543E0"/>
    <w:rsid w:val="00355C7A"/>
    <w:rsid w:val="00360448"/>
    <w:rsid w:val="00364F5D"/>
    <w:rsid w:val="0037060E"/>
    <w:rsid w:val="00375C59"/>
    <w:rsid w:val="00376C62"/>
    <w:rsid w:val="00381E5A"/>
    <w:rsid w:val="0038509E"/>
    <w:rsid w:val="00386A1B"/>
    <w:rsid w:val="00387192"/>
    <w:rsid w:val="00391582"/>
    <w:rsid w:val="003926F2"/>
    <w:rsid w:val="00393567"/>
    <w:rsid w:val="00396405"/>
    <w:rsid w:val="003A0C7C"/>
    <w:rsid w:val="003A2179"/>
    <w:rsid w:val="003A4B4C"/>
    <w:rsid w:val="003A6F6A"/>
    <w:rsid w:val="003B41CF"/>
    <w:rsid w:val="003B5E53"/>
    <w:rsid w:val="003B65AC"/>
    <w:rsid w:val="003B7B43"/>
    <w:rsid w:val="003C09E0"/>
    <w:rsid w:val="003C38AC"/>
    <w:rsid w:val="003C542B"/>
    <w:rsid w:val="003C6EE0"/>
    <w:rsid w:val="003D0B18"/>
    <w:rsid w:val="003D5194"/>
    <w:rsid w:val="003E49F9"/>
    <w:rsid w:val="003E6080"/>
    <w:rsid w:val="003E61C2"/>
    <w:rsid w:val="003E6798"/>
    <w:rsid w:val="003F192E"/>
    <w:rsid w:val="003F4C20"/>
    <w:rsid w:val="003F7F4B"/>
    <w:rsid w:val="004004C9"/>
    <w:rsid w:val="00400C80"/>
    <w:rsid w:val="00401E86"/>
    <w:rsid w:val="0040661D"/>
    <w:rsid w:val="0041039D"/>
    <w:rsid w:val="00411672"/>
    <w:rsid w:val="004125D6"/>
    <w:rsid w:val="00417712"/>
    <w:rsid w:val="00422322"/>
    <w:rsid w:val="00425C52"/>
    <w:rsid w:val="00434F56"/>
    <w:rsid w:val="00435418"/>
    <w:rsid w:val="00436E19"/>
    <w:rsid w:val="0043709A"/>
    <w:rsid w:val="004406DC"/>
    <w:rsid w:val="00440C7C"/>
    <w:rsid w:val="00444DF7"/>
    <w:rsid w:val="00450291"/>
    <w:rsid w:val="00452070"/>
    <w:rsid w:val="00454450"/>
    <w:rsid w:val="00455F7B"/>
    <w:rsid w:val="00456622"/>
    <w:rsid w:val="00460017"/>
    <w:rsid w:val="004653AA"/>
    <w:rsid w:val="004717D3"/>
    <w:rsid w:val="0047586B"/>
    <w:rsid w:val="00475C6A"/>
    <w:rsid w:val="004776C3"/>
    <w:rsid w:val="00491585"/>
    <w:rsid w:val="00493598"/>
    <w:rsid w:val="00493C08"/>
    <w:rsid w:val="004951BE"/>
    <w:rsid w:val="004A1CFD"/>
    <w:rsid w:val="004A25E1"/>
    <w:rsid w:val="004A2973"/>
    <w:rsid w:val="004A3458"/>
    <w:rsid w:val="004A3792"/>
    <w:rsid w:val="004A60D8"/>
    <w:rsid w:val="004A65E5"/>
    <w:rsid w:val="004A6F14"/>
    <w:rsid w:val="004B157B"/>
    <w:rsid w:val="004B4B98"/>
    <w:rsid w:val="004B70CF"/>
    <w:rsid w:val="004C0852"/>
    <w:rsid w:val="004C1731"/>
    <w:rsid w:val="004C4068"/>
    <w:rsid w:val="004C45B7"/>
    <w:rsid w:val="004C61CF"/>
    <w:rsid w:val="004C7965"/>
    <w:rsid w:val="004C7F07"/>
    <w:rsid w:val="004D0530"/>
    <w:rsid w:val="004D5DC6"/>
    <w:rsid w:val="004E1F12"/>
    <w:rsid w:val="004E498A"/>
    <w:rsid w:val="004E593D"/>
    <w:rsid w:val="004F0D1E"/>
    <w:rsid w:val="004F1664"/>
    <w:rsid w:val="004F1F92"/>
    <w:rsid w:val="004F3D60"/>
    <w:rsid w:val="0050107E"/>
    <w:rsid w:val="00501E31"/>
    <w:rsid w:val="005030AA"/>
    <w:rsid w:val="00503781"/>
    <w:rsid w:val="00511754"/>
    <w:rsid w:val="00512669"/>
    <w:rsid w:val="005133FF"/>
    <w:rsid w:val="00515606"/>
    <w:rsid w:val="00516050"/>
    <w:rsid w:val="005164D0"/>
    <w:rsid w:val="0051656D"/>
    <w:rsid w:val="00517A1F"/>
    <w:rsid w:val="00527711"/>
    <w:rsid w:val="00530612"/>
    <w:rsid w:val="00530B99"/>
    <w:rsid w:val="00532D83"/>
    <w:rsid w:val="00533369"/>
    <w:rsid w:val="00534F12"/>
    <w:rsid w:val="005364C0"/>
    <w:rsid w:val="00537726"/>
    <w:rsid w:val="005406E8"/>
    <w:rsid w:val="00541385"/>
    <w:rsid w:val="00541749"/>
    <w:rsid w:val="00541FAE"/>
    <w:rsid w:val="00542949"/>
    <w:rsid w:val="00543ECA"/>
    <w:rsid w:val="005458D3"/>
    <w:rsid w:val="00545B07"/>
    <w:rsid w:val="00546F01"/>
    <w:rsid w:val="00550141"/>
    <w:rsid w:val="00551C33"/>
    <w:rsid w:val="0055337C"/>
    <w:rsid w:val="00553DD0"/>
    <w:rsid w:val="005554CB"/>
    <w:rsid w:val="00561928"/>
    <w:rsid w:val="005619D9"/>
    <w:rsid w:val="00562AA7"/>
    <w:rsid w:val="005657F7"/>
    <w:rsid w:val="005670FE"/>
    <w:rsid w:val="005674D3"/>
    <w:rsid w:val="005721A4"/>
    <w:rsid w:val="00572549"/>
    <w:rsid w:val="00580052"/>
    <w:rsid w:val="00580D4C"/>
    <w:rsid w:val="005824E7"/>
    <w:rsid w:val="0058390C"/>
    <w:rsid w:val="00584098"/>
    <w:rsid w:val="005852D3"/>
    <w:rsid w:val="00585C24"/>
    <w:rsid w:val="0059099A"/>
    <w:rsid w:val="00591F05"/>
    <w:rsid w:val="005964A6"/>
    <w:rsid w:val="005A014C"/>
    <w:rsid w:val="005A05F2"/>
    <w:rsid w:val="005A2AA3"/>
    <w:rsid w:val="005A3CC5"/>
    <w:rsid w:val="005A6157"/>
    <w:rsid w:val="005A730D"/>
    <w:rsid w:val="005B0100"/>
    <w:rsid w:val="005B06E1"/>
    <w:rsid w:val="005B1258"/>
    <w:rsid w:val="005B56B3"/>
    <w:rsid w:val="005C2099"/>
    <w:rsid w:val="005C2221"/>
    <w:rsid w:val="005C248F"/>
    <w:rsid w:val="005C3241"/>
    <w:rsid w:val="005C3A71"/>
    <w:rsid w:val="005C3A76"/>
    <w:rsid w:val="005C4458"/>
    <w:rsid w:val="005C4F9C"/>
    <w:rsid w:val="005C7F1F"/>
    <w:rsid w:val="005D069A"/>
    <w:rsid w:val="005D0D83"/>
    <w:rsid w:val="005D282F"/>
    <w:rsid w:val="005D3D2F"/>
    <w:rsid w:val="005E1018"/>
    <w:rsid w:val="005E24B5"/>
    <w:rsid w:val="005E2C33"/>
    <w:rsid w:val="005E7F1E"/>
    <w:rsid w:val="005F030A"/>
    <w:rsid w:val="005F450E"/>
    <w:rsid w:val="005F64BC"/>
    <w:rsid w:val="00601744"/>
    <w:rsid w:val="006075CE"/>
    <w:rsid w:val="0061008D"/>
    <w:rsid w:val="00611681"/>
    <w:rsid w:val="00613F15"/>
    <w:rsid w:val="00615712"/>
    <w:rsid w:val="00615E72"/>
    <w:rsid w:val="00616BC4"/>
    <w:rsid w:val="00617D14"/>
    <w:rsid w:val="00623084"/>
    <w:rsid w:val="006230DF"/>
    <w:rsid w:val="006235CE"/>
    <w:rsid w:val="00625E74"/>
    <w:rsid w:val="00630123"/>
    <w:rsid w:val="00631EC4"/>
    <w:rsid w:val="00633B96"/>
    <w:rsid w:val="00635A63"/>
    <w:rsid w:val="00635E18"/>
    <w:rsid w:val="00637071"/>
    <w:rsid w:val="006377B6"/>
    <w:rsid w:val="00642391"/>
    <w:rsid w:val="00642396"/>
    <w:rsid w:val="00642988"/>
    <w:rsid w:val="006444BD"/>
    <w:rsid w:val="00645F4F"/>
    <w:rsid w:val="00646E88"/>
    <w:rsid w:val="00651ED1"/>
    <w:rsid w:val="0065265B"/>
    <w:rsid w:val="00653EA0"/>
    <w:rsid w:val="006548F7"/>
    <w:rsid w:val="006568E6"/>
    <w:rsid w:val="00657162"/>
    <w:rsid w:val="00657A51"/>
    <w:rsid w:val="00662C2C"/>
    <w:rsid w:val="00662C34"/>
    <w:rsid w:val="00663D49"/>
    <w:rsid w:val="00664B2A"/>
    <w:rsid w:val="006657CF"/>
    <w:rsid w:val="00665B68"/>
    <w:rsid w:val="006660D7"/>
    <w:rsid w:val="006663BF"/>
    <w:rsid w:val="00667388"/>
    <w:rsid w:val="00667619"/>
    <w:rsid w:val="00673FC5"/>
    <w:rsid w:val="006742AB"/>
    <w:rsid w:val="006752A6"/>
    <w:rsid w:val="00682945"/>
    <w:rsid w:val="006832D8"/>
    <w:rsid w:val="00684463"/>
    <w:rsid w:val="00687282"/>
    <w:rsid w:val="00692A01"/>
    <w:rsid w:val="006964C3"/>
    <w:rsid w:val="00697A0F"/>
    <w:rsid w:val="00697C50"/>
    <w:rsid w:val="006A0062"/>
    <w:rsid w:val="006A14D5"/>
    <w:rsid w:val="006A4B12"/>
    <w:rsid w:val="006A5217"/>
    <w:rsid w:val="006A566A"/>
    <w:rsid w:val="006A5A6D"/>
    <w:rsid w:val="006A5C24"/>
    <w:rsid w:val="006B0752"/>
    <w:rsid w:val="006B0E65"/>
    <w:rsid w:val="006B1346"/>
    <w:rsid w:val="006B2FC6"/>
    <w:rsid w:val="006B39D3"/>
    <w:rsid w:val="006B4584"/>
    <w:rsid w:val="006B4A29"/>
    <w:rsid w:val="006C2B94"/>
    <w:rsid w:val="006C3347"/>
    <w:rsid w:val="006C4028"/>
    <w:rsid w:val="006C5017"/>
    <w:rsid w:val="006D0A05"/>
    <w:rsid w:val="006D126E"/>
    <w:rsid w:val="006D1C43"/>
    <w:rsid w:val="006D3A9F"/>
    <w:rsid w:val="006E013D"/>
    <w:rsid w:val="006E0C87"/>
    <w:rsid w:val="006E7C12"/>
    <w:rsid w:val="006F0206"/>
    <w:rsid w:val="006F1920"/>
    <w:rsid w:val="006F4379"/>
    <w:rsid w:val="007001F5"/>
    <w:rsid w:val="0070034E"/>
    <w:rsid w:val="0070105B"/>
    <w:rsid w:val="00701BD3"/>
    <w:rsid w:val="00706624"/>
    <w:rsid w:val="007073EB"/>
    <w:rsid w:val="00707D78"/>
    <w:rsid w:val="00711087"/>
    <w:rsid w:val="00716EE0"/>
    <w:rsid w:val="00717CD4"/>
    <w:rsid w:val="007235A8"/>
    <w:rsid w:val="0072635A"/>
    <w:rsid w:val="00726C75"/>
    <w:rsid w:val="00732A09"/>
    <w:rsid w:val="00743119"/>
    <w:rsid w:val="00745963"/>
    <w:rsid w:val="00745FA0"/>
    <w:rsid w:val="007468AA"/>
    <w:rsid w:val="00750DCD"/>
    <w:rsid w:val="007528D7"/>
    <w:rsid w:val="0075427B"/>
    <w:rsid w:val="00754DD0"/>
    <w:rsid w:val="00755EE2"/>
    <w:rsid w:val="00761EC3"/>
    <w:rsid w:val="00762B29"/>
    <w:rsid w:val="00763B59"/>
    <w:rsid w:val="007644AB"/>
    <w:rsid w:val="0076688B"/>
    <w:rsid w:val="0076688C"/>
    <w:rsid w:val="00770657"/>
    <w:rsid w:val="007735B9"/>
    <w:rsid w:val="0077363B"/>
    <w:rsid w:val="00773E4F"/>
    <w:rsid w:val="00777851"/>
    <w:rsid w:val="00777973"/>
    <w:rsid w:val="00777BE1"/>
    <w:rsid w:val="00781434"/>
    <w:rsid w:val="00782A74"/>
    <w:rsid w:val="00783015"/>
    <w:rsid w:val="00785890"/>
    <w:rsid w:val="007867A0"/>
    <w:rsid w:val="00787494"/>
    <w:rsid w:val="00796A0C"/>
    <w:rsid w:val="00796FF0"/>
    <w:rsid w:val="00797A4D"/>
    <w:rsid w:val="007A01E4"/>
    <w:rsid w:val="007A4374"/>
    <w:rsid w:val="007A5849"/>
    <w:rsid w:val="007B0D43"/>
    <w:rsid w:val="007B1BEA"/>
    <w:rsid w:val="007C01A1"/>
    <w:rsid w:val="007C069D"/>
    <w:rsid w:val="007C18B2"/>
    <w:rsid w:val="007C2B25"/>
    <w:rsid w:val="007C3A7A"/>
    <w:rsid w:val="007C4B14"/>
    <w:rsid w:val="007C50F1"/>
    <w:rsid w:val="007C5812"/>
    <w:rsid w:val="007C5C7E"/>
    <w:rsid w:val="007D0AFF"/>
    <w:rsid w:val="007D295D"/>
    <w:rsid w:val="007D35A6"/>
    <w:rsid w:val="007D3D67"/>
    <w:rsid w:val="007E1BB6"/>
    <w:rsid w:val="007E1F11"/>
    <w:rsid w:val="007E1F17"/>
    <w:rsid w:val="007E5840"/>
    <w:rsid w:val="007E59C3"/>
    <w:rsid w:val="007E759C"/>
    <w:rsid w:val="007F0503"/>
    <w:rsid w:val="007F3C9B"/>
    <w:rsid w:val="007F75FF"/>
    <w:rsid w:val="00801D4F"/>
    <w:rsid w:val="0080278E"/>
    <w:rsid w:val="008035FB"/>
    <w:rsid w:val="0080428E"/>
    <w:rsid w:val="00805099"/>
    <w:rsid w:val="00805B93"/>
    <w:rsid w:val="00806AEA"/>
    <w:rsid w:val="00807A11"/>
    <w:rsid w:val="008151D6"/>
    <w:rsid w:val="008159A1"/>
    <w:rsid w:val="00816005"/>
    <w:rsid w:val="00820C8B"/>
    <w:rsid w:val="00820FE4"/>
    <w:rsid w:val="00821EF7"/>
    <w:rsid w:val="008223C9"/>
    <w:rsid w:val="008228D1"/>
    <w:rsid w:val="00823014"/>
    <w:rsid w:val="008311AC"/>
    <w:rsid w:val="00831D82"/>
    <w:rsid w:val="00832DE2"/>
    <w:rsid w:val="00833BBD"/>
    <w:rsid w:val="0084051E"/>
    <w:rsid w:val="00840B7F"/>
    <w:rsid w:val="00841AE6"/>
    <w:rsid w:val="00843B36"/>
    <w:rsid w:val="008454E7"/>
    <w:rsid w:val="0084745F"/>
    <w:rsid w:val="00847C54"/>
    <w:rsid w:val="00852606"/>
    <w:rsid w:val="0085285F"/>
    <w:rsid w:val="00855F23"/>
    <w:rsid w:val="00857F32"/>
    <w:rsid w:val="00860B24"/>
    <w:rsid w:val="00860D13"/>
    <w:rsid w:val="00860D99"/>
    <w:rsid w:val="00862501"/>
    <w:rsid w:val="0086364A"/>
    <w:rsid w:val="00864082"/>
    <w:rsid w:val="008658E3"/>
    <w:rsid w:val="00865C53"/>
    <w:rsid w:val="00865D30"/>
    <w:rsid w:val="00870ADC"/>
    <w:rsid w:val="00871A59"/>
    <w:rsid w:val="0087490C"/>
    <w:rsid w:val="00876477"/>
    <w:rsid w:val="008829F4"/>
    <w:rsid w:val="00882FC3"/>
    <w:rsid w:val="00883937"/>
    <w:rsid w:val="00883E37"/>
    <w:rsid w:val="00885924"/>
    <w:rsid w:val="00885DAC"/>
    <w:rsid w:val="00885E8D"/>
    <w:rsid w:val="00885E98"/>
    <w:rsid w:val="00886C5F"/>
    <w:rsid w:val="00892D0F"/>
    <w:rsid w:val="008A26C6"/>
    <w:rsid w:val="008A41BB"/>
    <w:rsid w:val="008A4CCF"/>
    <w:rsid w:val="008A56A5"/>
    <w:rsid w:val="008A7232"/>
    <w:rsid w:val="008A7F70"/>
    <w:rsid w:val="008B3493"/>
    <w:rsid w:val="008B5B37"/>
    <w:rsid w:val="008B6B0F"/>
    <w:rsid w:val="008C14D7"/>
    <w:rsid w:val="008C1DE0"/>
    <w:rsid w:val="008C4AD9"/>
    <w:rsid w:val="008C6A71"/>
    <w:rsid w:val="008D0638"/>
    <w:rsid w:val="008D23FC"/>
    <w:rsid w:val="008D5D5E"/>
    <w:rsid w:val="008D7ED2"/>
    <w:rsid w:val="008E0CAD"/>
    <w:rsid w:val="008E12EE"/>
    <w:rsid w:val="008E17EE"/>
    <w:rsid w:val="008E3A36"/>
    <w:rsid w:val="008F0A88"/>
    <w:rsid w:val="008F1374"/>
    <w:rsid w:val="008F2390"/>
    <w:rsid w:val="008F2DE9"/>
    <w:rsid w:val="008F6656"/>
    <w:rsid w:val="008F7047"/>
    <w:rsid w:val="008F765B"/>
    <w:rsid w:val="008F77DE"/>
    <w:rsid w:val="00900772"/>
    <w:rsid w:val="00900A1B"/>
    <w:rsid w:val="009021E7"/>
    <w:rsid w:val="00902CE7"/>
    <w:rsid w:val="00904772"/>
    <w:rsid w:val="00904AB3"/>
    <w:rsid w:val="00905219"/>
    <w:rsid w:val="0090640F"/>
    <w:rsid w:val="00907CBF"/>
    <w:rsid w:val="009104B2"/>
    <w:rsid w:val="0091123A"/>
    <w:rsid w:val="009112A6"/>
    <w:rsid w:val="009160FD"/>
    <w:rsid w:val="009170F9"/>
    <w:rsid w:val="00920FA8"/>
    <w:rsid w:val="00921490"/>
    <w:rsid w:val="00921742"/>
    <w:rsid w:val="0092291A"/>
    <w:rsid w:val="00923DD7"/>
    <w:rsid w:val="00925BC1"/>
    <w:rsid w:val="0092745B"/>
    <w:rsid w:val="00935659"/>
    <w:rsid w:val="00936254"/>
    <w:rsid w:val="00936A8A"/>
    <w:rsid w:val="00937F5E"/>
    <w:rsid w:val="00940D43"/>
    <w:rsid w:val="00941436"/>
    <w:rsid w:val="00942612"/>
    <w:rsid w:val="009429CF"/>
    <w:rsid w:val="00944B79"/>
    <w:rsid w:val="00944DF5"/>
    <w:rsid w:val="00946174"/>
    <w:rsid w:val="00946682"/>
    <w:rsid w:val="00946BE3"/>
    <w:rsid w:val="00947033"/>
    <w:rsid w:val="00951ED3"/>
    <w:rsid w:val="009547ED"/>
    <w:rsid w:val="00956CA0"/>
    <w:rsid w:val="009600CE"/>
    <w:rsid w:val="00962E70"/>
    <w:rsid w:val="00970C4D"/>
    <w:rsid w:val="00971997"/>
    <w:rsid w:val="0097322D"/>
    <w:rsid w:val="00974204"/>
    <w:rsid w:val="00975B98"/>
    <w:rsid w:val="0097726B"/>
    <w:rsid w:val="00977810"/>
    <w:rsid w:val="009808BC"/>
    <w:rsid w:val="00981AFE"/>
    <w:rsid w:val="00981B9D"/>
    <w:rsid w:val="00984217"/>
    <w:rsid w:val="0098457C"/>
    <w:rsid w:val="00985E6B"/>
    <w:rsid w:val="009864D0"/>
    <w:rsid w:val="00990B5C"/>
    <w:rsid w:val="00993F61"/>
    <w:rsid w:val="00995319"/>
    <w:rsid w:val="0099631E"/>
    <w:rsid w:val="00997C0D"/>
    <w:rsid w:val="009A20CB"/>
    <w:rsid w:val="009A500C"/>
    <w:rsid w:val="009A78D8"/>
    <w:rsid w:val="009B165A"/>
    <w:rsid w:val="009B1CA5"/>
    <w:rsid w:val="009B7A3A"/>
    <w:rsid w:val="009B7A97"/>
    <w:rsid w:val="009C04F0"/>
    <w:rsid w:val="009C0900"/>
    <w:rsid w:val="009C1962"/>
    <w:rsid w:val="009C3034"/>
    <w:rsid w:val="009C72F9"/>
    <w:rsid w:val="009D5AD0"/>
    <w:rsid w:val="009D5E55"/>
    <w:rsid w:val="009F0AA0"/>
    <w:rsid w:val="009F32CE"/>
    <w:rsid w:val="009F481D"/>
    <w:rsid w:val="009F715F"/>
    <w:rsid w:val="009F717C"/>
    <w:rsid w:val="00A00376"/>
    <w:rsid w:val="00A00A32"/>
    <w:rsid w:val="00A020BF"/>
    <w:rsid w:val="00A020F9"/>
    <w:rsid w:val="00A03840"/>
    <w:rsid w:val="00A04A7A"/>
    <w:rsid w:val="00A0512D"/>
    <w:rsid w:val="00A0539C"/>
    <w:rsid w:val="00A0577C"/>
    <w:rsid w:val="00A067DD"/>
    <w:rsid w:val="00A0755A"/>
    <w:rsid w:val="00A10E27"/>
    <w:rsid w:val="00A16FE2"/>
    <w:rsid w:val="00A17FCE"/>
    <w:rsid w:val="00A21977"/>
    <w:rsid w:val="00A24CCB"/>
    <w:rsid w:val="00A250E2"/>
    <w:rsid w:val="00A25AE9"/>
    <w:rsid w:val="00A304CC"/>
    <w:rsid w:val="00A315BE"/>
    <w:rsid w:val="00A356D3"/>
    <w:rsid w:val="00A42A17"/>
    <w:rsid w:val="00A44C78"/>
    <w:rsid w:val="00A47804"/>
    <w:rsid w:val="00A47E5E"/>
    <w:rsid w:val="00A52778"/>
    <w:rsid w:val="00A55901"/>
    <w:rsid w:val="00A602ED"/>
    <w:rsid w:val="00A61293"/>
    <w:rsid w:val="00A619FF"/>
    <w:rsid w:val="00A64DCE"/>
    <w:rsid w:val="00A65793"/>
    <w:rsid w:val="00A67277"/>
    <w:rsid w:val="00A7248E"/>
    <w:rsid w:val="00A74EB5"/>
    <w:rsid w:val="00A810E2"/>
    <w:rsid w:val="00A81AC5"/>
    <w:rsid w:val="00A8335D"/>
    <w:rsid w:val="00A857A9"/>
    <w:rsid w:val="00A86201"/>
    <w:rsid w:val="00A90478"/>
    <w:rsid w:val="00A91166"/>
    <w:rsid w:val="00A91A78"/>
    <w:rsid w:val="00A946E2"/>
    <w:rsid w:val="00A949CF"/>
    <w:rsid w:val="00A95B76"/>
    <w:rsid w:val="00AA0DDF"/>
    <w:rsid w:val="00AA0FD7"/>
    <w:rsid w:val="00AA25F7"/>
    <w:rsid w:val="00AA407E"/>
    <w:rsid w:val="00AA6966"/>
    <w:rsid w:val="00AA7009"/>
    <w:rsid w:val="00AB1CEE"/>
    <w:rsid w:val="00AB300A"/>
    <w:rsid w:val="00AB6415"/>
    <w:rsid w:val="00AB7BA9"/>
    <w:rsid w:val="00AC05B5"/>
    <w:rsid w:val="00AC2D95"/>
    <w:rsid w:val="00AC35CF"/>
    <w:rsid w:val="00AC5E88"/>
    <w:rsid w:val="00AC6CB5"/>
    <w:rsid w:val="00AD087E"/>
    <w:rsid w:val="00AD122B"/>
    <w:rsid w:val="00AD1983"/>
    <w:rsid w:val="00AD4B0C"/>
    <w:rsid w:val="00AD4DC9"/>
    <w:rsid w:val="00AD5324"/>
    <w:rsid w:val="00AD78F6"/>
    <w:rsid w:val="00AE1D12"/>
    <w:rsid w:val="00AE23DE"/>
    <w:rsid w:val="00AE2782"/>
    <w:rsid w:val="00AE2AB6"/>
    <w:rsid w:val="00AE2CE9"/>
    <w:rsid w:val="00AE40A5"/>
    <w:rsid w:val="00AE75DA"/>
    <w:rsid w:val="00AF13AE"/>
    <w:rsid w:val="00AF1B6A"/>
    <w:rsid w:val="00AF2225"/>
    <w:rsid w:val="00AF3E6A"/>
    <w:rsid w:val="00AF6158"/>
    <w:rsid w:val="00AF7825"/>
    <w:rsid w:val="00B00906"/>
    <w:rsid w:val="00B02125"/>
    <w:rsid w:val="00B026CF"/>
    <w:rsid w:val="00B02B53"/>
    <w:rsid w:val="00B05F5A"/>
    <w:rsid w:val="00B05FFA"/>
    <w:rsid w:val="00B078F1"/>
    <w:rsid w:val="00B10A71"/>
    <w:rsid w:val="00B11B45"/>
    <w:rsid w:val="00B125AA"/>
    <w:rsid w:val="00B127D3"/>
    <w:rsid w:val="00B13DB5"/>
    <w:rsid w:val="00B15EA0"/>
    <w:rsid w:val="00B20385"/>
    <w:rsid w:val="00B21690"/>
    <w:rsid w:val="00B22F43"/>
    <w:rsid w:val="00B25A39"/>
    <w:rsid w:val="00B27C39"/>
    <w:rsid w:val="00B3084C"/>
    <w:rsid w:val="00B30A6D"/>
    <w:rsid w:val="00B30D97"/>
    <w:rsid w:val="00B30E9F"/>
    <w:rsid w:val="00B322A3"/>
    <w:rsid w:val="00B3443B"/>
    <w:rsid w:val="00B35068"/>
    <w:rsid w:val="00B3667A"/>
    <w:rsid w:val="00B403A1"/>
    <w:rsid w:val="00B43554"/>
    <w:rsid w:val="00B44310"/>
    <w:rsid w:val="00B448AE"/>
    <w:rsid w:val="00B448E4"/>
    <w:rsid w:val="00B44B4D"/>
    <w:rsid w:val="00B45F1C"/>
    <w:rsid w:val="00B468CF"/>
    <w:rsid w:val="00B46E7B"/>
    <w:rsid w:val="00B543F2"/>
    <w:rsid w:val="00B56AA0"/>
    <w:rsid w:val="00B6055E"/>
    <w:rsid w:val="00B6058E"/>
    <w:rsid w:val="00B61A98"/>
    <w:rsid w:val="00B61AF5"/>
    <w:rsid w:val="00B62174"/>
    <w:rsid w:val="00B6434F"/>
    <w:rsid w:val="00B64EC4"/>
    <w:rsid w:val="00B6566E"/>
    <w:rsid w:val="00B66FE4"/>
    <w:rsid w:val="00B67FD7"/>
    <w:rsid w:val="00B71BE6"/>
    <w:rsid w:val="00B71E98"/>
    <w:rsid w:val="00B73D61"/>
    <w:rsid w:val="00B7682A"/>
    <w:rsid w:val="00B80527"/>
    <w:rsid w:val="00B80D2D"/>
    <w:rsid w:val="00B80F65"/>
    <w:rsid w:val="00B81080"/>
    <w:rsid w:val="00B81887"/>
    <w:rsid w:val="00B8275C"/>
    <w:rsid w:val="00B91311"/>
    <w:rsid w:val="00B93109"/>
    <w:rsid w:val="00B96F43"/>
    <w:rsid w:val="00B9703C"/>
    <w:rsid w:val="00BA0482"/>
    <w:rsid w:val="00BA2ED0"/>
    <w:rsid w:val="00BA6C64"/>
    <w:rsid w:val="00BA74D1"/>
    <w:rsid w:val="00BB0C08"/>
    <w:rsid w:val="00BB0DF8"/>
    <w:rsid w:val="00BB1C99"/>
    <w:rsid w:val="00BB1F8C"/>
    <w:rsid w:val="00BB2F94"/>
    <w:rsid w:val="00BB3F53"/>
    <w:rsid w:val="00BB4E54"/>
    <w:rsid w:val="00BB5998"/>
    <w:rsid w:val="00BB5DAC"/>
    <w:rsid w:val="00BB6556"/>
    <w:rsid w:val="00BC07D7"/>
    <w:rsid w:val="00BC0994"/>
    <w:rsid w:val="00BC5848"/>
    <w:rsid w:val="00BC68F1"/>
    <w:rsid w:val="00BD01B0"/>
    <w:rsid w:val="00BD0915"/>
    <w:rsid w:val="00BD09B7"/>
    <w:rsid w:val="00BD2BEF"/>
    <w:rsid w:val="00BD54EA"/>
    <w:rsid w:val="00BD68EC"/>
    <w:rsid w:val="00BD6B55"/>
    <w:rsid w:val="00BD702D"/>
    <w:rsid w:val="00BE0373"/>
    <w:rsid w:val="00BE7177"/>
    <w:rsid w:val="00BF1E1C"/>
    <w:rsid w:val="00BF247B"/>
    <w:rsid w:val="00BF47A8"/>
    <w:rsid w:val="00BF5829"/>
    <w:rsid w:val="00BF73B2"/>
    <w:rsid w:val="00C00FDA"/>
    <w:rsid w:val="00C026D5"/>
    <w:rsid w:val="00C02A8F"/>
    <w:rsid w:val="00C03AA5"/>
    <w:rsid w:val="00C04888"/>
    <w:rsid w:val="00C0521C"/>
    <w:rsid w:val="00C06991"/>
    <w:rsid w:val="00C06F18"/>
    <w:rsid w:val="00C072AF"/>
    <w:rsid w:val="00C11BA3"/>
    <w:rsid w:val="00C14AB4"/>
    <w:rsid w:val="00C156F2"/>
    <w:rsid w:val="00C16C5F"/>
    <w:rsid w:val="00C17F3F"/>
    <w:rsid w:val="00C2169F"/>
    <w:rsid w:val="00C2209D"/>
    <w:rsid w:val="00C244B7"/>
    <w:rsid w:val="00C30D62"/>
    <w:rsid w:val="00C318DB"/>
    <w:rsid w:val="00C3221E"/>
    <w:rsid w:val="00C32921"/>
    <w:rsid w:val="00C34D1C"/>
    <w:rsid w:val="00C35E40"/>
    <w:rsid w:val="00C37ABA"/>
    <w:rsid w:val="00C40E97"/>
    <w:rsid w:val="00C4216B"/>
    <w:rsid w:val="00C42374"/>
    <w:rsid w:val="00C4263A"/>
    <w:rsid w:val="00C4337F"/>
    <w:rsid w:val="00C4380B"/>
    <w:rsid w:val="00C439D5"/>
    <w:rsid w:val="00C43AC3"/>
    <w:rsid w:val="00C44AE5"/>
    <w:rsid w:val="00C45337"/>
    <w:rsid w:val="00C478E2"/>
    <w:rsid w:val="00C47CCC"/>
    <w:rsid w:val="00C52859"/>
    <w:rsid w:val="00C52BD5"/>
    <w:rsid w:val="00C533BA"/>
    <w:rsid w:val="00C5499D"/>
    <w:rsid w:val="00C55E88"/>
    <w:rsid w:val="00C60339"/>
    <w:rsid w:val="00C606AD"/>
    <w:rsid w:val="00C61A14"/>
    <w:rsid w:val="00C62806"/>
    <w:rsid w:val="00C64309"/>
    <w:rsid w:val="00C6538F"/>
    <w:rsid w:val="00C66784"/>
    <w:rsid w:val="00C667CC"/>
    <w:rsid w:val="00C7233D"/>
    <w:rsid w:val="00C73E5B"/>
    <w:rsid w:val="00C753D3"/>
    <w:rsid w:val="00C812BC"/>
    <w:rsid w:val="00C81BE3"/>
    <w:rsid w:val="00C81C83"/>
    <w:rsid w:val="00C822B0"/>
    <w:rsid w:val="00C84A18"/>
    <w:rsid w:val="00C8675E"/>
    <w:rsid w:val="00C91246"/>
    <w:rsid w:val="00C92947"/>
    <w:rsid w:val="00C943F1"/>
    <w:rsid w:val="00C96105"/>
    <w:rsid w:val="00CA109A"/>
    <w:rsid w:val="00CA4784"/>
    <w:rsid w:val="00CA4DB9"/>
    <w:rsid w:val="00CA5496"/>
    <w:rsid w:val="00CA55B2"/>
    <w:rsid w:val="00CA5D21"/>
    <w:rsid w:val="00CA74BD"/>
    <w:rsid w:val="00CB51FB"/>
    <w:rsid w:val="00CB7A50"/>
    <w:rsid w:val="00CC009B"/>
    <w:rsid w:val="00CC1147"/>
    <w:rsid w:val="00CC44E2"/>
    <w:rsid w:val="00CC5C32"/>
    <w:rsid w:val="00CC7061"/>
    <w:rsid w:val="00CD0EF1"/>
    <w:rsid w:val="00CD3594"/>
    <w:rsid w:val="00CD6706"/>
    <w:rsid w:val="00CD796B"/>
    <w:rsid w:val="00CD7A4E"/>
    <w:rsid w:val="00CE45C3"/>
    <w:rsid w:val="00CE563C"/>
    <w:rsid w:val="00CE5FB5"/>
    <w:rsid w:val="00CE737D"/>
    <w:rsid w:val="00CF1901"/>
    <w:rsid w:val="00CF279F"/>
    <w:rsid w:val="00CF2EE8"/>
    <w:rsid w:val="00CF36C9"/>
    <w:rsid w:val="00CF491C"/>
    <w:rsid w:val="00CF629B"/>
    <w:rsid w:val="00D005AA"/>
    <w:rsid w:val="00D01567"/>
    <w:rsid w:val="00D020FA"/>
    <w:rsid w:val="00D03423"/>
    <w:rsid w:val="00D04A4B"/>
    <w:rsid w:val="00D06690"/>
    <w:rsid w:val="00D15113"/>
    <w:rsid w:val="00D1570B"/>
    <w:rsid w:val="00D1678D"/>
    <w:rsid w:val="00D2332F"/>
    <w:rsid w:val="00D25A19"/>
    <w:rsid w:val="00D2658C"/>
    <w:rsid w:val="00D30048"/>
    <w:rsid w:val="00D309A2"/>
    <w:rsid w:val="00D32946"/>
    <w:rsid w:val="00D337FE"/>
    <w:rsid w:val="00D34E99"/>
    <w:rsid w:val="00D36637"/>
    <w:rsid w:val="00D44A73"/>
    <w:rsid w:val="00D468FD"/>
    <w:rsid w:val="00D5032E"/>
    <w:rsid w:val="00D51559"/>
    <w:rsid w:val="00D535EA"/>
    <w:rsid w:val="00D53C05"/>
    <w:rsid w:val="00D56F0A"/>
    <w:rsid w:val="00D57674"/>
    <w:rsid w:val="00D6071A"/>
    <w:rsid w:val="00D67B2C"/>
    <w:rsid w:val="00D74901"/>
    <w:rsid w:val="00D7593E"/>
    <w:rsid w:val="00D75974"/>
    <w:rsid w:val="00D82407"/>
    <w:rsid w:val="00D95B93"/>
    <w:rsid w:val="00D95DA0"/>
    <w:rsid w:val="00D9744F"/>
    <w:rsid w:val="00DA0A96"/>
    <w:rsid w:val="00DA195C"/>
    <w:rsid w:val="00DA1BA6"/>
    <w:rsid w:val="00DA3F9A"/>
    <w:rsid w:val="00DA4CBA"/>
    <w:rsid w:val="00DA616A"/>
    <w:rsid w:val="00DB0AF7"/>
    <w:rsid w:val="00DB35E2"/>
    <w:rsid w:val="00DB3A19"/>
    <w:rsid w:val="00DB60C1"/>
    <w:rsid w:val="00DC0F6C"/>
    <w:rsid w:val="00DC3069"/>
    <w:rsid w:val="00DC3204"/>
    <w:rsid w:val="00DC4066"/>
    <w:rsid w:val="00DC5FD4"/>
    <w:rsid w:val="00DD2374"/>
    <w:rsid w:val="00DD2E8C"/>
    <w:rsid w:val="00DD5ADD"/>
    <w:rsid w:val="00DE1185"/>
    <w:rsid w:val="00DE2D82"/>
    <w:rsid w:val="00DE42F1"/>
    <w:rsid w:val="00DE5377"/>
    <w:rsid w:val="00DE543D"/>
    <w:rsid w:val="00DE5B6A"/>
    <w:rsid w:val="00DF088B"/>
    <w:rsid w:val="00DF0F83"/>
    <w:rsid w:val="00DF4F5E"/>
    <w:rsid w:val="00DF70F1"/>
    <w:rsid w:val="00DF712E"/>
    <w:rsid w:val="00E04B5B"/>
    <w:rsid w:val="00E06072"/>
    <w:rsid w:val="00E06632"/>
    <w:rsid w:val="00E11753"/>
    <w:rsid w:val="00E12880"/>
    <w:rsid w:val="00E166C9"/>
    <w:rsid w:val="00E2033F"/>
    <w:rsid w:val="00E25FE7"/>
    <w:rsid w:val="00E303C2"/>
    <w:rsid w:val="00E30F79"/>
    <w:rsid w:val="00E31359"/>
    <w:rsid w:val="00E34A55"/>
    <w:rsid w:val="00E35B6F"/>
    <w:rsid w:val="00E36ED5"/>
    <w:rsid w:val="00E4089A"/>
    <w:rsid w:val="00E43BC8"/>
    <w:rsid w:val="00E4401D"/>
    <w:rsid w:val="00E4592A"/>
    <w:rsid w:val="00E47AB4"/>
    <w:rsid w:val="00E50767"/>
    <w:rsid w:val="00E5098D"/>
    <w:rsid w:val="00E51118"/>
    <w:rsid w:val="00E5139E"/>
    <w:rsid w:val="00E54682"/>
    <w:rsid w:val="00E558CD"/>
    <w:rsid w:val="00E60BD0"/>
    <w:rsid w:val="00E62032"/>
    <w:rsid w:val="00E64221"/>
    <w:rsid w:val="00E6567A"/>
    <w:rsid w:val="00E65972"/>
    <w:rsid w:val="00E67EDD"/>
    <w:rsid w:val="00E70DCE"/>
    <w:rsid w:val="00E71C6B"/>
    <w:rsid w:val="00E72292"/>
    <w:rsid w:val="00E73029"/>
    <w:rsid w:val="00E73617"/>
    <w:rsid w:val="00E741C0"/>
    <w:rsid w:val="00E771E1"/>
    <w:rsid w:val="00E80C8C"/>
    <w:rsid w:val="00E81B2E"/>
    <w:rsid w:val="00E835F6"/>
    <w:rsid w:val="00E87ACD"/>
    <w:rsid w:val="00E9440C"/>
    <w:rsid w:val="00E97D2F"/>
    <w:rsid w:val="00EA087C"/>
    <w:rsid w:val="00EA1892"/>
    <w:rsid w:val="00EA5B72"/>
    <w:rsid w:val="00EA5D07"/>
    <w:rsid w:val="00EA6966"/>
    <w:rsid w:val="00EB5FBF"/>
    <w:rsid w:val="00EB6BC2"/>
    <w:rsid w:val="00EC0BE1"/>
    <w:rsid w:val="00EC2F29"/>
    <w:rsid w:val="00EC305D"/>
    <w:rsid w:val="00EC64D5"/>
    <w:rsid w:val="00ED0CC0"/>
    <w:rsid w:val="00ED1811"/>
    <w:rsid w:val="00ED29B6"/>
    <w:rsid w:val="00ED2AD3"/>
    <w:rsid w:val="00ED658A"/>
    <w:rsid w:val="00ED6A3B"/>
    <w:rsid w:val="00ED7FC9"/>
    <w:rsid w:val="00EE14FD"/>
    <w:rsid w:val="00EE43C8"/>
    <w:rsid w:val="00EE54ED"/>
    <w:rsid w:val="00EE6BA6"/>
    <w:rsid w:val="00EE6F53"/>
    <w:rsid w:val="00EF0489"/>
    <w:rsid w:val="00EF1203"/>
    <w:rsid w:val="00EF4D58"/>
    <w:rsid w:val="00EF4E06"/>
    <w:rsid w:val="00EF6EE3"/>
    <w:rsid w:val="00EF75C6"/>
    <w:rsid w:val="00F00436"/>
    <w:rsid w:val="00F03BAD"/>
    <w:rsid w:val="00F04AC2"/>
    <w:rsid w:val="00F04E09"/>
    <w:rsid w:val="00F07802"/>
    <w:rsid w:val="00F07B40"/>
    <w:rsid w:val="00F127B7"/>
    <w:rsid w:val="00F2026F"/>
    <w:rsid w:val="00F241BB"/>
    <w:rsid w:val="00F24D83"/>
    <w:rsid w:val="00F274BF"/>
    <w:rsid w:val="00F27651"/>
    <w:rsid w:val="00F30FB0"/>
    <w:rsid w:val="00F33268"/>
    <w:rsid w:val="00F33C70"/>
    <w:rsid w:val="00F35BA4"/>
    <w:rsid w:val="00F37980"/>
    <w:rsid w:val="00F37F2C"/>
    <w:rsid w:val="00F43C0C"/>
    <w:rsid w:val="00F44942"/>
    <w:rsid w:val="00F5021F"/>
    <w:rsid w:val="00F5366D"/>
    <w:rsid w:val="00F5454B"/>
    <w:rsid w:val="00F559FB"/>
    <w:rsid w:val="00F60812"/>
    <w:rsid w:val="00F634FD"/>
    <w:rsid w:val="00F635F8"/>
    <w:rsid w:val="00F64360"/>
    <w:rsid w:val="00F65A90"/>
    <w:rsid w:val="00F65E65"/>
    <w:rsid w:val="00F66405"/>
    <w:rsid w:val="00F672C6"/>
    <w:rsid w:val="00F678BB"/>
    <w:rsid w:val="00F67DA1"/>
    <w:rsid w:val="00F70A7F"/>
    <w:rsid w:val="00F715CD"/>
    <w:rsid w:val="00F72115"/>
    <w:rsid w:val="00F7236D"/>
    <w:rsid w:val="00F7411B"/>
    <w:rsid w:val="00F76D45"/>
    <w:rsid w:val="00F8237C"/>
    <w:rsid w:val="00F82633"/>
    <w:rsid w:val="00F82808"/>
    <w:rsid w:val="00F8286A"/>
    <w:rsid w:val="00F84C0F"/>
    <w:rsid w:val="00F87280"/>
    <w:rsid w:val="00F913C4"/>
    <w:rsid w:val="00F92B6E"/>
    <w:rsid w:val="00F93DCB"/>
    <w:rsid w:val="00F95D09"/>
    <w:rsid w:val="00FA3EB5"/>
    <w:rsid w:val="00FA503F"/>
    <w:rsid w:val="00FA5831"/>
    <w:rsid w:val="00FA5FD5"/>
    <w:rsid w:val="00FA6812"/>
    <w:rsid w:val="00FA709B"/>
    <w:rsid w:val="00FB20C4"/>
    <w:rsid w:val="00FB222B"/>
    <w:rsid w:val="00FB3011"/>
    <w:rsid w:val="00FB3184"/>
    <w:rsid w:val="00FB329A"/>
    <w:rsid w:val="00FB4156"/>
    <w:rsid w:val="00FB628C"/>
    <w:rsid w:val="00FC0A68"/>
    <w:rsid w:val="00FC113E"/>
    <w:rsid w:val="00FC141C"/>
    <w:rsid w:val="00FC275D"/>
    <w:rsid w:val="00FC2893"/>
    <w:rsid w:val="00FC320C"/>
    <w:rsid w:val="00FC5358"/>
    <w:rsid w:val="00FC689D"/>
    <w:rsid w:val="00FC6EC1"/>
    <w:rsid w:val="00FD2AB6"/>
    <w:rsid w:val="00FD4AD8"/>
    <w:rsid w:val="00FD573F"/>
    <w:rsid w:val="00FD7845"/>
    <w:rsid w:val="00FE1A00"/>
    <w:rsid w:val="00FE2B0E"/>
    <w:rsid w:val="00FE30E0"/>
    <w:rsid w:val="00FE4294"/>
    <w:rsid w:val="00FE55E4"/>
    <w:rsid w:val="00FE58B7"/>
    <w:rsid w:val="00FE5C71"/>
    <w:rsid w:val="00FE6506"/>
    <w:rsid w:val="00FE7A36"/>
    <w:rsid w:val="00FF17DF"/>
    <w:rsid w:val="00FF385A"/>
    <w:rsid w:val="00FF4303"/>
    <w:rsid w:val="00FF4E02"/>
    <w:rsid w:val="00FF4F0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3D93EBA8"/>
  <w15:docId w15:val="{396389DB-86BB-456B-87A4-8D48DD1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rsid w:val="006A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4D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6A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4D5"/>
    <w:rPr>
      <w:rFonts w:ascii="Garamond" w:hAnsi="Garamond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1F0D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1F0D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DC0F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25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250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250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anetry\Application%20Data\Microsoft\Templates\TP10194169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2022-11-03T16:00:01+00:00</PostDate>
    <ExpireDate xmlns="2613f182-e424-487f-ac7f-33bed2fc986a">2023-11-01T18:33:38+00:00</ExpireDate>
    <Content_x0020_Owner xmlns="2613f182-e424-487f-ac7f-33bed2fc986a">
      <UserInfo>
        <DisplayName>Malekos, Jeremy</DisplayName>
        <AccountId>178</AccountId>
        <AccountType/>
      </UserInfo>
    </Content_x0020_Owner>
    <ISOContributor xmlns="2613f182-e424-487f-ac7f-33bed2fc986a">
      <UserInfo>
        <DisplayName>Brown, Anthony</DisplayName>
        <AccountId>250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Zhao, Ruili</DisplayName>
        <AccountId>261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Products and services</TermName>
          <TermId xmlns="http://schemas.microsoft.com/office/infopath/2007/PartnerControls">570a12e3-f52c-4f7e-9240-219589c0c446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Malekos, Jeremy</ISOOwner>
    <ISOSummary xmlns="2613f182-e424-487f-ac7f-33bed2fc986a">Revised Annual Calendar for monthly processes</ISOSummary>
    <Market_x0020_Notice xmlns="5bcbeff6-7c02-4b0f-b125-f1b3d566cc14">false</Market_x0020_Notice>
    <Document_x0020_Type xmlns="5bcbeff6-7c02-4b0f-b125-f1b3d566cc14">Calendar</Document_x0020_Type>
    <News_x0020_Release xmlns="5bcbeff6-7c02-4b0f-b125-f1b3d566cc14">false</News_x0020_Release>
    <ParentISOGroups xmlns="5bcbeff6-7c02-4b0f-b125-f1b3d566cc14">Current processes|b33f96ac-f77d-47cd-94d3-c5c7e64a12ff</ParentISOGroups>
    <Orig_x0020_Post_x0020_Date xmlns="5bcbeff6-7c02-4b0f-b125-f1b3d566cc14">2021-11-01T18:07:06+00:00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60917b69-2922-4640-88af-e4583bd3cce4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885-36E5-448F-8482-D644C532A0C1}">
  <ds:schemaRefs>
    <ds:schemaRef ds:uri="2613f182-e424-487f-ac7f-33bed2fc986a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bcbeff6-7c02-4b0f-b125-f1b3d566cc1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8C6FB2-83A3-4488-B610-8975BC53F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EAC01-1217-4F0D-AC4B-BFC3E4FB75C7}"/>
</file>

<file path=customXml/itemProps4.xml><?xml version="1.0" encoding="utf-8"?>
<ds:datastoreItem xmlns:ds="http://schemas.openxmlformats.org/officeDocument/2006/customXml" ds:itemID="{32D9422A-3B78-42B8-A33A-CAE8CBEA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TP101941698_template.dotx</Template>
  <TotalTime>95</TotalTime>
  <Pages>14</Pages>
  <Words>2318</Words>
  <Characters>10349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and 2023 Annual Allocation and Auction Calendar</vt:lpstr>
    </vt:vector>
  </TitlesOfParts>
  <Company>California ISO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and 2023 Annual Allocation and Auction Calendar (Revised)</dc:title>
  <dc:creator>mmouanetry</dc:creator>
  <cp:lastModifiedBy>Brown, Anthony</cp:lastModifiedBy>
  <cp:revision>7</cp:revision>
  <cp:lastPrinted>2018-10-16T00:21:00Z</cp:lastPrinted>
  <dcterms:created xsi:type="dcterms:W3CDTF">2022-10-31T21:26:00Z</dcterms:created>
  <dcterms:modified xsi:type="dcterms:W3CDTF">2022-11-02T22:10:00Z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TC101941699</vt:lpwstr>
  </property>
  <property fmtid="{D5CDD505-2E9C-101B-9397-08002B2CF9AE}" pid="3" name="ContentTypeId">
    <vt:lpwstr>0x0101000BEF1A1EAF553945AAFC1DE188AA7EC100496CDC402DE9B8469629C69FFFFA4218</vt:lpwstr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10;#Products and services|570a12e3-f52c-4f7e-9240-219589c0c446</vt:lpwstr>
  </property>
  <property fmtid="{D5CDD505-2E9C-101B-9397-08002B2CF9AE}" pid="7" name="ISOKeywords">
    <vt:lpwstr/>
  </property>
  <property fmtid="{D5CDD505-2E9C-101B-9397-08002B2CF9AE}" pid="8" name="Order">
    <vt:r8>7538900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