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19" w:rsidRDefault="00F14819" w:rsidP="00F14819">
      <w:pPr>
        <w:pStyle w:val="Heading1"/>
        <w:jc w:val="center"/>
        <w:rPr>
          <w:rFonts w:cs="Arial"/>
          <w:sz w:val="40"/>
          <w:szCs w:val="40"/>
          <w:lang w:val="en-US"/>
        </w:rPr>
      </w:pPr>
      <w:bookmarkStart w:id="0" w:name="_GoBack"/>
      <w:bookmarkEnd w:id="0"/>
      <w:r w:rsidRPr="00F14819">
        <w:rPr>
          <w:rFonts w:cs="Arial"/>
          <w:sz w:val="40"/>
          <w:szCs w:val="40"/>
        </w:rPr>
        <w:t>Stakeholder Comments Template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95"/>
        <w:gridCol w:w="2844"/>
        <w:gridCol w:w="2311"/>
      </w:tblGrid>
      <w:tr w:rsidR="00FE5705" w:rsidRPr="00E35FC6" w:rsidTr="002C6EDF">
        <w:trPr>
          <w:trHeight w:val="541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Submitted by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Date Submitted</w:t>
            </w:r>
          </w:p>
        </w:tc>
      </w:tr>
      <w:tr w:rsidR="00FE5705" w:rsidRPr="00E35FC6" w:rsidTr="002C6EDF">
        <w:trPr>
          <w:trHeight w:val="1083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05" w:rsidRPr="00E35FC6" w:rsidRDefault="00FE5705" w:rsidP="0029024F">
            <w:pPr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>Please fill in the name, e-mail address and contact number of a specific person who can respond to any questions about these comments.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05" w:rsidRPr="00E35FC6" w:rsidRDefault="00FE5705" w:rsidP="0029024F">
            <w:pPr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>Please fill in here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05" w:rsidRPr="00E35FC6" w:rsidRDefault="00FE5705" w:rsidP="0029024F">
            <w:pPr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>Please fill in here</w:t>
            </w:r>
          </w:p>
        </w:tc>
      </w:tr>
    </w:tbl>
    <w:p w:rsidR="00FE5705" w:rsidRPr="00E35FC6" w:rsidRDefault="00F255BA" w:rsidP="00FE5705">
      <w:pPr>
        <w:rPr>
          <w:sz w:val="24"/>
          <w:szCs w:val="24"/>
          <w:lang w:eastAsia="x-none"/>
        </w:rPr>
      </w:pPr>
      <w:r w:rsidRPr="00E35F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AF4D4" wp14:editId="7131701C">
                <wp:simplePos x="0" y="0"/>
                <wp:positionH relativeFrom="margin">
                  <wp:align>right</wp:align>
                </wp:positionH>
                <wp:positionV relativeFrom="paragraph">
                  <wp:posOffset>260301</wp:posOffset>
                </wp:positionV>
                <wp:extent cx="5908333" cy="1962912"/>
                <wp:effectExtent l="0" t="0" r="1651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333" cy="1962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EE0" w:rsidRDefault="00D3388E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use this template to provide your comments on the </w:t>
                            </w:r>
                            <w:r w:rsidR="00A4317A">
                              <w:rPr>
                                <w:rFonts w:ascii="Arial" w:hAnsi="Arial" w:cs="Arial"/>
                              </w:rPr>
                              <w:t xml:space="preserve">FRACMOO </w:t>
                            </w:r>
                            <w:r w:rsidR="00066ED5">
                              <w:rPr>
                                <w:rFonts w:ascii="Arial" w:hAnsi="Arial" w:cs="Arial"/>
                              </w:rPr>
                              <w:t>Phase 2 st</w:t>
                            </w:r>
                            <w:r w:rsidR="00B12B2E">
                              <w:rPr>
                                <w:rFonts w:ascii="Arial" w:hAnsi="Arial" w:cs="Arial"/>
                              </w:rPr>
                              <w:t>akeholder initiative</w:t>
                            </w:r>
                            <w:r w:rsidR="000A53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5BA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A4317A">
                              <w:rPr>
                                <w:rFonts w:ascii="Arial" w:hAnsi="Arial" w:cs="Arial"/>
                              </w:rPr>
                              <w:t xml:space="preserve">upplemental Issue Paper </w:t>
                            </w:r>
                            <w:r w:rsidR="00B12B2E">
                              <w:rPr>
                                <w:rFonts w:ascii="Arial" w:hAnsi="Arial" w:cs="Arial"/>
                              </w:rPr>
                              <w:t xml:space="preserve">posted on </w:t>
                            </w:r>
                            <w:r w:rsidR="00A4317A">
                              <w:rPr>
                                <w:rFonts w:ascii="Arial" w:hAnsi="Arial" w:cs="Arial"/>
                              </w:rPr>
                              <w:t>November 9</w:t>
                            </w:r>
                            <w:r w:rsidR="00C50EE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3388E" w:rsidRDefault="00D3388E" w:rsidP="007272E9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88E" w:rsidRDefault="00D3388E" w:rsidP="006B5C7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88E" w:rsidRDefault="00D3388E" w:rsidP="006619D3">
                            <w:pPr>
                              <w:spacing w:before="120" w:after="120"/>
                              <w:jc w:val="center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Submit comments to </w:t>
                            </w:r>
                            <w:hyperlink r:id="rId12" w:history="1">
                              <w:r w:rsidRPr="00A26262">
                                <w:rPr>
                                  <w:rStyle w:val="Hyperlink"/>
                                  <w:rFonts w:ascii="Arial" w:hAnsi="Arial" w:cs="Arial"/>
                                </w:rPr>
                                <w:t>InitiativeComments@</w:t>
                              </w:r>
                              <w:r w:rsidR="00290448">
                                <w:rPr>
                                  <w:rStyle w:val="Hyperlink"/>
                                  <w:rFonts w:ascii="Arial" w:hAnsi="Arial" w:cs="Arial"/>
                                </w:rPr>
                                <w:t>CAISO</w:t>
                              </w:r>
                              <w:r w:rsidRPr="00A26262">
                                <w:rPr>
                                  <w:rStyle w:val="Hyperlink"/>
                                  <w:rFonts w:ascii="Arial" w:hAnsi="Arial" w:cs="Arial"/>
                                </w:rPr>
                                <w:t>.com</w:t>
                              </w:r>
                            </w:hyperlink>
                          </w:p>
                          <w:p w:rsidR="00865A25" w:rsidRDefault="00865A25" w:rsidP="006619D3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88E" w:rsidRPr="00865A25" w:rsidRDefault="00F255BA" w:rsidP="009321D6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Comments are due </w:t>
                            </w:r>
                            <w:r w:rsidR="00BF76AA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January 6, 2017</w:t>
                            </w:r>
                            <w:r w:rsidR="00D3388E" w:rsidRPr="00865A25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by 5:00pm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F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20.5pt;width:465.2pt;height:154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">
                <v:textbox>
                  <w:txbxContent>
                    <w:p w:rsidR="00C50EE0" w:rsidRDefault="00D3388E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use this template to provide your comments on the </w:t>
                      </w:r>
                      <w:r w:rsidR="00A4317A">
                        <w:rPr>
                          <w:rFonts w:ascii="Arial" w:hAnsi="Arial" w:cs="Arial"/>
                        </w:rPr>
                        <w:t xml:space="preserve">FRACMOO </w:t>
                      </w:r>
                      <w:r w:rsidR="00066ED5">
                        <w:rPr>
                          <w:rFonts w:ascii="Arial" w:hAnsi="Arial" w:cs="Arial"/>
                        </w:rPr>
                        <w:t>Phase 2 st</w:t>
                      </w:r>
                      <w:r w:rsidR="00B12B2E">
                        <w:rPr>
                          <w:rFonts w:ascii="Arial" w:hAnsi="Arial" w:cs="Arial"/>
                        </w:rPr>
                        <w:t>akeholder initiative</w:t>
                      </w:r>
                      <w:r w:rsidR="000A537C">
                        <w:rPr>
                          <w:rFonts w:ascii="Arial" w:hAnsi="Arial" w:cs="Arial"/>
                        </w:rPr>
                        <w:t xml:space="preserve"> </w:t>
                      </w:r>
                      <w:r w:rsidR="00F255BA">
                        <w:rPr>
                          <w:rFonts w:ascii="Arial" w:hAnsi="Arial" w:cs="Arial"/>
                        </w:rPr>
                        <w:t>S</w:t>
                      </w:r>
                      <w:r w:rsidR="00A4317A">
                        <w:rPr>
                          <w:rFonts w:ascii="Arial" w:hAnsi="Arial" w:cs="Arial"/>
                        </w:rPr>
                        <w:t xml:space="preserve">upplemental Issue Paper </w:t>
                      </w:r>
                      <w:r w:rsidR="00B12B2E">
                        <w:rPr>
                          <w:rFonts w:ascii="Arial" w:hAnsi="Arial" w:cs="Arial"/>
                        </w:rPr>
                        <w:t xml:space="preserve">posted on </w:t>
                      </w:r>
                      <w:r w:rsidR="00A4317A">
                        <w:rPr>
                          <w:rFonts w:ascii="Arial" w:hAnsi="Arial" w:cs="Arial"/>
                        </w:rPr>
                        <w:t>November 9</w:t>
                      </w:r>
                      <w:r w:rsidR="00C50EE0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3388E" w:rsidRDefault="00D3388E" w:rsidP="007272E9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3388E" w:rsidRDefault="00D3388E" w:rsidP="006B5C77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3388E" w:rsidRDefault="00D3388E" w:rsidP="006619D3">
                      <w:pPr>
                        <w:spacing w:before="120" w:after="120"/>
                        <w:jc w:val="center"/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Submit comments to </w:t>
                      </w:r>
                      <w:hyperlink r:id="rId13" w:history="1">
                        <w:r w:rsidRPr="00A26262">
                          <w:rPr>
                            <w:rStyle w:val="Hyperlink"/>
                            <w:rFonts w:ascii="Arial" w:hAnsi="Arial" w:cs="Arial"/>
                          </w:rPr>
                          <w:t>InitiativeComments@</w:t>
                        </w:r>
                        <w:r w:rsidR="00290448">
                          <w:rPr>
                            <w:rStyle w:val="Hyperlink"/>
                            <w:rFonts w:ascii="Arial" w:hAnsi="Arial" w:cs="Arial"/>
                          </w:rPr>
                          <w:t>CAISO</w:t>
                        </w:r>
                        <w:r w:rsidRPr="00A26262">
                          <w:rPr>
                            <w:rStyle w:val="Hyperlink"/>
                            <w:rFonts w:ascii="Arial" w:hAnsi="Arial" w:cs="Arial"/>
                          </w:rPr>
                          <w:t>.com</w:t>
                        </w:r>
                      </w:hyperlink>
                    </w:p>
                    <w:p w:rsidR="00865A25" w:rsidRDefault="00865A25" w:rsidP="006619D3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3388E" w:rsidRPr="00865A25" w:rsidRDefault="00F255BA" w:rsidP="009321D6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Comments are due </w:t>
                      </w:r>
                      <w:r w:rsidR="00BF76AA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January 6, 2017</w:t>
                      </w:r>
                      <w:r w:rsidR="00D3388E" w:rsidRPr="00865A25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by 5:00pm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3BEB" w:rsidRPr="00E35FC6" w:rsidRDefault="00443BEB" w:rsidP="00FC5FAD">
      <w:pPr>
        <w:pStyle w:val="Heading1"/>
        <w:rPr>
          <w:rFonts w:cs="Arial"/>
          <w:sz w:val="24"/>
          <w:szCs w:val="24"/>
        </w:rPr>
      </w:pPr>
    </w:p>
    <w:p w:rsidR="00443BEB" w:rsidRPr="00E35FC6" w:rsidRDefault="00443BEB" w:rsidP="00443BEB">
      <w:pPr>
        <w:rPr>
          <w:sz w:val="24"/>
          <w:szCs w:val="24"/>
        </w:rPr>
      </w:pPr>
    </w:p>
    <w:p w:rsidR="009321D6" w:rsidRPr="00E35FC6" w:rsidRDefault="009321D6" w:rsidP="00443BEB">
      <w:pPr>
        <w:rPr>
          <w:sz w:val="24"/>
          <w:szCs w:val="24"/>
        </w:rPr>
      </w:pPr>
    </w:p>
    <w:p w:rsidR="009321D6" w:rsidRDefault="009321D6" w:rsidP="00443BEB"/>
    <w:p w:rsidR="00FE5705" w:rsidRDefault="00FE5705" w:rsidP="00443BEB"/>
    <w:p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:rsidR="0047136F" w:rsidRDefault="009F273E" w:rsidP="00E6128E">
      <w:pPr>
        <w:spacing w:before="120" w:after="120"/>
        <w:rPr>
          <w:rFonts w:cs="Calibri"/>
          <w:sz w:val="24"/>
          <w:szCs w:val="24"/>
        </w:rPr>
      </w:pPr>
      <w:r w:rsidRPr="001A1E58">
        <w:rPr>
          <w:rFonts w:cs="Calibri"/>
          <w:sz w:val="24"/>
          <w:szCs w:val="24"/>
        </w:rPr>
        <w:t xml:space="preserve">The </w:t>
      </w:r>
      <w:r w:rsidR="00F255BA">
        <w:rPr>
          <w:rFonts w:cs="Calibri"/>
          <w:sz w:val="24"/>
          <w:szCs w:val="24"/>
        </w:rPr>
        <w:t>S</w:t>
      </w:r>
      <w:r w:rsidR="00BF76AA">
        <w:rPr>
          <w:rFonts w:cs="Calibri"/>
          <w:sz w:val="24"/>
          <w:szCs w:val="24"/>
        </w:rPr>
        <w:t xml:space="preserve">upplemental Issue Paper </w:t>
      </w:r>
      <w:r w:rsidR="00B12B2E">
        <w:rPr>
          <w:rFonts w:cs="Calibri"/>
          <w:sz w:val="24"/>
          <w:szCs w:val="24"/>
        </w:rPr>
        <w:t xml:space="preserve">posted on </w:t>
      </w:r>
      <w:r w:rsidR="00BF76AA">
        <w:rPr>
          <w:rFonts w:cs="Calibri"/>
          <w:sz w:val="24"/>
          <w:szCs w:val="24"/>
        </w:rPr>
        <w:t xml:space="preserve">November </w:t>
      </w:r>
      <w:r w:rsidR="00F255BA">
        <w:rPr>
          <w:rFonts w:cs="Calibri"/>
          <w:sz w:val="24"/>
          <w:szCs w:val="24"/>
        </w:rPr>
        <w:t>9</w:t>
      </w:r>
      <w:r w:rsidR="00066ED5">
        <w:rPr>
          <w:rFonts w:cs="Calibri"/>
          <w:sz w:val="24"/>
          <w:szCs w:val="24"/>
        </w:rPr>
        <w:t xml:space="preserve"> and the </w:t>
      </w:r>
      <w:r w:rsidRPr="001A1E58">
        <w:rPr>
          <w:rFonts w:cs="Calibri"/>
          <w:sz w:val="24"/>
          <w:szCs w:val="24"/>
        </w:rPr>
        <w:t>presentation discussed during</w:t>
      </w:r>
      <w:r w:rsidR="00AC713B">
        <w:rPr>
          <w:rFonts w:cs="Calibri"/>
          <w:sz w:val="24"/>
          <w:szCs w:val="24"/>
        </w:rPr>
        <w:t xml:space="preserve"> the </w:t>
      </w:r>
      <w:r w:rsidR="00BF76AA">
        <w:rPr>
          <w:rFonts w:cs="Calibri"/>
          <w:sz w:val="24"/>
          <w:szCs w:val="24"/>
        </w:rPr>
        <w:t>December 9</w:t>
      </w:r>
      <w:r w:rsidR="00443BEB" w:rsidRPr="001A1E58">
        <w:rPr>
          <w:rFonts w:cs="Calibri"/>
          <w:sz w:val="24"/>
          <w:szCs w:val="24"/>
        </w:rPr>
        <w:t xml:space="preserve"> stakeholder </w:t>
      </w:r>
      <w:r w:rsidR="00AC713B">
        <w:rPr>
          <w:rFonts w:cs="Calibri"/>
          <w:sz w:val="24"/>
          <w:szCs w:val="24"/>
        </w:rPr>
        <w:t>web conference</w:t>
      </w:r>
      <w:r w:rsidR="00443BEB" w:rsidRPr="001A1E58">
        <w:rPr>
          <w:rFonts w:cs="Calibri"/>
          <w:sz w:val="24"/>
          <w:szCs w:val="24"/>
        </w:rPr>
        <w:t xml:space="preserve"> may be found </w:t>
      </w:r>
      <w:r w:rsidR="004022C5">
        <w:rPr>
          <w:rFonts w:cs="Calibri"/>
          <w:sz w:val="24"/>
          <w:szCs w:val="24"/>
        </w:rPr>
        <w:t xml:space="preserve">on the </w:t>
      </w:r>
      <w:hyperlink r:id="rId14" w:history="1">
        <w:r w:rsidR="00BF76AA" w:rsidRPr="00BF76AA">
          <w:rPr>
            <w:rStyle w:val="Hyperlink"/>
            <w:rFonts w:cs="Calibri"/>
            <w:sz w:val="24"/>
            <w:szCs w:val="24"/>
          </w:rPr>
          <w:t>FRACMOO</w:t>
        </w:r>
      </w:hyperlink>
      <w:r w:rsidR="00BF76AA">
        <w:rPr>
          <w:rFonts w:cs="Calibri"/>
          <w:sz w:val="24"/>
          <w:szCs w:val="24"/>
        </w:rPr>
        <w:t xml:space="preserve"> </w:t>
      </w:r>
      <w:r w:rsidR="004022C5">
        <w:rPr>
          <w:rFonts w:cs="Calibri"/>
          <w:sz w:val="24"/>
          <w:szCs w:val="24"/>
        </w:rPr>
        <w:t>webpage.</w:t>
      </w:r>
    </w:p>
    <w:p w:rsidR="00E35FC6" w:rsidRDefault="00E35FC6" w:rsidP="00E6128E">
      <w:pPr>
        <w:spacing w:before="120" w:after="120"/>
        <w:rPr>
          <w:rFonts w:cs="Calibri"/>
          <w:sz w:val="24"/>
          <w:szCs w:val="24"/>
        </w:rPr>
      </w:pPr>
      <w:r w:rsidRPr="001A1E58">
        <w:rPr>
          <w:rFonts w:cs="Calibri"/>
          <w:sz w:val="24"/>
          <w:szCs w:val="24"/>
        </w:rPr>
        <w:t xml:space="preserve">Please provide your comments </w:t>
      </w:r>
      <w:r w:rsidR="00772242">
        <w:rPr>
          <w:rFonts w:cs="Calibri"/>
          <w:sz w:val="24"/>
          <w:szCs w:val="24"/>
        </w:rPr>
        <w:t>on the</w:t>
      </w:r>
      <w:r w:rsidR="000476DD">
        <w:rPr>
          <w:rFonts w:cs="Calibri"/>
          <w:sz w:val="24"/>
          <w:szCs w:val="24"/>
        </w:rPr>
        <w:t xml:space="preserve"> </w:t>
      </w:r>
      <w:r w:rsidR="00F255BA">
        <w:rPr>
          <w:rFonts w:cs="Calibri"/>
          <w:sz w:val="24"/>
          <w:szCs w:val="24"/>
        </w:rPr>
        <w:t>S</w:t>
      </w:r>
      <w:r w:rsidR="00A4317A">
        <w:rPr>
          <w:rFonts w:cs="Calibri"/>
          <w:sz w:val="24"/>
          <w:szCs w:val="24"/>
        </w:rPr>
        <w:t>upplemental Issue Pap</w:t>
      </w:r>
      <w:r w:rsidR="00BF76AA">
        <w:rPr>
          <w:rFonts w:cs="Calibri"/>
          <w:sz w:val="24"/>
          <w:szCs w:val="24"/>
        </w:rPr>
        <w:t>er</w:t>
      </w:r>
      <w:r w:rsidR="000476DD">
        <w:rPr>
          <w:rFonts w:cs="Calibri"/>
          <w:sz w:val="24"/>
          <w:szCs w:val="24"/>
        </w:rPr>
        <w:t xml:space="preserve"> topics</w:t>
      </w:r>
      <w:r w:rsidR="00AC713B">
        <w:rPr>
          <w:rFonts w:cs="Calibri"/>
          <w:sz w:val="24"/>
          <w:szCs w:val="24"/>
        </w:rPr>
        <w:t xml:space="preserve"> listed below</w:t>
      </w:r>
      <w:r w:rsidR="00772242">
        <w:rPr>
          <w:rFonts w:cs="Calibri"/>
          <w:sz w:val="24"/>
          <w:szCs w:val="24"/>
        </w:rPr>
        <w:t xml:space="preserve"> </w:t>
      </w:r>
      <w:r w:rsidR="00066ED5">
        <w:rPr>
          <w:rFonts w:cs="Calibri"/>
          <w:sz w:val="24"/>
          <w:szCs w:val="24"/>
        </w:rPr>
        <w:t>and any additional</w:t>
      </w:r>
      <w:r w:rsidR="000476DD">
        <w:rPr>
          <w:rFonts w:cs="Calibri"/>
          <w:sz w:val="24"/>
          <w:szCs w:val="24"/>
        </w:rPr>
        <w:t xml:space="preserve"> comments you wish to provide</w:t>
      </w:r>
      <w:r w:rsidR="00F2438C">
        <w:rPr>
          <w:rFonts w:cs="Calibri"/>
          <w:sz w:val="24"/>
          <w:szCs w:val="24"/>
        </w:rPr>
        <w:t xml:space="preserve"> using this template</w:t>
      </w:r>
      <w:r w:rsidR="00AC713B">
        <w:rPr>
          <w:rFonts w:cs="Calibri"/>
          <w:sz w:val="24"/>
          <w:szCs w:val="24"/>
        </w:rPr>
        <w:t>.</w:t>
      </w:r>
      <w:r w:rsidR="00B1726A">
        <w:rPr>
          <w:rFonts w:cs="Calibri"/>
          <w:sz w:val="24"/>
          <w:szCs w:val="24"/>
        </w:rPr>
        <w:t xml:space="preserve">  </w:t>
      </w:r>
    </w:p>
    <w:p w:rsidR="000A4A18" w:rsidRPr="00BF76AA" w:rsidRDefault="00BF76AA" w:rsidP="00E6128E">
      <w:pPr>
        <w:spacing w:before="120" w:after="120"/>
        <w:rPr>
          <w:rFonts w:cs="Calibri"/>
          <w:b/>
          <w:sz w:val="24"/>
          <w:szCs w:val="24"/>
          <w:u w:val="single"/>
        </w:rPr>
      </w:pPr>
      <w:r w:rsidRPr="00BF76AA">
        <w:rPr>
          <w:rFonts w:cs="Calibri"/>
          <w:b/>
          <w:sz w:val="24"/>
          <w:szCs w:val="24"/>
          <w:u w:val="single"/>
        </w:rPr>
        <w:lastRenderedPageBreak/>
        <w:t>Identified opportunity for enhancing flexible capacity product</w:t>
      </w:r>
    </w:p>
    <w:p w:rsidR="006B2E94" w:rsidRPr="00BF76AA" w:rsidRDefault="00A4317A" w:rsidP="00BF76AA">
      <w:pPr>
        <w:numPr>
          <w:ilvl w:val="0"/>
          <w:numId w:val="42"/>
        </w:numPr>
        <w:spacing w:before="120" w:after="120"/>
        <w:rPr>
          <w:sz w:val="24"/>
          <w:szCs w:val="24"/>
        </w:rPr>
      </w:pPr>
      <w:r w:rsidRPr="00BF76AA">
        <w:rPr>
          <w:sz w:val="24"/>
          <w:szCs w:val="24"/>
        </w:rPr>
        <w:t>Ramping speed</w:t>
      </w:r>
    </w:p>
    <w:p w:rsidR="006B2E94" w:rsidRDefault="00A4317A" w:rsidP="00BF76AA">
      <w:pPr>
        <w:numPr>
          <w:ilvl w:val="1"/>
          <w:numId w:val="42"/>
        </w:numPr>
        <w:spacing w:before="120" w:after="120"/>
        <w:rPr>
          <w:sz w:val="24"/>
          <w:szCs w:val="24"/>
        </w:rPr>
      </w:pPr>
      <w:r w:rsidRPr="00BF76AA">
        <w:rPr>
          <w:sz w:val="24"/>
          <w:szCs w:val="24"/>
        </w:rPr>
        <w:t>Large single hour net load ramps</w:t>
      </w:r>
    </w:p>
    <w:p w:rsidR="00BF76AA" w:rsidRPr="00BF76AA" w:rsidRDefault="00BF76AA" w:rsidP="00BF76AA">
      <w:pPr>
        <w:pStyle w:val="ListParagraph"/>
        <w:spacing w:before="120" w:after="120"/>
        <w:rPr>
          <w:b/>
          <w:sz w:val="24"/>
          <w:szCs w:val="24"/>
        </w:rPr>
      </w:pPr>
      <w:r w:rsidRPr="00BF76AA">
        <w:rPr>
          <w:b/>
          <w:sz w:val="24"/>
          <w:szCs w:val="24"/>
        </w:rPr>
        <w:t>Comments:</w:t>
      </w:r>
    </w:p>
    <w:p w:rsidR="00BF76AA" w:rsidRPr="00E41034" w:rsidRDefault="00BF76AA" w:rsidP="00E41034">
      <w:pPr>
        <w:spacing w:before="120" w:after="120"/>
        <w:rPr>
          <w:color w:val="0070C0"/>
          <w:sz w:val="24"/>
          <w:szCs w:val="24"/>
        </w:rPr>
      </w:pPr>
      <w:r w:rsidRPr="00E41034">
        <w:rPr>
          <w:color w:val="0070C0"/>
          <w:sz w:val="24"/>
          <w:szCs w:val="24"/>
        </w:rPr>
        <w:t>[insert comments here]</w:t>
      </w:r>
    </w:p>
    <w:p w:rsidR="00BF76AA" w:rsidRPr="00BF76AA" w:rsidRDefault="00BF76AA" w:rsidP="00BF76AA">
      <w:pPr>
        <w:spacing w:before="120" w:after="120"/>
        <w:rPr>
          <w:sz w:val="24"/>
          <w:szCs w:val="24"/>
        </w:rPr>
      </w:pPr>
    </w:p>
    <w:p w:rsidR="006B2E94" w:rsidRDefault="00A4317A" w:rsidP="00BF76AA">
      <w:pPr>
        <w:numPr>
          <w:ilvl w:val="1"/>
          <w:numId w:val="42"/>
        </w:numPr>
        <w:spacing w:before="120" w:after="120"/>
        <w:rPr>
          <w:sz w:val="24"/>
          <w:szCs w:val="24"/>
        </w:rPr>
      </w:pPr>
      <w:r w:rsidRPr="00BF76AA">
        <w:rPr>
          <w:sz w:val="24"/>
          <w:szCs w:val="24"/>
        </w:rPr>
        <w:t>The transition from low net loads to steep ramps</w:t>
      </w:r>
    </w:p>
    <w:p w:rsidR="00E41034" w:rsidRPr="00BF76AA" w:rsidRDefault="00E41034" w:rsidP="00E41034">
      <w:pPr>
        <w:pStyle w:val="ListParagraph"/>
        <w:spacing w:before="120" w:after="120"/>
        <w:rPr>
          <w:b/>
          <w:sz w:val="24"/>
          <w:szCs w:val="24"/>
        </w:rPr>
      </w:pPr>
      <w:r w:rsidRPr="00BF76AA">
        <w:rPr>
          <w:b/>
          <w:sz w:val="24"/>
          <w:szCs w:val="24"/>
        </w:rPr>
        <w:t>Comments:</w:t>
      </w:r>
    </w:p>
    <w:p w:rsidR="00E41034" w:rsidRPr="00E41034" w:rsidRDefault="00E41034" w:rsidP="00E41034">
      <w:pPr>
        <w:spacing w:before="120" w:after="120"/>
        <w:rPr>
          <w:color w:val="0070C0"/>
          <w:sz w:val="24"/>
          <w:szCs w:val="24"/>
        </w:rPr>
      </w:pPr>
      <w:r w:rsidRPr="00E41034">
        <w:rPr>
          <w:color w:val="0070C0"/>
          <w:sz w:val="24"/>
          <w:szCs w:val="24"/>
        </w:rPr>
        <w:t>[insert comments here]</w:t>
      </w:r>
    </w:p>
    <w:p w:rsidR="00E41034" w:rsidRPr="00BF76AA" w:rsidRDefault="00E41034" w:rsidP="00E41034">
      <w:pPr>
        <w:spacing w:before="120" w:after="120"/>
        <w:rPr>
          <w:sz w:val="24"/>
          <w:szCs w:val="24"/>
        </w:rPr>
      </w:pPr>
    </w:p>
    <w:p w:rsidR="006B2E94" w:rsidRDefault="00A4317A" w:rsidP="00BF76AA">
      <w:pPr>
        <w:numPr>
          <w:ilvl w:val="1"/>
          <w:numId w:val="42"/>
        </w:numPr>
        <w:spacing w:before="120" w:after="120"/>
        <w:rPr>
          <w:sz w:val="24"/>
          <w:szCs w:val="24"/>
        </w:rPr>
      </w:pPr>
      <w:r w:rsidRPr="00BF76AA">
        <w:rPr>
          <w:sz w:val="24"/>
          <w:szCs w:val="24"/>
        </w:rPr>
        <w:t>Intra-hour variability</w:t>
      </w:r>
    </w:p>
    <w:p w:rsidR="00E41034" w:rsidRPr="00BF76AA" w:rsidRDefault="00E41034" w:rsidP="00E41034">
      <w:pPr>
        <w:pStyle w:val="ListParagraph"/>
        <w:spacing w:before="120" w:after="120"/>
        <w:rPr>
          <w:b/>
          <w:sz w:val="24"/>
          <w:szCs w:val="24"/>
        </w:rPr>
      </w:pPr>
      <w:r w:rsidRPr="00BF76AA">
        <w:rPr>
          <w:b/>
          <w:sz w:val="24"/>
          <w:szCs w:val="24"/>
        </w:rPr>
        <w:t>Comments:</w:t>
      </w:r>
    </w:p>
    <w:p w:rsidR="00E41034" w:rsidRPr="00E41034" w:rsidRDefault="00E41034" w:rsidP="00E41034">
      <w:pPr>
        <w:spacing w:before="120" w:after="120"/>
        <w:rPr>
          <w:color w:val="0070C0"/>
          <w:sz w:val="24"/>
          <w:szCs w:val="24"/>
        </w:rPr>
      </w:pPr>
      <w:r w:rsidRPr="00E41034">
        <w:rPr>
          <w:color w:val="0070C0"/>
          <w:sz w:val="24"/>
          <w:szCs w:val="24"/>
        </w:rPr>
        <w:t>[insert comments here]</w:t>
      </w:r>
    </w:p>
    <w:p w:rsidR="00E41034" w:rsidRPr="00BF76AA" w:rsidRDefault="00E41034" w:rsidP="00E41034">
      <w:pPr>
        <w:spacing w:before="120" w:after="120"/>
        <w:rPr>
          <w:sz w:val="24"/>
          <w:szCs w:val="24"/>
        </w:rPr>
      </w:pPr>
    </w:p>
    <w:p w:rsidR="006B2E94" w:rsidRPr="00BF76AA" w:rsidRDefault="00A4317A" w:rsidP="00BF76AA">
      <w:pPr>
        <w:numPr>
          <w:ilvl w:val="0"/>
          <w:numId w:val="42"/>
        </w:numPr>
        <w:spacing w:before="120" w:after="120"/>
        <w:rPr>
          <w:sz w:val="24"/>
          <w:szCs w:val="24"/>
        </w:rPr>
      </w:pPr>
      <w:r w:rsidRPr="00BF76AA">
        <w:rPr>
          <w:sz w:val="24"/>
          <w:szCs w:val="24"/>
        </w:rPr>
        <w:t>Cycle time and flexible capacity qualifications</w:t>
      </w:r>
    </w:p>
    <w:p w:rsidR="00E41034" w:rsidRPr="00E41034" w:rsidRDefault="00E41034" w:rsidP="00E41034">
      <w:pPr>
        <w:spacing w:before="120" w:after="120"/>
        <w:ind w:left="720"/>
        <w:rPr>
          <w:b/>
          <w:sz w:val="24"/>
          <w:szCs w:val="24"/>
        </w:rPr>
      </w:pPr>
      <w:r w:rsidRPr="00E41034">
        <w:rPr>
          <w:b/>
          <w:sz w:val="24"/>
          <w:szCs w:val="24"/>
        </w:rPr>
        <w:t>Comments:</w:t>
      </w:r>
    </w:p>
    <w:p w:rsidR="00E41034" w:rsidRPr="00E41034" w:rsidRDefault="00E41034" w:rsidP="00E41034">
      <w:pPr>
        <w:spacing w:before="120" w:after="120"/>
        <w:rPr>
          <w:color w:val="0070C0"/>
          <w:sz w:val="24"/>
          <w:szCs w:val="24"/>
        </w:rPr>
      </w:pPr>
      <w:r w:rsidRPr="00E41034">
        <w:rPr>
          <w:color w:val="0070C0"/>
          <w:sz w:val="24"/>
          <w:szCs w:val="24"/>
        </w:rPr>
        <w:t>[insert comments here]</w:t>
      </w:r>
    </w:p>
    <w:p w:rsidR="00E41034" w:rsidRDefault="00E41034" w:rsidP="00E41034">
      <w:pPr>
        <w:spacing w:before="120" w:after="120"/>
        <w:ind w:left="720"/>
        <w:rPr>
          <w:sz w:val="24"/>
          <w:szCs w:val="24"/>
        </w:rPr>
      </w:pPr>
    </w:p>
    <w:p w:rsidR="006B2E94" w:rsidRPr="00BF76AA" w:rsidRDefault="00A4317A" w:rsidP="00BF76AA">
      <w:pPr>
        <w:numPr>
          <w:ilvl w:val="0"/>
          <w:numId w:val="42"/>
        </w:numPr>
        <w:spacing w:before="120" w:after="120"/>
        <w:rPr>
          <w:sz w:val="24"/>
          <w:szCs w:val="24"/>
        </w:rPr>
      </w:pPr>
      <w:r w:rsidRPr="00BF76AA">
        <w:rPr>
          <w:sz w:val="24"/>
          <w:szCs w:val="24"/>
        </w:rPr>
        <w:t>High minimum operating levels from both RA and flexible RA</w:t>
      </w:r>
    </w:p>
    <w:p w:rsidR="00975F3C" w:rsidRPr="00B64166" w:rsidRDefault="002E2D5D" w:rsidP="00B64166">
      <w:pPr>
        <w:spacing w:before="120" w:after="120"/>
        <w:ind w:left="720"/>
        <w:rPr>
          <w:b/>
          <w:sz w:val="24"/>
          <w:szCs w:val="24"/>
        </w:rPr>
      </w:pPr>
      <w:r w:rsidRPr="00B64166">
        <w:rPr>
          <w:b/>
          <w:sz w:val="24"/>
          <w:szCs w:val="24"/>
        </w:rPr>
        <w:t>Comments:</w:t>
      </w:r>
    </w:p>
    <w:p w:rsidR="000671F0" w:rsidRDefault="00B64166" w:rsidP="00E41034">
      <w:pPr>
        <w:spacing w:before="120" w:after="120"/>
        <w:rPr>
          <w:color w:val="0070C0"/>
          <w:sz w:val="24"/>
          <w:szCs w:val="24"/>
        </w:rPr>
      </w:pPr>
      <w:r w:rsidRPr="00B64166">
        <w:rPr>
          <w:color w:val="0070C0"/>
          <w:sz w:val="24"/>
          <w:szCs w:val="24"/>
        </w:rPr>
        <w:lastRenderedPageBreak/>
        <w:t>[insert comments here]</w:t>
      </w:r>
    </w:p>
    <w:p w:rsidR="00E41034" w:rsidRDefault="00E41034" w:rsidP="00E41034">
      <w:pPr>
        <w:spacing w:before="120" w:after="120"/>
        <w:rPr>
          <w:color w:val="0070C0"/>
          <w:sz w:val="24"/>
          <w:szCs w:val="24"/>
        </w:rPr>
      </w:pPr>
    </w:p>
    <w:p w:rsidR="006B2E94" w:rsidRDefault="00A4317A" w:rsidP="00E41034">
      <w:pPr>
        <w:pStyle w:val="ListParagraph"/>
        <w:numPr>
          <w:ilvl w:val="0"/>
          <w:numId w:val="42"/>
        </w:numPr>
        <w:spacing w:before="120" w:after="120"/>
        <w:contextualSpacing w:val="0"/>
        <w:rPr>
          <w:sz w:val="24"/>
          <w:szCs w:val="24"/>
        </w:rPr>
      </w:pPr>
      <w:r w:rsidRPr="00E41034">
        <w:rPr>
          <w:sz w:val="24"/>
          <w:szCs w:val="24"/>
        </w:rPr>
        <w:t>Most significant net load ramps occur on weekends or holiday weekdays</w:t>
      </w:r>
    </w:p>
    <w:p w:rsidR="00E41034" w:rsidRPr="00E41034" w:rsidRDefault="00E41034" w:rsidP="00E41034">
      <w:pPr>
        <w:pStyle w:val="ListParagraph"/>
        <w:spacing w:before="120" w:after="120"/>
        <w:contextualSpacing w:val="0"/>
        <w:rPr>
          <w:b/>
          <w:sz w:val="24"/>
          <w:szCs w:val="24"/>
        </w:rPr>
      </w:pPr>
      <w:r w:rsidRPr="00E41034">
        <w:rPr>
          <w:b/>
          <w:sz w:val="24"/>
          <w:szCs w:val="24"/>
        </w:rPr>
        <w:t>Comments:</w:t>
      </w:r>
    </w:p>
    <w:p w:rsidR="00E41034" w:rsidRPr="00E41034" w:rsidRDefault="00E41034" w:rsidP="00E41034">
      <w:pPr>
        <w:spacing w:before="120" w:after="120"/>
        <w:rPr>
          <w:color w:val="0070C0"/>
          <w:sz w:val="24"/>
          <w:szCs w:val="24"/>
        </w:rPr>
      </w:pPr>
      <w:r w:rsidRPr="00E41034">
        <w:rPr>
          <w:color w:val="0070C0"/>
          <w:sz w:val="24"/>
          <w:szCs w:val="24"/>
        </w:rPr>
        <w:t>[insert comments here]</w:t>
      </w:r>
    </w:p>
    <w:p w:rsidR="00E41034" w:rsidRPr="00E41034" w:rsidRDefault="00E41034" w:rsidP="00E41034">
      <w:pPr>
        <w:spacing w:before="120" w:after="120"/>
        <w:rPr>
          <w:sz w:val="24"/>
          <w:szCs w:val="24"/>
        </w:rPr>
      </w:pPr>
    </w:p>
    <w:p w:rsidR="006B2E94" w:rsidRDefault="00A4317A" w:rsidP="00E41034">
      <w:pPr>
        <w:pStyle w:val="ListParagraph"/>
        <w:numPr>
          <w:ilvl w:val="0"/>
          <w:numId w:val="42"/>
        </w:numPr>
        <w:spacing w:before="120" w:after="120"/>
        <w:rPr>
          <w:sz w:val="24"/>
          <w:szCs w:val="24"/>
        </w:rPr>
      </w:pPr>
      <w:r w:rsidRPr="00E41034">
        <w:rPr>
          <w:sz w:val="24"/>
          <w:szCs w:val="24"/>
        </w:rPr>
        <w:t>Significant quantities of long start resources may limit the ISO’s ability to address real-time flexibility needs</w:t>
      </w:r>
    </w:p>
    <w:p w:rsidR="00E41034" w:rsidRPr="00E41034" w:rsidRDefault="00E41034" w:rsidP="00E41034">
      <w:pPr>
        <w:pStyle w:val="ListParagraph"/>
        <w:spacing w:before="120" w:after="120"/>
        <w:contextualSpacing w:val="0"/>
        <w:rPr>
          <w:b/>
          <w:sz w:val="24"/>
          <w:szCs w:val="24"/>
        </w:rPr>
      </w:pPr>
      <w:r w:rsidRPr="00E41034">
        <w:rPr>
          <w:b/>
          <w:sz w:val="24"/>
          <w:szCs w:val="24"/>
        </w:rPr>
        <w:t>Comments:</w:t>
      </w:r>
    </w:p>
    <w:p w:rsidR="00E41034" w:rsidRPr="00E41034" w:rsidRDefault="00E41034" w:rsidP="00E41034">
      <w:pPr>
        <w:spacing w:before="120" w:after="120"/>
        <w:rPr>
          <w:color w:val="0070C0"/>
          <w:sz w:val="24"/>
          <w:szCs w:val="24"/>
        </w:rPr>
      </w:pPr>
      <w:r w:rsidRPr="00E41034">
        <w:rPr>
          <w:color w:val="0070C0"/>
          <w:sz w:val="24"/>
          <w:szCs w:val="24"/>
        </w:rPr>
        <w:t>[insert comments here]</w:t>
      </w:r>
    </w:p>
    <w:p w:rsidR="00E41034" w:rsidRPr="00E41034" w:rsidRDefault="00E41034" w:rsidP="00E41034">
      <w:pPr>
        <w:spacing w:before="120" w:after="120"/>
        <w:rPr>
          <w:sz w:val="24"/>
          <w:szCs w:val="24"/>
        </w:rPr>
      </w:pPr>
    </w:p>
    <w:p w:rsidR="006B2E94" w:rsidRPr="00E41034" w:rsidRDefault="00A4317A" w:rsidP="00E41034">
      <w:pPr>
        <w:pStyle w:val="ListParagraph"/>
        <w:numPr>
          <w:ilvl w:val="0"/>
          <w:numId w:val="42"/>
        </w:numPr>
        <w:spacing w:before="120" w:after="120"/>
        <w:rPr>
          <w:sz w:val="24"/>
          <w:szCs w:val="24"/>
        </w:rPr>
      </w:pPr>
      <w:r w:rsidRPr="00E41034">
        <w:rPr>
          <w:sz w:val="24"/>
          <w:szCs w:val="24"/>
        </w:rPr>
        <w:t xml:space="preserve">There is currently no means in place for the ISO to assess the likelihood that the flexible RA showings will adequately meet all ramping needs </w:t>
      </w:r>
    </w:p>
    <w:p w:rsidR="00E41034" w:rsidRPr="00E41034" w:rsidRDefault="00E41034" w:rsidP="00E41034">
      <w:pPr>
        <w:pStyle w:val="ListParagraph"/>
        <w:spacing w:before="120" w:after="120"/>
        <w:contextualSpacing w:val="0"/>
        <w:rPr>
          <w:b/>
          <w:sz w:val="24"/>
          <w:szCs w:val="24"/>
        </w:rPr>
      </w:pPr>
      <w:r w:rsidRPr="00E41034">
        <w:rPr>
          <w:b/>
          <w:sz w:val="24"/>
          <w:szCs w:val="24"/>
        </w:rPr>
        <w:t>Comments:</w:t>
      </w:r>
    </w:p>
    <w:p w:rsidR="00E41034" w:rsidRPr="00E41034" w:rsidRDefault="00E41034" w:rsidP="00E41034">
      <w:pPr>
        <w:spacing w:before="120" w:after="120"/>
        <w:rPr>
          <w:color w:val="0070C0"/>
          <w:sz w:val="24"/>
          <w:szCs w:val="24"/>
        </w:rPr>
      </w:pPr>
      <w:r w:rsidRPr="00E41034">
        <w:rPr>
          <w:color w:val="0070C0"/>
          <w:sz w:val="24"/>
          <w:szCs w:val="24"/>
        </w:rPr>
        <w:t>[insert comments here]</w:t>
      </w:r>
    </w:p>
    <w:p w:rsidR="00E41034" w:rsidRDefault="00E41034" w:rsidP="00E41034">
      <w:pPr>
        <w:spacing w:before="120" w:after="120"/>
        <w:ind w:firstLine="720"/>
        <w:rPr>
          <w:color w:val="0070C0"/>
          <w:sz w:val="24"/>
          <w:szCs w:val="24"/>
        </w:rPr>
      </w:pPr>
    </w:p>
    <w:p w:rsidR="00BD722D" w:rsidRPr="00B64166" w:rsidRDefault="00BD722D" w:rsidP="00E6128E">
      <w:pPr>
        <w:spacing w:before="120" w:after="120"/>
        <w:rPr>
          <w:sz w:val="24"/>
          <w:szCs w:val="24"/>
        </w:rPr>
      </w:pPr>
      <w:r w:rsidRPr="00B64166">
        <w:rPr>
          <w:b/>
          <w:i/>
          <w:sz w:val="24"/>
          <w:szCs w:val="24"/>
          <w:u w:val="single"/>
        </w:rPr>
        <w:t>Other comments</w:t>
      </w:r>
    </w:p>
    <w:p w:rsidR="00BD722D" w:rsidRDefault="004D0B3F" w:rsidP="00E6128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Please provide any </w:t>
      </w:r>
      <w:r w:rsidR="000A4A18">
        <w:rPr>
          <w:sz w:val="24"/>
          <w:szCs w:val="24"/>
        </w:rPr>
        <w:t xml:space="preserve">additional </w:t>
      </w:r>
      <w:r>
        <w:rPr>
          <w:sz w:val="24"/>
          <w:szCs w:val="24"/>
        </w:rPr>
        <w:t>comments not assoc</w:t>
      </w:r>
      <w:r w:rsidR="000A4A18">
        <w:rPr>
          <w:sz w:val="24"/>
          <w:szCs w:val="24"/>
        </w:rPr>
        <w:t>iated with the topics above</w:t>
      </w:r>
      <w:r>
        <w:rPr>
          <w:sz w:val="24"/>
          <w:szCs w:val="24"/>
        </w:rPr>
        <w:t>.</w:t>
      </w:r>
    </w:p>
    <w:p w:rsidR="00D73DA2" w:rsidRDefault="00D73DA2" w:rsidP="00E6128E">
      <w:pPr>
        <w:spacing w:before="120" w:after="120"/>
        <w:rPr>
          <w:sz w:val="24"/>
          <w:szCs w:val="24"/>
        </w:rPr>
      </w:pPr>
    </w:p>
    <w:p w:rsidR="00BD722D" w:rsidRPr="00B64166" w:rsidRDefault="00BD722D" w:rsidP="00B64166">
      <w:pPr>
        <w:spacing w:before="120" w:after="120"/>
        <w:ind w:left="720"/>
        <w:rPr>
          <w:b/>
          <w:sz w:val="24"/>
          <w:szCs w:val="24"/>
        </w:rPr>
      </w:pPr>
      <w:r w:rsidRPr="00B64166">
        <w:rPr>
          <w:b/>
          <w:sz w:val="24"/>
          <w:szCs w:val="24"/>
        </w:rPr>
        <w:t>Comments:</w:t>
      </w:r>
    </w:p>
    <w:p w:rsidR="00BD722D" w:rsidRPr="00B64166" w:rsidRDefault="00B64166" w:rsidP="00E6128E">
      <w:pPr>
        <w:spacing w:before="120" w:after="120"/>
        <w:rPr>
          <w:color w:val="0070C0"/>
          <w:sz w:val="24"/>
          <w:szCs w:val="24"/>
        </w:rPr>
      </w:pPr>
      <w:r w:rsidRPr="00B64166">
        <w:rPr>
          <w:color w:val="0070C0"/>
          <w:sz w:val="24"/>
          <w:szCs w:val="24"/>
        </w:rPr>
        <w:t>[insert comments here]</w:t>
      </w:r>
    </w:p>
    <w:p w:rsidR="00161C2B" w:rsidRDefault="00161C2B" w:rsidP="00E6128E">
      <w:pPr>
        <w:spacing w:before="120" w:after="120"/>
        <w:rPr>
          <w:sz w:val="24"/>
          <w:szCs w:val="24"/>
        </w:rPr>
      </w:pPr>
    </w:p>
    <w:p w:rsidR="00027FE4" w:rsidRDefault="00027FE4" w:rsidP="00E6128E">
      <w:pPr>
        <w:spacing w:before="120" w:after="120"/>
        <w:rPr>
          <w:sz w:val="24"/>
          <w:szCs w:val="24"/>
        </w:rPr>
      </w:pPr>
    </w:p>
    <w:p w:rsidR="00F41ED4" w:rsidRPr="0047136F" w:rsidRDefault="00F41ED4" w:rsidP="00E6128E">
      <w:pPr>
        <w:spacing w:before="120" w:after="120"/>
        <w:rPr>
          <w:sz w:val="24"/>
          <w:szCs w:val="24"/>
        </w:rPr>
      </w:pPr>
    </w:p>
    <w:sectPr w:rsidR="00F41ED4" w:rsidRPr="0047136F" w:rsidSect="000735D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B1" w:rsidRDefault="00D477B1" w:rsidP="00FC5FAD">
      <w:pPr>
        <w:spacing w:after="0" w:line="240" w:lineRule="auto"/>
      </w:pPr>
      <w:r>
        <w:separator/>
      </w:r>
    </w:p>
  </w:endnote>
  <w:endnote w:type="continuationSeparator" w:id="0">
    <w:p w:rsidR="00D477B1" w:rsidRDefault="00D477B1" w:rsidP="00FC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8E" w:rsidRPr="00B1726A" w:rsidRDefault="00290448" w:rsidP="00B1726A">
    <w:pPr>
      <w:pStyle w:val="Footer"/>
      <w:rPr>
        <w:rFonts w:cs="Arial"/>
      </w:rPr>
    </w:pPr>
    <w:r>
      <w:rPr>
        <w:rFonts w:cs="Arial"/>
      </w:rPr>
      <w:t>CAISO</w:t>
    </w:r>
    <w:r w:rsidR="002E5253">
      <w:rPr>
        <w:rFonts w:cs="Arial"/>
      </w:rPr>
      <w:t>/M&amp;IP</w:t>
    </w:r>
    <w:r w:rsidR="00D3388E" w:rsidRPr="0055608E">
      <w:rPr>
        <w:rFonts w:cs="Arial"/>
      </w:rPr>
      <w:tab/>
    </w:r>
    <w:sdt>
      <w:sdtPr>
        <w:rPr>
          <w:rFonts w:cs="Arial"/>
        </w:rPr>
        <w:id w:val="-14412921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388E">
          <w:rPr>
            <w:rFonts w:cs="Arial"/>
          </w:rPr>
          <w:t xml:space="preserve">                        </w:t>
        </w:r>
        <w:r w:rsidR="00D3388E" w:rsidRPr="0055608E">
          <w:rPr>
            <w:rFonts w:cs="Arial"/>
          </w:rPr>
          <w:fldChar w:fldCharType="begin"/>
        </w:r>
        <w:r w:rsidR="00D3388E" w:rsidRPr="0055608E">
          <w:rPr>
            <w:rFonts w:cs="Arial"/>
          </w:rPr>
          <w:instrText xml:space="preserve"> PAGE   \* MERGEFORMAT </w:instrText>
        </w:r>
        <w:r w:rsidR="00D3388E" w:rsidRPr="0055608E">
          <w:rPr>
            <w:rFonts w:cs="Arial"/>
          </w:rPr>
          <w:fldChar w:fldCharType="separate"/>
        </w:r>
        <w:r w:rsidR="00631F4E">
          <w:rPr>
            <w:rFonts w:cs="Arial"/>
            <w:noProof/>
          </w:rPr>
          <w:t>2</w:t>
        </w:r>
        <w:r w:rsidR="00D3388E" w:rsidRPr="0055608E">
          <w:rPr>
            <w:rFonts w:cs="Arial"/>
            <w:noProof/>
          </w:rPr>
          <w:fldChar w:fldCharType="end"/>
        </w:r>
        <w:r w:rsidR="00D3388E">
          <w:rPr>
            <w:rFonts w:cs="Arial"/>
            <w:noProof/>
          </w:rPr>
          <w:tab/>
          <w:t xml:space="preserve">                         </w:t>
        </w:r>
        <w:r w:rsidR="00A4317A">
          <w:rPr>
            <w:rFonts w:cs="Arial"/>
            <w:noProof/>
          </w:rPr>
          <w:t xml:space="preserve">December </w:t>
        </w:r>
        <w:r w:rsidR="009E3DFD">
          <w:rPr>
            <w:rFonts w:cs="Arial"/>
            <w:noProof/>
          </w:rPr>
          <w:t>9</w:t>
        </w:r>
        <w:r w:rsidR="00D3388E">
          <w:rPr>
            <w:rFonts w:cs="Arial"/>
            <w:noProof/>
          </w:rPr>
          <w:t>, 2016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B1" w:rsidRDefault="00D477B1" w:rsidP="00FC5FAD">
      <w:pPr>
        <w:spacing w:after="0" w:line="240" w:lineRule="auto"/>
      </w:pPr>
      <w:r>
        <w:separator/>
      </w:r>
    </w:p>
  </w:footnote>
  <w:footnote w:type="continuationSeparator" w:id="0">
    <w:p w:rsidR="00D477B1" w:rsidRDefault="00D477B1" w:rsidP="00FC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8E" w:rsidRPr="00B1726A" w:rsidRDefault="00290448" w:rsidP="00B1726A">
    <w:pPr>
      <w:pStyle w:val="Header"/>
      <w:rPr>
        <w:rFonts w:cs="Arial"/>
        <w:b/>
        <w:i/>
      </w:rPr>
    </w:pPr>
    <w:r>
      <w:rPr>
        <w:rFonts w:cs="Arial"/>
        <w:b/>
        <w:i/>
      </w:rPr>
      <w:t>CAISO</w:t>
    </w:r>
    <w:r w:rsidR="00B12B2E">
      <w:rPr>
        <w:rFonts w:cs="Arial"/>
        <w:b/>
        <w:i/>
      </w:rPr>
      <w:tab/>
    </w:r>
    <w:r w:rsidR="00B12B2E">
      <w:rPr>
        <w:rFonts w:cs="Arial"/>
        <w:b/>
        <w:i/>
      </w:rPr>
      <w:tab/>
    </w:r>
    <w:r w:rsidR="00BF76AA">
      <w:rPr>
        <w:rFonts w:cs="Arial"/>
        <w:b/>
        <w:i/>
      </w:rPr>
      <w:t>FRACMOO2 – Supplemental Issue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F88"/>
    <w:multiLevelType w:val="hybridMultilevel"/>
    <w:tmpl w:val="00D42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0FC"/>
    <w:multiLevelType w:val="hybridMultilevel"/>
    <w:tmpl w:val="3856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97D"/>
    <w:multiLevelType w:val="hybridMultilevel"/>
    <w:tmpl w:val="4DAEA012"/>
    <w:lvl w:ilvl="0" w:tplc="8A44F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17CDC"/>
    <w:multiLevelType w:val="hybridMultilevel"/>
    <w:tmpl w:val="B744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33B63"/>
    <w:multiLevelType w:val="hybridMultilevel"/>
    <w:tmpl w:val="0E8EBB42"/>
    <w:lvl w:ilvl="0" w:tplc="7BAAB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62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0B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4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A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A9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66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4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E91ECF"/>
    <w:multiLevelType w:val="hybridMultilevel"/>
    <w:tmpl w:val="517A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1985"/>
    <w:multiLevelType w:val="hybridMultilevel"/>
    <w:tmpl w:val="51A6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534"/>
    <w:multiLevelType w:val="hybridMultilevel"/>
    <w:tmpl w:val="599E8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6AC0"/>
    <w:multiLevelType w:val="hybridMultilevel"/>
    <w:tmpl w:val="4BE0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C148A"/>
    <w:multiLevelType w:val="hybridMultilevel"/>
    <w:tmpl w:val="5994D5F2"/>
    <w:lvl w:ilvl="0" w:tplc="35960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E43A0">
      <w:start w:val="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A3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AE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65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0E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43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2D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7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B3409C"/>
    <w:multiLevelType w:val="hybridMultilevel"/>
    <w:tmpl w:val="B86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77B2C"/>
    <w:multiLevelType w:val="hybridMultilevel"/>
    <w:tmpl w:val="2E16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01D03"/>
    <w:multiLevelType w:val="hybridMultilevel"/>
    <w:tmpl w:val="4B4C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545F5"/>
    <w:multiLevelType w:val="hybridMultilevel"/>
    <w:tmpl w:val="1B08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176AE"/>
    <w:multiLevelType w:val="hybridMultilevel"/>
    <w:tmpl w:val="89481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B446C"/>
    <w:multiLevelType w:val="hybridMultilevel"/>
    <w:tmpl w:val="37729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43B88"/>
    <w:multiLevelType w:val="hybridMultilevel"/>
    <w:tmpl w:val="3306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33685"/>
    <w:multiLevelType w:val="hybridMultilevel"/>
    <w:tmpl w:val="8EA2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A69C8"/>
    <w:multiLevelType w:val="hybridMultilevel"/>
    <w:tmpl w:val="CB26F56E"/>
    <w:lvl w:ilvl="0" w:tplc="17E28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2F3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A13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A2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0B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CB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8B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07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65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2B60FE"/>
    <w:multiLevelType w:val="hybridMultilevel"/>
    <w:tmpl w:val="626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07E8D"/>
    <w:multiLevelType w:val="hybridMultilevel"/>
    <w:tmpl w:val="589C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355B4"/>
    <w:multiLevelType w:val="hybridMultilevel"/>
    <w:tmpl w:val="626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316D3"/>
    <w:multiLevelType w:val="hybridMultilevel"/>
    <w:tmpl w:val="BC36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390"/>
    <w:multiLevelType w:val="hybridMultilevel"/>
    <w:tmpl w:val="AB24EF94"/>
    <w:lvl w:ilvl="0" w:tplc="CB4E0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CC31A">
      <w:start w:val="18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AA9B2">
      <w:start w:val="18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87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0D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A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B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6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A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EE11A9"/>
    <w:multiLevelType w:val="hybridMultilevel"/>
    <w:tmpl w:val="9FCE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C0E43"/>
    <w:multiLevelType w:val="hybridMultilevel"/>
    <w:tmpl w:val="87A427CA"/>
    <w:lvl w:ilvl="0" w:tplc="E37E0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66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2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E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E7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0D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E1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46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A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E964FD"/>
    <w:multiLevelType w:val="hybridMultilevel"/>
    <w:tmpl w:val="82F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61C8A"/>
    <w:multiLevelType w:val="hybridMultilevel"/>
    <w:tmpl w:val="2DFC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57D01"/>
    <w:multiLevelType w:val="hybridMultilevel"/>
    <w:tmpl w:val="3AC04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47E8B"/>
    <w:multiLevelType w:val="hybridMultilevel"/>
    <w:tmpl w:val="E97E3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3012C"/>
    <w:multiLevelType w:val="hybridMultilevel"/>
    <w:tmpl w:val="2BB2C64E"/>
    <w:lvl w:ilvl="0" w:tplc="8A44F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C5C52"/>
    <w:multiLevelType w:val="hybridMultilevel"/>
    <w:tmpl w:val="626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33B2"/>
    <w:multiLevelType w:val="hybridMultilevel"/>
    <w:tmpl w:val="95C4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C3454"/>
    <w:multiLevelType w:val="hybridMultilevel"/>
    <w:tmpl w:val="8750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5113A"/>
    <w:multiLevelType w:val="hybridMultilevel"/>
    <w:tmpl w:val="1A9C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F7EA4"/>
    <w:multiLevelType w:val="hybridMultilevel"/>
    <w:tmpl w:val="57F2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B2010"/>
    <w:multiLevelType w:val="hybridMultilevel"/>
    <w:tmpl w:val="7B22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D68AC"/>
    <w:multiLevelType w:val="hybridMultilevel"/>
    <w:tmpl w:val="A4CCCC62"/>
    <w:lvl w:ilvl="0" w:tplc="678A74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A4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AA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00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6F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9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8C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C6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C0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105A54"/>
    <w:multiLevelType w:val="hybridMultilevel"/>
    <w:tmpl w:val="4792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74FE0"/>
    <w:multiLevelType w:val="hybridMultilevel"/>
    <w:tmpl w:val="1CC627C4"/>
    <w:lvl w:ilvl="0" w:tplc="0C80E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26FDA">
      <w:start w:val="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68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024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87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C0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A6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C8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C4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085F12"/>
    <w:multiLevelType w:val="hybridMultilevel"/>
    <w:tmpl w:val="AB789284"/>
    <w:lvl w:ilvl="0" w:tplc="03182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D52B9"/>
    <w:multiLevelType w:val="hybridMultilevel"/>
    <w:tmpl w:val="82F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34BFE"/>
    <w:multiLevelType w:val="hybridMultilevel"/>
    <w:tmpl w:val="3856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41DE8"/>
    <w:multiLevelType w:val="hybridMultilevel"/>
    <w:tmpl w:val="F00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1565A"/>
    <w:multiLevelType w:val="hybridMultilevel"/>
    <w:tmpl w:val="82F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616E8"/>
    <w:multiLevelType w:val="hybridMultilevel"/>
    <w:tmpl w:val="DDFA6C56"/>
    <w:lvl w:ilvl="0" w:tplc="77E27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CB438">
      <w:start w:val="5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8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0B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2A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C9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6B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C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8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1"/>
  </w:num>
  <w:num w:numId="3">
    <w:abstractNumId w:val="41"/>
  </w:num>
  <w:num w:numId="4">
    <w:abstractNumId w:val="26"/>
  </w:num>
  <w:num w:numId="5">
    <w:abstractNumId w:val="19"/>
  </w:num>
  <w:num w:numId="6">
    <w:abstractNumId w:val="44"/>
  </w:num>
  <w:num w:numId="7">
    <w:abstractNumId w:val="27"/>
  </w:num>
  <w:num w:numId="8">
    <w:abstractNumId w:val="20"/>
  </w:num>
  <w:num w:numId="9">
    <w:abstractNumId w:val="10"/>
  </w:num>
  <w:num w:numId="10">
    <w:abstractNumId w:val="42"/>
  </w:num>
  <w:num w:numId="11">
    <w:abstractNumId w:val="15"/>
  </w:num>
  <w:num w:numId="12">
    <w:abstractNumId w:val="6"/>
  </w:num>
  <w:num w:numId="13">
    <w:abstractNumId w:val="29"/>
  </w:num>
  <w:num w:numId="14">
    <w:abstractNumId w:val="16"/>
  </w:num>
  <w:num w:numId="15">
    <w:abstractNumId w:val="34"/>
  </w:num>
  <w:num w:numId="16">
    <w:abstractNumId w:val="36"/>
  </w:num>
  <w:num w:numId="17">
    <w:abstractNumId w:val="35"/>
  </w:num>
  <w:num w:numId="18">
    <w:abstractNumId w:val="0"/>
  </w:num>
  <w:num w:numId="19">
    <w:abstractNumId w:val="5"/>
  </w:num>
  <w:num w:numId="20">
    <w:abstractNumId w:val="7"/>
  </w:num>
  <w:num w:numId="21">
    <w:abstractNumId w:val="22"/>
  </w:num>
  <w:num w:numId="22">
    <w:abstractNumId w:val="1"/>
  </w:num>
  <w:num w:numId="23">
    <w:abstractNumId w:val="2"/>
  </w:num>
  <w:num w:numId="24">
    <w:abstractNumId w:val="28"/>
  </w:num>
  <w:num w:numId="25">
    <w:abstractNumId w:val="32"/>
  </w:num>
  <w:num w:numId="26">
    <w:abstractNumId w:val="30"/>
  </w:num>
  <w:num w:numId="27">
    <w:abstractNumId w:val="40"/>
  </w:num>
  <w:num w:numId="28">
    <w:abstractNumId w:val="45"/>
  </w:num>
  <w:num w:numId="29">
    <w:abstractNumId w:val="9"/>
  </w:num>
  <w:num w:numId="30">
    <w:abstractNumId w:val="18"/>
  </w:num>
  <w:num w:numId="31">
    <w:abstractNumId w:val="23"/>
  </w:num>
  <w:num w:numId="32">
    <w:abstractNumId w:val="4"/>
  </w:num>
  <w:num w:numId="33">
    <w:abstractNumId w:val="25"/>
  </w:num>
  <w:num w:numId="34">
    <w:abstractNumId w:val="38"/>
  </w:num>
  <w:num w:numId="35">
    <w:abstractNumId w:val="12"/>
  </w:num>
  <w:num w:numId="36">
    <w:abstractNumId w:val="13"/>
  </w:num>
  <w:num w:numId="37">
    <w:abstractNumId w:val="3"/>
  </w:num>
  <w:num w:numId="38">
    <w:abstractNumId w:val="8"/>
  </w:num>
  <w:num w:numId="39">
    <w:abstractNumId w:val="43"/>
  </w:num>
  <w:num w:numId="40">
    <w:abstractNumId w:val="14"/>
  </w:num>
  <w:num w:numId="41">
    <w:abstractNumId w:val="11"/>
  </w:num>
  <w:num w:numId="42">
    <w:abstractNumId w:val="24"/>
  </w:num>
  <w:num w:numId="43">
    <w:abstractNumId w:val="33"/>
  </w:num>
  <w:num w:numId="44">
    <w:abstractNumId w:val="17"/>
  </w:num>
  <w:num w:numId="45">
    <w:abstractNumId w:val="3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AD"/>
    <w:rsid w:val="0001252C"/>
    <w:rsid w:val="00013547"/>
    <w:rsid w:val="00027FE4"/>
    <w:rsid w:val="00042A82"/>
    <w:rsid w:val="000476DD"/>
    <w:rsid w:val="000564B7"/>
    <w:rsid w:val="00056A6C"/>
    <w:rsid w:val="000617AF"/>
    <w:rsid w:val="00063362"/>
    <w:rsid w:val="00066ED5"/>
    <w:rsid w:val="000671F0"/>
    <w:rsid w:val="00071B49"/>
    <w:rsid w:val="000735D1"/>
    <w:rsid w:val="00080C92"/>
    <w:rsid w:val="000813F2"/>
    <w:rsid w:val="000819FD"/>
    <w:rsid w:val="000961FD"/>
    <w:rsid w:val="000A4A18"/>
    <w:rsid w:val="000A505B"/>
    <w:rsid w:val="000A5098"/>
    <w:rsid w:val="000A537C"/>
    <w:rsid w:val="000E0B90"/>
    <w:rsid w:val="000E3AF8"/>
    <w:rsid w:val="000E3E2B"/>
    <w:rsid w:val="000E55E6"/>
    <w:rsid w:val="000F0CB1"/>
    <w:rsid w:val="000F58ED"/>
    <w:rsid w:val="0010636E"/>
    <w:rsid w:val="00110E5E"/>
    <w:rsid w:val="00161C2B"/>
    <w:rsid w:val="00165705"/>
    <w:rsid w:val="00172853"/>
    <w:rsid w:val="00197C13"/>
    <w:rsid w:val="001A1826"/>
    <w:rsid w:val="001A1E58"/>
    <w:rsid w:val="001B012F"/>
    <w:rsid w:val="001B2908"/>
    <w:rsid w:val="001B421E"/>
    <w:rsid w:val="001B67AE"/>
    <w:rsid w:val="001C0518"/>
    <w:rsid w:val="001C264A"/>
    <w:rsid w:val="001C3EB6"/>
    <w:rsid w:val="001D1C0F"/>
    <w:rsid w:val="001E08D0"/>
    <w:rsid w:val="001F2076"/>
    <w:rsid w:val="001F787A"/>
    <w:rsid w:val="00202025"/>
    <w:rsid w:val="00203502"/>
    <w:rsid w:val="00215979"/>
    <w:rsid w:val="00223EEE"/>
    <w:rsid w:val="00237DBB"/>
    <w:rsid w:val="00265211"/>
    <w:rsid w:val="002826D9"/>
    <w:rsid w:val="00285BBC"/>
    <w:rsid w:val="0029024F"/>
    <w:rsid w:val="00290448"/>
    <w:rsid w:val="00297BC3"/>
    <w:rsid w:val="002B3628"/>
    <w:rsid w:val="002B7213"/>
    <w:rsid w:val="002C6EDF"/>
    <w:rsid w:val="002E2D5D"/>
    <w:rsid w:val="002E3D2B"/>
    <w:rsid w:val="002E5253"/>
    <w:rsid w:val="002F63C0"/>
    <w:rsid w:val="00302D44"/>
    <w:rsid w:val="00321A72"/>
    <w:rsid w:val="00332D1A"/>
    <w:rsid w:val="00341C47"/>
    <w:rsid w:val="003551B0"/>
    <w:rsid w:val="00362AB7"/>
    <w:rsid w:val="00387F8A"/>
    <w:rsid w:val="003C0351"/>
    <w:rsid w:val="003C0449"/>
    <w:rsid w:val="003C34FE"/>
    <w:rsid w:val="003E3F08"/>
    <w:rsid w:val="004022C5"/>
    <w:rsid w:val="00406AD0"/>
    <w:rsid w:val="004104B2"/>
    <w:rsid w:val="0041437A"/>
    <w:rsid w:val="00422347"/>
    <w:rsid w:val="00424CF3"/>
    <w:rsid w:val="00440496"/>
    <w:rsid w:val="004422E7"/>
    <w:rsid w:val="00443BEB"/>
    <w:rsid w:val="0045663A"/>
    <w:rsid w:val="00464F3B"/>
    <w:rsid w:val="00471195"/>
    <w:rsid w:val="0047136F"/>
    <w:rsid w:val="004777FA"/>
    <w:rsid w:val="00483EB8"/>
    <w:rsid w:val="00492495"/>
    <w:rsid w:val="00492D4B"/>
    <w:rsid w:val="004A0BE1"/>
    <w:rsid w:val="004A5628"/>
    <w:rsid w:val="004C3397"/>
    <w:rsid w:val="004C5ECB"/>
    <w:rsid w:val="004D0B3F"/>
    <w:rsid w:val="004E01C7"/>
    <w:rsid w:val="004E1FAE"/>
    <w:rsid w:val="004E473A"/>
    <w:rsid w:val="00510479"/>
    <w:rsid w:val="00527E8C"/>
    <w:rsid w:val="00536807"/>
    <w:rsid w:val="00540AB7"/>
    <w:rsid w:val="00543A3A"/>
    <w:rsid w:val="00543BD8"/>
    <w:rsid w:val="00554CC6"/>
    <w:rsid w:val="00561B35"/>
    <w:rsid w:val="00570788"/>
    <w:rsid w:val="0058648F"/>
    <w:rsid w:val="00596005"/>
    <w:rsid w:val="005A4AB5"/>
    <w:rsid w:val="005A61C4"/>
    <w:rsid w:val="005A7F71"/>
    <w:rsid w:val="005C5D42"/>
    <w:rsid w:val="005D6039"/>
    <w:rsid w:val="005D7892"/>
    <w:rsid w:val="005E7C69"/>
    <w:rsid w:val="0060707F"/>
    <w:rsid w:val="00614036"/>
    <w:rsid w:val="006167A9"/>
    <w:rsid w:val="00616B2D"/>
    <w:rsid w:val="00617085"/>
    <w:rsid w:val="00617523"/>
    <w:rsid w:val="00620001"/>
    <w:rsid w:val="0063024A"/>
    <w:rsid w:val="00631F4E"/>
    <w:rsid w:val="0063218F"/>
    <w:rsid w:val="006613A5"/>
    <w:rsid w:val="006619D3"/>
    <w:rsid w:val="00692A07"/>
    <w:rsid w:val="00692B67"/>
    <w:rsid w:val="006B2E94"/>
    <w:rsid w:val="006B5C77"/>
    <w:rsid w:val="006C3E8E"/>
    <w:rsid w:val="006D3DF9"/>
    <w:rsid w:val="006E78F0"/>
    <w:rsid w:val="00700206"/>
    <w:rsid w:val="00701E56"/>
    <w:rsid w:val="007136CC"/>
    <w:rsid w:val="00721CDA"/>
    <w:rsid w:val="007272E9"/>
    <w:rsid w:val="00734477"/>
    <w:rsid w:val="007474BC"/>
    <w:rsid w:val="007564DB"/>
    <w:rsid w:val="00756E9F"/>
    <w:rsid w:val="007607F2"/>
    <w:rsid w:val="00761CF0"/>
    <w:rsid w:val="00772242"/>
    <w:rsid w:val="0077359D"/>
    <w:rsid w:val="007858FA"/>
    <w:rsid w:val="00787E00"/>
    <w:rsid w:val="00792D16"/>
    <w:rsid w:val="007A2B8E"/>
    <w:rsid w:val="007B196A"/>
    <w:rsid w:val="007B4672"/>
    <w:rsid w:val="007C14A4"/>
    <w:rsid w:val="007C7D8B"/>
    <w:rsid w:val="007D2BC9"/>
    <w:rsid w:val="007E32A0"/>
    <w:rsid w:val="007E5A4E"/>
    <w:rsid w:val="008263D1"/>
    <w:rsid w:val="0083543B"/>
    <w:rsid w:val="008402AD"/>
    <w:rsid w:val="008607E4"/>
    <w:rsid w:val="00865A25"/>
    <w:rsid w:val="00866E8C"/>
    <w:rsid w:val="008748DE"/>
    <w:rsid w:val="008754D5"/>
    <w:rsid w:val="00875DEA"/>
    <w:rsid w:val="008911B3"/>
    <w:rsid w:val="00891D37"/>
    <w:rsid w:val="0089200A"/>
    <w:rsid w:val="008928FF"/>
    <w:rsid w:val="008A2EA2"/>
    <w:rsid w:val="008A54DB"/>
    <w:rsid w:val="008A74C4"/>
    <w:rsid w:val="008B6E12"/>
    <w:rsid w:val="008D5B00"/>
    <w:rsid w:val="008E680C"/>
    <w:rsid w:val="008F03A3"/>
    <w:rsid w:val="008F6B24"/>
    <w:rsid w:val="00901C7F"/>
    <w:rsid w:val="00921E2C"/>
    <w:rsid w:val="0092536B"/>
    <w:rsid w:val="0092558A"/>
    <w:rsid w:val="0092771D"/>
    <w:rsid w:val="009321D6"/>
    <w:rsid w:val="00941F4E"/>
    <w:rsid w:val="00951D30"/>
    <w:rsid w:val="0096314C"/>
    <w:rsid w:val="0097122C"/>
    <w:rsid w:val="00971CF2"/>
    <w:rsid w:val="009726B3"/>
    <w:rsid w:val="00973C0C"/>
    <w:rsid w:val="0097537F"/>
    <w:rsid w:val="00975F3C"/>
    <w:rsid w:val="00981B34"/>
    <w:rsid w:val="00983F61"/>
    <w:rsid w:val="00990C78"/>
    <w:rsid w:val="009A47BC"/>
    <w:rsid w:val="009B0257"/>
    <w:rsid w:val="009B4EFB"/>
    <w:rsid w:val="009B7A19"/>
    <w:rsid w:val="009C21AF"/>
    <w:rsid w:val="009C6DB8"/>
    <w:rsid w:val="009D6E1A"/>
    <w:rsid w:val="009E3DFD"/>
    <w:rsid w:val="009F273E"/>
    <w:rsid w:val="009F319A"/>
    <w:rsid w:val="009F3562"/>
    <w:rsid w:val="00A03341"/>
    <w:rsid w:val="00A03787"/>
    <w:rsid w:val="00A17843"/>
    <w:rsid w:val="00A22CD6"/>
    <w:rsid w:val="00A2398C"/>
    <w:rsid w:val="00A26310"/>
    <w:rsid w:val="00A32A8D"/>
    <w:rsid w:val="00A4317A"/>
    <w:rsid w:val="00A52DE1"/>
    <w:rsid w:val="00A64A39"/>
    <w:rsid w:val="00A7557B"/>
    <w:rsid w:val="00A90106"/>
    <w:rsid w:val="00A97BC7"/>
    <w:rsid w:val="00AA2CF6"/>
    <w:rsid w:val="00AA58D1"/>
    <w:rsid w:val="00AC3B18"/>
    <w:rsid w:val="00AC3CB5"/>
    <w:rsid w:val="00AC713B"/>
    <w:rsid w:val="00AD0721"/>
    <w:rsid w:val="00AF2DEF"/>
    <w:rsid w:val="00AF5A08"/>
    <w:rsid w:val="00B12B2E"/>
    <w:rsid w:val="00B1726A"/>
    <w:rsid w:val="00B21A89"/>
    <w:rsid w:val="00B26EE8"/>
    <w:rsid w:val="00B4477C"/>
    <w:rsid w:val="00B56912"/>
    <w:rsid w:val="00B64166"/>
    <w:rsid w:val="00B75020"/>
    <w:rsid w:val="00B81422"/>
    <w:rsid w:val="00B8352A"/>
    <w:rsid w:val="00B87340"/>
    <w:rsid w:val="00BA12F3"/>
    <w:rsid w:val="00BC4906"/>
    <w:rsid w:val="00BD43A7"/>
    <w:rsid w:val="00BD722D"/>
    <w:rsid w:val="00BF76AA"/>
    <w:rsid w:val="00C10676"/>
    <w:rsid w:val="00C139EB"/>
    <w:rsid w:val="00C21707"/>
    <w:rsid w:val="00C22831"/>
    <w:rsid w:val="00C277FF"/>
    <w:rsid w:val="00C36C7E"/>
    <w:rsid w:val="00C50EE0"/>
    <w:rsid w:val="00C5145F"/>
    <w:rsid w:val="00C63A5E"/>
    <w:rsid w:val="00C655B1"/>
    <w:rsid w:val="00C73DE9"/>
    <w:rsid w:val="00C83B4C"/>
    <w:rsid w:val="00C862F4"/>
    <w:rsid w:val="00C86640"/>
    <w:rsid w:val="00CA37C1"/>
    <w:rsid w:val="00CA3CD3"/>
    <w:rsid w:val="00CB3AA3"/>
    <w:rsid w:val="00CB46D6"/>
    <w:rsid w:val="00CC1118"/>
    <w:rsid w:val="00CD6B8E"/>
    <w:rsid w:val="00CE3D81"/>
    <w:rsid w:val="00CE57B6"/>
    <w:rsid w:val="00CE6090"/>
    <w:rsid w:val="00D14E51"/>
    <w:rsid w:val="00D3388E"/>
    <w:rsid w:val="00D43CCA"/>
    <w:rsid w:val="00D44787"/>
    <w:rsid w:val="00D477B1"/>
    <w:rsid w:val="00D575FC"/>
    <w:rsid w:val="00D73DA2"/>
    <w:rsid w:val="00D75FEF"/>
    <w:rsid w:val="00D81BE0"/>
    <w:rsid w:val="00D857E1"/>
    <w:rsid w:val="00DA5692"/>
    <w:rsid w:val="00DB3088"/>
    <w:rsid w:val="00DD7D95"/>
    <w:rsid w:val="00DE0E60"/>
    <w:rsid w:val="00DE624A"/>
    <w:rsid w:val="00DF1E46"/>
    <w:rsid w:val="00E004BE"/>
    <w:rsid w:val="00E04351"/>
    <w:rsid w:val="00E10861"/>
    <w:rsid w:val="00E15DEE"/>
    <w:rsid w:val="00E26623"/>
    <w:rsid w:val="00E32963"/>
    <w:rsid w:val="00E35FC6"/>
    <w:rsid w:val="00E36D17"/>
    <w:rsid w:val="00E41034"/>
    <w:rsid w:val="00E430A0"/>
    <w:rsid w:val="00E46828"/>
    <w:rsid w:val="00E5257F"/>
    <w:rsid w:val="00E57A62"/>
    <w:rsid w:val="00E6128E"/>
    <w:rsid w:val="00E731FE"/>
    <w:rsid w:val="00E743AF"/>
    <w:rsid w:val="00E77E58"/>
    <w:rsid w:val="00E84D2F"/>
    <w:rsid w:val="00EA180D"/>
    <w:rsid w:val="00EA6A13"/>
    <w:rsid w:val="00EB2268"/>
    <w:rsid w:val="00EB3CE4"/>
    <w:rsid w:val="00EB3EE8"/>
    <w:rsid w:val="00EB442A"/>
    <w:rsid w:val="00EB4B00"/>
    <w:rsid w:val="00ED45FF"/>
    <w:rsid w:val="00EF0A07"/>
    <w:rsid w:val="00EF56A0"/>
    <w:rsid w:val="00F14819"/>
    <w:rsid w:val="00F17349"/>
    <w:rsid w:val="00F2377E"/>
    <w:rsid w:val="00F2438C"/>
    <w:rsid w:val="00F253C9"/>
    <w:rsid w:val="00F255BA"/>
    <w:rsid w:val="00F34A22"/>
    <w:rsid w:val="00F41ED4"/>
    <w:rsid w:val="00F902B1"/>
    <w:rsid w:val="00FA445B"/>
    <w:rsid w:val="00FB20CB"/>
    <w:rsid w:val="00FB6261"/>
    <w:rsid w:val="00FC5FAD"/>
    <w:rsid w:val="00FD4392"/>
    <w:rsid w:val="00FE5705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669E9BF9-7BC6-4286-9CEF-6AF41D1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E60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AD"/>
  </w:style>
  <w:style w:type="paragraph" w:styleId="Footer">
    <w:name w:val="footer"/>
    <w:basedOn w:val="Normal"/>
    <w:link w:val="Foot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AD"/>
  </w:style>
  <w:style w:type="character" w:styleId="PageNumber">
    <w:name w:val="page number"/>
    <w:basedOn w:val="DefaultParagraphFont"/>
    <w:rsid w:val="00FC5FAD"/>
  </w:style>
  <w:style w:type="character" w:customStyle="1" w:styleId="Heading1Char">
    <w:name w:val="Heading 1 Char"/>
    <w:link w:val="Heading1"/>
    <w:uiPriority w:val="9"/>
    <w:rsid w:val="00DE0E60"/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5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F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43A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E743A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743AF"/>
    <w:rPr>
      <w:vertAlign w:val="superscript"/>
    </w:rPr>
  </w:style>
  <w:style w:type="table" w:styleId="TableGrid">
    <w:name w:val="Table Grid"/>
    <w:basedOn w:val="TableNormal"/>
    <w:uiPriority w:val="59"/>
    <w:rsid w:val="007D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1C7F"/>
    <w:rPr>
      <w:color w:val="0000FF"/>
      <w:u w:val="single"/>
    </w:rPr>
  </w:style>
  <w:style w:type="paragraph" w:customStyle="1" w:styleId="Default">
    <w:name w:val="Default"/>
    <w:rsid w:val="00D3388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6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95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3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6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0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4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4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6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8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77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9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6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7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1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90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8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1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1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7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4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6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4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2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7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itiativeComments@cais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itiativeComments@cais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aiso.com/informed/Pages/StakeholderProcesses/FlexibleResourceAdequacyCriteria-MustOfferOblig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CSMeta2010Field"><![CDATA[344b1d12-bc4a-4525-be8d-3b94db80c20d;2015-07-07 16:53:40;AUTOCLASSIFIED;Automatically Updated Record Series:2015-07-07 16:53:40|False||AUTOCLASSIFIED|2015-07-07 16:53:40|UNDEFINED;Automatically Updated Document Type:2015-07-07 16:53:40|False||AUTOCLASSIFIED|2015-07-07 16:53:40|UNDEFINED;Automatically Updated Topic:2015-07-07 16:53:40|False||AUTOCLASSIFIED|2015-07-07 16:53:40|UNDEFINED;False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7</Value>
    </TaxCatchAll>
    <ISOSummary xmlns="2613f182-e424-487f-ac7f-33bed2fc986a">The comment template for the Flexible Resource Adequacy Criteria Must Offer Obligation Phase 2- Supplemental Issue Paper</ISOSummary>
    <ISOGroupSequence xmlns="2613f182-e424-487f-ac7f-33bed2fc986a" xsi:nil="true"/>
    <Orig_x0020_Post_x0020_Date xmlns="5bcbeff6-7c02-4b0f-b125-f1b3d566cc14">2016-04-05T19:40:22+00:00</Orig_x0020_Post_x0020_Date>
    <PostDate xmlns="2613f182-e424-487f-ac7f-33bed2fc986a">2016-04-05T20:08:51+00:00</PostDate>
    <Content_x0020_Owner xmlns="2613f182-e424-487f-ac7f-33bed2fc986a">
      <UserInfo>
        <DisplayName>Almeida, Keoni</DisplayName>
        <AccountId>122</AccountId>
        <AccountType/>
      </UserInfo>
    </Content_x0020_Owner>
    <Document_x0020_Type xmlns="5bcbeff6-7c02-4b0f-b125-f1b3d566cc14">Comment</Document_x0020_Type>
    <ContentReviewInterval xmlns="5bcbeff6-7c02-4b0f-b125-f1b3d566cc14">24</ContentReviewInterval>
    <ISOGroupTaxHTField0 xmlns="2613f182-e424-487f-ac7f-33bed2fc986a">
      <Terms xmlns="http://schemas.microsoft.com/office/infopath/2007/PartnerControls"/>
    </ISOGroupTaxHTField0>
    <OriginalUri xmlns="2613f182-e424-487f-ac7f-33bed2fc986a">
      <Url xsi:nil="true"/>
      <Description xsi:nil="true"/>
    </OriginalUri>
    <ISOArchived xmlns="2613f182-e424-487f-ac7f-33bed2fc986a">Not Archived</ISOArchived>
    <IsPublished xmlns="2613f182-e424-487f-ac7f-33bed2fc986a">true</IsPublished>
    <ParentISOGroups xmlns="5bcbeff6-7c02-4b0f-b125-f1b3d566cc14">Energy storage and distributed energy resources phase 2 - papers and proposals|0179d758-96ad-4596-907d-1c39479df459;Web conference Apr 4, 2016|1bfb9482-bcaa-4242-a9d0-670e9d663b20</ParentISOGroups>
    <ISOOwner xmlns="2613f182-e424-487f-ac7f-33bed2fc986a">Almeida, Keoni</ISOOwner>
    <News_x0020_Release xmlns="5bcbeff6-7c02-4b0f-b125-f1b3d566cc14">false</News_x0020_Release>
    <ISOContributor xmlns="2613f182-e424-487f-ac7f-33bed2fc986a">
      <UserInfo>
        <DisplayName>Cuccia, Thomas</DisplayName>
        <AccountId>85</AccountId>
        <AccountType/>
      </UserInfo>
    </ISOContributor>
    <Market_x0020_Notice xmlns="5bcbeff6-7c02-4b0f-b125-f1b3d566cc14">false</Market_x0020_Notice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processes</TermName>
          <TermId xmlns="http://schemas.microsoft.com/office/infopath/2007/PartnerControls">71659ab1-dac7-419e-9529-abc47c232b66</TermId>
        </TermInfo>
      </Terms>
    </ISOTopicTaxHTField0>
    <Important xmlns="2613f182-e424-487f-ac7f-33bed2fc986a">false</Important>
    <ISOKeywordsTaxHTField0 xmlns="2613f182-e424-487f-ac7f-33bed2fc986a">
      <Terms xmlns="http://schemas.microsoft.com/office/infopath/2007/PartnerControls"/>
    </ISOKeywordsTaxHTField0>
    <ExpireDate xmlns="2613f182-e424-487f-ac7f-33bed2fc986a">2018-04-05T20:08:51+00:00</ExpireDate>
    <Content_x0020_Administrator xmlns="2613f182-e424-487f-ac7f-33bed2fc986a">
      <UserInfo>
        <DisplayName>Cuccia, Thomas</DisplayName>
        <AccountId>85</AccountId>
        <AccountType/>
      </UserInfo>
    </Content_x0020_Administrator>
    <ISODescription xmlns="2613f182-e424-487f-ac7f-33bed2fc986a" xsi:nil="true"/>
    <ISOArchiveTaxHTField0 xmlns="2613f182-e424-487f-ac7f-33bed2fc986a">Not Archivedd4ac4999-fa66-470b-a400-7ab6671d1fab</ISOArchiveTaxHTField0>
    <m9e70a6096144fc698577b786817f2be xmlns="2613f182-e424-487f-ac7f-33bed2fc986a">
      <Terms xmlns="http://schemas.microsoft.com/office/infopath/2007/PartnerControls"/>
    </m9e70a6096144fc698577b786817f2be>
    <ISOExtract xmlns="2613f182-e424-487f-ac7f-33bed2fc986a" xsi:nil="true"/>
    <IsDisabled xmlns="5bcbeff6-7c02-4b0f-b125-f1b3d566cc14">false</IsDisabled>
    <CrawlableUniqueID xmlns="5bcbeff6-7c02-4b0f-b125-f1b3d566cc14">0ff47806-8730-40ca-abe5-a3b953f8dc12</CrawlableUniqu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6113FDA-53DB-4FED-8834-49DE9F4EFB4D}"/>
</file>

<file path=customXml/itemProps2.xml><?xml version="1.0" encoding="utf-8"?>
<ds:datastoreItem xmlns:ds="http://schemas.openxmlformats.org/officeDocument/2006/customXml" ds:itemID="{3E1F56FD-E104-477E-9B79-CA9277335B79}"/>
</file>

<file path=customXml/itemProps3.xml><?xml version="1.0" encoding="utf-8"?>
<ds:datastoreItem xmlns:ds="http://schemas.openxmlformats.org/officeDocument/2006/customXml" ds:itemID="{A86611B5-ECD4-4C47-B599-6ACD5A16533A}"/>
</file>

<file path=customXml/itemProps4.xml><?xml version="1.0" encoding="utf-8"?>
<ds:datastoreItem xmlns:ds="http://schemas.openxmlformats.org/officeDocument/2006/customXml" ds:itemID="{49D2F3EB-9B88-4A85-93E5-85FD50667B5E}"/>
</file>

<file path=customXml/itemProps5.xml><?xml version="1.0" encoding="utf-8"?>
<ds:datastoreItem xmlns:ds="http://schemas.openxmlformats.org/officeDocument/2006/customXml" ds:itemID="{ED110F06-1CD1-4D46-8718-4D6433E7E965}"/>
</file>

<file path=docProps/app.xml><?xml version="1.0" encoding="utf-8"?>
<Properties xmlns="http://schemas.openxmlformats.org/officeDocument/2006/extended-properties" xmlns:vt="http://schemas.openxmlformats.org/officeDocument/2006/docPropsVTypes">
  <Template>638836DE</Template>
  <TotalTime>2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 - Energy Storage and Distributed Energy Resources Phase 2 - Second Revised Straw Proposal</vt:lpstr>
    </vt:vector>
  </TitlesOfParts>
  <Company>CAISO</Company>
  <LinksUpToDate>false</LinksUpToDate>
  <CharactersWithSpaces>1718</CharactersWithSpaces>
  <SharedDoc>false</SharedDoc>
  <HLinks>
    <vt:vector size="6" baseType="variant"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mailto:InitiativeComments@caiso.com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- Flexible Resource Adequacy Criteria Must Offer Obligation Phase 2 - Supplemental Issue Paper</dc:title>
  <dc:subject/>
  <dc:creator>Meeusen, Karl</dc:creator>
  <cp:keywords/>
  <cp:lastModifiedBy>Cuccia, Thomas</cp:lastModifiedBy>
  <cp:revision>2</cp:revision>
  <cp:lastPrinted>2014-06-30T17:14:00Z</cp:lastPrinted>
  <dcterms:created xsi:type="dcterms:W3CDTF">2016-12-09T23:36:00Z</dcterms:created>
  <dcterms:modified xsi:type="dcterms:W3CDTF">2016-12-09T23:36:00Z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XWK2E22ZZR56-67-1211</vt:lpwstr>
  </property>
  <property fmtid="{D5CDD505-2E9C-101B-9397-08002B2CF9AE}" pid="3" name="_dlc_DocIdItemGuid">
    <vt:lpwstr>b3740c67-b5f1-4b1d-a762-ecf08e303a19</vt:lpwstr>
  </property>
  <property fmtid="{D5CDD505-2E9C-101B-9397-08002B2CF9AE}" pid="4" name="_dlc_DocIdUrl">
    <vt:lpwstr>https://records.oa.caiso.com/sites/MID/MIP/MDRP/_layouts/15/DocIdRedir.aspx?ID=XWK2E22ZZR56-67-1211, XWK2E22ZZR56-67-1211</vt:lpwstr>
  </property>
  <property fmtid="{D5CDD505-2E9C-101B-9397-08002B2CF9AE}" pid="5" name="AutoClassRecordSeries">
    <vt:lpwstr/>
  </property>
  <property fmtid="{D5CDD505-2E9C-101B-9397-08002B2CF9AE}" pid="6" name="AutoClassDocumentType">
    <vt:lpwstr>3;#Template|4b625e50-95ad-42bf-9f4f-f12cf20080bf</vt:lpwstr>
  </property>
  <property fmtid="{D5CDD505-2E9C-101B-9397-08002B2CF9AE}" pid="7" name="AutoClassTopic">
    <vt:lpwstr/>
  </property>
  <property fmtid="{D5CDD505-2E9C-101B-9397-08002B2CF9AE}" pid="8" name="ContentTypeId">
    <vt:lpwstr>0x0101000BEF1A1EAF553945AAFC1DE188AA7EC100496CDC402DE9B8469629C69FFFFA4218</vt:lpwstr>
  </property>
  <property fmtid="{D5CDD505-2E9C-101B-9397-08002B2CF9AE}" pid="9" name="Order">
    <vt:r8>28988200</vt:r8>
  </property>
  <property fmtid="{D5CDD505-2E9C-101B-9397-08002B2CF9AE}" pid="10" name="ISOGroup">
    <vt:lpwstr/>
  </property>
  <property fmtid="{D5CDD505-2E9C-101B-9397-08002B2CF9AE}" pid="11" name="ISOArchive">
    <vt:lpwstr/>
  </property>
  <property fmtid="{D5CDD505-2E9C-101B-9397-08002B2CF9AE}" pid="12" name="ISOTopic">
    <vt:lpwstr>7;#Stakeholder processes|71659ab1-dac7-419e-9529-abc47c232b66</vt:lpwstr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ISOKeywords">
    <vt:lpwstr/>
  </property>
  <property fmtid="{D5CDD505-2E9C-101B-9397-08002B2CF9AE}" pid="18" name="CrawlableUniqueID">
    <vt:lpwstr>0ff47806-8730-40ca-abe5-a3b953f8dc12</vt:lpwstr>
  </property>
  <property fmtid="{D5CDD505-2E9C-101B-9397-08002B2CF9AE}" pid="19" name="OriginalUriCopy">
    <vt:lpwstr/>
  </property>
  <property fmtid="{D5CDD505-2E9C-101B-9397-08002B2CF9AE}" pid="20" name="PageLink">
    <vt:lpwstr/>
  </property>
  <property fmtid="{D5CDD505-2E9C-101B-9397-08002B2CF9AE}" pid="21" name="OriginalURIBackup">
    <vt:lpwstr/>
  </property>
</Properties>
</file>