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57BA" w14:textId="77777777" w:rsidR="00313733" w:rsidRPr="00124892" w:rsidRDefault="00497E15" w:rsidP="00497E15">
      <w:pPr>
        <w:jc w:val="center"/>
        <w:rPr>
          <w:rFonts w:cs="Arial"/>
          <w:b/>
          <w:sz w:val="28"/>
          <w:szCs w:val="28"/>
        </w:rPr>
      </w:pPr>
      <w:r w:rsidRPr="00124892">
        <w:rPr>
          <w:rFonts w:cs="Arial"/>
          <w:b/>
          <w:sz w:val="28"/>
          <w:szCs w:val="28"/>
        </w:rPr>
        <w:t>Deliverability Transfer Request Form</w:t>
      </w:r>
    </w:p>
    <w:p w14:paraId="1058687E" w14:textId="77777777" w:rsidR="00497E15" w:rsidRDefault="004C0E74" w:rsidP="00497E15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AAD6F3C" w14:textId="77777777" w:rsidR="00984E30" w:rsidRPr="00984E30" w:rsidRDefault="00984E30" w:rsidP="00497E15">
      <w:pPr>
        <w:rPr>
          <w:rFonts w:cs="Arial"/>
          <w:b/>
          <w:szCs w:val="22"/>
          <w:u w:val="single"/>
        </w:rPr>
      </w:pPr>
      <w:r w:rsidRPr="00536EAF">
        <w:rPr>
          <w:rFonts w:cs="Arial"/>
          <w:b/>
          <w:color w:val="4472C4" w:themeColor="accent5"/>
          <w:szCs w:val="22"/>
          <w:u w:val="single"/>
        </w:rPr>
        <w:t>Original Project (Transferring Party)</w:t>
      </w:r>
    </w:p>
    <w:p w14:paraId="5A9112E2" w14:textId="77777777" w:rsidR="009F566F" w:rsidRDefault="00497E15" w:rsidP="00497E15">
      <w:pPr>
        <w:rPr>
          <w:rFonts w:cs="Arial"/>
          <w:szCs w:val="22"/>
        </w:rPr>
      </w:pPr>
      <w:r w:rsidRPr="00463950">
        <w:rPr>
          <w:rFonts w:cs="Arial"/>
          <w:b/>
          <w:szCs w:val="22"/>
        </w:rPr>
        <w:t>Queue Number</w:t>
      </w:r>
      <w:r w:rsidR="009F566F" w:rsidRPr="00463950">
        <w:rPr>
          <w:rFonts w:cs="Arial"/>
          <w:b/>
          <w:szCs w:val="22"/>
        </w:rPr>
        <w:t>:</w:t>
      </w:r>
      <w:r w:rsidR="00463950" w:rsidRPr="00463950">
        <w:rPr>
          <w:rFonts w:cs="Arial"/>
          <w:szCs w:val="22"/>
        </w:rPr>
        <w:t xml:space="preserve"> </w:t>
      </w:r>
      <w:r w:rsidR="00A801D0">
        <w:rPr>
          <w:rFonts w:cs="Arial"/>
          <w:szCs w:val="22"/>
        </w:rPr>
        <w:t xml:space="preserve"> </w:t>
      </w:r>
      <w:r w:rsidR="00903A4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46503726"/>
          <w:placeholder>
            <w:docPart w:val="DefaultPlaceholder_-1854013440"/>
          </w:placeholder>
        </w:sdtPr>
        <w:sdtEndPr/>
        <w:sdtContent>
          <w:r w:rsidR="00A801D0">
            <w:rPr>
              <w:rFonts w:cs="Arial"/>
              <w:szCs w:val="22"/>
            </w:rPr>
            <w:t>Q####</w:t>
          </w:r>
          <w:bookmarkStart w:id="0" w:name="_GoBack"/>
          <w:bookmarkEnd w:id="0"/>
        </w:sdtContent>
      </w:sdt>
    </w:p>
    <w:p w14:paraId="0A8E49E3" w14:textId="77777777" w:rsidR="00497E15" w:rsidRDefault="00497E15" w:rsidP="00497E15">
      <w:pPr>
        <w:rPr>
          <w:rFonts w:cs="Arial"/>
          <w:szCs w:val="22"/>
        </w:rPr>
      </w:pPr>
      <w:r w:rsidRPr="00463950">
        <w:rPr>
          <w:rFonts w:cs="Arial"/>
          <w:b/>
          <w:szCs w:val="22"/>
        </w:rPr>
        <w:t>Project Name</w:t>
      </w:r>
      <w:r w:rsidR="009F566F" w:rsidRPr="00463950">
        <w:rPr>
          <w:rFonts w:cs="Arial"/>
          <w:b/>
          <w:szCs w:val="22"/>
        </w:rPr>
        <w:t>:</w:t>
      </w:r>
      <w:r w:rsidR="009F566F">
        <w:rPr>
          <w:rFonts w:cs="Arial"/>
          <w:szCs w:val="22"/>
        </w:rPr>
        <w:t xml:space="preserve"> </w:t>
      </w:r>
      <w:r w:rsidR="00A801D0">
        <w:rPr>
          <w:rFonts w:cs="Arial"/>
          <w:szCs w:val="22"/>
        </w:rPr>
        <w:t xml:space="preserve">      </w:t>
      </w:r>
      <w:sdt>
        <w:sdtPr>
          <w:rPr>
            <w:rFonts w:cs="Arial"/>
            <w:szCs w:val="22"/>
          </w:rPr>
          <w:id w:val="-715044705"/>
          <w:placeholder>
            <w:docPart w:val="DefaultPlaceholder_-1854013440"/>
          </w:placeholder>
        </w:sdtPr>
        <w:sdtEndPr/>
        <w:sdtContent>
          <w:r w:rsidR="00A801D0">
            <w:rPr>
              <w:rFonts w:cs="Arial"/>
              <w:szCs w:val="22"/>
            </w:rPr>
            <w:t>Insert Project Name</w:t>
          </w:r>
        </w:sdtContent>
      </w:sdt>
    </w:p>
    <w:p w14:paraId="0FB53E84" w14:textId="77777777" w:rsidR="00497E15" w:rsidRDefault="00984E30" w:rsidP="00497E15">
      <w:pPr>
        <w:rPr>
          <w:rFonts w:cs="Arial"/>
          <w:szCs w:val="22"/>
        </w:rPr>
      </w:pPr>
      <w:r w:rsidRPr="00984E30">
        <w:rPr>
          <w:rFonts w:cs="Arial"/>
          <w:b/>
          <w:szCs w:val="22"/>
        </w:rPr>
        <w:t>Interconnection Customer Entity:</w:t>
      </w:r>
      <w:r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-1635405676"/>
          <w:placeholder>
            <w:docPart w:val="C7986ED7930D4CEEA5DFA3C1520DB08D"/>
          </w:placeholder>
        </w:sdtPr>
        <w:sdtEndPr/>
        <w:sdtContent>
          <w:r>
            <w:rPr>
              <w:rFonts w:cs="Arial"/>
              <w:szCs w:val="22"/>
            </w:rPr>
            <w:t>Insert IC Legal Entity Name</w:t>
          </w:r>
        </w:sdtContent>
      </w:sdt>
    </w:p>
    <w:p w14:paraId="372C1882" w14:textId="6D5EE217" w:rsidR="00984E30" w:rsidRDefault="00984E30" w:rsidP="00497E15">
      <w:pPr>
        <w:rPr>
          <w:rFonts w:cs="Arial"/>
          <w:szCs w:val="22"/>
        </w:rPr>
      </w:pPr>
    </w:p>
    <w:p w14:paraId="0C5B7284" w14:textId="7551A0C1" w:rsidR="00BE6B99" w:rsidRDefault="00BE6B99" w:rsidP="00497E15">
      <w:r>
        <w:rPr>
          <w:rFonts w:cs="Arial"/>
          <w:szCs w:val="22"/>
        </w:rPr>
        <w:t xml:space="preserve">TPD </w:t>
      </w:r>
      <w:r>
        <w:t xml:space="preserve">Allocation group:  </w:t>
      </w:r>
    </w:p>
    <w:p w14:paraId="0E08744A" w14:textId="1F6AD6E2" w:rsidR="00BE6B99" w:rsidRPr="00536EAF" w:rsidRDefault="00BE6B99" w:rsidP="00497E15">
      <w:pPr>
        <w:rPr>
          <w:sz w:val="16"/>
        </w:rPr>
      </w:pPr>
      <w:r>
        <w:t xml:space="preserve">Does the project have an executed PPA? Yes/No </w:t>
      </w:r>
      <w:r w:rsidRPr="00536EAF">
        <w:rPr>
          <w:sz w:val="16"/>
        </w:rPr>
        <w:t>(please provide a copy of executed/redacted PPA)</w:t>
      </w:r>
    </w:p>
    <w:p w14:paraId="4B46B6F8" w14:textId="43385D7F" w:rsidR="00BE6B99" w:rsidRDefault="00BE6B99" w:rsidP="00497E15">
      <w:r>
        <w:t xml:space="preserve">PPA MW:  </w:t>
      </w:r>
    </w:p>
    <w:p w14:paraId="6462F4F1" w14:textId="4C1D0C29" w:rsidR="00BE6B99" w:rsidRDefault="00BE6B99" w:rsidP="00497E15">
      <w:r>
        <w:t>Original COD requested or COD identified in phase 2 study (later of):</w:t>
      </w:r>
    </w:p>
    <w:p w14:paraId="6C1486A3" w14:textId="7884EE7E" w:rsidR="00BE6B99" w:rsidRDefault="00BE6B99" w:rsidP="00497E15">
      <w:pPr>
        <w:rPr>
          <w:rFonts w:cs="Arial"/>
          <w:szCs w:val="22"/>
        </w:rPr>
      </w:pPr>
      <w:r>
        <w:t>Was there any PTO delays that extended the COD above?, please explain:</w:t>
      </w:r>
    </w:p>
    <w:p w14:paraId="45AC8C55" w14:textId="77777777" w:rsidR="00BE6B99" w:rsidRDefault="00BE6B99" w:rsidP="00497E15">
      <w:pPr>
        <w:rPr>
          <w:rFonts w:cs="Arial"/>
          <w:szCs w:val="22"/>
        </w:rPr>
      </w:pPr>
    </w:p>
    <w:p w14:paraId="31B502CD" w14:textId="77777777" w:rsidR="00984E30" w:rsidRPr="00536EAF" w:rsidRDefault="00984E30" w:rsidP="00497E15">
      <w:pPr>
        <w:rPr>
          <w:rFonts w:cs="Arial"/>
          <w:b/>
          <w:color w:val="4472C4" w:themeColor="accent5"/>
          <w:szCs w:val="22"/>
          <w:u w:val="single"/>
        </w:rPr>
      </w:pPr>
      <w:r w:rsidRPr="00536EAF">
        <w:rPr>
          <w:rFonts w:cs="Arial"/>
          <w:b/>
          <w:color w:val="4472C4" w:themeColor="accent5"/>
          <w:szCs w:val="22"/>
          <w:u w:val="single"/>
        </w:rPr>
        <w:t>Receiving Project</w:t>
      </w:r>
    </w:p>
    <w:p w14:paraId="08394892" w14:textId="77777777" w:rsidR="00984E30" w:rsidRDefault="00984E30" w:rsidP="00984E30">
      <w:pPr>
        <w:rPr>
          <w:rFonts w:cs="Arial"/>
          <w:szCs w:val="22"/>
        </w:rPr>
      </w:pPr>
      <w:r w:rsidRPr="00463950">
        <w:rPr>
          <w:rFonts w:cs="Arial"/>
          <w:b/>
          <w:szCs w:val="22"/>
        </w:rPr>
        <w:t>Queue Number:</w:t>
      </w:r>
      <w:r w:rsidRPr="004639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</w:t>
      </w:r>
      <w:sdt>
        <w:sdtPr>
          <w:rPr>
            <w:rFonts w:cs="Arial"/>
            <w:szCs w:val="22"/>
          </w:rPr>
          <w:id w:val="1983813140"/>
          <w:placeholder>
            <w:docPart w:val="C4838CB73B3E440DA96C67ADB4ED55C0"/>
          </w:placeholder>
        </w:sdtPr>
        <w:sdtEndPr/>
        <w:sdtContent>
          <w:r>
            <w:rPr>
              <w:rFonts w:cs="Arial"/>
              <w:szCs w:val="22"/>
            </w:rPr>
            <w:t>Q####</w:t>
          </w:r>
        </w:sdtContent>
      </w:sdt>
    </w:p>
    <w:p w14:paraId="18A1B134" w14:textId="77777777" w:rsidR="00984E30" w:rsidRDefault="00984E30" w:rsidP="00984E30">
      <w:pPr>
        <w:rPr>
          <w:rFonts w:cs="Arial"/>
          <w:szCs w:val="22"/>
        </w:rPr>
      </w:pPr>
      <w:r w:rsidRPr="00463950">
        <w:rPr>
          <w:rFonts w:cs="Arial"/>
          <w:b/>
          <w:szCs w:val="22"/>
        </w:rPr>
        <w:t>Project Name:</w:t>
      </w:r>
      <w:r>
        <w:rPr>
          <w:rFonts w:cs="Arial"/>
          <w:szCs w:val="22"/>
        </w:rPr>
        <w:t xml:space="preserve">       </w:t>
      </w:r>
      <w:sdt>
        <w:sdtPr>
          <w:rPr>
            <w:rFonts w:cs="Arial"/>
            <w:szCs w:val="22"/>
          </w:rPr>
          <w:id w:val="-898281750"/>
          <w:placeholder>
            <w:docPart w:val="C4838CB73B3E440DA96C67ADB4ED55C0"/>
          </w:placeholder>
        </w:sdtPr>
        <w:sdtEndPr/>
        <w:sdtContent>
          <w:r>
            <w:rPr>
              <w:rFonts w:cs="Arial"/>
              <w:szCs w:val="22"/>
            </w:rPr>
            <w:t>Insert Project Name</w:t>
          </w:r>
        </w:sdtContent>
      </w:sdt>
    </w:p>
    <w:p w14:paraId="0E17D928" w14:textId="77777777" w:rsidR="00984E30" w:rsidRDefault="00984E30" w:rsidP="00984E30">
      <w:pPr>
        <w:rPr>
          <w:rFonts w:cs="Arial"/>
          <w:szCs w:val="22"/>
        </w:rPr>
      </w:pPr>
      <w:r w:rsidRPr="00984E30">
        <w:rPr>
          <w:rFonts w:cs="Arial"/>
          <w:b/>
          <w:szCs w:val="22"/>
        </w:rPr>
        <w:t>Interconnection Customer Entity:</w:t>
      </w:r>
      <w:r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1952358940"/>
          <w:placeholder>
            <w:docPart w:val="4982FB069B5547FDB97E0F329AFF7BAD"/>
          </w:placeholder>
        </w:sdtPr>
        <w:sdtEndPr/>
        <w:sdtContent>
          <w:r>
            <w:rPr>
              <w:rFonts w:cs="Arial"/>
              <w:szCs w:val="22"/>
            </w:rPr>
            <w:t>Insert IC Legal Entity Name</w:t>
          </w:r>
        </w:sdtContent>
      </w:sdt>
    </w:p>
    <w:p w14:paraId="43F28F06" w14:textId="35F8708F" w:rsidR="00984E30" w:rsidRDefault="00984E30" w:rsidP="00497E15">
      <w:pPr>
        <w:rPr>
          <w:rFonts w:cs="Arial"/>
          <w:szCs w:val="22"/>
        </w:rPr>
      </w:pPr>
    </w:p>
    <w:p w14:paraId="11D458F5" w14:textId="77777777" w:rsidR="00BE6B99" w:rsidRPr="001D041B" w:rsidRDefault="00BE6B99" w:rsidP="00BE6B99">
      <w:pPr>
        <w:rPr>
          <w:sz w:val="16"/>
        </w:rPr>
      </w:pPr>
      <w:r>
        <w:t xml:space="preserve">Does the project have an executed PPA? Yes/No </w:t>
      </w:r>
      <w:r w:rsidRPr="001D041B">
        <w:rPr>
          <w:sz w:val="16"/>
        </w:rPr>
        <w:t>(please provide a copy of executed/redacted PPA)</w:t>
      </w:r>
    </w:p>
    <w:p w14:paraId="1A656F38" w14:textId="77777777" w:rsidR="00BE6B99" w:rsidRDefault="00BE6B99" w:rsidP="00BE6B99">
      <w:r>
        <w:t xml:space="preserve">PPA MW:  </w:t>
      </w:r>
    </w:p>
    <w:p w14:paraId="4068845F" w14:textId="77777777" w:rsidR="00BE6B99" w:rsidRDefault="00BE6B99" w:rsidP="00BE6B99">
      <w:r>
        <w:t>Original COD requested or COD identified in phase 2 study (later of):</w:t>
      </w:r>
    </w:p>
    <w:p w14:paraId="04AAFFDD" w14:textId="77777777" w:rsidR="00BE6B99" w:rsidRDefault="00BE6B99" w:rsidP="00BE6B99">
      <w:pPr>
        <w:rPr>
          <w:rFonts w:cs="Arial"/>
          <w:szCs w:val="22"/>
        </w:rPr>
      </w:pPr>
      <w:r>
        <w:t>Was there any PTO delays that extended the COD above?, please explain:</w:t>
      </w:r>
    </w:p>
    <w:p w14:paraId="4B65BB8F" w14:textId="77777777" w:rsidR="00984E30" w:rsidRDefault="00984E30" w:rsidP="00497E15">
      <w:pPr>
        <w:rPr>
          <w:rFonts w:cs="Arial"/>
          <w:szCs w:val="22"/>
        </w:rPr>
      </w:pPr>
    </w:p>
    <w:p w14:paraId="042059D1" w14:textId="77777777" w:rsidR="00124892" w:rsidRPr="00124892" w:rsidRDefault="00124892" w:rsidP="00497E15">
      <w:pPr>
        <w:rPr>
          <w:rFonts w:cs="Arial"/>
          <w:b/>
          <w:szCs w:val="22"/>
        </w:rPr>
      </w:pPr>
      <w:r w:rsidRPr="00124892">
        <w:rPr>
          <w:rFonts w:cs="Arial"/>
          <w:b/>
          <w:szCs w:val="22"/>
        </w:rPr>
        <w:t>Current Deliverability:</w:t>
      </w:r>
    </w:p>
    <w:p w14:paraId="682260D8" w14:textId="77777777" w:rsidR="00124892" w:rsidRPr="00DB4387" w:rsidRDefault="00124892" w:rsidP="00497E15">
      <w:pPr>
        <w:rPr>
          <w:rFonts w:cs="Arial"/>
          <w:szCs w:val="22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620"/>
        <w:gridCol w:w="1795"/>
      </w:tblGrid>
      <w:tr w:rsidR="005115BE" w:rsidRPr="00124892" w14:paraId="23228735" w14:textId="77777777" w:rsidTr="005115BE">
        <w:tc>
          <w:tcPr>
            <w:tcW w:w="1170" w:type="dxa"/>
          </w:tcPr>
          <w:p w14:paraId="09EA27F9" w14:textId="77777777" w:rsidR="00124892" w:rsidRPr="00124892" w:rsidRDefault="00124892" w:rsidP="005552D7">
            <w:pPr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14:paraId="770C2557" w14:textId="77777777" w:rsidR="00124892" w:rsidRPr="00124892" w:rsidRDefault="00124892" w:rsidP="005552D7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Technology Type</w:t>
            </w:r>
          </w:p>
        </w:tc>
        <w:tc>
          <w:tcPr>
            <w:tcW w:w="1710" w:type="dxa"/>
          </w:tcPr>
          <w:p w14:paraId="2801690D" w14:textId="77777777" w:rsidR="00124892" w:rsidRPr="00124892" w:rsidRDefault="00124892" w:rsidP="005552D7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Resource ID</w:t>
            </w:r>
          </w:p>
        </w:tc>
        <w:tc>
          <w:tcPr>
            <w:tcW w:w="1620" w:type="dxa"/>
          </w:tcPr>
          <w:p w14:paraId="5927E7AC" w14:textId="77777777" w:rsidR="00124892" w:rsidRPr="00124892" w:rsidRDefault="00124892" w:rsidP="005552D7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Maximum </w:t>
            </w:r>
          </w:p>
          <w:p w14:paraId="6AEF840E" w14:textId="77777777" w:rsidR="00124892" w:rsidRPr="00124892" w:rsidRDefault="00124892" w:rsidP="005552D7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Gross MW</w:t>
            </w:r>
          </w:p>
        </w:tc>
        <w:tc>
          <w:tcPr>
            <w:tcW w:w="1620" w:type="dxa"/>
          </w:tcPr>
          <w:p w14:paraId="01A9ED5F" w14:textId="77777777" w:rsidR="00124892" w:rsidRPr="00124892" w:rsidRDefault="00124892" w:rsidP="005552D7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Deliverability Status (FCDS, PCDS, EO)</w:t>
            </w:r>
          </w:p>
        </w:tc>
        <w:tc>
          <w:tcPr>
            <w:tcW w:w="1795" w:type="dxa"/>
          </w:tcPr>
          <w:p w14:paraId="6F0418B8" w14:textId="77777777" w:rsidR="00124892" w:rsidRPr="00124892" w:rsidRDefault="00124892" w:rsidP="005552D7">
            <w:pPr>
              <w:ind w:left="76"/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(If PCDS)</w:t>
            </w:r>
          </w:p>
          <w:p w14:paraId="0B35486E" w14:textId="77777777" w:rsidR="00124892" w:rsidRPr="00124892" w:rsidRDefault="00124892" w:rsidP="005552D7">
            <w:pPr>
              <w:ind w:left="76" w:right="0"/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Partial Deliverability </w:t>
            </w:r>
          </w:p>
          <w:p w14:paraId="16284D19" w14:textId="77777777" w:rsidR="00124892" w:rsidRPr="00124892" w:rsidRDefault="00124892" w:rsidP="00463950">
            <w:pPr>
              <w:ind w:left="76" w:right="0"/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(</w:t>
            </w:r>
            <w:r w:rsidR="00463950">
              <w:rPr>
                <w:rFonts w:cs="Arial"/>
                <w:b/>
                <w:szCs w:val="22"/>
              </w:rPr>
              <w:t xml:space="preserve">MW or </w:t>
            </w:r>
            <w:r w:rsidRPr="00124892">
              <w:rPr>
                <w:rFonts w:cs="Arial"/>
                <w:b/>
                <w:szCs w:val="22"/>
              </w:rPr>
              <w:t>%)</w:t>
            </w:r>
          </w:p>
        </w:tc>
      </w:tr>
      <w:tr w:rsidR="005115BE" w14:paraId="75DBD291" w14:textId="77777777" w:rsidTr="005115BE">
        <w:tc>
          <w:tcPr>
            <w:tcW w:w="1170" w:type="dxa"/>
          </w:tcPr>
          <w:p w14:paraId="7EA9CEE5" w14:textId="77777777" w:rsidR="00A801D0" w:rsidRDefault="00463950" w:rsidP="00463950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537334CE" w14:textId="77777777" w:rsidR="00463950" w:rsidRPr="00124892" w:rsidRDefault="00463950" w:rsidP="00463950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Source 1</w:t>
            </w:r>
          </w:p>
        </w:tc>
        <w:sdt>
          <w:sdtPr>
            <w:rPr>
              <w:rFonts w:cs="Arial"/>
              <w:szCs w:val="22"/>
            </w:rPr>
            <w:id w:val="-581219883"/>
            <w:placeholder>
              <w:docPart w:val="43CF9A9DBE964520855BAD60B2825021"/>
            </w:placeholder>
            <w:showingPlcHdr/>
            <w:dropDownList>
              <w:listItem w:value="Choose an item."/>
              <w:listItem w:displayText="Solar" w:value="Solar"/>
              <w:listItem w:displayText="Wind" w:value="Wind"/>
              <w:listItem w:displayText="Energy Storage" w:value="Energy Storage"/>
              <w:listItem w:displayText="Other" w:value="Other"/>
            </w:dropDownList>
          </w:sdtPr>
          <w:sdtEndPr/>
          <w:sdtContent>
            <w:tc>
              <w:tcPr>
                <w:tcW w:w="1620" w:type="dxa"/>
              </w:tcPr>
              <w:p w14:paraId="05BDA85E" w14:textId="77777777" w:rsidR="00463950" w:rsidRDefault="00463950" w:rsidP="00A801D0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0573772"/>
            <w:placeholder>
              <w:docPart w:val="17CC2398ADEB4A4BB838F2254ED306F3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7F0D658" w14:textId="77777777" w:rsidR="00463950" w:rsidRDefault="00A801D0" w:rsidP="00A801D0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7075570"/>
            <w:placeholder>
              <w:docPart w:val="74F9EE5A6E5447DE92B04F8856DC1C4B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D5BD0A6" w14:textId="77777777" w:rsidR="00463950" w:rsidRDefault="00A801D0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52046557"/>
            <w:placeholder>
              <w:docPart w:val="EE267BC431C74D4E90F522E0F62BF641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5660529C" w14:textId="77777777" w:rsidR="00463950" w:rsidRDefault="00463950" w:rsidP="00A801D0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15225539"/>
            <w:placeholder>
              <w:docPart w:val="F659B12DCB8B4FEDB65035BF3013BD48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484E1080" w14:textId="77777777" w:rsidR="00463950" w:rsidRDefault="00A801D0" w:rsidP="00463950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212B19" w14:paraId="7239DCDC" w14:textId="77777777" w:rsidTr="00185A0D">
        <w:tc>
          <w:tcPr>
            <w:tcW w:w="1170" w:type="dxa"/>
          </w:tcPr>
          <w:p w14:paraId="0D29FD3D" w14:textId="77777777" w:rsidR="00212B19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1EE4CAAE" w14:textId="77777777" w:rsidR="00212B19" w:rsidRPr="00124892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Source 2</w:t>
            </w:r>
          </w:p>
        </w:tc>
        <w:tc>
          <w:tcPr>
            <w:tcW w:w="1620" w:type="dxa"/>
          </w:tcPr>
          <w:p w14:paraId="4A402D8F" w14:textId="77777777" w:rsidR="00212B19" w:rsidRDefault="00536EAF" w:rsidP="00185A0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50464399"/>
                <w:placeholder>
                  <w:docPart w:val="2D606FBE5D244D5CACA0517BF5E9A66E"/>
                </w:placeholder>
                <w:showingPlcHdr/>
                <w:dropDownList>
                  <w:listItem w:value="Choose an item."/>
                  <w:listItem w:displayText="Solar" w:value="Solar"/>
                  <w:listItem w:displayText="Wind" w:value="Wind"/>
                  <w:listItem w:displayText="Energy Storage" w:value="Energy Storage"/>
                  <w:listItem w:displayText="Other" w:value="Other"/>
                </w:dropDownList>
              </w:sdtPr>
              <w:sdtEndPr/>
              <w:sdtContent>
                <w:r w:rsidR="00212B19" w:rsidRPr="006041C0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-1548519878"/>
            <w:placeholder>
              <w:docPart w:val="7BFB9DD2086B4675B5145EB77BD1AE11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B209135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59127802"/>
            <w:placeholder>
              <w:docPart w:val="906D7568831F427094EA2539067E3923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B6F51F4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06570807"/>
            <w:placeholder>
              <w:docPart w:val="A0BA5F80F8D343B5BD0E5B1A821D91B1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08A7E439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37770072"/>
            <w:placeholder>
              <w:docPart w:val="47B313EFC9164D01AEA03D0038A8DB6D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2BEB055F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212B19" w14:paraId="174F08A4" w14:textId="77777777" w:rsidTr="00185A0D">
        <w:tc>
          <w:tcPr>
            <w:tcW w:w="1170" w:type="dxa"/>
          </w:tcPr>
          <w:p w14:paraId="30DACB79" w14:textId="77777777" w:rsidR="00212B19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54BCBBFE" w14:textId="77777777" w:rsidR="00212B19" w:rsidRPr="00124892" w:rsidRDefault="00212B19" w:rsidP="00212B19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Source 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620" w:type="dxa"/>
          </w:tcPr>
          <w:p w14:paraId="6784F3B6" w14:textId="77777777" w:rsidR="00212B19" w:rsidRDefault="00536EAF" w:rsidP="00185A0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8359193"/>
                <w:placeholder>
                  <w:docPart w:val="929171DFEF0E4572A87B8004D886637F"/>
                </w:placeholder>
                <w:showingPlcHdr/>
                <w:dropDownList>
                  <w:listItem w:value="Choose an item."/>
                  <w:listItem w:displayText="Solar" w:value="Solar"/>
                  <w:listItem w:displayText="Wind" w:value="Wind"/>
                  <w:listItem w:displayText="Energy Storage" w:value="Energy Storage"/>
                  <w:listItem w:displayText="Other" w:value="Other"/>
                </w:dropDownList>
              </w:sdtPr>
              <w:sdtEndPr/>
              <w:sdtContent>
                <w:r w:rsidR="00212B19" w:rsidRPr="006041C0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-1737932229"/>
            <w:placeholder>
              <w:docPart w:val="BDAA821FDD6F461AB061EE7EBC6B621F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286714B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89226070"/>
            <w:placeholder>
              <w:docPart w:val="ED432D06E5014924ADFFC5A2360EFD4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AB544D5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11409428"/>
            <w:placeholder>
              <w:docPart w:val="E1815658242745C5A85A64AF9FF4E680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071E5927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98816862"/>
            <w:placeholder>
              <w:docPart w:val="F92FA539BC804BDA92B70BB24FC1E93C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324EE25E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5115BE" w14:paraId="2C9D3C0D" w14:textId="77777777" w:rsidTr="005115BE">
        <w:tc>
          <w:tcPr>
            <w:tcW w:w="1170" w:type="dxa"/>
          </w:tcPr>
          <w:p w14:paraId="4E0B42E9" w14:textId="77777777" w:rsidR="00A801D0" w:rsidRDefault="00A801D0" w:rsidP="00A801D0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2112BB7D" w14:textId="100EDB9F" w:rsidR="00A801D0" w:rsidRPr="00124892" w:rsidRDefault="00A801D0" w:rsidP="00212B19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Source </w:t>
            </w:r>
            <w:r w:rsidR="00212B19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620" w:type="dxa"/>
          </w:tcPr>
          <w:p w14:paraId="66AF71E4" w14:textId="77777777" w:rsidR="00A801D0" w:rsidRDefault="00536EAF" w:rsidP="00A801D0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70598113"/>
                <w:placeholder>
                  <w:docPart w:val="06FA44D86F1A49BB9BC392922D3E882B"/>
                </w:placeholder>
                <w:showingPlcHdr/>
                <w:dropDownList>
                  <w:listItem w:value="Choose an item."/>
                  <w:listItem w:displayText="Solar" w:value="Solar"/>
                  <w:listItem w:displayText="Wind" w:value="Wind"/>
                  <w:listItem w:displayText="Energy Storage" w:value="Energy Storage"/>
                  <w:listItem w:displayText="Other" w:value="Other"/>
                </w:dropDownList>
              </w:sdtPr>
              <w:sdtEndPr/>
              <w:sdtContent>
                <w:r w:rsidR="00633BDC" w:rsidRPr="006041C0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22756761"/>
            <w:placeholder>
              <w:docPart w:val="1C0638213530486D94212A02E6A240ED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3B11C9B" w14:textId="77777777" w:rsidR="00A801D0" w:rsidRDefault="00A801D0" w:rsidP="00A801D0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8210500"/>
            <w:placeholder>
              <w:docPart w:val="0470046219A24461AEB2858E3705D71D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CA34BE9" w14:textId="77777777" w:rsidR="00A801D0" w:rsidRDefault="00A801D0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76116869"/>
            <w:placeholder>
              <w:docPart w:val="05FD6B37F3D5437B8223117BA935C643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4FA40F2C" w14:textId="77777777" w:rsidR="00A801D0" w:rsidRDefault="00A801D0" w:rsidP="00A801D0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77742362"/>
            <w:placeholder>
              <w:docPart w:val="31980DBFEE3A47A8A328ADEED86817A3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63E6E99E" w14:textId="77777777" w:rsidR="00A801D0" w:rsidRDefault="00A801D0" w:rsidP="00A801D0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</w:tbl>
    <w:p w14:paraId="2715768C" w14:textId="77777777" w:rsidR="00313733" w:rsidRPr="00DB4387" w:rsidRDefault="00313733" w:rsidP="00E167E6">
      <w:pPr>
        <w:rPr>
          <w:rFonts w:cs="Arial"/>
          <w:szCs w:val="22"/>
        </w:rPr>
      </w:pPr>
    </w:p>
    <w:p w14:paraId="7D7198B2" w14:textId="77777777" w:rsidR="00313733" w:rsidRPr="00DB4387" w:rsidRDefault="00313733" w:rsidP="00E167E6">
      <w:pPr>
        <w:rPr>
          <w:rFonts w:cs="Arial"/>
          <w:szCs w:val="22"/>
        </w:rPr>
      </w:pPr>
    </w:p>
    <w:p w14:paraId="17A94F11" w14:textId="77777777" w:rsidR="00536EAF" w:rsidRDefault="00536EAF">
      <w:pPr>
        <w:ind w:right="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09FBDB94" w14:textId="50B05492" w:rsidR="00124892" w:rsidRPr="00124892" w:rsidRDefault="00903A49" w:rsidP="00E167E6">
      <w:pPr>
        <w:rPr>
          <w:rFonts w:cs="Arial"/>
          <w:b/>
          <w:szCs w:val="22"/>
        </w:rPr>
      </w:pPr>
      <w:r w:rsidRPr="00124892">
        <w:rPr>
          <w:rFonts w:cs="Arial"/>
          <w:b/>
          <w:szCs w:val="22"/>
        </w:rPr>
        <w:lastRenderedPageBreak/>
        <w:t xml:space="preserve">Requested </w:t>
      </w:r>
      <w:r w:rsidR="005552D7" w:rsidRPr="00124892">
        <w:rPr>
          <w:rFonts w:cs="Arial"/>
          <w:b/>
          <w:szCs w:val="22"/>
        </w:rPr>
        <w:t xml:space="preserve">Deliverability </w:t>
      </w:r>
      <w:r w:rsidRPr="00124892">
        <w:rPr>
          <w:rFonts w:cs="Arial"/>
          <w:b/>
          <w:szCs w:val="22"/>
        </w:rPr>
        <w:t>Changes</w:t>
      </w:r>
      <w:r w:rsidR="00124892" w:rsidRPr="00124892">
        <w:rPr>
          <w:rFonts w:cs="Arial"/>
          <w:b/>
          <w:szCs w:val="22"/>
        </w:rPr>
        <w:t>:</w:t>
      </w:r>
    </w:p>
    <w:p w14:paraId="1E237A6F" w14:textId="77777777" w:rsidR="00313733" w:rsidRPr="00124892" w:rsidRDefault="00124892" w:rsidP="00124892">
      <w:pPr>
        <w:rPr>
          <w:rFonts w:cs="Arial"/>
          <w:sz w:val="20"/>
        </w:rPr>
      </w:pPr>
      <w:r w:rsidRPr="00124892">
        <w:rPr>
          <w:rFonts w:cs="Arial"/>
          <w:sz w:val="20"/>
        </w:rPr>
        <w:t xml:space="preserve">* If requesting FCDS for one fuel source, the CAISO will calculate the PCDS value for the remaining portion of the project.  If requesting PCDS for both fuel sources, please complete the </w:t>
      </w:r>
      <w:r w:rsidR="008A3640">
        <w:rPr>
          <w:rFonts w:cs="Arial"/>
          <w:sz w:val="20"/>
        </w:rPr>
        <w:t xml:space="preserve">Desired </w:t>
      </w:r>
      <w:r w:rsidRPr="00124892">
        <w:rPr>
          <w:rFonts w:cs="Arial"/>
          <w:sz w:val="20"/>
        </w:rPr>
        <w:t xml:space="preserve">PCDS </w:t>
      </w:r>
      <w:r w:rsidR="008A3640">
        <w:rPr>
          <w:rFonts w:cs="Arial"/>
          <w:sz w:val="20"/>
        </w:rPr>
        <w:t xml:space="preserve">% or MW </w:t>
      </w:r>
      <w:r w:rsidRPr="00124892">
        <w:rPr>
          <w:rFonts w:cs="Arial"/>
          <w:sz w:val="20"/>
        </w:rPr>
        <w:t>column.</w:t>
      </w:r>
    </w:p>
    <w:p w14:paraId="521CBA9B" w14:textId="77777777" w:rsidR="00313733" w:rsidRPr="00DB4387" w:rsidRDefault="00313733" w:rsidP="00E167E6">
      <w:pPr>
        <w:rPr>
          <w:rFonts w:cs="Arial"/>
          <w:szCs w:val="22"/>
        </w:rPr>
      </w:pPr>
    </w:p>
    <w:tbl>
      <w:tblPr>
        <w:tblStyle w:val="TableGrid"/>
        <w:tblW w:w="9607" w:type="dxa"/>
        <w:tblInd w:w="-185" w:type="dxa"/>
        <w:tblLook w:val="04A0" w:firstRow="1" w:lastRow="0" w:firstColumn="1" w:lastColumn="0" w:noHBand="0" w:noVBand="1"/>
      </w:tblPr>
      <w:tblGrid>
        <w:gridCol w:w="1152"/>
        <w:gridCol w:w="18"/>
        <w:gridCol w:w="1588"/>
        <w:gridCol w:w="1670"/>
        <w:gridCol w:w="1692"/>
        <w:gridCol w:w="1620"/>
        <w:gridCol w:w="1867"/>
      </w:tblGrid>
      <w:tr w:rsidR="00124892" w:rsidRPr="00124892" w14:paraId="6A887F45" w14:textId="77777777" w:rsidTr="00570B79">
        <w:tc>
          <w:tcPr>
            <w:tcW w:w="1152" w:type="dxa"/>
          </w:tcPr>
          <w:p w14:paraId="332FB4AF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606" w:type="dxa"/>
            <w:gridSpan w:val="2"/>
          </w:tcPr>
          <w:p w14:paraId="48337863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Technology Type</w:t>
            </w:r>
          </w:p>
        </w:tc>
        <w:tc>
          <w:tcPr>
            <w:tcW w:w="1670" w:type="dxa"/>
          </w:tcPr>
          <w:p w14:paraId="799E4D7F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Resource ID</w:t>
            </w:r>
          </w:p>
        </w:tc>
        <w:tc>
          <w:tcPr>
            <w:tcW w:w="1692" w:type="dxa"/>
          </w:tcPr>
          <w:p w14:paraId="490FF1AE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Maximum </w:t>
            </w:r>
          </w:p>
          <w:p w14:paraId="03B77376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Gross MW</w:t>
            </w:r>
          </w:p>
        </w:tc>
        <w:tc>
          <w:tcPr>
            <w:tcW w:w="1620" w:type="dxa"/>
          </w:tcPr>
          <w:p w14:paraId="2FD521C7" w14:textId="77777777" w:rsidR="00124892" w:rsidRPr="00124892" w:rsidRDefault="00124892" w:rsidP="00124892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Desired Deliverability Status (FCDS, PCDS, EO)</w:t>
            </w:r>
          </w:p>
        </w:tc>
        <w:tc>
          <w:tcPr>
            <w:tcW w:w="1867" w:type="dxa"/>
          </w:tcPr>
          <w:p w14:paraId="1E7D93B4" w14:textId="77777777" w:rsidR="00124892" w:rsidRPr="00124892" w:rsidRDefault="00124892" w:rsidP="00124892">
            <w:pPr>
              <w:ind w:left="76"/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(If PCDS)</w:t>
            </w:r>
          </w:p>
          <w:p w14:paraId="52983403" w14:textId="77777777" w:rsidR="00124892" w:rsidRPr="00124892" w:rsidRDefault="00124892" w:rsidP="00124892">
            <w:pPr>
              <w:ind w:left="76" w:right="0"/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Desired Partial Deliverability </w:t>
            </w:r>
          </w:p>
          <w:p w14:paraId="341025D7" w14:textId="77777777" w:rsidR="00124892" w:rsidRPr="00124892" w:rsidRDefault="00463950" w:rsidP="00124892">
            <w:pPr>
              <w:ind w:left="76" w:right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MW or </w:t>
            </w:r>
            <w:r w:rsidRPr="00124892">
              <w:rPr>
                <w:rFonts w:cs="Arial"/>
                <w:b/>
                <w:szCs w:val="22"/>
              </w:rPr>
              <w:t>%)</w:t>
            </w:r>
            <w:r w:rsidR="00124892" w:rsidRPr="00124892">
              <w:rPr>
                <w:rFonts w:cs="Arial"/>
                <w:b/>
                <w:szCs w:val="22"/>
              </w:rPr>
              <w:t>)</w:t>
            </w:r>
          </w:p>
        </w:tc>
      </w:tr>
      <w:tr w:rsidR="005115BE" w14:paraId="46BB5287" w14:textId="77777777" w:rsidTr="00570B79">
        <w:tc>
          <w:tcPr>
            <w:tcW w:w="1152" w:type="dxa"/>
          </w:tcPr>
          <w:p w14:paraId="118775ED" w14:textId="77777777" w:rsidR="005115BE" w:rsidRDefault="005115BE" w:rsidP="005115BE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14C3C23E" w14:textId="77777777" w:rsidR="005115BE" w:rsidRPr="00124892" w:rsidRDefault="005115BE" w:rsidP="005115BE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Source 1</w:t>
            </w:r>
          </w:p>
        </w:tc>
        <w:sdt>
          <w:sdtPr>
            <w:rPr>
              <w:rFonts w:cs="Arial"/>
              <w:szCs w:val="22"/>
            </w:rPr>
            <w:id w:val="862020365"/>
            <w:placeholder>
              <w:docPart w:val="5BB0D40FF11E460AB77604483C3F3389"/>
            </w:placeholder>
            <w:showingPlcHdr/>
            <w:dropDownList>
              <w:listItem w:value="Choose an item."/>
              <w:listItem w:displayText="Solar" w:value="Solar"/>
              <w:listItem w:displayText="Wind" w:value="Wind"/>
              <w:listItem w:displayText="Energy Storage" w:value="Energy Storage"/>
              <w:listItem w:displayText="Other" w:value="Other"/>
            </w:dropDownList>
          </w:sdtPr>
          <w:sdtEndPr/>
          <w:sdtContent>
            <w:tc>
              <w:tcPr>
                <w:tcW w:w="1606" w:type="dxa"/>
                <w:gridSpan w:val="2"/>
              </w:tcPr>
              <w:p w14:paraId="34FF8064" w14:textId="77777777" w:rsidR="005115BE" w:rsidRDefault="00633BDC" w:rsidP="005115BE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47425026"/>
            <w:placeholder>
              <w:docPart w:val="5C957E38A3AD4FDB87C46D19198F9783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48ED5B30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68967135"/>
            <w:placeholder>
              <w:docPart w:val="6E4D3B1FDFA64F0AAF9C85158FD13CC6"/>
            </w:placeholder>
            <w:showingPlcHdr/>
          </w:sdtPr>
          <w:sdtEndPr/>
          <w:sdtContent>
            <w:tc>
              <w:tcPr>
                <w:tcW w:w="1692" w:type="dxa"/>
              </w:tcPr>
              <w:p w14:paraId="54D018A1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41279246"/>
            <w:placeholder>
              <w:docPart w:val="308D4554393743589B0587884F8417D6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4E4DAA4F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66430596"/>
            <w:placeholder>
              <w:docPart w:val="24727855095B47F7A8C4909FD6CBCFE6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148B8007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5115BE" w14:paraId="4630F7A2" w14:textId="77777777" w:rsidTr="00570B79">
        <w:tc>
          <w:tcPr>
            <w:tcW w:w="1152" w:type="dxa"/>
          </w:tcPr>
          <w:p w14:paraId="1B59D18C" w14:textId="77777777" w:rsidR="005115BE" w:rsidRDefault="005115BE" w:rsidP="005115BE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5FC8ACCB" w14:textId="77777777" w:rsidR="005115BE" w:rsidRPr="00124892" w:rsidRDefault="005115BE" w:rsidP="005115BE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>Source 2</w:t>
            </w:r>
          </w:p>
        </w:tc>
        <w:sdt>
          <w:sdtPr>
            <w:rPr>
              <w:rFonts w:cs="Arial"/>
              <w:szCs w:val="22"/>
            </w:rPr>
            <w:id w:val="-1152513061"/>
            <w:placeholder>
              <w:docPart w:val="BD576684FDA6489F8D3B25A4EA981FA8"/>
            </w:placeholder>
            <w:showingPlcHdr/>
            <w:dropDownList>
              <w:listItem w:value="Choose an item."/>
              <w:listItem w:displayText="Solar" w:value="Solar"/>
              <w:listItem w:displayText="Wind" w:value="Wind"/>
              <w:listItem w:displayText="Energy Storage" w:value="Energy Storage"/>
              <w:listItem w:displayText="Other" w:value="Other"/>
            </w:dropDownList>
          </w:sdtPr>
          <w:sdtEndPr/>
          <w:sdtContent>
            <w:tc>
              <w:tcPr>
                <w:tcW w:w="1606" w:type="dxa"/>
                <w:gridSpan w:val="2"/>
              </w:tcPr>
              <w:p w14:paraId="3099C5C8" w14:textId="77777777" w:rsidR="005115BE" w:rsidRDefault="00633BDC" w:rsidP="005115BE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03615883"/>
            <w:placeholder>
              <w:docPart w:val="96E19C46EB73400EB1D6F963D3E1A6B4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164561ED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47718808"/>
            <w:placeholder>
              <w:docPart w:val="A83CD4E8722E41FAA2FB4580197528BA"/>
            </w:placeholder>
            <w:showingPlcHdr/>
          </w:sdtPr>
          <w:sdtEndPr/>
          <w:sdtContent>
            <w:tc>
              <w:tcPr>
                <w:tcW w:w="1692" w:type="dxa"/>
              </w:tcPr>
              <w:p w14:paraId="7ECA7385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11520834"/>
            <w:placeholder>
              <w:docPart w:val="9D556F6D30C04BB49F2A4ADFC7EDA998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37BEBEE3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7877748"/>
            <w:placeholder>
              <w:docPart w:val="3EF9C6B416AA4360AEA80D9512E2E181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2BADD0D3" w14:textId="77777777" w:rsidR="005115BE" w:rsidRDefault="005115BE" w:rsidP="005115BE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212B19" w14:paraId="2C7CBCEC" w14:textId="77777777" w:rsidTr="00570B79">
        <w:tc>
          <w:tcPr>
            <w:tcW w:w="1170" w:type="dxa"/>
            <w:gridSpan w:val="2"/>
          </w:tcPr>
          <w:p w14:paraId="5F98D88B" w14:textId="77777777" w:rsidR="00212B19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05B82C68" w14:textId="77777777" w:rsidR="00212B19" w:rsidRPr="00124892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Source 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588" w:type="dxa"/>
          </w:tcPr>
          <w:p w14:paraId="058C5871" w14:textId="77777777" w:rsidR="00212B19" w:rsidRDefault="00536EAF" w:rsidP="00185A0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85049609"/>
                <w:placeholder>
                  <w:docPart w:val="C5EFE2286E064E85A3D27B2CFC3E998F"/>
                </w:placeholder>
                <w:showingPlcHdr/>
                <w:dropDownList>
                  <w:listItem w:value="Choose an item."/>
                  <w:listItem w:displayText="Solar" w:value="Solar"/>
                  <w:listItem w:displayText="Wind" w:value="Wind"/>
                  <w:listItem w:displayText="Energy Storage" w:value="Energy Storage"/>
                  <w:listItem w:displayText="Other" w:value="Other"/>
                </w:dropDownList>
              </w:sdtPr>
              <w:sdtEndPr/>
              <w:sdtContent>
                <w:r w:rsidR="00212B19" w:rsidRPr="006041C0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123434951"/>
            <w:placeholder>
              <w:docPart w:val="070075FD29874D23A83047BE1D9CAF71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7429A58A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35169709"/>
            <w:placeholder>
              <w:docPart w:val="E359CBEE95264356896F454E83077427"/>
            </w:placeholder>
            <w:showingPlcHdr/>
          </w:sdtPr>
          <w:sdtEndPr/>
          <w:sdtContent>
            <w:tc>
              <w:tcPr>
                <w:tcW w:w="1692" w:type="dxa"/>
              </w:tcPr>
              <w:p w14:paraId="7CC08BB3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02456523"/>
            <w:placeholder>
              <w:docPart w:val="53358F55702743A987C1E16DB5BFC213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01BC59E0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53866638"/>
            <w:placeholder>
              <w:docPart w:val="22243F62E8D741E2AB41C9773FBFB404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31D0A5FE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  <w:tr w:rsidR="00212B19" w14:paraId="1B14BF9C" w14:textId="77777777" w:rsidTr="00570B79">
        <w:tc>
          <w:tcPr>
            <w:tcW w:w="1170" w:type="dxa"/>
            <w:gridSpan w:val="2"/>
          </w:tcPr>
          <w:p w14:paraId="48686454" w14:textId="77777777" w:rsidR="00212B19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Fuel </w:t>
            </w:r>
          </w:p>
          <w:p w14:paraId="67DDC600" w14:textId="77777777" w:rsidR="00212B19" w:rsidRPr="00124892" w:rsidRDefault="00212B19" w:rsidP="00185A0D">
            <w:pPr>
              <w:rPr>
                <w:rFonts w:cs="Arial"/>
                <w:b/>
                <w:szCs w:val="22"/>
              </w:rPr>
            </w:pPr>
            <w:r w:rsidRPr="00124892">
              <w:rPr>
                <w:rFonts w:cs="Arial"/>
                <w:b/>
                <w:szCs w:val="22"/>
              </w:rPr>
              <w:t xml:space="preserve">Source </w:t>
            </w:r>
            <w:r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588" w:type="dxa"/>
          </w:tcPr>
          <w:p w14:paraId="4201E5E3" w14:textId="77777777" w:rsidR="00212B19" w:rsidRDefault="00536EAF" w:rsidP="00185A0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37391996"/>
                <w:placeholder>
                  <w:docPart w:val="8ED1B536CC1E445FAA80FEC3921E3B2C"/>
                </w:placeholder>
                <w:showingPlcHdr/>
                <w:dropDownList>
                  <w:listItem w:value="Choose an item."/>
                  <w:listItem w:displayText="Solar" w:value="Solar"/>
                  <w:listItem w:displayText="Wind" w:value="Wind"/>
                  <w:listItem w:displayText="Energy Storage" w:value="Energy Storage"/>
                  <w:listItem w:displayText="Other" w:value="Other"/>
                </w:dropDownList>
              </w:sdtPr>
              <w:sdtEndPr/>
              <w:sdtContent>
                <w:r w:rsidR="00212B19" w:rsidRPr="006041C0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-1762987508"/>
            <w:placeholder>
              <w:docPart w:val="D4EB95BA99264FA1A1E9A88CEDB0406D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5DDD00EB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Resource ID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78916183"/>
            <w:placeholder>
              <w:docPart w:val="060F4EB9543C457BB17CF069F0FC837F"/>
            </w:placeholder>
            <w:showingPlcHdr/>
          </w:sdtPr>
          <w:sdtEndPr/>
          <w:sdtContent>
            <w:tc>
              <w:tcPr>
                <w:tcW w:w="1692" w:type="dxa"/>
              </w:tcPr>
              <w:p w14:paraId="02790DD8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MW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24509312"/>
            <w:placeholder>
              <w:docPart w:val="9D8C0300B1BE4DD3ADA5F38ED3007F0A"/>
            </w:placeholder>
            <w:showingPlcHdr/>
            <w:dropDownList>
              <w:listItem w:value="Choose an item."/>
              <w:listItem w:displayText="FCDS" w:value="FCDS"/>
              <w:listItem w:displayText="PCDS" w:value="PCDS"/>
              <w:listItem w:displayText="EO" w:value="EO"/>
            </w:dropDownList>
          </w:sdtPr>
          <w:sdtEndPr/>
          <w:sdtContent>
            <w:tc>
              <w:tcPr>
                <w:tcW w:w="1620" w:type="dxa"/>
              </w:tcPr>
              <w:p w14:paraId="7914BC1B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6041C0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66522709"/>
            <w:placeholder>
              <w:docPart w:val="742845512CAD4C0AB0C9D85139F8A1F2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2B815132" w14:textId="77777777" w:rsidR="00212B19" w:rsidRDefault="00212B19" w:rsidP="00185A0D">
                <w:pPr>
                  <w:rPr>
                    <w:rFonts w:cs="Arial"/>
                    <w:szCs w:val="22"/>
                  </w:rPr>
                </w:pPr>
                <w:r w:rsidRPr="00A801D0">
                  <w:rPr>
                    <w:rFonts w:cs="Arial"/>
                    <w:szCs w:val="22"/>
                  </w:rPr>
                  <w:t>MW or %</w:t>
                </w:r>
              </w:p>
            </w:tc>
          </w:sdtContent>
        </w:sdt>
      </w:tr>
    </w:tbl>
    <w:p w14:paraId="0607925A" w14:textId="77777777" w:rsidR="00313733" w:rsidRPr="00DB4387" w:rsidRDefault="00313733" w:rsidP="00E167E6">
      <w:pPr>
        <w:rPr>
          <w:rFonts w:cs="Arial"/>
          <w:szCs w:val="22"/>
        </w:rPr>
      </w:pPr>
    </w:p>
    <w:p w14:paraId="6B862F87" w14:textId="7BD96464" w:rsidR="004E0B1F" w:rsidRPr="00234C72" w:rsidRDefault="004E0B1F" w:rsidP="004E0B1F">
      <w:pPr>
        <w:rPr>
          <w:rFonts w:cs="Arial"/>
          <w:sz w:val="20"/>
        </w:rPr>
      </w:pPr>
      <w:r w:rsidRPr="00234C72">
        <w:rPr>
          <w:rFonts w:cs="Arial"/>
          <w:b/>
          <w:szCs w:val="22"/>
          <w:u w:val="single"/>
        </w:rPr>
        <w:t>Note:</w:t>
      </w:r>
      <w:r>
        <w:rPr>
          <w:rFonts w:cs="Arial"/>
          <w:szCs w:val="22"/>
        </w:rPr>
        <w:t xml:space="preserve"> </w:t>
      </w:r>
      <w:r w:rsidRPr="00234C72">
        <w:rPr>
          <w:rFonts w:cs="Arial"/>
          <w:sz w:val="20"/>
        </w:rPr>
        <w:t xml:space="preserve">Deliverability transfers are allowed between resources at the same POI, the project receiving the transfer must adhere to the same requirements </w:t>
      </w:r>
      <w:r w:rsidR="00984E30">
        <w:rPr>
          <w:rFonts w:cs="Arial"/>
          <w:sz w:val="20"/>
        </w:rPr>
        <w:t>as</w:t>
      </w:r>
      <w:r w:rsidRPr="00234C72">
        <w:rPr>
          <w:rFonts w:cs="Arial"/>
          <w:sz w:val="20"/>
        </w:rPr>
        <w:t xml:space="preserve"> the original project </w:t>
      </w:r>
      <w:r w:rsidR="00984E30">
        <w:rPr>
          <w:rFonts w:cs="Arial"/>
          <w:sz w:val="20"/>
        </w:rPr>
        <w:t xml:space="preserve">that </w:t>
      </w:r>
      <w:r w:rsidRPr="00234C72">
        <w:rPr>
          <w:rFonts w:cs="Arial"/>
          <w:sz w:val="20"/>
        </w:rPr>
        <w:t>received the TP Deliverability allocation. (</w:t>
      </w:r>
      <w:r>
        <w:rPr>
          <w:rFonts w:cs="Arial"/>
          <w:i/>
          <w:sz w:val="20"/>
        </w:rPr>
        <w:t xml:space="preserve">i.e. a project receiving a deliverability transfer </w:t>
      </w:r>
      <w:r w:rsidRPr="00234C72">
        <w:rPr>
          <w:rFonts w:cs="Arial"/>
          <w:i/>
          <w:sz w:val="20"/>
        </w:rPr>
        <w:t xml:space="preserve">from a project that received its </w:t>
      </w:r>
      <w:r>
        <w:rPr>
          <w:rFonts w:cs="Arial"/>
          <w:i/>
          <w:sz w:val="20"/>
        </w:rPr>
        <w:t xml:space="preserve">TP Deliverability </w:t>
      </w:r>
      <w:r w:rsidRPr="00234C72">
        <w:rPr>
          <w:rFonts w:cs="Arial"/>
          <w:i/>
          <w:sz w:val="20"/>
        </w:rPr>
        <w:t xml:space="preserve">allocation under Group </w:t>
      </w:r>
      <w:r w:rsidR="004235EA">
        <w:rPr>
          <w:rFonts w:cs="Arial"/>
          <w:i/>
          <w:sz w:val="20"/>
        </w:rPr>
        <w:t xml:space="preserve">3 must have the same or earlier original requested or Phase 2 Study COD and </w:t>
      </w:r>
      <w:r w:rsidRPr="00234C72">
        <w:rPr>
          <w:rFonts w:cs="Arial"/>
          <w:i/>
          <w:sz w:val="20"/>
        </w:rPr>
        <w:t>will not be able to retain deliverability if the project extends its COD.</w:t>
      </w:r>
      <w:r>
        <w:rPr>
          <w:rFonts w:cs="Arial"/>
          <w:sz w:val="20"/>
        </w:rPr>
        <w:t>)</w:t>
      </w:r>
    </w:p>
    <w:p w14:paraId="15DA4E06" w14:textId="77777777" w:rsidR="004E0B1F" w:rsidRDefault="004E0B1F" w:rsidP="004E0B1F">
      <w:pPr>
        <w:rPr>
          <w:rFonts w:cs="Arial"/>
          <w:szCs w:val="22"/>
        </w:rPr>
      </w:pPr>
    </w:p>
    <w:p w14:paraId="72EFF8F2" w14:textId="77777777" w:rsidR="00313733" w:rsidRPr="00234C72" w:rsidRDefault="00124892" w:rsidP="00E167E6">
      <w:pPr>
        <w:rPr>
          <w:rFonts w:cs="Arial"/>
          <w:szCs w:val="22"/>
        </w:rPr>
      </w:pPr>
      <w:r w:rsidRPr="00234C72">
        <w:rPr>
          <w:rFonts w:cs="Arial"/>
          <w:szCs w:val="22"/>
        </w:rPr>
        <w:t>We, th</w:t>
      </w:r>
      <w:r w:rsidR="00463950" w:rsidRPr="00234C72">
        <w:rPr>
          <w:rFonts w:cs="Arial"/>
          <w:szCs w:val="22"/>
        </w:rPr>
        <w:t xml:space="preserve">e Interconnection Customer for </w:t>
      </w:r>
      <w:sdt>
        <w:sdtPr>
          <w:rPr>
            <w:rFonts w:cs="Arial"/>
            <w:szCs w:val="22"/>
          </w:rPr>
          <w:id w:val="-563717701"/>
          <w:placeholder>
            <w:docPart w:val="919DA2FECA664159BC565319EF62E576"/>
          </w:placeholder>
        </w:sdtPr>
        <w:sdtEndPr/>
        <w:sdtContent>
          <w:r w:rsidR="00A801D0" w:rsidRPr="00234C72">
            <w:rPr>
              <w:rFonts w:cs="Arial"/>
              <w:szCs w:val="22"/>
            </w:rPr>
            <w:t>Q####</w:t>
          </w:r>
        </w:sdtContent>
      </w:sdt>
      <w:r w:rsidRPr="00234C72">
        <w:rPr>
          <w:rFonts w:cs="Arial"/>
          <w:szCs w:val="22"/>
        </w:rPr>
        <w:t xml:space="preserve"> request the above transfer of deliverability.</w:t>
      </w:r>
    </w:p>
    <w:p w14:paraId="7B2E41AA" w14:textId="77777777" w:rsidR="00313733" w:rsidRPr="00DB4387" w:rsidRDefault="00313733" w:rsidP="00E167E6">
      <w:pPr>
        <w:rPr>
          <w:rFonts w:cs="Arial"/>
          <w:szCs w:val="22"/>
        </w:rPr>
      </w:pPr>
    </w:p>
    <w:sdt>
      <w:sdtPr>
        <w:rPr>
          <w:rFonts w:cs="Arial"/>
          <w:b/>
        </w:rPr>
        <w:id w:val="462157869"/>
        <w:placeholder>
          <w:docPart w:val="DefaultPlaceholder_-1854013440"/>
        </w:placeholder>
      </w:sdtPr>
      <w:sdtEndPr/>
      <w:sdtContent>
        <w:p w14:paraId="389A0A5F" w14:textId="77777777" w:rsidR="008A3640" w:rsidRPr="00A801D0" w:rsidRDefault="00A801D0" w:rsidP="008A3640">
          <w:pPr>
            <w:autoSpaceDE w:val="0"/>
            <w:autoSpaceDN w:val="0"/>
            <w:rPr>
              <w:rFonts w:cs="Arial"/>
              <w:b/>
            </w:rPr>
          </w:pPr>
          <w:r w:rsidRPr="00A801D0">
            <w:rPr>
              <w:rFonts w:cs="Arial"/>
              <w:b/>
            </w:rPr>
            <w:t>Insert Interconnection Customer</w:t>
          </w:r>
        </w:p>
      </w:sdtContent>
    </w:sdt>
    <w:p w14:paraId="088CC2D8" w14:textId="77777777" w:rsidR="008A3640" w:rsidRDefault="008A3640" w:rsidP="008A3640">
      <w:pPr>
        <w:autoSpaceDE w:val="0"/>
        <w:autoSpaceDN w:val="0"/>
        <w:rPr>
          <w:rFonts w:cs="Arial"/>
        </w:rPr>
      </w:pPr>
    </w:p>
    <w:p w14:paraId="1B1B9444" w14:textId="77777777" w:rsidR="00A801D0" w:rsidRPr="00035917" w:rsidRDefault="00A801D0" w:rsidP="008A3640">
      <w:pPr>
        <w:autoSpaceDE w:val="0"/>
        <w:autoSpaceDN w:val="0"/>
        <w:rPr>
          <w:rFonts w:cs="Arial"/>
        </w:rPr>
      </w:pPr>
    </w:p>
    <w:p w14:paraId="0C13A63C" w14:textId="6659707E" w:rsidR="008A3640" w:rsidRPr="00035917" w:rsidRDefault="008A3640" w:rsidP="008A3640">
      <w:pPr>
        <w:autoSpaceDE w:val="0"/>
        <w:autoSpaceDN w:val="0"/>
        <w:rPr>
          <w:rFonts w:cs="Arial"/>
        </w:rPr>
      </w:pPr>
      <w:r w:rsidRPr="00035917">
        <w:rPr>
          <w:rFonts w:cs="Arial"/>
          <w:color w:val="000000"/>
        </w:rPr>
        <w:t>By:</w:t>
      </w:r>
      <w:r w:rsidRPr="00035917">
        <w:rPr>
          <w:rFonts w:cs="Arial"/>
          <w:color w:val="000000"/>
        </w:rPr>
        <w:tab/>
      </w:r>
      <w:sdt>
        <w:sdtPr>
          <w:rPr>
            <w:rFonts w:cs="Arial"/>
            <w:szCs w:val="22"/>
          </w:rPr>
          <w:id w:val="-409239642"/>
          <w:placeholder>
            <w:docPart w:val="39AFCE7BADC04CE7A00DE737680E90E7"/>
          </w:placeholder>
        </w:sdtPr>
        <w:sdtContent>
          <w:r w:rsidR="00536EAF" w:rsidRPr="00536EAF">
            <w:rPr>
              <w:rFonts w:cs="Arial"/>
              <w:szCs w:val="22"/>
              <w:u w:val="single"/>
            </w:rPr>
            <w:t>Insert Authorized Representative</w:t>
          </w:r>
          <w:r w:rsidR="00536EAF">
            <w:rPr>
              <w:rFonts w:cs="Arial"/>
              <w:szCs w:val="22"/>
              <w:u w:val="single"/>
            </w:rPr>
            <w:t xml:space="preserve"> Name</w:t>
          </w:r>
        </w:sdtContent>
      </w:sdt>
      <w:r w:rsidRPr="00035917">
        <w:rPr>
          <w:rFonts w:cs="Arial"/>
          <w:color w:val="000000"/>
          <w:u w:val="single"/>
        </w:rPr>
        <w:t xml:space="preserve">   </w:t>
      </w:r>
      <w:r w:rsidRPr="00035917">
        <w:rPr>
          <w:rFonts w:cs="Arial"/>
          <w:color w:val="000000"/>
        </w:rPr>
        <w:tab/>
      </w:r>
    </w:p>
    <w:p w14:paraId="68DD01BE" w14:textId="77777777" w:rsidR="008A3640" w:rsidRPr="00035917" w:rsidRDefault="008A3640" w:rsidP="008A3640">
      <w:pPr>
        <w:autoSpaceDE w:val="0"/>
        <w:autoSpaceDN w:val="0"/>
        <w:rPr>
          <w:rFonts w:cs="Arial"/>
        </w:rPr>
      </w:pPr>
    </w:p>
    <w:p w14:paraId="0198CDD7" w14:textId="3AF7D690" w:rsidR="008A3640" w:rsidRDefault="008A3640" w:rsidP="008A3640">
      <w:pPr>
        <w:autoSpaceDE w:val="0"/>
        <w:autoSpaceDN w:val="0"/>
        <w:rPr>
          <w:rFonts w:cs="Arial"/>
          <w:color w:val="000000"/>
        </w:rPr>
      </w:pPr>
      <w:r w:rsidRPr="00035917">
        <w:rPr>
          <w:rFonts w:cs="Arial"/>
          <w:color w:val="000000"/>
        </w:rPr>
        <w:t>Title:</w:t>
      </w:r>
      <w:r w:rsidRPr="00035917">
        <w:rPr>
          <w:rFonts w:cs="Arial"/>
          <w:color w:val="000000"/>
        </w:rPr>
        <w:tab/>
      </w:r>
      <w:sdt>
        <w:sdtPr>
          <w:rPr>
            <w:rFonts w:cs="Arial"/>
            <w:szCs w:val="22"/>
          </w:rPr>
          <w:id w:val="2128500198"/>
          <w:placeholder>
            <w:docPart w:val="B1BAB77133BD43638CDB69420E29FD00"/>
          </w:placeholder>
        </w:sdtPr>
        <w:sdtContent>
          <w:r w:rsidR="00536EAF" w:rsidRPr="00536EAF">
            <w:rPr>
              <w:rFonts w:cs="Arial"/>
              <w:szCs w:val="22"/>
              <w:u w:val="single"/>
            </w:rPr>
            <w:t xml:space="preserve">Insert </w:t>
          </w:r>
          <w:r w:rsidR="00536EAF">
            <w:rPr>
              <w:rFonts w:cs="Arial"/>
              <w:szCs w:val="22"/>
              <w:u w:val="single"/>
            </w:rPr>
            <w:t>Title</w:t>
          </w:r>
        </w:sdtContent>
      </w:sdt>
      <w:r w:rsidRPr="003D7DCA">
        <w:rPr>
          <w:rFonts w:cs="Arial"/>
          <w:color w:val="000000"/>
          <w:u w:val="single"/>
        </w:rPr>
        <w:t xml:space="preserve">                   </w:t>
      </w:r>
      <w:r w:rsidRPr="00035917">
        <w:rPr>
          <w:rFonts w:cs="Arial"/>
          <w:color w:val="000000"/>
        </w:rPr>
        <w:tab/>
      </w:r>
    </w:p>
    <w:p w14:paraId="5E1D4F3A" w14:textId="77777777" w:rsidR="008A3640" w:rsidRDefault="008A3640" w:rsidP="008A3640">
      <w:pPr>
        <w:autoSpaceDE w:val="0"/>
        <w:autoSpaceDN w:val="0"/>
        <w:rPr>
          <w:rFonts w:cs="Arial"/>
        </w:rPr>
      </w:pPr>
    </w:p>
    <w:p w14:paraId="25753EA9" w14:textId="01A60F8B" w:rsidR="00313733" w:rsidRPr="00DB4387" w:rsidRDefault="008A3640" w:rsidP="00E167E6">
      <w:pPr>
        <w:rPr>
          <w:rFonts w:cs="Arial"/>
          <w:szCs w:val="22"/>
        </w:rPr>
      </w:pPr>
      <w:r w:rsidRPr="00101002">
        <w:rPr>
          <w:rFonts w:cs="Arial"/>
          <w:color w:val="000000"/>
        </w:rPr>
        <w:t>Date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sdt>
        <w:sdtPr>
          <w:rPr>
            <w:rFonts w:cs="Arial"/>
            <w:szCs w:val="22"/>
          </w:rPr>
          <w:id w:val="-1379391675"/>
          <w:placeholder>
            <w:docPart w:val="6BF6E4E8B38B437FBDF0F39D227D0862"/>
          </w:placeholder>
        </w:sdtPr>
        <w:sdtContent>
          <w:r w:rsidR="00536EAF">
            <w:rPr>
              <w:rFonts w:cs="Arial"/>
              <w:szCs w:val="22"/>
              <w:u w:val="single"/>
            </w:rPr>
            <w:t>Insert Date</w:t>
          </w:r>
        </w:sdtContent>
      </w:sdt>
      <w:r w:rsidRPr="003D7DCA">
        <w:rPr>
          <w:rFonts w:cs="Arial"/>
          <w:color w:val="000000"/>
          <w:u w:val="single"/>
        </w:rPr>
        <w:t xml:space="preserve">                                          </w:t>
      </w:r>
      <w:r w:rsidRPr="00035917">
        <w:rPr>
          <w:rFonts w:cs="Arial"/>
          <w:color w:val="000000"/>
        </w:rPr>
        <w:tab/>
      </w:r>
    </w:p>
    <w:sectPr w:rsidR="00313733" w:rsidRPr="00DB4387" w:rsidSect="00536EA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D751" w14:textId="77777777" w:rsidR="007B6E78" w:rsidRDefault="007B6E78" w:rsidP="0068266D">
      <w:r>
        <w:separator/>
      </w:r>
    </w:p>
  </w:endnote>
  <w:endnote w:type="continuationSeparator" w:id="0">
    <w:p w14:paraId="2F416015" w14:textId="77777777" w:rsidR="007B6E78" w:rsidRDefault="007B6E78" w:rsidP="006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D42" w14:textId="77777777" w:rsidR="007B6E78" w:rsidRPr="00DB4387" w:rsidRDefault="007B6E78" w:rsidP="0068266D">
    <w:pPr>
      <w:ind w:right="0"/>
      <w:rPr>
        <w:rFonts w:cs="Arial"/>
        <w:noProof/>
        <w:color w:val="404040"/>
        <w:sz w:val="16"/>
        <w:szCs w:val="17"/>
      </w:rPr>
    </w:pPr>
    <w:r>
      <w:rPr>
        <w:rFonts w:cs="Arial"/>
        <w:b/>
        <w:noProof/>
        <w:color w:val="6F7330"/>
        <w:sz w:val="16"/>
        <w:szCs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A92D13" wp14:editId="70331674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5962015" cy="635"/>
              <wp:effectExtent l="9525" t="9525" r="10160" b="184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F73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60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15.75pt;width:469.45pt;height:.0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" strokecolor="#6f7330" strokeweight="1.5pt">
              <w10:wrap anchorx="margin"/>
            </v:shape>
          </w:pict>
        </mc:Fallback>
      </mc:AlternateContent>
    </w:r>
    <w:r w:rsidRPr="00DB4387">
      <w:rPr>
        <w:rFonts w:cs="Arial"/>
        <w:b/>
        <w:noProof/>
        <w:color w:val="6F7330"/>
        <w:sz w:val="16"/>
        <w:szCs w:val="17"/>
      </w:rPr>
      <w:t xml:space="preserve">www.caiso.com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D817" w14:textId="77777777" w:rsidR="007B6E78" w:rsidRPr="00DB4387" w:rsidRDefault="007B6E78" w:rsidP="00313733">
    <w:pPr>
      <w:ind w:right="0"/>
      <w:rPr>
        <w:rFonts w:cs="Arial"/>
        <w:noProof/>
        <w:color w:val="404040"/>
        <w:sz w:val="16"/>
        <w:szCs w:val="17"/>
      </w:rPr>
    </w:pPr>
    <w:r>
      <w:rPr>
        <w:rFonts w:cs="Arial"/>
        <w:b/>
        <w:noProof/>
        <w:color w:val="6F7330"/>
        <w:sz w:val="16"/>
        <w:szCs w:val="17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13759E" wp14:editId="66940B75">
              <wp:simplePos x="0" y="0"/>
              <wp:positionH relativeFrom="margin">
                <wp:posOffset>19050</wp:posOffset>
              </wp:positionH>
              <wp:positionV relativeFrom="paragraph">
                <wp:posOffset>-179705</wp:posOffset>
              </wp:positionV>
              <wp:extent cx="5962015" cy="635"/>
              <wp:effectExtent l="9525" t="10795" r="10160" b="1714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F73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64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5pt;margin-top:-14.15pt;width:469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" strokecolor="#6f7330" strokeweight="1.5pt">
              <w10:wrap anchorx="margin"/>
            </v:shape>
          </w:pict>
        </mc:Fallback>
      </mc:AlternateContent>
    </w:r>
    <w:r w:rsidRPr="00DB4387">
      <w:rPr>
        <w:rFonts w:cs="Arial"/>
        <w:b/>
        <w:noProof/>
        <w:color w:val="6F7330"/>
        <w:sz w:val="16"/>
        <w:szCs w:val="17"/>
      </w:rPr>
      <w:t xml:space="preserve">www.caiso.com     </w:t>
    </w:r>
    <w:r w:rsidRPr="00DB4387">
      <w:rPr>
        <w:rFonts w:cs="Arial"/>
        <w:noProof/>
        <w:color w:val="404040"/>
        <w:sz w:val="16"/>
        <w:szCs w:val="17"/>
      </w:rPr>
      <w:t>│     250 Outcropping Way, Folsom, CA 95630     │     916.351.4400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D91C" w14:textId="77777777" w:rsidR="007B6E78" w:rsidRDefault="007B6E78" w:rsidP="0068266D">
      <w:r>
        <w:separator/>
      </w:r>
    </w:p>
  </w:footnote>
  <w:footnote w:type="continuationSeparator" w:id="0">
    <w:p w14:paraId="34472A0E" w14:textId="77777777" w:rsidR="007B6E78" w:rsidRDefault="007B6E78" w:rsidP="0068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F7A3" w14:textId="77777777" w:rsidR="007B6E78" w:rsidRDefault="007B6E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1576CE" wp14:editId="0E7B9FAB">
              <wp:simplePos x="0" y="0"/>
              <wp:positionH relativeFrom="page">
                <wp:posOffset>4800600</wp:posOffset>
              </wp:positionH>
              <wp:positionV relativeFrom="page">
                <wp:posOffset>822960</wp:posOffset>
              </wp:positionV>
              <wp:extent cx="2646680" cy="214630"/>
              <wp:effectExtent l="0" t="3810" r="127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87845" w14:textId="77777777" w:rsidR="007B6E78" w:rsidRPr="00DB4387" w:rsidRDefault="007B6E78" w:rsidP="00233B9B">
                          <w:pPr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4387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t>California Independent System Operator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76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8pt;margin-top:64.8pt;width:208.4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HH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pJHCdgqsAWhSR+56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" filled="f" stroked="f">
              <v:textbox>
                <w:txbxContent>
                  <w:p w14:paraId="58887845" w14:textId="77777777" w:rsidR="007B6E78" w:rsidRPr="00DB4387" w:rsidRDefault="007B6E78" w:rsidP="00233B9B">
                    <w:pPr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DB4387">
                      <w:rPr>
                        <w:rFonts w:cs="Arial"/>
                        <w:color w:val="595959"/>
                        <w:sz w:val="16"/>
                        <w:szCs w:val="16"/>
                      </w:rPr>
                      <w:t>California Independent System Operator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61A2" w14:textId="77777777" w:rsidR="007B6E78" w:rsidRPr="009610CB" w:rsidRDefault="007B6E78" w:rsidP="009610CB">
    <w:pPr>
      <w:pStyle w:val="Header"/>
      <w:tabs>
        <w:tab w:val="clear" w:pos="-1080"/>
        <w:tab w:val="left" w:pos="-720"/>
      </w:tabs>
      <w:ind w:firstLine="450"/>
      <w:rPr>
        <w:i w:val="0"/>
        <w:sz w:val="14"/>
        <w:szCs w:val="14"/>
      </w:rPr>
    </w:pPr>
  </w:p>
  <w:p w14:paraId="554B6987" w14:textId="77777777" w:rsidR="007B6E78" w:rsidRDefault="007B6E78" w:rsidP="009610CB">
    <w:pPr>
      <w:pStyle w:val="Header"/>
      <w:tabs>
        <w:tab w:val="clear" w:pos="-1080"/>
        <w:tab w:val="left" w:pos="-720"/>
      </w:tabs>
      <w:ind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F15733" wp14:editId="2FAB317F">
              <wp:simplePos x="0" y="0"/>
              <wp:positionH relativeFrom="page">
                <wp:posOffset>4805680</wp:posOffset>
              </wp:positionH>
              <wp:positionV relativeFrom="page">
                <wp:posOffset>861060</wp:posOffset>
              </wp:positionV>
              <wp:extent cx="2564765" cy="214630"/>
              <wp:effectExtent l="0" t="3810" r="1905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98583" w14:textId="77777777" w:rsidR="007B6E78" w:rsidRPr="00DB4387" w:rsidRDefault="007B6E78" w:rsidP="00313733">
                          <w:pPr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4387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t>California Independent System Operator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157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78.4pt;margin-top:67.8pt;width:201.9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qx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" filled="f" stroked="f">
              <v:textbox>
                <w:txbxContent>
                  <w:p w14:paraId="31998583" w14:textId="77777777" w:rsidR="007B6E78" w:rsidRPr="00DB4387" w:rsidRDefault="007B6E78" w:rsidP="00313733">
                    <w:pPr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DB4387">
                      <w:rPr>
                        <w:rFonts w:cs="Arial"/>
                        <w:color w:val="595959"/>
                        <w:sz w:val="16"/>
                        <w:szCs w:val="16"/>
                      </w:rPr>
                      <w:t>California Independent System Operator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5969340" wp14:editId="0C9BEE59">
          <wp:extent cx="3048000" cy="571500"/>
          <wp:effectExtent l="0" t="0" r="0" b="0"/>
          <wp:docPr id="11" name="Picture 11" descr="CA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C4C8A" w14:textId="77777777" w:rsidR="007B6E78" w:rsidRDefault="007B6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6BD5"/>
    <w:multiLevelType w:val="hybridMultilevel"/>
    <w:tmpl w:val="64A0DFAE"/>
    <w:lvl w:ilvl="0" w:tplc="0AEE8E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455C2"/>
    <w:multiLevelType w:val="hybridMultilevel"/>
    <w:tmpl w:val="2256BFFE"/>
    <w:lvl w:ilvl="0" w:tplc="2D1A978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qHhVN54SElOHeMesu3RgRSuxb7SNluTWkgSLCFXW/zJm07yOVaFoHMZ+5Gv6vl5yUo0ikbdL8iFTfxrr72MA==" w:salt="xImHOr7h74/FMfdHm5Ykjw==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5"/>
    <w:rsid w:val="00062E4A"/>
    <w:rsid w:val="00124892"/>
    <w:rsid w:val="00157C01"/>
    <w:rsid w:val="00185A0D"/>
    <w:rsid w:val="00212B19"/>
    <w:rsid w:val="00233B9B"/>
    <w:rsid w:val="00234C72"/>
    <w:rsid w:val="002A2730"/>
    <w:rsid w:val="002D3441"/>
    <w:rsid w:val="003120FD"/>
    <w:rsid w:val="00313733"/>
    <w:rsid w:val="0035100F"/>
    <w:rsid w:val="003658E2"/>
    <w:rsid w:val="003B25AB"/>
    <w:rsid w:val="003F613A"/>
    <w:rsid w:val="004235EA"/>
    <w:rsid w:val="0046090F"/>
    <w:rsid w:val="00463950"/>
    <w:rsid w:val="00497E15"/>
    <w:rsid w:val="004C0E74"/>
    <w:rsid w:val="004E0B1F"/>
    <w:rsid w:val="005115BE"/>
    <w:rsid w:val="00536EAF"/>
    <w:rsid w:val="00540535"/>
    <w:rsid w:val="00541DC8"/>
    <w:rsid w:val="005552D7"/>
    <w:rsid w:val="00570B79"/>
    <w:rsid w:val="005F38B3"/>
    <w:rsid w:val="00633BDC"/>
    <w:rsid w:val="006557B9"/>
    <w:rsid w:val="0068266D"/>
    <w:rsid w:val="006D2335"/>
    <w:rsid w:val="006F2862"/>
    <w:rsid w:val="007258DD"/>
    <w:rsid w:val="007A26FB"/>
    <w:rsid w:val="007A6753"/>
    <w:rsid w:val="007B6E78"/>
    <w:rsid w:val="007D6584"/>
    <w:rsid w:val="00815D0A"/>
    <w:rsid w:val="008163A8"/>
    <w:rsid w:val="008A3640"/>
    <w:rsid w:val="008B6305"/>
    <w:rsid w:val="008D67B6"/>
    <w:rsid w:val="00903A49"/>
    <w:rsid w:val="009610CB"/>
    <w:rsid w:val="00984E30"/>
    <w:rsid w:val="009C7F45"/>
    <w:rsid w:val="009F566F"/>
    <w:rsid w:val="00A02469"/>
    <w:rsid w:val="00A24778"/>
    <w:rsid w:val="00A8014A"/>
    <w:rsid w:val="00A801D0"/>
    <w:rsid w:val="00AD22D5"/>
    <w:rsid w:val="00AD5CA7"/>
    <w:rsid w:val="00AE708C"/>
    <w:rsid w:val="00BB5D08"/>
    <w:rsid w:val="00BE6B99"/>
    <w:rsid w:val="00C63992"/>
    <w:rsid w:val="00C72AC4"/>
    <w:rsid w:val="00CF1BB2"/>
    <w:rsid w:val="00D025C5"/>
    <w:rsid w:val="00D1691F"/>
    <w:rsid w:val="00D862A1"/>
    <w:rsid w:val="00DB4387"/>
    <w:rsid w:val="00E167E6"/>
    <w:rsid w:val="00E405CC"/>
    <w:rsid w:val="00EB0826"/>
    <w:rsid w:val="00EF245F"/>
    <w:rsid w:val="00F530B5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B019C8"/>
  <w15:chartTrackingRefBased/>
  <w15:docId w15:val="{5F994114-EFF4-4B19-B1B0-9A89CE2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E6"/>
    <w:pPr>
      <w:ind w:right="-36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6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5CC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i/>
    </w:rPr>
  </w:style>
  <w:style w:type="character" w:customStyle="1" w:styleId="HeaderChar">
    <w:name w:val="Header Char"/>
    <w:basedOn w:val="DefaultParagraphFont"/>
    <w:link w:val="Header"/>
    <w:rsid w:val="00E405CC"/>
    <w:rPr>
      <w:rFonts w:ascii="Arial" w:hAnsi="Arial"/>
      <w:i/>
    </w:rPr>
  </w:style>
  <w:style w:type="paragraph" w:styleId="Footer">
    <w:name w:val="footer"/>
    <w:basedOn w:val="Normal"/>
    <w:link w:val="FooterChar"/>
    <w:rsid w:val="0068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66D"/>
  </w:style>
  <w:style w:type="character" w:styleId="Hyperlink">
    <w:name w:val="Hyperlink"/>
    <w:basedOn w:val="DefaultParagraphFont"/>
    <w:uiPriority w:val="99"/>
    <w:unhideWhenUsed/>
    <w:rsid w:val="0068266D"/>
    <w:rPr>
      <w:color w:val="0000FF"/>
      <w:u w:val="single"/>
    </w:rPr>
  </w:style>
  <w:style w:type="table" w:styleId="TableGrid">
    <w:name w:val="Table Grid"/>
    <w:basedOn w:val="TableNormal"/>
    <w:rsid w:val="0049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66F"/>
    <w:rPr>
      <w:color w:val="808080"/>
    </w:rPr>
  </w:style>
  <w:style w:type="character" w:styleId="CommentReference">
    <w:name w:val="annotation reference"/>
    <w:basedOn w:val="DefaultParagraphFont"/>
    <w:rsid w:val="00984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E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4E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E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o-apps\MSOfficeTemplates\ISO%20Correspondence\ISO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7E23-FA58-44AC-94D6-9E6BF465DCD0}"/>
      </w:docPartPr>
      <w:docPartBody>
        <w:p w:rsidR="00572EE4" w:rsidRDefault="001A6D41">
          <w:r w:rsidRPr="006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F9A9DBE964520855BAD60B282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23B3-EB08-4BEB-B51A-3FC2366085DB}"/>
      </w:docPartPr>
      <w:docPartBody>
        <w:p w:rsidR="00572EE4" w:rsidRDefault="00572EE4" w:rsidP="00572EE4">
          <w:pPr>
            <w:pStyle w:val="43CF9A9DBE964520855BAD60B282502117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EE267BC431C74D4E90F522E0F62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AD3D-5B70-4417-9602-175505FC5C0E}"/>
      </w:docPartPr>
      <w:docPartBody>
        <w:p w:rsidR="00572EE4" w:rsidRDefault="00572EE4" w:rsidP="00572EE4">
          <w:pPr>
            <w:pStyle w:val="EE267BC431C74D4E90F522E0F62BF64112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17CC2398ADEB4A4BB838F2254ED3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636C-7FBC-49DA-8529-7FD590CAC0FB}"/>
      </w:docPartPr>
      <w:docPartBody>
        <w:p w:rsidR="00572EE4" w:rsidRDefault="00572EE4" w:rsidP="00572EE4">
          <w:pPr>
            <w:pStyle w:val="17CC2398ADEB4A4BB838F2254ED306F39"/>
          </w:pPr>
          <w:r>
            <w:rPr>
              <w:rFonts w:cs="Arial"/>
              <w:szCs w:val="22"/>
            </w:rPr>
            <w:t>Resource ID</w:t>
          </w:r>
        </w:p>
      </w:docPartBody>
    </w:docPart>
    <w:docPart>
      <w:docPartPr>
        <w:name w:val="74F9EE5A6E5447DE92B04F8856DC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BBD9-315B-4342-889B-92DCDF789298}"/>
      </w:docPartPr>
      <w:docPartBody>
        <w:p w:rsidR="00572EE4" w:rsidRDefault="00572EE4" w:rsidP="00572EE4">
          <w:pPr>
            <w:pStyle w:val="74F9EE5A6E5447DE92B04F8856DC1C4B7"/>
          </w:pPr>
          <w:r>
            <w:rPr>
              <w:rFonts w:cs="Arial"/>
              <w:szCs w:val="22"/>
            </w:rPr>
            <w:t>MW</w:t>
          </w:r>
        </w:p>
      </w:docPartBody>
    </w:docPart>
    <w:docPart>
      <w:docPartPr>
        <w:name w:val="1C0638213530486D94212A02E6A2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6DF7-84F0-42D9-A638-4C80A2B8866E}"/>
      </w:docPartPr>
      <w:docPartBody>
        <w:p w:rsidR="00572EE4" w:rsidRDefault="00572EE4" w:rsidP="00572EE4">
          <w:pPr>
            <w:pStyle w:val="1C0638213530486D94212A02E6A240ED7"/>
          </w:pPr>
          <w:r>
            <w:rPr>
              <w:rFonts w:cs="Arial"/>
              <w:szCs w:val="22"/>
            </w:rPr>
            <w:t>Resource ID</w:t>
          </w:r>
        </w:p>
      </w:docPartBody>
    </w:docPart>
    <w:docPart>
      <w:docPartPr>
        <w:name w:val="0470046219A24461AEB2858E3705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F8E8-3CC3-4D0B-AF80-797829E74AA0}"/>
      </w:docPartPr>
      <w:docPartBody>
        <w:p w:rsidR="00572EE4" w:rsidRDefault="00572EE4" w:rsidP="00572EE4">
          <w:pPr>
            <w:pStyle w:val="0470046219A24461AEB2858E3705D71D7"/>
          </w:pPr>
          <w:r>
            <w:rPr>
              <w:rFonts w:cs="Arial"/>
              <w:szCs w:val="22"/>
            </w:rPr>
            <w:t>MW</w:t>
          </w:r>
        </w:p>
      </w:docPartBody>
    </w:docPart>
    <w:docPart>
      <w:docPartPr>
        <w:name w:val="05FD6B37F3D5437B8223117BA935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7EE6-5CC2-4633-8509-D2ED99B9B0C5}"/>
      </w:docPartPr>
      <w:docPartBody>
        <w:p w:rsidR="00572EE4" w:rsidRDefault="00572EE4" w:rsidP="00572EE4">
          <w:pPr>
            <w:pStyle w:val="05FD6B37F3D5437B8223117BA935C6437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31980DBFEE3A47A8A328ADEED868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D713-E80D-469B-A0C5-46C32AB22C47}"/>
      </w:docPartPr>
      <w:docPartBody>
        <w:p w:rsidR="00572EE4" w:rsidRDefault="00572EE4" w:rsidP="00572EE4">
          <w:pPr>
            <w:pStyle w:val="31980DBFEE3A47A8A328ADEED86817A37"/>
          </w:pPr>
          <w:r w:rsidRPr="00A801D0">
            <w:rPr>
              <w:rFonts w:cs="Arial"/>
              <w:szCs w:val="22"/>
            </w:rPr>
            <w:t>MW or %</w:t>
          </w:r>
        </w:p>
      </w:docPartBody>
    </w:docPart>
    <w:docPart>
      <w:docPartPr>
        <w:name w:val="F659B12DCB8B4FEDB65035BF3013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F5AD-5133-48D0-B96D-E56442067EF8}"/>
      </w:docPartPr>
      <w:docPartBody>
        <w:p w:rsidR="00572EE4" w:rsidRDefault="00572EE4" w:rsidP="00572EE4">
          <w:pPr>
            <w:pStyle w:val="F659B12DCB8B4FEDB65035BF3013BD486"/>
          </w:pPr>
          <w:r w:rsidRPr="00A801D0">
            <w:rPr>
              <w:rFonts w:cs="Arial"/>
              <w:szCs w:val="22"/>
            </w:rPr>
            <w:t>MW or %</w:t>
          </w:r>
        </w:p>
      </w:docPartBody>
    </w:docPart>
    <w:docPart>
      <w:docPartPr>
        <w:name w:val="919DA2FECA664159BC565319EF62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064E-1230-4CEB-8821-A02CD4FB21B5}"/>
      </w:docPartPr>
      <w:docPartBody>
        <w:p w:rsidR="00572EE4" w:rsidRDefault="001A6D41" w:rsidP="001A6D41">
          <w:pPr>
            <w:pStyle w:val="919DA2FECA664159BC565319EF62E576"/>
          </w:pPr>
          <w:r w:rsidRPr="006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57E38A3AD4FDB87C46D19198F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B1B6-57E4-4EA1-AFCF-4617F1D20756}"/>
      </w:docPartPr>
      <w:docPartBody>
        <w:p w:rsidR="00572EE4" w:rsidRDefault="00572EE4" w:rsidP="00572EE4">
          <w:pPr>
            <w:pStyle w:val="5C957E38A3AD4FDB87C46D19198F97833"/>
          </w:pPr>
          <w:r>
            <w:rPr>
              <w:rFonts w:cs="Arial"/>
              <w:szCs w:val="22"/>
            </w:rPr>
            <w:t>Resource ID</w:t>
          </w:r>
        </w:p>
      </w:docPartBody>
    </w:docPart>
    <w:docPart>
      <w:docPartPr>
        <w:name w:val="6E4D3B1FDFA64F0AAF9C85158FD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5F2C-D4A8-4403-A32A-60B07E197A1F}"/>
      </w:docPartPr>
      <w:docPartBody>
        <w:p w:rsidR="00572EE4" w:rsidRDefault="00572EE4" w:rsidP="00572EE4">
          <w:pPr>
            <w:pStyle w:val="6E4D3B1FDFA64F0AAF9C85158FD13CC63"/>
          </w:pPr>
          <w:r>
            <w:rPr>
              <w:rFonts w:cs="Arial"/>
              <w:szCs w:val="22"/>
            </w:rPr>
            <w:t>MW</w:t>
          </w:r>
        </w:p>
      </w:docPartBody>
    </w:docPart>
    <w:docPart>
      <w:docPartPr>
        <w:name w:val="308D4554393743589B0587884F84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91C4-4287-4BBA-9422-DF859B1EC7B1}"/>
      </w:docPartPr>
      <w:docPartBody>
        <w:p w:rsidR="00572EE4" w:rsidRDefault="00572EE4" w:rsidP="00572EE4">
          <w:pPr>
            <w:pStyle w:val="308D4554393743589B0587884F8417D63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24727855095B47F7A8C4909FD6CB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EFB4-8DEA-4890-A6E6-095E8917FB7C}"/>
      </w:docPartPr>
      <w:docPartBody>
        <w:p w:rsidR="00572EE4" w:rsidRDefault="00572EE4" w:rsidP="00572EE4">
          <w:pPr>
            <w:pStyle w:val="24727855095B47F7A8C4909FD6CBCFE63"/>
          </w:pPr>
          <w:r w:rsidRPr="00A801D0">
            <w:rPr>
              <w:rFonts w:cs="Arial"/>
              <w:szCs w:val="22"/>
            </w:rPr>
            <w:t>MW or %</w:t>
          </w:r>
        </w:p>
      </w:docPartBody>
    </w:docPart>
    <w:docPart>
      <w:docPartPr>
        <w:name w:val="96E19C46EB73400EB1D6F963D3E1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08D3-2A9D-4778-9B41-FCB59AEC04D4}"/>
      </w:docPartPr>
      <w:docPartBody>
        <w:p w:rsidR="00572EE4" w:rsidRDefault="00572EE4" w:rsidP="00572EE4">
          <w:pPr>
            <w:pStyle w:val="96E19C46EB73400EB1D6F963D3E1A6B43"/>
          </w:pPr>
          <w:r>
            <w:rPr>
              <w:rFonts w:cs="Arial"/>
              <w:szCs w:val="22"/>
            </w:rPr>
            <w:t>Resource ID</w:t>
          </w:r>
        </w:p>
      </w:docPartBody>
    </w:docPart>
    <w:docPart>
      <w:docPartPr>
        <w:name w:val="A83CD4E8722E41FAA2FB45801975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94EB-7C18-4BB7-BBEB-6297EF75BEB8}"/>
      </w:docPartPr>
      <w:docPartBody>
        <w:p w:rsidR="00572EE4" w:rsidRDefault="00572EE4" w:rsidP="00572EE4">
          <w:pPr>
            <w:pStyle w:val="A83CD4E8722E41FAA2FB4580197528BA3"/>
          </w:pPr>
          <w:r>
            <w:rPr>
              <w:rFonts w:cs="Arial"/>
              <w:szCs w:val="22"/>
            </w:rPr>
            <w:t>MW</w:t>
          </w:r>
        </w:p>
      </w:docPartBody>
    </w:docPart>
    <w:docPart>
      <w:docPartPr>
        <w:name w:val="9D556F6D30C04BB49F2A4ADFC7ED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A951-E148-411A-A492-8B46EFC6784F}"/>
      </w:docPartPr>
      <w:docPartBody>
        <w:p w:rsidR="00572EE4" w:rsidRDefault="00572EE4" w:rsidP="00572EE4">
          <w:pPr>
            <w:pStyle w:val="9D556F6D30C04BB49F2A4ADFC7EDA9983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3EF9C6B416AA4360AEA80D9512E2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B19B-912E-4305-A369-DF572EE9AC78}"/>
      </w:docPartPr>
      <w:docPartBody>
        <w:p w:rsidR="00572EE4" w:rsidRDefault="00572EE4" w:rsidP="00572EE4">
          <w:pPr>
            <w:pStyle w:val="3EF9C6B416AA4360AEA80D9512E2E1813"/>
          </w:pPr>
          <w:r w:rsidRPr="00A801D0">
            <w:rPr>
              <w:rFonts w:cs="Arial"/>
              <w:szCs w:val="22"/>
            </w:rPr>
            <w:t>MW or %</w:t>
          </w:r>
        </w:p>
      </w:docPartBody>
    </w:docPart>
    <w:docPart>
      <w:docPartPr>
        <w:name w:val="06FA44D86F1A49BB9BC392922D3E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CECC-9876-4981-B327-FFD262ECC9FA}"/>
      </w:docPartPr>
      <w:docPartBody>
        <w:p w:rsidR="00572EE4" w:rsidRDefault="00572EE4" w:rsidP="00572EE4">
          <w:pPr>
            <w:pStyle w:val="06FA44D86F1A49BB9BC392922D3E882B2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5BB0D40FF11E460AB77604483C3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68C8-CDB5-4908-ABEA-8A00582AE55A}"/>
      </w:docPartPr>
      <w:docPartBody>
        <w:p w:rsidR="00572EE4" w:rsidRDefault="00572EE4" w:rsidP="00572EE4">
          <w:pPr>
            <w:pStyle w:val="5BB0D40FF11E460AB77604483C3F33892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BD576684FDA6489F8D3B25A4EA98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AA5-4A31-4084-B55C-20BF71D664DE}"/>
      </w:docPartPr>
      <w:docPartBody>
        <w:p w:rsidR="00572EE4" w:rsidRDefault="00572EE4" w:rsidP="00572EE4">
          <w:pPr>
            <w:pStyle w:val="BD576684FDA6489F8D3B25A4EA981FA82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C4838CB73B3E440DA96C67ADB4ED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7AE7-A46C-45E2-A498-FC4135BE2E99}"/>
      </w:docPartPr>
      <w:docPartBody>
        <w:p w:rsidR="0052199F" w:rsidRDefault="00F74463" w:rsidP="00F74463">
          <w:pPr>
            <w:pStyle w:val="C4838CB73B3E440DA96C67ADB4ED55C0"/>
          </w:pPr>
          <w:r w:rsidRPr="006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86ED7930D4CEEA5DFA3C1520D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C631-0EC9-412D-99CC-462FF3DF33E1}"/>
      </w:docPartPr>
      <w:docPartBody>
        <w:p w:rsidR="0052199F" w:rsidRDefault="00F74463" w:rsidP="00F74463">
          <w:pPr>
            <w:pStyle w:val="C7986ED7930D4CEEA5DFA3C1520DB08D"/>
          </w:pPr>
          <w:r w:rsidRPr="006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2FB069B5547FDB97E0F329AF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A9FD-64D0-4890-A520-605A8622C1E9}"/>
      </w:docPartPr>
      <w:docPartBody>
        <w:p w:rsidR="0052199F" w:rsidRDefault="00F74463" w:rsidP="00F74463">
          <w:pPr>
            <w:pStyle w:val="4982FB069B5547FDB97E0F329AFF7BAD"/>
          </w:pPr>
          <w:r w:rsidRPr="006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06FBE5D244D5CACA0517BF5E9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0B26-4E5E-40E3-ABEE-2D7FB63657F1}"/>
      </w:docPartPr>
      <w:docPartBody>
        <w:p w:rsidR="0052199F" w:rsidRDefault="0052199F" w:rsidP="0052199F">
          <w:pPr>
            <w:pStyle w:val="2D606FBE5D244D5CACA0517BF5E9A66E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7BFB9DD2086B4675B5145EB77BD1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7357-3EB9-4D88-BBD7-956D5DE4F9E0}"/>
      </w:docPartPr>
      <w:docPartBody>
        <w:p w:rsidR="0052199F" w:rsidRDefault="0052199F" w:rsidP="0052199F">
          <w:pPr>
            <w:pStyle w:val="7BFB9DD2086B4675B5145EB77BD1AE11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906D7568831F427094EA2539067E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B14B-3FD5-4A4F-9412-22F9E3B0D940}"/>
      </w:docPartPr>
      <w:docPartBody>
        <w:p w:rsidR="0052199F" w:rsidRDefault="0052199F" w:rsidP="0052199F">
          <w:pPr>
            <w:pStyle w:val="906D7568831F427094EA2539067E3923"/>
          </w:pPr>
          <w:r>
            <w:rPr>
              <w:rFonts w:cs="Arial"/>
            </w:rPr>
            <w:t>MW</w:t>
          </w:r>
        </w:p>
      </w:docPartBody>
    </w:docPart>
    <w:docPart>
      <w:docPartPr>
        <w:name w:val="A0BA5F80F8D343B5BD0E5B1A821D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8AFC-622C-4874-846E-65DF6DA09A62}"/>
      </w:docPartPr>
      <w:docPartBody>
        <w:p w:rsidR="0052199F" w:rsidRDefault="0052199F" w:rsidP="0052199F">
          <w:pPr>
            <w:pStyle w:val="A0BA5F80F8D343B5BD0E5B1A821D91B1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47B313EFC9164D01AEA03D0038A8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3920-FE20-4A1A-9AA2-4326FBC312BA}"/>
      </w:docPartPr>
      <w:docPartBody>
        <w:p w:rsidR="0052199F" w:rsidRDefault="0052199F" w:rsidP="0052199F">
          <w:pPr>
            <w:pStyle w:val="47B313EFC9164D01AEA03D0038A8DB6D"/>
          </w:pPr>
          <w:r w:rsidRPr="00A801D0">
            <w:rPr>
              <w:rFonts w:cs="Arial"/>
            </w:rPr>
            <w:t>MW or %</w:t>
          </w:r>
        </w:p>
      </w:docPartBody>
    </w:docPart>
    <w:docPart>
      <w:docPartPr>
        <w:name w:val="929171DFEF0E4572A87B8004D886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1FDF-0AC7-44C3-B70A-7E4E220E1A34}"/>
      </w:docPartPr>
      <w:docPartBody>
        <w:p w:rsidR="0052199F" w:rsidRDefault="0052199F" w:rsidP="0052199F">
          <w:pPr>
            <w:pStyle w:val="929171DFEF0E4572A87B8004D886637F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BDAA821FDD6F461AB061EE7EBC6B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A5DD-74D9-4469-B5FF-E8BE188D78F5}"/>
      </w:docPartPr>
      <w:docPartBody>
        <w:p w:rsidR="0052199F" w:rsidRDefault="0052199F" w:rsidP="0052199F">
          <w:pPr>
            <w:pStyle w:val="BDAA821FDD6F461AB061EE7EBC6B621F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ED432D06E5014924ADFFC5A2360E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AF74-4C1F-4B32-865C-0C66DA86B55F}"/>
      </w:docPartPr>
      <w:docPartBody>
        <w:p w:rsidR="0052199F" w:rsidRDefault="0052199F" w:rsidP="0052199F">
          <w:pPr>
            <w:pStyle w:val="ED432D06E5014924ADFFC5A2360EFD4F"/>
          </w:pPr>
          <w:r>
            <w:rPr>
              <w:rFonts w:cs="Arial"/>
            </w:rPr>
            <w:t>MW</w:t>
          </w:r>
        </w:p>
      </w:docPartBody>
    </w:docPart>
    <w:docPart>
      <w:docPartPr>
        <w:name w:val="E1815658242745C5A85A64AF9FF4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2A6F-71A3-4109-A251-6CDD729C3E8E}"/>
      </w:docPartPr>
      <w:docPartBody>
        <w:p w:rsidR="0052199F" w:rsidRDefault="0052199F" w:rsidP="0052199F">
          <w:pPr>
            <w:pStyle w:val="E1815658242745C5A85A64AF9FF4E680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F92FA539BC804BDA92B70BB24FC1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32D6-7AD3-4B7C-9556-8E6963BA3DB8}"/>
      </w:docPartPr>
      <w:docPartBody>
        <w:p w:rsidR="0052199F" w:rsidRDefault="0052199F" w:rsidP="0052199F">
          <w:pPr>
            <w:pStyle w:val="F92FA539BC804BDA92B70BB24FC1E93C"/>
          </w:pPr>
          <w:r w:rsidRPr="00A801D0">
            <w:rPr>
              <w:rFonts w:cs="Arial"/>
            </w:rPr>
            <w:t>MW or %</w:t>
          </w:r>
        </w:p>
      </w:docPartBody>
    </w:docPart>
    <w:docPart>
      <w:docPartPr>
        <w:name w:val="C5EFE2286E064E85A3D27B2CFC3E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C5F-BC01-421F-8043-53EE4EB96351}"/>
      </w:docPartPr>
      <w:docPartBody>
        <w:p w:rsidR="0052199F" w:rsidRDefault="0052199F" w:rsidP="0052199F">
          <w:pPr>
            <w:pStyle w:val="C5EFE2286E064E85A3D27B2CFC3E998F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070075FD29874D23A83047BE1D9C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2E9B-C295-4422-8EB2-E6B1D4FB3736}"/>
      </w:docPartPr>
      <w:docPartBody>
        <w:p w:rsidR="0052199F" w:rsidRDefault="0052199F" w:rsidP="0052199F">
          <w:pPr>
            <w:pStyle w:val="070075FD29874D23A83047BE1D9CAF71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E359CBEE95264356896F454E8307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AB18-9C62-44AB-ADF1-261E44E59813}"/>
      </w:docPartPr>
      <w:docPartBody>
        <w:p w:rsidR="0052199F" w:rsidRDefault="0052199F" w:rsidP="0052199F">
          <w:pPr>
            <w:pStyle w:val="E359CBEE95264356896F454E83077427"/>
          </w:pPr>
          <w:r>
            <w:rPr>
              <w:rFonts w:cs="Arial"/>
            </w:rPr>
            <w:t>MW</w:t>
          </w:r>
        </w:p>
      </w:docPartBody>
    </w:docPart>
    <w:docPart>
      <w:docPartPr>
        <w:name w:val="53358F55702743A987C1E16DB5BF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9FE2-E5B5-4EDF-B752-73A97D714E94}"/>
      </w:docPartPr>
      <w:docPartBody>
        <w:p w:rsidR="0052199F" w:rsidRDefault="0052199F" w:rsidP="0052199F">
          <w:pPr>
            <w:pStyle w:val="53358F55702743A987C1E16DB5BFC213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22243F62E8D741E2AB41C9773FBF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9D16-C216-4830-A121-80EEA51E192B}"/>
      </w:docPartPr>
      <w:docPartBody>
        <w:p w:rsidR="0052199F" w:rsidRDefault="0052199F" w:rsidP="0052199F">
          <w:pPr>
            <w:pStyle w:val="22243F62E8D741E2AB41C9773FBFB404"/>
          </w:pPr>
          <w:r w:rsidRPr="00A801D0">
            <w:rPr>
              <w:rFonts w:cs="Arial"/>
            </w:rPr>
            <w:t>MW or %</w:t>
          </w:r>
        </w:p>
      </w:docPartBody>
    </w:docPart>
    <w:docPart>
      <w:docPartPr>
        <w:name w:val="8ED1B536CC1E445FAA80FEC3921E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1DAF-CF16-47CE-BECA-810B4C216551}"/>
      </w:docPartPr>
      <w:docPartBody>
        <w:p w:rsidR="0052199F" w:rsidRDefault="0052199F" w:rsidP="0052199F">
          <w:pPr>
            <w:pStyle w:val="8ED1B536CC1E445FAA80FEC3921E3B2C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D4EB95BA99264FA1A1E9A88CEDB0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0EF2-D86B-47E8-9B43-9CD660ACE52E}"/>
      </w:docPartPr>
      <w:docPartBody>
        <w:p w:rsidR="0052199F" w:rsidRDefault="0052199F" w:rsidP="0052199F">
          <w:pPr>
            <w:pStyle w:val="D4EB95BA99264FA1A1E9A88CEDB0406D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060F4EB9543C457BB17CF069F0FC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34A3-B286-4963-86DA-4B0DD204C3A7}"/>
      </w:docPartPr>
      <w:docPartBody>
        <w:p w:rsidR="0052199F" w:rsidRDefault="0052199F" w:rsidP="0052199F">
          <w:pPr>
            <w:pStyle w:val="060F4EB9543C457BB17CF069F0FC837F"/>
          </w:pPr>
          <w:r>
            <w:rPr>
              <w:rFonts w:cs="Arial"/>
            </w:rPr>
            <w:t>MW</w:t>
          </w:r>
        </w:p>
      </w:docPartBody>
    </w:docPart>
    <w:docPart>
      <w:docPartPr>
        <w:name w:val="9D8C0300B1BE4DD3ADA5F38ED300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98D2-BF34-4E91-A554-816406601171}"/>
      </w:docPartPr>
      <w:docPartBody>
        <w:p w:rsidR="0052199F" w:rsidRDefault="0052199F" w:rsidP="0052199F">
          <w:pPr>
            <w:pStyle w:val="9D8C0300B1BE4DD3ADA5F38ED3007F0A"/>
          </w:pPr>
          <w:r w:rsidRPr="006041C0">
            <w:rPr>
              <w:rStyle w:val="PlaceholderText"/>
            </w:rPr>
            <w:t>Choose</w:t>
          </w:r>
        </w:p>
      </w:docPartBody>
    </w:docPart>
    <w:docPart>
      <w:docPartPr>
        <w:name w:val="742845512CAD4C0AB0C9D85139F8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8A9A-0BB2-46BE-9D95-0EC4C47D64F7}"/>
      </w:docPartPr>
      <w:docPartBody>
        <w:p w:rsidR="0052199F" w:rsidRDefault="0052199F" w:rsidP="0052199F">
          <w:pPr>
            <w:pStyle w:val="742845512CAD4C0AB0C9D85139F8A1F2"/>
          </w:pPr>
          <w:r w:rsidRPr="00A801D0">
            <w:rPr>
              <w:rFonts w:cs="Arial"/>
            </w:rPr>
            <w:t>MW or %</w:t>
          </w:r>
        </w:p>
      </w:docPartBody>
    </w:docPart>
    <w:docPart>
      <w:docPartPr>
        <w:name w:val="39AFCE7BADC04CE7A00DE737680E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ADB1-29F3-4425-9212-AC2889E59C95}"/>
      </w:docPartPr>
      <w:docPartBody>
        <w:p w:rsidR="00000000" w:rsidRDefault="008B378F" w:rsidP="008B378F">
          <w:pPr>
            <w:pStyle w:val="39AFCE7BADC04CE7A00DE737680E90E7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B1BAB77133BD43638CDB69420E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5100-59C4-4BAB-B70C-13FE73647502}"/>
      </w:docPartPr>
      <w:docPartBody>
        <w:p w:rsidR="00000000" w:rsidRDefault="008B378F" w:rsidP="008B378F">
          <w:pPr>
            <w:pStyle w:val="B1BAB77133BD43638CDB69420E29FD00"/>
          </w:pPr>
          <w:r>
            <w:rPr>
              <w:rFonts w:cs="Arial"/>
            </w:rPr>
            <w:t>Resource ID</w:t>
          </w:r>
        </w:p>
      </w:docPartBody>
    </w:docPart>
    <w:docPart>
      <w:docPartPr>
        <w:name w:val="6BF6E4E8B38B437FBDF0F39D227D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8FFC-13F6-48CD-8ED9-0B14AAF4251E}"/>
      </w:docPartPr>
      <w:docPartBody>
        <w:p w:rsidR="00000000" w:rsidRDefault="008B378F" w:rsidP="008B378F">
          <w:pPr>
            <w:pStyle w:val="6BF6E4E8B38B437FBDF0F39D227D0862"/>
          </w:pPr>
          <w:r>
            <w:rPr>
              <w:rFonts w:cs="Arial"/>
            </w:rPr>
            <w:t>Resource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1"/>
    <w:rsid w:val="001A6D41"/>
    <w:rsid w:val="0052199F"/>
    <w:rsid w:val="00572EE4"/>
    <w:rsid w:val="006F7BFE"/>
    <w:rsid w:val="008B378F"/>
    <w:rsid w:val="00993BF0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9F"/>
    <w:rPr>
      <w:color w:val="808080"/>
    </w:rPr>
  </w:style>
  <w:style w:type="paragraph" w:customStyle="1" w:styleId="A0F4416FC0AA460FB5F953150FF55EB8">
    <w:name w:val="A0F4416FC0AA460FB5F953150FF55EB8"/>
    <w:rsid w:val="001A6D41"/>
  </w:style>
  <w:style w:type="paragraph" w:customStyle="1" w:styleId="2198DDDE3DC24283B7DFC96FD5D0FEA7">
    <w:name w:val="2198DDDE3DC24283B7DFC96FD5D0FEA7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0F4416FC0AA460FB5F953150FF55EB81">
    <w:name w:val="A0F4416FC0AA460FB5F953150FF55EB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7DE15701E4543AF85DE4084BA7222CE">
    <w:name w:val="27DE15701E4543AF85DE4084BA7222CE"/>
    <w:rsid w:val="001A6D41"/>
  </w:style>
  <w:style w:type="paragraph" w:customStyle="1" w:styleId="585D6118593C4380A27479A63BD9E893">
    <w:name w:val="585D6118593C4380A27479A63BD9E893"/>
    <w:rsid w:val="001A6D41"/>
  </w:style>
  <w:style w:type="paragraph" w:customStyle="1" w:styleId="F4593B05B4354C92BA59097016668D8E">
    <w:name w:val="F4593B05B4354C92BA59097016668D8E"/>
    <w:rsid w:val="001A6D41"/>
  </w:style>
  <w:style w:type="paragraph" w:customStyle="1" w:styleId="4938905CCD6948388FF3FB402792697B">
    <w:name w:val="4938905CCD6948388FF3FB402792697B"/>
    <w:rsid w:val="001A6D41"/>
  </w:style>
  <w:style w:type="paragraph" w:customStyle="1" w:styleId="CA74003E95D9406ABB4C28950C963FBE">
    <w:name w:val="CA74003E95D9406ABB4C28950C963FBE"/>
    <w:rsid w:val="001A6D41"/>
  </w:style>
  <w:style w:type="paragraph" w:customStyle="1" w:styleId="FB6BDE4089DF4C81877F4B94DB90CB61">
    <w:name w:val="FB6BDE4089DF4C81877F4B94DB90CB61"/>
    <w:rsid w:val="001A6D41"/>
  </w:style>
  <w:style w:type="paragraph" w:customStyle="1" w:styleId="E6F512C960C3460B87C37E79BF105C1B">
    <w:name w:val="E6F512C960C3460B87C37E79BF105C1B"/>
    <w:rsid w:val="001A6D41"/>
  </w:style>
  <w:style w:type="paragraph" w:customStyle="1" w:styleId="BB964396203A408389937B3C6C1CDD11">
    <w:name w:val="BB964396203A408389937B3C6C1CDD11"/>
    <w:rsid w:val="001A6D41"/>
  </w:style>
  <w:style w:type="paragraph" w:customStyle="1" w:styleId="99B82D22048049F5ACC4E1C1B54FF9D6">
    <w:name w:val="99B82D22048049F5ACC4E1C1B54FF9D6"/>
    <w:rsid w:val="001A6D41"/>
  </w:style>
  <w:style w:type="paragraph" w:customStyle="1" w:styleId="7F2FA87B8DBB496FB008C2F7B97E11A7">
    <w:name w:val="7F2FA87B8DBB496FB008C2F7B97E11A7"/>
    <w:rsid w:val="001A6D41"/>
  </w:style>
  <w:style w:type="paragraph" w:customStyle="1" w:styleId="6DB4CFDDB6CF411090E05C14EC1EE876">
    <w:name w:val="6DB4CFDDB6CF411090E05C14EC1EE876"/>
    <w:rsid w:val="001A6D41"/>
  </w:style>
  <w:style w:type="paragraph" w:customStyle="1" w:styleId="9D8108A3D2484FFABD9E8C76024F2CBC">
    <w:name w:val="9D8108A3D2484FFABD9E8C76024F2CBC"/>
    <w:rsid w:val="001A6D41"/>
  </w:style>
  <w:style w:type="paragraph" w:customStyle="1" w:styleId="D904469C9066466584A0C1A7CB804E1C">
    <w:name w:val="D904469C9066466584A0C1A7CB804E1C"/>
    <w:rsid w:val="001A6D41"/>
  </w:style>
  <w:style w:type="paragraph" w:customStyle="1" w:styleId="74B94448149040E98727A7487860C21E">
    <w:name w:val="74B94448149040E98727A7487860C21E"/>
    <w:rsid w:val="001A6D41"/>
  </w:style>
  <w:style w:type="paragraph" w:customStyle="1" w:styleId="25350179FC78478F90C08BC2E3B0C9A8">
    <w:name w:val="25350179FC78478F90C08BC2E3B0C9A8"/>
    <w:rsid w:val="001A6D41"/>
  </w:style>
  <w:style w:type="paragraph" w:customStyle="1" w:styleId="9A6C26C07E6C47E1AE6C7999D996CC07">
    <w:name w:val="9A6C26C07E6C47E1AE6C7999D996CC07"/>
    <w:rsid w:val="001A6D41"/>
  </w:style>
  <w:style w:type="paragraph" w:customStyle="1" w:styleId="24BC850A05894785B53F0078F4451CC7">
    <w:name w:val="24BC850A05894785B53F0078F4451CC7"/>
    <w:rsid w:val="001A6D41"/>
  </w:style>
  <w:style w:type="paragraph" w:customStyle="1" w:styleId="E32C229BF2D94FFCBEDFB37EE9D0F32A">
    <w:name w:val="E32C229BF2D94FFCBEDFB37EE9D0F32A"/>
    <w:rsid w:val="001A6D41"/>
  </w:style>
  <w:style w:type="paragraph" w:customStyle="1" w:styleId="E3AEC7F1ED624967A12A34D0EF05DDAB">
    <w:name w:val="E3AEC7F1ED624967A12A34D0EF05DDAB"/>
    <w:rsid w:val="001A6D41"/>
  </w:style>
  <w:style w:type="paragraph" w:customStyle="1" w:styleId="4F58997AE7594B2086F761B7EAB39952">
    <w:name w:val="4F58997AE7594B2086F761B7EAB39952"/>
    <w:rsid w:val="001A6D41"/>
  </w:style>
  <w:style w:type="paragraph" w:customStyle="1" w:styleId="0A9A88214E8C4B0DA8F34AF37F4C89C9">
    <w:name w:val="0A9A88214E8C4B0DA8F34AF37F4C89C9"/>
    <w:rsid w:val="001A6D41"/>
  </w:style>
  <w:style w:type="paragraph" w:customStyle="1" w:styleId="5BAABE6FE53348638928623EF55237F6">
    <w:name w:val="5BAABE6FE53348638928623EF55237F6"/>
    <w:rsid w:val="001A6D41"/>
  </w:style>
  <w:style w:type="paragraph" w:customStyle="1" w:styleId="89D08ADBE0C84D60981D51E97E04546E">
    <w:name w:val="89D08ADBE0C84D60981D51E97E04546E"/>
    <w:rsid w:val="001A6D41"/>
  </w:style>
  <w:style w:type="paragraph" w:customStyle="1" w:styleId="29B555722BDB41B89E5CAD046B178770">
    <w:name w:val="29B555722BDB41B89E5CAD046B178770"/>
    <w:rsid w:val="001A6D41"/>
  </w:style>
  <w:style w:type="paragraph" w:customStyle="1" w:styleId="D3AA6F0DF58D4D62AF50D9DAF5E742A3">
    <w:name w:val="D3AA6F0DF58D4D62AF50D9DAF5E742A3"/>
    <w:rsid w:val="001A6D41"/>
  </w:style>
  <w:style w:type="paragraph" w:customStyle="1" w:styleId="43CF9A9DBE964520855BAD60B2825021">
    <w:name w:val="43CF9A9DBE964520855BAD60B2825021"/>
    <w:rsid w:val="001A6D41"/>
  </w:style>
  <w:style w:type="paragraph" w:customStyle="1" w:styleId="E54EE551B7574BA88719AE13187B5BFC">
    <w:name w:val="E54EE551B7574BA88719AE13187B5BFC"/>
    <w:rsid w:val="001A6D41"/>
  </w:style>
  <w:style w:type="paragraph" w:customStyle="1" w:styleId="16A3365B42C546CA93D24C1A9537B210">
    <w:name w:val="16A3365B42C546CA93D24C1A9537B210"/>
    <w:rsid w:val="001A6D41"/>
  </w:style>
  <w:style w:type="paragraph" w:customStyle="1" w:styleId="6DC9CA72A3014F468153E5705A7E2AED">
    <w:name w:val="6DC9CA72A3014F468153E5705A7E2AED"/>
    <w:rsid w:val="001A6D41"/>
  </w:style>
  <w:style w:type="paragraph" w:customStyle="1" w:styleId="943E6564E56A4B59B603DA68753D230C">
    <w:name w:val="943E6564E56A4B59B603DA68753D230C"/>
    <w:rsid w:val="001A6D41"/>
  </w:style>
  <w:style w:type="paragraph" w:customStyle="1" w:styleId="961193788F5C40D3B199C9BBADADE5AB">
    <w:name w:val="961193788F5C40D3B199C9BBADADE5AB"/>
    <w:rsid w:val="001A6D41"/>
  </w:style>
  <w:style w:type="paragraph" w:customStyle="1" w:styleId="B2B58B3B1459489C8E40EE3BE5A00913">
    <w:name w:val="B2B58B3B1459489C8E40EE3BE5A00913"/>
    <w:rsid w:val="001A6D41"/>
  </w:style>
  <w:style w:type="paragraph" w:customStyle="1" w:styleId="11A5C981FF4D49E2A44096F6AA54CA2D">
    <w:name w:val="11A5C981FF4D49E2A44096F6AA54CA2D"/>
    <w:rsid w:val="001A6D41"/>
  </w:style>
  <w:style w:type="paragraph" w:customStyle="1" w:styleId="BA74A402D2C246AE8231FBF3306FCE24">
    <w:name w:val="BA74A402D2C246AE8231FBF3306FCE24"/>
    <w:rsid w:val="001A6D41"/>
  </w:style>
  <w:style w:type="paragraph" w:customStyle="1" w:styleId="2F76B49E13EF44828EC544530382F711">
    <w:name w:val="2F76B49E13EF44828EC544530382F711"/>
    <w:rsid w:val="001A6D41"/>
  </w:style>
  <w:style w:type="paragraph" w:customStyle="1" w:styleId="EDCED82CF1484501B04C8574AA2A82AE">
    <w:name w:val="EDCED82CF1484501B04C8574AA2A82AE"/>
    <w:rsid w:val="001A6D41"/>
  </w:style>
  <w:style w:type="paragraph" w:customStyle="1" w:styleId="F47BFD45DEF542169727C0F2803B4FCD">
    <w:name w:val="F47BFD45DEF542169727C0F2803B4FCD"/>
    <w:rsid w:val="001A6D41"/>
  </w:style>
  <w:style w:type="paragraph" w:customStyle="1" w:styleId="2D4226ADAB1742E7A5A0382B7708BBC1">
    <w:name w:val="2D4226ADAB1742E7A5A0382B7708BBC1"/>
    <w:rsid w:val="001A6D41"/>
  </w:style>
  <w:style w:type="paragraph" w:customStyle="1" w:styleId="738664245E364CCF9D6A20C5D273FA2D">
    <w:name w:val="738664245E364CCF9D6A20C5D273FA2D"/>
    <w:rsid w:val="001A6D41"/>
  </w:style>
  <w:style w:type="paragraph" w:customStyle="1" w:styleId="C179998F39394BBCAF616E09360CE6E5">
    <w:name w:val="C179998F39394BBCAF616E09360CE6E5"/>
    <w:rsid w:val="001A6D41"/>
  </w:style>
  <w:style w:type="paragraph" w:customStyle="1" w:styleId="31BB6F8B88B64B5FAF01DD5F90601A84">
    <w:name w:val="31BB6F8B88B64B5FAF01DD5F90601A84"/>
    <w:rsid w:val="001A6D41"/>
  </w:style>
  <w:style w:type="paragraph" w:customStyle="1" w:styleId="1DD72ED94B0348D0A53ECA703739DC22">
    <w:name w:val="1DD72ED94B0348D0A53ECA703739DC22"/>
    <w:rsid w:val="001A6D41"/>
  </w:style>
  <w:style w:type="paragraph" w:customStyle="1" w:styleId="D2544115AADB40DB9A2C989E69895444">
    <w:name w:val="D2544115AADB40DB9A2C989E69895444"/>
    <w:rsid w:val="001A6D41"/>
  </w:style>
  <w:style w:type="paragraph" w:customStyle="1" w:styleId="DED0A15625E04DE9A49704600D054C5D">
    <w:name w:val="DED0A15625E04DE9A49704600D054C5D"/>
    <w:rsid w:val="001A6D41"/>
  </w:style>
  <w:style w:type="paragraph" w:customStyle="1" w:styleId="A4357792FEB649449D8899BB2787DA9C">
    <w:name w:val="A4357792FEB649449D8899BB2787DA9C"/>
    <w:rsid w:val="001A6D41"/>
  </w:style>
  <w:style w:type="paragraph" w:customStyle="1" w:styleId="A4BB313D49B64DD6B2D05B1BC613624D">
    <w:name w:val="A4BB313D49B64DD6B2D05B1BC613624D"/>
    <w:rsid w:val="001A6D41"/>
  </w:style>
  <w:style w:type="paragraph" w:customStyle="1" w:styleId="A7B4D0BFB32647A58BFFBF15771CBB41">
    <w:name w:val="A7B4D0BFB32647A58BFFBF15771CBB41"/>
    <w:rsid w:val="001A6D41"/>
  </w:style>
  <w:style w:type="paragraph" w:customStyle="1" w:styleId="A2A6C060F0084FC6B73DA96570CF98A0">
    <w:name w:val="A2A6C060F0084FC6B73DA96570CF98A0"/>
    <w:rsid w:val="001A6D41"/>
  </w:style>
  <w:style w:type="paragraph" w:customStyle="1" w:styleId="EF072C1C822A47E4958A3219F63BE616">
    <w:name w:val="EF072C1C822A47E4958A3219F63BE616"/>
    <w:rsid w:val="001A6D41"/>
  </w:style>
  <w:style w:type="paragraph" w:customStyle="1" w:styleId="43CF9A9DBE964520855BAD60B28250211">
    <w:name w:val="43CF9A9DBE964520855BAD60B282502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54EE551B7574BA88719AE13187B5BFC1">
    <w:name w:val="E54EE551B7574BA88719AE13187B5BF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6A3365B42C546CA93D24C1A9537B2101">
    <w:name w:val="16A3365B42C546CA93D24C1A9537B210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DC9CA72A3014F468153E5705A7E2AED1">
    <w:name w:val="6DC9CA72A3014F468153E5705A7E2AE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43E6564E56A4B59B603DA68753D230C1">
    <w:name w:val="943E6564E56A4B59B603DA68753D230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1">
    <w:name w:val="2F76B49E13EF44828EC544530382F71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DCED82CF1484501B04C8574AA2A82AE1">
    <w:name w:val="EDCED82CF1484501B04C8574AA2A82AE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47BFD45DEF542169727C0F2803B4FCD1">
    <w:name w:val="F47BFD45DEF542169727C0F2803B4FC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D4226ADAB1742E7A5A0382B7708BBC11">
    <w:name w:val="2D4226ADAB1742E7A5A0382B7708BBC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38664245E364CCF9D6A20C5D273FA2D1">
    <w:name w:val="738664245E364CCF9D6A20C5D273FA2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179998F39394BBCAF616E09360CE6E51">
    <w:name w:val="C179998F39394BBCAF616E09360CE6E5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BB6F8B88B64B5FAF01DD5F90601A841">
    <w:name w:val="31BB6F8B88B64B5FAF01DD5F90601A8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DD72ED94B0348D0A53ECA703739DC221">
    <w:name w:val="1DD72ED94B0348D0A53ECA703739DC22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2544115AADB40DB9A2C989E698954441">
    <w:name w:val="D2544115AADB40DB9A2C989E6989544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ED0A15625E04DE9A49704600D054C5D1">
    <w:name w:val="DED0A15625E04DE9A49704600D054C5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4357792FEB649449D8899BB2787DA9C1">
    <w:name w:val="A4357792FEB649449D8899BB2787DA9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4BB313D49B64DD6B2D05B1BC613624D1">
    <w:name w:val="A4BB313D49B64DD6B2D05B1BC613624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7B4D0BFB32647A58BFFBF15771CBB411">
    <w:name w:val="A7B4D0BFB32647A58BFFBF15771CBB4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2A6C060F0084FC6B73DA96570CF98A01">
    <w:name w:val="A2A6C060F0084FC6B73DA96570CF98A0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F072C1C822A47E4958A3219F63BE6161">
    <w:name w:val="EF072C1C822A47E4958A3219F63BE616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07C083A649E494E8B6E4DB0C4F69E4B">
    <w:name w:val="307C083A649E494E8B6E4DB0C4F69E4B"/>
    <w:rsid w:val="001A6D41"/>
  </w:style>
  <w:style w:type="paragraph" w:customStyle="1" w:styleId="F45567C753174B85B95A84CD41057AFF">
    <w:name w:val="F45567C753174B85B95A84CD41057AFF"/>
    <w:rsid w:val="001A6D41"/>
  </w:style>
  <w:style w:type="paragraph" w:customStyle="1" w:styleId="E3EA742031844124AC8E0FBF8F3B6AB0">
    <w:name w:val="E3EA742031844124AC8E0FBF8F3B6AB0"/>
    <w:rsid w:val="001A6D41"/>
  </w:style>
  <w:style w:type="paragraph" w:customStyle="1" w:styleId="DEBFB409EDA54028839ECE779C79754E">
    <w:name w:val="DEBFB409EDA54028839ECE779C79754E"/>
    <w:rsid w:val="001A6D41"/>
  </w:style>
  <w:style w:type="paragraph" w:customStyle="1" w:styleId="7EC5E7CD50B14388A906269067705287">
    <w:name w:val="7EC5E7CD50B14388A906269067705287"/>
    <w:rsid w:val="001A6D41"/>
  </w:style>
  <w:style w:type="paragraph" w:customStyle="1" w:styleId="67430C237678410C8D229E5C98B8A97C">
    <w:name w:val="67430C237678410C8D229E5C98B8A97C"/>
    <w:rsid w:val="001A6D41"/>
  </w:style>
  <w:style w:type="paragraph" w:customStyle="1" w:styleId="D70DAA2A692545F594AE1D528BE585CC">
    <w:name w:val="D70DAA2A692545F594AE1D528BE585CC"/>
    <w:rsid w:val="001A6D41"/>
  </w:style>
  <w:style w:type="paragraph" w:customStyle="1" w:styleId="203D38185D2E4D6FA308B812395A2B70">
    <w:name w:val="203D38185D2E4D6FA308B812395A2B70"/>
    <w:rsid w:val="001A6D41"/>
  </w:style>
  <w:style w:type="paragraph" w:customStyle="1" w:styleId="5B2963806A564CD58752D393A1D055D0">
    <w:name w:val="5B2963806A564CD58752D393A1D055D0"/>
    <w:rsid w:val="001A6D41"/>
  </w:style>
  <w:style w:type="paragraph" w:customStyle="1" w:styleId="F43D770C847A452EA1BC91801F0EBF72">
    <w:name w:val="F43D770C847A452EA1BC91801F0EBF72"/>
    <w:rsid w:val="001A6D41"/>
  </w:style>
  <w:style w:type="paragraph" w:customStyle="1" w:styleId="57E7B46538114DA59477EFD1B40C43CA">
    <w:name w:val="57E7B46538114DA59477EFD1B40C43CA"/>
    <w:rsid w:val="001A6D41"/>
  </w:style>
  <w:style w:type="paragraph" w:customStyle="1" w:styleId="3781480B402A46FF9398D6D51CC7649A">
    <w:name w:val="3781480B402A46FF9398D6D51CC7649A"/>
    <w:rsid w:val="001A6D41"/>
  </w:style>
  <w:style w:type="paragraph" w:customStyle="1" w:styleId="E15326836DDF4AB590EA413680E36C3A">
    <w:name w:val="E15326836DDF4AB590EA413680E36C3A"/>
    <w:rsid w:val="001A6D41"/>
  </w:style>
  <w:style w:type="paragraph" w:customStyle="1" w:styleId="ACCB2EDA04E64746A82C21A1E0FCEBFA">
    <w:name w:val="ACCB2EDA04E64746A82C21A1E0FCEBFA"/>
    <w:rsid w:val="001A6D41"/>
  </w:style>
  <w:style w:type="paragraph" w:customStyle="1" w:styleId="20E9E497BE84493C848B893CA5DB01A6">
    <w:name w:val="20E9E497BE84493C848B893CA5DB01A6"/>
    <w:rsid w:val="001A6D41"/>
  </w:style>
  <w:style w:type="paragraph" w:customStyle="1" w:styleId="43CF9A9DBE964520855BAD60B28250212">
    <w:name w:val="43CF9A9DBE964520855BAD60B2825021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54EE551B7574BA88719AE13187B5BFC2">
    <w:name w:val="E54EE551B7574BA88719AE13187B5BFC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6A3365B42C546CA93D24C1A9537B2102">
    <w:name w:val="16A3365B42C546CA93D24C1A9537B210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DC9CA72A3014F468153E5705A7E2AED2">
    <w:name w:val="6DC9CA72A3014F468153E5705A7E2AED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43E6564E56A4B59B603DA68753D230C2">
    <w:name w:val="943E6564E56A4B59B603DA68753D230C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2">
    <w:name w:val="2F76B49E13EF44828EC544530382F711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3">
    <w:name w:val="43CF9A9DBE964520855BAD60B2825021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54EE551B7574BA88719AE13187B5BFC3">
    <w:name w:val="E54EE551B7574BA88719AE13187B5BFC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6A3365B42C546CA93D24C1A9537B2103">
    <w:name w:val="16A3365B42C546CA93D24C1A9537B210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DC9CA72A3014F468153E5705A7E2AED3">
    <w:name w:val="6DC9CA72A3014F468153E5705A7E2AED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43E6564E56A4B59B603DA68753D230C3">
    <w:name w:val="943E6564E56A4B59B603DA68753D230C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3">
    <w:name w:val="2F76B49E13EF44828EC544530382F711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C66BE2C2C324AA4A09D0B28D6AF42F2">
    <w:name w:val="FC66BE2C2C324AA4A09D0B28D6AF42F2"/>
    <w:rsid w:val="001A6D41"/>
  </w:style>
  <w:style w:type="paragraph" w:customStyle="1" w:styleId="5BC3F27FA3954B2685298F8E11DBE118">
    <w:name w:val="5BC3F27FA3954B2685298F8E11DBE118"/>
    <w:rsid w:val="001A6D41"/>
  </w:style>
  <w:style w:type="paragraph" w:customStyle="1" w:styleId="D17F79D47E1D4FDD828D59DEDAC9E974">
    <w:name w:val="D17F79D47E1D4FDD828D59DEDAC9E974"/>
    <w:rsid w:val="001A6D41"/>
  </w:style>
  <w:style w:type="paragraph" w:customStyle="1" w:styleId="161900ACD7E340BCA804513141ACE4AB">
    <w:name w:val="161900ACD7E340BCA804513141ACE4AB"/>
    <w:rsid w:val="001A6D41"/>
  </w:style>
  <w:style w:type="paragraph" w:customStyle="1" w:styleId="4E06AAAC607F47E8B14EB59BA5C7148C">
    <w:name w:val="4E06AAAC607F47E8B14EB59BA5C7148C"/>
    <w:rsid w:val="001A6D41"/>
  </w:style>
  <w:style w:type="paragraph" w:customStyle="1" w:styleId="804452F6917942C29A960D7960C03BEA">
    <w:name w:val="804452F6917942C29A960D7960C03BEA"/>
    <w:rsid w:val="001A6D41"/>
  </w:style>
  <w:style w:type="paragraph" w:customStyle="1" w:styleId="62DA4231A3A54DC788CBEDCD0425C450">
    <w:name w:val="62DA4231A3A54DC788CBEDCD0425C450"/>
    <w:rsid w:val="001A6D41"/>
  </w:style>
  <w:style w:type="paragraph" w:customStyle="1" w:styleId="3A48B2F0582E4B52A83BE8ED7FF897B1">
    <w:name w:val="3A48B2F0582E4B52A83BE8ED7FF897B1"/>
    <w:rsid w:val="001A6D41"/>
  </w:style>
  <w:style w:type="paragraph" w:customStyle="1" w:styleId="3C86B24664AF4B5AB4E66CD4875DF0D4">
    <w:name w:val="3C86B24664AF4B5AB4E66CD4875DF0D4"/>
    <w:rsid w:val="001A6D41"/>
  </w:style>
  <w:style w:type="paragraph" w:customStyle="1" w:styleId="03074AAC8C0D4EC8B8A690104EAAA079">
    <w:name w:val="03074AAC8C0D4EC8B8A690104EAAA079"/>
    <w:rsid w:val="001A6D41"/>
  </w:style>
  <w:style w:type="paragraph" w:customStyle="1" w:styleId="6AE8845245064792A88B89A4A49209F3">
    <w:name w:val="6AE8845245064792A88B89A4A49209F3"/>
    <w:rsid w:val="001A6D41"/>
  </w:style>
  <w:style w:type="paragraph" w:customStyle="1" w:styleId="5511BE6A42184629B9188DF7F2E9A194">
    <w:name w:val="5511BE6A42184629B9188DF7F2E9A194"/>
    <w:rsid w:val="001A6D41"/>
  </w:style>
  <w:style w:type="paragraph" w:customStyle="1" w:styleId="1A99917C66E74328B6005A715E089D7C">
    <w:name w:val="1A99917C66E74328B6005A715E089D7C"/>
    <w:rsid w:val="001A6D41"/>
  </w:style>
  <w:style w:type="paragraph" w:customStyle="1" w:styleId="6F4A317ADE194B629B1D1A73CB3E4629">
    <w:name w:val="6F4A317ADE194B629B1D1A73CB3E4629"/>
    <w:rsid w:val="001A6D41"/>
  </w:style>
  <w:style w:type="paragraph" w:customStyle="1" w:styleId="05ACFEFD780B46E0B622A012BC77691B">
    <w:name w:val="05ACFEFD780B46E0B622A012BC77691B"/>
    <w:rsid w:val="001A6D41"/>
  </w:style>
  <w:style w:type="paragraph" w:customStyle="1" w:styleId="3EFF68F2A4E0417F9D8A9FE5D50C58BC">
    <w:name w:val="3EFF68F2A4E0417F9D8A9FE5D50C58BC"/>
    <w:rsid w:val="001A6D41"/>
  </w:style>
  <w:style w:type="paragraph" w:customStyle="1" w:styleId="CB26AE6BF64B494A91B7E1F506C25DA9">
    <w:name w:val="CB26AE6BF64B494A91B7E1F506C25DA9"/>
    <w:rsid w:val="001A6D41"/>
  </w:style>
  <w:style w:type="paragraph" w:customStyle="1" w:styleId="9DC8DAA1D1B741368EE81143F84E38C6">
    <w:name w:val="9DC8DAA1D1B741368EE81143F84E38C6"/>
    <w:rsid w:val="001A6D41"/>
  </w:style>
  <w:style w:type="paragraph" w:customStyle="1" w:styleId="069DB2972381430384BEBE09E616E128">
    <w:name w:val="069DB2972381430384BEBE09E616E128"/>
    <w:rsid w:val="001A6D41"/>
  </w:style>
  <w:style w:type="paragraph" w:customStyle="1" w:styleId="8CB0EDBE05DA434DBB7BAEE88FE4E291">
    <w:name w:val="8CB0EDBE05DA434DBB7BAEE88FE4E291"/>
    <w:rsid w:val="001A6D41"/>
  </w:style>
  <w:style w:type="paragraph" w:customStyle="1" w:styleId="5D38EA565AF54C96B31AF0152CAC8CAB">
    <w:name w:val="5D38EA565AF54C96B31AF0152CAC8CAB"/>
    <w:rsid w:val="001A6D41"/>
  </w:style>
  <w:style w:type="paragraph" w:customStyle="1" w:styleId="FEA8BB9748CC4BFD906A8675F9059951">
    <w:name w:val="FEA8BB9748CC4BFD906A8675F9059951"/>
    <w:rsid w:val="001A6D41"/>
  </w:style>
  <w:style w:type="paragraph" w:customStyle="1" w:styleId="5D38EA565AF54C96B31AF0152CAC8CAB1">
    <w:name w:val="5D38EA565AF54C96B31AF0152CAC8CAB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F6C8160953646BF8D7DAF4DE575ADCC">
    <w:name w:val="3F6C8160953646BF8D7DAF4DE575ADCC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4">
    <w:name w:val="43CF9A9DBE964520855BAD60B2825021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54EE551B7574BA88719AE13187B5BFC4">
    <w:name w:val="E54EE551B7574BA88719AE13187B5BFC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6A3365B42C546CA93D24C1A9537B2104">
    <w:name w:val="16A3365B42C546CA93D24C1A9537B210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">
    <w:name w:val="EE267BC431C74D4E90F522E0F62BF6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80BAA8DC8234B13A77C93849459D762">
    <w:name w:val="D80BAA8DC8234B13A77C93849459D76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4">
    <w:name w:val="2F76B49E13EF44828EC544530382F711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D38EA565AF54C96B31AF0152CAC8CAB2">
    <w:name w:val="5D38EA565AF54C96B31AF0152CAC8CAB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F6C8160953646BF8D7DAF4DE575ADCC1">
    <w:name w:val="3F6C8160953646BF8D7DAF4DE575ADC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5">
    <w:name w:val="43CF9A9DBE964520855BAD60B2825021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54EE551B7574BA88719AE13187B5BFC5">
    <w:name w:val="E54EE551B7574BA88719AE13187B5BFC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6A3365B42C546CA93D24C1A9537B2105">
    <w:name w:val="16A3365B42C546CA93D24C1A9537B210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1">
    <w:name w:val="EE267BC431C74D4E90F522E0F62BF64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80BAA8DC8234B13A77C93849459D7621">
    <w:name w:val="D80BAA8DC8234B13A77C93849459D762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5">
    <w:name w:val="2F76B49E13EF44828EC544530382F711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D38EA565AF54C96B31AF0152CAC8CAB3">
    <w:name w:val="5D38EA565AF54C96B31AF0152CAC8CAB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F6C8160953646BF8D7DAF4DE575ADCC2">
    <w:name w:val="3F6C8160953646BF8D7DAF4DE575ADCC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6">
    <w:name w:val="43CF9A9DBE964520855BAD60B2825021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7">
    <w:name w:val="43CF9A9DBE964520855BAD60B28250217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2">
    <w:name w:val="EE267BC431C74D4E90F522E0F62BF641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6">
    <w:name w:val="2F76B49E13EF44828EC544530382F711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C66BE2C2C324AA4A09D0B28D6AF42F21">
    <w:name w:val="FC66BE2C2C324AA4A09D0B28D6AF42F2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1">
    <w:name w:val="5BC3F27FA3954B2685298F8E11DBE11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1">
    <w:name w:val="4E06AAAC607F47E8B14EB59BA5C7148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1">
    <w:name w:val="62DA4231A3A54DC788CBEDCD0425C450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1">
    <w:name w:val="5511BE6A42184629B9188DF7F2E9A19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8">
    <w:name w:val="43CF9A9DBE964520855BAD60B28250218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">
    <w:name w:val="17CC2398ADEB4A4BB838F2254ED306F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3">
    <w:name w:val="EE267BC431C74D4E90F522E0F62BF641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7">
    <w:name w:val="2F76B49E13EF44828EC544530382F7117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C66BE2C2C324AA4A09D0B28D6AF42F22">
    <w:name w:val="FC66BE2C2C324AA4A09D0B28D6AF42F2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2">
    <w:name w:val="5BC3F27FA3954B2685298F8E11DBE118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2">
    <w:name w:val="4E06AAAC607F47E8B14EB59BA5C7148C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2">
    <w:name w:val="62DA4231A3A54DC788CBEDCD0425C450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2">
    <w:name w:val="5511BE6A42184629B9188DF7F2E9A194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9">
    <w:name w:val="43CF9A9DBE964520855BAD60B28250219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1">
    <w:name w:val="17CC2398ADEB4A4BB838F2254ED306F3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4">
    <w:name w:val="EE267BC431C74D4E90F522E0F62BF641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8">
    <w:name w:val="2F76B49E13EF44828EC544530382F7118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C66BE2C2C324AA4A09D0B28D6AF42F23">
    <w:name w:val="FC66BE2C2C324AA4A09D0B28D6AF42F2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3">
    <w:name w:val="5BC3F27FA3954B2685298F8E11DBE118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3">
    <w:name w:val="4E06AAAC607F47E8B14EB59BA5C7148C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3">
    <w:name w:val="62DA4231A3A54DC788CBEDCD0425C450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3">
    <w:name w:val="5511BE6A42184629B9188DF7F2E9A194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5BE72B894064A3BAF64A65B514E07A6">
    <w:name w:val="D5BE72B894064A3BAF64A65B514E07A6"/>
    <w:rsid w:val="001A6D41"/>
  </w:style>
  <w:style w:type="paragraph" w:customStyle="1" w:styleId="43CF9A9DBE964520855BAD60B282502110">
    <w:name w:val="43CF9A9DBE964520855BAD60B282502110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2">
    <w:name w:val="17CC2398ADEB4A4BB838F2254ED306F3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">
    <w:name w:val="74F9EE5A6E5447DE92B04F8856DC1C4B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5">
    <w:name w:val="EE267BC431C74D4E90F522E0F62BF641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F76B49E13EF44828EC544530382F7119">
    <w:name w:val="2F76B49E13EF44828EC544530382F7119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D5BE72B894064A3BAF64A65B514E07A61">
    <w:name w:val="D5BE72B894064A3BAF64A65B514E07A6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C66BE2C2C324AA4A09D0B28D6AF42F24">
    <w:name w:val="FC66BE2C2C324AA4A09D0B28D6AF42F2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4">
    <w:name w:val="5BC3F27FA3954B2685298F8E11DBE118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4">
    <w:name w:val="4E06AAAC607F47E8B14EB59BA5C7148C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4">
    <w:name w:val="62DA4231A3A54DC788CBEDCD0425C450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4">
    <w:name w:val="5511BE6A42184629B9188DF7F2E9A194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D21332DFECE4B23844BC464E95BC72D">
    <w:name w:val="CD21332DFECE4B23844BC464E95BC72D"/>
    <w:rsid w:val="001A6D41"/>
  </w:style>
  <w:style w:type="paragraph" w:customStyle="1" w:styleId="C5750BEE09FD48C484F9E3383C888BD1">
    <w:name w:val="C5750BEE09FD48C484F9E3383C888BD1"/>
    <w:rsid w:val="001A6D41"/>
  </w:style>
  <w:style w:type="paragraph" w:customStyle="1" w:styleId="933EB6935DA64B16A1455F5C905B288B">
    <w:name w:val="933EB6935DA64B16A1455F5C905B288B"/>
    <w:rsid w:val="001A6D41"/>
  </w:style>
  <w:style w:type="paragraph" w:customStyle="1" w:styleId="1C0638213530486D94212A02E6A240ED">
    <w:name w:val="1C0638213530486D94212A02E6A240ED"/>
    <w:rsid w:val="001A6D41"/>
  </w:style>
  <w:style w:type="paragraph" w:customStyle="1" w:styleId="0470046219A24461AEB2858E3705D71D">
    <w:name w:val="0470046219A24461AEB2858E3705D71D"/>
    <w:rsid w:val="001A6D41"/>
  </w:style>
  <w:style w:type="paragraph" w:customStyle="1" w:styleId="05FD6B37F3D5437B8223117BA935C643">
    <w:name w:val="05FD6B37F3D5437B8223117BA935C643"/>
    <w:rsid w:val="001A6D41"/>
  </w:style>
  <w:style w:type="paragraph" w:customStyle="1" w:styleId="31980DBFEE3A47A8A328ADEED86817A3">
    <w:name w:val="31980DBFEE3A47A8A328ADEED86817A3"/>
    <w:rsid w:val="001A6D41"/>
  </w:style>
  <w:style w:type="paragraph" w:customStyle="1" w:styleId="43CF9A9DBE964520855BAD60B282502111">
    <w:name w:val="43CF9A9DBE964520855BAD60B2825021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3">
    <w:name w:val="17CC2398ADEB4A4BB838F2254ED306F3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1">
    <w:name w:val="74F9EE5A6E5447DE92B04F8856DC1C4B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6">
    <w:name w:val="EE267BC431C74D4E90F522E0F62BF641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">
    <w:name w:val="F659B12DCB8B4FEDB65035BF3013BD48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33EB6935DA64B16A1455F5C905B288B1">
    <w:name w:val="933EB6935DA64B16A1455F5C905B288B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1">
    <w:name w:val="1C0638213530486D94212A02E6A240E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1">
    <w:name w:val="0470046219A24461AEB2858E3705D71D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1">
    <w:name w:val="05FD6B37F3D5437B8223117BA935C643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1">
    <w:name w:val="31980DBFEE3A47A8A328ADEED86817A3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5">
    <w:name w:val="5BC3F27FA3954B2685298F8E11DBE118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5">
    <w:name w:val="4E06AAAC607F47E8B14EB59BA5C7148C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5">
    <w:name w:val="62DA4231A3A54DC788CBEDCD0425C450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5">
    <w:name w:val="5511BE6A42184629B9188DF7F2E9A194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12">
    <w:name w:val="43CF9A9DBE964520855BAD60B28250211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4">
    <w:name w:val="17CC2398ADEB4A4BB838F2254ED306F3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2">
    <w:name w:val="74F9EE5A6E5447DE92B04F8856DC1C4B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7">
    <w:name w:val="EE267BC431C74D4E90F522E0F62BF6417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1">
    <w:name w:val="F659B12DCB8B4FEDB65035BF3013BD4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33EB6935DA64B16A1455F5C905B288B2">
    <w:name w:val="933EB6935DA64B16A1455F5C905B288B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2">
    <w:name w:val="1C0638213530486D94212A02E6A240ED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2">
    <w:name w:val="0470046219A24461AEB2858E3705D71D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2">
    <w:name w:val="05FD6B37F3D5437B8223117BA935C643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2">
    <w:name w:val="31980DBFEE3A47A8A328ADEED86817A3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C3F27FA3954B2685298F8E11DBE1186">
    <w:name w:val="5BC3F27FA3954B2685298F8E11DBE118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E06AAAC607F47E8B14EB59BA5C7148C6">
    <w:name w:val="4E06AAAC607F47E8B14EB59BA5C7148C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DA4231A3A54DC788CBEDCD0425C4506">
    <w:name w:val="62DA4231A3A54DC788CBEDCD0425C450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511BE6A42184629B9188DF7F2E9A1946">
    <w:name w:val="5511BE6A42184629B9188DF7F2E9A194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4AFEDDB08734BD5ABFBF46259609B2A">
    <w:name w:val="C4AFEDDB08734BD5ABFBF46259609B2A"/>
    <w:rsid w:val="001A6D41"/>
  </w:style>
  <w:style w:type="paragraph" w:customStyle="1" w:styleId="7608B2128E6A4A56BDD9B1E63ED8617E">
    <w:name w:val="7608B2128E6A4A56BDD9B1E63ED8617E"/>
    <w:rsid w:val="001A6D41"/>
  </w:style>
  <w:style w:type="paragraph" w:customStyle="1" w:styleId="F7EFCCFB933F4E3D8F4A8457298E342A">
    <w:name w:val="F7EFCCFB933F4E3D8F4A8457298E342A"/>
    <w:rsid w:val="001A6D41"/>
  </w:style>
  <w:style w:type="paragraph" w:customStyle="1" w:styleId="3F0D3FAE949042F8AB193824A38298C3">
    <w:name w:val="3F0D3FAE949042F8AB193824A38298C3"/>
    <w:rsid w:val="001A6D41"/>
  </w:style>
  <w:style w:type="paragraph" w:customStyle="1" w:styleId="E406278C0D2E4F64AD13E0AD0C60BD48">
    <w:name w:val="E406278C0D2E4F64AD13E0AD0C60BD48"/>
    <w:rsid w:val="001A6D41"/>
  </w:style>
  <w:style w:type="paragraph" w:customStyle="1" w:styleId="C732DB4D52B146A3A05A1DE24622F867">
    <w:name w:val="C732DB4D52B146A3A05A1DE24622F867"/>
    <w:rsid w:val="001A6D41"/>
  </w:style>
  <w:style w:type="paragraph" w:customStyle="1" w:styleId="56D0EAB51DFE42039DFFA59701CBAB4C">
    <w:name w:val="56D0EAB51DFE42039DFFA59701CBAB4C"/>
    <w:rsid w:val="001A6D41"/>
  </w:style>
  <w:style w:type="paragraph" w:customStyle="1" w:styleId="629DA2BC3A8C4C76AACD036670B0C4C4">
    <w:name w:val="629DA2BC3A8C4C76AACD036670B0C4C4"/>
    <w:rsid w:val="001A6D41"/>
  </w:style>
  <w:style w:type="paragraph" w:customStyle="1" w:styleId="FFD89458A0084CA38EE5758699A4A6EF">
    <w:name w:val="FFD89458A0084CA38EE5758699A4A6EF"/>
    <w:rsid w:val="001A6D41"/>
  </w:style>
  <w:style w:type="paragraph" w:customStyle="1" w:styleId="0EE0E85340074509B08474CD73D56D59">
    <w:name w:val="0EE0E85340074509B08474CD73D56D59"/>
    <w:rsid w:val="001A6D41"/>
  </w:style>
  <w:style w:type="paragraph" w:customStyle="1" w:styleId="919DA2FECA664159BC565319EF62E576">
    <w:name w:val="919DA2FECA664159BC565319EF62E576"/>
    <w:rsid w:val="001A6D41"/>
  </w:style>
  <w:style w:type="paragraph" w:customStyle="1" w:styleId="43CF9A9DBE964520855BAD60B282502113">
    <w:name w:val="43CF9A9DBE964520855BAD60B28250211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5">
    <w:name w:val="17CC2398ADEB4A4BB838F2254ED306F3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3">
    <w:name w:val="74F9EE5A6E5447DE92B04F8856DC1C4B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8">
    <w:name w:val="EE267BC431C74D4E90F522E0F62BF6418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2">
    <w:name w:val="F659B12DCB8B4FEDB65035BF3013BD48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33EB6935DA64B16A1455F5C905B288B3">
    <w:name w:val="933EB6935DA64B16A1455F5C905B288B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3">
    <w:name w:val="1C0638213530486D94212A02E6A240ED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3">
    <w:name w:val="0470046219A24461AEB2858E3705D71D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3">
    <w:name w:val="05FD6B37F3D5437B8223117BA935C643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3">
    <w:name w:val="31980DBFEE3A47A8A328ADEED86817A3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4AFEDDB08734BD5ABFBF46259609B2A1">
    <w:name w:val="C4AFEDDB08734BD5ABFBF46259609B2A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608B2128E6A4A56BDD9B1E63ED8617E1">
    <w:name w:val="7608B2128E6A4A56BDD9B1E63ED8617E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7EFCCFB933F4E3D8F4A8457298E342A1">
    <w:name w:val="F7EFCCFB933F4E3D8F4A8457298E342A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F0D3FAE949042F8AB193824A38298C31">
    <w:name w:val="3F0D3FAE949042F8AB193824A38298C3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406278C0D2E4F64AD13E0AD0C60BD481">
    <w:name w:val="E406278C0D2E4F64AD13E0AD0C60BD4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732DB4D52B146A3A05A1DE24622F8671">
    <w:name w:val="C732DB4D52B146A3A05A1DE24622F867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6D0EAB51DFE42039DFFA59701CBAB4C1">
    <w:name w:val="56D0EAB51DFE42039DFFA59701CBAB4C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9DA2BC3A8C4C76AACD036670B0C4C41">
    <w:name w:val="629DA2BC3A8C4C76AACD036670B0C4C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FD89458A0084CA38EE5758699A4A6EF1">
    <w:name w:val="FFD89458A0084CA38EE5758699A4A6EF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EE0E85340074509B08474CD73D56D591">
    <w:name w:val="0EE0E85340074509B08474CD73D56D59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14">
    <w:name w:val="43CF9A9DBE964520855BAD60B28250211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6">
    <w:name w:val="17CC2398ADEB4A4BB838F2254ED306F3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4">
    <w:name w:val="74F9EE5A6E5447DE92B04F8856DC1C4B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9">
    <w:name w:val="EE267BC431C74D4E90F522E0F62BF6419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3">
    <w:name w:val="F659B12DCB8B4FEDB65035BF3013BD483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33EB6935DA64B16A1455F5C905B288B4">
    <w:name w:val="933EB6935DA64B16A1455F5C905B288B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4">
    <w:name w:val="1C0638213530486D94212A02E6A240ED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4">
    <w:name w:val="0470046219A24461AEB2858E3705D71D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4">
    <w:name w:val="05FD6B37F3D5437B8223117BA935C643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4">
    <w:name w:val="31980DBFEE3A47A8A328ADEED86817A3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4AFEDDB08734BD5ABFBF46259609B2A2">
    <w:name w:val="C4AFEDDB08734BD5ABFBF46259609B2A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608B2128E6A4A56BDD9B1E63ED8617E2">
    <w:name w:val="7608B2128E6A4A56BDD9B1E63ED8617E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7EFCCFB933F4E3D8F4A8457298E342A2">
    <w:name w:val="F7EFCCFB933F4E3D8F4A8457298E342A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F0D3FAE949042F8AB193824A38298C32">
    <w:name w:val="3F0D3FAE949042F8AB193824A38298C3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406278C0D2E4F64AD13E0AD0C60BD482">
    <w:name w:val="E406278C0D2E4F64AD13E0AD0C60BD48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732DB4D52B146A3A05A1DE24622F8672">
    <w:name w:val="C732DB4D52B146A3A05A1DE24622F867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6D0EAB51DFE42039DFFA59701CBAB4C2">
    <w:name w:val="56D0EAB51DFE42039DFFA59701CBAB4C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29DA2BC3A8C4C76AACD036670B0C4C42">
    <w:name w:val="629DA2BC3A8C4C76AACD036670B0C4C4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FD89458A0084CA38EE5758699A4A6EF2">
    <w:name w:val="FFD89458A0084CA38EE5758699A4A6EF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EE0E85340074509B08474CD73D56D592">
    <w:name w:val="0EE0E85340074509B08474CD73D56D59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9B173F67CCA4DD1883376DF584FB4F5">
    <w:name w:val="99B173F67CCA4DD1883376DF584FB4F5"/>
    <w:rsid w:val="001A6D41"/>
  </w:style>
  <w:style w:type="paragraph" w:customStyle="1" w:styleId="5C957E38A3AD4FDB87C46D19198F9783">
    <w:name w:val="5C957E38A3AD4FDB87C46D19198F9783"/>
    <w:rsid w:val="001A6D41"/>
  </w:style>
  <w:style w:type="paragraph" w:customStyle="1" w:styleId="6E4D3B1FDFA64F0AAF9C85158FD13CC6">
    <w:name w:val="6E4D3B1FDFA64F0AAF9C85158FD13CC6"/>
    <w:rsid w:val="001A6D41"/>
  </w:style>
  <w:style w:type="paragraph" w:customStyle="1" w:styleId="308D4554393743589B0587884F8417D6">
    <w:name w:val="308D4554393743589B0587884F8417D6"/>
    <w:rsid w:val="001A6D41"/>
  </w:style>
  <w:style w:type="paragraph" w:customStyle="1" w:styleId="24727855095B47F7A8C4909FD6CBCFE6">
    <w:name w:val="24727855095B47F7A8C4909FD6CBCFE6"/>
    <w:rsid w:val="001A6D41"/>
  </w:style>
  <w:style w:type="paragraph" w:customStyle="1" w:styleId="CB3C08D090494E49A02DFB1FC3BDEA00">
    <w:name w:val="CB3C08D090494E49A02DFB1FC3BDEA00"/>
    <w:rsid w:val="001A6D41"/>
  </w:style>
  <w:style w:type="paragraph" w:customStyle="1" w:styleId="96E19C46EB73400EB1D6F963D3E1A6B4">
    <w:name w:val="96E19C46EB73400EB1D6F963D3E1A6B4"/>
    <w:rsid w:val="001A6D41"/>
  </w:style>
  <w:style w:type="paragraph" w:customStyle="1" w:styleId="A83CD4E8722E41FAA2FB4580197528BA">
    <w:name w:val="A83CD4E8722E41FAA2FB4580197528BA"/>
    <w:rsid w:val="001A6D41"/>
  </w:style>
  <w:style w:type="paragraph" w:customStyle="1" w:styleId="9D556F6D30C04BB49F2A4ADFC7EDA998">
    <w:name w:val="9D556F6D30C04BB49F2A4ADFC7EDA998"/>
    <w:rsid w:val="001A6D41"/>
  </w:style>
  <w:style w:type="paragraph" w:customStyle="1" w:styleId="3EF9C6B416AA4360AEA80D9512E2E181">
    <w:name w:val="3EF9C6B416AA4360AEA80D9512E2E181"/>
    <w:rsid w:val="001A6D41"/>
  </w:style>
  <w:style w:type="paragraph" w:customStyle="1" w:styleId="43CF9A9DBE964520855BAD60B282502115">
    <w:name w:val="43CF9A9DBE964520855BAD60B28250211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7">
    <w:name w:val="17CC2398ADEB4A4BB838F2254ED306F37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5">
    <w:name w:val="74F9EE5A6E5447DE92B04F8856DC1C4B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10">
    <w:name w:val="EE267BC431C74D4E90F522E0F62BF64110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4">
    <w:name w:val="F659B12DCB8B4FEDB65035BF3013BD484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33EB6935DA64B16A1455F5C905B288B5">
    <w:name w:val="933EB6935DA64B16A1455F5C905B288B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5">
    <w:name w:val="1C0638213530486D94212A02E6A240ED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5">
    <w:name w:val="0470046219A24461AEB2858E3705D71D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5">
    <w:name w:val="05FD6B37F3D5437B8223117BA935C643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5">
    <w:name w:val="31980DBFEE3A47A8A328ADEED86817A3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9B173F67CCA4DD1883376DF584FB4F51">
    <w:name w:val="99B173F67CCA4DD1883376DF584FB4F5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C957E38A3AD4FDB87C46D19198F97831">
    <w:name w:val="5C957E38A3AD4FDB87C46D19198F9783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E4D3B1FDFA64F0AAF9C85158FD13CC61">
    <w:name w:val="6E4D3B1FDFA64F0AAF9C85158FD13CC6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08D4554393743589B0587884F8417D61">
    <w:name w:val="308D4554393743589B0587884F8417D6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4727855095B47F7A8C4909FD6CBCFE61">
    <w:name w:val="24727855095B47F7A8C4909FD6CBCFE6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B3C08D090494E49A02DFB1FC3BDEA001">
    <w:name w:val="CB3C08D090494E49A02DFB1FC3BDEA00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6E19C46EB73400EB1D6F963D3E1A6B41">
    <w:name w:val="96E19C46EB73400EB1D6F963D3E1A6B4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83CD4E8722E41FAA2FB4580197528BA1">
    <w:name w:val="A83CD4E8722E41FAA2FB4580197528BA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D556F6D30C04BB49F2A4ADFC7EDA9981">
    <w:name w:val="9D556F6D30C04BB49F2A4ADFC7EDA99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EF9C6B416AA4360AEA80D9512E2E1811">
    <w:name w:val="3EF9C6B416AA4360AEA80D9512E2E18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D5587C83425479EAEF5127BA2C944EF">
    <w:name w:val="AD5587C83425479EAEF5127BA2C944EF"/>
    <w:rsid w:val="001A6D41"/>
  </w:style>
  <w:style w:type="paragraph" w:customStyle="1" w:styleId="26683634E1D643F3B980CD36BF868452">
    <w:name w:val="26683634E1D643F3B980CD36BF868452"/>
    <w:rsid w:val="001A6D41"/>
  </w:style>
  <w:style w:type="paragraph" w:customStyle="1" w:styleId="06FA44D86F1A49BB9BC392922D3E882B">
    <w:name w:val="06FA44D86F1A49BB9BC392922D3E882B"/>
    <w:rsid w:val="001A6D41"/>
  </w:style>
  <w:style w:type="paragraph" w:customStyle="1" w:styleId="5BB0D40FF11E460AB77604483C3F3389">
    <w:name w:val="5BB0D40FF11E460AB77604483C3F3389"/>
    <w:rsid w:val="001A6D41"/>
  </w:style>
  <w:style w:type="paragraph" w:customStyle="1" w:styleId="BD576684FDA6489F8D3B25A4EA981FA8">
    <w:name w:val="BD576684FDA6489F8D3B25A4EA981FA8"/>
    <w:rsid w:val="001A6D41"/>
  </w:style>
  <w:style w:type="paragraph" w:customStyle="1" w:styleId="43CF9A9DBE964520855BAD60B282502116">
    <w:name w:val="43CF9A9DBE964520855BAD60B28250211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8">
    <w:name w:val="17CC2398ADEB4A4BB838F2254ED306F38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6">
    <w:name w:val="74F9EE5A6E5447DE92B04F8856DC1C4B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11">
    <w:name w:val="EE267BC431C74D4E90F522E0F62BF6411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5">
    <w:name w:val="F659B12DCB8B4FEDB65035BF3013BD485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6FA44D86F1A49BB9BC392922D3E882B1">
    <w:name w:val="06FA44D86F1A49BB9BC392922D3E882B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6">
    <w:name w:val="1C0638213530486D94212A02E6A240ED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6">
    <w:name w:val="0470046219A24461AEB2858E3705D71D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6">
    <w:name w:val="05FD6B37F3D5437B8223117BA935C643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6">
    <w:name w:val="31980DBFEE3A47A8A328ADEED86817A36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B0D40FF11E460AB77604483C3F33891">
    <w:name w:val="5BB0D40FF11E460AB77604483C3F3389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C957E38A3AD4FDB87C46D19198F97832">
    <w:name w:val="5C957E38A3AD4FDB87C46D19198F9783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E4D3B1FDFA64F0AAF9C85158FD13CC62">
    <w:name w:val="6E4D3B1FDFA64F0AAF9C85158FD13CC6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08D4554393743589B0587884F8417D62">
    <w:name w:val="308D4554393743589B0587884F8417D6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4727855095B47F7A8C4909FD6CBCFE62">
    <w:name w:val="24727855095B47F7A8C4909FD6CBCFE6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BD576684FDA6489F8D3B25A4EA981FA81">
    <w:name w:val="BD576684FDA6489F8D3B25A4EA981FA81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6E19C46EB73400EB1D6F963D3E1A6B42">
    <w:name w:val="96E19C46EB73400EB1D6F963D3E1A6B4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83CD4E8722E41FAA2FB4580197528BA2">
    <w:name w:val="A83CD4E8722E41FAA2FB4580197528BA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D556F6D30C04BB49F2A4ADFC7EDA9982">
    <w:name w:val="9D556F6D30C04BB49F2A4ADFC7EDA998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EF9C6B416AA4360AEA80D9512E2E1812">
    <w:name w:val="3EF9C6B416AA4360AEA80D9512E2E1812"/>
    <w:rsid w:val="001A6D41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43CF9A9DBE964520855BAD60B282502117">
    <w:name w:val="43CF9A9DBE964520855BAD60B28250211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7CC2398ADEB4A4BB838F2254ED306F39">
    <w:name w:val="17CC2398ADEB4A4BB838F2254ED306F39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74F9EE5A6E5447DE92B04F8856DC1C4B7">
    <w:name w:val="74F9EE5A6E5447DE92B04F8856DC1C4B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EE267BC431C74D4E90F522E0F62BF64112">
    <w:name w:val="EE267BC431C74D4E90F522E0F62BF64112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F659B12DCB8B4FEDB65035BF3013BD486">
    <w:name w:val="F659B12DCB8B4FEDB65035BF3013BD486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6FA44D86F1A49BB9BC392922D3E882B2">
    <w:name w:val="06FA44D86F1A49BB9BC392922D3E882B2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1C0638213530486D94212A02E6A240ED7">
    <w:name w:val="1C0638213530486D94212A02E6A240ED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470046219A24461AEB2858E3705D71D7">
    <w:name w:val="0470046219A24461AEB2858E3705D71D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05FD6B37F3D5437B8223117BA935C6437">
    <w:name w:val="05FD6B37F3D5437B8223117BA935C643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1980DBFEE3A47A8A328ADEED86817A37">
    <w:name w:val="31980DBFEE3A47A8A328ADEED86817A37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BB0D40FF11E460AB77604483C3F33892">
    <w:name w:val="5BB0D40FF11E460AB77604483C3F33892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5C957E38A3AD4FDB87C46D19198F97833">
    <w:name w:val="5C957E38A3AD4FDB87C46D19198F9783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6E4D3B1FDFA64F0AAF9C85158FD13CC63">
    <w:name w:val="6E4D3B1FDFA64F0AAF9C85158FD13CC6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08D4554393743589B0587884F8417D63">
    <w:name w:val="308D4554393743589B0587884F8417D6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24727855095B47F7A8C4909FD6CBCFE63">
    <w:name w:val="24727855095B47F7A8C4909FD6CBCFE6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BD576684FDA6489F8D3B25A4EA981FA82">
    <w:name w:val="BD576684FDA6489F8D3B25A4EA981FA82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6E19C46EB73400EB1D6F963D3E1A6B43">
    <w:name w:val="96E19C46EB73400EB1D6F963D3E1A6B4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A83CD4E8722E41FAA2FB4580197528BA3">
    <w:name w:val="A83CD4E8722E41FAA2FB4580197528BA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9D556F6D30C04BB49F2A4ADFC7EDA9983">
    <w:name w:val="9D556F6D30C04BB49F2A4ADFC7EDA998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3EF9C6B416AA4360AEA80D9512E2E1813">
    <w:name w:val="3EF9C6B416AA4360AEA80D9512E2E1813"/>
    <w:rsid w:val="00572EE4"/>
    <w:pPr>
      <w:spacing w:after="0" w:line="240" w:lineRule="auto"/>
      <w:ind w:right="-360"/>
    </w:pPr>
    <w:rPr>
      <w:rFonts w:ascii="Arial" w:eastAsia="Times New Roman" w:hAnsi="Arial" w:cs="Times New Roman"/>
      <w:szCs w:val="20"/>
    </w:rPr>
  </w:style>
  <w:style w:type="paragraph" w:customStyle="1" w:styleId="C4838CB73B3E440DA96C67ADB4ED55C0">
    <w:name w:val="C4838CB73B3E440DA96C67ADB4ED55C0"/>
    <w:rsid w:val="00F74463"/>
  </w:style>
  <w:style w:type="paragraph" w:customStyle="1" w:styleId="C7986ED7930D4CEEA5DFA3C1520DB08D">
    <w:name w:val="C7986ED7930D4CEEA5DFA3C1520DB08D"/>
    <w:rsid w:val="00F74463"/>
  </w:style>
  <w:style w:type="paragraph" w:customStyle="1" w:styleId="4982FB069B5547FDB97E0F329AFF7BAD">
    <w:name w:val="4982FB069B5547FDB97E0F329AFF7BAD"/>
    <w:rsid w:val="00F74463"/>
  </w:style>
  <w:style w:type="paragraph" w:customStyle="1" w:styleId="2D606FBE5D244D5CACA0517BF5E9A66E">
    <w:name w:val="2D606FBE5D244D5CACA0517BF5E9A66E"/>
    <w:rsid w:val="0052199F"/>
  </w:style>
  <w:style w:type="paragraph" w:customStyle="1" w:styleId="7BFB9DD2086B4675B5145EB77BD1AE11">
    <w:name w:val="7BFB9DD2086B4675B5145EB77BD1AE11"/>
    <w:rsid w:val="0052199F"/>
  </w:style>
  <w:style w:type="paragraph" w:customStyle="1" w:styleId="906D7568831F427094EA2539067E3923">
    <w:name w:val="906D7568831F427094EA2539067E3923"/>
    <w:rsid w:val="0052199F"/>
  </w:style>
  <w:style w:type="paragraph" w:customStyle="1" w:styleId="A0BA5F80F8D343B5BD0E5B1A821D91B1">
    <w:name w:val="A0BA5F80F8D343B5BD0E5B1A821D91B1"/>
    <w:rsid w:val="0052199F"/>
  </w:style>
  <w:style w:type="paragraph" w:customStyle="1" w:styleId="47B313EFC9164D01AEA03D0038A8DB6D">
    <w:name w:val="47B313EFC9164D01AEA03D0038A8DB6D"/>
    <w:rsid w:val="0052199F"/>
  </w:style>
  <w:style w:type="paragraph" w:customStyle="1" w:styleId="929171DFEF0E4572A87B8004D886637F">
    <w:name w:val="929171DFEF0E4572A87B8004D886637F"/>
    <w:rsid w:val="0052199F"/>
  </w:style>
  <w:style w:type="paragraph" w:customStyle="1" w:styleId="BDAA821FDD6F461AB061EE7EBC6B621F">
    <w:name w:val="BDAA821FDD6F461AB061EE7EBC6B621F"/>
    <w:rsid w:val="0052199F"/>
  </w:style>
  <w:style w:type="paragraph" w:customStyle="1" w:styleId="ED432D06E5014924ADFFC5A2360EFD4F">
    <w:name w:val="ED432D06E5014924ADFFC5A2360EFD4F"/>
    <w:rsid w:val="0052199F"/>
  </w:style>
  <w:style w:type="paragraph" w:customStyle="1" w:styleId="E1815658242745C5A85A64AF9FF4E680">
    <w:name w:val="E1815658242745C5A85A64AF9FF4E680"/>
    <w:rsid w:val="0052199F"/>
  </w:style>
  <w:style w:type="paragraph" w:customStyle="1" w:styleId="F92FA539BC804BDA92B70BB24FC1E93C">
    <w:name w:val="F92FA539BC804BDA92B70BB24FC1E93C"/>
    <w:rsid w:val="0052199F"/>
  </w:style>
  <w:style w:type="paragraph" w:customStyle="1" w:styleId="6E3A87A939BC4EBF8F2A665386583B3E">
    <w:name w:val="6E3A87A939BC4EBF8F2A665386583B3E"/>
    <w:rsid w:val="0052199F"/>
  </w:style>
  <w:style w:type="paragraph" w:customStyle="1" w:styleId="429B394782F748928F9FD4C98F2BED15">
    <w:name w:val="429B394782F748928F9FD4C98F2BED15"/>
    <w:rsid w:val="0052199F"/>
  </w:style>
  <w:style w:type="paragraph" w:customStyle="1" w:styleId="A207E63BB49A436ABCFDAE6B0DFE12E6">
    <w:name w:val="A207E63BB49A436ABCFDAE6B0DFE12E6"/>
    <w:rsid w:val="0052199F"/>
  </w:style>
  <w:style w:type="paragraph" w:customStyle="1" w:styleId="605FC61511C24B8AB80EC6C5EC5D8D66">
    <w:name w:val="605FC61511C24B8AB80EC6C5EC5D8D66"/>
    <w:rsid w:val="0052199F"/>
  </w:style>
  <w:style w:type="paragraph" w:customStyle="1" w:styleId="283DAEB7B7324090B9814E5D0712367A">
    <w:name w:val="283DAEB7B7324090B9814E5D0712367A"/>
    <w:rsid w:val="0052199F"/>
  </w:style>
  <w:style w:type="paragraph" w:customStyle="1" w:styleId="053FE84CE02040C593C39F0C17516EB1">
    <w:name w:val="053FE84CE02040C593C39F0C17516EB1"/>
    <w:rsid w:val="0052199F"/>
  </w:style>
  <w:style w:type="paragraph" w:customStyle="1" w:styleId="C1DFD91A2BF04933980176E4E0012AD7">
    <w:name w:val="C1DFD91A2BF04933980176E4E0012AD7"/>
    <w:rsid w:val="0052199F"/>
  </w:style>
  <w:style w:type="paragraph" w:customStyle="1" w:styleId="0FC1007CA61F4EF28DBB6F7C664BCE53">
    <w:name w:val="0FC1007CA61F4EF28DBB6F7C664BCE53"/>
    <w:rsid w:val="0052199F"/>
  </w:style>
  <w:style w:type="paragraph" w:customStyle="1" w:styleId="780B7C5D9D2F471AA405EF23F03A08BC">
    <w:name w:val="780B7C5D9D2F471AA405EF23F03A08BC"/>
    <w:rsid w:val="0052199F"/>
  </w:style>
  <w:style w:type="paragraph" w:customStyle="1" w:styleId="80A58A55DA464A82B4215358D3AE6384">
    <w:name w:val="80A58A55DA464A82B4215358D3AE6384"/>
    <w:rsid w:val="0052199F"/>
  </w:style>
  <w:style w:type="paragraph" w:customStyle="1" w:styleId="EC37749A5C23402293015E403EB0A329">
    <w:name w:val="EC37749A5C23402293015E403EB0A329"/>
    <w:rsid w:val="0052199F"/>
  </w:style>
  <w:style w:type="paragraph" w:customStyle="1" w:styleId="D7E384B5186E4419A178CDDC84E4B253">
    <w:name w:val="D7E384B5186E4419A178CDDC84E4B253"/>
    <w:rsid w:val="0052199F"/>
  </w:style>
  <w:style w:type="paragraph" w:customStyle="1" w:styleId="F5ED2AA4310D479994A2B2D4174EC255">
    <w:name w:val="F5ED2AA4310D479994A2B2D4174EC255"/>
    <w:rsid w:val="0052199F"/>
  </w:style>
  <w:style w:type="paragraph" w:customStyle="1" w:styleId="0D0534E1E4F04687A3E15076FB98CB99">
    <w:name w:val="0D0534E1E4F04687A3E15076FB98CB99"/>
    <w:rsid w:val="0052199F"/>
  </w:style>
  <w:style w:type="paragraph" w:customStyle="1" w:styleId="75A5A49723284510837E6EBEF29BC5D7">
    <w:name w:val="75A5A49723284510837E6EBEF29BC5D7"/>
    <w:rsid w:val="0052199F"/>
  </w:style>
  <w:style w:type="paragraph" w:customStyle="1" w:styleId="C5EFE2286E064E85A3D27B2CFC3E998F">
    <w:name w:val="C5EFE2286E064E85A3D27B2CFC3E998F"/>
    <w:rsid w:val="0052199F"/>
  </w:style>
  <w:style w:type="paragraph" w:customStyle="1" w:styleId="070075FD29874D23A83047BE1D9CAF71">
    <w:name w:val="070075FD29874D23A83047BE1D9CAF71"/>
    <w:rsid w:val="0052199F"/>
  </w:style>
  <w:style w:type="paragraph" w:customStyle="1" w:styleId="E359CBEE95264356896F454E83077427">
    <w:name w:val="E359CBEE95264356896F454E83077427"/>
    <w:rsid w:val="0052199F"/>
  </w:style>
  <w:style w:type="paragraph" w:customStyle="1" w:styleId="53358F55702743A987C1E16DB5BFC213">
    <w:name w:val="53358F55702743A987C1E16DB5BFC213"/>
    <w:rsid w:val="0052199F"/>
  </w:style>
  <w:style w:type="paragraph" w:customStyle="1" w:styleId="22243F62E8D741E2AB41C9773FBFB404">
    <w:name w:val="22243F62E8D741E2AB41C9773FBFB404"/>
    <w:rsid w:val="0052199F"/>
  </w:style>
  <w:style w:type="paragraph" w:customStyle="1" w:styleId="8ED1B536CC1E445FAA80FEC3921E3B2C">
    <w:name w:val="8ED1B536CC1E445FAA80FEC3921E3B2C"/>
    <w:rsid w:val="0052199F"/>
  </w:style>
  <w:style w:type="paragraph" w:customStyle="1" w:styleId="D4EB95BA99264FA1A1E9A88CEDB0406D">
    <w:name w:val="D4EB95BA99264FA1A1E9A88CEDB0406D"/>
    <w:rsid w:val="0052199F"/>
  </w:style>
  <w:style w:type="paragraph" w:customStyle="1" w:styleId="060F4EB9543C457BB17CF069F0FC837F">
    <w:name w:val="060F4EB9543C457BB17CF069F0FC837F"/>
    <w:rsid w:val="0052199F"/>
  </w:style>
  <w:style w:type="paragraph" w:customStyle="1" w:styleId="9D8C0300B1BE4DD3ADA5F38ED3007F0A">
    <w:name w:val="9D8C0300B1BE4DD3ADA5F38ED3007F0A"/>
    <w:rsid w:val="0052199F"/>
  </w:style>
  <w:style w:type="paragraph" w:customStyle="1" w:styleId="742845512CAD4C0AB0C9D85139F8A1F2">
    <w:name w:val="742845512CAD4C0AB0C9D85139F8A1F2"/>
    <w:rsid w:val="0052199F"/>
  </w:style>
  <w:style w:type="paragraph" w:customStyle="1" w:styleId="39AFCE7BADC04CE7A00DE737680E90E7">
    <w:name w:val="39AFCE7BADC04CE7A00DE737680E90E7"/>
    <w:rsid w:val="008B378F"/>
  </w:style>
  <w:style w:type="paragraph" w:customStyle="1" w:styleId="B1BAB77133BD43638CDB69420E29FD00">
    <w:name w:val="B1BAB77133BD43638CDB69420E29FD00"/>
    <w:rsid w:val="008B378F"/>
  </w:style>
  <w:style w:type="paragraph" w:customStyle="1" w:styleId="6BF6E4E8B38B437FBDF0F39D227D0862">
    <w:name w:val="6BF6E4E8B38B437FBDF0F39D227D0862"/>
    <w:rsid w:val="008B3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0C6A02BA19CB443A0A55C149AC4F90B" ma:contentTypeVersion="85" ma:contentTypeDescription="" ma:contentTypeScope="" ma:versionID="9f2c77bf0651248b031536b9d73b5963">
  <xsd:schema xmlns:xsd="http://www.w3.org/2001/XMLSchema" xmlns:xs="http://www.w3.org/2001/XMLSchema" xmlns:p="http://schemas.microsoft.com/office/2006/metadata/properties" xmlns:ns1="http://schemas.microsoft.com/sharepoint/v3" xmlns:ns2="e6671a59-50a7-4167-890c-836f7535b734" xmlns:ns3="dcc7e218-8b47-4273-ba28-07719656e1ad" xmlns:ns4="2e64aaae-efe8-4b36-9ab4-486f04499e09" xmlns:ns5="7ca5a33b-2d90-4b4e-84ed-10ee82a03059" targetNamespace="http://schemas.microsoft.com/office/2006/metadata/properties" ma:root="true" ma:fieldsID="4a8f9a1ffaa8335e304258b699644e62" ns1:_="" ns2:_="" ns3:_="" ns4:_="" ns5:_="">
    <xsd:import namespace="http://schemas.microsoft.com/sharepoint/v3"/>
    <xsd:import namespace="e6671a59-50a7-4167-890c-836f7535b734"/>
    <xsd:import namespace="dcc7e218-8b47-4273-ba28-07719656e1ad"/>
    <xsd:import namespace="2e64aaae-efe8-4b36-9ab4-486f04499e09"/>
    <xsd:import namespace="7ca5a33b-2d90-4b4e-84ed-10ee82a03059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ate_x0020_Became_x0020_Record" minOccurs="0"/>
                <xsd:element ref="ns3:_dlc_DocIdUrl" minOccurs="0"/>
                <xsd:element ref="ns3:_dlc_DocIdPersistId" minOccurs="0"/>
                <xsd:element ref="ns3:_dlc_DocId" minOccurs="0"/>
                <xsd:element ref="ns2:Division" minOccurs="0"/>
                <xsd:element ref="ns4:b096d808b59a41b7a526eb1052d792f3" minOccurs="0"/>
                <xsd:element ref="ns4:TaxCatchAll" minOccurs="0"/>
                <xsd:element ref="ns4:TaxCatchAllLabel" minOccurs="0"/>
                <xsd:element ref="ns4:ac6042663e6544a5b5f6c47baa21cbec" minOccurs="0"/>
                <xsd:element ref="ns4:mb7a63be961241008d728fcf8db72869" minOccurs="0"/>
                <xsd:element ref="ns1:CSMeta2010Fiel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6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71a59-50a7-4167-890c-836f7535b734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rmation Classification" ma:description="" ma:format="Dropdown" ma:internalName="InfoSec_x0020_Classification">
      <xsd:simpleType>
        <xsd:restriction base="dms:Choice">
          <xsd:enumeration value="- Current Classifications -"/>
          <xsd:enumeration value="ISO Public"/>
          <xsd:enumeration value="ISO Limited Distribution - Green"/>
          <xsd:enumeration value="ISO Limited Distribution - Amber"/>
          <xsd:enumeration value="ISO Limited Distribution - Red"/>
          <xsd:enumeration value="ISO Internal Use"/>
          <xsd:enumeration value="ISO Confidential"/>
          <xsd:enumeration value="ISO Restricted"/>
          <xsd:enumeration value="- Past Classifications -"/>
          <xsd:enumeration value="CAISO Public"/>
          <xsd:enumeration value="Copyright 2019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8 California ISO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Solutions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Transmission Infrastructure Plann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  <xsd:enumeration value="Business Solutions and Quality"/>
          <xsd:enumeration value="Infrastructure Development"/>
          <xsd:enumeration value="Business Planning and Operations"/>
          <xsd:enumeration value="Regional Affairs"/>
          <xsd:enumeration value="Regulatory Affairs"/>
          <xsd:enumeration value="Regulatory Affairs - DER"/>
        </xsd:restriction>
      </xsd:simpleType>
    </xsd:element>
    <xsd:element name="Date_x0020_Became_x0020_Record" ma:index="6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6" nillable="true" ma:displayName="ISO Division" ma:default="Market and Infrastructure Development" ma:description="" ma:format="Dropdown" ma:internalName="Division">
      <xsd:simpleType>
        <xsd:restriction base="dms:Choice">
          <xsd:enumeration value="Executive Office"/>
          <xsd:enumeration value="External and Customer Affairs"/>
          <xsd:enumeration value="General Counsel"/>
          <xsd:enumeration value="Human Resources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Transmission Planning &amp; Infrastructure Development"/>
          <xsd:enumeration value="Customer &amp; State Affairs"/>
          <xsd:enumeration value="General Counsel &amp; Administration"/>
          <xsd:enumeration value="Market and Infrastructur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1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379d5730-78e4-4cbb-96dd-e465d29e98e0}" ma:internalName="TaxCatchAll" ma:showField="CatchAllData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79d5730-78e4-4cbb-96dd-e465d29e98e0}" ma:internalName="TaxCatchAllLabel" ma:readOnly="true" ma:showField="CatchAllDataLabel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2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4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a33b-2d90-4b4e-84ed-10ee82a0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311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2023-04-03T18:48:05+00:00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Nicosia, Isabella</DisplayName>
        <AccountId>486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Nicosia, Isabella</DisplayName>
        <AccountId>486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285a5f2c-fbc6-40b5-af08-c23b5949dd29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 xsi:nil="true"/>
    <ISOSummary xmlns="2613f182-e424-487f-ac7f-33bed2fc986a">Deliverability Transfer Request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Opportunities for adding storage at existing or new generation sites|ef2158f2-93a7-45a3-94db-2d02262d6e6a;Interconnection request and technical data forms|055cb684-2a53-4a98-9657-40cbd1d87ba2</ParentISOGroups>
    <Orig_x0020_Post_x0020_Date xmlns="5bcbeff6-7c02-4b0f-b125-f1b3d566cc14">2019-11-21T21:31:27+00:00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5b536c54-6f98-488d-9fef-6b9a8f28ac23</CrawlableUniqu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B856-513F-4DD9-9CCE-813424473522}"/>
</file>

<file path=customXml/itemProps2.xml><?xml version="1.0" encoding="utf-8"?>
<ds:datastoreItem xmlns:ds="http://schemas.openxmlformats.org/officeDocument/2006/customXml" ds:itemID="{E0659B44-E956-4F8F-991A-F933552C48D3}"/>
</file>

<file path=customXml/itemProps3.xml><?xml version="1.0" encoding="utf-8"?>
<ds:datastoreItem xmlns:ds="http://schemas.openxmlformats.org/officeDocument/2006/customXml" ds:itemID="{B66CD6E9-9710-44C1-9909-6AD172B8B412}"/>
</file>

<file path=customXml/itemProps4.xml><?xml version="1.0" encoding="utf-8"?>
<ds:datastoreItem xmlns:ds="http://schemas.openxmlformats.org/officeDocument/2006/customXml" ds:itemID="{5CACABD8-48F8-428B-A85A-E1ABC64354B1}"/>
</file>

<file path=customXml/itemProps5.xml><?xml version="1.0" encoding="utf-8"?>
<ds:datastoreItem xmlns:ds="http://schemas.openxmlformats.org/officeDocument/2006/customXml" ds:itemID="{4895CA3B-F49C-46CB-B8E1-4AF951483B24}"/>
</file>

<file path=docProps/app.xml><?xml version="1.0" encoding="utf-8"?>
<Properties xmlns="http://schemas.openxmlformats.org/officeDocument/2006/extended-properties" xmlns:vt="http://schemas.openxmlformats.org/officeDocument/2006/docPropsVTypes">
  <Template>ISOLetterhead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Deliverability Transfer Request Form</dc:title>
  <dc:subject/>
  <dc:creator>Jordan, Jill</dc:creator>
  <cp:keywords/>
  <dc:description/>
  <cp:lastModifiedBy>Jordan, Jill</cp:lastModifiedBy>
  <cp:revision>10</cp:revision>
  <dcterms:created xsi:type="dcterms:W3CDTF">2023-02-15T00:00:00Z</dcterms:created>
  <dcterms:modified xsi:type="dcterms:W3CDTF">2023-04-03T14:47:00Z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>88;#Administrative:ADM01-235 - Transitory and Non-Essential Records|99f4c728-dddd-4875-a869-597421277e8b</vt:lpwstr>
  </property>
  <property fmtid="{D5CDD505-2E9C-101B-9397-08002B2CF9AE}" pid="4" name="AutoClassDocumentType">
    <vt:lpwstr>3;#Template|4b625e50-95ad-42bf-9f4f-f12cf20080bf</vt:lpwstr>
  </property>
  <property fmtid="{D5CDD505-2E9C-101B-9397-08002B2CF9AE}" pid="5" name="AutoClassTopic">
    <vt:lpwstr>86;#Project|b10aa64f-48ee-4573-a7bc-f018fb4d66f0</vt:lpwstr>
  </property>
  <property fmtid="{D5CDD505-2E9C-101B-9397-08002B2CF9AE}" pid="6" name="_dlc_DocIdItemGuid">
    <vt:lpwstr>5140750c-8723-4a69-abff-76e651c2773a</vt:lpwstr>
  </property>
  <property fmtid="{D5CDD505-2E9C-101B-9397-08002B2CF9AE}" pid="7" name="Order">
    <vt:r8>6455900</vt:r8>
  </property>
  <property fmtid="{D5CDD505-2E9C-101B-9397-08002B2CF9AE}" pid="8" name="ISOArchive">
    <vt:lpwstr/>
  </property>
  <property fmtid="{D5CDD505-2E9C-101B-9397-08002B2CF9AE}" pid="9" name="ISOGroup">
    <vt:lpwstr/>
  </property>
  <property fmtid="{D5CDD505-2E9C-101B-9397-08002B2CF9AE}" pid="10" name="ISOTopic">
    <vt:lpwstr>311;#Planning|285a5f2c-fbc6-40b5-af08-c23b5949dd29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ISOKeywords">
    <vt:lpwstr/>
  </property>
</Properties>
</file>