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0DAE5" w14:textId="7650598D" w:rsidR="00313733" w:rsidRPr="004F1DBA" w:rsidRDefault="00E82874" w:rsidP="005A03CA">
      <w:pPr>
        <w:spacing w:after="120"/>
        <w:ind w:right="0"/>
        <w:jc w:val="center"/>
        <w:rPr>
          <w:rFonts w:asciiTheme="minorHAnsi" w:hAnsiTheme="minorHAnsi" w:cstheme="minorHAnsi"/>
          <w:b/>
          <w:sz w:val="28"/>
          <w:szCs w:val="28"/>
        </w:rPr>
      </w:pPr>
      <w:r w:rsidRPr="004F1DBA">
        <w:rPr>
          <w:rFonts w:asciiTheme="minorHAnsi" w:hAnsiTheme="minorHAnsi" w:cstheme="minorHAnsi"/>
          <w:b/>
          <w:sz w:val="28"/>
          <w:szCs w:val="28"/>
        </w:rPr>
        <w:t xml:space="preserve">Project </w:t>
      </w:r>
      <w:r w:rsidR="00A310B4" w:rsidRPr="004F1DBA">
        <w:rPr>
          <w:rFonts w:asciiTheme="minorHAnsi" w:hAnsiTheme="minorHAnsi" w:cstheme="minorHAnsi"/>
          <w:b/>
          <w:sz w:val="28"/>
          <w:szCs w:val="28"/>
        </w:rPr>
        <w:t>Modification Request Form</w:t>
      </w:r>
    </w:p>
    <w:p w14:paraId="0C7F1D8A" w14:textId="5636F203" w:rsidR="008B043C" w:rsidRPr="004F1DBA" w:rsidRDefault="00497E15" w:rsidP="00927174">
      <w:pPr>
        <w:spacing w:afterLines="40" w:after="96"/>
        <w:ind w:right="0"/>
        <w:rPr>
          <w:rFonts w:asciiTheme="minorHAnsi" w:hAnsiTheme="minorHAnsi" w:cstheme="minorHAnsi"/>
          <w:sz w:val="20"/>
          <w:szCs w:val="22"/>
        </w:rPr>
      </w:pPr>
      <w:r w:rsidRPr="004F1DBA">
        <w:rPr>
          <w:rFonts w:asciiTheme="minorHAnsi" w:hAnsiTheme="minorHAnsi" w:cstheme="minorHAnsi"/>
          <w:b/>
          <w:color w:val="4472C4" w:themeColor="accent5"/>
          <w:sz w:val="20"/>
          <w:szCs w:val="22"/>
        </w:rPr>
        <w:t>Queue Number</w:t>
      </w:r>
      <w:r w:rsidR="009F566F" w:rsidRPr="004F1DBA">
        <w:rPr>
          <w:rFonts w:asciiTheme="minorHAnsi" w:hAnsiTheme="minorHAnsi" w:cstheme="minorHAnsi"/>
          <w:b/>
          <w:color w:val="4472C4" w:themeColor="accent5"/>
          <w:sz w:val="20"/>
          <w:szCs w:val="22"/>
        </w:rPr>
        <w:t>:</w:t>
      </w:r>
      <w:r w:rsidR="00463950" w:rsidRPr="004F1DBA">
        <w:rPr>
          <w:rFonts w:asciiTheme="minorHAnsi" w:hAnsiTheme="minorHAnsi" w:cstheme="minorHAnsi"/>
          <w:color w:val="4472C4" w:themeColor="accent5"/>
          <w:sz w:val="20"/>
          <w:szCs w:val="22"/>
        </w:rPr>
        <w:t xml:space="preserve"> </w:t>
      </w:r>
      <w:r w:rsidR="00A801D0" w:rsidRPr="004F1DBA">
        <w:rPr>
          <w:rFonts w:asciiTheme="minorHAnsi" w:hAnsiTheme="minorHAnsi" w:cstheme="minorHAnsi"/>
          <w:color w:val="4472C4" w:themeColor="accent5"/>
          <w:sz w:val="20"/>
          <w:szCs w:val="22"/>
        </w:rPr>
        <w:t xml:space="preserve"> </w:t>
      </w:r>
      <w:r w:rsidR="00903A49" w:rsidRPr="004F1DBA">
        <w:rPr>
          <w:rFonts w:asciiTheme="minorHAnsi" w:hAnsiTheme="minorHAnsi" w:cstheme="minorHAnsi"/>
          <w:color w:val="4472C4" w:themeColor="accent5"/>
          <w:sz w:val="20"/>
          <w:szCs w:val="22"/>
        </w:rPr>
        <w:t xml:space="preserve"> </w:t>
      </w:r>
      <w:r w:rsidRPr="004F1DBA">
        <w:rPr>
          <w:rFonts w:asciiTheme="minorHAnsi" w:hAnsiTheme="minorHAnsi" w:cstheme="minorHAnsi"/>
          <w:color w:val="4472C4" w:themeColor="accent5"/>
          <w:sz w:val="20"/>
          <w:szCs w:val="22"/>
        </w:rPr>
        <w:t xml:space="preserve"> </w:t>
      </w:r>
      <w:r w:rsidR="0063488D" w:rsidRPr="004F1DBA">
        <w:rPr>
          <w:rFonts w:asciiTheme="minorHAnsi" w:hAnsiTheme="minorHAnsi" w:cstheme="minorHAnsi"/>
          <w:sz w:val="20"/>
          <w:szCs w:val="22"/>
        </w:rPr>
        <w:fldChar w:fldCharType="begin">
          <w:ffData>
            <w:name w:val=""/>
            <w:enabled/>
            <w:calcOnExit/>
            <w:textInput>
              <w:default w:val="####"/>
            </w:textInput>
          </w:ffData>
        </w:fldChar>
      </w:r>
      <w:r w:rsidR="0063488D" w:rsidRPr="004F1DBA">
        <w:rPr>
          <w:rFonts w:asciiTheme="minorHAnsi" w:hAnsiTheme="minorHAnsi" w:cstheme="minorHAnsi"/>
          <w:sz w:val="20"/>
          <w:szCs w:val="22"/>
        </w:rPr>
        <w:instrText xml:space="preserve"> FORMTEXT </w:instrText>
      </w:r>
      <w:r w:rsidR="0063488D" w:rsidRPr="004F1DBA">
        <w:rPr>
          <w:rFonts w:asciiTheme="minorHAnsi" w:hAnsiTheme="minorHAnsi" w:cstheme="minorHAnsi"/>
          <w:sz w:val="20"/>
          <w:szCs w:val="22"/>
        </w:rPr>
      </w:r>
      <w:r w:rsidR="0063488D" w:rsidRPr="004F1DBA">
        <w:rPr>
          <w:rFonts w:asciiTheme="minorHAnsi" w:hAnsiTheme="minorHAnsi" w:cstheme="minorHAnsi"/>
          <w:sz w:val="20"/>
          <w:szCs w:val="22"/>
        </w:rPr>
        <w:fldChar w:fldCharType="separate"/>
      </w:r>
      <w:r w:rsidR="0063488D" w:rsidRPr="004F1DBA">
        <w:rPr>
          <w:rFonts w:asciiTheme="minorHAnsi" w:hAnsiTheme="minorHAnsi" w:cstheme="minorHAnsi"/>
          <w:noProof/>
          <w:sz w:val="20"/>
          <w:szCs w:val="22"/>
        </w:rPr>
        <w:t>####</w:t>
      </w:r>
      <w:r w:rsidR="0063488D" w:rsidRPr="004F1DBA">
        <w:rPr>
          <w:rFonts w:asciiTheme="minorHAnsi" w:hAnsiTheme="minorHAnsi" w:cstheme="minorHAnsi"/>
          <w:sz w:val="20"/>
          <w:szCs w:val="22"/>
        </w:rPr>
        <w:fldChar w:fldCharType="end"/>
      </w:r>
      <w:r w:rsidR="00BF125C" w:rsidRPr="004F1DBA">
        <w:rPr>
          <w:rFonts w:asciiTheme="minorHAnsi" w:hAnsiTheme="minorHAnsi" w:cstheme="minorHAnsi"/>
          <w:sz w:val="20"/>
          <w:szCs w:val="22"/>
        </w:rPr>
        <w:tab/>
      </w:r>
      <w:r w:rsidR="00BF125C" w:rsidRPr="004F1DBA">
        <w:rPr>
          <w:rFonts w:asciiTheme="minorHAnsi" w:hAnsiTheme="minorHAnsi" w:cstheme="minorHAnsi"/>
          <w:sz w:val="20"/>
          <w:szCs w:val="22"/>
        </w:rPr>
        <w:tab/>
      </w:r>
      <w:r w:rsidRPr="004F1DBA">
        <w:rPr>
          <w:rFonts w:asciiTheme="minorHAnsi" w:hAnsiTheme="minorHAnsi" w:cstheme="minorHAnsi"/>
          <w:b/>
          <w:color w:val="4472C4" w:themeColor="accent5"/>
          <w:sz w:val="20"/>
          <w:szCs w:val="22"/>
        </w:rPr>
        <w:t>Project Name</w:t>
      </w:r>
      <w:r w:rsidR="009F566F" w:rsidRPr="004F1DBA">
        <w:rPr>
          <w:rFonts w:asciiTheme="minorHAnsi" w:hAnsiTheme="minorHAnsi" w:cstheme="minorHAnsi"/>
          <w:b/>
          <w:color w:val="4472C4" w:themeColor="accent5"/>
          <w:sz w:val="20"/>
          <w:szCs w:val="22"/>
        </w:rPr>
        <w:t>:</w:t>
      </w:r>
      <w:r w:rsidR="009F566F" w:rsidRPr="004F1DBA">
        <w:rPr>
          <w:rFonts w:asciiTheme="minorHAnsi" w:hAnsiTheme="minorHAnsi" w:cstheme="minorHAnsi"/>
          <w:color w:val="4472C4" w:themeColor="accent5"/>
          <w:sz w:val="20"/>
          <w:szCs w:val="22"/>
        </w:rPr>
        <w:t xml:space="preserve"> </w:t>
      </w:r>
      <w:r w:rsidR="00285D18" w:rsidRPr="004F1DBA">
        <w:rPr>
          <w:rFonts w:asciiTheme="minorHAnsi" w:hAnsiTheme="minorHAnsi" w:cstheme="minorHAnsi"/>
          <w:color w:val="4472C4" w:themeColor="accent5"/>
          <w:sz w:val="20"/>
          <w:szCs w:val="22"/>
        </w:rPr>
        <w:t xml:space="preserve">  </w:t>
      </w:r>
      <w:r w:rsidR="00A801D0" w:rsidRPr="004F1DBA">
        <w:rPr>
          <w:rFonts w:asciiTheme="minorHAnsi" w:hAnsiTheme="minorHAnsi" w:cstheme="minorHAnsi"/>
          <w:color w:val="4472C4" w:themeColor="accent5"/>
          <w:sz w:val="20"/>
          <w:szCs w:val="22"/>
        </w:rPr>
        <w:t xml:space="preserve">    </w:t>
      </w:r>
      <w:r w:rsidR="00235DB6" w:rsidRPr="004F1DBA">
        <w:rPr>
          <w:rFonts w:asciiTheme="minorHAnsi" w:hAnsiTheme="minorHAnsi" w:cstheme="minorHAnsi"/>
          <w:sz w:val="20"/>
          <w:szCs w:val="22"/>
        </w:rPr>
        <w:fldChar w:fldCharType="begin">
          <w:ffData>
            <w:name w:val="ProjName"/>
            <w:enabled/>
            <w:calcOnExit/>
            <w:textInput>
              <w:default w:val="Name"/>
            </w:textInput>
          </w:ffData>
        </w:fldChar>
      </w:r>
      <w:bookmarkStart w:id="0" w:name="ProjName"/>
      <w:r w:rsidR="00235DB6" w:rsidRPr="004F1DBA">
        <w:rPr>
          <w:rFonts w:asciiTheme="minorHAnsi" w:hAnsiTheme="minorHAnsi" w:cstheme="minorHAnsi"/>
          <w:sz w:val="20"/>
          <w:szCs w:val="22"/>
        </w:rPr>
        <w:instrText xml:space="preserve"> FORMTEXT </w:instrText>
      </w:r>
      <w:r w:rsidR="00235DB6" w:rsidRPr="004F1DBA">
        <w:rPr>
          <w:rFonts w:asciiTheme="minorHAnsi" w:hAnsiTheme="minorHAnsi" w:cstheme="minorHAnsi"/>
          <w:sz w:val="20"/>
          <w:szCs w:val="22"/>
        </w:rPr>
      </w:r>
      <w:r w:rsidR="00235DB6" w:rsidRPr="004F1DBA">
        <w:rPr>
          <w:rFonts w:asciiTheme="minorHAnsi" w:hAnsiTheme="minorHAnsi" w:cstheme="minorHAnsi"/>
          <w:sz w:val="20"/>
          <w:szCs w:val="22"/>
        </w:rPr>
        <w:fldChar w:fldCharType="separate"/>
      </w:r>
      <w:r w:rsidR="00235DB6" w:rsidRPr="004F1DBA">
        <w:rPr>
          <w:rFonts w:asciiTheme="minorHAnsi" w:hAnsiTheme="minorHAnsi" w:cstheme="minorHAnsi"/>
          <w:noProof/>
          <w:sz w:val="20"/>
          <w:szCs w:val="22"/>
        </w:rPr>
        <w:t>Name</w:t>
      </w:r>
      <w:r w:rsidR="00235DB6" w:rsidRPr="004F1DBA">
        <w:rPr>
          <w:rFonts w:asciiTheme="minorHAnsi" w:hAnsiTheme="minorHAnsi" w:cstheme="minorHAnsi"/>
          <w:sz w:val="20"/>
          <w:szCs w:val="22"/>
        </w:rPr>
        <w:fldChar w:fldCharType="end"/>
      </w:r>
      <w:bookmarkEnd w:id="0"/>
    </w:p>
    <w:p w14:paraId="53C5E8FA" w14:textId="4200A103" w:rsidR="004A66CF" w:rsidRPr="004F1DBA" w:rsidRDefault="004A66CF" w:rsidP="00927174">
      <w:pPr>
        <w:spacing w:afterLines="40" w:after="96"/>
        <w:ind w:right="0"/>
        <w:rPr>
          <w:rFonts w:asciiTheme="minorHAnsi" w:hAnsiTheme="minorHAnsi" w:cstheme="minorHAnsi"/>
          <w:b/>
          <w:color w:val="4472C4" w:themeColor="accent5"/>
          <w:sz w:val="20"/>
          <w:szCs w:val="22"/>
        </w:rPr>
      </w:pPr>
      <w:r w:rsidRPr="004F1DBA">
        <w:rPr>
          <w:rFonts w:asciiTheme="minorHAnsi" w:hAnsiTheme="minorHAnsi" w:cstheme="minorHAnsi"/>
          <w:b/>
          <w:color w:val="4472C4" w:themeColor="accent5"/>
          <w:sz w:val="20"/>
          <w:szCs w:val="22"/>
        </w:rPr>
        <w:t xml:space="preserve">Interconnection Customer </w:t>
      </w:r>
      <w:r w:rsidR="003B51AE" w:rsidRPr="004F1DBA">
        <w:rPr>
          <w:rFonts w:asciiTheme="minorHAnsi" w:hAnsiTheme="minorHAnsi" w:cstheme="minorHAnsi"/>
          <w:b/>
          <w:color w:val="4472C4" w:themeColor="accent5"/>
          <w:sz w:val="20"/>
          <w:szCs w:val="22"/>
        </w:rPr>
        <w:t xml:space="preserve">Legal </w:t>
      </w:r>
      <w:r w:rsidRPr="004F1DBA">
        <w:rPr>
          <w:rFonts w:asciiTheme="minorHAnsi" w:hAnsiTheme="minorHAnsi" w:cstheme="minorHAnsi"/>
          <w:b/>
          <w:color w:val="4472C4" w:themeColor="accent5"/>
          <w:sz w:val="20"/>
          <w:szCs w:val="22"/>
        </w:rPr>
        <w:t>Entity</w:t>
      </w:r>
      <w:r w:rsidR="003B51AE" w:rsidRPr="004F1DBA">
        <w:rPr>
          <w:rFonts w:asciiTheme="minorHAnsi" w:hAnsiTheme="minorHAnsi" w:cstheme="minorHAnsi"/>
          <w:b/>
          <w:color w:val="4472C4" w:themeColor="accent5"/>
          <w:sz w:val="20"/>
          <w:szCs w:val="22"/>
        </w:rPr>
        <w:t xml:space="preserve"> Name</w:t>
      </w:r>
      <w:r w:rsidR="007A3FAA" w:rsidRPr="004F1DBA">
        <w:rPr>
          <w:rFonts w:asciiTheme="minorHAnsi" w:hAnsiTheme="minorHAnsi" w:cstheme="minorHAnsi"/>
          <w:b/>
          <w:color w:val="4472C4" w:themeColor="accent5"/>
          <w:sz w:val="20"/>
          <w:szCs w:val="22"/>
        </w:rPr>
        <w:t xml:space="preserve"> (as identified in RIMS)</w:t>
      </w:r>
      <w:r w:rsidR="00FD6A81" w:rsidRPr="004F1DBA">
        <w:rPr>
          <w:rFonts w:asciiTheme="minorHAnsi" w:hAnsiTheme="minorHAnsi" w:cstheme="minorHAnsi"/>
          <w:b/>
          <w:color w:val="4472C4" w:themeColor="accent5"/>
          <w:sz w:val="20"/>
          <w:szCs w:val="22"/>
        </w:rPr>
        <w:t>*</w:t>
      </w:r>
      <w:r w:rsidRPr="004F1DBA">
        <w:rPr>
          <w:rFonts w:asciiTheme="minorHAnsi" w:hAnsiTheme="minorHAnsi" w:cstheme="minorHAnsi"/>
          <w:b/>
          <w:color w:val="4472C4" w:themeColor="accent5"/>
          <w:sz w:val="20"/>
          <w:szCs w:val="22"/>
        </w:rPr>
        <w:t>:</w:t>
      </w:r>
      <w:r w:rsidR="00726609" w:rsidRPr="004F1DBA">
        <w:rPr>
          <w:rFonts w:asciiTheme="minorHAnsi" w:hAnsiTheme="minorHAnsi" w:cstheme="minorHAnsi"/>
          <w:b/>
          <w:color w:val="4472C4" w:themeColor="accent5"/>
          <w:sz w:val="20"/>
          <w:szCs w:val="22"/>
        </w:rPr>
        <w:t xml:space="preserve"> </w:t>
      </w:r>
      <w:r w:rsidR="00235DB6" w:rsidRPr="004F1DBA">
        <w:rPr>
          <w:rFonts w:asciiTheme="minorHAnsi" w:hAnsiTheme="minorHAnsi" w:cstheme="minorHAnsi"/>
          <w:sz w:val="20"/>
          <w:szCs w:val="22"/>
        </w:rPr>
        <w:fldChar w:fldCharType="begin">
          <w:ffData>
            <w:name w:val="Entity"/>
            <w:enabled/>
            <w:calcOnExit/>
            <w:textInput>
              <w:default w:val="Name"/>
            </w:textInput>
          </w:ffData>
        </w:fldChar>
      </w:r>
      <w:bookmarkStart w:id="1" w:name="Entity"/>
      <w:r w:rsidR="00235DB6" w:rsidRPr="004F1DBA">
        <w:rPr>
          <w:rFonts w:asciiTheme="minorHAnsi" w:hAnsiTheme="minorHAnsi" w:cstheme="minorHAnsi"/>
          <w:sz w:val="20"/>
          <w:szCs w:val="22"/>
        </w:rPr>
        <w:instrText xml:space="preserve"> FORMTEXT </w:instrText>
      </w:r>
      <w:r w:rsidR="00235DB6" w:rsidRPr="004F1DBA">
        <w:rPr>
          <w:rFonts w:asciiTheme="minorHAnsi" w:hAnsiTheme="minorHAnsi" w:cstheme="minorHAnsi"/>
          <w:sz w:val="20"/>
          <w:szCs w:val="22"/>
        </w:rPr>
      </w:r>
      <w:r w:rsidR="00235DB6" w:rsidRPr="004F1DBA">
        <w:rPr>
          <w:rFonts w:asciiTheme="minorHAnsi" w:hAnsiTheme="minorHAnsi" w:cstheme="minorHAnsi"/>
          <w:sz w:val="20"/>
          <w:szCs w:val="22"/>
        </w:rPr>
        <w:fldChar w:fldCharType="separate"/>
      </w:r>
      <w:r w:rsidR="009F6361">
        <w:rPr>
          <w:rFonts w:asciiTheme="minorHAnsi" w:hAnsiTheme="minorHAnsi" w:cstheme="minorHAnsi"/>
          <w:noProof/>
          <w:sz w:val="20"/>
          <w:szCs w:val="22"/>
        </w:rPr>
        <w:t>Name</w:t>
      </w:r>
      <w:r w:rsidR="00235DB6" w:rsidRPr="004F1DBA">
        <w:rPr>
          <w:rFonts w:asciiTheme="minorHAnsi" w:hAnsiTheme="minorHAnsi" w:cstheme="minorHAnsi"/>
          <w:sz w:val="20"/>
          <w:szCs w:val="22"/>
        </w:rPr>
        <w:fldChar w:fldCharType="end"/>
      </w:r>
      <w:bookmarkEnd w:id="1"/>
    </w:p>
    <w:p w14:paraId="3DD4D97C" w14:textId="5C9342AE" w:rsidR="004A66CF" w:rsidRPr="004F1DBA" w:rsidRDefault="004A66CF" w:rsidP="00927174">
      <w:pPr>
        <w:spacing w:afterLines="40" w:after="96"/>
        <w:ind w:right="0"/>
        <w:rPr>
          <w:rFonts w:asciiTheme="minorHAnsi" w:hAnsiTheme="minorHAnsi" w:cstheme="minorHAnsi"/>
          <w:b/>
          <w:color w:val="4472C4" w:themeColor="accent5"/>
          <w:sz w:val="20"/>
          <w:szCs w:val="22"/>
        </w:rPr>
      </w:pPr>
      <w:r w:rsidRPr="004F1DBA">
        <w:rPr>
          <w:rFonts w:asciiTheme="minorHAnsi" w:hAnsiTheme="minorHAnsi" w:cstheme="minorHAnsi"/>
          <w:b/>
          <w:color w:val="4472C4" w:themeColor="accent5"/>
          <w:sz w:val="20"/>
          <w:szCs w:val="22"/>
        </w:rPr>
        <w:t>Intercon</w:t>
      </w:r>
      <w:r w:rsidR="003B51AE" w:rsidRPr="004F1DBA">
        <w:rPr>
          <w:rFonts w:asciiTheme="minorHAnsi" w:hAnsiTheme="minorHAnsi" w:cstheme="minorHAnsi"/>
          <w:b/>
          <w:color w:val="4472C4" w:themeColor="accent5"/>
          <w:sz w:val="20"/>
          <w:szCs w:val="22"/>
        </w:rPr>
        <w:t>nection Customer Parent Company*</w:t>
      </w:r>
      <w:r w:rsidRPr="004F1DBA">
        <w:rPr>
          <w:rFonts w:asciiTheme="minorHAnsi" w:hAnsiTheme="minorHAnsi" w:cstheme="minorHAnsi"/>
          <w:b/>
          <w:color w:val="4472C4" w:themeColor="accent5"/>
          <w:sz w:val="20"/>
          <w:szCs w:val="22"/>
        </w:rPr>
        <w:t xml:space="preserve">:  </w:t>
      </w:r>
      <w:r w:rsidR="00235DB6" w:rsidRPr="004F1DBA">
        <w:rPr>
          <w:rFonts w:asciiTheme="minorHAnsi" w:hAnsiTheme="minorHAnsi" w:cstheme="minorHAnsi"/>
          <w:sz w:val="20"/>
          <w:szCs w:val="22"/>
        </w:rPr>
        <w:fldChar w:fldCharType="begin">
          <w:ffData>
            <w:name w:val="Parent"/>
            <w:enabled/>
            <w:calcOnExit/>
            <w:textInput>
              <w:default w:val="Name"/>
            </w:textInput>
          </w:ffData>
        </w:fldChar>
      </w:r>
      <w:bookmarkStart w:id="2" w:name="Parent"/>
      <w:r w:rsidR="00235DB6" w:rsidRPr="004F1DBA">
        <w:rPr>
          <w:rFonts w:asciiTheme="minorHAnsi" w:hAnsiTheme="minorHAnsi" w:cstheme="minorHAnsi"/>
          <w:sz w:val="20"/>
          <w:szCs w:val="22"/>
        </w:rPr>
        <w:instrText xml:space="preserve"> FORMTEXT </w:instrText>
      </w:r>
      <w:r w:rsidR="00235DB6" w:rsidRPr="004F1DBA">
        <w:rPr>
          <w:rFonts w:asciiTheme="minorHAnsi" w:hAnsiTheme="minorHAnsi" w:cstheme="minorHAnsi"/>
          <w:sz w:val="20"/>
          <w:szCs w:val="22"/>
        </w:rPr>
      </w:r>
      <w:r w:rsidR="00235DB6" w:rsidRPr="004F1DBA">
        <w:rPr>
          <w:rFonts w:asciiTheme="minorHAnsi" w:hAnsiTheme="minorHAnsi" w:cstheme="minorHAnsi"/>
          <w:sz w:val="20"/>
          <w:szCs w:val="22"/>
        </w:rPr>
        <w:fldChar w:fldCharType="separate"/>
      </w:r>
      <w:r w:rsidR="00235DB6" w:rsidRPr="004F1DBA">
        <w:rPr>
          <w:rFonts w:asciiTheme="minorHAnsi" w:hAnsiTheme="minorHAnsi" w:cstheme="minorHAnsi"/>
          <w:noProof/>
          <w:sz w:val="20"/>
          <w:szCs w:val="22"/>
        </w:rPr>
        <w:t>Name</w:t>
      </w:r>
      <w:r w:rsidR="00235DB6" w:rsidRPr="004F1DBA">
        <w:rPr>
          <w:rFonts w:asciiTheme="minorHAnsi" w:hAnsiTheme="minorHAnsi" w:cstheme="minorHAnsi"/>
          <w:sz w:val="20"/>
          <w:szCs w:val="22"/>
        </w:rPr>
        <w:fldChar w:fldCharType="end"/>
      </w:r>
      <w:bookmarkEnd w:id="2"/>
    </w:p>
    <w:p w14:paraId="3B2DF97F" w14:textId="0CC4B232" w:rsidR="00726609" w:rsidRPr="004F1DBA" w:rsidRDefault="00726609" w:rsidP="00927174">
      <w:pPr>
        <w:spacing w:afterLines="40" w:after="96"/>
        <w:ind w:right="0"/>
        <w:rPr>
          <w:rFonts w:asciiTheme="minorHAnsi" w:hAnsiTheme="minorHAnsi" w:cstheme="minorHAnsi"/>
          <w:b/>
          <w:color w:val="4472C4" w:themeColor="accent5"/>
          <w:sz w:val="20"/>
          <w:szCs w:val="22"/>
        </w:rPr>
      </w:pPr>
      <w:r w:rsidRPr="004F1DBA">
        <w:rPr>
          <w:rFonts w:asciiTheme="minorHAnsi" w:hAnsiTheme="minorHAnsi" w:cstheme="minorHAnsi"/>
          <w:b/>
          <w:color w:val="4472C4" w:themeColor="accent5"/>
          <w:sz w:val="20"/>
          <w:szCs w:val="22"/>
        </w:rPr>
        <w:t>I</w:t>
      </w:r>
      <w:r w:rsidR="00FE66F2" w:rsidRPr="004F1DBA">
        <w:rPr>
          <w:rFonts w:asciiTheme="minorHAnsi" w:hAnsiTheme="minorHAnsi" w:cstheme="minorHAnsi"/>
          <w:b/>
          <w:color w:val="4472C4" w:themeColor="accent5"/>
          <w:sz w:val="20"/>
          <w:szCs w:val="22"/>
        </w:rPr>
        <w:t xml:space="preserve">nterconnection </w:t>
      </w:r>
      <w:r w:rsidRPr="004F1DBA">
        <w:rPr>
          <w:rFonts w:asciiTheme="minorHAnsi" w:hAnsiTheme="minorHAnsi" w:cstheme="minorHAnsi"/>
          <w:b/>
          <w:color w:val="4472C4" w:themeColor="accent5"/>
          <w:sz w:val="20"/>
          <w:szCs w:val="22"/>
        </w:rPr>
        <w:t>C</w:t>
      </w:r>
      <w:r w:rsidR="00FE66F2" w:rsidRPr="004F1DBA">
        <w:rPr>
          <w:rFonts w:asciiTheme="minorHAnsi" w:hAnsiTheme="minorHAnsi" w:cstheme="minorHAnsi"/>
          <w:b/>
          <w:color w:val="4472C4" w:themeColor="accent5"/>
          <w:sz w:val="20"/>
          <w:szCs w:val="22"/>
        </w:rPr>
        <w:t>ustomer</w:t>
      </w:r>
      <w:r w:rsidRPr="004F1DBA">
        <w:rPr>
          <w:rFonts w:asciiTheme="minorHAnsi" w:hAnsiTheme="minorHAnsi" w:cstheme="minorHAnsi"/>
          <w:b/>
          <w:color w:val="4472C4" w:themeColor="accent5"/>
          <w:sz w:val="20"/>
          <w:szCs w:val="22"/>
        </w:rPr>
        <w:t xml:space="preserve"> Contact</w:t>
      </w:r>
      <w:r w:rsidR="00FE66F2" w:rsidRPr="004F1DBA">
        <w:rPr>
          <w:rFonts w:asciiTheme="minorHAnsi" w:hAnsiTheme="minorHAnsi" w:cstheme="minorHAnsi"/>
          <w:b/>
          <w:color w:val="4472C4" w:themeColor="accent5"/>
          <w:sz w:val="20"/>
          <w:szCs w:val="22"/>
        </w:rPr>
        <w:t xml:space="preserve"> Name</w:t>
      </w:r>
      <w:r w:rsidRPr="004F1DBA">
        <w:rPr>
          <w:rFonts w:asciiTheme="minorHAnsi" w:hAnsiTheme="minorHAnsi" w:cstheme="minorHAnsi"/>
          <w:b/>
          <w:color w:val="4472C4" w:themeColor="accent5"/>
          <w:sz w:val="20"/>
          <w:szCs w:val="22"/>
        </w:rPr>
        <w:t xml:space="preserve"> (in GIA and/or RIMS)</w:t>
      </w:r>
      <w:r w:rsidR="003B51AE" w:rsidRPr="004F1DBA">
        <w:rPr>
          <w:rFonts w:asciiTheme="minorHAnsi" w:hAnsiTheme="minorHAnsi" w:cstheme="minorHAnsi"/>
          <w:b/>
          <w:color w:val="4472C4" w:themeColor="accent5"/>
          <w:sz w:val="20"/>
          <w:szCs w:val="22"/>
        </w:rPr>
        <w:t>*</w:t>
      </w:r>
      <w:r w:rsidR="00CB3363" w:rsidRPr="004F1DBA">
        <w:rPr>
          <w:rFonts w:asciiTheme="minorHAnsi" w:hAnsiTheme="minorHAnsi" w:cstheme="minorHAnsi"/>
          <w:b/>
          <w:color w:val="4472C4" w:themeColor="accent5"/>
          <w:sz w:val="20"/>
          <w:szCs w:val="22"/>
        </w:rPr>
        <w:t xml:space="preserve">: </w:t>
      </w:r>
      <w:r w:rsidR="00235DB6" w:rsidRPr="004F1DBA">
        <w:rPr>
          <w:rFonts w:asciiTheme="minorHAnsi" w:hAnsiTheme="minorHAnsi" w:cstheme="minorHAnsi"/>
          <w:sz w:val="20"/>
          <w:szCs w:val="22"/>
        </w:rPr>
        <w:fldChar w:fldCharType="begin">
          <w:ffData>
            <w:name w:val="ICContact"/>
            <w:enabled/>
            <w:calcOnExit/>
            <w:textInput>
              <w:default w:val="Name"/>
            </w:textInput>
          </w:ffData>
        </w:fldChar>
      </w:r>
      <w:bookmarkStart w:id="3" w:name="ICContact"/>
      <w:r w:rsidR="00235DB6" w:rsidRPr="004F1DBA">
        <w:rPr>
          <w:rFonts w:asciiTheme="minorHAnsi" w:hAnsiTheme="minorHAnsi" w:cstheme="minorHAnsi"/>
          <w:sz w:val="20"/>
          <w:szCs w:val="22"/>
        </w:rPr>
        <w:instrText xml:space="preserve"> FORMTEXT </w:instrText>
      </w:r>
      <w:r w:rsidR="00235DB6" w:rsidRPr="004F1DBA">
        <w:rPr>
          <w:rFonts w:asciiTheme="minorHAnsi" w:hAnsiTheme="minorHAnsi" w:cstheme="minorHAnsi"/>
          <w:sz w:val="20"/>
          <w:szCs w:val="22"/>
        </w:rPr>
      </w:r>
      <w:r w:rsidR="00235DB6" w:rsidRPr="004F1DBA">
        <w:rPr>
          <w:rFonts w:asciiTheme="minorHAnsi" w:hAnsiTheme="minorHAnsi" w:cstheme="minorHAnsi"/>
          <w:sz w:val="20"/>
          <w:szCs w:val="22"/>
        </w:rPr>
        <w:fldChar w:fldCharType="separate"/>
      </w:r>
      <w:r w:rsidR="00235DB6" w:rsidRPr="004F1DBA">
        <w:rPr>
          <w:rFonts w:asciiTheme="minorHAnsi" w:hAnsiTheme="minorHAnsi" w:cstheme="minorHAnsi"/>
          <w:noProof/>
          <w:sz w:val="20"/>
          <w:szCs w:val="22"/>
        </w:rPr>
        <w:t>Name</w:t>
      </w:r>
      <w:r w:rsidR="00235DB6" w:rsidRPr="004F1DBA">
        <w:rPr>
          <w:rFonts w:asciiTheme="minorHAnsi" w:hAnsiTheme="minorHAnsi" w:cstheme="minorHAnsi"/>
          <w:sz w:val="20"/>
          <w:szCs w:val="22"/>
        </w:rPr>
        <w:fldChar w:fldCharType="end"/>
      </w:r>
      <w:bookmarkEnd w:id="3"/>
    </w:p>
    <w:p w14:paraId="48717562" w14:textId="56A251FF" w:rsidR="009D2F5B" w:rsidRPr="004F1DBA" w:rsidRDefault="008E443E" w:rsidP="0043738B">
      <w:pPr>
        <w:ind w:right="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eastAsia="MS Gothic" w:hAnsiTheme="minorHAnsi" w:cstheme="minorHAnsi"/>
            <w:sz w:val="20"/>
            <w:szCs w:val="22"/>
          </w:rPr>
          <w:id w:val="-1756886479"/>
          <w14:checkbox>
            <w14:checked w14:val="0"/>
            <w14:checkedState w14:val="2612" w14:font="MS Gothic"/>
            <w14:uncheckedState w14:val="2610" w14:font="MS Gothic"/>
          </w14:checkbox>
        </w:sdtPr>
        <w:sdtEnd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eastAsia="MS Gothic" w:hAnsiTheme="minorHAnsi" w:cstheme="minorHAnsi"/>
            <w:sz w:val="20"/>
            <w:szCs w:val="22"/>
          </w:rPr>
          <w:id w:val="1338275496"/>
          <w14:checkbox>
            <w14:checked w14:val="0"/>
            <w14:checkedState w14:val="2612" w14:font="MS Gothic"/>
            <w14:uncheckedState w14:val="2610" w14:font="MS Gothic"/>
          </w14:checkbox>
        </w:sdtPr>
        <w:sdtEnd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w:t>
      </w:r>
      <w:r w:rsidR="0064167B" w:rsidRPr="004F1DBA">
        <w:rPr>
          <w:rFonts w:asciiTheme="minorHAnsi" w:hAnsiTheme="minorHAnsi" w:cstheme="minorHAnsi"/>
          <w:sz w:val="20"/>
          <w:szCs w:val="22"/>
        </w:rPr>
        <w:t>Does this project have a co-tenancy agreement in place?</w:t>
      </w:r>
      <w:r w:rsidR="00927174" w:rsidRPr="004F1DBA">
        <w:rPr>
          <w:rFonts w:asciiTheme="minorHAnsi" w:hAnsiTheme="minorHAnsi" w:cstheme="minorHAnsi"/>
          <w:sz w:val="20"/>
          <w:szCs w:val="22"/>
        </w:rPr>
        <w:t xml:space="preserve"> </w:t>
      </w:r>
      <w:r w:rsidR="008F3E3C" w:rsidRPr="004F1DBA">
        <w:rPr>
          <w:rFonts w:asciiTheme="minorHAnsi" w:hAnsiTheme="minorHAnsi" w:cstheme="minorHAnsi"/>
          <w:sz w:val="20"/>
          <w:szCs w:val="22"/>
        </w:rPr>
        <w:t xml:space="preserve">If the project is owned by multiple entities as part of a Co-tenancy </w:t>
      </w:r>
      <w:r w:rsidR="00012087" w:rsidRPr="004F1DBA">
        <w:rPr>
          <w:rFonts w:asciiTheme="minorHAnsi" w:hAnsiTheme="minorHAnsi" w:cstheme="minorHAnsi"/>
          <w:sz w:val="20"/>
          <w:szCs w:val="22"/>
        </w:rPr>
        <w:t>arrangement</w:t>
      </w:r>
      <w:r w:rsidR="008F3E3C" w:rsidRPr="004F1DBA">
        <w:rPr>
          <w:rFonts w:asciiTheme="minorHAnsi" w:hAnsiTheme="minorHAnsi" w:cstheme="minorHAnsi"/>
          <w:sz w:val="20"/>
          <w:szCs w:val="22"/>
        </w:rPr>
        <w:t xml:space="preserve">, </w:t>
      </w:r>
      <w:r w:rsidR="0063488D" w:rsidRPr="004F1DBA">
        <w:rPr>
          <w:rFonts w:asciiTheme="minorHAnsi" w:hAnsiTheme="minorHAnsi" w:cstheme="minorHAnsi"/>
          <w:sz w:val="20"/>
          <w:szCs w:val="22"/>
        </w:rPr>
        <w:t>p</w:t>
      </w:r>
      <w:r w:rsidR="009D2F5B" w:rsidRPr="004F1DBA">
        <w:rPr>
          <w:rFonts w:asciiTheme="minorHAnsi" w:hAnsiTheme="minorHAnsi" w:cstheme="minorHAnsi"/>
          <w:sz w:val="20"/>
          <w:szCs w:val="22"/>
        </w:rPr>
        <w:t>lease identify:</w:t>
      </w:r>
      <w:r w:rsidR="008F3E3C" w:rsidRPr="004F1DBA">
        <w:rPr>
          <w:rFonts w:asciiTheme="minorHAnsi" w:hAnsiTheme="minorHAnsi" w:cstheme="minorHAnsi"/>
          <w:sz w:val="20"/>
          <w:szCs w:val="22"/>
        </w:rPr>
        <w:t xml:space="preserve"> </w:t>
      </w:r>
    </w:p>
    <w:p w14:paraId="09C4AB49" w14:textId="684D0A4C" w:rsidR="008F3E3C" w:rsidRPr="004F1DBA" w:rsidRDefault="00FF5432" w:rsidP="00927174">
      <w:pPr>
        <w:spacing w:before="40"/>
        <w:ind w:right="0"/>
        <w:rPr>
          <w:rFonts w:asciiTheme="minorHAnsi" w:hAnsiTheme="minorHAnsi" w:cstheme="minorHAnsi"/>
          <w:sz w:val="20"/>
        </w:rPr>
      </w:pPr>
      <w:r w:rsidRPr="004F1DBA">
        <w:rPr>
          <w:rFonts w:asciiTheme="minorHAnsi" w:hAnsiTheme="minorHAnsi" w:cstheme="minorHAnsi"/>
          <w:b/>
          <w:color w:val="4472C4" w:themeColor="accent5"/>
          <w:sz w:val="20"/>
          <w:szCs w:val="22"/>
        </w:rPr>
        <w:t>‘</w:t>
      </w:r>
      <w:r w:rsidR="008F3E3C" w:rsidRPr="004F1DBA">
        <w:rPr>
          <w:rFonts w:asciiTheme="minorHAnsi" w:hAnsiTheme="minorHAnsi" w:cstheme="minorHAnsi"/>
          <w:b/>
          <w:color w:val="4472C4" w:themeColor="accent5"/>
          <w:sz w:val="20"/>
          <w:szCs w:val="22"/>
        </w:rPr>
        <w:t>Manager</w:t>
      </w:r>
      <w:r w:rsidRPr="004F1DBA">
        <w:rPr>
          <w:rFonts w:asciiTheme="minorHAnsi" w:hAnsiTheme="minorHAnsi" w:cstheme="minorHAnsi"/>
          <w:b/>
          <w:color w:val="4472C4" w:themeColor="accent5"/>
          <w:sz w:val="20"/>
          <w:szCs w:val="22"/>
        </w:rPr>
        <w:t>'</w:t>
      </w:r>
      <w:r w:rsidR="00EA4981" w:rsidRPr="004F1DBA">
        <w:rPr>
          <w:rFonts w:asciiTheme="minorHAnsi" w:hAnsiTheme="minorHAnsi" w:cstheme="minorHAnsi"/>
          <w:b/>
          <w:color w:val="4472C4" w:themeColor="accent5"/>
          <w:sz w:val="20"/>
          <w:szCs w:val="22"/>
        </w:rPr>
        <w:t xml:space="preserve"> entity</w:t>
      </w:r>
      <w:r w:rsidR="008F3E3C" w:rsidRPr="004F1DBA">
        <w:rPr>
          <w:rFonts w:asciiTheme="minorHAnsi" w:hAnsiTheme="minorHAnsi" w:cstheme="minorHAnsi"/>
          <w:b/>
          <w:color w:val="4472C4" w:themeColor="accent5"/>
          <w:sz w:val="20"/>
          <w:szCs w:val="22"/>
        </w:rPr>
        <w:t xml:space="preserve"> of the Co-tenant agreement*</w:t>
      </w:r>
      <w:r w:rsidR="008F3E3C" w:rsidRPr="004F1DBA">
        <w:rPr>
          <w:rFonts w:asciiTheme="minorHAnsi" w:hAnsiTheme="minorHAnsi" w:cstheme="minorHAnsi"/>
          <w:sz w:val="20"/>
          <w:szCs w:val="22"/>
        </w:rPr>
        <w:t xml:space="preserve">: </w:t>
      </w:r>
      <w:sdt>
        <w:sdtPr>
          <w:rPr>
            <w:rFonts w:asciiTheme="minorHAnsi" w:hAnsiTheme="minorHAnsi" w:cstheme="minorHAnsi"/>
            <w:sz w:val="20"/>
            <w:szCs w:val="22"/>
          </w:rPr>
          <w:id w:val="1845515043"/>
          <w:placeholder>
            <w:docPart w:val="C17DA9CF2D5449A7AD5DF0E233D37C7B"/>
          </w:placeholder>
        </w:sdtPr>
        <w:sdtEndPr/>
        <w:sdtContent>
          <w:r w:rsidR="00AC79FE" w:rsidRPr="004F1DBA">
            <w:rPr>
              <w:rFonts w:asciiTheme="minorHAnsi" w:hAnsiTheme="minorHAnsi" w:cstheme="minorHAnsi"/>
              <w:sz w:val="20"/>
              <w:szCs w:val="22"/>
            </w:rPr>
            <w:fldChar w:fldCharType="begin">
              <w:ffData>
                <w:name w:val="ICContact"/>
                <w:enabled/>
                <w:calcOnExit/>
                <w:textInput>
                  <w:default w:val="Name"/>
                </w:textInput>
              </w:ffData>
            </w:fldChar>
          </w:r>
          <w:r w:rsidR="00AC79FE" w:rsidRPr="004F1DBA">
            <w:rPr>
              <w:rFonts w:asciiTheme="minorHAnsi" w:hAnsiTheme="minorHAnsi" w:cstheme="minorHAnsi"/>
              <w:sz w:val="20"/>
              <w:szCs w:val="22"/>
            </w:rPr>
            <w:instrText xml:space="preserve"> FORMTEXT </w:instrText>
          </w:r>
          <w:r w:rsidR="00AC79FE" w:rsidRPr="004F1DBA">
            <w:rPr>
              <w:rFonts w:asciiTheme="minorHAnsi" w:hAnsiTheme="minorHAnsi" w:cstheme="minorHAnsi"/>
              <w:sz w:val="20"/>
              <w:szCs w:val="22"/>
            </w:rPr>
          </w:r>
          <w:r w:rsidR="00AC79FE" w:rsidRPr="004F1DBA">
            <w:rPr>
              <w:rFonts w:asciiTheme="minorHAnsi" w:hAnsiTheme="minorHAnsi" w:cstheme="minorHAnsi"/>
              <w:sz w:val="20"/>
              <w:szCs w:val="22"/>
            </w:rPr>
            <w:fldChar w:fldCharType="separate"/>
          </w:r>
          <w:r w:rsidR="00AC79FE" w:rsidRPr="004F1DBA">
            <w:rPr>
              <w:rFonts w:asciiTheme="minorHAnsi" w:hAnsiTheme="minorHAnsi" w:cstheme="minorHAnsi"/>
              <w:noProof/>
              <w:sz w:val="20"/>
              <w:szCs w:val="22"/>
            </w:rPr>
            <w:t>Name</w:t>
          </w:r>
          <w:r w:rsidR="00AC79FE" w:rsidRPr="004F1DBA">
            <w:rPr>
              <w:rFonts w:asciiTheme="minorHAnsi" w:hAnsiTheme="minorHAnsi" w:cstheme="minorHAnsi"/>
              <w:sz w:val="20"/>
              <w:szCs w:val="22"/>
            </w:rPr>
            <w:fldChar w:fldCharType="end"/>
          </w:r>
          <w:bookmarkStart w:id="4" w:name="_GoBack"/>
          <w:bookmarkEnd w:id="4"/>
        </w:sdtContent>
      </w:sdt>
    </w:p>
    <w:p w14:paraId="7A23DAFA" w14:textId="2703976E" w:rsidR="003B51AE" w:rsidRPr="004F1DBA" w:rsidRDefault="00FD6A81" w:rsidP="003B51AE">
      <w:pPr>
        <w:ind w:right="0"/>
        <w:rPr>
          <w:rFonts w:asciiTheme="minorHAnsi" w:hAnsiTheme="minorHAnsi" w:cstheme="minorHAnsi"/>
          <w:sz w:val="17"/>
          <w:szCs w:val="17"/>
        </w:rPr>
      </w:pPr>
      <w:r w:rsidRPr="004F1DBA">
        <w:rPr>
          <w:rFonts w:asciiTheme="minorHAnsi" w:hAnsiTheme="minorHAnsi" w:cstheme="minorHAnsi"/>
          <w:sz w:val="17"/>
          <w:szCs w:val="17"/>
        </w:rPr>
        <w:t>*</w:t>
      </w:r>
      <w:r w:rsidR="003B51AE" w:rsidRPr="004F1DBA">
        <w:rPr>
          <w:rFonts w:asciiTheme="minorHAnsi" w:hAnsiTheme="minorHAnsi" w:cstheme="minorHAnsi"/>
          <w:sz w:val="17"/>
          <w:szCs w:val="17"/>
        </w:rPr>
        <w:t xml:space="preserve">An authorized contact for the </w:t>
      </w:r>
      <w:r w:rsidR="00195155" w:rsidRPr="004F1DBA">
        <w:rPr>
          <w:rFonts w:asciiTheme="minorHAnsi" w:hAnsiTheme="minorHAnsi" w:cstheme="minorHAnsi"/>
          <w:sz w:val="17"/>
          <w:szCs w:val="17"/>
        </w:rPr>
        <w:t>Project</w:t>
      </w:r>
      <w:r w:rsidR="00235DB6" w:rsidRPr="004F1DBA">
        <w:rPr>
          <w:rFonts w:asciiTheme="minorHAnsi" w:hAnsiTheme="minorHAnsi" w:cstheme="minorHAnsi"/>
          <w:sz w:val="17"/>
          <w:szCs w:val="17"/>
        </w:rPr>
        <w:t xml:space="preserve"> as listed</w:t>
      </w:r>
      <w:r w:rsidR="003B51AE" w:rsidRPr="004F1DBA">
        <w:rPr>
          <w:rFonts w:asciiTheme="minorHAnsi" w:hAnsiTheme="minorHAnsi" w:cstheme="minorHAnsi"/>
          <w:sz w:val="17"/>
          <w:szCs w:val="17"/>
        </w:rPr>
        <w:t xml:space="preserve"> in RIMS</w:t>
      </w:r>
      <w:r w:rsidR="0063488D" w:rsidRPr="004F1DBA">
        <w:rPr>
          <w:rFonts w:asciiTheme="minorHAnsi" w:hAnsiTheme="minorHAnsi" w:cstheme="minorHAnsi"/>
          <w:sz w:val="17"/>
          <w:szCs w:val="17"/>
        </w:rPr>
        <w:t xml:space="preserve"> or on the Delegation of Authority</w:t>
      </w:r>
      <w:r w:rsidR="00012087" w:rsidRPr="004F1DBA">
        <w:rPr>
          <w:rFonts w:asciiTheme="minorHAnsi" w:hAnsiTheme="minorHAnsi" w:cstheme="minorHAnsi"/>
          <w:sz w:val="17"/>
          <w:szCs w:val="17"/>
        </w:rPr>
        <w:t xml:space="preserve"> (DoA)</w:t>
      </w:r>
      <w:r w:rsidR="0063488D" w:rsidRPr="004F1DBA">
        <w:rPr>
          <w:rFonts w:asciiTheme="minorHAnsi" w:hAnsiTheme="minorHAnsi" w:cstheme="minorHAnsi"/>
          <w:sz w:val="17"/>
          <w:szCs w:val="17"/>
        </w:rPr>
        <w:t xml:space="preserve"> form</w:t>
      </w:r>
      <w:r w:rsidR="003B51AE" w:rsidRPr="004F1DBA">
        <w:rPr>
          <w:rFonts w:asciiTheme="minorHAnsi" w:hAnsiTheme="minorHAnsi" w:cstheme="minorHAnsi"/>
          <w:sz w:val="17"/>
          <w:szCs w:val="17"/>
        </w:rPr>
        <w:t xml:space="preserve"> must submit this request, or be copied on the request. </w:t>
      </w:r>
      <w:r w:rsidR="00DC2339" w:rsidRPr="004F1DBA">
        <w:rPr>
          <w:rFonts w:asciiTheme="minorHAnsi" w:hAnsiTheme="minorHAnsi" w:cstheme="minorHAnsi"/>
          <w:sz w:val="17"/>
          <w:szCs w:val="17"/>
        </w:rPr>
        <w:t>Queue Management will not process the request until it has confirmed that an authorized representative of the Interconnection Customer</w:t>
      </w:r>
      <w:r w:rsidR="0089068B">
        <w:rPr>
          <w:rFonts w:asciiTheme="minorHAnsi" w:hAnsiTheme="minorHAnsi" w:cstheme="minorHAnsi"/>
          <w:sz w:val="17"/>
          <w:szCs w:val="17"/>
        </w:rPr>
        <w:t xml:space="preserve"> or co-tenants</w:t>
      </w:r>
      <w:r w:rsidR="00DC2339" w:rsidRPr="004F1DBA">
        <w:rPr>
          <w:rFonts w:asciiTheme="minorHAnsi" w:hAnsiTheme="minorHAnsi" w:cstheme="minorHAnsi"/>
          <w:sz w:val="17"/>
          <w:szCs w:val="17"/>
        </w:rPr>
        <w:t xml:space="preserve"> has approved the submittal of this modification request.  </w:t>
      </w:r>
      <w:r w:rsidRPr="004F1DBA">
        <w:rPr>
          <w:rFonts w:asciiTheme="minorHAnsi" w:hAnsiTheme="minorHAnsi" w:cstheme="minorHAnsi"/>
          <w:sz w:val="17"/>
          <w:szCs w:val="17"/>
        </w:rPr>
        <w:t xml:space="preserve">If the </w:t>
      </w:r>
      <w:r w:rsidR="00195155" w:rsidRPr="004F1DBA">
        <w:rPr>
          <w:rFonts w:asciiTheme="minorHAnsi" w:hAnsiTheme="minorHAnsi" w:cstheme="minorHAnsi"/>
          <w:sz w:val="17"/>
          <w:szCs w:val="17"/>
        </w:rPr>
        <w:t>Project</w:t>
      </w:r>
      <w:r w:rsidR="00DE554C" w:rsidRPr="004F1DBA">
        <w:rPr>
          <w:rFonts w:asciiTheme="minorHAnsi" w:hAnsiTheme="minorHAnsi" w:cstheme="minorHAnsi"/>
          <w:sz w:val="17"/>
          <w:szCs w:val="17"/>
        </w:rPr>
        <w:t xml:space="preserve"> name, legal </w:t>
      </w:r>
      <w:r w:rsidRPr="004F1DBA">
        <w:rPr>
          <w:rFonts w:asciiTheme="minorHAnsi" w:hAnsiTheme="minorHAnsi" w:cstheme="minorHAnsi"/>
          <w:sz w:val="17"/>
          <w:szCs w:val="17"/>
        </w:rPr>
        <w:t>entity</w:t>
      </w:r>
      <w:r w:rsidR="00DE554C" w:rsidRPr="004F1DBA">
        <w:rPr>
          <w:rFonts w:asciiTheme="minorHAnsi" w:hAnsiTheme="minorHAnsi" w:cstheme="minorHAnsi"/>
          <w:sz w:val="17"/>
          <w:szCs w:val="17"/>
        </w:rPr>
        <w:t>,</w:t>
      </w:r>
      <w:r w:rsidRPr="004F1DBA">
        <w:rPr>
          <w:rFonts w:asciiTheme="minorHAnsi" w:hAnsiTheme="minorHAnsi" w:cstheme="minorHAnsi"/>
          <w:sz w:val="17"/>
          <w:szCs w:val="17"/>
        </w:rPr>
        <w:t xml:space="preserve"> </w:t>
      </w:r>
      <w:r w:rsidR="003B51AE" w:rsidRPr="004F1DBA">
        <w:rPr>
          <w:rFonts w:asciiTheme="minorHAnsi" w:hAnsiTheme="minorHAnsi" w:cstheme="minorHAnsi"/>
          <w:sz w:val="17"/>
          <w:szCs w:val="17"/>
        </w:rPr>
        <w:t>or contact name</w:t>
      </w:r>
      <w:r w:rsidR="00DE554C" w:rsidRPr="004F1DBA">
        <w:rPr>
          <w:rFonts w:asciiTheme="minorHAnsi" w:hAnsiTheme="minorHAnsi" w:cstheme="minorHAnsi"/>
          <w:sz w:val="17"/>
          <w:szCs w:val="17"/>
        </w:rPr>
        <w:t>s</w:t>
      </w:r>
      <w:r w:rsidR="003B51AE" w:rsidRPr="004F1DBA">
        <w:rPr>
          <w:rFonts w:asciiTheme="minorHAnsi" w:hAnsiTheme="minorHAnsi" w:cstheme="minorHAnsi"/>
          <w:sz w:val="17"/>
          <w:szCs w:val="17"/>
        </w:rPr>
        <w:t xml:space="preserve"> </w:t>
      </w:r>
      <w:r w:rsidRPr="004F1DBA">
        <w:rPr>
          <w:rFonts w:asciiTheme="minorHAnsi" w:hAnsiTheme="minorHAnsi" w:cstheme="minorHAnsi"/>
          <w:sz w:val="17"/>
          <w:szCs w:val="17"/>
        </w:rPr>
        <w:t>do not match RIMS</w:t>
      </w:r>
      <w:r w:rsidR="0063488D" w:rsidRPr="004F1DBA">
        <w:rPr>
          <w:rFonts w:asciiTheme="minorHAnsi" w:hAnsiTheme="minorHAnsi" w:cstheme="minorHAnsi"/>
          <w:sz w:val="17"/>
          <w:szCs w:val="17"/>
        </w:rPr>
        <w:t xml:space="preserve"> for the DoA from</w:t>
      </w:r>
      <w:r w:rsidRPr="004F1DBA">
        <w:rPr>
          <w:rFonts w:asciiTheme="minorHAnsi" w:hAnsiTheme="minorHAnsi" w:cstheme="minorHAnsi"/>
          <w:sz w:val="17"/>
          <w:szCs w:val="17"/>
        </w:rPr>
        <w:t xml:space="preserve">, please coordinate with </w:t>
      </w:r>
      <w:r w:rsidR="0063488D" w:rsidRPr="004F1DBA">
        <w:rPr>
          <w:rFonts w:asciiTheme="minorHAnsi" w:hAnsiTheme="minorHAnsi" w:cstheme="minorHAnsi"/>
          <w:sz w:val="17"/>
          <w:szCs w:val="17"/>
        </w:rPr>
        <w:t>the ISO project manager</w:t>
      </w:r>
      <w:r w:rsidR="00927174" w:rsidRPr="004F1DBA">
        <w:rPr>
          <w:rFonts w:asciiTheme="minorHAnsi" w:hAnsiTheme="minorHAnsi" w:cstheme="minorHAnsi"/>
          <w:sz w:val="17"/>
          <w:szCs w:val="17"/>
        </w:rPr>
        <w:t>.</w:t>
      </w:r>
      <w:r w:rsidR="0063488D" w:rsidRPr="004F1DBA">
        <w:rPr>
          <w:rFonts w:asciiTheme="minorHAnsi" w:hAnsiTheme="minorHAnsi" w:cstheme="minorHAnsi"/>
          <w:sz w:val="17"/>
          <w:szCs w:val="17"/>
        </w:rPr>
        <w:t xml:space="preserve"> </w:t>
      </w:r>
    </w:p>
    <w:p w14:paraId="0A3BC18E" w14:textId="0EFDB5A7" w:rsidR="00FD6A81" w:rsidRPr="004F1DBA" w:rsidRDefault="00FD6A81" w:rsidP="0043738B">
      <w:pPr>
        <w:ind w:right="0"/>
        <w:rPr>
          <w:rFonts w:asciiTheme="minorHAnsi" w:hAnsiTheme="minorHAnsi" w:cstheme="minorHAnsi"/>
          <w:b/>
          <w:color w:val="4472C4" w:themeColor="accent5"/>
          <w:sz w:val="20"/>
          <w:szCs w:val="22"/>
        </w:rPr>
      </w:pPr>
    </w:p>
    <w:p w14:paraId="6CF07542" w14:textId="3944719C" w:rsidR="00CB299A" w:rsidRPr="004F1DBA" w:rsidRDefault="00BC1882" w:rsidP="0043738B">
      <w:pPr>
        <w:ind w:right="0"/>
        <w:rPr>
          <w:rFonts w:asciiTheme="minorHAnsi" w:hAnsiTheme="minorHAnsi" w:cstheme="minorHAnsi"/>
          <w:b/>
          <w:color w:val="4472C4" w:themeColor="accent5"/>
          <w:sz w:val="20"/>
          <w:szCs w:val="22"/>
        </w:rPr>
      </w:pPr>
      <w:r>
        <w:rPr>
          <w:rFonts w:asciiTheme="minorHAnsi" w:hAnsiTheme="minorHAnsi" w:cstheme="minorHAnsi"/>
          <w:b/>
          <w:color w:val="C00000"/>
          <w:sz w:val="20"/>
          <w:szCs w:val="22"/>
        </w:rPr>
        <w:t>C</w:t>
      </w:r>
      <w:r w:rsidR="00CB299A" w:rsidRPr="004F1DBA">
        <w:rPr>
          <w:rFonts w:asciiTheme="minorHAnsi" w:hAnsiTheme="minorHAnsi" w:cstheme="minorHAnsi"/>
          <w:b/>
          <w:color w:val="C00000"/>
          <w:sz w:val="20"/>
          <w:szCs w:val="22"/>
        </w:rPr>
        <w:t xml:space="preserve">onsideration prior to submitting this request: </w:t>
      </w:r>
      <w:r w:rsidR="00CB299A" w:rsidRPr="004F1DBA">
        <w:rPr>
          <w:rFonts w:asciiTheme="minorHAnsi" w:hAnsiTheme="minorHAnsi" w:cstheme="minorHAnsi"/>
          <w:b/>
          <w:color w:val="4472C4" w:themeColor="accent5"/>
          <w:sz w:val="20"/>
          <w:szCs w:val="22"/>
        </w:rPr>
        <w:t xml:space="preserve"> </w:t>
      </w:r>
      <w:r w:rsidR="00CB299A" w:rsidRPr="00BC1882">
        <w:rPr>
          <w:rFonts w:asciiTheme="minorHAnsi" w:hAnsiTheme="minorHAnsi" w:cstheme="minorHAnsi"/>
          <w:color w:val="4472C4" w:themeColor="accent5"/>
          <w:sz w:val="20"/>
          <w:szCs w:val="22"/>
        </w:rPr>
        <w:t>Please consider the absolute need to submit this Modification request.  The volume of active modifications limits the ISO and PTOs ability to publish timely results.  If this request can wait, please consider holding the request and submitting at a later date.  Thank you.</w:t>
      </w:r>
    </w:p>
    <w:p w14:paraId="3F21C07C" w14:textId="19C3DB53" w:rsidR="00CB299A" w:rsidRPr="004F1DBA" w:rsidRDefault="009F6361" w:rsidP="0051040A">
      <w:pPr>
        <w:ind w:left="540" w:right="0"/>
        <w:rPr>
          <w:rFonts w:asciiTheme="minorHAnsi" w:hAnsiTheme="minorHAnsi" w:cstheme="minorHAnsi"/>
          <w:b/>
          <w:color w:val="4472C4" w:themeColor="accent5"/>
          <w:sz w:val="20"/>
          <w:szCs w:val="22"/>
        </w:rPr>
      </w:pPr>
      <w:sdt>
        <w:sdtPr>
          <w:rPr>
            <w:rFonts w:asciiTheme="minorHAnsi" w:eastAsia="MS Gothic" w:hAnsiTheme="minorHAnsi" w:cstheme="minorHAnsi"/>
            <w:sz w:val="20"/>
            <w:szCs w:val="22"/>
          </w:rPr>
          <w:id w:val="161438014"/>
          <w14:checkbox>
            <w14:checked w14:val="0"/>
            <w14:checkedState w14:val="2612" w14:font="MS Gothic"/>
            <w14:uncheckedState w14:val="2610" w14:font="MS Gothic"/>
          </w14:checkbox>
        </w:sdtPr>
        <w:sdtEndPr/>
        <w:sdtContent>
          <w:r w:rsidR="0051040A">
            <w:rPr>
              <w:rFonts w:ascii="MS Gothic" w:eastAsia="MS Gothic" w:hAnsi="MS Gothic" w:cstheme="minorHAnsi" w:hint="eastAsia"/>
              <w:sz w:val="20"/>
              <w:szCs w:val="22"/>
            </w:rPr>
            <w:t>☐</w:t>
          </w:r>
        </w:sdtContent>
      </w:sdt>
      <w:r w:rsidR="001C416C" w:rsidRPr="004F1DBA">
        <w:rPr>
          <w:rFonts w:asciiTheme="minorHAnsi" w:hAnsiTheme="minorHAnsi" w:cstheme="minorHAnsi"/>
          <w:sz w:val="20"/>
          <w:szCs w:val="22"/>
        </w:rPr>
        <w:t xml:space="preserve">  The Interconnection Customer has considered delaying this request and confirms it is required at this time.</w:t>
      </w:r>
    </w:p>
    <w:p w14:paraId="1F33A044" w14:textId="6507CF25" w:rsidR="001C416C" w:rsidRPr="004F1DBA" w:rsidRDefault="001C416C" w:rsidP="0043738B">
      <w:pPr>
        <w:ind w:right="0"/>
        <w:rPr>
          <w:rFonts w:asciiTheme="minorHAnsi" w:hAnsiTheme="minorHAnsi" w:cstheme="minorHAnsi"/>
          <w:b/>
          <w:color w:val="4472C4" w:themeColor="accent5"/>
          <w:sz w:val="20"/>
          <w:szCs w:val="22"/>
        </w:rPr>
      </w:pPr>
    </w:p>
    <w:p w14:paraId="62B20492" w14:textId="5DA06285" w:rsidR="008B043C" w:rsidRPr="004F1DBA" w:rsidRDefault="008B043C" w:rsidP="0043738B">
      <w:pPr>
        <w:ind w:right="0"/>
        <w:rPr>
          <w:rFonts w:asciiTheme="minorHAnsi" w:hAnsiTheme="minorHAnsi" w:cstheme="minorHAnsi"/>
          <w:b/>
          <w:color w:val="4472C4" w:themeColor="accent5"/>
          <w:sz w:val="20"/>
          <w:szCs w:val="22"/>
        </w:rPr>
      </w:pPr>
      <w:r w:rsidRPr="004F1DBA">
        <w:rPr>
          <w:rFonts w:asciiTheme="minorHAnsi" w:hAnsiTheme="minorHAnsi" w:cstheme="minorHAnsi"/>
          <w:b/>
          <w:color w:val="4472C4" w:themeColor="accent5"/>
          <w:sz w:val="20"/>
          <w:szCs w:val="22"/>
        </w:rPr>
        <w:t>Modification Submission Checklist:</w:t>
      </w:r>
    </w:p>
    <w:p w14:paraId="6DFE891D" w14:textId="6AB1EA28" w:rsidR="00C057C4" w:rsidRPr="004F1DBA" w:rsidRDefault="009F6361" w:rsidP="008E443E">
      <w:pPr>
        <w:ind w:left="540" w:right="0"/>
        <w:rPr>
          <w:rFonts w:asciiTheme="minorHAnsi" w:hAnsiTheme="minorHAnsi" w:cstheme="minorHAnsi"/>
          <w:sz w:val="20"/>
          <w:szCs w:val="22"/>
        </w:rPr>
      </w:pPr>
      <w:sdt>
        <w:sdtPr>
          <w:rPr>
            <w:rFonts w:asciiTheme="minorHAnsi" w:hAnsiTheme="minorHAnsi" w:cstheme="minorHAnsi"/>
            <w:sz w:val="20"/>
            <w:szCs w:val="22"/>
          </w:rPr>
          <w:id w:val="-1334439034"/>
          <w14:checkbox>
            <w14:checked w14:val="0"/>
            <w14:checkedState w14:val="2612" w14:font="MS Gothic"/>
            <w14:uncheckedState w14:val="2610" w14:font="MS Gothic"/>
          </w14:checkbox>
        </w:sdtPr>
        <w:sdtEndPr/>
        <w:sdtContent>
          <w:r w:rsidR="0051040A">
            <w:rPr>
              <w:rFonts w:ascii="MS Gothic" w:eastAsia="MS Gothic" w:hAnsi="MS Gothic" w:cstheme="minorHAnsi" w:hint="eastAsia"/>
              <w:sz w:val="20"/>
              <w:szCs w:val="22"/>
            </w:rPr>
            <w:t>☐</w:t>
          </w:r>
        </w:sdtContent>
      </w:sdt>
      <w:r w:rsidR="009F5A29" w:rsidRPr="004F1DBA">
        <w:rPr>
          <w:rFonts w:asciiTheme="minorHAnsi" w:hAnsiTheme="minorHAnsi" w:cstheme="minorHAnsi"/>
          <w:sz w:val="20"/>
          <w:szCs w:val="22"/>
        </w:rPr>
        <w:t xml:space="preserve">  </w:t>
      </w:r>
      <w:r w:rsidR="003F3480" w:rsidRPr="004F1DBA">
        <w:rPr>
          <w:rFonts w:asciiTheme="minorHAnsi" w:hAnsiTheme="minorHAnsi" w:cstheme="minorHAnsi"/>
          <w:sz w:val="20"/>
          <w:szCs w:val="22"/>
        </w:rPr>
        <w:t>Modification Request</w:t>
      </w:r>
      <w:r w:rsidR="00C73839" w:rsidRPr="004F1DBA">
        <w:rPr>
          <w:rFonts w:asciiTheme="minorHAnsi" w:hAnsiTheme="minorHAnsi" w:cstheme="minorHAnsi"/>
          <w:sz w:val="20"/>
          <w:szCs w:val="22"/>
        </w:rPr>
        <w:t xml:space="preserve"> </w:t>
      </w:r>
      <w:r w:rsidR="00650A4D">
        <w:rPr>
          <w:rFonts w:asciiTheme="minorHAnsi" w:hAnsiTheme="minorHAnsi" w:cstheme="minorHAnsi"/>
          <w:sz w:val="20"/>
          <w:szCs w:val="22"/>
        </w:rPr>
        <w:t xml:space="preserve">-- Select One: </w:t>
      </w:r>
      <w:sdt>
        <w:sdtPr>
          <w:rPr>
            <w:rFonts w:asciiTheme="minorHAnsi" w:hAnsiTheme="minorHAnsi" w:cstheme="minorHAnsi"/>
            <w:sz w:val="20"/>
            <w:szCs w:val="22"/>
          </w:rPr>
          <w:id w:val="-1313785047"/>
          <w14:checkbox>
            <w14:checked w14:val="0"/>
            <w14:checkedState w14:val="2612" w14:font="MS Gothic"/>
            <w14:uncheckedState w14:val="2610" w14:font="MS Gothic"/>
          </w14:checkbox>
        </w:sdtPr>
        <w:sdtEndPr/>
        <w:sdtContent>
          <w:r w:rsidR="00650A4D">
            <w:rPr>
              <w:rFonts w:ascii="MS Gothic" w:eastAsia="MS Gothic" w:hAnsi="MS Gothic" w:cstheme="minorHAnsi" w:hint="eastAsia"/>
              <w:sz w:val="20"/>
              <w:szCs w:val="22"/>
            </w:rPr>
            <w:t>☐</w:t>
          </w:r>
        </w:sdtContent>
      </w:sdt>
      <w:r w:rsidR="00650A4D" w:rsidRPr="004F1DBA">
        <w:rPr>
          <w:rFonts w:asciiTheme="minorHAnsi" w:hAnsiTheme="minorHAnsi" w:cstheme="minorHAnsi"/>
          <w:sz w:val="20"/>
          <w:szCs w:val="22"/>
        </w:rPr>
        <w:t xml:space="preserve"> </w:t>
      </w:r>
      <w:r w:rsidR="00C73839" w:rsidRPr="004F1DBA">
        <w:rPr>
          <w:rFonts w:asciiTheme="minorHAnsi" w:hAnsiTheme="minorHAnsi" w:cstheme="minorHAnsi"/>
          <w:sz w:val="20"/>
          <w:szCs w:val="22"/>
        </w:rPr>
        <w:t xml:space="preserve">MMA </w:t>
      </w:r>
      <w:r w:rsidR="00C73839" w:rsidRPr="00650A4D">
        <w:rPr>
          <w:rFonts w:asciiTheme="minorHAnsi" w:hAnsiTheme="minorHAnsi" w:cstheme="minorHAnsi"/>
          <w:i/>
          <w:sz w:val="20"/>
          <w:szCs w:val="22"/>
        </w:rPr>
        <w:t>or</w:t>
      </w:r>
      <w:r w:rsidR="00C73839" w:rsidRPr="004F1DBA">
        <w:rPr>
          <w:rFonts w:asciiTheme="minorHAnsi" w:hAnsiTheme="minorHAnsi" w:cstheme="minorHAnsi"/>
          <w:sz w:val="20"/>
          <w:szCs w:val="22"/>
        </w:rPr>
        <w:t xml:space="preserve"> </w:t>
      </w:r>
      <w:sdt>
        <w:sdtPr>
          <w:rPr>
            <w:rFonts w:asciiTheme="minorHAnsi" w:hAnsiTheme="minorHAnsi" w:cstheme="minorHAnsi"/>
            <w:sz w:val="20"/>
            <w:szCs w:val="22"/>
          </w:rPr>
          <w:id w:val="2097970952"/>
          <w14:checkbox>
            <w14:checked w14:val="0"/>
            <w14:checkedState w14:val="2612" w14:font="MS Gothic"/>
            <w14:uncheckedState w14:val="2610" w14:font="MS Gothic"/>
          </w14:checkbox>
        </w:sdtPr>
        <w:sdtEndPr/>
        <w:sdtContent>
          <w:r w:rsidR="00650A4D">
            <w:rPr>
              <w:rFonts w:ascii="MS Gothic" w:eastAsia="MS Gothic" w:hAnsi="MS Gothic" w:cstheme="minorHAnsi" w:hint="eastAsia"/>
              <w:sz w:val="20"/>
              <w:szCs w:val="22"/>
            </w:rPr>
            <w:t>☐</w:t>
          </w:r>
        </w:sdtContent>
      </w:sdt>
      <w:r w:rsidR="00650A4D" w:rsidRPr="004F1DBA">
        <w:rPr>
          <w:rFonts w:asciiTheme="minorHAnsi" w:hAnsiTheme="minorHAnsi" w:cstheme="minorHAnsi"/>
          <w:sz w:val="20"/>
          <w:szCs w:val="22"/>
        </w:rPr>
        <w:t xml:space="preserve"> </w:t>
      </w:r>
      <w:r w:rsidR="00C73839" w:rsidRPr="004F1DBA">
        <w:rPr>
          <w:rFonts w:asciiTheme="minorHAnsi" w:hAnsiTheme="minorHAnsi" w:cstheme="minorHAnsi"/>
          <w:sz w:val="20"/>
          <w:szCs w:val="22"/>
        </w:rPr>
        <w:t>Post-COD</w:t>
      </w:r>
      <w:r w:rsidR="003F3480" w:rsidRPr="004F1DBA">
        <w:rPr>
          <w:rFonts w:asciiTheme="minorHAnsi" w:hAnsiTheme="minorHAnsi" w:cstheme="minorHAnsi"/>
          <w:sz w:val="20"/>
          <w:szCs w:val="22"/>
        </w:rPr>
        <w:t>:</w:t>
      </w:r>
      <w:r w:rsidR="008B043C" w:rsidRPr="004F1DBA">
        <w:rPr>
          <w:rFonts w:asciiTheme="minorHAnsi" w:hAnsiTheme="minorHAnsi" w:cstheme="minorHAnsi"/>
          <w:sz w:val="20"/>
          <w:szCs w:val="22"/>
        </w:rPr>
        <w:t xml:space="preserve"> require</w:t>
      </w:r>
      <w:r w:rsidR="003F3480" w:rsidRPr="004F1DBA">
        <w:rPr>
          <w:rFonts w:asciiTheme="minorHAnsi" w:hAnsiTheme="minorHAnsi" w:cstheme="minorHAnsi"/>
          <w:sz w:val="20"/>
          <w:szCs w:val="22"/>
        </w:rPr>
        <w:t>s</w:t>
      </w:r>
      <w:r w:rsidR="008B043C" w:rsidRPr="004F1DBA">
        <w:rPr>
          <w:rFonts w:asciiTheme="minorHAnsi" w:hAnsiTheme="minorHAnsi" w:cstheme="minorHAnsi"/>
          <w:sz w:val="20"/>
          <w:szCs w:val="22"/>
        </w:rPr>
        <w:t xml:space="preserve"> a $10,000 </w:t>
      </w:r>
      <w:r w:rsidR="003F3480" w:rsidRPr="004F1DBA">
        <w:rPr>
          <w:rFonts w:asciiTheme="minorHAnsi" w:hAnsiTheme="minorHAnsi" w:cstheme="minorHAnsi"/>
          <w:sz w:val="20"/>
          <w:szCs w:val="22"/>
        </w:rPr>
        <w:t>deposit</w:t>
      </w:r>
    </w:p>
    <w:p w14:paraId="005CC63E" w14:textId="14D31240" w:rsidR="00C057C4" w:rsidRPr="004F1DBA" w:rsidRDefault="009F6361" w:rsidP="008E443E">
      <w:pPr>
        <w:ind w:left="540" w:right="0"/>
        <w:rPr>
          <w:rFonts w:asciiTheme="minorHAnsi" w:hAnsiTheme="minorHAnsi" w:cstheme="minorHAnsi"/>
          <w:sz w:val="20"/>
          <w:szCs w:val="22"/>
        </w:rPr>
      </w:pPr>
      <w:sdt>
        <w:sdtPr>
          <w:rPr>
            <w:rFonts w:asciiTheme="minorHAnsi" w:hAnsiTheme="minorHAnsi" w:cstheme="minorHAnsi"/>
            <w:sz w:val="20"/>
            <w:szCs w:val="22"/>
          </w:rPr>
          <w:id w:val="-1661618475"/>
          <w14:checkbox>
            <w14:checked w14:val="0"/>
            <w14:checkedState w14:val="2612" w14:font="MS Gothic"/>
            <w14:uncheckedState w14:val="2610" w14:font="MS Gothic"/>
          </w14:checkbox>
        </w:sdtPr>
        <w:sdtEndPr/>
        <w:sdtContent>
          <w:r w:rsidR="0051040A">
            <w:rPr>
              <w:rFonts w:ascii="MS Gothic" w:eastAsia="MS Gothic" w:hAnsi="MS Gothic" w:cstheme="minorHAnsi" w:hint="eastAsia"/>
              <w:sz w:val="20"/>
              <w:szCs w:val="22"/>
            </w:rPr>
            <w:t>☐</w:t>
          </w:r>
        </w:sdtContent>
      </w:sdt>
      <w:r w:rsidR="009F5A29" w:rsidRPr="004F1DBA">
        <w:rPr>
          <w:rFonts w:asciiTheme="minorHAnsi" w:hAnsiTheme="minorHAnsi" w:cstheme="minorHAnsi"/>
          <w:sz w:val="20"/>
          <w:szCs w:val="22"/>
        </w:rPr>
        <w:t xml:space="preserve">  </w:t>
      </w:r>
      <w:r w:rsidR="00C057C4" w:rsidRPr="004F1DBA">
        <w:rPr>
          <w:rFonts w:asciiTheme="minorHAnsi" w:hAnsiTheme="minorHAnsi" w:cstheme="minorHAnsi"/>
          <w:sz w:val="20"/>
          <w:szCs w:val="22"/>
        </w:rPr>
        <w:t>Permissible Te</w:t>
      </w:r>
      <w:r w:rsidR="003F3480" w:rsidRPr="004F1DBA">
        <w:rPr>
          <w:rFonts w:asciiTheme="minorHAnsi" w:hAnsiTheme="minorHAnsi" w:cstheme="minorHAnsi"/>
          <w:sz w:val="20"/>
          <w:szCs w:val="22"/>
        </w:rPr>
        <w:t>chnological Advancement</w:t>
      </w:r>
      <w:r w:rsidR="00C73839" w:rsidRPr="004F1DBA">
        <w:rPr>
          <w:rFonts w:asciiTheme="minorHAnsi" w:hAnsiTheme="minorHAnsi" w:cstheme="minorHAnsi"/>
          <w:sz w:val="20"/>
          <w:szCs w:val="22"/>
        </w:rPr>
        <w:t xml:space="preserve"> (PTA)</w:t>
      </w:r>
      <w:r w:rsidR="003F3480" w:rsidRPr="004F1DBA">
        <w:rPr>
          <w:rFonts w:asciiTheme="minorHAnsi" w:hAnsiTheme="minorHAnsi" w:cstheme="minorHAnsi"/>
          <w:sz w:val="20"/>
          <w:szCs w:val="22"/>
        </w:rPr>
        <w:t xml:space="preserve"> Request:</w:t>
      </w:r>
      <w:r w:rsidR="00C057C4" w:rsidRPr="004F1DBA">
        <w:rPr>
          <w:rFonts w:asciiTheme="minorHAnsi" w:hAnsiTheme="minorHAnsi" w:cstheme="minorHAnsi"/>
          <w:sz w:val="20"/>
          <w:szCs w:val="22"/>
        </w:rPr>
        <w:t xml:space="preserve"> require</w:t>
      </w:r>
      <w:r w:rsidR="003F3480" w:rsidRPr="004F1DBA">
        <w:rPr>
          <w:rFonts w:asciiTheme="minorHAnsi" w:hAnsiTheme="minorHAnsi" w:cstheme="minorHAnsi"/>
          <w:sz w:val="20"/>
          <w:szCs w:val="22"/>
        </w:rPr>
        <w:t>s a $2,500 fee</w:t>
      </w:r>
    </w:p>
    <w:p w14:paraId="0626D3A5" w14:textId="12D9E13D" w:rsidR="00AB153F" w:rsidRPr="004F1DBA" w:rsidRDefault="008B043C" w:rsidP="00AB153F">
      <w:pPr>
        <w:ind w:left="540" w:right="0"/>
        <w:rPr>
          <w:rFonts w:asciiTheme="minorHAnsi" w:hAnsiTheme="minorHAnsi" w:cstheme="minorHAnsi"/>
          <w:sz w:val="20"/>
          <w:szCs w:val="22"/>
        </w:rPr>
      </w:pPr>
      <w:r w:rsidRPr="004F1DBA">
        <w:rPr>
          <w:rFonts w:asciiTheme="minorHAnsi" w:hAnsiTheme="minorHAnsi" w:cstheme="minorHAnsi"/>
          <w:sz w:val="20"/>
          <w:szCs w:val="22"/>
        </w:rPr>
        <w:t xml:space="preserve">Please include the </w:t>
      </w:r>
      <w:r w:rsidR="00B82A29" w:rsidRPr="004F1DBA">
        <w:rPr>
          <w:rFonts w:asciiTheme="minorHAnsi" w:hAnsiTheme="minorHAnsi" w:cstheme="minorHAnsi"/>
          <w:sz w:val="20"/>
          <w:szCs w:val="22"/>
        </w:rPr>
        <w:t>transaction/ACH confirmation for</w:t>
      </w:r>
      <w:r w:rsidRPr="004F1DBA">
        <w:rPr>
          <w:rFonts w:asciiTheme="minorHAnsi" w:hAnsiTheme="minorHAnsi" w:cstheme="minorHAnsi"/>
          <w:sz w:val="20"/>
          <w:szCs w:val="22"/>
        </w:rPr>
        <w:t xml:space="preserve"> </w:t>
      </w:r>
      <w:r w:rsidR="00B82A29" w:rsidRPr="004F1DBA">
        <w:rPr>
          <w:rFonts w:asciiTheme="minorHAnsi" w:hAnsiTheme="minorHAnsi" w:cstheme="minorHAnsi"/>
          <w:sz w:val="20"/>
          <w:szCs w:val="22"/>
        </w:rPr>
        <w:t>the</w:t>
      </w:r>
      <w:r w:rsidRPr="004F1DBA">
        <w:rPr>
          <w:rFonts w:asciiTheme="minorHAnsi" w:hAnsiTheme="minorHAnsi" w:cstheme="minorHAnsi"/>
          <w:sz w:val="20"/>
          <w:szCs w:val="22"/>
        </w:rPr>
        <w:t xml:space="preserve"> deposit with </w:t>
      </w:r>
      <w:r w:rsidR="00B82A29" w:rsidRPr="004F1DBA">
        <w:rPr>
          <w:rFonts w:asciiTheme="minorHAnsi" w:hAnsiTheme="minorHAnsi" w:cstheme="minorHAnsi"/>
          <w:sz w:val="20"/>
          <w:szCs w:val="22"/>
        </w:rPr>
        <w:t>the</w:t>
      </w:r>
      <w:r w:rsidRPr="004F1DBA">
        <w:rPr>
          <w:rFonts w:asciiTheme="minorHAnsi" w:hAnsiTheme="minorHAnsi" w:cstheme="minorHAnsi"/>
          <w:sz w:val="20"/>
          <w:szCs w:val="22"/>
        </w:rPr>
        <w:t xml:space="preserve"> Request submission, or when it becomes available. The deposit can be submitted to the following</w:t>
      </w:r>
      <w:r w:rsidR="00C057C4" w:rsidRPr="004F1DBA">
        <w:rPr>
          <w:rFonts w:asciiTheme="minorHAnsi" w:hAnsiTheme="minorHAnsi" w:cstheme="minorHAnsi"/>
          <w:sz w:val="20"/>
          <w:szCs w:val="22"/>
        </w:rPr>
        <w:t xml:space="preserve"> CAISO account</w:t>
      </w:r>
      <w:r w:rsidRPr="004F1DBA">
        <w:rPr>
          <w:rFonts w:asciiTheme="minorHAnsi" w:hAnsiTheme="minorHAnsi" w:cstheme="minorHAnsi"/>
          <w:sz w:val="20"/>
          <w:szCs w:val="22"/>
        </w:rPr>
        <w:t>:</w:t>
      </w:r>
    </w:p>
    <w:p w14:paraId="1A921C96" w14:textId="77777777" w:rsidR="008B043C" w:rsidRPr="004F1DBA" w:rsidRDefault="008B043C" w:rsidP="001C416C">
      <w:pPr>
        <w:spacing w:before="60"/>
        <w:ind w:left="547" w:right="0" w:firstLine="720"/>
        <w:rPr>
          <w:rFonts w:asciiTheme="minorHAnsi" w:hAnsiTheme="minorHAnsi" w:cstheme="minorHAnsi"/>
          <w:b/>
          <w:sz w:val="20"/>
          <w:szCs w:val="22"/>
        </w:rPr>
      </w:pPr>
      <w:r w:rsidRPr="004F1DBA">
        <w:rPr>
          <w:rFonts w:asciiTheme="minorHAnsi" w:hAnsiTheme="minorHAnsi" w:cstheme="minorHAnsi"/>
          <w:b/>
          <w:sz w:val="20"/>
          <w:szCs w:val="22"/>
        </w:rPr>
        <w:t>LGIP/SGIP Deposits</w:t>
      </w:r>
    </w:p>
    <w:p w14:paraId="725F7072" w14:textId="77777777" w:rsidR="008B043C" w:rsidRPr="004F1DBA" w:rsidRDefault="008B043C" w:rsidP="008E443E">
      <w:pPr>
        <w:ind w:left="1260" w:right="0"/>
        <w:rPr>
          <w:rFonts w:asciiTheme="minorHAnsi" w:hAnsiTheme="minorHAnsi" w:cstheme="minorHAnsi"/>
          <w:sz w:val="20"/>
          <w:szCs w:val="22"/>
        </w:rPr>
      </w:pPr>
      <w:r w:rsidRPr="004F1DBA">
        <w:rPr>
          <w:rFonts w:asciiTheme="minorHAnsi" w:hAnsiTheme="minorHAnsi" w:cstheme="minorHAnsi"/>
          <w:sz w:val="20"/>
          <w:szCs w:val="22"/>
        </w:rPr>
        <w:t>Wells Fargo Bank, N.A</w:t>
      </w:r>
    </w:p>
    <w:p w14:paraId="5269A9F8" w14:textId="77777777" w:rsidR="008B043C" w:rsidRPr="004F1DBA" w:rsidRDefault="008B043C" w:rsidP="008E443E">
      <w:pPr>
        <w:ind w:left="1260" w:right="0"/>
        <w:rPr>
          <w:rFonts w:asciiTheme="minorHAnsi" w:hAnsiTheme="minorHAnsi" w:cstheme="minorHAnsi"/>
          <w:sz w:val="20"/>
          <w:szCs w:val="22"/>
        </w:rPr>
      </w:pPr>
      <w:r w:rsidRPr="004F1DBA">
        <w:rPr>
          <w:rFonts w:asciiTheme="minorHAnsi" w:hAnsiTheme="minorHAnsi" w:cstheme="minorHAnsi"/>
          <w:sz w:val="20"/>
          <w:szCs w:val="22"/>
        </w:rPr>
        <w:t>ABA # 121000248</w:t>
      </w:r>
    </w:p>
    <w:p w14:paraId="3AAA5FF1" w14:textId="77777777" w:rsidR="008B043C" w:rsidRPr="004F1DBA" w:rsidRDefault="008B043C" w:rsidP="008E443E">
      <w:pPr>
        <w:ind w:left="1260" w:right="0"/>
        <w:rPr>
          <w:rFonts w:asciiTheme="minorHAnsi" w:hAnsiTheme="minorHAnsi" w:cstheme="minorHAnsi"/>
          <w:sz w:val="20"/>
          <w:szCs w:val="22"/>
        </w:rPr>
      </w:pPr>
      <w:r w:rsidRPr="004F1DBA">
        <w:rPr>
          <w:rFonts w:asciiTheme="minorHAnsi" w:hAnsiTheme="minorHAnsi" w:cstheme="minorHAnsi"/>
          <w:sz w:val="20"/>
          <w:szCs w:val="22"/>
        </w:rPr>
        <w:t>Account # 4122041825</w:t>
      </w:r>
    </w:p>
    <w:p w14:paraId="352F7A04" w14:textId="77777777" w:rsidR="008B043C" w:rsidRPr="004F1DBA" w:rsidRDefault="008B043C" w:rsidP="008E443E">
      <w:pPr>
        <w:ind w:left="1260" w:right="0"/>
        <w:rPr>
          <w:rFonts w:asciiTheme="minorHAnsi" w:hAnsiTheme="minorHAnsi" w:cstheme="minorHAnsi"/>
          <w:sz w:val="20"/>
          <w:szCs w:val="22"/>
        </w:rPr>
      </w:pPr>
      <w:r w:rsidRPr="004F1DBA">
        <w:rPr>
          <w:rFonts w:asciiTheme="minorHAnsi" w:hAnsiTheme="minorHAnsi" w:cstheme="minorHAnsi"/>
          <w:sz w:val="20"/>
          <w:szCs w:val="22"/>
        </w:rPr>
        <w:t>Account Name: CAISO LGIP</w:t>
      </w:r>
    </w:p>
    <w:p w14:paraId="42B367F0" w14:textId="636B3730" w:rsidR="008B043C" w:rsidRPr="004F1DBA" w:rsidRDefault="00E0700D" w:rsidP="001C416C">
      <w:pPr>
        <w:spacing w:before="60"/>
        <w:ind w:left="547" w:right="0"/>
        <w:rPr>
          <w:rFonts w:asciiTheme="minorHAnsi" w:hAnsiTheme="minorHAnsi" w:cstheme="minorHAnsi"/>
          <w:sz w:val="20"/>
          <w:szCs w:val="22"/>
        </w:rPr>
      </w:pPr>
      <w:r w:rsidRPr="004F1DBA">
        <w:rPr>
          <w:rFonts w:asciiTheme="minorHAnsi" w:hAnsiTheme="minorHAnsi" w:cstheme="minorHAnsi"/>
          <w:sz w:val="20"/>
          <w:szCs w:val="22"/>
        </w:rPr>
        <w:t>T</w:t>
      </w:r>
      <w:r w:rsidR="008B043C" w:rsidRPr="004F1DBA">
        <w:rPr>
          <w:rFonts w:asciiTheme="minorHAnsi" w:hAnsiTheme="minorHAnsi" w:cstheme="minorHAnsi"/>
          <w:sz w:val="20"/>
          <w:szCs w:val="22"/>
        </w:rPr>
        <w:t>he following documents are required</w:t>
      </w:r>
      <w:r w:rsidRPr="004F1DBA">
        <w:rPr>
          <w:rFonts w:asciiTheme="minorHAnsi" w:hAnsiTheme="minorHAnsi" w:cstheme="minorHAnsi"/>
          <w:sz w:val="20"/>
          <w:szCs w:val="22"/>
        </w:rPr>
        <w:t xml:space="preserve"> as applicable to the request</w:t>
      </w:r>
      <w:r w:rsidR="007B52E6" w:rsidRPr="004F1DBA">
        <w:rPr>
          <w:rFonts w:asciiTheme="minorHAnsi" w:hAnsiTheme="minorHAnsi" w:cstheme="minorHAnsi"/>
          <w:sz w:val="20"/>
          <w:szCs w:val="22"/>
        </w:rPr>
        <w:t xml:space="preserve">; documents can be located on the </w:t>
      </w:r>
      <w:hyperlink r:id="rId12" w:history="1">
        <w:r w:rsidR="007B52E6" w:rsidRPr="004F1DBA">
          <w:rPr>
            <w:rStyle w:val="Hyperlink"/>
            <w:rFonts w:asciiTheme="minorHAnsi" w:hAnsiTheme="minorHAnsi" w:cstheme="minorHAnsi"/>
            <w:sz w:val="20"/>
            <w:szCs w:val="22"/>
          </w:rPr>
          <w:t>caiso.com Generator Interconnection website</w:t>
        </w:r>
      </w:hyperlink>
      <w:r w:rsidR="008B043C" w:rsidRPr="004F1DBA">
        <w:rPr>
          <w:rFonts w:asciiTheme="minorHAnsi" w:hAnsiTheme="minorHAnsi" w:cstheme="minorHAnsi"/>
          <w:sz w:val="20"/>
          <w:szCs w:val="22"/>
        </w:rPr>
        <w:t>. Please ensure that they are submitted</w:t>
      </w:r>
      <w:r w:rsidRPr="004F1DBA">
        <w:rPr>
          <w:rFonts w:asciiTheme="minorHAnsi" w:hAnsiTheme="minorHAnsi" w:cstheme="minorHAnsi"/>
          <w:sz w:val="20"/>
          <w:szCs w:val="22"/>
        </w:rPr>
        <w:t>,</w:t>
      </w:r>
      <w:r w:rsidR="008B043C" w:rsidRPr="004F1DBA">
        <w:rPr>
          <w:rFonts w:asciiTheme="minorHAnsi" w:hAnsiTheme="minorHAnsi" w:cstheme="minorHAnsi"/>
          <w:sz w:val="20"/>
          <w:szCs w:val="22"/>
        </w:rPr>
        <w:t xml:space="preserve"> along with this form</w:t>
      </w:r>
      <w:r w:rsidRPr="004F1DBA">
        <w:rPr>
          <w:rFonts w:asciiTheme="minorHAnsi" w:hAnsiTheme="minorHAnsi" w:cstheme="minorHAnsi"/>
          <w:sz w:val="20"/>
          <w:szCs w:val="22"/>
        </w:rPr>
        <w:t>,</w:t>
      </w:r>
      <w:r w:rsidR="008B043C" w:rsidRPr="004F1DBA">
        <w:rPr>
          <w:rFonts w:asciiTheme="minorHAnsi" w:hAnsiTheme="minorHAnsi" w:cstheme="minorHAnsi"/>
          <w:sz w:val="20"/>
          <w:szCs w:val="22"/>
        </w:rPr>
        <w:t xml:space="preserve"> to</w:t>
      </w:r>
      <w:r w:rsidR="00C057C4" w:rsidRPr="004F1DBA">
        <w:rPr>
          <w:rFonts w:asciiTheme="minorHAnsi" w:hAnsiTheme="minorHAnsi" w:cstheme="minorHAnsi"/>
          <w:sz w:val="20"/>
          <w:szCs w:val="22"/>
        </w:rPr>
        <w:t xml:space="preserve"> the Project’s assigned Queue Management </w:t>
      </w:r>
      <w:r w:rsidRPr="004F1DBA">
        <w:rPr>
          <w:rFonts w:asciiTheme="minorHAnsi" w:hAnsiTheme="minorHAnsi" w:cstheme="minorHAnsi"/>
          <w:sz w:val="20"/>
          <w:szCs w:val="22"/>
        </w:rPr>
        <w:t>p</w:t>
      </w:r>
      <w:r w:rsidR="00195155" w:rsidRPr="004F1DBA">
        <w:rPr>
          <w:rFonts w:asciiTheme="minorHAnsi" w:hAnsiTheme="minorHAnsi" w:cstheme="minorHAnsi"/>
          <w:sz w:val="20"/>
          <w:szCs w:val="22"/>
        </w:rPr>
        <w:t>roject</w:t>
      </w:r>
      <w:r w:rsidR="00C057C4" w:rsidRPr="004F1DBA">
        <w:rPr>
          <w:rFonts w:asciiTheme="minorHAnsi" w:hAnsiTheme="minorHAnsi" w:cstheme="minorHAnsi"/>
          <w:sz w:val="20"/>
          <w:szCs w:val="22"/>
        </w:rPr>
        <w:t xml:space="preserve"> manager or</w:t>
      </w:r>
      <w:r w:rsidR="008B043C" w:rsidRPr="004F1DBA">
        <w:rPr>
          <w:rFonts w:asciiTheme="minorHAnsi" w:hAnsiTheme="minorHAnsi" w:cstheme="minorHAnsi"/>
          <w:sz w:val="20"/>
          <w:szCs w:val="22"/>
        </w:rPr>
        <w:t xml:space="preserve"> </w:t>
      </w:r>
      <w:hyperlink r:id="rId13" w:history="1">
        <w:r w:rsidR="008B043C" w:rsidRPr="004F1DBA">
          <w:rPr>
            <w:rStyle w:val="Hyperlink"/>
            <w:rFonts w:asciiTheme="minorHAnsi" w:hAnsiTheme="minorHAnsi" w:cstheme="minorHAnsi"/>
            <w:sz w:val="20"/>
            <w:szCs w:val="22"/>
          </w:rPr>
          <w:t>QueueManagement@caiso.com</w:t>
        </w:r>
      </w:hyperlink>
      <w:r w:rsidR="008B043C" w:rsidRPr="004F1DBA">
        <w:rPr>
          <w:rFonts w:asciiTheme="minorHAnsi" w:hAnsiTheme="minorHAnsi" w:cstheme="minorHAnsi"/>
          <w:sz w:val="20"/>
          <w:szCs w:val="22"/>
        </w:rPr>
        <w:t xml:space="preserve"> in order for your request to be processed. Other documents may be requested as necessary.</w:t>
      </w:r>
    </w:p>
    <w:p w14:paraId="5E8DA167" w14:textId="6E9B4A4B" w:rsidR="00C057C4" w:rsidRPr="004F1DBA" w:rsidRDefault="009F6361" w:rsidP="008E443E">
      <w:pPr>
        <w:ind w:left="540" w:right="0"/>
        <w:rPr>
          <w:rFonts w:asciiTheme="minorHAnsi" w:hAnsiTheme="minorHAnsi" w:cstheme="minorHAnsi"/>
          <w:sz w:val="20"/>
          <w:szCs w:val="22"/>
        </w:rPr>
      </w:pPr>
      <w:sdt>
        <w:sdtPr>
          <w:rPr>
            <w:rFonts w:asciiTheme="minorHAnsi" w:hAnsiTheme="minorHAnsi" w:cstheme="minorHAnsi"/>
            <w:sz w:val="20"/>
            <w:szCs w:val="22"/>
          </w:rPr>
          <w:id w:val="-538512739"/>
          <w14:checkbox>
            <w14:checked w14:val="0"/>
            <w14:checkedState w14:val="2612" w14:font="MS Gothic"/>
            <w14:uncheckedState w14:val="2610" w14:font="MS Gothic"/>
          </w14:checkbox>
        </w:sdtPr>
        <w:sdtEndPr/>
        <w:sdtContent>
          <w:r w:rsidR="009F5A29" w:rsidRPr="004F1DBA">
            <w:rPr>
              <w:rFonts w:ascii="Segoe UI Symbol" w:eastAsia="MS Gothic" w:hAnsi="Segoe UI Symbol" w:cs="Segoe UI Symbol"/>
              <w:sz w:val="20"/>
              <w:szCs w:val="22"/>
            </w:rPr>
            <w:t>☐</w:t>
          </w:r>
        </w:sdtContent>
      </w:sdt>
      <w:r w:rsidR="008B043C" w:rsidRPr="004F1DBA">
        <w:rPr>
          <w:rFonts w:asciiTheme="minorHAnsi" w:hAnsiTheme="minorHAnsi" w:cstheme="minorHAnsi"/>
          <w:sz w:val="20"/>
          <w:szCs w:val="22"/>
        </w:rPr>
        <w:t xml:space="preserve"> </w:t>
      </w:r>
      <w:r w:rsidR="00C057C4" w:rsidRPr="004F1DBA">
        <w:rPr>
          <w:rFonts w:asciiTheme="minorHAnsi" w:hAnsiTheme="minorHAnsi" w:cstheme="minorHAnsi"/>
          <w:sz w:val="20"/>
          <w:szCs w:val="22"/>
        </w:rPr>
        <w:t>This Modification Request Form</w:t>
      </w:r>
    </w:p>
    <w:p w14:paraId="63B1417E" w14:textId="233121C7" w:rsidR="008B043C" w:rsidRPr="004F1DBA" w:rsidRDefault="009F6361" w:rsidP="008E443E">
      <w:pPr>
        <w:ind w:left="540" w:right="0"/>
        <w:rPr>
          <w:rFonts w:asciiTheme="minorHAnsi" w:hAnsiTheme="minorHAnsi" w:cstheme="minorHAnsi"/>
          <w:sz w:val="20"/>
          <w:szCs w:val="22"/>
        </w:rPr>
      </w:pPr>
      <w:sdt>
        <w:sdtPr>
          <w:rPr>
            <w:rFonts w:asciiTheme="minorHAnsi" w:hAnsiTheme="minorHAnsi" w:cstheme="minorHAnsi"/>
            <w:sz w:val="20"/>
            <w:szCs w:val="22"/>
          </w:rPr>
          <w:id w:val="159520583"/>
          <w14:checkbox>
            <w14:checked w14:val="0"/>
            <w14:checkedState w14:val="2612" w14:font="MS Gothic"/>
            <w14:uncheckedState w14:val="2610" w14:font="MS Gothic"/>
          </w14:checkbox>
        </w:sdtPr>
        <w:sdtEndPr/>
        <w:sdtContent>
          <w:r w:rsidR="00F11870" w:rsidRPr="004F1DBA">
            <w:rPr>
              <w:rFonts w:ascii="Segoe UI Symbol" w:eastAsia="MS Gothic" w:hAnsi="Segoe UI Symbol" w:cs="Segoe UI Symbol"/>
              <w:sz w:val="20"/>
              <w:szCs w:val="22"/>
            </w:rPr>
            <w:t>☐</w:t>
          </w:r>
        </w:sdtContent>
      </w:sdt>
      <w:r w:rsidR="00C057C4" w:rsidRPr="004F1DBA">
        <w:rPr>
          <w:rFonts w:asciiTheme="minorHAnsi" w:hAnsiTheme="minorHAnsi" w:cstheme="minorHAnsi"/>
          <w:sz w:val="20"/>
          <w:szCs w:val="22"/>
        </w:rPr>
        <w:t xml:space="preserve"> </w:t>
      </w:r>
      <w:hyperlink r:id="rId14" w:history="1">
        <w:r w:rsidR="008B043C" w:rsidRPr="004F1DBA">
          <w:rPr>
            <w:rStyle w:val="Hyperlink"/>
            <w:rFonts w:asciiTheme="minorHAnsi" w:hAnsiTheme="minorHAnsi" w:cstheme="minorHAnsi"/>
            <w:sz w:val="20"/>
            <w:szCs w:val="22"/>
          </w:rPr>
          <w:t>Appendix 1 Word Document</w:t>
        </w:r>
      </w:hyperlink>
    </w:p>
    <w:p w14:paraId="222A6534" w14:textId="2EE99F78" w:rsidR="008B043C" w:rsidRPr="004F1DBA" w:rsidRDefault="009F6361" w:rsidP="008E443E">
      <w:pPr>
        <w:ind w:left="540" w:right="0"/>
        <w:rPr>
          <w:rFonts w:asciiTheme="minorHAnsi" w:hAnsiTheme="minorHAnsi" w:cstheme="minorHAnsi"/>
          <w:sz w:val="20"/>
          <w:szCs w:val="22"/>
        </w:rPr>
      </w:pPr>
      <w:sdt>
        <w:sdtPr>
          <w:rPr>
            <w:rFonts w:asciiTheme="minorHAnsi" w:hAnsiTheme="minorHAnsi" w:cstheme="minorHAnsi"/>
            <w:sz w:val="20"/>
            <w:szCs w:val="22"/>
          </w:rPr>
          <w:id w:val="-814563093"/>
          <w14:checkbox>
            <w14:checked w14:val="0"/>
            <w14:checkedState w14:val="2612" w14:font="MS Gothic"/>
            <w14:uncheckedState w14:val="2610" w14:font="MS Gothic"/>
          </w14:checkbox>
        </w:sdtPr>
        <w:sdtEndPr/>
        <w:sdtContent>
          <w:r w:rsidR="00F11870" w:rsidRPr="004F1DBA">
            <w:rPr>
              <w:rFonts w:ascii="Segoe UI Symbol" w:eastAsia="MS Gothic" w:hAnsi="Segoe UI Symbol" w:cs="Segoe UI Symbol"/>
              <w:sz w:val="20"/>
              <w:szCs w:val="22"/>
            </w:rPr>
            <w:t>☐</w:t>
          </w:r>
        </w:sdtContent>
      </w:sdt>
      <w:r w:rsidR="008B043C" w:rsidRPr="004F1DBA">
        <w:rPr>
          <w:rFonts w:asciiTheme="minorHAnsi" w:hAnsiTheme="minorHAnsi" w:cstheme="minorHAnsi"/>
          <w:sz w:val="20"/>
          <w:szCs w:val="22"/>
        </w:rPr>
        <w:t xml:space="preserve"> </w:t>
      </w:r>
      <w:hyperlink r:id="rId15" w:history="1">
        <w:r w:rsidR="008B043C" w:rsidRPr="004F1DBA">
          <w:rPr>
            <w:rStyle w:val="Hyperlink"/>
            <w:rFonts w:asciiTheme="minorHAnsi" w:hAnsiTheme="minorHAnsi" w:cstheme="minorHAnsi"/>
            <w:sz w:val="20"/>
            <w:szCs w:val="22"/>
          </w:rPr>
          <w:t xml:space="preserve">Attachment A to Appendix 1 Excel </w:t>
        </w:r>
        <w:r w:rsidR="00B82A29" w:rsidRPr="004F1DBA">
          <w:rPr>
            <w:rStyle w:val="Hyperlink"/>
            <w:rFonts w:asciiTheme="minorHAnsi" w:hAnsiTheme="minorHAnsi" w:cstheme="minorHAnsi"/>
            <w:sz w:val="20"/>
            <w:szCs w:val="22"/>
          </w:rPr>
          <w:t>file</w:t>
        </w:r>
      </w:hyperlink>
      <w:r w:rsidR="008B043C" w:rsidRPr="004F1DBA">
        <w:rPr>
          <w:rFonts w:asciiTheme="minorHAnsi" w:hAnsiTheme="minorHAnsi" w:cstheme="minorHAnsi"/>
          <w:sz w:val="20"/>
          <w:szCs w:val="22"/>
        </w:rPr>
        <w:t xml:space="preserve"> </w:t>
      </w:r>
      <w:r w:rsidR="0043738B" w:rsidRPr="004F1DBA">
        <w:rPr>
          <w:rFonts w:asciiTheme="minorHAnsi" w:hAnsiTheme="minorHAnsi" w:cstheme="minorHAnsi"/>
          <w:color w:val="C00000"/>
          <w:sz w:val="20"/>
          <w:szCs w:val="22"/>
        </w:rPr>
        <w:t>(</w:t>
      </w:r>
      <w:r w:rsidR="00B82A29" w:rsidRPr="004F1DBA">
        <w:rPr>
          <w:rFonts w:asciiTheme="minorHAnsi" w:hAnsiTheme="minorHAnsi" w:cstheme="minorHAnsi"/>
          <w:color w:val="C00000"/>
          <w:sz w:val="20"/>
          <w:szCs w:val="22"/>
        </w:rPr>
        <w:t xml:space="preserve">must be </w:t>
      </w:r>
      <w:r w:rsidR="0043738B" w:rsidRPr="004F1DBA">
        <w:rPr>
          <w:rFonts w:asciiTheme="minorHAnsi" w:hAnsiTheme="minorHAnsi" w:cstheme="minorHAnsi"/>
          <w:color w:val="C00000"/>
          <w:sz w:val="20"/>
          <w:szCs w:val="22"/>
        </w:rPr>
        <w:t>current version 14.4)</w:t>
      </w:r>
    </w:p>
    <w:p w14:paraId="4F793AFB" w14:textId="7D96C5CB" w:rsidR="008B043C" w:rsidRPr="004F1DBA" w:rsidRDefault="009F6361" w:rsidP="008E443E">
      <w:pPr>
        <w:ind w:left="540" w:right="0"/>
        <w:rPr>
          <w:rFonts w:asciiTheme="minorHAnsi" w:hAnsiTheme="minorHAnsi" w:cstheme="minorHAnsi"/>
          <w:sz w:val="20"/>
          <w:szCs w:val="22"/>
        </w:rPr>
      </w:pPr>
      <w:sdt>
        <w:sdtPr>
          <w:rPr>
            <w:rFonts w:asciiTheme="minorHAnsi" w:hAnsiTheme="minorHAnsi" w:cstheme="minorHAnsi"/>
            <w:sz w:val="20"/>
            <w:szCs w:val="22"/>
          </w:rPr>
          <w:id w:val="1852455211"/>
          <w14:checkbox>
            <w14:checked w14:val="0"/>
            <w14:checkedState w14:val="2612" w14:font="MS Gothic"/>
            <w14:uncheckedState w14:val="2610" w14:font="MS Gothic"/>
          </w14:checkbox>
        </w:sdtPr>
        <w:sdtEndPr/>
        <w:sdtContent>
          <w:r w:rsidR="00F11870" w:rsidRPr="004F1DBA">
            <w:rPr>
              <w:rFonts w:ascii="Segoe UI Symbol" w:eastAsia="MS Gothic" w:hAnsi="Segoe UI Symbol" w:cs="Segoe UI Symbol"/>
              <w:sz w:val="20"/>
              <w:szCs w:val="22"/>
            </w:rPr>
            <w:t>☐</w:t>
          </w:r>
        </w:sdtContent>
      </w:sdt>
      <w:r w:rsidR="008B043C" w:rsidRPr="004F1DBA">
        <w:rPr>
          <w:rFonts w:asciiTheme="minorHAnsi" w:hAnsiTheme="minorHAnsi" w:cstheme="minorHAnsi"/>
          <w:sz w:val="20"/>
          <w:szCs w:val="22"/>
        </w:rPr>
        <w:t xml:space="preserve"> Load Flow Model (.epc file)</w:t>
      </w:r>
    </w:p>
    <w:p w14:paraId="652EF4A0" w14:textId="5C90A256" w:rsidR="00F41B0A" w:rsidRPr="004F1DBA" w:rsidRDefault="009F6361" w:rsidP="00F41B0A">
      <w:pPr>
        <w:ind w:left="540" w:right="0"/>
        <w:rPr>
          <w:rFonts w:asciiTheme="minorHAnsi" w:hAnsiTheme="minorHAnsi" w:cstheme="minorHAnsi"/>
          <w:sz w:val="20"/>
          <w:szCs w:val="22"/>
        </w:rPr>
      </w:pPr>
      <w:sdt>
        <w:sdtPr>
          <w:rPr>
            <w:rFonts w:asciiTheme="minorHAnsi" w:hAnsiTheme="minorHAnsi" w:cstheme="minorHAnsi"/>
            <w:sz w:val="20"/>
            <w:szCs w:val="22"/>
          </w:rPr>
          <w:id w:val="2127585322"/>
          <w14:checkbox>
            <w14:checked w14:val="0"/>
            <w14:checkedState w14:val="2612" w14:font="MS Gothic"/>
            <w14:uncheckedState w14:val="2610" w14:font="MS Gothic"/>
          </w14:checkbox>
        </w:sdtPr>
        <w:sdtEndPr/>
        <w:sdtContent>
          <w:r w:rsidR="00F11870" w:rsidRPr="004F1DBA">
            <w:rPr>
              <w:rFonts w:ascii="Segoe UI Symbol" w:eastAsia="MS Gothic" w:hAnsi="Segoe UI Symbol" w:cs="Segoe UI Symbol"/>
              <w:sz w:val="20"/>
              <w:szCs w:val="22"/>
            </w:rPr>
            <w:t>☐</w:t>
          </w:r>
        </w:sdtContent>
      </w:sdt>
      <w:r w:rsidR="008B043C" w:rsidRPr="004F1DBA">
        <w:rPr>
          <w:rFonts w:asciiTheme="minorHAnsi" w:hAnsiTheme="minorHAnsi" w:cstheme="minorHAnsi"/>
          <w:sz w:val="20"/>
          <w:szCs w:val="22"/>
        </w:rPr>
        <w:t xml:space="preserve"> Dynamic Model (.dyd file)</w:t>
      </w:r>
      <w:r w:rsidR="00F41B0A" w:rsidRPr="004F1DBA">
        <w:rPr>
          <w:rFonts w:asciiTheme="minorHAnsi" w:hAnsiTheme="minorHAnsi" w:cstheme="minorHAnsi"/>
          <w:sz w:val="20"/>
          <w:szCs w:val="22"/>
        </w:rPr>
        <w:t xml:space="preserve"> </w:t>
      </w:r>
    </w:p>
    <w:p w14:paraId="3A9C907D" w14:textId="49938609" w:rsidR="00F41B0A" w:rsidRPr="004F1DBA" w:rsidRDefault="009F6361" w:rsidP="00F41B0A">
      <w:pPr>
        <w:ind w:left="540" w:right="0"/>
        <w:rPr>
          <w:rFonts w:asciiTheme="minorHAnsi" w:hAnsiTheme="minorHAnsi" w:cstheme="minorHAnsi"/>
          <w:sz w:val="20"/>
          <w:szCs w:val="22"/>
        </w:rPr>
      </w:pPr>
      <w:sdt>
        <w:sdtPr>
          <w:rPr>
            <w:rFonts w:asciiTheme="minorHAnsi" w:hAnsiTheme="minorHAnsi" w:cstheme="minorHAnsi"/>
            <w:sz w:val="20"/>
            <w:szCs w:val="22"/>
          </w:rPr>
          <w:id w:val="-792672307"/>
          <w14:checkbox>
            <w14:checked w14:val="0"/>
            <w14:checkedState w14:val="2612" w14:font="MS Gothic"/>
            <w14:uncheckedState w14:val="2610" w14:font="MS Gothic"/>
          </w14:checkbox>
        </w:sdtPr>
        <w:sdtEndPr/>
        <w:sdtContent>
          <w:r w:rsidR="00F41B0A" w:rsidRPr="004F1DBA">
            <w:rPr>
              <w:rFonts w:ascii="Segoe UI Symbol" w:eastAsia="MS Gothic" w:hAnsi="Segoe UI Symbol" w:cs="Segoe UI Symbol"/>
              <w:sz w:val="20"/>
              <w:szCs w:val="22"/>
            </w:rPr>
            <w:t>☐</w:t>
          </w:r>
        </w:sdtContent>
      </w:sdt>
      <w:r w:rsidR="00F41B0A" w:rsidRPr="004F1DBA">
        <w:rPr>
          <w:rFonts w:asciiTheme="minorHAnsi" w:hAnsiTheme="minorHAnsi" w:cstheme="minorHAnsi"/>
          <w:sz w:val="20"/>
          <w:szCs w:val="22"/>
        </w:rPr>
        <w:t xml:space="preserve"> Plot showing flat run and bump test from PSLF</w:t>
      </w:r>
    </w:p>
    <w:p w14:paraId="235FDD75" w14:textId="59EA665D" w:rsidR="00F41B0A" w:rsidRPr="004F1DBA" w:rsidRDefault="009F6361" w:rsidP="00F41B0A">
      <w:pPr>
        <w:ind w:left="540" w:right="0"/>
        <w:rPr>
          <w:rFonts w:asciiTheme="minorHAnsi" w:hAnsiTheme="minorHAnsi" w:cstheme="minorHAnsi"/>
          <w:sz w:val="20"/>
          <w:szCs w:val="22"/>
        </w:rPr>
      </w:pPr>
      <w:sdt>
        <w:sdtPr>
          <w:rPr>
            <w:rFonts w:asciiTheme="minorHAnsi" w:hAnsiTheme="minorHAnsi" w:cstheme="minorHAnsi"/>
            <w:sz w:val="20"/>
            <w:szCs w:val="22"/>
          </w:rPr>
          <w:id w:val="-530418428"/>
          <w14:checkbox>
            <w14:checked w14:val="0"/>
            <w14:checkedState w14:val="2612" w14:font="MS Gothic"/>
            <w14:uncheckedState w14:val="2610" w14:font="MS Gothic"/>
          </w14:checkbox>
        </w:sdtPr>
        <w:sdtEndPr/>
        <w:sdtContent>
          <w:r w:rsidR="00F41B0A" w:rsidRPr="004F1DBA">
            <w:rPr>
              <w:rFonts w:ascii="Segoe UI Symbol" w:eastAsia="MS Gothic" w:hAnsi="Segoe UI Symbol" w:cs="Segoe UI Symbol"/>
              <w:sz w:val="20"/>
              <w:szCs w:val="22"/>
            </w:rPr>
            <w:t>☐</w:t>
          </w:r>
        </w:sdtContent>
      </w:sdt>
      <w:r w:rsidR="00F41B0A" w:rsidRPr="004F1DBA">
        <w:rPr>
          <w:rFonts w:asciiTheme="minorHAnsi" w:hAnsiTheme="minorHAnsi" w:cstheme="minorHAnsi"/>
          <w:sz w:val="20"/>
          <w:szCs w:val="22"/>
        </w:rPr>
        <w:t xml:space="preserve"> Plot showing requested MW at POI from PSLF</w:t>
      </w:r>
    </w:p>
    <w:p w14:paraId="25B740BC" w14:textId="78181221" w:rsidR="008B043C" w:rsidRPr="004F1DBA" w:rsidRDefault="009F6361" w:rsidP="008E443E">
      <w:pPr>
        <w:ind w:left="540" w:right="0"/>
        <w:rPr>
          <w:rFonts w:asciiTheme="minorHAnsi" w:hAnsiTheme="minorHAnsi" w:cstheme="minorHAnsi"/>
          <w:sz w:val="20"/>
          <w:szCs w:val="22"/>
        </w:rPr>
      </w:pPr>
      <w:sdt>
        <w:sdtPr>
          <w:rPr>
            <w:rFonts w:asciiTheme="minorHAnsi" w:hAnsiTheme="minorHAnsi" w:cstheme="minorHAnsi"/>
            <w:sz w:val="20"/>
            <w:szCs w:val="22"/>
          </w:rPr>
          <w:id w:val="2066224205"/>
          <w14:checkbox>
            <w14:checked w14:val="0"/>
            <w14:checkedState w14:val="2612" w14:font="MS Gothic"/>
            <w14:uncheckedState w14:val="2610" w14:font="MS Gothic"/>
          </w14:checkbox>
        </w:sdtPr>
        <w:sdtEndPr/>
        <w:sdtContent>
          <w:r w:rsidR="00F11870" w:rsidRPr="004F1DBA">
            <w:rPr>
              <w:rFonts w:ascii="Segoe UI Symbol" w:eastAsia="MS Gothic" w:hAnsi="Segoe UI Symbol" w:cs="Segoe UI Symbol"/>
              <w:sz w:val="20"/>
              <w:szCs w:val="22"/>
            </w:rPr>
            <w:t>☐</w:t>
          </w:r>
        </w:sdtContent>
      </w:sdt>
      <w:r w:rsidR="008B043C" w:rsidRPr="004F1DBA">
        <w:rPr>
          <w:rFonts w:asciiTheme="minorHAnsi" w:hAnsiTheme="minorHAnsi" w:cstheme="minorHAnsi"/>
          <w:sz w:val="20"/>
          <w:szCs w:val="22"/>
        </w:rPr>
        <w:t xml:space="preserve"> Single Line Diagram</w:t>
      </w:r>
    </w:p>
    <w:p w14:paraId="023B27DE" w14:textId="143B0145" w:rsidR="008B043C" w:rsidRPr="004F1DBA" w:rsidRDefault="009F6361" w:rsidP="008E443E">
      <w:pPr>
        <w:ind w:left="540" w:right="0"/>
        <w:rPr>
          <w:rFonts w:asciiTheme="minorHAnsi" w:hAnsiTheme="minorHAnsi" w:cstheme="minorHAnsi"/>
          <w:sz w:val="20"/>
          <w:szCs w:val="22"/>
        </w:rPr>
      </w:pPr>
      <w:sdt>
        <w:sdtPr>
          <w:rPr>
            <w:rFonts w:asciiTheme="minorHAnsi" w:hAnsiTheme="minorHAnsi" w:cstheme="minorHAnsi"/>
            <w:sz w:val="20"/>
            <w:szCs w:val="22"/>
          </w:rPr>
          <w:id w:val="591658259"/>
          <w14:checkbox>
            <w14:checked w14:val="0"/>
            <w14:checkedState w14:val="2612" w14:font="MS Gothic"/>
            <w14:uncheckedState w14:val="2610" w14:font="MS Gothic"/>
          </w14:checkbox>
        </w:sdtPr>
        <w:sdtEndPr/>
        <w:sdtContent>
          <w:r w:rsidR="00F11870" w:rsidRPr="004F1DBA">
            <w:rPr>
              <w:rFonts w:ascii="Segoe UI Symbol" w:eastAsia="MS Gothic" w:hAnsi="Segoe UI Symbol" w:cs="Segoe UI Symbol"/>
              <w:sz w:val="20"/>
              <w:szCs w:val="22"/>
            </w:rPr>
            <w:t>☐</w:t>
          </w:r>
        </w:sdtContent>
      </w:sdt>
      <w:r w:rsidR="008B043C" w:rsidRPr="004F1DBA">
        <w:rPr>
          <w:rFonts w:asciiTheme="minorHAnsi" w:hAnsiTheme="minorHAnsi" w:cstheme="minorHAnsi"/>
          <w:sz w:val="20"/>
          <w:szCs w:val="22"/>
        </w:rPr>
        <w:t xml:space="preserve"> Site Map (.kmz file)</w:t>
      </w:r>
    </w:p>
    <w:p w14:paraId="7BC2CE14" w14:textId="53977FB5" w:rsidR="00DC2339" w:rsidRPr="004F1DBA" w:rsidRDefault="009F6361" w:rsidP="008E443E">
      <w:pPr>
        <w:ind w:left="540" w:right="0"/>
        <w:rPr>
          <w:rFonts w:asciiTheme="minorHAnsi" w:hAnsiTheme="minorHAnsi" w:cstheme="minorHAnsi"/>
          <w:sz w:val="20"/>
          <w:szCs w:val="22"/>
        </w:rPr>
      </w:pPr>
      <w:sdt>
        <w:sdtPr>
          <w:rPr>
            <w:rFonts w:asciiTheme="minorHAnsi" w:hAnsiTheme="minorHAnsi" w:cstheme="minorHAnsi"/>
            <w:sz w:val="20"/>
            <w:szCs w:val="22"/>
          </w:rPr>
          <w:id w:val="1209068390"/>
          <w14:checkbox>
            <w14:checked w14:val="0"/>
            <w14:checkedState w14:val="2612" w14:font="MS Gothic"/>
            <w14:uncheckedState w14:val="2610" w14:font="MS Gothic"/>
          </w14:checkbox>
        </w:sdtPr>
        <w:sdtEndPr/>
        <w:sdtContent>
          <w:r w:rsidR="00DC2339" w:rsidRPr="004F1DBA">
            <w:rPr>
              <w:rFonts w:ascii="Segoe UI Symbol" w:eastAsia="MS Gothic" w:hAnsi="Segoe UI Symbol" w:cs="Segoe UI Symbol"/>
              <w:sz w:val="20"/>
              <w:szCs w:val="22"/>
            </w:rPr>
            <w:t>☐</w:t>
          </w:r>
        </w:sdtContent>
      </w:sdt>
      <w:r w:rsidR="00DC2339" w:rsidRPr="004F1DBA">
        <w:rPr>
          <w:rFonts w:asciiTheme="minorHAnsi" w:hAnsiTheme="minorHAnsi" w:cstheme="minorHAnsi"/>
          <w:sz w:val="20"/>
          <w:szCs w:val="22"/>
        </w:rPr>
        <w:t xml:space="preserve"> </w:t>
      </w:r>
      <w:hyperlink r:id="rId16" w:history="1">
        <w:r w:rsidR="00B265FC" w:rsidRPr="004F1DBA">
          <w:rPr>
            <w:rStyle w:val="Hyperlink"/>
            <w:rFonts w:asciiTheme="minorHAnsi" w:hAnsiTheme="minorHAnsi" w:cstheme="minorHAnsi"/>
            <w:sz w:val="20"/>
            <w:szCs w:val="22"/>
          </w:rPr>
          <w:t>Inverter Based Resource (IBR) Interconnection Request Model Validation Procedure</w:t>
        </w:r>
      </w:hyperlink>
      <w:r w:rsidR="00B265FC" w:rsidRPr="004F1DBA">
        <w:rPr>
          <w:rFonts w:asciiTheme="minorHAnsi" w:hAnsiTheme="minorHAnsi" w:cstheme="minorHAnsi"/>
          <w:sz w:val="20"/>
          <w:szCs w:val="22"/>
        </w:rPr>
        <w:t xml:space="preserve"> / Tool</w:t>
      </w:r>
      <w:r w:rsidR="009C23B9" w:rsidRPr="004F1DBA">
        <w:rPr>
          <w:rFonts w:asciiTheme="minorHAnsi" w:hAnsiTheme="minorHAnsi" w:cstheme="minorHAnsi"/>
          <w:sz w:val="20"/>
          <w:szCs w:val="22"/>
        </w:rPr>
        <w:t xml:space="preserve"> results</w:t>
      </w:r>
      <w:r w:rsidR="00F41B0A" w:rsidRPr="004F1DBA">
        <w:rPr>
          <w:rFonts w:asciiTheme="minorHAnsi" w:hAnsiTheme="minorHAnsi" w:cstheme="minorHAnsi"/>
          <w:sz w:val="20"/>
          <w:szCs w:val="22"/>
        </w:rPr>
        <w:t xml:space="preserve">, including: </w:t>
      </w:r>
    </w:p>
    <w:p w14:paraId="1F3B0670" w14:textId="7944F821" w:rsidR="007B52E6" w:rsidRPr="004F1DBA" w:rsidRDefault="009F6361" w:rsidP="007B52E6">
      <w:pPr>
        <w:ind w:left="1080" w:right="0"/>
        <w:rPr>
          <w:rFonts w:asciiTheme="minorHAnsi" w:hAnsiTheme="minorHAnsi" w:cstheme="minorHAnsi"/>
          <w:sz w:val="20"/>
          <w:szCs w:val="22"/>
        </w:rPr>
      </w:pPr>
      <w:sdt>
        <w:sdtPr>
          <w:rPr>
            <w:rFonts w:asciiTheme="minorHAnsi" w:hAnsiTheme="minorHAnsi" w:cstheme="minorHAnsi"/>
            <w:sz w:val="20"/>
            <w:szCs w:val="22"/>
          </w:rPr>
          <w:id w:val="-1733699183"/>
          <w14:checkbox>
            <w14:checked w14:val="0"/>
            <w14:checkedState w14:val="2612" w14:font="MS Gothic"/>
            <w14:uncheckedState w14:val="2610" w14:font="MS Gothic"/>
          </w14:checkbox>
        </w:sdtPr>
        <w:sdtEndPr/>
        <w:sdtContent>
          <w:r w:rsidR="00F11870" w:rsidRPr="004F1DBA">
            <w:rPr>
              <w:rFonts w:ascii="Segoe UI Symbol" w:eastAsia="MS Gothic" w:hAnsi="Segoe UI Symbol" w:cs="Segoe UI Symbol"/>
              <w:sz w:val="20"/>
              <w:szCs w:val="22"/>
            </w:rPr>
            <w:t>☐</w:t>
          </w:r>
        </w:sdtContent>
      </w:sdt>
      <w:r w:rsidR="007B52E6" w:rsidRPr="004F1DBA">
        <w:rPr>
          <w:rFonts w:asciiTheme="minorHAnsi" w:hAnsiTheme="minorHAnsi" w:cstheme="minorHAnsi"/>
          <w:sz w:val="20"/>
          <w:szCs w:val="22"/>
        </w:rPr>
        <w:t xml:space="preserve">  Plant controller voltage </w:t>
      </w:r>
      <w:r w:rsidR="007B52E6" w:rsidRPr="004F1DBA">
        <w:rPr>
          <w:rFonts w:asciiTheme="minorHAnsi" w:hAnsiTheme="minorHAnsi" w:cstheme="minorHAnsi"/>
          <w:sz w:val="20"/>
          <w:szCs w:val="22"/>
          <w:u w:val="single"/>
        </w:rPr>
        <w:t>OR</w:t>
      </w:r>
      <w:r w:rsidR="007B52E6" w:rsidRPr="004F1DBA">
        <w:rPr>
          <w:rFonts w:asciiTheme="minorHAnsi" w:hAnsiTheme="minorHAnsi" w:cstheme="minorHAnsi"/>
          <w:sz w:val="20"/>
          <w:szCs w:val="22"/>
        </w:rPr>
        <w:t xml:space="preserve"> Q reference step change test results</w:t>
      </w:r>
    </w:p>
    <w:p w14:paraId="3672AD9C" w14:textId="4A93D8E2" w:rsidR="007B52E6" w:rsidRPr="004F1DBA" w:rsidRDefault="009F6361" w:rsidP="007B52E6">
      <w:pPr>
        <w:ind w:left="1080" w:right="0"/>
        <w:rPr>
          <w:rFonts w:asciiTheme="minorHAnsi" w:hAnsiTheme="minorHAnsi" w:cstheme="minorHAnsi"/>
          <w:sz w:val="20"/>
          <w:szCs w:val="22"/>
        </w:rPr>
      </w:pPr>
      <w:sdt>
        <w:sdtPr>
          <w:rPr>
            <w:rFonts w:asciiTheme="minorHAnsi" w:hAnsiTheme="minorHAnsi" w:cstheme="minorHAnsi"/>
            <w:sz w:val="20"/>
            <w:szCs w:val="22"/>
          </w:rPr>
          <w:id w:val="9506164"/>
          <w14:checkbox>
            <w14:checked w14:val="0"/>
            <w14:checkedState w14:val="2612" w14:font="MS Gothic"/>
            <w14:uncheckedState w14:val="2610" w14:font="MS Gothic"/>
          </w14:checkbox>
        </w:sdtPr>
        <w:sdtEndPr/>
        <w:sdtContent>
          <w:r w:rsidR="00F11870" w:rsidRPr="004F1DBA">
            <w:rPr>
              <w:rFonts w:ascii="Segoe UI Symbol" w:eastAsia="MS Gothic" w:hAnsi="Segoe UI Symbol" w:cs="Segoe UI Symbol"/>
              <w:sz w:val="20"/>
              <w:szCs w:val="22"/>
            </w:rPr>
            <w:t>☐</w:t>
          </w:r>
        </w:sdtContent>
      </w:sdt>
      <w:r w:rsidR="007B52E6" w:rsidRPr="004F1DBA">
        <w:rPr>
          <w:rFonts w:asciiTheme="minorHAnsi" w:hAnsiTheme="minorHAnsi" w:cstheme="minorHAnsi"/>
          <w:sz w:val="20"/>
          <w:szCs w:val="22"/>
        </w:rPr>
        <w:t xml:space="preserve">  Plant controller frequency reference step change test results  </w:t>
      </w:r>
    </w:p>
    <w:p w14:paraId="687B18FB" w14:textId="50552E6C" w:rsidR="007B52E6" w:rsidRPr="004F1DBA" w:rsidRDefault="009F6361" w:rsidP="007B52E6">
      <w:pPr>
        <w:ind w:left="1080" w:right="0"/>
        <w:rPr>
          <w:rFonts w:asciiTheme="minorHAnsi" w:hAnsiTheme="minorHAnsi" w:cstheme="minorHAnsi"/>
          <w:sz w:val="20"/>
          <w:szCs w:val="22"/>
        </w:rPr>
      </w:pPr>
      <w:sdt>
        <w:sdtPr>
          <w:rPr>
            <w:rFonts w:asciiTheme="minorHAnsi" w:hAnsiTheme="minorHAnsi" w:cstheme="minorHAnsi"/>
            <w:sz w:val="20"/>
            <w:szCs w:val="22"/>
          </w:rPr>
          <w:id w:val="-16305651"/>
          <w14:checkbox>
            <w14:checked w14:val="0"/>
            <w14:checkedState w14:val="2612" w14:font="MS Gothic"/>
            <w14:uncheckedState w14:val="2610" w14:font="MS Gothic"/>
          </w14:checkbox>
        </w:sdtPr>
        <w:sdtEndPr/>
        <w:sdtContent>
          <w:r w:rsidR="00F11870" w:rsidRPr="004F1DBA">
            <w:rPr>
              <w:rFonts w:ascii="Segoe UI Symbol" w:eastAsia="MS Gothic" w:hAnsi="Segoe UI Symbol" w:cs="Segoe UI Symbol"/>
              <w:sz w:val="20"/>
              <w:szCs w:val="22"/>
            </w:rPr>
            <w:t>☐</w:t>
          </w:r>
        </w:sdtContent>
      </w:sdt>
      <w:r w:rsidR="007B52E6" w:rsidRPr="004F1DBA">
        <w:rPr>
          <w:rFonts w:asciiTheme="minorHAnsi" w:hAnsiTheme="minorHAnsi" w:cstheme="minorHAnsi"/>
          <w:sz w:val="20"/>
          <w:szCs w:val="22"/>
        </w:rPr>
        <w:t>  Voltage ride‐through test results</w:t>
      </w:r>
    </w:p>
    <w:p w14:paraId="35CA1387" w14:textId="5A6FCDED" w:rsidR="00012087" w:rsidRPr="004F1DBA" w:rsidRDefault="00012087" w:rsidP="00BF125C">
      <w:pPr>
        <w:spacing w:before="60"/>
        <w:ind w:left="547" w:right="0"/>
        <w:rPr>
          <w:rFonts w:asciiTheme="minorHAnsi" w:hAnsiTheme="minorHAnsi" w:cstheme="minorHAnsi"/>
          <w:b/>
          <w:sz w:val="20"/>
          <w:szCs w:val="22"/>
        </w:rPr>
      </w:pPr>
      <w:r w:rsidRPr="004F1DBA">
        <w:rPr>
          <w:rFonts w:asciiTheme="minorHAnsi" w:hAnsiTheme="minorHAnsi" w:cstheme="minorHAnsi"/>
          <w:b/>
          <w:sz w:val="20"/>
          <w:szCs w:val="22"/>
        </w:rPr>
        <w:t>Please note that this modification request will not be processed until the CAISO receives all necessary documentation and the deposit/fee.</w:t>
      </w:r>
    </w:p>
    <w:p w14:paraId="12980282" w14:textId="77777777" w:rsidR="00BF125C" w:rsidRPr="004F1DBA" w:rsidRDefault="00BF125C" w:rsidP="00BF125C">
      <w:pPr>
        <w:ind w:right="0"/>
        <w:rPr>
          <w:rFonts w:asciiTheme="minorHAnsi" w:hAnsiTheme="minorHAnsi" w:cstheme="minorHAnsi"/>
          <w:b/>
          <w:sz w:val="20"/>
          <w:szCs w:val="22"/>
        </w:rPr>
      </w:pPr>
    </w:p>
    <w:p w14:paraId="02DA00A0" w14:textId="760B16AC" w:rsidR="00120175" w:rsidRPr="004F1DBA" w:rsidRDefault="0063488D" w:rsidP="00BF125C">
      <w:pPr>
        <w:ind w:right="0"/>
        <w:rPr>
          <w:rFonts w:asciiTheme="minorHAnsi" w:hAnsiTheme="minorHAnsi" w:cstheme="minorHAnsi"/>
          <w:b/>
          <w:color w:val="4472C4" w:themeColor="accent5"/>
          <w:sz w:val="20"/>
          <w:szCs w:val="22"/>
        </w:rPr>
      </w:pPr>
      <w:r w:rsidRPr="004F1DBA">
        <w:rPr>
          <w:rFonts w:asciiTheme="minorHAnsi" w:hAnsiTheme="minorHAnsi" w:cstheme="minorHAnsi"/>
          <w:b/>
          <w:sz w:val="20"/>
          <w:szCs w:val="22"/>
        </w:rPr>
        <w:t>Frequently Found Deficiencies:</w:t>
      </w:r>
      <w:r w:rsidRPr="004F1DBA">
        <w:rPr>
          <w:rFonts w:asciiTheme="minorHAnsi" w:hAnsiTheme="minorHAnsi" w:cstheme="minorHAnsi"/>
          <w:sz w:val="20"/>
          <w:szCs w:val="22"/>
        </w:rPr>
        <w:t xml:space="preserve"> </w:t>
      </w:r>
      <w:r w:rsidR="00261787" w:rsidRPr="004F1DBA">
        <w:rPr>
          <w:rFonts w:asciiTheme="minorHAnsi" w:hAnsiTheme="minorHAnsi" w:cstheme="minorHAnsi"/>
          <w:sz w:val="20"/>
          <w:szCs w:val="22"/>
        </w:rPr>
        <w:t xml:space="preserve">Please review the </w:t>
      </w:r>
      <w:r w:rsidR="003F7A65" w:rsidRPr="004F1DBA">
        <w:rPr>
          <w:rFonts w:asciiTheme="minorHAnsi" w:hAnsiTheme="minorHAnsi" w:cstheme="minorHAnsi"/>
          <w:sz w:val="20"/>
          <w:szCs w:val="22"/>
        </w:rPr>
        <w:t xml:space="preserve">list of </w:t>
      </w:r>
      <w:hyperlink r:id="rId17" w:history="1">
        <w:r w:rsidR="003F7A65" w:rsidRPr="004F1DBA">
          <w:rPr>
            <w:rStyle w:val="Hyperlink"/>
            <w:rFonts w:asciiTheme="minorHAnsi" w:hAnsiTheme="minorHAnsi" w:cstheme="minorHAnsi"/>
            <w:sz w:val="20"/>
            <w:szCs w:val="22"/>
          </w:rPr>
          <w:t>frequently found deficiencies</w:t>
        </w:r>
      </w:hyperlink>
      <w:r w:rsidR="003F7A65" w:rsidRPr="004F1DBA">
        <w:rPr>
          <w:rFonts w:asciiTheme="minorHAnsi" w:hAnsiTheme="minorHAnsi" w:cstheme="minorHAnsi"/>
          <w:sz w:val="20"/>
          <w:szCs w:val="22"/>
        </w:rPr>
        <w:t xml:space="preserve"> and guidance for customers submitting technical data files for modification requests.</w:t>
      </w:r>
      <w:r w:rsidR="00120175" w:rsidRPr="004F1DBA">
        <w:rPr>
          <w:rFonts w:asciiTheme="minorHAnsi" w:hAnsiTheme="minorHAnsi" w:cstheme="minorHAnsi"/>
          <w:sz w:val="20"/>
        </w:rPr>
        <w:br w:type="page"/>
      </w:r>
    </w:p>
    <w:p w14:paraId="4F148EAB" w14:textId="0CCBD5E9" w:rsidR="008B043C" w:rsidRPr="004F1DBA" w:rsidRDefault="008B043C" w:rsidP="001D0ACD">
      <w:pPr>
        <w:pStyle w:val="Heading2"/>
      </w:pPr>
      <w:r w:rsidRPr="004F1DBA">
        <w:lastRenderedPageBreak/>
        <w:t>Project and Request Details</w:t>
      </w:r>
    </w:p>
    <w:p w14:paraId="54E6196E" w14:textId="0663EB2C" w:rsidR="009F566F" w:rsidRPr="00CF5222" w:rsidRDefault="00195155" w:rsidP="00CF5222">
      <w:pPr>
        <w:spacing w:after="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923635387"/>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1870906881"/>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w:t>
      </w:r>
      <w:r w:rsidR="00A310B4" w:rsidRPr="00CF5222">
        <w:rPr>
          <w:rFonts w:asciiTheme="minorHAnsi" w:hAnsiTheme="minorHAnsi" w:cstheme="minorHAnsi"/>
          <w:sz w:val="20"/>
          <w:szCs w:val="22"/>
        </w:rPr>
        <w:t xml:space="preserve">Has the Project already </w:t>
      </w:r>
      <w:r w:rsidR="00CC54AB" w:rsidRPr="00CF5222">
        <w:rPr>
          <w:rFonts w:asciiTheme="minorHAnsi" w:hAnsiTheme="minorHAnsi" w:cstheme="minorHAnsi"/>
          <w:sz w:val="20"/>
          <w:szCs w:val="22"/>
        </w:rPr>
        <w:t>achieved</w:t>
      </w:r>
      <w:r w:rsidR="00A310B4" w:rsidRPr="00CF5222">
        <w:rPr>
          <w:rFonts w:asciiTheme="minorHAnsi" w:hAnsiTheme="minorHAnsi" w:cstheme="minorHAnsi"/>
          <w:sz w:val="20"/>
          <w:szCs w:val="22"/>
        </w:rPr>
        <w:t xml:space="preserve"> COD?</w:t>
      </w:r>
      <w:r w:rsidR="00C86547" w:rsidRPr="00CF5222">
        <w:rPr>
          <w:rFonts w:asciiTheme="minorHAnsi" w:hAnsiTheme="minorHAnsi" w:cstheme="minorHAnsi"/>
          <w:sz w:val="20"/>
          <w:szCs w:val="22"/>
        </w:rPr>
        <w:t xml:space="preserve"> </w:t>
      </w:r>
    </w:p>
    <w:p w14:paraId="46F0B497" w14:textId="283A4A9C" w:rsidR="006B714C" w:rsidRPr="00CF5222" w:rsidRDefault="006B714C" w:rsidP="00CF5222">
      <w:pPr>
        <w:spacing w:after="120"/>
        <w:ind w:left="1080" w:right="0"/>
        <w:rPr>
          <w:rFonts w:asciiTheme="minorHAnsi" w:hAnsiTheme="minorHAnsi" w:cstheme="minorHAnsi"/>
          <w:sz w:val="18"/>
          <w:szCs w:val="22"/>
        </w:rPr>
      </w:pPr>
      <w:r w:rsidRPr="00CF5222">
        <w:rPr>
          <w:rFonts w:asciiTheme="minorHAnsi" w:hAnsiTheme="minorHAnsi" w:cstheme="minorHAnsi"/>
          <w:sz w:val="18"/>
          <w:szCs w:val="22"/>
        </w:rPr>
        <w:t>If yes, this is a Post-COD Modification request, if no, this is a Material Modification Assessment request.</w:t>
      </w:r>
    </w:p>
    <w:p w14:paraId="63FD2980" w14:textId="2491B7E7" w:rsidR="00D66ABA" w:rsidRPr="00CF5222" w:rsidRDefault="00D66ABA"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hAnsi="Segoe UI Symbol" w:cs="Segoe UI Symbol"/>
            <w:sz w:val="20"/>
            <w:szCs w:val="22"/>
          </w:rPr>
          <w:id w:val="2092050179"/>
          <w14:checkbox>
            <w14:checked w14:val="0"/>
            <w14:checkedState w14:val="2612" w14:font="MS Gothic"/>
            <w14:uncheckedState w14:val="2610" w14:font="MS Gothic"/>
          </w14:checkbox>
        </w:sdtPr>
        <w:sdtEndPr/>
        <w:sdtContent>
          <w:r w:rsidRPr="00CF5222">
            <w:rPr>
              <w:rFonts w:ascii="Segoe UI Symbol"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MS Gothic" w:eastAsia="MS Gothic" w:hAnsi="MS Gothic" w:cstheme="minorHAnsi"/>
            <w:sz w:val="20"/>
            <w:szCs w:val="22"/>
          </w:rPr>
          <w:id w:val="-442531521"/>
          <w14:checkbox>
            <w14:checked w14:val="0"/>
            <w14:checkedState w14:val="2612" w14:font="MS Gothic"/>
            <w14:uncheckedState w14:val="2610" w14:font="MS Gothic"/>
          </w14:checkbox>
        </w:sdtPr>
        <w:sdtEndPr/>
        <w:sdtContent>
          <w:r w:rsidR="004F1DBA" w:rsidRPr="00CF5222">
            <w:rPr>
              <w:rFonts w:ascii="MS Gothic" w:eastAsia="MS Gothic" w:hAnsi="MS Gothic" w:cstheme="minorHAnsi" w:hint="eastAsia"/>
              <w:sz w:val="20"/>
              <w:szCs w:val="22"/>
            </w:rPr>
            <w:t>☐</w:t>
          </w:r>
        </w:sdtContent>
      </w:sdt>
      <w:r w:rsidRPr="00CF5222">
        <w:rPr>
          <w:rFonts w:asciiTheme="minorHAnsi" w:hAnsiTheme="minorHAnsi" w:cstheme="minorHAnsi"/>
          <w:sz w:val="20"/>
          <w:szCs w:val="22"/>
        </w:rPr>
        <w:t xml:space="preserve">  Has the </w:t>
      </w:r>
      <w:r w:rsidR="00195155" w:rsidRPr="00CF5222">
        <w:rPr>
          <w:rFonts w:asciiTheme="minorHAnsi" w:hAnsiTheme="minorHAnsi" w:cstheme="minorHAnsi"/>
          <w:sz w:val="20"/>
          <w:szCs w:val="22"/>
        </w:rPr>
        <w:t>P</w:t>
      </w:r>
      <w:r w:rsidRPr="00CF5222">
        <w:rPr>
          <w:rFonts w:asciiTheme="minorHAnsi" w:hAnsiTheme="minorHAnsi" w:cstheme="minorHAnsi"/>
          <w:sz w:val="20"/>
          <w:szCs w:val="22"/>
        </w:rPr>
        <w:t>roject executed an Generator Interconnection Agreement (GIA)?</w:t>
      </w:r>
    </w:p>
    <w:p w14:paraId="1544B95E" w14:textId="7F2B5C32" w:rsidR="00E7036A" w:rsidRPr="00CF5222" w:rsidRDefault="009F6361" w:rsidP="00CF5222">
      <w:pPr>
        <w:spacing w:after="120"/>
        <w:ind w:left="1080" w:right="0"/>
        <w:rPr>
          <w:rFonts w:asciiTheme="minorHAnsi" w:hAnsiTheme="minorHAnsi" w:cstheme="minorHAnsi"/>
          <w:sz w:val="20"/>
          <w:szCs w:val="22"/>
        </w:rPr>
      </w:pPr>
      <w:sdt>
        <w:sdtPr>
          <w:rPr>
            <w:rFonts w:ascii="Segoe UI Symbol" w:eastAsia="MS Gothic" w:hAnsi="Segoe UI Symbol" w:cs="Segoe UI Symbol"/>
            <w:sz w:val="20"/>
            <w:szCs w:val="22"/>
          </w:rPr>
          <w:id w:val="-417324830"/>
          <w14:checkbox>
            <w14:checked w14:val="0"/>
            <w14:checkedState w14:val="2612" w14:font="MS Gothic"/>
            <w14:uncheckedState w14:val="2610" w14:font="MS Gothic"/>
          </w14:checkbox>
        </w:sdtPr>
        <w:sdtEndPr/>
        <w:sdtContent>
          <w:r w:rsidR="00E7036A" w:rsidRPr="00CF5222">
            <w:rPr>
              <w:rFonts w:ascii="Segoe UI Symbol" w:eastAsia="MS Gothic" w:hAnsi="Segoe UI Symbol" w:cs="Segoe UI Symbol"/>
              <w:sz w:val="20"/>
              <w:szCs w:val="22"/>
            </w:rPr>
            <w:t>☐</w:t>
          </w:r>
        </w:sdtContent>
      </w:sdt>
      <w:r w:rsidR="00E7036A" w:rsidRPr="00CF5222">
        <w:rPr>
          <w:rFonts w:asciiTheme="minorHAnsi" w:hAnsiTheme="minorHAnsi" w:cstheme="minorHAnsi"/>
          <w:sz w:val="20"/>
          <w:szCs w:val="22"/>
        </w:rPr>
        <w:t xml:space="preserve"> SGIA</w:t>
      </w:r>
      <w:r w:rsidR="00E7036A" w:rsidRPr="00CF5222">
        <w:rPr>
          <w:rFonts w:asciiTheme="minorHAnsi" w:hAnsiTheme="minorHAnsi" w:cstheme="minorHAnsi"/>
          <w:sz w:val="20"/>
          <w:szCs w:val="22"/>
        </w:rPr>
        <w:tab/>
        <w:t xml:space="preserve"> </w:t>
      </w:r>
      <w:sdt>
        <w:sdtPr>
          <w:rPr>
            <w:rFonts w:ascii="MS Gothic" w:eastAsia="MS Gothic" w:hAnsi="MS Gothic" w:cstheme="minorHAnsi"/>
            <w:sz w:val="20"/>
            <w:szCs w:val="22"/>
          </w:rPr>
          <w:id w:val="977273732"/>
          <w14:checkbox>
            <w14:checked w14:val="0"/>
            <w14:checkedState w14:val="2612" w14:font="MS Gothic"/>
            <w14:uncheckedState w14:val="2610" w14:font="MS Gothic"/>
          </w14:checkbox>
        </w:sdtPr>
        <w:sdtEndPr/>
        <w:sdtContent>
          <w:r w:rsidR="004F1DBA" w:rsidRPr="00CF5222">
            <w:rPr>
              <w:rFonts w:ascii="MS Gothic" w:eastAsia="MS Gothic" w:hAnsi="MS Gothic" w:cstheme="minorHAnsi" w:hint="eastAsia"/>
              <w:sz w:val="20"/>
              <w:szCs w:val="22"/>
            </w:rPr>
            <w:t>☐</w:t>
          </w:r>
        </w:sdtContent>
      </w:sdt>
      <w:r w:rsidR="00E7036A" w:rsidRPr="00CF5222">
        <w:rPr>
          <w:rFonts w:asciiTheme="minorHAnsi" w:hAnsiTheme="minorHAnsi" w:cstheme="minorHAnsi"/>
          <w:sz w:val="20"/>
          <w:szCs w:val="22"/>
        </w:rPr>
        <w:t xml:space="preserve"> LGIA </w:t>
      </w:r>
      <w:r w:rsidR="00012087" w:rsidRPr="00CF5222">
        <w:rPr>
          <w:rFonts w:asciiTheme="minorHAnsi" w:hAnsiTheme="minorHAnsi" w:cstheme="minorHAnsi"/>
          <w:sz w:val="20"/>
          <w:szCs w:val="22"/>
        </w:rPr>
        <w:tab/>
      </w:r>
    </w:p>
    <w:p w14:paraId="73D9183A" w14:textId="2688CC52" w:rsidR="00C86547" w:rsidRPr="00CF5222" w:rsidRDefault="004F1DBA"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hAnsi="Segoe UI Symbol" w:cs="Segoe UI Symbol"/>
            <w:sz w:val="20"/>
            <w:szCs w:val="22"/>
          </w:rPr>
          <w:id w:val="-1903747595"/>
          <w14:checkbox>
            <w14:checked w14:val="0"/>
            <w14:checkedState w14:val="2612" w14:font="MS Gothic"/>
            <w14:uncheckedState w14:val="2610" w14:font="MS Gothic"/>
          </w14:checkbox>
        </w:sdtPr>
        <w:sdtEndPr/>
        <w:sdtContent>
          <w:r w:rsidRPr="00CF5222">
            <w:rPr>
              <w:rFonts w:ascii="Segoe UI Symbol"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MS Gothic" w:eastAsia="MS Gothic" w:hAnsi="MS Gothic" w:cstheme="minorHAnsi"/>
            <w:sz w:val="20"/>
            <w:szCs w:val="22"/>
          </w:rPr>
          <w:id w:val="2145546165"/>
          <w14:checkbox>
            <w14:checked w14:val="0"/>
            <w14:checkedState w14:val="2612" w14:font="MS Gothic"/>
            <w14:uncheckedState w14:val="2610" w14:font="MS Gothic"/>
          </w14:checkbox>
        </w:sdtPr>
        <w:sdtEndPr/>
        <w:sdtContent>
          <w:r w:rsidRPr="00CF5222">
            <w:rPr>
              <w:rFonts w:ascii="MS Gothic" w:eastAsia="MS Gothic" w:hAnsi="MS Gothic" w:cstheme="minorHAnsi" w:hint="eastAsia"/>
              <w:sz w:val="20"/>
              <w:szCs w:val="22"/>
            </w:rPr>
            <w:t>☐</w:t>
          </w:r>
        </w:sdtContent>
      </w:sdt>
      <w:r w:rsidRPr="00CF5222">
        <w:rPr>
          <w:rFonts w:asciiTheme="minorHAnsi" w:hAnsiTheme="minorHAnsi" w:cstheme="minorHAnsi"/>
          <w:sz w:val="20"/>
          <w:szCs w:val="22"/>
        </w:rPr>
        <w:t xml:space="preserve">  </w:t>
      </w:r>
      <w:r w:rsidR="00195155" w:rsidRPr="00CF5222">
        <w:rPr>
          <w:rFonts w:asciiTheme="minorHAnsi" w:hAnsiTheme="minorHAnsi" w:cstheme="minorHAnsi"/>
          <w:sz w:val="20"/>
          <w:szCs w:val="22"/>
        </w:rPr>
        <w:t>Is the P</w:t>
      </w:r>
      <w:r w:rsidR="0066281C" w:rsidRPr="00CF5222">
        <w:rPr>
          <w:rFonts w:asciiTheme="minorHAnsi" w:hAnsiTheme="minorHAnsi" w:cstheme="minorHAnsi"/>
          <w:sz w:val="20"/>
          <w:szCs w:val="22"/>
        </w:rPr>
        <w:t>roject’s L</w:t>
      </w:r>
      <w:r w:rsidR="00C86547" w:rsidRPr="00CF5222">
        <w:rPr>
          <w:rFonts w:asciiTheme="minorHAnsi" w:hAnsiTheme="minorHAnsi" w:cstheme="minorHAnsi"/>
          <w:sz w:val="20"/>
          <w:szCs w:val="22"/>
        </w:rPr>
        <w:t>GIA currently suspended or</w:t>
      </w:r>
      <w:r w:rsidR="002C0889" w:rsidRPr="00CF5222">
        <w:rPr>
          <w:rFonts w:asciiTheme="minorHAnsi" w:hAnsiTheme="minorHAnsi" w:cstheme="minorHAnsi"/>
          <w:sz w:val="20"/>
          <w:szCs w:val="22"/>
        </w:rPr>
        <w:t xml:space="preserve"> is this request to adjust the Project’s COD to</w:t>
      </w:r>
      <w:r w:rsidR="00C86547" w:rsidRPr="00CF5222">
        <w:rPr>
          <w:rFonts w:asciiTheme="minorHAnsi" w:hAnsiTheme="minorHAnsi" w:cstheme="minorHAnsi"/>
          <w:sz w:val="20"/>
          <w:szCs w:val="22"/>
        </w:rPr>
        <w:t xml:space="preserve"> </w:t>
      </w:r>
      <w:r w:rsidR="002C0889" w:rsidRPr="00CF5222">
        <w:rPr>
          <w:rFonts w:asciiTheme="minorHAnsi" w:hAnsiTheme="minorHAnsi" w:cstheme="minorHAnsi"/>
          <w:sz w:val="20"/>
          <w:szCs w:val="22"/>
        </w:rPr>
        <w:t xml:space="preserve">accommodate a </w:t>
      </w:r>
      <w:r w:rsidR="00C86547" w:rsidRPr="00CF5222">
        <w:rPr>
          <w:rFonts w:asciiTheme="minorHAnsi" w:hAnsiTheme="minorHAnsi" w:cstheme="minorHAnsi"/>
          <w:sz w:val="20"/>
          <w:szCs w:val="22"/>
        </w:rPr>
        <w:t xml:space="preserve">suspension request? </w:t>
      </w:r>
      <w:r w:rsidR="0066281C" w:rsidRPr="00CF5222">
        <w:rPr>
          <w:rFonts w:asciiTheme="minorHAnsi" w:hAnsiTheme="minorHAnsi" w:cstheme="minorHAnsi"/>
          <w:sz w:val="16"/>
          <w:szCs w:val="22"/>
        </w:rPr>
        <w:t>(</w:t>
      </w:r>
      <w:r w:rsidR="00195155" w:rsidRPr="00CF5222">
        <w:rPr>
          <w:rFonts w:asciiTheme="minorHAnsi" w:hAnsiTheme="minorHAnsi" w:cstheme="minorHAnsi"/>
          <w:sz w:val="16"/>
          <w:szCs w:val="22"/>
        </w:rPr>
        <w:t xml:space="preserve">Note: </w:t>
      </w:r>
      <w:r w:rsidR="0066281C" w:rsidRPr="00CF5222">
        <w:rPr>
          <w:rFonts w:asciiTheme="minorHAnsi" w:hAnsiTheme="minorHAnsi" w:cstheme="minorHAnsi"/>
          <w:sz w:val="16"/>
          <w:szCs w:val="22"/>
        </w:rPr>
        <w:t>SGIA cannot suspend</w:t>
      </w:r>
      <w:r w:rsidR="00195155" w:rsidRPr="00CF5222">
        <w:rPr>
          <w:rFonts w:asciiTheme="minorHAnsi" w:hAnsiTheme="minorHAnsi" w:cstheme="minorHAnsi"/>
          <w:sz w:val="16"/>
          <w:szCs w:val="22"/>
        </w:rPr>
        <w:t>)</w:t>
      </w:r>
    </w:p>
    <w:p w14:paraId="0714410C" w14:textId="3D8DFF90" w:rsidR="004735C8" w:rsidRPr="00CF5222" w:rsidRDefault="004F1DBA"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hAnsi="Segoe UI Symbol" w:cs="Segoe UI Symbol"/>
            <w:sz w:val="20"/>
            <w:szCs w:val="22"/>
          </w:rPr>
          <w:id w:val="795565400"/>
          <w14:checkbox>
            <w14:checked w14:val="0"/>
            <w14:checkedState w14:val="2612" w14:font="MS Gothic"/>
            <w14:uncheckedState w14:val="2610" w14:font="MS Gothic"/>
          </w14:checkbox>
        </w:sdtPr>
        <w:sdtEndPr/>
        <w:sdtContent>
          <w:r w:rsidRPr="00CF5222">
            <w:rPr>
              <w:rFonts w:ascii="Segoe UI Symbol"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MS Gothic" w:eastAsia="MS Gothic" w:hAnsi="MS Gothic" w:cstheme="minorHAnsi"/>
            <w:sz w:val="20"/>
            <w:szCs w:val="22"/>
          </w:rPr>
          <w:id w:val="1196894186"/>
          <w14:checkbox>
            <w14:checked w14:val="0"/>
            <w14:checkedState w14:val="2612" w14:font="MS Gothic"/>
            <w14:uncheckedState w14:val="2610" w14:font="MS Gothic"/>
          </w14:checkbox>
        </w:sdtPr>
        <w:sdtEndPr/>
        <w:sdtContent>
          <w:r w:rsidRPr="00CF5222">
            <w:rPr>
              <w:rFonts w:ascii="MS Gothic" w:eastAsia="MS Gothic" w:hAnsi="MS Gothic" w:cstheme="minorHAnsi" w:hint="eastAsia"/>
              <w:sz w:val="20"/>
              <w:szCs w:val="22"/>
            </w:rPr>
            <w:t>☐</w:t>
          </w:r>
        </w:sdtContent>
      </w:sdt>
      <w:r w:rsidRPr="00CF5222">
        <w:rPr>
          <w:rFonts w:asciiTheme="minorHAnsi" w:hAnsiTheme="minorHAnsi" w:cstheme="minorHAnsi"/>
          <w:sz w:val="20"/>
          <w:szCs w:val="22"/>
        </w:rPr>
        <w:t xml:space="preserve">  </w:t>
      </w:r>
      <w:r w:rsidR="00195155" w:rsidRPr="00CF5222">
        <w:rPr>
          <w:rFonts w:asciiTheme="minorHAnsi" w:hAnsiTheme="minorHAnsi" w:cstheme="minorHAnsi"/>
          <w:sz w:val="20"/>
          <w:szCs w:val="22"/>
        </w:rPr>
        <w:t>Is the P</w:t>
      </w:r>
      <w:r w:rsidR="004735C8" w:rsidRPr="00CF5222">
        <w:rPr>
          <w:rFonts w:asciiTheme="minorHAnsi" w:hAnsiTheme="minorHAnsi" w:cstheme="minorHAnsi"/>
          <w:sz w:val="20"/>
          <w:szCs w:val="22"/>
        </w:rPr>
        <w:t>roject currently Parked?</w:t>
      </w:r>
      <w:r w:rsidR="002C0889" w:rsidRPr="00CF5222">
        <w:rPr>
          <w:rFonts w:asciiTheme="minorHAnsi" w:hAnsiTheme="minorHAnsi" w:cstheme="minorHAnsi"/>
          <w:sz w:val="20"/>
          <w:szCs w:val="22"/>
        </w:rPr>
        <w:t xml:space="preserve"> </w:t>
      </w:r>
      <w:r w:rsidR="002C0889" w:rsidRPr="00CF5222">
        <w:rPr>
          <w:rFonts w:asciiTheme="minorHAnsi" w:hAnsiTheme="minorHAnsi" w:cstheme="minorHAnsi"/>
          <w:sz w:val="16"/>
          <w:szCs w:val="22"/>
        </w:rPr>
        <w:t>(</w:t>
      </w:r>
      <w:r w:rsidR="003D12DE" w:rsidRPr="00CF5222">
        <w:rPr>
          <w:rFonts w:asciiTheme="minorHAnsi" w:hAnsiTheme="minorHAnsi" w:cstheme="minorHAnsi"/>
          <w:sz w:val="16"/>
          <w:szCs w:val="22"/>
        </w:rPr>
        <w:t>Refer to</w:t>
      </w:r>
      <w:r w:rsidR="002C0889" w:rsidRPr="00CF5222">
        <w:rPr>
          <w:rFonts w:asciiTheme="minorHAnsi" w:hAnsiTheme="minorHAnsi" w:cstheme="minorHAnsi"/>
          <w:sz w:val="16"/>
          <w:szCs w:val="22"/>
        </w:rPr>
        <w:t xml:space="preserve"> </w:t>
      </w:r>
      <w:r w:rsidR="003D12DE" w:rsidRPr="00CF5222">
        <w:rPr>
          <w:rFonts w:asciiTheme="minorHAnsi" w:hAnsiTheme="minorHAnsi" w:cstheme="minorHAnsi"/>
          <w:sz w:val="16"/>
          <w:szCs w:val="22"/>
        </w:rPr>
        <w:t>Tariff Appendix DD,</w:t>
      </w:r>
      <w:r w:rsidR="002C0889" w:rsidRPr="00CF5222">
        <w:rPr>
          <w:rFonts w:asciiTheme="minorHAnsi" w:hAnsiTheme="minorHAnsi" w:cstheme="minorHAnsi"/>
          <w:sz w:val="16"/>
          <w:szCs w:val="22"/>
        </w:rPr>
        <w:t xml:space="preserve"> Section </w:t>
      </w:r>
      <w:r w:rsidR="003D12DE" w:rsidRPr="00CF5222">
        <w:rPr>
          <w:rFonts w:asciiTheme="minorHAnsi" w:hAnsiTheme="minorHAnsi" w:cstheme="minorHAnsi"/>
          <w:sz w:val="16"/>
          <w:szCs w:val="22"/>
        </w:rPr>
        <w:t>8.9.4</w:t>
      </w:r>
      <w:r w:rsidR="002C0889" w:rsidRPr="00CF5222">
        <w:rPr>
          <w:rFonts w:asciiTheme="minorHAnsi" w:hAnsiTheme="minorHAnsi" w:cstheme="minorHAnsi"/>
          <w:sz w:val="16"/>
          <w:szCs w:val="22"/>
        </w:rPr>
        <w:t xml:space="preserve"> for requests while </w:t>
      </w:r>
      <w:r w:rsidR="003D12DE" w:rsidRPr="00CF5222">
        <w:rPr>
          <w:rFonts w:asciiTheme="minorHAnsi" w:hAnsiTheme="minorHAnsi" w:cstheme="minorHAnsi"/>
          <w:sz w:val="16"/>
          <w:szCs w:val="22"/>
        </w:rPr>
        <w:t>P</w:t>
      </w:r>
      <w:r w:rsidR="002C0889" w:rsidRPr="00CF5222">
        <w:rPr>
          <w:rFonts w:asciiTheme="minorHAnsi" w:hAnsiTheme="minorHAnsi" w:cstheme="minorHAnsi"/>
          <w:sz w:val="16"/>
          <w:szCs w:val="22"/>
        </w:rPr>
        <w:t>arked)</w:t>
      </w:r>
    </w:p>
    <w:p w14:paraId="6D7FC45E" w14:textId="6F5F8319" w:rsidR="00EB2CC0" w:rsidRPr="00CF5222" w:rsidRDefault="004F1DBA"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MS Gothic" w:eastAsia="MS Gothic" w:hAnsi="MS Gothic" w:cstheme="minorHAnsi"/>
            <w:sz w:val="20"/>
            <w:szCs w:val="22"/>
          </w:rPr>
          <w:id w:val="-112978150"/>
          <w14:checkbox>
            <w14:checked w14:val="0"/>
            <w14:checkedState w14:val="2612" w14:font="MS Gothic"/>
            <w14:uncheckedState w14:val="2610" w14:font="MS Gothic"/>
          </w14:checkbox>
        </w:sdtPr>
        <w:sdtEndPr/>
        <w:sdtContent>
          <w:r w:rsidR="005A03CA" w:rsidRPr="00CF5222">
            <w:rPr>
              <w:rFonts w:ascii="MS Gothic" w:eastAsia="MS Gothic" w:hAnsi="MS Gothic" w:cstheme="minorHAnsi" w:hint="eastAsia"/>
              <w:sz w:val="20"/>
              <w:szCs w:val="22"/>
            </w:rPr>
            <w:t>☐</w:t>
          </w:r>
        </w:sdtContent>
      </w:sdt>
      <w:r w:rsidRPr="00CF5222">
        <w:rPr>
          <w:rFonts w:asciiTheme="minorHAnsi" w:hAnsiTheme="minorHAnsi" w:cstheme="minorHAnsi"/>
          <w:sz w:val="20"/>
          <w:szCs w:val="22"/>
        </w:rPr>
        <w:t xml:space="preserve"> No </w:t>
      </w:r>
      <w:sdt>
        <w:sdtPr>
          <w:rPr>
            <w:rFonts w:ascii="MS Gothic" w:eastAsia="MS Gothic" w:hAnsi="MS Gothic" w:cstheme="minorHAnsi"/>
            <w:sz w:val="20"/>
            <w:szCs w:val="22"/>
          </w:rPr>
          <w:id w:val="-2138794058"/>
          <w14:checkbox>
            <w14:checked w14:val="0"/>
            <w14:checkedState w14:val="2612" w14:font="MS Gothic"/>
            <w14:uncheckedState w14:val="2610" w14:font="MS Gothic"/>
          </w14:checkbox>
        </w:sdtPr>
        <w:sdtEndPr/>
        <w:sdtContent>
          <w:r w:rsidRPr="00CF5222">
            <w:rPr>
              <w:rFonts w:ascii="MS Gothic" w:eastAsia="MS Gothic" w:hAnsi="MS Gothic" w:cstheme="minorHAnsi" w:hint="eastAsia"/>
              <w:sz w:val="20"/>
              <w:szCs w:val="22"/>
            </w:rPr>
            <w:t>☐</w:t>
          </w:r>
        </w:sdtContent>
      </w:sdt>
      <w:r w:rsidRPr="00CF5222">
        <w:rPr>
          <w:rFonts w:asciiTheme="minorHAnsi" w:hAnsiTheme="minorHAnsi" w:cstheme="minorHAnsi"/>
          <w:sz w:val="20"/>
          <w:szCs w:val="22"/>
        </w:rPr>
        <w:t xml:space="preserve">  </w:t>
      </w:r>
      <w:r w:rsidR="00EB2CC0" w:rsidRPr="00CF5222">
        <w:rPr>
          <w:rFonts w:asciiTheme="minorHAnsi" w:hAnsiTheme="minorHAnsi" w:cstheme="minorHAnsi"/>
          <w:sz w:val="20"/>
          <w:szCs w:val="22"/>
        </w:rPr>
        <w:t xml:space="preserve">Has a Limited Operation Study (LOS) been completed for this project or is one currently underway? </w:t>
      </w:r>
      <w:r w:rsidR="00EB2CC0" w:rsidRPr="00CF5222">
        <w:rPr>
          <w:rFonts w:asciiTheme="minorHAnsi" w:hAnsiTheme="minorHAnsi" w:cstheme="minorHAnsi"/>
          <w:sz w:val="16"/>
          <w:szCs w:val="22"/>
        </w:rPr>
        <w:t>(Refer to Tariff Appendix DD, Section 14.2.4 for LOS)</w:t>
      </w:r>
    </w:p>
    <w:p w14:paraId="23F63AFD" w14:textId="4D330B56" w:rsidR="00CB299A" w:rsidRPr="004F1DBA" w:rsidRDefault="00CB299A" w:rsidP="004F1DBA">
      <w:pPr>
        <w:spacing w:after="120"/>
        <w:ind w:left="360"/>
        <w:rPr>
          <w:rFonts w:asciiTheme="minorHAnsi" w:hAnsiTheme="minorHAnsi" w:cstheme="minorHAnsi"/>
        </w:rPr>
      </w:pPr>
      <w:r w:rsidRPr="004F1DBA">
        <w:rPr>
          <w:rFonts w:asciiTheme="minorHAnsi" w:hAnsiTheme="minorHAnsi" w:cstheme="minorHAnsi"/>
          <w:sz w:val="20"/>
          <w:szCs w:val="22"/>
        </w:rPr>
        <w:t xml:space="preserve">What date did this Project enter the queue (Date </w:t>
      </w:r>
      <w:r w:rsidR="00725F5E">
        <w:rPr>
          <w:rFonts w:asciiTheme="minorHAnsi" w:hAnsiTheme="minorHAnsi" w:cstheme="minorHAnsi"/>
          <w:sz w:val="20"/>
          <w:szCs w:val="22"/>
        </w:rPr>
        <w:t>original interconnection request was</w:t>
      </w:r>
      <w:r w:rsidRPr="004F1DBA">
        <w:rPr>
          <w:rFonts w:asciiTheme="minorHAnsi" w:hAnsiTheme="minorHAnsi" w:cstheme="minorHAnsi"/>
          <w:sz w:val="20"/>
          <w:szCs w:val="22"/>
        </w:rPr>
        <w:t xml:space="preserve"> submitted)?  </w:t>
      </w:r>
      <w:sdt>
        <w:sdtPr>
          <w:rPr>
            <w:rFonts w:asciiTheme="minorHAnsi" w:hAnsiTheme="minorHAnsi" w:cstheme="minorHAnsi"/>
          </w:rPr>
          <w:id w:val="-212969412"/>
          <w:placeholder>
            <w:docPart w:val="4285BD96C0DB4EFC93B220F5E53653C0"/>
          </w:placeholder>
          <w:showingPlcHdr/>
          <w:text/>
        </w:sdtPr>
        <w:sdtEndPr/>
        <w:sdtContent>
          <w:r w:rsidRPr="004F1DBA">
            <w:rPr>
              <w:rStyle w:val="PlaceholderText"/>
              <w:rFonts w:asciiTheme="minorHAnsi" w:hAnsiTheme="minorHAnsi" w:cstheme="minorHAnsi"/>
              <w:b/>
              <w:sz w:val="20"/>
            </w:rPr>
            <w:t>Date</w:t>
          </w:r>
        </w:sdtContent>
      </w:sdt>
    </w:p>
    <w:p w14:paraId="3C21B0EB" w14:textId="664A0AFD" w:rsidR="007C4481" w:rsidRPr="004F1DBA" w:rsidRDefault="00BC1882" w:rsidP="00CB299A">
      <w:pPr>
        <w:ind w:left="360"/>
        <w:rPr>
          <w:rFonts w:asciiTheme="minorHAnsi" w:hAnsiTheme="minorHAnsi" w:cstheme="minorHAnsi"/>
          <w:sz w:val="20"/>
          <w:szCs w:val="22"/>
        </w:rPr>
      </w:pPr>
      <w:r>
        <w:rPr>
          <w:rFonts w:asciiTheme="minorHAnsi" w:hAnsiTheme="minorHAnsi" w:cstheme="minorHAnsi"/>
          <w:sz w:val="20"/>
          <w:szCs w:val="22"/>
        </w:rPr>
        <w:t xml:space="preserve">If a energy storage element </w:t>
      </w:r>
      <w:r w:rsidR="007C4481" w:rsidRPr="004F1DBA">
        <w:rPr>
          <w:rFonts w:asciiTheme="minorHAnsi" w:hAnsiTheme="minorHAnsi" w:cstheme="minorHAnsi"/>
          <w:sz w:val="20"/>
          <w:szCs w:val="22"/>
        </w:rPr>
        <w:t xml:space="preserve">was added to the original interconnection request, what date was the </w:t>
      </w:r>
      <w:r>
        <w:rPr>
          <w:rFonts w:asciiTheme="minorHAnsi" w:hAnsiTheme="minorHAnsi" w:cstheme="minorHAnsi"/>
          <w:sz w:val="20"/>
          <w:szCs w:val="22"/>
        </w:rPr>
        <w:t>storage</w:t>
      </w:r>
      <w:r w:rsidR="007C4481" w:rsidRPr="004F1DBA">
        <w:rPr>
          <w:rFonts w:asciiTheme="minorHAnsi" w:hAnsiTheme="minorHAnsi" w:cstheme="minorHAnsi"/>
          <w:sz w:val="20"/>
          <w:szCs w:val="22"/>
        </w:rPr>
        <w:t xml:space="preserve"> addition interconnection </w:t>
      </w:r>
      <w:r>
        <w:rPr>
          <w:rFonts w:asciiTheme="minorHAnsi" w:hAnsiTheme="minorHAnsi" w:cstheme="minorHAnsi"/>
          <w:sz w:val="20"/>
          <w:szCs w:val="22"/>
        </w:rPr>
        <w:t>or modification</w:t>
      </w:r>
      <w:r w:rsidRPr="004F1DBA">
        <w:rPr>
          <w:rFonts w:asciiTheme="minorHAnsi" w:hAnsiTheme="minorHAnsi" w:cstheme="minorHAnsi"/>
          <w:sz w:val="20"/>
          <w:szCs w:val="22"/>
        </w:rPr>
        <w:t xml:space="preserve"> </w:t>
      </w:r>
      <w:r w:rsidR="007C4481" w:rsidRPr="004F1DBA">
        <w:rPr>
          <w:rFonts w:asciiTheme="minorHAnsi" w:hAnsiTheme="minorHAnsi" w:cstheme="minorHAnsi"/>
          <w:sz w:val="20"/>
          <w:szCs w:val="22"/>
        </w:rPr>
        <w:t>request</w:t>
      </w:r>
      <w:r>
        <w:rPr>
          <w:rFonts w:asciiTheme="minorHAnsi" w:hAnsiTheme="minorHAnsi" w:cstheme="minorHAnsi"/>
          <w:sz w:val="20"/>
          <w:szCs w:val="22"/>
        </w:rPr>
        <w:t xml:space="preserve"> </w:t>
      </w:r>
      <w:r w:rsidR="007C4481" w:rsidRPr="004F1DBA">
        <w:rPr>
          <w:rFonts w:asciiTheme="minorHAnsi" w:hAnsiTheme="minorHAnsi" w:cstheme="minorHAnsi"/>
          <w:sz w:val="20"/>
          <w:szCs w:val="22"/>
        </w:rPr>
        <w:t xml:space="preserve">submitted?  </w:t>
      </w:r>
      <w:sdt>
        <w:sdtPr>
          <w:rPr>
            <w:rFonts w:asciiTheme="minorHAnsi" w:hAnsiTheme="minorHAnsi" w:cstheme="minorHAnsi"/>
          </w:rPr>
          <w:id w:val="-737704771"/>
          <w:placeholder>
            <w:docPart w:val="8C95E29B2A414527832932AAFC21A36D"/>
          </w:placeholder>
          <w:showingPlcHdr/>
          <w:text/>
        </w:sdtPr>
        <w:sdtEndPr/>
        <w:sdtContent>
          <w:r w:rsidR="007C4481" w:rsidRPr="004F1DBA">
            <w:rPr>
              <w:rStyle w:val="PlaceholderText"/>
              <w:rFonts w:asciiTheme="minorHAnsi" w:hAnsiTheme="minorHAnsi" w:cstheme="minorHAnsi"/>
              <w:b/>
              <w:sz w:val="20"/>
            </w:rPr>
            <w:t>Date</w:t>
          </w:r>
        </w:sdtContent>
      </w:sdt>
    </w:p>
    <w:p w14:paraId="2F1018B7" w14:textId="77777777" w:rsidR="004735C8" w:rsidRPr="004F1DBA" w:rsidRDefault="004735C8" w:rsidP="004735C8">
      <w:pPr>
        <w:rPr>
          <w:rFonts w:asciiTheme="minorHAnsi" w:hAnsiTheme="minorHAnsi" w:cstheme="minorHAnsi"/>
          <w:b/>
          <w:color w:val="4472C4" w:themeColor="accent5"/>
          <w:sz w:val="20"/>
          <w:szCs w:val="22"/>
        </w:rPr>
      </w:pPr>
    </w:p>
    <w:p w14:paraId="1790F688" w14:textId="63778C51" w:rsidR="004735C8" w:rsidRPr="004F1DBA" w:rsidRDefault="004735C8" w:rsidP="001D0ACD">
      <w:pPr>
        <w:pStyle w:val="Heading2"/>
      </w:pPr>
      <w:bookmarkStart w:id="5" w:name="_Toc109368319"/>
      <w:r w:rsidRPr="004F1DBA">
        <w:t>TP Deliverability Status</w:t>
      </w:r>
      <w:bookmarkEnd w:id="5"/>
    </w:p>
    <w:p w14:paraId="2F4E6EEA" w14:textId="5AE2900C" w:rsidR="004735C8" w:rsidRPr="004F1DBA" w:rsidRDefault="004735C8" w:rsidP="00467510">
      <w:pPr>
        <w:ind w:left="360"/>
        <w:rPr>
          <w:rFonts w:asciiTheme="minorHAnsi" w:hAnsiTheme="minorHAnsi" w:cstheme="minorHAnsi"/>
          <w:sz w:val="20"/>
          <w:szCs w:val="22"/>
        </w:rPr>
      </w:pPr>
      <w:r w:rsidRPr="004F1DBA">
        <w:rPr>
          <w:rFonts w:asciiTheme="minorHAnsi" w:hAnsiTheme="minorHAnsi" w:cstheme="minorHAnsi"/>
          <w:sz w:val="20"/>
          <w:szCs w:val="22"/>
        </w:rPr>
        <w:t xml:space="preserve">What is the </w:t>
      </w:r>
      <w:r w:rsidR="00195155" w:rsidRPr="004F1DBA">
        <w:rPr>
          <w:rFonts w:asciiTheme="minorHAnsi" w:hAnsiTheme="minorHAnsi" w:cstheme="minorHAnsi"/>
          <w:sz w:val="20"/>
          <w:szCs w:val="22"/>
        </w:rPr>
        <w:t>Project</w:t>
      </w:r>
      <w:r w:rsidR="00E7036A" w:rsidRPr="004F1DBA">
        <w:rPr>
          <w:rFonts w:asciiTheme="minorHAnsi" w:hAnsiTheme="minorHAnsi" w:cstheme="minorHAnsi"/>
          <w:sz w:val="20"/>
          <w:szCs w:val="22"/>
        </w:rPr>
        <w:t>’</w:t>
      </w:r>
      <w:r w:rsidRPr="004F1DBA">
        <w:rPr>
          <w:rFonts w:asciiTheme="minorHAnsi" w:hAnsiTheme="minorHAnsi" w:cstheme="minorHAnsi"/>
          <w:sz w:val="20"/>
          <w:szCs w:val="22"/>
        </w:rPr>
        <w:t>s</w:t>
      </w:r>
      <w:r w:rsidR="008D6704" w:rsidRPr="004F1DBA">
        <w:rPr>
          <w:rFonts w:asciiTheme="minorHAnsi" w:hAnsiTheme="minorHAnsi" w:cstheme="minorHAnsi"/>
          <w:sz w:val="20"/>
          <w:szCs w:val="22"/>
        </w:rPr>
        <w:t xml:space="preserve"> current</w:t>
      </w:r>
      <w:r w:rsidRPr="004F1DBA">
        <w:rPr>
          <w:rFonts w:asciiTheme="minorHAnsi" w:hAnsiTheme="minorHAnsi" w:cstheme="minorHAnsi"/>
          <w:sz w:val="20"/>
          <w:szCs w:val="22"/>
        </w:rPr>
        <w:t xml:space="preserve"> TP Deliverability</w:t>
      </w:r>
      <w:r w:rsidR="00E7036A" w:rsidRPr="004F1DBA">
        <w:rPr>
          <w:rFonts w:asciiTheme="minorHAnsi" w:hAnsiTheme="minorHAnsi" w:cstheme="minorHAnsi"/>
          <w:sz w:val="20"/>
          <w:szCs w:val="22"/>
        </w:rPr>
        <w:t xml:space="preserve"> Status</w:t>
      </w:r>
      <w:r w:rsidR="00DC2339" w:rsidRPr="004F1DBA">
        <w:rPr>
          <w:rFonts w:asciiTheme="minorHAnsi" w:hAnsiTheme="minorHAnsi" w:cstheme="minorHAnsi"/>
          <w:sz w:val="20"/>
          <w:szCs w:val="22"/>
        </w:rPr>
        <w:t xml:space="preserve"> </w:t>
      </w:r>
      <w:r w:rsidR="00201748" w:rsidRPr="004F1DBA">
        <w:rPr>
          <w:rFonts w:asciiTheme="minorHAnsi" w:hAnsiTheme="minorHAnsi" w:cstheme="minorHAnsi"/>
          <w:sz w:val="20"/>
          <w:szCs w:val="22"/>
        </w:rPr>
        <w:t>at the time of</w:t>
      </w:r>
      <w:r w:rsidR="00DC2339" w:rsidRPr="004F1DBA">
        <w:rPr>
          <w:rFonts w:asciiTheme="minorHAnsi" w:hAnsiTheme="minorHAnsi" w:cstheme="minorHAnsi"/>
          <w:sz w:val="20"/>
          <w:szCs w:val="22"/>
        </w:rPr>
        <w:t xml:space="preserve"> this modification request</w:t>
      </w:r>
      <w:r w:rsidRPr="004F1DBA">
        <w:rPr>
          <w:rFonts w:asciiTheme="minorHAnsi" w:hAnsiTheme="minorHAnsi" w:cstheme="minorHAnsi"/>
          <w:sz w:val="20"/>
          <w:szCs w:val="22"/>
        </w:rPr>
        <w:t>? (select one)</w:t>
      </w:r>
    </w:p>
    <w:p w14:paraId="6F01C0A0" w14:textId="25702D18" w:rsidR="004735C8" w:rsidRPr="004F1DBA" w:rsidRDefault="004735C8" w:rsidP="00467510">
      <w:pPr>
        <w:ind w:left="360"/>
        <w:rPr>
          <w:rFonts w:asciiTheme="minorHAnsi" w:hAnsiTheme="minorHAnsi" w:cstheme="minorHAnsi"/>
          <w:sz w:val="20"/>
          <w:szCs w:val="22"/>
        </w:rPr>
      </w:pPr>
      <w:r w:rsidRPr="004F1DBA">
        <w:rPr>
          <w:rFonts w:asciiTheme="minorHAnsi" w:hAnsiTheme="minorHAnsi" w:cstheme="minorHAnsi"/>
          <w:sz w:val="20"/>
          <w:szCs w:val="22"/>
        </w:rPr>
        <w:tab/>
      </w:r>
      <w:sdt>
        <w:sdtPr>
          <w:rPr>
            <w:rFonts w:asciiTheme="minorHAnsi" w:eastAsia="MS Gothic" w:hAnsiTheme="minorHAnsi" w:cstheme="minorHAnsi"/>
            <w:sz w:val="20"/>
            <w:szCs w:val="22"/>
          </w:rPr>
          <w:id w:val="-312033992"/>
          <w14:checkbox>
            <w14:checked w14:val="0"/>
            <w14:checkedState w14:val="2612" w14:font="MS Gothic"/>
            <w14:uncheckedState w14:val="2610" w14:font="MS Gothic"/>
          </w14:checkbox>
        </w:sdtPr>
        <w:sdtEndPr/>
        <w:sdtContent>
          <w:r w:rsidR="005A03CA">
            <w:rPr>
              <w:rFonts w:ascii="MS Gothic" w:eastAsia="MS Gothic" w:hAnsi="MS Gothic" w:cstheme="minorHAnsi" w:hint="eastAsia"/>
              <w:sz w:val="20"/>
              <w:szCs w:val="22"/>
            </w:rPr>
            <w:t>☐</w:t>
          </w:r>
        </w:sdtContent>
      </w:sdt>
      <w:r w:rsidRPr="004F1DBA">
        <w:rPr>
          <w:rFonts w:asciiTheme="minorHAnsi" w:hAnsiTheme="minorHAnsi" w:cstheme="minorHAnsi"/>
          <w:sz w:val="20"/>
          <w:szCs w:val="22"/>
        </w:rPr>
        <w:t xml:space="preserve">  FCDS </w:t>
      </w:r>
      <w:r w:rsidRPr="004F1DBA">
        <w:rPr>
          <w:rFonts w:asciiTheme="minorHAnsi" w:hAnsiTheme="minorHAnsi" w:cstheme="minorHAnsi"/>
          <w:sz w:val="20"/>
          <w:szCs w:val="22"/>
        </w:rPr>
        <w:tab/>
      </w:r>
      <w:sdt>
        <w:sdtPr>
          <w:rPr>
            <w:rFonts w:asciiTheme="minorHAnsi" w:eastAsia="MS Gothic" w:hAnsiTheme="minorHAnsi" w:cstheme="minorHAnsi"/>
            <w:sz w:val="20"/>
            <w:szCs w:val="22"/>
          </w:rPr>
          <w:id w:val="1621950415"/>
          <w14:checkbox>
            <w14:checked w14:val="0"/>
            <w14:checkedState w14:val="2612" w14:font="MS Gothic"/>
            <w14:uncheckedState w14:val="2610" w14:font="MS Gothic"/>
          </w14:checkbox>
        </w:sdtPr>
        <w:sdtEnd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PCDS</w:t>
      </w:r>
      <w:r w:rsidR="00DC2339" w:rsidRPr="004F1DBA">
        <w:rPr>
          <w:rFonts w:asciiTheme="minorHAnsi" w:hAnsiTheme="minorHAnsi" w:cstheme="minorHAnsi"/>
          <w:sz w:val="20"/>
          <w:szCs w:val="22"/>
        </w:rPr>
        <w:t xml:space="preserve"> </w:t>
      </w:r>
      <w:r w:rsidRPr="004F1DBA">
        <w:rPr>
          <w:rFonts w:asciiTheme="minorHAnsi" w:hAnsiTheme="minorHAnsi" w:cstheme="minorHAnsi"/>
          <w:sz w:val="20"/>
          <w:szCs w:val="22"/>
        </w:rPr>
        <w:tab/>
      </w:r>
      <w:sdt>
        <w:sdtPr>
          <w:rPr>
            <w:rFonts w:asciiTheme="minorHAnsi" w:eastAsia="MS Gothic" w:hAnsiTheme="minorHAnsi" w:cstheme="minorHAnsi"/>
            <w:sz w:val="20"/>
            <w:szCs w:val="22"/>
          </w:rPr>
          <w:id w:val="557047296"/>
          <w14:checkbox>
            <w14:checked w14:val="0"/>
            <w14:checkedState w14:val="2612" w14:font="MS Gothic"/>
            <w14:uncheckedState w14:val="2610" w14:font="MS Gothic"/>
          </w14:checkbox>
        </w:sdtPr>
        <w:sdtEnd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Energy Only</w:t>
      </w:r>
      <w:r w:rsidR="00E7036A" w:rsidRPr="004F1DBA">
        <w:rPr>
          <w:rFonts w:asciiTheme="minorHAnsi" w:hAnsiTheme="minorHAnsi" w:cstheme="minorHAnsi"/>
          <w:sz w:val="20"/>
          <w:szCs w:val="22"/>
        </w:rPr>
        <w:t xml:space="preserve"> </w:t>
      </w:r>
    </w:p>
    <w:p w14:paraId="3147AE1D" w14:textId="77777777" w:rsidR="004735C8" w:rsidRPr="004F1DBA" w:rsidRDefault="004735C8" w:rsidP="00467510">
      <w:pPr>
        <w:ind w:left="360"/>
        <w:rPr>
          <w:rFonts w:asciiTheme="minorHAnsi" w:hAnsiTheme="minorHAnsi" w:cstheme="minorHAnsi"/>
          <w:sz w:val="20"/>
          <w:szCs w:val="22"/>
        </w:rPr>
      </w:pPr>
    </w:p>
    <w:p w14:paraId="25EF6F45" w14:textId="07D23B73" w:rsidR="004735C8" w:rsidRPr="004F1DBA" w:rsidRDefault="004735C8" w:rsidP="00467510">
      <w:pPr>
        <w:ind w:left="360"/>
        <w:rPr>
          <w:rFonts w:asciiTheme="minorHAnsi" w:hAnsiTheme="minorHAnsi" w:cstheme="minorHAnsi"/>
          <w:sz w:val="20"/>
          <w:szCs w:val="22"/>
        </w:rPr>
      </w:pPr>
      <w:r w:rsidRPr="004F1DBA">
        <w:rPr>
          <w:rFonts w:asciiTheme="minorHAnsi" w:hAnsiTheme="minorHAnsi" w:cstheme="minorHAnsi"/>
          <w:sz w:val="20"/>
          <w:szCs w:val="22"/>
        </w:rPr>
        <w:t>What year</w:t>
      </w:r>
      <w:r w:rsidR="00CB299A" w:rsidRPr="004F1DBA">
        <w:rPr>
          <w:rFonts w:asciiTheme="minorHAnsi" w:hAnsiTheme="minorHAnsi" w:cstheme="minorHAnsi"/>
          <w:sz w:val="20"/>
          <w:szCs w:val="22"/>
        </w:rPr>
        <w:t>(s)</w:t>
      </w:r>
      <w:r w:rsidRPr="004F1DBA">
        <w:rPr>
          <w:rFonts w:asciiTheme="minorHAnsi" w:hAnsiTheme="minorHAnsi" w:cstheme="minorHAnsi"/>
          <w:sz w:val="20"/>
          <w:szCs w:val="22"/>
        </w:rPr>
        <w:t xml:space="preserve"> did the </w:t>
      </w:r>
      <w:r w:rsidR="00195155" w:rsidRPr="004F1DBA">
        <w:rPr>
          <w:rFonts w:asciiTheme="minorHAnsi" w:hAnsiTheme="minorHAnsi" w:cstheme="minorHAnsi"/>
          <w:sz w:val="20"/>
          <w:szCs w:val="22"/>
        </w:rPr>
        <w:t>Project</w:t>
      </w:r>
      <w:r w:rsidRPr="004F1DBA">
        <w:rPr>
          <w:rFonts w:asciiTheme="minorHAnsi" w:hAnsiTheme="minorHAnsi" w:cstheme="minorHAnsi"/>
          <w:sz w:val="20"/>
          <w:szCs w:val="22"/>
        </w:rPr>
        <w:t xml:space="preserve"> receive a T</w:t>
      </w:r>
      <w:r w:rsidR="00AB153F" w:rsidRPr="004F1DBA">
        <w:rPr>
          <w:rFonts w:asciiTheme="minorHAnsi" w:hAnsiTheme="minorHAnsi" w:cstheme="minorHAnsi"/>
          <w:sz w:val="20"/>
          <w:szCs w:val="22"/>
        </w:rPr>
        <w:t>P Deliverability Allocation?</w:t>
      </w:r>
      <w:r w:rsidR="002875EB" w:rsidRPr="004F1DBA">
        <w:rPr>
          <w:rFonts w:asciiTheme="minorHAnsi" w:hAnsiTheme="minorHAnsi" w:cstheme="minorHAnsi"/>
          <w:sz w:val="20"/>
          <w:szCs w:val="22"/>
        </w:rPr>
        <w:t xml:space="preserve"> </w:t>
      </w:r>
      <w:r w:rsidR="00AB153F" w:rsidRPr="004F1DBA">
        <w:rPr>
          <w:rFonts w:asciiTheme="minorHAnsi" w:hAnsiTheme="minorHAnsi" w:cstheme="minorHAnsi"/>
          <w:sz w:val="20"/>
          <w:szCs w:val="22"/>
        </w:rPr>
        <w:t xml:space="preserve">  </w:t>
      </w:r>
      <w:sdt>
        <w:sdtPr>
          <w:rPr>
            <w:rFonts w:asciiTheme="minorHAnsi" w:hAnsiTheme="minorHAnsi" w:cstheme="minorHAnsi"/>
            <w:sz w:val="20"/>
            <w:szCs w:val="22"/>
          </w:rPr>
          <w:id w:val="2061899711"/>
          <w:placeholder>
            <w:docPart w:val="6E791676B6134A949CA83E063F68CC62"/>
          </w:placeholder>
          <w:showingPlcHdr/>
          <w:text/>
        </w:sdtPr>
        <w:sdtEndPr/>
        <w:sdtContent>
          <w:r w:rsidR="00AB153F" w:rsidRPr="004F1DBA">
            <w:rPr>
              <w:rStyle w:val="PlaceholderText"/>
              <w:rFonts w:asciiTheme="minorHAnsi" w:hAnsiTheme="minorHAnsi" w:cstheme="minorHAnsi"/>
              <w:b/>
              <w:sz w:val="20"/>
            </w:rPr>
            <w:t>Year</w:t>
          </w:r>
        </w:sdtContent>
      </w:sdt>
    </w:p>
    <w:p w14:paraId="0EA8B7A3" w14:textId="77777777" w:rsidR="006C375A" w:rsidRPr="004F1DBA" w:rsidRDefault="006C375A" w:rsidP="002C40C3">
      <w:pPr>
        <w:ind w:left="720"/>
        <w:rPr>
          <w:rFonts w:asciiTheme="minorHAnsi" w:hAnsiTheme="minorHAnsi" w:cstheme="minorHAnsi"/>
          <w:sz w:val="20"/>
          <w:szCs w:val="22"/>
        </w:rPr>
      </w:pPr>
    </w:p>
    <w:p w14:paraId="7738DE8C" w14:textId="52BF41E6" w:rsidR="00B862F4" w:rsidRPr="004F1DBA" w:rsidRDefault="00B862F4" w:rsidP="00B862F4">
      <w:pPr>
        <w:spacing w:before="60"/>
        <w:ind w:left="360"/>
        <w:rPr>
          <w:rFonts w:asciiTheme="minorHAnsi" w:hAnsiTheme="minorHAnsi" w:cstheme="minorHAnsi"/>
          <w:sz w:val="20"/>
          <w:szCs w:val="22"/>
        </w:rPr>
      </w:pPr>
      <w:r>
        <w:rPr>
          <w:rFonts w:asciiTheme="minorHAnsi" w:hAnsiTheme="minorHAnsi" w:cstheme="minorHAnsi"/>
          <w:sz w:val="20"/>
          <w:szCs w:val="22"/>
        </w:rPr>
        <w:t>By</w:t>
      </w:r>
      <w:r w:rsidRPr="004F1DBA">
        <w:rPr>
          <w:rFonts w:asciiTheme="minorHAnsi" w:hAnsiTheme="minorHAnsi" w:cstheme="minorHAnsi"/>
          <w:sz w:val="20"/>
          <w:szCs w:val="22"/>
        </w:rPr>
        <w:t xml:space="preserve"> what Group(s) did the Project </w:t>
      </w:r>
      <w:r w:rsidRPr="005A03CA">
        <w:rPr>
          <w:rFonts w:asciiTheme="minorHAnsi" w:hAnsiTheme="minorHAnsi" w:cstheme="minorHAnsi"/>
          <w:b/>
          <w:i/>
          <w:sz w:val="20"/>
          <w:szCs w:val="22"/>
        </w:rPr>
        <w:t>SEEK or RECEIVE</w:t>
      </w:r>
      <w:r w:rsidRPr="005A03CA">
        <w:rPr>
          <w:rFonts w:asciiTheme="minorHAnsi" w:hAnsiTheme="minorHAnsi" w:cstheme="minorHAnsi"/>
          <w:sz w:val="20"/>
          <w:szCs w:val="22"/>
        </w:rPr>
        <w:t xml:space="preserve"> </w:t>
      </w:r>
      <w:r w:rsidRPr="004F1DBA">
        <w:rPr>
          <w:rFonts w:asciiTheme="minorHAnsi" w:hAnsiTheme="minorHAnsi" w:cstheme="minorHAnsi"/>
          <w:sz w:val="20"/>
          <w:szCs w:val="22"/>
        </w:rPr>
        <w:t xml:space="preserve">a TPD allocation? (if applicable)   </w:t>
      </w:r>
      <w:sdt>
        <w:sdtPr>
          <w:rPr>
            <w:rFonts w:asciiTheme="minorHAnsi" w:hAnsiTheme="minorHAnsi" w:cstheme="minorHAnsi"/>
            <w:sz w:val="20"/>
            <w:szCs w:val="22"/>
          </w:rPr>
          <w:id w:val="-807170654"/>
          <w:placeholder>
            <w:docPart w:val="7B5EF7D07D1D417B82D4C07F7BF42C9F"/>
          </w:placeholder>
          <w:showingPlcHdr/>
          <w:text/>
        </w:sdtPr>
        <w:sdtEndPr/>
        <w:sdtContent>
          <w:r w:rsidRPr="004F1DBA">
            <w:rPr>
              <w:rStyle w:val="PlaceholderText"/>
              <w:rFonts w:asciiTheme="minorHAnsi" w:hAnsiTheme="minorHAnsi" w:cstheme="minorHAnsi"/>
              <w:b/>
              <w:sz w:val="20"/>
            </w:rPr>
            <w:t>Group#</w:t>
          </w:r>
        </w:sdtContent>
      </w:sdt>
    </w:p>
    <w:p w14:paraId="6110A366" w14:textId="77777777" w:rsidR="00B862F4" w:rsidRDefault="00B862F4" w:rsidP="00B862F4">
      <w:pPr>
        <w:ind w:left="360"/>
        <w:rPr>
          <w:rFonts w:asciiTheme="minorHAnsi" w:hAnsiTheme="minorHAnsi" w:cstheme="minorHAnsi"/>
          <w:sz w:val="20"/>
          <w:szCs w:val="22"/>
        </w:rPr>
      </w:pPr>
    </w:p>
    <w:p w14:paraId="25283D75" w14:textId="77777777" w:rsidR="005A03CA" w:rsidRPr="00E16A75" w:rsidRDefault="005A03CA" w:rsidP="005A03CA">
      <w:pPr>
        <w:pStyle w:val="ListParagraph"/>
        <w:tabs>
          <w:tab w:val="left" w:pos="1170"/>
        </w:tabs>
        <w:spacing w:after="120"/>
        <w:ind w:left="360" w:right="0"/>
        <w:contextualSpacing w:val="0"/>
        <w:rPr>
          <w:rFonts w:asciiTheme="minorHAnsi" w:hAnsiTheme="minorHAnsi" w:cstheme="minorHAnsi"/>
          <w:sz w:val="20"/>
        </w:rPr>
      </w:pPr>
      <w:r w:rsidRPr="00E16A75">
        <w:rPr>
          <w:rFonts w:asciiTheme="minorHAnsi" w:hAnsiTheme="minorHAnsi" w:cstheme="minorHAnsi"/>
          <w:sz w:val="20"/>
        </w:rPr>
        <w:t xml:space="preserve">Yes </w:t>
      </w:r>
      <w:sdt>
        <w:sdtPr>
          <w:rPr>
            <w:rFonts w:asciiTheme="minorHAnsi" w:hAnsiTheme="minorHAnsi" w:cstheme="minorHAnsi"/>
            <w:sz w:val="20"/>
          </w:rPr>
          <w:id w:val="-1357035641"/>
          <w14:checkbox>
            <w14:checked w14:val="0"/>
            <w14:checkedState w14:val="2612" w14:font="MS Gothic"/>
            <w14:uncheckedState w14:val="2610" w14:font="MS Gothic"/>
          </w14:checkbox>
        </w:sdtPr>
        <w:sdtEndPr/>
        <w:sdtContent>
          <w:r w:rsidRPr="00B862F4">
            <w:rPr>
              <w:rFonts w:ascii="Segoe UI Symbol" w:hAnsi="Segoe UI Symbol" w:cs="Segoe UI Symbol"/>
              <w:sz w:val="20"/>
            </w:rPr>
            <w:t>☐</w:t>
          </w:r>
        </w:sdtContent>
      </w:sdt>
      <w:r w:rsidRPr="00E16A75">
        <w:rPr>
          <w:rFonts w:asciiTheme="minorHAnsi" w:hAnsiTheme="minorHAnsi" w:cstheme="minorHAnsi"/>
          <w:sz w:val="20"/>
        </w:rPr>
        <w:t xml:space="preserve"> No </w:t>
      </w:r>
      <w:sdt>
        <w:sdtPr>
          <w:rPr>
            <w:rFonts w:asciiTheme="minorHAnsi" w:hAnsiTheme="minorHAnsi" w:cstheme="minorHAnsi"/>
            <w:sz w:val="20"/>
          </w:rPr>
          <w:id w:val="1379044067"/>
          <w14:checkbox>
            <w14:checked w14:val="0"/>
            <w14:checkedState w14:val="2612" w14:font="MS Gothic"/>
            <w14:uncheckedState w14:val="2610" w14:font="MS Gothic"/>
          </w14:checkbox>
        </w:sdtPr>
        <w:sdtEndPr/>
        <w:sdtContent>
          <w:r w:rsidRPr="00B862F4">
            <w:rPr>
              <w:rFonts w:ascii="Segoe UI Symbol" w:hAnsi="Segoe UI Symbol" w:cs="Segoe UI Symbol"/>
              <w:sz w:val="20"/>
            </w:rPr>
            <w:t>☐</w:t>
          </w:r>
        </w:sdtContent>
      </w:sdt>
      <w:r w:rsidRPr="00E16A75">
        <w:rPr>
          <w:rFonts w:asciiTheme="minorHAnsi" w:hAnsiTheme="minorHAnsi" w:cstheme="minorHAnsi"/>
          <w:sz w:val="20"/>
        </w:rPr>
        <w:t xml:space="preserve"> Is this request to align the Project’s COD </w:t>
      </w:r>
      <w:r>
        <w:rPr>
          <w:rFonts w:asciiTheme="minorHAnsi" w:hAnsiTheme="minorHAnsi" w:cstheme="minorHAnsi"/>
          <w:sz w:val="20"/>
        </w:rPr>
        <w:t>with</w:t>
      </w:r>
      <w:r w:rsidRPr="00E16A75">
        <w:rPr>
          <w:rFonts w:asciiTheme="minorHAnsi" w:hAnsiTheme="minorHAnsi" w:cstheme="minorHAnsi"/>
          <w:sz w:val="20"/>
        </w:rPr>
        <w:t xml:space="preserve"> the COD in an executed Power Purchase Agreement (PPA)? </w:t>
      </w:r>
      <w:r w:rsidRPr="00B862F4">
        <w:rPr>
          <w:rFonts w:asciiTheme="minorHAnsi" w:hAnsiTheme="minorHAnsi" w:cstheme="minorHAnsi"/>
          <w:sz w:val="20"/>
        </w:rPr>
        <w:t>If yes, please submit a copy of the executed PPA (confidential/financial information may be redacted)</w:t>
      </w:r>
    </w:p>
    <w:p w14:paraId="6D8C70A5" w14:textId="5A2B3471" w:rsidR="004735C8" w:rsidRPr="004F1DBA" w:rsidRDefault="00CB299A" w:rsidP="00B862F4">
      <w:pPr>
        <w:ind w:left="36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2053299107"/>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142849560"/>
          <w14:checkbox>
            <w14:checked w14:val="0"/>
            <w14:checkedState w14:val="2612" w14:font="MS Gothic"/>
            <w14:uncheckedState w14:val="2610" w14:font="MS Gothic"/>
          </w14:checkbox>
        </w:sdtPr>
        <w:sdtEndPr/>
        <w:sdtContent>
          <w:r w:rsidR="004F1DBA">
            <w:rPr>
              <w:rFonts w:ascii="MS Gothic" w:eastAsia="MS Gothic" w:hAnsi="MS Gothic" w:cstheme="minorHAnsi" w:hint="eastAsia"/>
              <w:sz w:val="20"/>
              <w:szCs w:val="22"/>
            </w:rPr>
            <w:t>☐</w:t>
          </w:r>
        </w:sdtContent>
      </w:sdt>
      <w:r w:rsidRPr="004F1DBA">
        <w:rPr>
          <w:rFonts w:asciiTheme="minorHAnsi" w:hAnsiTheme="minorHAnsi" w:cstheme="minorHAnsi"/>
          <w:sz w:val="20"/>
          <w:szCs w:val="22"/>
        </w:rPr>
        <w:t xml:space="preserve">   Did the project </w:t>
      </w:r>
      <w:r w:rsidRPr="004F1DBA">
        <w:rPr>
          <w:rFonts w:asciiTheme="minorHAnsi" w:hAnsiTheme="minorHAnsi" w:cstheme="minorHAnsi"/>
          <w:b/>
          <w:i/>
          <w:sz w:val="20"/>
          <w:szCs w:val="22"/>
        </w:rPr>
        <w:t>SEEK</w:t>
      </w:r>
      <w:r w:rsidRPr="004F1DBA">
        <w:rPr>
          <w:rFonts w:asciiTheme="minorHAnsi" w:hAnsiTheme="minorHAnsi" w:cstheme="minorHAnsi"/>
          <w:sz w:val="20"/>
          <w:szCs w:val="22"/>
        </w:rPr>
        <w:t xml:space="preserve"> </w:t>
      </w:r>
      <w:r w:rsidR="006C375A" w:rsidRPr="004F1DBA">
        <w:rPr>
          <w:rFonts w:asciiTheme="minorHAnsi" w:hAnsiTheme="minorHAnsi" w:cstheme="minorHAnsi"/>
          <w:sz w:val="20"/>
          <w:szCs w:val="22"/>
        </w:rPr>
        <w:t>a TPD</w:t>
      </w:r>
      <w:r w:rsidRPr="004F1DBA">
        <w:rPr>
          <w:rFonts w:asciiTheme="minorHAnsi" w:hAnsiTheme="minorHAnsi" w:cstheme="minorHAnsi"/>
          <w:sz w:val="20"/>
          <w:szCs w:val="22"/>
        </w:rPr>
        <w:t xml:space="preserve"> allocation in </w:t>
      </w:r>
      <w:r w:rsidRPr="007B2151">
        <w:rPr>
          <w:rFonts w:asciiTheme="minorHAnsi" w:hAnsiTheme="minorHAnsi" w:cstheme="minorHAnsi"/>
          <w:b/>
          <w:sz w:val="20"/>
          <w:szCs w:val="22"/>
        </w:rPr>
        <w:t>Group D</w:t>
      </w:r>
      <w:r w:rsidR="007B2151">
        <w:rPr>
          <w:rFonts w:asciiTheme="minorHAnsi" w:hAnsiTheme="minorHAnsi" w:cstheme="minorHAnsi"/>
          <w:sz w:val="20"/>
          <w:szCs w:val="22"/>
        </w:rPr>
        <w:t xml:space="preserve"> for any portion of the project</w:t>
      </w:r>
      <w:r w:rsidRPr="004F1DBA">
        <w:rPr>
          <w:rFonts w:asciiTheme="minorHAnsi" w:hAnsiTheme="minorHAnsi" w:cstheme="minorHAnsi"/>
          <w:sz w:val="20"/>
          <w:szCs w:val="22"/>
        </w:rPr>
        <w:t>?</w:t>
      </w:r>
    </w:p>
    <w:p w14:paraId="6D3BF168" w14:textId="2271AF1C" w:rsidR="006C375A" w:rsidRPr="00CF5222" w:rsidRDefault="009F6361" w:rsidP="00CF5222">
      <w:pPr>
        <w:spacing w:after="120"/>
        <w:ind w:left="720" w:right="0"/>
        <w:rPr>
          <w:rFonts w:asciiTheme="minorHAnsi" w:hAnsiTheme="minorHAnsi" w:cstheme="minorHAnsi"/>
          <w:sz w:val="20"/>
        </w:rPr>
      </w:pPr>
      <w:sdt>
        <w:sdtPr>
          <w:rPr>
            <w:rFonts w:ascii="MS Gothic" w:eastAsia="MS Gothic" w:hAnsi="MS Gothic" w:cstheme="minorHAnsi"/>
            <w:sz w:val="20"/>
            <w:szCs w:val="22"/>
          </w:rPr>
          <w:id w:val="1535460940"/>
          <w14:checkbox>
            <w14:checked w14:val="0"/>
            <w14:checkedState w14:val="2612" w14:font="MS Gothic"/>
            <w14:uncheckedState w14:val="2610" w14:font="MS Gothic"/>
          </w14:checkbox>
        </w:sdtPr>
        <w:sdtEndPr/>
        <w:sdtContent>
          <w:r w:rsidR="001B6304" w:rsidRPr="00CF5222">
            <w:rPr>
              <w:rFonts w:ascii="MS Gothic" w:eastAsia="MS Gothic" w:hAnsi="MS Gothic" w:cstheme="minorHAnsi" w:hint="eastAsia"/>
              <w:sz w:val="20"/>
              <w:szCs w:val="22"/>
            </w:rPr>
            <w:t>☐</w:t>
          </w:r>
        </w:sdtContent>
      </w:sdt>
      <w:r w:rsidR="001B6304" w:rsidRPr="00CF5222">
        <w:rPr>
          <w:rFonts w:asciiTheme="minorHAnsi" w:hAnsiTheme="minorHAnsi" w:cstheme="minorHAnsi"/>
          <w:sz w:val="20"/>
          <w:szCs w:val="22"/>
        </w:rPr>
        <w:t xml:space="preserve">  </w:t>
      </w:r>
      <w:r w:rsidR="00763C82" w:rsidRPr="00CF5222">
        <w:rPr>
          <w:rFonts w:asciiTheme="minorHAnsi" w:hAnsiTheme="minorHAnsi" w:cstheme="minorHAnsi"/>
          <w:sz w:val="20"/>
          <w:szCs w:val="22"/>
        </w:rPr>
        <w:t xml:space="preserve">The </w:t>
      </w:r>
      <w:r w:rsidR="001B6304" w:rsidRPr="00CF5222">
        <w:rPr>
          <w:rFonts w:asciiTheme="minorHAnsi" w:hAnsiTheme="minorHAnsi" w:cstheme="minorHAnsi"/>
          <w:sz w:val="20"/>
        </w:rPr>
        <w:t>I</w:t>
      </w:r>
      <w:r w:rsidR="00763C82" w:rsidRPr="00CF5222">
        <w:rPr>
          <w:rFonts w:asciiTheme="minorHAnsi" w:hAnsiTheme="minorHAnsi" w:cstheme="minorHAnsi"/>
          <w:sz w:val="20"/>
        </w:rPr>
        <w:t xml:space="preserve">nterconnection </w:t>
      </w:r>
      <w:r w:rsidR="001B6304" w:rsidRPr="00CF5222">
        <w:rPr>
          <w:rFonts w:asciiTheme="minorHAnsi" w:hAnsiTheme="minorHAnsi" w:cstheme="minorHAnsi"/>
          <w:sz w:val="20"/>
        </w:rPr>
        <w:t>C</w:t>
      </w:r>
      <w:r w:rsidR="00763C82" w:rsidRPr="00CF5222">
        <w:rPr>
          <w:rFonts w:asciiTheme="minorHAnsi" w:hAnsiTheme="minorHAnsi" w:cstheme="minorHAnsi"/>
          <w:sz w:val="20"/>
        </w:rPr>
        <w:t>ustomer</w:t>
      </w:r>
      <w:r w:rsidR="001B6304" w:rsidRPr="00CF5222">
        <w:rPr>
          <w:rFonts w:asciiTheme="minorHAnsi" w:hAnsiTheme="minorHAnsi" w:cstheme="minorHAnsi"/>
          <w:sz w:val="20"/>
        </w:rPr>
        <w:t xml:space="preserve"> confirms understanding that:</w:t>
      </w:r>
      <w:r w:rsidR="006C375A" w:rsidRPr="00CF5222">
        <w:rPr>
          <w:rFonts w:asciiTheme="minorHAnsi" w:hAnsiTheme="minorHAnsi" w:cstheme="minorHAnsi"/>
          <w:sz w:val="20"/>
        </w:rPr>
        <w:t xml:space="preserve"> </w:t>
      </w:r>
      <w:r w:rsidR="007B2151" w:rsidRPr="00CF5222">
        <w:rPr>
          <w:rFonts w:asciiTheme="minorHAnsi" w:hAnsiTheme="minorHAnsi" w:cstheme="minorHAnsi"/>
          <w:sz w:val="20"/>
        </w:rPr>
        <w:t>Regardless of whether the Project receives a TPD allocation or later converts to Energy Only, a</w:t>
      </w:r>
      <w:r w:rsidR="006C375A" w:rsidRPr="00CF5222">
        <w:rPr>
          <w:rFonts w:asciiTheme="minorHAnsi" w:hAnsiTheme="minorHAnsi" w:cstheme="minorHAnsi"/>
          <w:sz w:val="20"/>
        </w:rPr>
        <w:t xml:space="preserve"> project may not </w:t>
      </w:r>
      <w:r w:rsidR="007B2151" w:rsidRPr="00CF5222">
        <w:rPr>
          <w:rFonts w:asciiTheme="minorHAnsi" w:hAnsiTheme="minorHAnsi" w:cstheme="minorHAnsi"/>
          <w:sz w:val="20"/>
        </w:rPr>
        <w:t xml:space="preserve">request suspension, delay notice to proceed, or </w:t>
      </w:r>
      <w:r w:rsidR="006C375A" w:rsidRPr="00CF5222">
        <w:rPr>
          <w:rFonts w:asciiTheme="minorHAnsi" w:hAnsiTheme="minorHAnsi" w:cstheme="minorHAnsi"/>
          <w:sz w:val="20"/>
        </w:rPr>
        <w:t xml:space="preserve">extend its COD if it </w:t>
      </w:r>
      <w:r w:rsidR="006C375A" w:rsidRPr="00CF5222">
        <w:rPr>
          <w:rFonts w:asciiTheme="minorHAnsi" w:hAnsiTheme="minorHAnsi" w:cstheme="minorHAnsi"/>
          <w:i/>
          <w:sz w:val="20"/>
        </w:rPr>
        <w:t xml:space="preserve">submitted a Seeking TPD </w:t>
      </w:r>
      <w:r w:rsidR="00C05715" w:rsidRPr="00CF5222">
        <w:rPr>
          <w:rFonts w:asciiTheme="minorHAnsi" w:hAnsiTheme="minorHAnsi" w:cstheme="minorHAnsi"/>
          <w:i/>
          <w:sz w:val="20"/>
        </w:rPr>
        <w:t xml:space="preserve">Affidavit </w:t>
      </w:r>
      <w:r w:rsidR="006C375A" w:rsidRPr="00CF5222">
        <w:rPr>
          <w:rFonts w:asciiTheme="minorHAnsi" w:hAnsiTheme="minorHAnsi" w:cstheme="minorHAnsi"/>
          <w:i/>
          <w:sz w:val="20"/>
        </w:rPr>
        <w:t>under Group D</w:t>
      </w:r>
      <w:r w:rsidR="00C05715" w:rsidRPr="00CF5222">
        <w:rPr>
          <w:rFonts w:asciiTheme="minorHAnsi" w:hAnsiTheme="minorHAnsi" w:cstheme="minorHAnsi"/>
          <w:sz w:val="20"/>
        </w:rPr>
        <w:t>,</w:t>
      </w:r>
      <w:r w:rsidR="006C375A" w:rsidRPr="00CF5222">
        <w:rPr>
          <w:rFonts w:asciiTheme="minorHAnsi" w:hAnsiTheme="minorHAnsi" w:cstheme="minorHAnsi"/>
          <w:sz w:val="20"/>
        </w:rPr>
        <w:t xml:space="preserve"> except when the Project is requesting to align its COD with the COD in an associated</w:t>
      </w:r>
      <w:r w:rsidR="007B2151" w:rsidRPr="00CF5222">
        <w:rPr>
          <w:rFonts w:asciiTheme="minorHAnsi" w:hAnsiTheme="minorHAnsi" w:cstheme="minorHAnsi"/>
          <w:sz w:val="20"/>
        </w:rPr>
        <w:t>,</w:t>
      </w:r>
      <w:r w:rsidR="006C375A" w:rsidRPr="00CF5222">
        <w:rPr>
          <w:rFonts w:asciiTheme="minorHAnsi" w:hAnsiTheme="minorHAnsi" w:cstheme="minorHAnsi"/>
          <w:sz w:val="20"/>
        </w:rPr>
        <w:t xml:space="preserve"> executed PPA. (Please refer to </w:t>
      </w:r>
      <w:hyperlink r:id="rId18" w:history="1">
        <w:r w:rsidR="006C375A" w:rsidRPr="00CF5222">
          <w:rPr>
            <w:rStyle w:val="Hyperlink"/>
            <w:rFonts w:asciiTheme="minorHAnsi" w:hAnsiTheme="minorHAnsi" w:cstheme="minorHAnsi"/>
            <w:sz w:val="20"/>
          </w:rPr>
          <w:t>Appendix DD</w:t>
        </w:r>
      </w:hyperlink>
      <w:r w:rsidR="006C375A" w:rsidRPr="00CF5222">
        <w:rPr>
          <w:rFonts w:asciiTheme="minorHAnsi" w:hAnsiTheme="minorHAnsi" w:cstheme="minorHAnsi"/>
          <w:sz w:val="20"/>
        </w:rPr>
        <w:t>, Section 8.9.2.3)</w:t>
      </w:r>
    </w:p>
    <w:p w14:paraId="764BD512" w14:textId="506E1BD0" w:rsidR="00E16A75" w:rsidRPr="00CF5222" w:rsidRDefault="009F6361" w:rsidP="00CF5222">
      <w:pPr>
        <w:spacing w:after="120"/>
        <w:ind w:left="720" w:right="0"/>
        <w:rPr>
          <w:rFonts w:asciiTheme="minorHAnsi" w:hAnsiTheme="minorHAnsi" w:cstheme="minorHAnsi"/>
          <w:sz w:val="20"/>
        </w:rPr>
      </w:pPr>
      <w:sdt>
        <w:sdtPr>
          <w:rPr>
            <w:rFonts w:ascii="MS Gothic" w:eastAsia="MS Gothic" w:hAnsi="MS Gothic" w:cstheme="minorHAnsi"/>
            <w:sz w:val="20"/>
            <w:szCs w:val="22"/>
          </w:rPr>
          <w:id w:val="1464229739"/>
          <w14:checkbox>
            <w14:checked w14:val="0"/>
            <w14:checkedState w14:val="2612" w14:font="MS Gothic"/>
            <w14:uncheckedState w14:val="2610" w14:font="MS Gothic"/>
          </w14:checkbox>
        </w:sdtPr>
        <w:sdtEndPr/>
        <w:sdtContent>
          <w:r w:rsidR="001B6304" w:rsidRPr="00CF5222">
            <w:rPr>
              <w:rFonts w:ascii="MS Gothic" w:eastAsia="MS Gothic" w:hAnsi="MS Gothic" w:cstheme="minorHAnsi" w:hint="eastAsia"/>
              <w:sz w:val="20"/>
              <w:szCs w:val="22"/>
            </w:rPr>
            <w:t>☐</w:t>
          </w:r>
        </w:sdtContent>
      </w:sdt>
      <w:r w:rsidR="001B6304" w:rsidRPr="00CF5222">
        <w:rPr>
          <w:rFonts w:asciiTheme="minorHAnsi" w:hAnsiTheme="minorHAnsi" w:cstheme="minorHAnsi"/>
          <w:sz w:val="20"/>
          <w:szCs w:val="22"/>
        </w:rPr>
        <w:t xml:space="preserve">  </w:t>
      </w:r>
      <w:r w:rsidR="00763C82" w:rsidRPr="00CF5222">
        <w:rPr>
          <w:rFonts w:asciiTheme="minorHAnsi" w:hAnsiTheme="minorHAnsi" w:cstheme="minorHAnsi"/>
          <w:sz w:val="20"/>
          <w:szCs w:val="22"/>
        </w:rPr>
        <w:t xml:space="preserve">The </w:t>
      </w:r>
      <w:r w:rsidR="00763C82" w:rsidRPr="00CF5222">
        <w:rPr>
          <w:rFonts w:asciiTheme="minorHAnsi" w:hAnsiTheme="minorHAnsi" w:cstheme="minorHAnsi"/>
          <w:sz w:val="20"/>
        </w:rPr>
        <w:t>Interconnection Customer</w:t>
      </w:r>
      <w:r w:rsidR="001B6304" w:rsidRPr="00CF5222">
        <w:rPr>
          <w:rFonts w:asciiTheme="minorHAnsi" w:hAnsiTheme="minorHAnsi" w:cstheme="minorHAnsi"/>
          <w:sz w:val="20"/>
        </w:rPr>
        <w:t xml:space="preserve"> confirms understanding that: </w:t>
      </w:r>
      <w:r w:rsidR="00E16A75" w:rsidRPr="00CF5222">
        <w:rPr>
          <w:rFonts w:asciiTheme="minorHAnsi" w:hAnsiTheme="minorHAnsi" w:cstheme="minorHAnsi"/>
          <w:sz w:val="20"/>
        </w:rPr>
        <w:t>if the project is requesting a technology or interconnection</w:t>
      </w:r>
      <w:r w:rsidR="007B2151" w:rsidRPr="00CF5222">
        <w:rPr>
          <w:rFonts w:asciiTheme="minorHAnsi" w:hAnsiTheme="minorHAnsi" w:cstheme="minorHAnsi"/>
          <w:sz w:val="20"/>
        </w:rPr>
        <w:t xml:space="preserve"> change</w:t>
      </w:r>
      <w:r w:rsidR="00E16A75" w:rsidRPr="00CF5222">
        <w:rPr>
          <w:rFonts w:asciiTheme="minorHAnsi" w:hAnsiTheme="minorHAnsi" w:cstheme="minorHAnsi"/>
          <w:sz w:val="20"/>
        </w:rPr>
        <w:t xml:space="preserve">, such changes cannot </w:t>
      </w:r>
      <w:r w:rsidR="00746F23" w:rsidRPr="00CF5222">
        <w:rPr>
          <w:rFonts w:asciiTheme="minorHAnsi" w:hAnsiTheme="minorHAnsi" w:cstheme="minorHAnsi"/>
          <w:sz w:val="20"/>
        </w:rPr>
        <w:t xml:space="preserve">result in </w:t>
      </w:r>
      <w:r w:rsidR="00E16A75" w:rsidRPr="00CF5222">
        <w:rPr>
          <w:rFonts w:asciiTheme="minorHAnsi" w:hAnsiTheme="minorHAnsi" w:cstheme="minorHAnsi"/>
          <w:sz w:val="20"/>
        </w:rPr>
        <w:t>an extension of the currently approved</w:t>
      </w:r>
      <w:r w:rsidR="007B2151" w:rsidRPr="00CF5222">
        <w:rPr>
          <w:rFonts w:asciiTheme="minorHAnsi" w:hAnsiTheme="minorHAnsi" w:cstheme="minorHAnsi"/>
          <w:sz w:val="20"/>
        </w:rPr>
        <w:t xml:space="preserve"> milestones</w:t>
      </w:r>
      <w:r w:rsidR="00E16A75" w:rsidRPr="00CF5222">
        <w:rPr>
          <w:rFonts w:asciiTheme="minorHAnsi" w:hAnsiTheme="minorHAnsi" w:cstheme="minorHAnsi"/>
          <w:sz w:val="20"/>
        </w:rPr>
        <w:t xml:space="preserve">.  If </w:t>
      </w:r>
      <w:r w:rsidR="007B2151" w:rsidRPr="00CF5222">
        <w:rPr>
          <w:rFonts w:asciiTheme="minorHAnsi" w:hAnsiTheme="minorHAnsi" w:cstheme="minorHAnsi"/>
          <w:sz w:val="20"/>
        </w:rPr>
        <w:t>m</w:t>
      </w:r>
      <w:r w:rsidR="00E16A75" w:rsidRPr="00CF5222">
        <w:rPr>
          <w:rFonts w:asciiTheme="minorHAnsi" w:hAnsiTheme="minorHAnsi" w:cstheme="minorHAnsi"/>
          <w:sz w:val="20"/>
        </w:rPr>
        <w:t xml:space="preserve">ilestones extensions are </w:t>
      </w:r>
      <w:r w:rsidR="00746F23" w:rsidRPr="00CF5222">
        <w:rPr>
          <w:rFonts w:asciiTheme="minorHAnsi" w:hAnsiTheme="minorHAnsi" w:cstheme="minorHAnsi"/>
          <w:sz w:val="20"/>
        </w:rPr>
        <w:t xml:space="preserve">required </w:t>
      </w:r>
      <w:r w:rsidR="00E16A75" w:rsidRPr="00CF5222">
        <w:rPr>
          <w:rFonts w:asciiTheme="minorHAnsi" w:hAnsiTheme="minorHAnsi" w:cstheme="minorHAnsi"/>
          <w:sz w:val="20"/>
        </w:rPr>
        <w:t xml:space="preserve">as a result of this modification request, the request will be </w:t>
      </w:r>
      <w:r w:rsidR="007B2151" w:rsidRPr="00CF5222">
        <w:rPr>
          <w:rFonts w:asciiTheme="minorHAnsi" w:hAnsiTheme="minorHAnsi" w:cstheme="minorHAnsi"/>
          <w:sz w:val="20"/>
        </w:rPr>
        <w:t>denied</w:t>
      </w:r>
      <w:r w:rsidR="00E16A75" w:rsidRPr="00CF5222">
        <w:rPr>
          <w:rFonts w:asciiTheme="minorHAnsi" w:hAnsiTheme="minorHAnsi" w:cstheme="minorHAnsi"/>
          <w:sz w:val="20"/>
        </w:rPr>
        <w:t>.</w:t>
      </w:r>
      <w:r w:rsidR="00746F23" w:rsidRPr="00CF5222">
        <w:rPr>
          <w:rFonts w:asciiTheme="minorHAnsi" w:hAnsiTheme="minorHAnsi" w:cstheme="minorHAnsi"/>
          <w:sz w:val="20"/>
        </w:rPr>
        <w:t xml:space="preserve"> </w:t>
      </w:r>
    </w:p>
    <w:p w14:paraId="0EA3231E" w14:textId="478CAAF3" w:rsidR="004F1DBA" w:rsidRPr="00E16A75" w:rsidRDefault="004F1DBA" w:rsidP="005007EF">
      <w:pPr>
        <w:pStyle w:val="ListParagraph"/>
        <w:tabs>
          <w:tab w:val="left" w:pos="1170"/>
        </w:tabs>
        <w:spacing w:after="120"/>
        <w:ind w:left="990" w:right="0"/>
        <w:contextualSpacing w:val="0"/>
        <w:rPr>
          <w:rFonts w:asciiTheme="minorHAnsi" w:hAnsiTheme="minorHAnsi" w:cstheme="minorHAnsi"/>
          <w:sz w:val="20"/>
        </w:rPr>
      </w:pPr>
      <w:r w:rsidRPr="00E16A75">
        <w:rPr>
          <w:rFonts w:asciiTheme="minorHAnsi" w:hAnsiTheme="minorHAnsi" w:cstheme="minorHAnsi"/>
          <w:sz w:val="20"/>
        </w:rPr>
        <w:lastRenderedPageBreak/>
        <w:t xml:space="preserve">Yes </w:t>
      </w:r>
      <w:sdt>
        <w:sdtPr>
          <w:rPr>
            <w:rFonts w:asciiTheme="minorHAnsi" w:hAnsiTheme="minorHAnsi" w:cstheme="minorHAnsi"/>
            <w:sz w:val="20"/>
          </w:rPr>
          <w:id w:val="-220141211"/>
          <w14:checkbox>
            <w14:checked w14:val="0"/>
            <w14:checkedState w14:val="2612" w14:font="MS Gothic"/>
            <w14:uncheckedState w14:val="2610" w14:font="MS Gothic"/>
          </w14:checkbox>
        </w:sdtPr>
        <w:sdtEndPr/>
        <w:sdtContent>
          <w:r w:rsidRPr="00E16A75">
            <w:rPr>
              <w:rFonts w:ascii="Segoe UI Symbol" w:eastAsia="MS Gothic" w:hAnsi="Segoe UI Symbol" w:cs="Segoe UI Symbol"/>
              <w:sz w:val="20"/>
            </w:rPr>
            <w:t>☐</w:t>
          </w:r>
        </w:sdtContent>
      </w:sdt>
      <w:r w:rsidRPr="00E16A75">
        <w:rPr>
          <w:rFonts w:asciiTheme="minorHAnsi" w:hAnsiTheme="minorHAnsi" w:cstheme="minorHAnsi"/>
          <w:sz w:val="20"/>
        </w:rPr>
        <w:t xml:space="preserve"> No </w:t>
      </w:r>
      <w:sdt>
        <w:sdtPr>
          <w:rPr>
            <w:rFonts w:asciiTheme="minorHAnsi" w:hAnsiTheme="minorHAnsi" w:cstheme="minorHAnsi"/>
            <w:sz w:val="20"/>
          </w:rPr>
          <w:id w:val="1101833484"/>
          <w14:checkbox>
            <w14:checked w14:val="0"/>
            <w14:checkedState w14:val="2612" w14:font="MS Gothic"/>
            <w14:uncheckedState w14:val="2610" w14:font="MS Gothic"/>
          </w14:checkbox>
        </w:sdtPr>
        <w:sdtEndPr/>
        <w:sdtContent>
          <w:r w:rsidR="005007EF" w:rsidRPr="00E16A75">
            <w:rPr>
              <w:rFonts w:ascii="MS Gothic" w:eastAsia="MS Gothic" w:hAnsi="MS Gothic" w:cstheme="minorHAnsi" w:hint="eastAsia"/>
              <w:sz w:val="20"/>
            </w:rPr>
            <w:t>☐</w:t>
          </w:r>
        </w:sdtContent>
      </w:sdt>
      <w:r w:rsidRPr="00E16A75">
        <w:rPr>
          <w:rFonts w:asciiTheme="minorHAnsi" w:hAnsiTheme="minorHAnsi" w:cstheme="minorHAnsi"/>
          <w:sz w:val="20"/>
        </w:rPr>
        <w:t xml:space="preserve"> Is this request to align the Project’s COD </w:t>
      </w:r>
      <w:r w:rsidR="00B862F4">
        <w:rPr>
          <w:rFonts w:asciiTheme="minorHAnsi" w:hAnsiTheme="minorHAnsi" w:cstheme="minorHAnsi"/>
          <w:sz w:val="20"/>
        </w:rPr>
        <w:t>with</w:t>
      </w:r>
      <w:r w:rsidRPr="00E16A75">
        <w:rPr>
          <w:rFonts w:asciiTheme="minorHAnsi" w:hAnsiTheme="minorHAnsi" w:cstheme="minorHAnsi"/>
          <w:sz w:val="20"/>
        </w:rPr>
        <w:t xml:space="preserve"> the COD in an executed Power Purchase Agreement (PPA)? </w:t>
      </w:r>
      <w:r w:rsidR="00B862F4" w:rsidRPr="00B862F4">
        <w:rPr>
          <w:rFonts w:asciiTheme="minorHAnsi" w:hAnsiTheme="minorHAnsi" w:cstheme="minorHAnsi"/>
          <w:sz w:val="20"/>
        </w:rPr>
        <w:t>If yes, please submit a copy of the executed PPA (confidential/financial information may be redacted)</w:t>
      </w:r>
    </w:p>
    <w:p w14:paraId="3A70E00F" w14:textId="2789BA66" w:rsidR="00CB299A" w:rsidRPr="00E16A75" w:rsidRDefault="00CB299A" w:rsidP="006C375A">
      <w:pPr>
        <w:ind w:left="360"/>
        <w:rPr>
          <w:rFonts w:asciiTheme="minorHAnsi" w:hAnsiTheme="minorHAnsi" w:cstheme="minorHAnsi"/>
          <w:sz w:val="20"/>
        </w:rPr>
      </w:pPr>
      <w:r w:rsidRPr="00E16A75">
        <w:rPr>
          <w:rFonts w:asciiTheme="minorHAnsi" w:hAnsiTheme="minorHAnsi" w:cstheme="minorHAnsi"/>
          <w:sz w:val="20"/>
        </w:rPr>
        <w:t xml:space="preserve">Yes </w:t>
      </w:r>
      <w:sdt>
        <w:sdtPr>
          <w:rPr>
            <w:rFonts w:asciiTheme="minorHAnsi" w:hAnsiTheme="minorHAnsi" w:cstheme="minorHAnsi"/>
            <w:sz w:val="20"/>
          </w:rPr>
          <w:id w:val="353695113"/>
          <w14:checkbox>
            <w14:checked w14:val="0"/>
            <w14:checkedState w14:val="2612" w14:font="MS Gothic"/>
            <w14:uncheckedState w14:val="2610" w14:font="MS Gothic"/>
          </w14:checkbox>
        </w:sdtPr>
        <w:sdtEndPr/>
        <w:sdtContent>
          <w:r w:rsidRPr="00E16A75">
            <w:rPr>
              <w:rFonts w:ascii="Segoe UI Symbol" w:hAnsi="Segoe UI Symbol" w:cs="Segoe UI Symbol"/>
              <w:sz w:val="20"/>
            </w:rPr>
            <w:t>☐</w:t>
          </w:r>
        </w:sdtContent>
      </w:sdt>
      <w:r w:rsidRPr="00E16A75">
        <w:rPr>
          <w:rFonts w:asciiTheme="minorHAnsi" w:hAnsiTheme="minorHAnsi" w:cstheme="minorHAnsi"/>
          <w:sz w:val="20"/>
        </w:rPr>
        <w:t xml:space="preserve"> No </w:t>
      </w:r>
      <w:sdt>
        <w:sdtPr>
          <w:rPr>
            <w:rFonts w:asciiTheme="minorHAnsi" w:hAnsiTheme="minorHAnsi" w:cstheme="minorHAnsi"/>
            <w:sz w:val="20"/>
          </w:rPr>
          <w:id w:val="4262267"/>
          <w14:checkbox>
            <w14:checked w14:val="0"/>
            <w14:checkedState w14:val="2612" w14:font="MS Gothic"/>
            <w14:uncheckedState w14:val="2610" w14:font="MS Gothic"/>
          </w14:checkbox>
        </w:sdtPr>
        <w:sdtEndPr/>
        <w:sdtContent>
          <w:r w:rsidRPr="00E16A75">
            <w:rPr>
              <w:rFonts w:ascii="Segoe UI Symbol" w:hAnsi="Segoe UI Symbol" w:cs="Segoe UI Symbol"/>
              <w:sz w:val="20"/>
            </w:rPr>
            <w:t>☐</w:t>
          </w:r>
        </w:sdtContent>
      </w:sdt>
      <w:r w:rsidRPr="00E16A75">
        <w:rPr>
          <w:rFonts w:asciiTheme="minorHAnsi" w:hAnsiTheme="minorHAnsi" w:cstheme="minorHAnsi"/>
          <w:sz w:val="20"/>
        </w:rPr>
        <w:t xml:space="preserve">   Did the project </w:t>
      </w:r>
      <w:r w:rsidRPr="00E16A75">
        <w:rPr>
          <w:rFonts w:asciiTheme="minorHAnsi" w:hAnsiTheme="minorHAnsi" w:cstheme="minorHAnsi"/>
          <w:b/>
          <w:i/>
          <w:sz w:val="20"/>
        </w:rPr>
        <w:t>RECEIVE</w:t>
      </w:r>
      <w:r w:rsidRPr="00E16A75">
        <w:rPr>
          <w:rFonts w:asciiTheme="minorHAnsi" w:hAnsiTheme="minorHAnsi" w:cstheme="minorHAnsi"/>
          <w:sz w:val="20"/>
        </w:rPr>
        <w:t xml:space="preserve"> </w:t>
      </w:r>
      <w:r w:rsidR="007B2151">
        <w:rPr>
          <w:rFonts w:asciiTheme="minorHAnsi" w:hAnsiTheme="minorHAnsi" w:cstheme="minorHAnsi"/>
          <w:sz w:val="20"/>
        </w:rPr>
        <w:t xml:space="preserve">a TPD allocation in </w:t>
      </w:r>
      <w:r w:rsidR="007B2151" w:rsidRPr="00B862F4">
        <w:rPr>
          <w:rFonts w:asciiTheme="minorHAnsi" w:hAnsiTheme="minorHAnsi" w:cstheme="minorHAnsi"/>
          <w:b/>
          <w:sz w:val="20"/>
        </w:rPr>
        <w:t>Group 3</w:t>
      </w:r>
      <w:r w:rsidR="007B2151">
        <w:rPr>
          <w:rFonts w:asciiTheme="minorHAnsi" w:hAnsiTheme="minorHAnsi" w:cstheme="minorHAnsi"/>
          <w:sz w:val="20"/>
        </w:rPr>
        <w:t xml:space="preserve">  for </w:t>
      </w:r>
      <w:r w:rsidRPr="00E16A75">
        <w:rPr>
          <w:rFonts w:asciiTheme="minorHAnsi" w:hAnsiTheme="minorHAnsi" w:cstheme="minorHAnsi"/>
          <w:sz w:val="20"/>
        </w:rPr>
        <w:t>an</w:t>
      </w:r>
      <w:r w:rsidR="006C375A" w:rsidRPr="00E16A75">
        <w:rPr>
          <w:rFonts w:asciiTheme="minorHAnsi" w:hAnsiTheme="minorHAnsi" w:cstheme="minorHAnsi"/>
          <w:sz w:val="20"/>
        </w:rPr>
        <w:t xml:space="preserve">y portion of </w:t>
      </w:r>
      <w:r w:rsidR="007B2151">
        <w:rPr>
          <w:rFonts w:asciiTheme="minorHAnsi" w:hAnsiTheme="minorHAnsi" w:cstheme="minorHAnsi"/>
          <w:sz w:val="20"/>
        </w:rPr>
        <w:t>the Project</w:t>
      </w:r>
      <w:r w:rsidRPr="00E16A75">
        <w:rPr>
          <w:rFonts w:asciiTheme="minorHAnsi" w:hAnsiTheme="minorHAnsi" w:cstheme="minorHAnsi"/>
          <w:sz w:val="20"/>
        </w:rPr>
        <w:t>?</w:t>
      </w:r>
    </w:p>
    <w:p w14:paraId="0B85739B" w14:textId="7E578AED" w:rsidR="006C375A" w:rsidRPr="00CF5222" w:rsidRDefault="009F6361" w:rsidP="00CF5222">
      <w:pPr>
        <w:spacing w:after="120"/>
        <w:ind w:left="720" w:right="0"/>
        <w:rPr>
          <w:rFonts w:asciiTheme="minorHAnsi" w:hAnsiTheme="minorHAnsi" w:cstheme="minorHAnsi"/>
          <w:sz w:val="20"/>
        </w:rPr>
      </w:pPr>
      <w:sdt>
        <w:sdtPr>
          <w:rPr>
            <w:rFonts w:ascii="MS Gothic" w:eastAsia="MS Gothic" w:hAnsi="MS Gothic" w:cstheme="minorHAnsi"/>
            <w:sz w:val="20"/>
            <w:szCs w:val="22"/>
          </w:rPr>
          <w:id w:val="-1774088706"/>
          <w14:checkbox>
            <w14:checked w14:val="0"/>
            <w14:checkedState w14:val="2612" w14:font="MS Gothic"/>
            <w14:uncheckedState w14:val="2610" w14:font="MS Gothic"/>
          </w14:checkbox>
        </w:sdtPr>
        <w:sdtEndPr/>
        <w:sdtContent>
          <w:r w:rsidR="001B6304" w:rsidRPr="00CF5222">
            <w:rPr>
              <w:rFonts w:ascii="MS Gothic" w:eastAsia="MS Gothic" w:hAnsi="MS Gothic" w:cstheme="minorHAnsi" w:hint="eastAsia"/>
              <w:sz w:val="20"/>
              <w:szCs w:val="22"/>
            </w:rPr>
            <w:t>☐</w:t>
          </w:r>
        </w:sdtContent>
      </w:sdt>
      <w:r w:rsidR="001B6304" w:rsidRPr="00CF5222">
        <w:rPr>
          <w:rFonts w:asciiTheme="minorHAnsi" w:hAnsiTheme="minorHAnsi" w:cstheme="minorHAnsi"/>
          <w:sz w:val="20"/>
          <w:szCs w:val="22"/>
        </w:rPr>
        <w:t xml:space="preserve">  </w:t>
      </w:r>
      <w:r w:rsidR="00763C82" w:rsidRPr="00CF5222">
        <w:rPr>
          <w:rFonts w:asciiTheme="minorHAnsi" w:hAnsiTheme="minorHAnsi" w:cstheme="minorHAnsi"/>
          <w:sz w:val="20"/>
          <w:szCs w:val="22"/>
        </w:rPr>
        <w:t xml:space="preserve">The </w:t>
      </w:r>
      <w:r w:rsidR="00763C82" w:rsidRPr="00CF5222">
        <w:rPr>
          <w:rFonts w:asciiTheme="minorHAnsi" w:hAnsiTheme="minorHAnsi" w:cstheme="minorHAnsi"/>
          <w:sz w:val="20"/>
        </w:rPr>
        <w:t>Interconnection Customer</w:t>
      </w:r>
      <w:r w:rsidR="001B6304" w:rsidRPr="00CF5222">
        <w:rPr>
          <w:rFonts w:asciiTheme="minorHAnsi" w:hAnsiTheme="minorHAnsi" w:cstheme="minorHAnsi"/>
          <w:sz w:val="20"/>
        </w:rPr>
        <w:t xml:space="preserve"> confirms understanding that: </w:t>
      </w:r>
      <w:r w:rsidR="006C375A" w:rsidRPr="00CF5222">
        <w:rPr>
          <w:rFonts w:asciiTheme="minorHAnsi" w:hAnsiTheme="minorHAnsi" w:cstheme="minorHAnsi"/>
          <w:sz w:val="20"/>
        </w:rPr>
        <w:t xml:space="preserve">If </w:t>
      </w:r>
      <w:r w:rsidR="00C05715" w:rsidRPr="00CF5222">
        <w:rPr>
          <w:rFonts w:asciiTheme="minorHAnsi" w:hAnsiTheme="minorHAnsi" w:cstheme="minorHAnsi"/>
          <w:sz w:val="20"/>
        </w:rPr>
        <w:t xml:space="preserve">a </w:t>
      </w:r>
      <w:r w:rsidR="006C375A" w:rsidRPr="00CF5222">
        <w:rPr>
          <w:rFonts w:asciiTheme="minorHAnsi" w:hAnsiTheme="minorHAnsi" w:cstheme="minorHAnsi"/>
          <w:sz w:val="20"/>
        </w:rPr>
        <w:t xml:space="preserve">project </w:t>
      </w:r>
      <w:r w:rsidR="006C375A" w:rsidRPr="00CF5222">
        <w:rPr>
          <w:rFonts w:asciiTheme="minorHAnsi" w:hAnsiTheme="minorHAnsi" w:cstheme="minorHAnsi"/>
          <w:i/>
          <w:sz w:val="20"/>
        </w:rPr>
        <w:t>received</w:t>
      </w:r>
      <w:r w:rsidR="006C375A" w:rsidRPr="00CF5222">
        <w:rPr>
          <w:rFonts w:asciiTheme="minorHAnsi" w:hAnsiTheme="minorHAnsi" w:cstheme="minorHAnsi"/>
          <w:sz w:val="20"/>
        </w:rPr>
        <w:t xml:space="preserve"> an allocation in Group 3 and is requesting a milestone extension, the Project will be converted to Energy Only Deliverability Status, except when the Project is requesting to align its COD with the COD in an associated</w:t>
      </w:r>
      <w:r w:rsidR="007B2151" w:rsidRPr="00CF5222">
        <w:rPr>
          <w:rFonts w:asciiTheme="minorHAnsi" w:hAnsiTheme="minorHAnsi" w:cstheme="minorHAnsi"/>
          <w:sz w:val="20"/>
        </w:rPr>
        <w:t>,</w:t>
      </w:r>
      <w:r w:rsidR="006C375A" w:rsidRPr="00CF5222">
        <w:rPr>
          <w:rFonts w:asciiTheme="minorHAnsi" w:hAnsiTheme="minorHAnsi" w:cstheme="minorHAnsi"/>
          <w:sz w:val="20"/>
        </w:rPr>
        <w:t xml:space="preserve"> executed PPA. (Please refer to </w:t>
      </w:r>
      <w:hyperlink r:id="rId19" w:history="1">
        <w:r w:rsidR="006C375A" w:rsidRPr="00CF5222">
          <w:rPr>
            <w:rStyle w:val="Hyperlink"/>
            <w:rFonts w:asciiTheme="minorHAnsi" w:hAnsiTheme="minorHAnsi" w:cstheme="minorHAnsi"/>
            <w:sz w:val="20"/>
          </w:rPr>
          <w:t>Appendix DD</w:t>
        </w:r>
      </w:hyperlink>
      <w:r w:rsidR="006C375A" w:rsidRPr="00CF5222">
        <w:rPr>
          <w:rFonts w:asciiTheme="minorHAnsi" w:hAnsiTheme="minorHAnsi" w:cstheme="minorHAnsi"/>
          <w:sz w:val="20"/>
        </w:rPr>
        <w:t>, Section 8.9.2.2)</w:t>
      </w:r>
    </w:p>
    <w:p w14:paraId="55822E6C" w14:textId="5D6D9671" w:rsidR="00E16A75" w:rsidRPr="00CF5222" w:rsidRDefault="009F6361" w:rsidP="00CF5222">
      <w:pPr>
        <w:spacing w:after="120"/>
        <w:ind w:left="720" w:right="0"/>
        <w:rPr>
          <w:rFonts w:asciiTheme="minorHAnsi" w:hAnsiTheme="minorHAnsi" w:cstheme="minorHAnsi"/>
          <w:sz w:val="20"/>
        </w:rPr>
      </w:pPr>
      <w:sdt>
        <w:sdtPr>
          <w:rPr>
            <w:rFonts w:ascii="MS Gothic" w:eastAsia="MS Gothic" w:hAnsi="MS Gothic" w:cstheme="minorHAnsi"/>
            <w:sz w:val="20"/>
            <w:szCs w:val="22"/>
          </w:rPr>
          <w:id w:val="-1178350724"/>
          <w14:checkbox>
            <w14:checked w14:val="0"/>
            <w14:checkedState w14:val="2612" w14:font="MS Gothic"/>
            <w14:uncheckedState w14:val="2610" w14:font="MS Gothic"/>
          </w14:checkbox>
        </w:sdtPr>
        <w:sdtEndPr/>
        <w:sdtContent>
          <w:r w:rsidR="001B6304" w:rsidRPr="00CF5222">
            <w:rPr>
              <w:rFonts w:ascii="MS Gothic" w:eastAsia="MS Gothic" w:hAnsi="MS Gothic" w:cstheme="minorHAnsi" w:hint="eastAsia"/>
              <w:sz w:val="20"/>
              <w:szCs w:val="22"/>
            </w:rPr>
            <w:t>☐</w:t>
          </w:r>
        </w:sdtContent>
      </w:sdt>
      <w:r w:rsidR="001B6304" w:rsidRPr="00CF5222">
        <w:rPr>
          <w:rFonts w:asciiTheme="minorHAnsi" w:hAnsiTheme="minorHAnsi" w:cstheme="minorHAnsi"/>
          <w:sz w:val="20"/>
          <w:szCs w:val="22"/>
        </w:rPr>
        <w:t xml:space="preserve">  </w:t>
      </w:r>
      <w:r w:rsidR="00763C82" w:rsidRPr="00CF5222">
        <w:rPr>
          <w:rFonts w:asciiTheme="minorHAnsi" w:hAnsiTheme="minorHAnsi" w:cstheme="minorHAnsi"/>
          <w:sz w:val="20"/>
          <w:szCs w:val="22"/>
        </w:rPr>
        <w:t xml:space="preserve">The </w:t>
      </w:r>
      <w:r w:rsidR="00763C82" w:rsidRPr="00CF5222">
        <w:rPr>
          <w:rFonts w:asciiTheme="minorHAnsi" w:hAnsiTheme="minorHAnsi" w:cstheme="minorHAnsi"/>
          <w:sz w:val="20"/>
        </w:rPr>
        <w:t>Interconnection Customer</w:t>
      </w:r>
      <w:r w:rsidR="001B6304" w:rsidRPr="00CF5222">
        <w:rPr>
          <w:rFonts w:asciiTheme="minorHAnsi" w:hAnsiTheme="minorHAnsi" w:cstheme="minorHAnsi"/>
          <w:sz w:val="20"/>
        </w:rPr>
        <w:t xml:space="preserve"> confirms understanding that: </w:t>
      </w:r>
      <w:r w:rsidR="00E16A75" w:rsidRPr="00CF5222">
        <w:rPr>
          <w:rFonts w:asciiTheme="minorHAnsi" w:hAnsiTheme="minorHAnsi" w:cstheme="minorHAnsi"/>
          <w:sz w:val="20"/>
        </w:rPr>
        <w:t>if the project is requesting a technology or interconnection</w:t>
      </w:r>
      <w:r w:rsidR="00C05715" w:rsidRPr="00CF5222">
        <w:rPr>
          <w:rFonts w:asciiTheme="minorHAnsi" w:hAnsiTheme="minorHAnsi" w:cstheme="minorHAnsi"/>
          <w:sz w:val="20"/>
        </w:rPr>
        <w:t xml:space="preserve"> change and</w:t>
      </w:r>
      <w:r w:rsidR="00B862F4" w:rsidRPr="00CF5222">
        <w:rPr>
          <w:rFonts w:asciiTheme="minorHAnsi" w:hAnsiTheme="minorHAnsi" w:cstheme="minorHAnsi"/>
          <w:sz w:val="20"/>
        </w:rPr>
        <w:t xml:space="preserve"> such change</w:t>
      </w:r>
      <w:r w:rsidR="00746F23" w:rsidRPr="00CF5222">
        <w:rPr>
          <w:rFonts w:asciiTheme="minorHAnsi" w:hAnsiTheme="minorHAnsi" w:cstheme="minorHAnsi"/>
          <w:sz w:val="20"/>
        </w:rPr>
        <w:t xml:space="preserve"> results in</w:t>
      </w:r>
      <w:r w:rsidR="00E16A75" w:rsidRPr="00CF5222">
        <w:rPr>
          <w:rFonts w:asciiTheme="minorHAnsi" w:hAnsiTheme="minorHAnsi" w:cstheme="minorHAnsi"/>
          <w:sz w:val="20"/>
        </w:rPr>
        <w:t xml:space="preserve"> an extension of the currently approved</w:t>
      </w:r>
      <w:r w:rsidR="00C05715" w:rsidRPr="00CF5222">
        <w:rPr>
          <w:rFonts w:asciiTheme="minorHAnsi" w:hAnsiTheme="minorHAnsi" w:cstheme="minorHAnsi"/>
          <w:sz w:val="20"/>
        </w:rPr>
        <w:t xml:space="preserve"> COD,</w:t>
      </w:r>
      <w:r w:rsidR="00E16A75" w:rsidRPr="00CF5222">
        <w:rPr>
          <w:rFonts w:asciiTheme="minorHAnsi" w:hAnsiTheme="minorHAnsi" w:cstheme="minorHAnsi"/>
          <w:sz w:val="20"/>
        </w:rPr>
        <w:t xml:space="preserve"> the </w:t>
      </w:r>
      <w:r w:rsidR="00C05715" w:rsidRPr="00CF5222">
        <w:rPr>
          <w:rFonts w:asciiTheme="minorHAnsi" w:hAnsiTheme="minorHAnsi" w:cstheme="minorHAnsi"/>
          <w:sz w:val="20"/>
        </w:rPr>
        <w:t>project will be converted to Energy Only Deliverability Status</w:t>
      </w:r>
      <w:r w:rsidR="00E16A75" w:rsidRPr="00CF5222">
        <w:rPr>
          <w:rFonts w:asciiTheme="minorHAnsi" w:hAnsiTheme="minorHAnsi" w:cstheme="minorHAnsi"/>
          <w:sz w:val="20"/>
        </w:rPr>
        <w:t>.</w:t>
      </w:r>
    </w:p>
    <w:p w14:paraId="113B00D8" w14:textId="3B7C3339" w:rsidR="002E4C2B" w:rsidRDefault="002E4C2B" w:rsidP="002E4C2B">
      <w:pPr>
        <w:ind w:left="720" w:right="3690"/>
        <w:rPr>
          <w:rFonts w:asciiTheme="minorHAnsi" w:hAnsiTheme="minorHAnsi" w:cstheme="minorHAnsi"/>
          <w:sz w:val="16"/>
          <w:szCs w:val="22"/>
        </w:rPr>
      </w:pPr>
    </w:p>
    <w:p w14:paraId="26C5F31E" w14:textId="2F5A704A" w:rsidR="005A03CA" w:rsidRDefault="005A03CA" w:rsidP="002E4C2B">
      <w:pPr>
        <w:ind w:left="720" w:right="3690"/>
        <w:rPr>
          <w:rFonts w:asciiTheme="minorHAnsi" w:hAnsiTheme="minorHAnsi" w:cstheme="minorHAnsi"/>
          <w:sz w:val="16"/>
          <w:szCs w:val="22"/>
        </w:rPr>
      </w:pPr>
    </w:p>
    <w:p w14:paraId="3B9298A1" w14:textId="7C22C01F" w:rsidR="005A03CA" w:rsidRDefault="005A03CA" w:rsidP="002E4C2B">
      <w:pPr>
        <w:ind w:left="720" w:right="3690"/>
        <w:rPr>
          <w:rFonts w:asciiTheme="minorHAnsi" w:hAnsiTheme="minorHAnsi" w:cstheme="minorHAnsi"/>
          <w:sz w:val="16"/>
          <w:szCs w:val="22"/>
        </w:rPr>
      </w:pPr>
    </w:p>
    <w:p w14:paraId="5C316251" w14:textId="7D89D10E" w:rsidR="005A03CA" w:rsidRDefault="005A03CA" w:rsidP="002E4C2B">
      <w:pPr>
        <w:ind w:left="720" w:right="3690"/>
        <w:rPr>
          <w:rFonts w:asciiTheme="minorHAnsi" w:hAnsiTheme="minorHAnsi" w:cstheme="minorHAnsi"/>
          <w:sz w:val="16"/>
          <w:szCs w:val="22"/>
        </w:rPr>
      </w:pPr>
    </w:p>
    <w:p w14:paraId="2B260F95" w14:textId="53C4E945" w:rsidR="005A03CA" w:rsidRDefault="005A03CA" w:rsidP="002E4C2B">
      <w:pPr>
        <w:ind w:left="720" w:right="3690"/>
        <w:rPr>
          <w:rFonts w:asciiTheme="minorHAnsi" w:hAnsiTheme="minorHAnsi" w:cstheme="minorHAnsi"/>
          <w:sz w:val="16"/>
          <w:szCs w:val="22"/>
        </w:rPr>
      </w:pPr>
    </w:p>
    <w:p w14:paraId="4435E80A" w14:textId="77777777" w:rsidR="005A03CA" w:rsidRPr="004F1DBA" w:rsidRDefault="005A03CA" w:rsidP="002E4C2B">
      <w:pPr>
        <w:ind w:left="720" w:right="3690"/>
        <w:rPr>
          <w:rFonts w:asciiTheme="minorHAnsi" w:hAnsiTheme="minorHAnsi" w:cstheme="minorHAnsi"/>
          <w:sz w:val="16"/>
          <w:szCs w:val="22"/>
        </w:rPr>
      </w:pPr>
    </w:p>
    <w:p w14:paraId="7529C7D2" w14:textId="77777777" w:rsidR="007C4481" w:rsidRPr="004F1DBA" w:rsidRDefault="007C4481" w:rsidP="007C4481">
      <w:pPr>
        <w:pStyle w:val="Heading2"/>
      </w:pPr>
      <w:r w:rsidRPr="004F1DBA">
        <w:t>Milestone Change Request:</w:t>
      </w:r>
    </w:p>
    <w:p w14:paraId="5EE3C54A" w14:textId="77777777" w:rsidR="007C4481" w:rsidRPr="00CF5222" w:rsidRDefault="007C4481"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hAnsi="Segoe UI Symbol" w:cs="Segoe UI Symbol"/>
            <w:sz w:val="20"/>
            <w:szCs w:val="22"/>
          </w:rPr>
          <w:id w:val="-723067452"/>
          <w14:checkbox>
            <w14:checked w14:val="0"/>
            <w14:checkedState w14:val="2612" w14:font="MS Gothic"/>
            <w14:uncheckedState w14:val="2610" w14:font="MS Gothic"/>
          </w14:checkbox>
        </w:sdtPr>
        <w:sdtEndPr/>
        <w:sdtContent>
          <w:r w:rsidRPr="00CF5222">
            <w:rPr>
              <w:rFonts w:ascii="Segoe UI Symbol"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164521619"/>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Is this request to change the milestones or final COD of the Project? If no, skip this section.  If yes, complete the following as applicable: </w:t>
      </w:r>
    </w:p>
    <w:p w14:paraId="6314876A" w14:textId="77777777" w:rsidR="007C4481" w:rsidRPr="00CF5222" w:rsidRDefault="007C4481"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53884067"/>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1370183762"/>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Is this Project requesting to be a </w:t>
      </w:r>
      <w:r w:rsidRPr="00CF5222">
        <w:rPr>
          <w:rFonts w:asciiTheme="minorHAnsi" w:hAnsiTheme="minorHAnsi" w:cstheme="minorHAnsi"/>
          <w:i/>
          <w:sz w:val="20"/>
          <w:szCs w:val="22"/>
        </w:rPr>
        <w:t>Phased Generating Facility</w:t>
      </w:r>
      <w:r w:rsidRPr="00CF5222">
        <w:rPr>
          <w:rFonts w:asciiTheme="minorHAnsi" w:hAnsiTheme="minorHAnsi" w:cstheme="minorHAnsi"/>
          <w:sz w:val="20"/>
          <w:szCs w:val="22"/>
        </w:rPr>
        <w:t xml:space="preserve"> as defined in the ISO tariff and as outlined in the Interconnection Agreement (Appendix EE of FF)?</w:t>
      </w:r>
    </w:p>
    <w:p w14:paraId="259BDE0D" w14:textId="77777777" w:rsidR="007C4481" w:rsidRPr="004F1DBA" w:rsidRDefault="007C4481" w:rsidP="00CF5222">
      <w:pPr>
        <w:spacing w:after="120"/>
        <w:ind w:left="720" w:right="0"/>
        <w:rPr>
          <w:rFonts w:asciiTheme="minorHAnsi" w:hAnsiTheme="minorHAnsi" w:cstheme="minorHAnsi"/>
          <w:sz w:val="20"/>
          <w:szCs w:val="22"/>
        </w:rPr>
      </w:pPr>
      <w:r w:rsidRPr="004F1DBA">
        <w:rPr>
          <w:rFonts w:asciiTheme="minorHAnsi" w:hAnsiTheme="minorHAnsi" w:cstheme="minorHAnsi"/>
          <w:b/>
          <w:sz w:val="20"/>
          <w:szCs w:val="22"/>
        </w:rPr>
        <w:t>Please Note:</w:t>
      </w:r>
      <w:r w:rsidRPr="004F1DBA">
        <w:rPr>
          <w:rFonts w:asciiTheme="minorHAnsi" w:hAnsiTheme="minorHAnsi" w:cstheme="minorHAnsi"/>
          <w:sz w:val="20"/>
          <w:szCs w:val="22"/>
        </w:rPr>
        <w:t xml:space="preserve"> If the Project is planning to create multiple blocks (or multiple resource IDs) and </w:t>
      </w:r>
      <w:r w:rsidRPr="004F1DBA">
        <w:rPr>
          <w:rFonts w:asciiTheme="minorHAnsi" w:hAnsiTheme="minorHAnsi" w:cstheme="minorHAnsi"/>
          <w:sz w:val="20"/>
          <w:szCs w:val="22"/>
          <w:u w:val="single"/>
        </w:rPr>
        <w:t>not be</w:t>
      </w:r>
      <w:r w:rsidRPr="004F1DBA">
        <w:rPr>
          <w:rFonts w:asciiTheme="minorHAnsi" w:hAnsiTheme="minorHAnsi" w:cstheme="minorHAnsi"/>
          <w:sz w:val="20"/>
          <w:szCs w:val="22"/>
        </w:rPr>
        <w:t xml:space="preserve"> a </w:t>
      </w:r>
      <w:r w:rsidRPr="004F1DBA">
        <w:rPr>
          <w:rFonts w:asciiTheme="minorHAnsi" w:hAnsiTheme="minorHAnsi" w:cstheme="minorHAnsi"/>
          <w:i/>
          <w:sz w:val="20"/>
          <w:szCs w:val="22"/>
        </w:rPr>
        <w:t>Phased Generating Facility</w:t>
      </w:r>
      <w:r w:rsidRPr="004F1DBA">
        <w:rPr>
          <w:rFonts w:asciiTheme="minorHAnsi" w:hAnsiTheme="minorHAnsi" w:cstheme="minorHAnsi"/>
          <w:sz w:val="20"/>
          <w:szCs w:val="22"/>
        </w:rPr>
        <w:t xml:space="preserve">, the Project may proceed with block implementation through the New Resource Implementation process. No modification request is necessary for block implementation except when the final COD is changing. </w:t>
      </w:r>
    </w:p>
    <w:p w14:paraId="28AE9AB7" w14:textId="61C72D8A" w:rsidR="00457611" w:rsidRPr="00CF5222" w:rsidRDefault="007C4481"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349372054"/>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601220907"/>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Is this request to align the Project’s COD to the COD in an executed Power Purchase Agreement (PPA)? If yes, please submit a copy of the executed PPA (confidential/financial information may be redacted)</w:t>
      </w:r>
    </w:p>
    <w:p w14:paraId="4588EE4B" w14:textId="20E9BE66" w:rsidR="00457611" w:rsidRPr="00CF5222" w:rsidRDefault="00457611"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476753913"/>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532699411"/>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Was this Project studied as an Independent Study Process (ISP) Interconnection Request?  Note that, per Appendix DD, Section 4.7, extensions of the COD for Interconnection Requests under the </w:t>
      </w:r>
      <w:r w:rsidR="003865D6" w:rsidRPr="00CF5222">
        <w:rPr>
          <w:rFonts w:asciiTheme="minorHAnsi" w:hAnsiTheme="minorHAnsi" w:cstheme="minorHAnsi"/>
          <w:sz w:val="20"/>
          <w:szCs w:val="22"/>
        </w:rPr>
        <w:t>ISP</w:t>
      </w:r>
      <w:r w:rsidRPr="00CF5222">
        <w:rPr>
          <w:rFonts w:asciiTheme="minorHAnsi" w:hAnsiTheme="minorHAnsi" w:cstheme="minorHAnsi"/>
          <w:sz w:val="20"/>
          <w:szCs w:val="22"/>
        </w:rPr>
        <w:t xml:space="preserve"> will not be granted except for circumstances beyond the control of the Interconnection Customer.</w:t>
      </w:r>
    </w:p>
    <w:p w14:paraId="5203254F" w14:textId="77777777" w:rsidR="005A03CA" w:rsidRPr="00CF5222" w:rsidRDefault="003865D6" w:rsidP="00CF5222">
      <w:pPr>
        <w:ind w:left="720"/>
        <w:rPr>
          <w:rFonts w:asciiTheme="minorHAnsi" w:hAnsiTheme="minorHAnsi" w:cstheme="minorHAnsi"/>
          <w:sz w:val="20"/>
        </w:rPr>
      </w:pPr>
      <w:r w:rsidRPr="00CF5222">
        <w:rPr>
          <w:rFonts w:asciiTheme="minorHAnsi" w:hAnsiTheme="minorHAnsi" w:cstheme="minorHAnsi"/>
          <w:sz w:val="20"/>
        </w:rPr>
        <w:t xml:space="preserve">If yes, </w:t>
      </w:r>
      <w:r w:rsidR="00457611" w:rsidRPr="00CF5222">
        <w:rPr>
          <w:rFonts w:asciiTheme="minorHAnsi" w:hAnsiTheme="minorHAnsi" w:cstheme="minorHAnsi"/>
          <w:sz w:val="20"/>
        </w:rPr>
        <w:t>Please provide a detailed description and demonstrate how and why the current COD is no longer achievable</w:t>
      </w:r>
      <w:r w:rsidR="00B862F4" w:rsidRPr="00CF5222">
        <w:rPr>
          <w:rFonts w:asciiTheme="minorHAnsi" w:hAnsiTheme="minorHAnsi" w:cstheme="minorHAnsi"/>
          <w:sz w:val="20"/>
        </w:rPr>
        <w:t xml:space="preserve"> and</w:t>
      </w:r>
      <w:r w:rsidR="00457611" w:rsidRPr="00CF5222">
        <w:rPr>
          <w:rFonts w:asciiTheme="minorHAnsi" w:hAnsiTheme="minorHAnsi" w:cstheme="minorHAnsi"/>
          <w:sz w:val="20"/>
        </w:rPr>
        <w:t xml:space="preserve"> how and why the new milestones are achievable such that no further milestone extension requests will be necessary: </w:t>
      </w:r>
    </w:p>
    <w:p w14:paraId="6D505FC9" w14:textId="56533AC9" w:rsidR="00457611" w:rsidRPr="00CF5222" w:rsidRDefault="009F6361" w:rsidP="00CF5222">
      <w:pPr>
        <w:pStyle w:val="ListParagraph"/>
        <w:ind w:left="990" w:hanging="270"/>
        <w:rPr>
          <w:rStyle w:val="PlaceholderText"/>
          <w:b/>
        </w:rPr>
      </w:pPr>
      <w:sdt>
        <w:sdtPr>
          <w:rPr>
            <w:rStyle w:val="PlaceholderText"/>
            <w:rFonts w:asciiTheme="minorHAnsi" w:hAnsiTheme="minorHAnsi" w:cstheme="minorHAnsi"/>
            <w:b/>
            <w:sz w:val="20"/>
          </w:rPr>
          <w:id w:val="711155541"/>
          <w:placeholder>
            <w:docPart w:val="80C0248CB1CF400EB286AA0343FF5740"/>
          </w:placeholder>
          <w:text/>
        </w:sdtPr>
        <w:sdtEndPr>
          <w:rPr>
            <w:rStyle w:val="PlaceholderText"/>
          </w:rPr>
        </w:sdtEndPr>
        <w:sdtContent>
          <w:r w:rsidR="00457611" w:rsidRPr="00CF5222">
            <w:rPr>
              <w:rStyle w:val="PlaceholderText"/>
              <w:rFonts w:asciiTheme="minorHAnsi" w:hAnsiTheme="minorHAnsi" w:cstheme="minorHAnsi"/>
              <w:b/>
              <w:sz w:val="20"/>
            </w:rPr>
            <w:t>Enter text here</w:t>
          </w:r>
        </w:sdtContent>
      </w:sdt>
    </w:p>
    <w:p w14:paraId="44DD5C30" w14:textId="77777777" w:rsidR="00457611" w:rsidRPr="00457611" w:rsidRDefault="00457611" w:rsidP="00457611">
      <w:pPr>
        <w:pStyle w:val="ListParagraph"/>
        <w:ind w:right="0"/>
        <w:rPr>
          <w:rFonts w:asciiTheme="minorHAnsi" w:hAnsiTheme="minorHAnsi" w:cstheme="minorHAnsi"/>
          <w:sz w:val="20"/>
          <w:szCs w:val="22"/>
        </w:rPr>
      </w:pPr>
    </w:p>
    <w:p w14:paraId="43261F5E" w14:textId="1A130B39" w:rsidR="0069588A" w:rsidRPr="00CF5222" w:rsidRDefault="007C4481" w:rsidP="00CF5222">
      <w:pPr>
        <w:ind w:left="360" w:right="0"/>
        <w:rPr>
          <w:rFonts w:asciiTheme="minorHAnsi" w:hAnsiTheme="minorHAnsi" w:cstheme="minorHAnsi"/>
          <w:sz w:val="20"/>
          <w:szCs w:val="22"/>
        </w:rPr>
      </w:pPr>
      <w:r w:rsidRPr="00CF5222">
        <w:rPr>
          <w:rFonts w:asciiTheme="minorHAnsi" w:hAnsiTheme="minorHAnsi" w:cstheme="minorHAnsi"/>
          <w:b/>
          <w:sz w:val="20"/>
          <w:szCs w:val="22"/>
        </w:rPr>
        <w:t>Site Control</w:t>
      </w:r>
      <w:r w:rsidRPr="00CF5222">
        <w:rPr>
          <w:rFonts w:asciiTheme="minorHAnsi" w:hAnsiTheme="minorHAnsi" w:cstheme="minorHAnsi"/>
          <w:sz w:val="20"/>
          <w:szCs w:val="22"/>
        </w:rPr>
        <w:t xml:space="preserve">:  </w:t>
      </w:r>
      <w:sdt>
        <w:sdtPr>
          <w:rPr>
            <w:rFonts w:ascii="MS Gothic" w:eastAsia="MS Gothic" w:hAnsi="MS Gothic" w:cstheme="minorHAnsi"/>
            <w:sz w:val="20"/>
            <w:szCs w:val="22"/>
          </w:rPr>
          <w:id w:val="-441540308"/>
          <w14:checkbox>
            <w14:checked w14:val="0"/>
            <w14:checkedState w14:val="2612" w14:font="MS Gothic"/>
            <w14:uncheckedState w14:val="2610" w14:font="MS Gothic"/>
          </w14:checkbox>
        </w:sdtPr>
        <w:sdtEndPr/>
        <w:sdtContent>
          <w:r w:rsidR="00CF5222">
            <w:rPr>
              <w:rFonts w:ascii="MS Gothic" w:eastAsia="MS Gothic" w:hAnsi="MS Gothic" w:cstheme="minorHAnsi" w:hint="eastAsia"/>
              <w:sz w:val="20"/>
              <w:szCs w:val="22"/>
            </w:rPr>
            <w:t>☐</w:t>
          </w:r>
        </w:sdtContent>
      </w:sdt>
      <w:r w:rsidRPr="00CF5222">
        <w:rPr>
          <w:rFonts w:asciiTheme="minorHAnsi" w:hAnsiTheme="minorHAnsi" w:cstheme="minorHAnsi"/>
          <w:sz w:val="20"/>
          <w:szCs w:val="22"/>
        </w:rPr>
        <w:t xml:space="preserve"> Deposit in Lieu-of</w:t>
      </w:r>
      <w:r w:rsidR="005A03CA" w:rsidRPr="00CF5222">
        <w:rPr>
          <w:rFonts w:asciiTheme="minorHAnsi" w:hAnsiTheme="minorHAnsi" w:cstheme="minorHAnsi"/>
          <w:sz w:val="20"/>
          <w:szCs w:val="22"/>
        </w:rPr>
        <w:t xml:space="preserve"> </w:t>
      </w:r>
      <w:r w:rsidRPr="00CF5222">
        <w:rPr>
          <w:rFonts w:asciiTheme="minorHAnsi" w:hAnsiTheme="minorHAnsi" w:cstheme="minorHAnsi"/>
          <w:sz w:val="20"/>
          <w:szCs w:val="22"/>
        </w:rPr>
        <w:t xml:space="preserve"> </w:t>
      </w:r>
      <w:r w:rsidRPr="00CF5222">
        <w:rPr>
          <w:rFonts w:asciiTheme="minorHAnsi" w:hAnsiTheme="minorHAnsi" w:cstheme="minorHAnsi"/>
          <w:b/>
          <w:sz w:val="20"/>
          <w:szCs w:val="22"/>
        </w:rPr>
        <w:t>OR</w:t>
      </w:r>
      <w:r w:rsidRPr="00CF5222">
        <w:rPr>
          <w:rFonts w:asciiTheme="minorHAnsi" w:hAnsiTheme="minorHAnsi" w:cstheme="minorHAnsi"/>
          <w:sz w:val="20"/>
          <w:szCs w:val="22"/>
        </w:rPr>
        <w:t xml:space="preserve"> </w:t>
      </w:r>
      <w:r w:rsidR="005A03CA" w:rsidRPr="00CF5222">
        <w:rPr>
          <w:rFonts w:asciiTheme="minorHAnsi" w:hAnsiTheme="minorHAnsi" w:cstheme="minorHAnsi"/>
          <w:sz w:val="20"/>
          <w:szCs w:val="22"/>
        </w:rPr>
        <w:t xml:space="preserve"> </w:t>
      </w:r>
      <w:sdt>
        <w:sdtPr>
          <w:rPr>
            <w:rFonts w:ascii="Segoe UI Symbol" w:eastAsia="MS Gothic" w:hAnsi="Segoe UI Symbol" w:cs="Segoe UI Symbol"/>
            <w:sz w:val="20"/>
            <w:szCs w:val="22"/>
          </w:rPr>
          <w:id w:val="2024741334"/>
          <w14:checkbox>
            <w14:checked w14:val="0"/>
            <w14:checkedState w14:val="2612" w14:font="MS Gothic"/>
            <w14:uncheckedState w14:val="2610" w14:font="MS Gothic"/>
          </w14:checkbox>
        </w:sdtPr>
        <w:sdtEnd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Site Exclusivity/Control.  </w:t>
      </w:r>
    </w:p>
    <w:p w14:paraId="5D0F1B9F" w14:textId="798BC2AE" w:rsidR="007C4481" w:rsidRPr="004F1DBA" w:rsidRDefault="007C4481" w:rsidP="0069588A">
      <w:pPr>
        <w:pStyle w:val="ListParagraph"/>
        <w:ind w:right="0"/>
        <w:rPr>
          <w:rFonts w:asciiTheme="minorHAnsi" w:hAnsiTheme="minorHAnsi" w:cstheme="minorHAnsi"/>
          <w:sz w:val="20"/>
          <w:szCs w:val="22"/>
        </w:rPr>
      </w:pPr>
      <w:r w:rsidRPr="004F1DBA">
        <w:rPr>
          <w:rFonts w:asciiTheme="minorHAnsi" w:hAnsiTheme="minorHAnsi" w:cstheme="minorHAnsi"/>
          <w:sz w:val="20"/>
          <w:szCs w:val="22"/>
        </w:rPr>
        <w:lastRenderedPageBreak/>
        <w:t xml:space="preserve">If project is requesting COD extension, please complete and provide the </w:t>
      </w:r>
      <w:hyperlink r:id="rId20" w:history="1">
        <w:r w:rsidR="00457611" w:rsidRPr="00457611">
          <w:rPr>
            <w:rStyle w:val="Hyperlink"/>
            <w:rFonts w:asciiTheme="minorHAnsi" w:hAnsiTheme="minorHAnsi" w:cstheme="minorHAnsi"/>
            <w:i/>
            <w:sz w:val="20"/>
            <w:szCs w:val="22"/>
          </w:rPr>
          <w:t>Site Exclusivity/Control Demonstration Form</w:t>
        </w:r>
      </w:hyperlink>
      <w:r w:rsidRPr="004F1DBA">
        <w:rPr>
          <w:rFonts w:asciiTheme="minorHAnsi" w:hAnsiTheme="minorHAnsi" w:cstheme="minorHAnsi"/>
          <w:sz w:val="20"/>
          <w:szCs w:val="22"/>
        </w:rPr>
        <w:t xml:space="preserve"> and any supporting documentation demonstrating Site Exclusivity</w:t>
      </w:r>
      <w:r w:rsidR="00457611">
        <w:rPr>
          <w:rFonts w:asciiTheme="minorHAnsi" w:hAnsiTheme="minorHAnsi" w:cstheme="minorHAnsi"/>
          <w:sz w:val="20"/>
          <w:szCs w:val="22"/>
        </w:rPr>
        <w:t>/Control</w:t>
      </w:r>
      <w:r w:rsidRPr="004F1DBA">
        <w:rPr>
          <w:rFonts w:asciiTheme="minorHAnsi" w:hAnsiTheme="minorHAnsi" w:cstheme="minorHAnsi"/>
          <w:sz w:val="20"/>
          <w:szCs w:val="22"/>
        </w:rPr>
        <w:t xml:space="preserve"> for 100% of land rights necessary to develop the Project and confirmation that the term of such agreement extends through the COD of this Project. (refer to </w:t>
      </w:r>
      <w:hyperlink r:id="rId21" w:history="1">
        <w:r w:rsidRPr="004F1DBA">
          <w:rPr>
            <w:rStyle w:val="Hyperlink"/>
            <w:rFonts w:asciiTheme="minorHAnsi" w:hAnsiTheme="minorHAnsi" w:cstheme="minorHAnsi"/>
            <w:sz w:val="20"/>
            <w:szCs w:val="22"/>
          </w:rPr>
          <w:t>Appendix DD</w:t>
        </w:r>
      </w:hyperlink>
      <w:r w:rsidRPr="004F1DBA">
        <w:rPr>
          <w:rFonts w:asciiTheme="minorHAnsi" w:hAnsiTheme="minorHAnsi" w:cstheme="minorHAnsi"/>
          <w:sz w:val="20"/>
          <w:szCs w:val="22"/>
        </w:rPr>
        <w:t xml:space="preserve">, Section </w:t>
      </w:r>
      <w:r w:rsidR="00DF02DB">
        <w:rPr>
          <w:rFonts w:asciiTheme="minorHAnsi" w:hAnsiTheme="minorHAnsi" w:cstheme="minorHAnsi"/>
          <w:sz w:val="20"/>
          <w:szCs w:val="22"/>
        </w:rPr>
        <w:t>3.5.1</w:t>
      </w:r>
      <w:r w:rsidRPr="004F1DBA">
        <w:rPr>
          <w:rFonts w:asciiTheme="minorHAnsi" w:hAnsiTheme="minorHAnsi" w:cstheme="minorHAnsi"/>
          <w:sz w:val="20"/>
          <w:szCs w:val="22"/>
        </w:rPr>
        <w:t>)</w:t>
      </w:r>
    </w:p>
    <w:p w14:paraId="27A395C7" w14:textId="77777777" w:rsidR="007C4481" w:rsidRPr="004F1DBA" w:rsidRDefault="007C4481" w:rsidP="007C4481">
      <w:pPr>
        <w:spacing w:after="120"/>
        <w:ind w:left="1440" w:right="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1433554491"/>
          <w14:checkbox>
            <w14:checked w14:val="0"/>
            <w14:checkedState w14:val="2612" w14:font="MS Gothic"/>
            <w14:uncheckedState w14:val="2610" w14:font="MS Gothic"/>
          </w14:checkbox>
        </w:sdtPr>
        <w:sdtEnd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897264265"/>
          <w14:checkbox>
            <w14:checked w14:val="0"/>
            <w14:checkedState w14:val="2612" w14:font="MS Gothic"/>
            <w14:uncheckedState w14:val="2610" w14:font="MS Gothic"/>
          </w14:checkbox>
        </w:sdtPr>
        <w:sdtEnd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Does the term of the agreement extend through the projects requested/approved COD?</w:t>
      </w:r>
    </w:p>
    <w:p w14:paraId="106EC19C" w14:textId="77777777" w:rsidR="007C4481" w:rsidRPr="004F1DBA" w:rsidRDefault="007C4481" w:rsidP="007C4481">
      <w:pPr>
        <w:pStyle w:val="Heading2"/>
        <w:numPr>
          <w:ilvl w:val="0"/>
          <w:numId w:val="0"/>
        </w:numPr>
        <w:ind w:left="360"/>
      </w:pPr>
    </w:p>
    <w:p w14:paraId="6EFC94CF" w14:textId="0012B88B" w:rsidR="002C40C3" w:rsidRPr="004F1DBA" w:rsidRDefault="002C40C3" w:rsidP="00D35A92">
      <w:pPr>
        <w:pStyle w:val="Heading2"/>
        <w:numPr>
          <w:ilvl w:val="0"/>
          <w:numId w:val="0"/>
        </w:numPr>
        <w:spacing w:after="120"/>
        <w:ind w:left="360"/>
        <w:rPr>
          <w:b w:val="0"/>
        </w:rPr>
      </w:pPr>
      <w:r w:rsidRPr="004F1DBA">
        <w:t>Time-in-Queue Evaluation</w:t>
      </w:r>
      <w:r w:rsidR="001D0ACD" w:rsidRPr="004F1DBA">
        <w:t xml:space="preserve"> - </w:t>
      </w:r>
      <w:r w:rsidR="001D0ACD" w:rsidRPr="004F1DBA">
        <w:rPr>
          <w:b w:val="0"/>
        </w:rPr>
        <w:t xml:space="preserve">for projects seeking a COD extension beyond 7 years from original interconnection </w:t>
      </w:r>
      <w:r w:rsidR="007C4481" w:rsidRPr="004F1DBA">
        <w:rPr>
          <w:b w:val="0"/>
        </w:rPr>
        <w:t xml:space="preserve">request </w:t>
      </w:r>
      <w:r w:rsidR="001D0ACD" w:rsidRPr="004F1DBA">
        <w:rPr>
          <w:b w:val="0"/>
        </w:rPr>
        <w:t>submission.</w:t>
      </w:r>
    </w:p>
    <w:p w14:paraId="4C6253CF" w14:textId="77777777" w:rsidR="003A47E6" w:rsidRPr="004F1DBA" w:rsidRDefault="003A47E6" w:rsidP="00D35A92">
      <w:pPr>
        <w:spacing w:after="120"/>
        <w:ind w:left="720" w:right="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eastAsia="MS Gothic" w:hAnsiTheme="minorHAnsi" w:cstheme="minorHAnsi"/>
            <w:sz w:val="20"/>
            <w:szCs w:val="22"/>
          </w:rPr>
          <w:id w:val="-277035850"/>
          <w14:checkbox>
            <w14:checked w14:val="0"/>
            <w14:checkedState w14:val="2612" w14:font="MS Gothic"/>
            <w14:uncheckedState w14:val="2610" w14:font="MS Gothic"/>
          </w14:checkbox>
        </w:sdtPr>
        <w:sdtEnd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eastAsia="MS Gothic" w:hAnsiTheme="minorHAnsi" w:cstheme="minorHAnsi"/>
            <w:sz w:val="20"/>
            <w:szCs w:val="22"/>
          </w:rPr>
          <w:id w:val="-435745973"/>
          <w14:checkbox>
            <w14:checked w14:val="0"/>
            <w14:checkedState w14:val="2612" w14:font="MS Gothic"/>
            <w14:uncheckedState w14:val="2610" w14:font="MS Gothic"/>
          </w14:checkbox>
        </w:sdtPr>
        <w:sdtEnd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Would this request push the Project’s COD beyond 7 years in Queue, or, is the Project’s COD already beyond 7 years in Queue?  </w:t>
      </w:r>
    </w:p>
    <w:p w14:paraId="1F9C2B0C" w14:textId="52E67AA9" w:rsidR="002E4C2B" w:rsidRPr="004F1DBA" w:rsidRDefault="002E4C2B" w:rsidP="001D0ACD">
      <w:pPr>
        <w:pStyle w:val="Header3"/>
      </w:pPr>
      <w:r w:rsidRPr="004F1DBA">
        <w:t>Commercial Viability Criteria</w:t>
      </w:r>
      <w:r w:rsidR="006A0579" w:rsidRPr="004F1DBA">
        <w:t xml:space="preserve"> </w:t>
      </w:r>
      <w:r w:rsidR="002C40C3" w:rsidRPr="004F1DBA">
        <w:t>to retain TP Deliverability</w:t>
      </w:r>
    </w:p>
    <w:p w14:paraId="65360C4F" w14:textId="65D7757A" w:rsidR="00DC2339" w:rsidRPr="004F1DBA" w:rsidRDefault="00DC2339" w:rsidP="002C40C3">
      <w:pPr>
        <w:ind w:left="720"/>
        <w:rPr>
          <w:rFonts w:asciiTheme="minorHAnsi" w:hAnsiTheme="minorHAnsi" w:cstheme="minorHAnsi"/>
          <w:i/>
          <w:sz w:val="20"/>
          <w:szCs w:val="22"/>
        </w:rPr>
      </w:pPr>
      <w:r w:rsidRPr="004F1DBA">
        <w:rPr>
          <w:rFonts w:asciiTheme="minorHAnsi" w:hAnsiTheme="minorHAnsi" w:cstheme="minorHAnsi"/>
          <w:i/>
          <w:sz w:val="20"/>
          <w:szCs w:val="22"/>
        </w:rPr>
        <w:t>Applicable to current queued projects that have a TPD status of FCDS or PCDS.  This is not applicable to Energy Only projects.</w:t>
      </w:r>
    </w:p>
    <w:p w14:paraId="4DB127E2" w14:textId="77777777" w:rsidR="002E4C2B" w:rsidRPr="004F1DBA" w:rsidRDefault="002E4C2B" w:rsidP="002C40C3">
      <w:pPr>
        <w:ind w:left="720"/>
        <w:rPr>
          <w:rFonts w:asciiTheme="minorHAnsi" w:hAnsiTheme="minorHAnsi" w:cstheme="minorHAnsi"/>
          <w:sz w:val="20"/>
          <w:szCs w:val="22"/>
        </w:rPr>
      </w:pPr>
    </w:p>
    <w:p w14:paraId="2053D7B4" w14:textId="1CE591FC" w:rsidR="002E4C2B" w:rsidRPr="004F1DBA" w:rsidRDefault="002E4C2B" w:rsidP="002C40C3">
      <w:pPr>
        <w:ind w:left="720" w:right="0"/>
        <w:rPr>
          <w:rFonts w:asciiTheme="minorHAnsi" w:hAnsiTheme="minorHAnsi" w:cstheme="minorHAnsi"/>
          <w:sz w:val="20"/>
          <w:szCs w:val="22"/>
        </w:rPr>
      </w:pPr>
      <w:r w:rsidRPr="004F1DBA">
        <w:rPr>
          <w:rFonts w:asciiTheme="minorHAnsi" w:hAnsiTheme="minorHAnsi" w:cstheme="minorHAnsi"/>
          <w:sz w:val="20"/>
          <w:szCs w:val="22"/>
        </w:rPr>
        <w:t>If yes</w:t>
      </w:r>
      <w:r w:rsidR="003A47E6" w:rsidRPr="004F1DBA">
        <w:rPr>
          <w:rFonts w:asciiTheme="minorHAnsi" w:hAnsiTheme="minorHAnsi" w:cstheme="minorHAnsi"/>
          <w:sz w:val="20"/>
          <w:szCs w:val="22"/>
        </w:rPr>
        <w:t xml:space="preserve"> </w:t>
      </w:r>
      <w:r w:rsidR="00A364CB" w:rsidRPr="004F1DBA">
        <w:rPr>
          <w:rFonts w:asciiTheme="minorHAnsi" w:hAnsiTheme="minorHAnsi" w:cstheme="minorHAnsi"/>
          <w:sz w:val="20"/>
          <w:szCs w:val="22"/>
        </w:rPr>
        <w:t>request</w:t>
      </w:r>
      <w:r w:rsidR="00A364CB">
        <w:rPr>
          <w:rFonts w:asciiTheme="minorHAnsi" w:hAnsiTheme="minorHAnsi" w:cstheme="minorHAnsi"/>
          <w:sz w:val="20"/>
          <w:szCs w:val="22"/>
        </w:rPr>
        <w:t xml:space="preserve"> is to</w:t>
      </w:r>
      <w:r w:rsidR="00A364CB" w:rsidRPr="004F1DBA">
        <w:rPr>
          <w:rFonts w:asciiTheme="minorHAnsi" w:hAnsiTheme="minorHAnsi" w:cstheme="minorHAnsi"/>
          <w:sz w:val="20"/>
          <w:szCs w:val="22"/>
        </w:rPr>
        <w:t xml:space="preserve"> push the Project’s COD beyond 7 years in Queue</w:t>
      </w:r>
      <w:r w:rsidRPr="004F1DBA">
        <w:rPr>
          <w:rFonts w:asciiTheme="minorHAnsi" w:hAnsiTheme="minorHAnsi" w:cstheme="minorHAnsi"/>
          <w:sz w:val="20"/>
          <w:szCs w:val="22"/>
        </w:rPr>
        <w:t xml:space="preserve">, the following Commercial Viability Criteria (CVC) demonstration </w:t>
      </w:r>
      <w:r w:rsidR="00725F5E">
        <w:rPr>
          <w:rFonts w:asciiTheme="minorHAnsi" w:hAnsiTheme="minorHAnsi" w:cstheme="minorHAnsi"/>
          <w:sz w:val="20"/>
          <w:szCs w:val="22"/>
        </w:rPr>
        <w:t>and</w:t>
      </w:r>
      <w:r w:rsidR="00725F5E" w:rsidRPr="004F1DBA">
        <w:rPr>
          <w:rFonts w:asciiTheme="minorHAnsi" w:hAnsiTheme="minorHAnsi" w:cstheme="minorHAnsi"/>
          <w:sz w:val="20"/>
          <w:szCs w:val="22"/>
        </w:rPr>
        <w:t xml:space="preserve"> </w:t>
      </w:r>
      <w:r w:rsidRPr="004F1DBA">
        <w:rPr>
          <w:rFonts w:asciiTheme="minorHAnsi" w:hAnsiTheme="minorHAnsi" w:cstheme="minorHAnsi"/>
          <w:sz w:val="20"/>
          <w:szCs w:val="22"/>
        </w:rPr>
        <w:t>documentation is required</w:t>
      </w:r>
      <w:r w:rsidR="003A47E6" w:rsidRPr="004F1DBA">
        <w:rPr>
          <w:rFonts w:asciiTheme="minorHAnsi" w:hAnsiTheme="minorHAnsi" w:cstheme="minorHAnsi"/>
          <w:sz w:val="20"/>
          <w:szCs w:val="22"/>
        </w:rPr>
        <w:t xml:space="preserve"> to retain the project’s TP Deliverability Status</w:t>
      </w:r>
      <w:r w:rsidRPr="004F1DBA">
        <w:rPr>
          <w:rFonts w:asciiTheme="minorHAnsi" w:hAnsiTheme="minorHAnsi" w:cstheme="minorHAnsi"/>
          <w:sz w:val="20"/>
          <w:szCs w:val="22"/>
        </w:rPr>
        <w:t xml:space="preserve">:  </w:t>
      </w:r>
      <w:r w:rsidR="003A47E6" w:rsidRPr="004F1DBA">
        <w:rPr>
          <w:rFonts w:asciiTheme="minorHAnsi" w:hAnsiTheme="minorHAnsi" w:cstheme="minorHAnsi"/>
          <w:sz w:val="20"/>
          <w:szCs w:val="22"/>
        </w:rPr>
        <w:t xml:space="preserve">(Please refer to </w:t>
      </w:r>
      <w:hyperlink r:id="rId22" w:history="1">
        <w:r w:rsidR="003A47E6" w:rsidRPr="004F1DBA">
          <w:rPr>
            <w:rStyle w:val="Hyperlink"/>
            <w:rFonts w:asciiTheme="minorHAnsi" w:hAnsiTheme="minorHAnsi" w:cstheme="minorHAnsi"/>
            <w:sz w:val="20"/>
            <w:szCs w:val="22"/>
          </w:rPr>
          <w:t>Appendix DD</w:t>
        </w:r>
      </w:hyperlink>
      <w:r w:rsidR="003A47E6" w:rsidRPr="004F1DBA">
        <w:rPr>
          <w:rFonts w:asciiTheme="minorHAnsi" w:hAnsiTheme="minorHAnsi" w:cstheme="minorHAnsi"/>
          <w:sz w:val="20"/>
          <w:szCs w:val="22"/>
        </w:rPr>
        <w:t xml:space="preserve">, </w:t>
      </w:r>
      <w:r w:rsidR="003A47E6" w:rsidRPr="004F598C">
        <w:rPr>
          <w:rFonts w:asciiTheme="minorHAnsi" w:hAnsiTheme="minorHAnsi" w:cstheme="minorHAnsi"/>
          <w:sz w:val="20"/>
          <w:szCs w:val="22"/>
        </w:rPr>
        <w:t>Section 6.7.4</w:t>
      </w:r>
      <w:r w:rsidR="003A47E6" w:rsidRPr="004F1DBA">
        <w:rPr>
          <w:rFonts w:asciiTheme="minorHAnsi" w:hAnsiTheme="minorHAnsi" w:cstheme="minorHAnsi"/>
          <w:sz w:val="20"/>
          <w:szCs w:val="22"/>
        </w:rPr>
        <w:t xml:space="preserve"> and </w:t>
      </w:r>
      <w:hyperlink r:id="rId23" w:history="1">
        <w:r w:rsidR="003A47E6" w:rsidRPr="004F1DBA">
          <w:rPr>
            <w:rStyle w:val="Hyperlink"/>
            <w:rFonts w:asciiTheme="minorHAnsi" w:hAnsiTheme="minorHAnsi" w:cstheme="minorHAnsi"/>
            <w:sz w:val="20"/>
            <w:szCs w:val="22"/>
          </w:rPr>
          <w:t>BPM for Generator Management</w:t>
        </w:r>
      </w:hyperlink>
      <w:r w:rsidR="003A47E6" w:rsidRPr="004F1DBA">
        <w:rPr>
          <w:rFonts w:asciiTheme="minorHAnsi" w:hAnsiTheme="minorHAnsi" w:cstheme="minorHAnsi"/>
          <w:sz w:val="20"/>
          <w:szCs w:val="22"/>
        </w:rPr>
        <w:t xml:space="preserve">, Section </w:t>
      </w:r>
      <w:r w:rsidR="004F598C">
        <w:rPr>
          <w:rFonts w:asciiTheme="minorHAnsi" w:hAnsiTheme="minorHAnsi" w:cstheme="minorHAnsi"/>
          <w:sz w:val="20"/>
          <w:szCs w:val="22"/>
        </w:rPr>
        <w:t>6.1.5.1</w:t>
      </w:r>
      <w:r w:rsidR="003A47E6" w:rsidRPr="004F1DBA">
        <w:rPr>
          <w:rFonts w:asciiTheme="minorHAnsi" w:hAnsiTheme="minorHAnsi" w:cstheme="minorHAnsi"/>
          <w:sz w:val="20"/>
          <w:szCs w:val="22"/>
        </w:rPr>
        <w:t>)</w:t>
      </w:r>
    </w:p>
    <w:p w14:paraId="4B86DC9F" w14:textId="4184C87C" w:rsidR="002E4C2B" w:rsidRPr="004F1DBA" w:rsidRDefault="009F6361" w:rsidP="002C40C3">
      <w:pPr>
        <w:ind w:left="1080" w:right="0"/>
        <w:rPr>
          <w:rFonts w:asciiTheme="minorHAnsi" w:hAnsiTheme="minorHAnsi" w:cstheme="minorHAnsi"/>
          <w:sz w:val="20"/>
          <w:szCs w:val="22"/>
        </w:rPr>
      </w:pPr>
      <w:sdt>
        <w:sdtPr>
          <w:rPr>
            <w:rFonts w:asciiTheme="minorHAnsi" w:hAnsiTheme="minorHAnsi" w:cstheme="minorHAnsi"/>
            <w:sz w:val="20"/>
            <w:szCs w:val="22"/>
          </w:rPr>
          <w:id w:val="-1711412324"/>
          <w14:checkbox>
            <w14:checked w14:val="0"/>
            <w14:checkedState w14:val="2612" w14:font="MS Gothic"/>
            <w14:uncheckedState w14:val="2610" w14:font="MS Gothic"/>
          </w14:checkbox>
        </w:sdtPr>
        <w:sdtEndPr/>
        <w:sdtContent>
          <w:r w:rsidR="002E4C2B" w:rsidRPr="004F1DBA">
            <w:rPr>
              <w:rFonts w:ascii="Segoe UI Symbol" w:eastAsia="MS Gothic" w:hAnsi="Segoe UI Symbol" w:cs="Segoe UI Symbol"/>
              <w:sz w:val="20"/>
              <w:szCs w:val="22"/>
            </w:rPr>
            <w:t>☐</w:t>
          </w:r>
        </w:sdtContent>
      </w:sdt>
      <w:r w:rsidR="002E4C2B" w:rsidRPr="004F1DBA">
        <w:rPr>
          <w:rFonts w:asciiTheme="minorHAnsi" w:hAnsiTheme="minorHAnsi" w:cstheme="minorHAnsi"/>
          <w:sz w:val="20"/>
          <w:szCs w:val="22"/>
        </w:rPr>
        <w:t xml:space="preserve">  Executed Generator Interconnection Agreement (GIA), of which is in good standing </w:t>
      </w:r>
    </w:p>
    <w:p w14:paraId="0FCA9D80" w14:textId="2E1E3E07" w:rsidR="002E4C2B" w:rsidRPr="004F1DBA" w:rsidRDefault="009F6361" w:rsidP="002C40C3">
      <w:pPr>
        <w:ind w:left="1080" w:right="0"/>
        <w:rPr>
          <w:rFonts w:asciiTheme="minorHAnsi" w:hAnsiTheme="minorHAnsi" w:cstheme="minorHAnsi"/>
          <w:sz w:val="20"/>
          <w:szCs w:val="22"/>
        </w:rPr>
      </w:pPr>
      <w:sdt>
        <w:sdtPr>
          <w:rPr>
            <w:rFonts w:asciiTheme="minorHAnsi" w:hAnsiTheme="minorHAnsi" w:cstheme="minorHAnsi"/>
            <w:sz w:val="20"/>
            <w:szCs w:val="22"/>
          </w:rPr>
          <w:id w:val="1515344863"/>
          <w14:checkbox>
            <w14:checked w14:val="0"/>
            <w14:checkedState w14:val="2612" w14:font="MS Gothic"/>
            <w14:uncheckedState w14:val="2610" w14:font="MS Gothic"/>
          </w14:checkbox>
        </w:sdtPr>
        <w:sdtEndPr/>
        <w:sdtContent>
          <w:r w:rsidR="002E4C2B" w:rsidRPr="004F1DBA">
            <w:rPr>
              <w:rFonts w:ascii="Segoe UI Symbol" w:eastAsia="MS Gothic" w:hAnsi="Segoe UI Symbol" w:cs="Segoe UI Symbol"/>
              <w:sz w:val="20"/>
              <w:szCs w:val="22"/>
            </w:rPr>
            <w:t>☐</w:t>
          </w:r>
        </w:sdtContent>
      </w:sdt>
      <w:r w:rsidR="002E4C2B" w:rsidRPr="004F1DBA">
        <w:rPr>
          <w:rFonts w:asciiTheme="minorHAnsi" w:hAnsiTheme="minorHAnsi" w:cstheme="minorHAnsi"/>
          <w:sz w:val="20"/>
          <w:szCs w:val="22"/>
        </w:rPr>
        <w:t xml:space="preserve">  Documentation demonstrating Site Exclusivity for 100% of </w:t>
      </w:r>
      <w:r w:rsidR="008032D5" w:rsidRPr="004F1DBA">
        <w:rPr>
          <w:rFonts w:asciiTheme="minorHAnsi" w:hAnsiTheme="minorHAnsi" w:cstheme="minorHAnsi"/>
          <w:sz w:val="20"/>
          <w:szCs w:val="22"/>
        </w:rPr>
        <w:t>land rights necessary to develop the Project</w:t>
      </w:r>
      <w:r w:rsidR="004741F6" w:rsidRPr="004F1DBA">
        <w:rPr>
          <w:rFonts w:asciiTheme="minorHAnsi" w:hAnsiTheme="minorHAnsi" w:cstheme="minorHAnsi"/>
          <w:sz w:val="20"/>
          <w:szCs w:val="22"/>
        </w:rPr>
        <w:t xml:space="preserve"> and that the term of such SE document extends through the COD of this Project.</w:t>
      </w:r>
      <w:r w:rsidR="00725F5E">
        <w:rPr>
          <w:rFonts w:asciiTheme="minorHAnsi" w:hAnsiTheme="minorHAnsi" w:cstheme="minorHAnsi"/>
          <w:sz w:val="20"/>
          <w:szCs w:val="22"/>
        </w:rPr>
        <w:t xml:space="preserve">  </w:t>
      </w:r>
      <w:r w:rsidR="00725F5E" w:rsidRPr="004F1DBA">
        <w:rPr>
          <w:rFonts w:asciiTheme="minorHAnsi" w:hAnsiTheme="minorHAnsi" w:cstheme="minorHAnsi"/>
          <w:sz w:val="20"/>
          <w:szCs w:val="22"/>
        </w:rPr>
        <w:t xml:space="preserve">(refer to </w:t>
      </w:r>
      <w:hyperlink r:id="rId24" w:history="1">
        <w:r w:rsidR="00725F5E" w:rsidRPr="004F1DBA">
          <w:rPr>
            <w:rStyle w:val="Hyperlink"/>
            <w:rFonts w:asciiTheme="minorHAnsi" w:hAnsiTheme="minorHAnsi" w:cstheme="minorHAnsi"/>
            <w:sz w:val="20"/>
            <w:szCs w:val="22"/>
          </w:rPr>
          <w:t>Appendix DD</w:t>
        </w:r>
      </w:hyperlink>
      <w:r w:rsidR="00725F5E" w:rsidRPr="004F1DBA">
        <w:rPr>
          <w:rFonts w:asciiTheme="minorHAnsi" w:hAnsiTheme="minorHAnsi" w:cstheme="minorHAnsi"/>
          <w:sz w:val="20"/>
          <w:szCs w:val="22"/>
        </w:rPr>
        <w:t xml:space="preserve">, Section </w:t>
      </w:r>
      <w:r w:rsidR="00725F5E">
        <w:rPr>
          <w:rFonts w:asciiTheme="minorHAnsi" w:hAnsiTheme="minorHAnsi" w:cstheme="minorHAnsi"/>
          <w:sz w:val="20"/>
          <w:szCs w:val="22"/>
        </w:rPr>
        <w:t>3.5.1</w:t>
      </w:r>
      <w:r w:rsidR="00725F5E" w:rsidRPr="004F1DBA">
        <w:rPr>
          <w:rFonts w:asciiTheme="minorHAnsi" w:hAnsiTheme="minorHAnsi" w:cstheme="minorHAnsi"/>
          <w:sz w:val="20"/>
          <w:szCs w:val="22"/>
        </w:rPr>
        <w:t>)</w:t>
      </w:r>
    </w:p>
    <w:p w14:paraId="11013917" w14:textId="51C5C4BA" w:rsidR="004741F6" w:rsidRPr="004F1DBA" w:rsidRDefault="004741F6" w:rsidP="002C40C3">
      <w:pPr>
        <w:ind w:left="1080" w:right="0"/>
        <w:rPr>
          <w:rFonts w:asciiTheme="minorHAnsi" w:hAnsiTheme="minorHAnsi" w:cstheme="minorHAnsi"/>
          <w:sz w:val="20"/>
          <w:szCs w:val="22"/>
        </w:rPr>
      </w:pPr>
      <w:r w:rsidRPr="004F1DBA">
        <w:rPr>
          <w:rFonts w:asciiTheme="minorHAnsi" w:hAnsiTheme="minorHAnsi" w:cstheme="minorHAnsi"/>
          <w:sz w:val="20"/>
          <w:szCs w:val="22"/>
        </w:rPr>
        <w:tab/>
      </w:r>
      <w:r w:rsidR="003A47E6" w:rsidRPr="004F1DBA">
        <w:rPr>
          <w:rFonts w:asciiTheme="minorHAnsi" w:hAnsiTheme="minorHAnsi" w:cstheme="minorHAnsi"/>
          <w:sz w:val="20"/>
          <w:szCs w:val="22"/>
        </w:rPr>
        <w:t xml:space="preserve">Yes </w:t>
      </w:r>
      <w:sdt>
        <w:sdtPr>
          <w:rPr>
            <w:rFonts w:asciiTheme="minorHAnsi" w:eastAsia="MS Gothic" w:hAnsiTheme="minorHAnsi" w:cstheme="minorHAnsi"/>
            <w:sz w:val="20"/>
            <w:szCs w:val="22"/>
          </w:rPr>
          <w:id w:val="-2094009073"/>
          <w14:checkbox>
            <w14:checked w14:val="0"/>
            <w14:checkedState w14:val="2612" w14:font="MS Gothic"/>
            <w14:uncheckedState w14:val="2610" w14:font="MS Gothic"/>
          </w14:checkbox>
        </w:sdtPr>
        <w:sdtEndPr/>
        <w:sdtContent>
          <w:r w:rsidR="003A47E6" w:rsidRPr="004F1DBA">
            <w:rPr>
              <w:rFonts w:ascii="Segoe UI Symbol" w:eastAsia="MS Gothic" w:hAnsi="Segoe UI Symbol" w:cs="Segoe UI Symbol"/>
              <w:sz w:val="20"/>
              <w:szCs w:val="22"/>
            </w:rPr>
            <w:t>☐</w:t>
          </w:r>
        </w:sdtContent>
      </w:sdt>
      <w:r w:rsidR="003A47E6" w:rsidRPr="004F1DBA">
        <w:rPr>
          <w:rFonts w:asciiTheme="minorHAnsi" w:hAnsiTheme="minorHAnsi" w:cstheme="minorHAnsi"/>
          <w:sz w:val="20"/>
          <w:szCs w:val="22"/>
        </w:rPr>
        <w:t xml:space="preserve"> No </w:t>
      </w:r>
      <w:sdt>
        <w:sdtPr>
          <w:rPr>
            <w:rFonts w:asciiTheme="minorHAnsi" w:eastAsia="MS Gothic" w:hAnsiTheme="minorHAnsi" w:cstheme="minorHAnsi"/>
            <w:sz w:val="20"/>
            <w:szCs w:val="22"/>
          </w:rPr>
          <w:id w:val="-1633089310"/>
          <w14:checkbox>
            <w14:checked w14:val="0"/>
            <w14:checkedState w14:val="2612" w14:font="MS Gothic"/>
            <w14:uncheckedState w14:val="2610" w14:font="MS Gothic"/>
          </w14:checkbox>
        </w:sdtPr>
        <w:sdtEndPr/>
        <w:sdtContent>
          <w:r w:rsidR="003A47E6" w:rsidRPr="004F1DBA">
            <w:rPr>
              <w:rFonts w:ascii="Segoe UI Symbol" w:eastAsia="MS Gothic" w:hAnsi="Segoe UI Symbol" w:cs="Segoe UI Symbol"/>
              <w:sz w:val="20"/>
              <w:szCs w:val="22"/>
            </w:rPr>
            <w:t>☐</w:t>
          </w:r>
        </w:sdtContent>
      </w:sdt>
      <w:r w:rsidR="003A47E6" w:rsidRPr="004F1DBA">
        <w:rPr>
          <w:rFonts w:asciiTheme="minorHAnsi" w:hAnsiTheme="minorHAnsi" w:cstheme="minorHAnsi"/>
          <w:sz w:val="20"/>
          <w:szCs w:val="22"/>
        </w:rPr>
        <w:t xml:space="preserve">  Does the term of the agreement extend through the projects requested/approved COD</w:t>
      </w:r>
      <w:r w:rsidRPr="004F1DBA">
        <w:rPr>
          <w:rFonts w:asciiTheme="minorHAnsi" w:hAnsiTheme="minorHAnsi" w:cstheme="minorHAnsi"/>
          <w:sz w:val="20"/>
          <w:szCs w:val="22"/>
        </w:rPr>
        <w:t xml:space="preserve"> </w:t>
      </w:r>
    </w:p>
    <w:p w14:paraId="6B08F3E4" w14:textId="670E719A" w:rsidR="002E4C2B" w:rsidRPr="004F1DBA" w:rsidRDefault="009F6361" w:rsidP="002C40C3">
      <w:pPr>
        <w:ind w:left="1080" w:right="0"/>
        <w:rPr>
          <w:rFonts w:asciiTheme="minorHAnsi" w:hAnsiTheme="minorHAnsi" w:cstheme="minorHAnsi"/>
          <w:sz w:val="20"/>
          <w:szCs w:val="22"/>
        </w:rPr>
      </w:pPr>
      <w:sdt>
        <w:sdtPr>
          <w:rPr>
            <w:rFonts w:asciiTheme="minorHAnsi" w:hAnsiTheme="minorHAnsi" w:cstheme="minorHAnsi"/>
            <w:sz w:val="20"/>
            <w:szCs w:val="22"/>
          </w:rPr>
          <w:id w:val="634448101"/>
          <w14:checkbox>
            <w14:checked w14:val="0"/>
            <w14:checkedState w14:val="2612" w14:font="MS Gothic"/>
            <w14:uncheckedState w14:val="2610" w14:font="MS Gothic"/>
          </w14:checkbox>
        </w:sdtPr>
        <w:sdtEndPr/>
        <w:sdtContent>
          <w:r w:rsidR="00457611">
            <w:rPr>
              <w:rFonts w:ascii="MS Gothic" w:eastAsia="MS Gothic" w:hAnsi="MS Gothic" w:cstheme="minorHAnsi" w:hint="eastAsia"/>
              <w:sz w:val="20"/>
              <w:szCs w:val="22"/>
            </w:rPr>
            <w:t>☐</w:t>
          </w:r>
        </w:sdtContent>
      </w:sdt>
      <w:r w:rsidR="002E4C2B" w:rsidRPr="004F1DBA">
        <w:rPr>
          <w:rFonts w:asciiTheme="minorHAnsi" w:hAnsiTheme="minorHAnsi" w:cstheme="minorHAnsi"/>
          <w:sz w:val="20"/>
          <w:szCs w:val="22"/>
        </w:rPr>
        <w:t xml:space="preserve">  Documentation demonstrating that all required permits have been applied for </w:t>
      </w:r>
    </w:p>
    <w:p w14:paraId="4C56D59F" w14:textId="7CB84076" w:rsidR="00643BCE" w:rsidRPr="004F1DBA" w:rsidRDefault="008032D5" w:rsidP="002C40C3">
      <w:pPr>
        <w:ind w:left="1080" w:right="0"/>
        <w:rPr>
          <w:rFonts w:asciiTheme="minorHAnsi" w:hAnsiTheme="minorHAnsi" w:cstheme="minorHAnsi"/>
          <w:sz w:val="20"/>
          <w:szCs w:val="22"/>
          <w:u w:val="single"/>
        </w:rPr>
      </w:pPr>
      <w:r w:rsidRPr="004F1DBA">
        <w:rPr>
          <w:rFonts w:asciiTheme="minorHAnsi" w:hAnsiTheme="minorHAnsi" w:cstheme="minorHAnsi"/>
          <w:sz w:val="20"/>
          <w:szCs w:val="22"/>
          <w:u w:val="single"/>
        </w:rPr>
        <w:t xml:space="preserve">And, </w:t>
      </w:r>
      <w:r w:rsidR="00EA4981" w:rsidRPr="004F1DBA">
        <w:rPr>
          <w:rFonts w:asciiTheme="minorHAnsi" w:hAnsiTheme="minorHAnsi" w:cstheme="minorHAnsi"/>
          <w:sz w:val="20"/>
          <w:szCs w:val="22"/>
          <w:u w:val="single"/>
        </w:rPr>
        <w:t>Select</w:t>
      </w:r>
      <w:r w:rsidR="00643BCE" w:rsidRPr="004F1DBA">
        <w:rPr>
          <w:rFonts w:asciiTheme="minorHAnsi" w:hAnsiTheme="minorHAnsi" w:cstheme="minorHAnsi"/>
          <w:sz w:val="20"/>
          <w:szCs w:val="22"/>
          <w:u w:val="single"/>
        </w:rPr>
        <w:t xml:space="preserve"> one of the following:</w:t>
      </w:r>
    </w:p>
    <w:p w14:paraId="51815B1A" w14:textId="5F81CD8E" w:rsidR="002E4C2B" w:rsidRPr="004F1DBA" w:rsidRDefault="009F6361" w:rsidP="002C40C3">
      <w:pPr>
        <w:ind w:left="1350" w:right="0"/>
        <w:rPr>
          <w:rFonts w:asciiTheme="minorHAnsi" w:hAnsiTheme="minorHAnsi" w:cstheme="minorHAnsi"/>
          <w:sz w:val="20"/>
          <w:szCs w:val="22"/>
        </w:rPr>
      </w:pPr>
      <w:sdt>
        <w:sdtPr>
          <w:rPr>
            <w:rFonts w:asciiTheme="minorHAnsi" w:hAnsiTheme="minorHAnsi" w:cstheme="minorHAnsi"/>
            <w:sz w:val="20"/>
            <w:szCs w:val="22"/>
          </w:rPr>
          <w:id w:val="43185067"/>
          <w14:checkbox>
            <w14:checked w14:val="0"/>
            <w14:checkedState w14:val="2612" w14:font="MS Gothic"/>
            <w14:uncheckedState w14:val="2610" w14:font="MS Gothic"/>
          </w14:checkbox>
        </w:sdtPr>
        <w:sdtEndPr/>
        <w:sdtContent>
          <w:r w:rsidR="00EA4981" w:rsidRPr="004F1DBA">
            <w:rPr>
              <w:rFonts w:ascii="Segoe UI Symbol" w:eastAsia="MS Gothic" w:hAnsi="Segoe UI Symbol" w:cs="Segoe UI Symbol"/>
              <w:sz w:val="20"/>
              <w:szCs w:val="22"/>
            </w:rPr>
            <w:t>☐</w:t>
          </w:r>
        </w:sdtContent>
      </w:sdt>
      <w:r w:rsidR="002E4C2B" w:rsidRPr="004F1DBA">
        <w:rPr>
          <w:rFonts w:asciiTheme="minorHAnsi" w:hAnsiTheme="minorHAnsi" w:cstheme="minorHAnsi"/>
          <w:sz w:val="20"/>
          <w:szCs w:val="22"/>
        </w:rPr>
        <w:t xml:space="preserve">  A</w:t>
      </w:r>
      <w:r w:rsidR="002875EB" w:rsidRPr="004F1DBA">
        <w:rPr>
          <w:rFonts w:asciiTheme="minorHAnsi" w:hAnsiTheme="minorHAnsi" w:cstheme="minorHAnsi"/>
          <w:sz w:val="20"/>
          <w:szCs w:val="22"/>
        </w:rPr>
        <w:t>n executed</w:t>
      </w:r>
      <w:r w:rsidR="002E4C2B" w:rsidRPr="004F1DBA">
        <w:rPr>
          <w:rFonts w:asciiTheme="minorHAnsi" w:hAnsiTheme="minorHAnsi" w:cstheme="minorHAnsi"/>
          <w:sz w:val="20"/>
          <w:szCs w:val="22"/>
        </w:rPr>
        <w:t xml:space="preserve"> Power Purchase </w:t>
      </w:r>
      <w:r w:rsidR="002875EB" w:rsidRPr="004F1DBA">
        <w:rPr>
          <w:rFonts w:asciiTheme="minorHAnsi" w:hAnsiTheme="minorHAnsi" w:cstheme="minorHAnsi"/>
          <w:sz w:val="20"/>
          <w:szCs w:val="22"/>
        </w:rPr>
        <w:t>Agreement</w:t>
      </w:r>
      <w:r w:rsidR="00336FC7" w:rsidRPr="004F1DBA">
        <w:rPr>
          <w:rFonts w:asciiTheme="minorHAnsi" w:hAnsiTheme="minorHAnsi" w:cstheme="minorHAnsi"/>
          <w:sz w:val="20"/>
          <w:szCs w:val="22"/>
        </w:rPr>
        <w:t xml:space="preserve"> (</w:t>
      </w:r>
      <w:r w:rsidR="004E4552">
        <w:rPr>
          <w:rFonts w:asciiTheme="minorHAnsi" w:hAnsiTheme="minorHAnsi" w:cstheme="minorHAnsi"/>
          <w:sz w:val="20"/>
          <w:szCs w:val="22"/>
        </w:rPr>
        <w:t>N</w:t>
      </w:r>
      <w:r w:rsidR="00336FC7" w:rsidRPr="004F1DBA">
        <w:rPr>
          <w:rFonts w:asciiTheme="minorHAnsi" w:hAnsiTheme="minorHAnsi" w:cstheme="minorHAnsi"/>
          <w:sz w:val="20"/>
          <w:szCs w:val="22"/>
        </w:rPr>
        <w:t>ote that the COD of this request, and ultimately the approved achievable COD, must align with the COD in the PPA)</w:t>
      </w:r>
    </w:p>
    <w:p w14:paraId="16AB27D1" w14:textId="77777777" w:rsidR="003E159B" w:rsidRPr="003E159B" w:rsidRDefault="004E4552" w:rsidP="003E159B">
      <w:pPr>
        <w:ind w:left="1800" w:right="0"/>
        <w:rPr>
          <w:rFonts w:asciiTheme="minorHAnsi" w:hAnsiTheme="minorHAnsi" w:cstheme="minorHAnsi"/>
          <w:b/>
          <w:sz w:val="20"/>
          <w:szCs w:val="22"/>
        </w:rPr>
      </w:pPr>
      <w:r w:rsidRPr="004F1DBA">
        <w:rPr>
          <w:rFonts w:asciiTheme="minorHAnsi" w:hAnsiTheme="minorHAnsi" w:cstheme="minorHAnsi"/>
          <w:sz w:val="20"/>
          <w:szCs w:val="22"/>
        </w:rPr>
        <w:t>COD</w:t>
      </w:r>
      <w:r>
        <w:rPr>
          <w:rFonts w:asciiTheme="minorHAnsi" w:hAnsiTheme="minorHAnsi" w:cstheme="minorHAnsi"/>
          <w:sz w:val="20"/>
          <w:szCs w:val="22"/>
        </w:rPr>
        <w:t xml:space="preserve"> as defined in the</w:t>
      </w:r>
      <w:r w:rsidRPr="004F1DBA">
        <w:rPr>
          <w:rFonts w:asciiTheme="minorHAnsi" w:hAnsiTheme="minorHAnsi" w:cstheme="minorHAnsi"/>
          <w:sz w:val="20"/>
          <w:szCs w:val="22"/>
        </w:rPr>
        <w:t xml:space="preserve"> </w:t>
      </w:r>
      <w:r w:rsidR="00336FC7" w:rsidRPr="004F1DBA">
        <w:rPr>
          <w:rFonts w:asciiTheme="minorHAnsi" w:hAnsiTheme="minorHAnsi" w:cstheme="minorHAnsi"/>
          <w:sz w:val="20"/>
          <w:szCs w:val="22"/>
        </w:rPr>
        <w:t>PPA:</w:t>
      </w:r>
      <w:r w:rsidR="003E159B">
        <w:rPr>
          <w:rFonts w:asciiTheme="minorHAnsi" w:hAnsiTheme="minorHAnsi" w:cstheme="minorHAnsi"/>
          <w:sz w:val="20"/>
          <w:szCs w:val="22"/>
        </w:rPr>
        <w:t xml:space="preserve"> </w:t>
      </w:r>
      <w:sdt>
        <w:sdtPr>
          <w:rPr>
            <w:rFonts w:asciiTheme="minorHAnsi" w:hAnsiTheme="minorHAnsi" w:cstheme="minorHAnsi"/>
            <w:b/>
            <w:color w:val="7F7F7F" w:themeColor="text1" w:themeTint="80"/>
            <w:sz w:val="20"/>
            <w:szCs w:val="22"/>
          </w:rPr>
          <w:id w:val="-153839238"/>
          <w:placeholder>
            <w:docPart w:val="F9BD85FB58864DB6BB87D5812E6CC716"/>
          </w:placeholder>
          <w:text/>
        </w:sdtPr>
        <w:sdtEndPr/>
        <w:sdtContent>
          <w:r w:rsidR="003E159B" w:rsidRPr="003E159B">
            <w:rPr>
              <w:rFonts w:asciiTheme="minorHAnsi" w:hAnsiTheme="minorHAnsi" w:cstheme="minorHAnsi"/>
              <w:b/>
              <w:color w:val="7F7F7F" w:themeColor="text1" w:themeTint="80"/>
              <w:sz w:val="20"/>
              <w:szCs w:val="22"/>
            </w:rPr>
            <w:t>Enter text here</w:t>
          </w:r>
        </w:sdtContent>
      </w:sdt>
    </w:p>
    <w:p w14:paraId="4AE7DE26" w14:textId="77777777" w:rsidR="003E159B" w:rsidRPr="003E159B" w:rsidRDefault="00336FC7" w:rsidP="003E159B">
      <w:pPr>
        <w:ind w:left="1800" w:right="0"/>
        <w:rPr>
          <w:rFonts w:asciiTheme="minorHAnsi" w:hAnsiTheme="minorHAnsi" w:cstheme="minorHAnsi"/>
          <w:b/>
          <w:sz w:val="20"/>
          <w:szCs w:val="22"/>
        </w:rPr>
      </w:pPr>
      <w:r w:rsidRPr="004F1DBA">
        <w:rPr>
          <w:rFonts w:asciiTheme="minorHAnsi" w:hAnsiTheme="minorHAnsi" w:cstheme="minorHAnsi"/>
          <w:sz w:val="20"/>
          <w:szCs w:val="22"/>
        </w:rPr>
        <w:t xml:space="preserve">Term of PPA: </w:t>
      </w:r>
      <w:sdt>
        <w:sdtPr>
          <w:rPr>
            <w:rFonts w:asciiTheme="minorHAnsi" w:hAnsiTheme="minorHAnsi" w:cstheme="minorHAnsi"/>
            <w:b/>
            <w:color w:val="7F7F7F" w:themeColor="text1" w:themeTint="80"/>
            <w:sz w:val="20"/>
            <w:szCs w:val="22"/>
          </w:rPr>
          <w:id w:val="-479918384"/>
          <w:placeholder>
            <w:docPart w:val="CEE2E80523D1428496E7F119D4641A62"/>
          </w:placeholder>
          <w:text/>
        </w:sdtPr>
        <w:sdtEndPr/>
        <w:sdtContent>
          <w:r w:rsidR="003E159B" w:rsidRPr="003E159B">
            <w:rPr>
              <w:rFonts w:asciiTheme="minorHAnsi" w:hAnsiTheme="minorHAnsi" w:cstheme="minorHAnsi"/>
              <w:b/>
              <w:color w:val="7F7F7F" w:themeColor="text1" w:themeTint="80"/>
              <w:sz w:val="20"/>
              <w:szCs w:val="22"/>
            </w:rPr>
            <w:t>Enter text here</w:t>
          </w:r>
        </w:sdtContent>
      </w:sdt>
    </w:p>
    <w:p w14:paraId="6A90D639" w14:textId="477543F1" w:rsidR="002E4C2B" w:rsidRPr="004F1DBA" w:rsidRDefault="009F6361" w:rsidP="002C40C3">
      <w:pPr>
        <w:ind w:left="1350" w:right="0"/>
        <w:rPr>
          <w:rFonts w:asciiTheme="minorHAnsi" w:hAnsiTheme="minorHAnsi" w:cstheme="minorHAnsi"/>
          <w:sz w:val="20"/>
          <w:szCs w:val="22"/>
        </w:rPr>
      </w:pPr>
      <w:sdt>
        <w:sdtPr>
          <w:rPr>
            <w:rFonts w:asciiTheme="minorHAnsi" w:hAnsiTheme="minorHAnsi" w:cstheme="minorHAnsi"/>
            <w:sz w:val="20"/>
            <w:szCs w:val="22"/>
          </w:rPr>
          <w:id w:val="1623420329"/>
          <w14:checkbox>
            <w14:checked w14:val="0"/>
            <w14:checkedState w14:val="2612" w14:font="MS Gothic"/>
            <w14:uncheckedState w14:val="2610" w14:font="MS Gothic"/>
          </w14:checkbox>
        </w:sdtPr>
        <w:sdtEndPr/>
        <w:sdtContent>
          <w:r w:rsidR="00EA4981" w:rsidRPr="004F1DBA">
            <w:rPr>
              <w:rFonts w:ascii="Segoe UI Symbol" w:eastAsia="MS Gothic" w:hAnsi="Segoe UI Symbol" w:cs="Segoe UI Symbol"/>
              <w:sz w:val="20"/>
              <w:szCs w:val="22"/>
            </w:rPr>
            <w:t>☐</w:t>
          </w:r>
        </w:sdtContent>
      </w:sdt>
      <w:r w:rsidR="00643BCE" w:rsidRPr="004F1DBA">
        <w:rPr>
          <w:rFonts w:asciiTheme="minorHAnsi" w:hAnsiTheme="minorHAnsi" w:cstheme="minorHAnsi"/>
          <w:sz w:val="20"/>
          <w:szCs w:val="22"/>
        </w:rPr>
        <w:t xml:space="preserve">  Limited one-year exception (PPA demonstration may be waived for one year exception as described in </w:t>
      </w:r>
      <w:hyperlink r:id="rId25" w:history="1">
        <w:r w:rsidR="000356D7" w:rsidRPr="004F1DBA">
          <w:rPr>
            <w:rStyle w:val="Hyperlink"/>
            <w:rFonts w:asciiTheme="minorHAnsi" w:hAnsiTheme="minorHAnsi" w:cstheme="minorHAnsi"/>
            <w:sz w:val="20"/>
            <w:szCs w:val="22"/>
          </w:rPr>
          <w:t>Appendix DD</w:t>
        </w:r>
      </w:hyperlink>
      <w:r w:rsidR="000356D7" w:rsidRPr="004F1DBA">
        <w:rPr>
          <w:rFonts w:asciiTheme="minorHAnsi" w:hAnsiTheme="minorHAnsi" w:cstheme="minorHAnsi"/>
          <w:sz w:val="20"/>
          <w:szCs w:val="22"/>
        </w:rPr>
        <w:t>, Section 6.7.4 and</w:t>
      </w:r>
      <w:r w:rsidR="00643BCE" w:rsidRPr="004F1DBA">
        <w:rPr>
          <w:rFonts w:asciiTheme="minorHAnsi" w:hAnsiTheme="minorHAnsi" w:cstheme="minorHAnsi"/>
          <w:sz w:val="20"/>
          <w:szCs w:val="22"/>
        </w:rPr>
        <w:t xml:space="preserve"> the </w:t>
      </w:r>
      <w:hyperlink r:id="rId26" w:history="1">
        <w:r w:rsidR="00643BCE" w:rsidRPr="004F1DBA">
          <w:rPr>
            <w:rStyle w:val="Hyperlink"/>
            <w:rFonts w:asciiTheme="minorHAnsi" w:hAnsiTheme="minorHAnsi" w:cstheme="minorHAnsi"/>
            <w:sz w:val="20"/>
            <w:szCs w:val="22"/>
          </w:rPr>
          <w:t>BPM for Generator Management</w:t>
        </w:r>
      </w:hyperlink>
      <w:r w:rsidR="000356D7" w:rsidRPr="004F1DBA">
        <w:rPr>
          <w:rFonts w:asciiTheme="minorHAnsi" w:hAnsiTheme="minorHAnsi" w:cstheme="minorHAnsi"/>
          <w:sz w:val="20"/>
          <w:szCs w:val="22"/>
        </w:rPr>
        <w:t>, Section 6.1.4.2</w:t>
      </w:r>
      <w:r w:rsidR="00643BCE" w:rsidRPr="004F1DBA">
        <w:rPr>
          <w:rFonts w:asciiTheme="minorHAnsi" w:hAnsiTheme="minorHAnsi" w:cstheme="minorHAnsi"/>
          <w:sz w:val="20"/>
          <w:szCs w:val="22"/>
        </w:rPr>
        <w:t>)</w:t>
      </w:r>
    </w:p>
    <w:p w14:paraId="2F425F43" w14:textId="638D4CA8" w:rsidR="00643BCE" w:rsidRPr="004F1DBA" w:rsidRDefault="00643BCE" w:rsidP="002E4C2B">
      <w:pPr>
        <w:ind w:left="360" w:right="0"/>
        <w:rPr>
          <w:rFonts w:asciiTheme="minorHAnsi" w:hAnsiTheme="minorHAnsi" w:cstheme="minorHAnsi"/>
          <w:color w:val="FF0000"/>
          <w:sz w:val="20"/>
          <w:szCs w:val="22"/>
        </w:rPr>
      </w:pPr>
    </w:p>
    <w:p w14:paraId="766B9655" w14:textId="04852E9B" w:rsidR="002C40C3" w:rsidRPr="004F1DBA" w:rsidRDefault="002C40C3" w:rsidP="004F1DBA">
      <w:pPr>
        <w:pStyle w:val="Header3"/>
        <w:rPr>
          <w:i/>
          <w:sz w:val="20"/>
          <w:szCs w:val="20"/>
        </w:rPr>
      </w:pPr>
      <w:r w:rsidRPr="004F1DBA">
        <w:t xml:space="preserve">Project viability, time-in-queue, </w:t>
      </w:r>
      <w:r w:rsidR="004F1DBA" w:rsidRPr="004F1DBA">
        <w:t xml:space="preserve">engineering, </w:t>
      </w:r>
      <w:r w:rsidRPr="004F1DBA">
        <w:t>construction</w:t>
      </w:r>
      <w:r w:rsidR="004F1DBA" w:rsidRPr="004F1DBA">
        <w:t>,</w:t>
      </w:r>
      <w:r w:rsidRPr="004F1DBA">
        <w:t xml:space="preserve"> and permitting status, and reason for COD extension</w:t>
      </w:r>
      <w:r w:rsidR="004F1DBA" w:rsidRPr="004F1DBA">
        <w:t>:</w:t>
      </w:r>
      <w:r w:rsidR="004F1DBA">
        <w:t xml:space="preserve"> </w:t>
      </w:r>
      <w:r w:rsidR="003A47E6" w:rsidRPr="004F1DBA">
        <w:rPr>
          <w:b w:val="0"/>
          <w:i/>
          <w:sz w:val="20"/>
          <w:szCs w:val="20"/>
        </w:rPr>
        <w:t xml:space="preserve">This section is applicable to </w:t>
      </w:r>
      <w:r w:rsidR="00416F2D" w:rsidRPr="00725F5E">
        <w:rPr>
          <w:b w:val="0"/>
          <w:i/>
          <w:sz w:val="20"/>
          <w:szCs w:val="20"/>
          <w:u w:val="single"/>
        </w:rPr>
        <w:t>ALL</w:t>
      </w:r>
      <w:r w:rsidR="003A47E6" w:rsidRPr="00725F5E">
        <w:rPr>
          <w:b w:val="0"/>
          <w:i/>
          <w:sz w:val="20"/>
          <w:szCs w:val="20"/>
          <w:u w:val="single"/>
        </w:rPr>
        <w:t xml:space="preserve"> projects requesting a COD that is</w:t>
      </w:r>
      <w:r w:rsidR="008F1BF9" w:rsidRPr="00725F5E">
        <w:rPr>
          <w:b w:val="0"/>
          <w:i/>
          <w:sz w:val="20"/>
          <w:szCs w:val="20"/>
          <w:u w:val="single"/>
        </w:rPr>
        <w:t xml:space="preserve"> beyond</w:t>
      </w:r>
      <w:r w:rsidR="003A47E6" w:rsidRPr="00725F5E">
        <w:rPr>
          <w:b w:val="0"/>
          <w:i/>
          <w:sz w:val="20"/>
          <w:szCs w:val="20"/>
          <w:u w:val="single"/>
        </w:rPr>
        <w:t xml:space="preserve"> 7</w:t>
      </w:r>
      <w:r w:rsidR="00A436FE" w:rsidRPr="00725F5E">
        <w:rPr>
          <w:b w:val="0"/>
          <w:i/>
          <w:sz w:val="20"/>
          <w:szCs w:val="20"/>
          <w:u w:val="single"/>
        </w:rPr>
        <w:t xml:space="preserve"> </w:t>
      </w:r>
      <w:r w:rsidR="003A47E6" w:rsidRPr="00725F5E">
        <w:rPr>
          <w:b w:val="0"/>
          <w:i/>
          <w:sz w:val="20"/>
          <w:szCs w:val="20"/>
          <w:u w:val="single"/>
        </w:rPr>
        <w:t>years</w:t>
      </w:r>
      <w:r w:rsidR="003A47E6" w:rsidRPr="004F1DBA">
        <w:rPr>
          <w:b w:val="0"/>
          <w:i/>
          <w:sz w:val="20"/>
          <w:szCs w:val="20"/>
        </w:rPr>
        <w:t xml:space="preserve"> from original interconnection </w:t>
      </w:r>
      <w:r w:rsidR="008F1BF9">
        <w:rPr>
          <w:b w:val="0"/>
          <w:i/>
          <w:sz w:val="20"/>
          <w:szCs w:val="20"/>
        </w:rPr>
        <w:t xml:space="preserve">request </w:t>
      </w:r>
      <w:r w:rsidR="003A47E6" w:rsidRPr="004F1DBA">
        <w:rPr>
          <w:b w:val="0"/>
          <w:i/>
          <w:sz w:val="20"/>
          <w:szCs w:val="20"/>
        </w:rPr>
        <w:t xml:space="preserve">submission.  Please refer to the BPM for Generator Management, Section </w:t>
      </w:r>
      <w:r w:rsidR="00B22B82" w:rsidRPr="004F1DBA">
        <w:rPr>
          <w:b w:val="0"/>
          <w:i/>
          <w:sz w:val="20"/>
          <w:szCs w:val="20"/>
        </w:rPr>
        <w:t>6.5.2.1</w:t>
      </w:r>
    </w:p>
    <w:p w14:paraId="196CC1F4" w14:textId="095DE96E" w:rsidR="002C40C3" w:rsidRPr="004F1DBA" w:rsidRDefault="002C40C3" w:rsidP="002C40C3">
      <w:pPr>
        <w:ind w:left="360" w:right="0"/>
        <w:rPr>
          <w:rFonts w:asciiTheme="minorHAnsi" w:hAnsiTheme="minorHAnsi" w:cstheme="minorHAnsi"/>
          <w:color w:val="FF0000"/>
          <w:sz w:val="20"/>
        </w:rPr>
      </w:pPr>
    </w:p>
    <w:p w14:paraId="7F67F1E0" w14:textId="45D570FE" w:rsidR="00B22B82" w:rsidRPr="004F1DBA" w:rsidRDefault="00B22B82" w:rsidP="000356D7">
      <w:pPr>
        <w:ind w:left="720"/>
        <w:rPr>
          <w:rFonts w:asciiTheme="minorHAnsi" w:hAnsiTheme="minorHAnsi" w:cstheme="minorHAnsi"/>
          <w:sz w:val="20"/>
        </w:rPr>
      </w:pPr>
      <w:r w:rsidRPr="004F1DBA">
        <w:rPr>
          <w:rFonts w:asciiTheme="minorHAnsi" w:hAnsiTheme="minorHAnsi" w:cstheme="minorHAnsi"/>
          <w:b/>
          <w:sz w:val="20"/>
        </w:rPr>
        <w:lastRenderedPageBreak/>
        <w:t xml:space="preserve">Engineering and </w:t>
      </w:r>
      <w:r w:rsidR="000356D7" w:rsidRPr="004F1DBA">
        <w:rPr>
          <w:rFonts w:asciiTheme="minorHAnsi" w:hAnsiTheme="minorHAnsi" w:cstheme="minorHAnsi"/>
          <w:b/>
          <w:sz w:val="20"/>
        </w:rPr>
        <w:t xml:space="preserve">Construction Activity </w:t>
      </w:r>
      <w:r w:rsidR="006F4C6A" w:rsidRPr="004F1DBA">
        <w:rPr>
          <w:rFonts w:asciiTheme="minorHAnsi" w:hAnsiTheme="minorHAnsi" w:cstheme="minorHAnsi"/>
          <w:b/>
          <w:sz w:val="20"/>
        </w:rPr>
        <w:t>Status</w:t>
      </w:r>
      <w:r w:rsidR="000356D7" w:rsidRPr="004F1DBA">
        <w:rPr>
          <w:rFonts w:asciiTheme="minorHAnsi" w:hAnsiTheme="minorHAnsi" w:cstheme="minorHAnsi"/>
          <w:b/>
          <w:sz w:val="20"/>
        </w:rPr>
        <w:t>:</w:t>
      </w:r>
      <w:r w:rsidR="000356D7" w:rsidRPr="004F1DBA">
        <w:rPr>
          <w:rFonts w:asciiTheme="minorHAnsi" w:hAnsiTheme="minorHAnsi" w:cstheme="minorHAnsi"/>
          <w:sz w:val="20"/>
        </w:rPr>
        <w:t xml:space="preserve"> Please provide a detailed explanation and sup</w:t>
      </w:r>
      <w:r w:rsidR="006F4C6A" w:rsidRPr="004F1DBA">
        <w:rPr>
          <w:rFonts w:asciiTheme="minorHAnsi" w:hAnsiTheme="minorHAnsi" w:cstheme="minorHAnsi"/>
          <w:sz w:val="20"/>
        </w:rPr>
        <w:t>porting documentation</w:t>
      </w:r>
      <w:r w:rsidR="000356D7" w:rsidRPr="004F1DBA">
        <w:rPr>
          <w:rFonts w:asciiTheme="minorHAnsi" w:hAnsiTheme="minorHAnsi" w:cstheme="minorHAnsi"/>
          <w:sz w:val="20"/>
        </w:rPr>
        <w:t xml:space="preserve"> </w:t>
      </w:r>
      <w:r w:rsidRPr="004F1DBA">
        <w:rPr>
          <w:rFonts w:asciiTheme="minorHAnsi" w:hAnsiTheme="minorHAnsi" w:cstheme="minorHAnsi"/>
          <w:sz w:val="20"/>
        </w:rPr>
        <w:t xml:space="preserve">of the Project’s engineering and construction status, </w:t>
      </w:r>
      <w:r w:rsidR="000356D7" w:rsidRPr="004F1DBA">
        <w:rPr>
          <w:rFonts w:asciiTheme="minorHAnsi" w:hAnsiTheme="minorHAnsi" w:cstheme="minorHAnsi"/>
          <w:sz w:val="20"/>
        </w:rPr>
        <w:t>why the construction has not commenced</w:t>
      </w:r>
      <w:r w:rsidRPr="004F1DBA">
        <w:rPr>
          <w:rFonts w:asciiTheme="minorHAnsi" w:hAnsiTheme="minorHAnsi" w:cstheme="minorHAnsi"/>
          <w:sz w:val="20"/>
        </w:rPr>
        <w:t>,</w:t>
      </w:r>
      <w:r w:rsidR="000356D7" w:rsidRPr="004F1DBA">
        <w:rPr>
          <w:rFonts w:asciiTheme="minorHAnsi" w:hAnsiTheme="minorHAnsi" w:cstheme="minorHAnsi"/>
          <w:sz w:val="20"/>
        </w:rPr>
        <w:t xml:space="preserve"> and</w:t>
      </w:r>
      <w:r w:rsidR="005007EF">
        <w:rPr>
          <w:rFonts w:asciiTheme="minorHAnsi" w:hAnsiTheme="minorHAnsi" w:cstheme="minorHAnsi"/>
          <w:sz w:val="20"/>
        </w:rPr>
        <w:t>/or</w:t>
      </w:r>
      <w:r w:rsidR="000356D7" w:rsidRPr="004F1DBA">
        <w:rPr>
          <w:rFonts w:asciiTheme="minorHAnsi" w:hAnsiTheme="minorHAnsi" w:cstheme="minorHAnsi"/>
          <w:sz w:val="20"/>
        </w:rPr>
        <w:t xml:space="preserve"> reason for delay</w:t>
      </w:r>
      <w:r w:rsidR="005007EF">
        <w:rPr>
          <w:rFonts w:asciiTheme="minorHAnsi" w:hAnsiTheme="minorHAnsi" w:cstheme="minorHAnsi"/>
          <w:sz w:val="20"/>
        </w:rPr>
        <w:t>s</w:t>
      </w:r>
      <w:r w:rsidR="000356D7" w:rsidRPr="004F1DBA">
        <w:rPr>
          <w:rFonts w:asciiTheme="minorHAnsi" w:hAnsiTheme="minorHAnsi" w:cstheme="minorHAnsi"/>
          <w:sz w:val="20"/>
        </w:rPr>
        <w:t xml:space="preserve">?  </w:t>
      </w:r>
    </w:p>
    <w:p w14:paraId="17E673FF" w14:textId="6A8EB2A2" w:rsidR="000356D7" w:rsidRPr="00CF5222" w:rsidRDefault="009F6361" w:rsidP="000356D7">
      <w:pPr>
        <w:ind w:left="720"/>
        <w:rPr>
          <w:rStyle w:val="PlaceholderText"/>
          <w:b/>
        </w:rPr>
      </w:pPr>
      <w:sdt>
        <w:sdtPr>
          <w:rPr>
            <w:rStyle w:val="PlaceholderText"/>
            <w:rFonts w:asciiTheme="minorHAnsi" w:hAnsiTheme="minorHAnsi" w:cstheme="minorHAnsi"/>
            <w:b/>
            <w:sz w:val="20"/>
          </w:rPr>
          <w:id w:val="-322042463"/>
          <w:placeholder>
            <w:docPart w:val="CC3839195E3D4924BB4E0458557198A7"/>
          </w:placeholder>
          <w:text/>
        </w:sdtPr>
        <w:sdtEndPr>
          <w:rPr>
            <w:rStyle w:val="PlaceholderText"/>
          </w:rPr>
        </w:sdtEndPr>
        <w:sdtContent>
          <w:r w:rsidR="000356D7" w:rsidRPr="00CF5222">
            <w:rPr>
              <w:rStyle w:val="PlaceholderText"/>
              <w:rFonts w:asciiTheme="minorHAnsi" w:hAnsiTheme="minorHAnsi" w:cstheme="minorHAnsi"/>
              <w:b/>
              <w:sz w:val="20"/>
            </w:rPr>
            <w:t>Enter text here</w:t>
          </w:r>
        </w:sdtContent>
      </w:sdt>
    </w:p>
    <w:p w14:paraId="719E3E9E" w14:textId="7BED431E" w:rsidR="002C40C3" w:rsidRPr="004F1DBA" w:rsidRDefault="002C40C3" w:rsidP="000356D7">
      <w:pPr>
        <w:ind w:left="720"/>
        <w:rPr>
          <w:rFonts w:asciiTheme="minorHAnsi" w:hAnsiTheme="minorHAnsi" w:cstheme="minorHAnsi"/>
          <w:sz w:val="20"/>
        </w:rPr>
      </w:pPr>
    </w:p>
    <w:p w14:paraId="7E6178C1" w14:textId="4F3294DF" w:rsidR="00B22B82" w:rsidRPr="004F1DBA" w:rsidRDefault="000356D7" w:rsidP="000356D7">
      <w:pPr>
        <w:ind w:left="720"/>
        <w:rPr>
          <w:rFonts w:asciiTheme="minorHAnsi" w:hAnsiTheme="minorHAnsi" w:cstheme="minorHAnsi"/>
          <w:sz w:val="20"/>
        </w:rPr>
      </w:pPr>
      <w:r w:rsidRPr="004F1DBA">
        <w:rPr>
          <w:rFonts w:asciiTheme="minorHAnsi" w:hAnsiTheme="minorHAnsi" w:cstheme="minorHAnsi"/>
          <w:b/>
          <w:sz w:val="20"/>
        </w:rPr>
        <w:t>Permitting Status</w:t>
      </w:r>
      <w:r w:rsidRPr="004F1DBA">
        <w:rPr>
          <w:rFonts w:asciiTheme="minorHAnsi" w:hAnsiTheme="minorHAnsi" w:cstheme="minorHAnsi"/>
          <w:sz w:val="20"/>
        </w:rPr>
        <w:t xml:space="preserve">:  Please provide a details explanation </w:t>
      </w:r>
      <w:r w:rsidR="006F4C6A" w:rsidRPr="004F1DBA">
        <w:rPr>
          <w:rFonts w:asciiTheme="minorHAnsi" w:hAnsiTheme="minorHAnsi" w:cstheme="minorHAnsi"/>
          <w:sz w:val="20"/>
        </w:rPr>
        <w:t xml:space="preserve">and supporting documentation </w:t>
      </w:r>
      <w:r w:rsidRPr="004F1DBA">
        <w:rPr>
          <w:rFonts w:asciiTheme="minorHAnsi" w:hAnsiTheme="minorHAnsi" w:cstheme="minorHAnsi"/>
          <w:sz w:val="20"/>
        </w:rPr>
        <w:t xml:space="preserve">of </w:t>
      </w:r>
      <w:r w:rsidRPr="004E4552">
        <w:rPr>
          <w:rFonts w:asciiTheme="minorHAnsi" w:hAnsiTheme="minorHAnsi" w:cstheme="minorHAnsi"/>
          <w:i/>
          <w:sz w:val="20"/>
        </w:rPr>
        <w:t>all permits</w:t>
      </w:r>
      <w:r w:rsidRPr="004F1DBA">
        <w:rPr>
          <w:rFonts w:asciiTheme="minorHAnsi" w:hAnsiTheme="minorHAnsi" w:cstheme="minorHAnsi"/>
          <w:sz w:val="20"/>
        </w:rPr>
        <w:t xml:space="preserve"> that have been applied for and approved as well as what remains</w:t>
      </w:r>
      <w:r w:rsidR="007C4481" w:rsidRPr="004F1DBA">
        <w:rPr>
          <w:rFonts w:asciiTheme="minorHAnsi" w:hAnsiTheme="minorHAnsi" w:cstheme="minorHAnsi"/>
          <w:sz w:val="20"/>
        </w:rPr>
        <w:t xml:space="preserve"> to be applied for (Count</w:t>
      </w:r>
      <w:r w:rsidRPr="004F1DBA">
        <w:rPr>
          <w:rFonts w:asciiTheme="minorHAnsi" w:hAnsiTheme="minorHAnsi" w:cstheme="minorHAnsi"/>
          <w:sz w:val="20"/>
        </w:rPr>
        <w:t xml:space="preserve">y CUP, </w:t>
      </w:r>
      <w:r w:rsidR="007C4481" w:rsidRPr="004F1DBA">
        <w:rPr>
          <w:rFonts w:asciiTheme="minorHAnsi" w:hAnsiTheme="minorHAnsi" w:cstheme="minorHAnsi"/>
          <w:sz w:val="20"/>
        </w:rPr>
        <w:t xml:space="preserve">CEQA, </w:t>
      </w:r>
      <w:r w:rsidRPr="004F1DBA">
        <w:rPr>
          <w:rFonts w:asciiTheme="minorHAnsi" w:hAnsiTheme="minorHAnsi" w:cstheme="minorHAnsi"/>
          <w:sz w:val="20"/>
        </w:rPr>
        <w:t xml:space="preserve">Environmental, </w:t>
      </w:r>
      <w:r w:rsidR="005007EF">
        <w:rPr>
          <w:rFonts w:asciiTheme="minorHAnsi" w:hAnsiTheme="minorHAnsi" w:cstheme="minorHAnsi"/>
          <w:sz w:val="20"/>
        </w:rPr>
        <w:t>B</w:t>
      </w:r>
      <w:r w:rsidR="007C4481" w:rsidRPr="004F1DBA">
        <w:rPr>
          <w:rFonts w:asciiTheme="minorHAnsi" w:hAnsiTheme="minorHAnsi" w:cstheme="minorHAnsi"/>
          <w:sz w:val="20"/>
        </w:rPr>
        <w:t xml:space="preserve">uilding, </w:t>
      </w:r>
      <w:r w:rsidRPr="004F1DBA">
        <w:rPr>
          <w:rFonts w:asciiTheme="minorHAnsi" w:hAnsiTheme="minorHAnsi" w:cstheme="minorHAnsi"/>
          <w:sz w:val="20"/>
        </w:rPr>
        <w:t xml:space="preserve">Fire, etc.):  </w:t>
      </w:r>
    </w:p>
    <w:p w14:paraId="6998CB57" w14:textId="1F0E3059" w:rsidR="000356D7" w:rsidRPr="00CF5222" w:rsidRDefault="009F6361" w:rsidP="000356D7">
      <w:pPr>
        <w:ind w:left="720"/>
        <w:rPr>
          <w:rStyle w:val="PlaceholderText"/>
          <w:b/>
        </w:rPr>
      </w:pPr>
      <w:sdt>
        <w:sdtPr>
          <w:rPr>
            <w:rStyle w:val="PlaceholderText"/>
            <w:rFonts w:asciiTheme="minorHAnsi" w:hAnsiTheme="minorHAnsi" w:cstheme="minorHAnsi"/>
            <w:b/>
            <w:sz w:val="20"/>
          </w:rPr>
          <w:id w:val="-1598473545"/>
          <w:placeholder>
            <w:docPart w:val="84CE61C2487C4DF7AC740488443FA023"/>
          </w:placeholder>
          <w:text/>
        </w:sdtPr>
        <w:sdtEndPr>
          <w:rPr>
            <w:rStyle w:val="PlaceholderText"/>
          </w:rPr>
        </w:sdtEndPr>
        <w:sdtContent>
          <w:r w:rsidR="000356D7" w:rsidRPr="00CF5222">
            <w:rPr>
              <w:rStyle w:val="PlaceholderText"/>
              <w:rFonts w:asciiTheme="minorHAnsi" w:hAnsiTheme="minorHAnsi" w:cstheme="minorHAnsi"/>
              <w:b/>
              <w:sz w:val="20"/>
            </w:rPr>
            <w:t>Enter text here</w:t>
          </w:r>
        </w:sdtContent>
      </w:sdt>
    </w:p>
    <w:p w14:paraId="42199481" w14:textId="6CD4414F" w:rsidR="000356D7" w:rsidRPr="004F1DBA" w:rsidRDefault="000356D7" w:rsidP="000356D7">
      <w:pPr>
        <w:ind w:left="720"/>
        <w:rPr>
          <w:rFonts w:asciiTheme="minorHAnsi" w:hAnsiTheme="minorHAnsi" w:cstheme="minorHAnsi"/>
          <w:sz w:val="20"/>
        </w:rPr>
      </w:pPr>
    </w:p>
    <w:p w14:paraId="25DA6212" w14:textId="26660A0B" w:rsidR="00B22B82" w:rsidRPr="004F1DBA" w:rsidRDefault="00B22B82" w:rsidP="000356D7">
      <w:pPr>
        <w:ind w:left="720"/>
        <w:rPr>
          <w:rFonts w:asciiTheme="minorHAnsi" w:hAnsiTheme="minorHAnsi" w:cstheme="minorHAnsi"/>
          <w:sz w:val="20"/>
        </w:rPr>
      </w:pPr>
      <w:r w:rsidRPr="001E5191">
        <w:rPr>
          <w:rFonts w:asciiTheme="minorHAnsi" w:hAnsiTheme="minorHAnsi" w:cstheme="minorHAnsi"/>
          <w:b/>
          <w:sz w:val="20"/>
        </w:rPr>
        <w:t>How is new milestone achievable?</w:t>
      </w:r>
      <w:r w:rsidRPr="004F1DBA">
        <w:rPr>
          <w:rFonts w:asciiTheme="minorHAnsi" w:hAnsiTheme="minorHAnsi" w:cstheme="minorHAnsi"/>
          <w:sz w:val="20"/>
        </w:rPr>
        <w:t xml:space="preserve">  Please provide a detailed description and demonstrate how the requested </w:t>
      </w:r>
      <w:r w:rsidR="00725F5E" w:rsidRPr="004F1DBA">
        <w:rPr>
          <w:rFonts w:asciiTheme="minorHAnsi" w:hAnsiTheme="minorHAnsi" w:cstheme="minorHAnsi"/>
          <w:sz w:val="20"/>
        </w:rPr>
        <w:t xml:space="preserve">COD </w:t>
      </w:r>
      <w:r w:rsidR="00725F5E">
        <w:rPr>
          <w:rFonts w:asciiTheme="minorHAnsi" w:hAnsiTheme="minorHAnsi" w:cstheme="minorHAnsi"/>
          <w:sz w:val="20"/>
        </w:rPr>
        <w:t xml:space="preserve">within this request </w:t>
      </w:r>
      <w:r w:rsidRPr="004F1DBA">
        <w:rPr>
          <w:rFonts w:asciiTheme="minorHAnsi" w:hAnsiTheme="minorHAnsi" w:cstheme="minorHAnsi"/>
          <w:sz w:val="20"/>
        </w:rPr>
        <w:t>is achievable in light of any engineering, permitting, and or construction impediments</w:t>
      </w:r>
      <w:r w:rsidR="001E5191">
        <w:rPr>
          <w:rFonts w:asciiTheme="minorHAnsi" w:hAnsiTheme="minorHAnsi" w:cstheme="minorHAnsi"/>
          <w:sz w:val="20"/>
        </w:rPr>
        <w:t xml:space="preserve"> </w:t>
      </w:r>
      <w:r w:rsidR="00725F5E">
        <w:rPr>
          <w:rFonts w:asciiTheme="minorHAnsi" w:hAnsiTheme="minorHAnsi" w:cstheme="minorHAnsi"/>
          <w:sz w:val="20"/>
        </w:rPr>
        <w:t xml:space="preserve">and </w:t>
      </w:r>
      <w:r w:rsidR="001E5191">
        <w:rPr>
          <w:rFonts w:asciiTheme="minorHAnsi" w:hAnsiTheme="minorHAnsi" w:cstheme="minorHAnsi"/>
          <w:sz w:val="20"/>
        </w:rPr>
        <w:t>such that no further milestone extension requests will be necessary</w:t>
      </w:r>
      <w:r w:rsidRPr="004F1DBA">
        <w:rPr>
          <w:rFonts w:asciiTheme="minorHAnsi" w:hAnsiTheme="minorHAnsi" w:cstheme="minorHAnsi"/>
          <w:sz w:val="20"/>
        </w:rPr>
        <w:t>:</w:t>
      </w:r>
    </w:p>
    <w:p w14:paraId="442F4EE3" w14:textId="77777777" w:rsidR="00B22B82" w:rsidRPr="00CF5222" w:rsidRDefault="009F6361" w:rsidP="00B22B82">
      <w:pPr>
        <w:ind w:left="720"/>
        <w:rPr>
          <w:rStyle w:val="PlaceholderText"/>
          <w:b/>
        </w:rPr>
      </w:pPr>
      <w:sdt>
        <w:sdtPr>
          <w:rPr>
            <w:rStyle w:val="PlaceholderText"/>
            <w:rFonts w:asciiTheme="minorHAnsi" w:hAnsiTheme="minorHAnsi" w:cstheme="minorHAnsi"/>
            <w:b/>
            <w:sz w:val="20"/>
          </w:rPr>
          <w:id w:val="1755933782"/>
          <w:placeholder>
            <w:docPart w:val="AFCB8548758C42D0A72C97DF1A8FA4D5"/>
          </w:placeholder>
          <w:text/>
        </w:sdtPr>
        <w:sdtEndPr>
          <w:rPr>
            <w:rStyle w:val="PlaceholderText"/>
          </w:rPr>
        </w:sdtEndPr>
        <w:sdtContent>
          <w:r w:rsidR="00B22B82" w:rsidRPr="00CF5222">
            <w:rPr>
              <w:rStyle w:val="PlaceholderText"/>
              <w:rFonts w:asciiTheme="minorHAnsi" w:hAnsiTheme="minorHAnsi" w:cstheme="minorHAnsi"/>
              <w:b/>
              <w:sz w:val="20"/>
            </w:rPr>
            <w:t>Enter text here</w:t>
          </w:r>
        </w:sdtContent>
      </w:sdt>
    </w:p>
    <w:p w14:paraId="73A1120E" w14:textId="77777777" w:rsidR="001973FC" w:rsidRPr="004F1DBA" w:rsidRDefault="001973FC" w:rsidP="00200AB1">
      <w:pPr>
        <w:spacing w:after="120"/>
        <w:ind w:right="0"/>
        <w:rPr>
          <w:rFonts w:asciiTheme="minorHAnsi" w:hAnsiTheme="minorHAnsi" w:cstheme="minorHAnsi"/>
          <w:b/>
          <w:bCs/>
          <w:color w:val="4472C4"/>
          <w:sz w:val="20"/>
        </w:rPr>
      </w:pPr>
    </w:p>
    <w:p w14:paraId="4BFEFBF1" w14:textId="37423BD0" w:rsidR="009A4BA7" w:rsidRPr="004F1DBA" w:rsidRDefault="009A4BA7" w:rsidP="00200AB1">
      <w:pPr>
        <w:spacing w:after="120"/>
        <w:ind w:right="0"/>
        <w:rPr>
          <w:rFonts w:asciiTheme="minorHAnsi" w:hAnsiTheme="minorHAnsi" w:cstheme="minorHAnsi"/>
          <w:b/>
          <w:bCs/>
          <w:color w:val="4472C4"/>
          <w:sz w:val="24"/>
        </w:rPr>
      </w:pPr>
      <w:r w:rsidRPr="004F1DBA">
        <w:rPr>
          <w:rFonts w:asciiTheme="minorHAnsi" w:hAnsiTheme="minorHAnsi" w:cstheme="minorHAnsi"/>
          <w:b/>
          <w:bCs/>
          <w:color w:val="4472C4"/>
          <w:sz w:val="24"/>
        </w:rPr>
        <w:t>For Non-</w:t>
      </w:r>
      <w:r w:rsidR="00C46038" w:rsidRPr="004F1DBA">
        <w:rPr>
          <w:rFonts w:asciiTheme="minorHAnsi" w:hAnsiTheme="minorHAnsi" w:cstheme="minorHAnsi"/>
          <w:b/>
          <w:bCs/>
          <w:color w:val="4472C4"/>
          <w:sz w:val="24"/>
        </w:rPr>
        <w:t xml:space="preserve">Phased Generating Facility </w:t>
      </w:r>
      <w:r w:rsidRPr="004F1DBA">
        <w:rPr>
          <w:rFonts w:asciiTheme="minorHAnsi" w:hAnsiTheme="minorHAnsi" w:cstheme="minorHAnsi"/>
          <w:b/>
          <w:bCs/>
          <w:color w:val="4472C4"/>
          <w:sz w:val="24"/>
        </w:rPr>
        <w:t>milestone requests: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3870"/>
        <w:gridCol w:w="3870"/>
      </w:tblGrid>
      <w:tr w:rsidR="009A4BA7" w:rsidRPr="004F1DBA" w14:paraId="58169602" w14:textId="77777777" w:rsidTr="0003567C">
        <w:trPr>
          <w:cantSplit/>
          <w:trHeight w:val="288"/>
        </w:trPr>
        <w:tc>
          <w:tcPr>
            <w:tcW w:w="2250" w:type="dxa"/>
            <w:tcMar>
              <w:top w:w="0" w:type="dxa"/>
              <w:left w:w="108" w:type="dxa"/>
              <w:bottom w:w="0" w:type="dxa"/>
              <w:right w:w="108" w:type="dxa"/>
            </w:tcMar>
            <w:vAlign w:val="center"/>
          </w:tcPr>
          <w:p w14:paraId="10141E60" w14:textId="77777777" w:rsidR="009A4BA7" w:rsidRPr="004F1DBA" w:rsidRDefault="009A4BA7" w:rsidP="009A4BA7">
            <w:pPr>
              <w:ind w:right="0"/>
              <w:rPr>
                <w:rFonts w:asciiTheme="minorHAnsi" w:hAnsiTheme="minorHAnsi" w:cstheme="minorHAnsi"/>
                <w:sz w:val="18"/>
              </w:rPr>
            </w:pPr>
          </w:p>
        </w:tc>
        <w:tc>
          <w:tcPr>
            <w:tcW w:w="3870" w:type="dxa"/>
            <w:tcMar>
              <w:top w:w="0" w:type="dxa"/>
              <w:left w:w="108" w:type="dxa"/>
              <w:bottom w:w="0" w:type="dxa"/>
              <w:right w:w="108" w:type="dxa"/>
            </w:tcMar>
            <w:vAlign w:val="center"/>
            <w:hideMark/>
          </w:tcPr>
          <w:p w14:paraId="6EDE09D6" w14:textId="77777777" w:rsidR="009A4BA7" w:rsidRPr="004F1DBA" w:rsidRDefault="009A4BA7" w:rsidP="009A4BA7">
            <w:pPr>
              <w:ind w:right="0"/>
              <w:rPr>
                <w:rFonts w:asciiTheme="minorHAnsi" w:hAnsiTheme="minorHAnsi" w:cstheme="minorHAnsi"/>
                <w:b/>
                <w:bCs/>
                <w:sz w:val="18"/>
              </w:rPr>
            </w:pPr>
            <w:r w:rsidRPr="004F1DBA">
              <w:rPr>
                <w:rFonts w:asciiTheme="minorHAnsi" w:hAnsiTheme="minorHAnsi" w:cstheme="minorHAnsi"/>
                <w:b/>
                <w:bCs/>
                <w:sz w:val="18"/>
              </w:rPr>
              <w:t>Current Milestone</w:t>
            </w:r>
          </w:p>
        </w:tc>
        <w:tc>
          <w:tcPr>
            <w:tcW w:w="3870" w:type="dxa"/>
            <w:tcMar>
              <w:top w:w="0" w:type="dxa"/>
              <w:left w:w="108" w:type="dxa"/>
              <w:bottom w:w="0" w:type="dxa"/>
              <w:right w:w="108" w:type="dxa"/>
            </w:tcMar>
            <w:vAlign w:val="center"/>
            <w:hideMark/>
          </w:tcPr>
          <w:p w14:paraId="572C4316" w14:textId="77777777" w:rsidR="009A4BA7" w:rsidRPr="004F1DBA" w:rsidRDefault="009A4BA7" w:rsidP="009A4BA7">
            <w:pPr>
              <w:ind w:left="76" w:right="0"/>
              <w:rPr>
                <w:rFonts w:asciiTheme="minorHAnsi" w:hAnsiTheme="minorHAnsi" w:cstheme="minorHAnsi"/>
                <w:b/>
                <w:bCs/>
                <w:sz w:val="18"/>
              </w:rPr>
            </w:pPr>
            <w:r w:rsidRPr="004F1DBA">
              <w:rPr>
                <w:rFonts w:asciiTheme="minorHAnsi" w:hAnsiTheme="minorHAnsi" w:cstheme="minorHAnsi"/>
                <w:b/>
                <w:bCs/>
                <w:sz w:val="18"/>
              </w:rPr>
              <w:t>Requested Milestone</w:t>
            </w:r>
          </w:p>
        </w:tc>
      </w:tr>
      <w:tr w:rsidR="00CA2186" w:rsidRPr="004F1DBA" w14:paraId="47277772" w14:textId="77777777" w:rsidTr="0003567C">
        <w:trPr>
          <w:cantSplit/>
          <w:trHeight w:val="576"/>
        </w:trPr>
        <w:tc>
          <w:tcPr>
            <w:tcW w:w="2250" w:type="dxa"/>
            <w:tcMar>
              <w:top w:w="0" w:type="dxa"/>
              <w:left w:w="108" w:type="dxa"/>
              <w:bottom w:w="0" w:type="dxa"/>
              <w:right w:w="108" w:type="dxa"/>
            </w:tcMar>
            <w:hideMark/>
          </w:tcPr>
          <w:p w14:paraId="75859D98" w14:textId="486E98E4"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In-Service Date (ISD)</w:t>
            </w:r>
            <w:r w:rsidR="004C6872" w:rsidRPr="004F1DBA">
              <w:rPr>
                <w:rFonts w:asciiTheme="minorHAnsi" w:hAnsiTheme="minorHAnsi" w:cstheme="minorHAnsi"/>
                <w:b/>
                <w:bCs/>
                <w:sz w:val="18"/>
              </w:rPr>
              <w:t>*</w:t>
            </w:r>
          </w:p>
        </w:tc>
        <w:tc>
          <w:tcPr>
            <w:tcW w:w="3870" w:type="dxa"/>
            <w:tcMar>
              <w:top w:w="0" w:type="dxa"/>
              <w:left w:w="108" w:type="dxa"/>
              <w:bottom w:w="0" w:type="dxa"/>
              <w:right w:w="108" w:type="dxa"/>
            </w:tcMar>
            <w:hideMark/>
          </w:tcPr>
          <w:sdt>
            <w:sdtPr>
              <w:rPr>
                <w:rFonts w:asciiTheme="minorHAnsi" w:hAnsiTheme="minorHAnsi" w:cstheme="minorHAnsi"/>
                <w:sz w:val="18"/>
              </w:rPr>
              <w:id w:val="-183450308"/>
              <w:placeholder>
                <w:docPart w:val="AA0428E7BC0043A1933E989B14BB3C76"/>
              </w:placeholder>
              <w:showingPlcHdr/>
              <w:text w:multiLine="1"/>
            </w:sdtPr>
            <w:sdtEndPr/>
            <w:sdtContent>
              <w:p w14:paraId="01FB552D" w14:textId="7959DB0E" w:rsidR="00CA2186" w:rsidRPr="004F1DBA" w:rsidRDefault="00235DB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21FBCC61" w14:textId="21FF4DF5"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1789860616"/>
              <w:placeholder>
                <w:docPart w:val="8ADA9C6C2A0A40CDB4D396794FF77EB2"/>
              </w:placeholder>
              <w:showingPlcHdr/>
              <w:text w:multiLine="1"/>
            </w:sdtPr>
            <w:sdtEndPr/>
            <w:sdtContent>
              <w:p w14:paraId="223B86C7" w14:textId="3F6C4E50" w:rsidR="00CA2186" w:rsidRPr="004F1DBA" w:rsidRDefault="00235DB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53DC57F7" w14:textId="527E2091"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r>
      <w:tr w:rsidR="00CA2186" w:rsidRPr="004F1DBA" w14:paraId="40E3DD5C" w14:textId="77777777" w:rsidTr="0003567C">
        <w:trPr>
          <w:cantSplit/>
          <w:trHeight w:val="576"/>
        </w:trPr>
        <w:tc>
          <w:tcPr>
            <w:tcW w:w="2250" w:type="dxa"/>
            <w:tcMar>
              <w:top w:w="0" w:type="dxa"/>
              <w:left w:w="108" w:type="dxa"/>
              <w:bottom w:w="0" w:type="dxa"/>
              <w:right w:w="108" w:type="dxa"/>
            </w:tcMar>
            <w:hideMark/>
          </w:tcPr>
          <w:p w14:paraId="501E2CA6" w14:textId="180B5BCF"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Initial Synchronization Date (Sync)</w:t>
            </w:r>
            <w:r w:rsidR="004C6872" w:rsidRPr="004F1DBA">
              <w:rPr>
                <w:rFonts w:asciiTheme="minorHAnsi" w:hAnsiTheme="minorHAnsi" w:cstheme="minorHAnsi"/>
                <w:b/>
                <w:bCs/>
                <w:sz w:val="18"/>
              </w:rPr>
              <w:t>*</w:t>
            </w:r>
          </w:p>
        </w:tc>
        <w:tc>
          <w:tcPr>
            <w:tcW w:w="3870" w:type="dxa"/>
            <w:tcMar>
              <w:top w:w="0" w:type="dxa"/>
              <w:left w:w="108" w:type="dxa"/>
              <w:bottom w:w="0" w:type="dxa"/>
              <w:right w:w="108" w:type="dxa"/>
            </w:tcMar>
            <w:hideMark/>
          </w:tcPr>
          <w:sdt>
            <w:sdtPr>
              <w:rPr>
                <w:rFonts w:asciiTheme="minorHAnsi" w:hAnsiTheme="minorHAnsi" w:cstheme="minorHAnsi"/>
                <w:sz w:val="18"/>
              </w:rPr>
              <w:id w:val="-609660280"/>
              <w:placeholder>
                <w:docPart w:val="8BB81462B07141BF8789E47C1267F2FF"/>
              </w:placeholder>
              <w:showingPlcHdr/>
              <w:text w:multiLine="1"/>
            </w:sdtPr>
            <w:sdtEndPr/>
            <w:sdtContent>
              <w:p w14:paraId="6D310A65" w14:textId="1AD3B2D6"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30A3CD26" w14:textId="0D68A86D"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1848672230"/>
              <w:placeholder>
                <w:docPart w:val="01092346C8DA4AEBAC78E4E3F557984D"/>
              </w:placeholder>
              <w:showingPlcHdr/>
              <w:text w:multiLine="1"/>
            </w:sdtPr>
            <w:sdtEndPr/>
            <w:sdtContent>
              <w:p w14:paraId="7840F810" w14:textId="26FEE22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1701F36A" w14:textId="7DE1DF2C"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r>
      <w:tr w:rsidR="00CA2186" w:rsidRPr="004F1DBA" w14:paraId="26E95CE5" w14:textId="77777777" w:rsidTr="0003567C">
        <w:trPr>
          <w:cantSplit/>
          <w:trHeight w:val="576"/>
        </w:trPr>
        <w:tc>
          <w:tcPr>
            <w:tcW w:w="2250" w:type="dxa"/>
            <w:tcMar>
              <w:top w:w="0" w:type="dxa"/>
              <w:left w:w="108" w:type="dxa"/>
              <w:bottom w:w="0" w:type="dxa"/>
              <w:right w:w="108" w:type="dxa"/>
            </w:tcMar>
            <w:hideMark/>
          </w:tcPr>
          <w:p w14:paraId="00AFE094" w14:textId="275003AA"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Commercial Operation Date (COD)</w:t>
            </w:r>
            <w:r w:rsidR="004C6872" w:rsidRPr="004F1DBA">
              <w:rPr>
                <w:rFonts w:asciiTheme="minorHAnsi" w:hAnsiTheme="minorHAnsi" w:cstheme="minorHAnsi"/>
                <w:b/>
                <w:bCs/>
                <w:sz w:val="18"/>
              </w:rPr>
              <w:t>*</w:t>
            </w:r>
          </w:p>
        </w:tc>
        <w:tc>
          <w:tcPr>
            <w:tcW w:w="3870" w:type="dxa"/>
            <w:tcMar>
              <w:top w:w="0" w:type="dxa"/>
              <w:left w:w="108" w:type="dxa"/>
              <w:bottom w:w="0" w:type="dxa"/>
              <w:right w:w="108" w:type="dxa"/>
            </w:tcMar>
            <w:hideMark/>
          </w:tcPr>
          <w:sdt>
            <w:sdtPr>
              <w:rPr>
                <w:rFonts w:asciiTheme="minorHAnsi" w:hAnsiTheme="minorHAnsi" w:cstheme="minorHAnsi"/>
                <w:sz w:val="18"/>
              </w:rPr>
              <w:id w:val="-609044439"/>
              <w:placeholder>
                <w:docPart w:val="D953C41F217F43C2A644934B9176F733"/>
              </w:placeholder>
              <w:showingPlcHdr/>
              <w:text w:multiLine="1"/>
            </w:sdtPr>
            <w:sdtEndPr/>
            <w:sdtContent>
              <w:p w14:paraId="3A694D37" w14:textId="79C2E46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76472C2F" w14:textId="74C3F804"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361089803"/>
              <w:placeholder>
                <w:docPart w:val="DE0EC8358C804D699072A9F88986EAE7"/>
              </w:placeholder>
              <w:showingPlcHdr/>
              <w:text w:multiLine="1"/>
            </w:sdtPr>
            <w:sdtEndPr/>
            <w:sdtContent>
              <w:p w14:paraId="644D5F61" w14:textId="7B2F1CE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2376FD8A" w14:textId="18B560D3"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r>
      <w:tr w:rsidR="00CA2186" w:rsidRPr="004F1DBA" w14:paraId="549C4217" w14:textId="77777777" w:rsidTr="0003567C">
        <w:trPr>
          <w:cantSplit/>
          <w:trHeight w:val="576"/>
        </w:trPr>
        <w:tc>
          <w:tcPr>
            <w:tcW w:w="2250" w:type="dxa"/>
            <w:tcMar>
              <w:top w:w="0" w:type="dxa"/>
              <w:left w:w="108" w:type="dxa"/>
              <w:bottom w:w="0" w:type="dxa"/>
              <w:right w:w="108" w:type="dxa"/>
            </w:tcMar>
            <w:hideMark/>
          </w:tcPr>
          <w:p w14:paraId="619D74C9" w14:textId="5440A8E0"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Other notes:</w:t>
            </w:r>
          </w:p>
        </w:tc>
        <w:tc>
          <w:tcPr>
            <w:tcW w:w="3870" w:type="dxa"/>
            <w:tcMar>
              <w:top w:w="0" w:type="dxa"/>
              <w:left w:w="108" w:type="dxa"/>
              <w:bottom w:w="0" w:type="dxa"/>
              <w:right w:w="108" w:type="dxa"/>
            </w:tcMar>
            <w:hideMark/>
          </w:tcPr>
          <w:sdt>
            <w:sdtPr>
              <w:rPr>
                <w:rFonts w:asciiTheme="minorHAnsi" w:hAnsiTheme="minorHAnsi" w:cstheme="minorHAnsi"/>
                <w:sz w:val="18"/>
              </w:rPr>
              <w:id w:val="1225948622"/>
              <w:placeholder>
                <w:docPart w:val="7A92222892FB46109179886C5B309B60"/>
              </w:placeholder>
              <w:showingPlcHdr/>
              <w:text w:multiLine="1"/>
            </w:sdtPr>
            <w:sdtEndPr/>
            <w:sdtContent>
              <w:p w14:paraId="06197702" w14:textId="60244CD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Notes</w:t>
                </w:r>
              </w:p>
            </w:sdtContent>
          </w:sdt>
          <w:p w14:paraId="70963AAD" w14:textId="28BFB9CE"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141708032"/>
              <w:placeholder>
                <w:docPart w:val="0A78C8994C3D4184B2B5791A7F8C38D0"/>
              </w:placeholder>
              <w:showingPlcHdr/>
              <w:text w:multiLine="1"/>
            </w:sdtPr>
            <w:sdtEndPr/>
            <w:sdtContent>
              <w:p w14:paraId="47E3EBBC" w14:textId="36F69C46"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Notes</w:t>
                </w:r>
              </w:p>
            </w:sdtContent>
          </w:sdt>
          <w:p w14:paraId="4E56021F" w14:textId="67DE3FC0"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r>
    </w:tbl>
    <w:p w14:paraId="09A05C9A" w14:textId="3DFD882C" w:rsidR="009A4BA7" w:rsidRPr="004F1DBA" w:rsidRDefault="004C6872" w:rsidP="00201748">
      <w:pPr>
        <w:ind w:left="270" w:right="0"/>
        <w:rPr>
          <w:rFonts w:asciiTheme="minorHAnsi" w:eastAsiaTheme="minorHAnsi" w:hAnsiTheme="minorHAnsi" w:cstheme="minorHAnsi"/>
          <w:sz w:val="16"/>
          <w:szCs w:val="22"/>
        </w:rPr>
      </w:pPr>
      <w:r w:rsidRPr="004F1DBA">
        <w:rPr>
          <w:rFonts w:asciiTheme="minorHAnsi" w:eastAsiaTheme="minorHAnsi" w:hAnsiTheme="minorHAnsi" w:cstheme="minorHAnsi"/>
          <w:sz w:val="16"/>
          <w:szCs w:val="22"/>
        </w:rPr>
        <w:t>*Please note that ISD, Sync</w:t>
      </w:r>
      <w:r w:rsidR="002875EB" w:rsidRPr="004F1DBA">
        <w:rPr>
          <w:rFonts w:asciiTheme="minorHAnsi" w:eastAsiaTheme="minorHAnsi" w:hAnsiTheme="minorHAnsi" w:cstheme="minorHAnsi"/>
          <w:sz w:val="16"/>
          <w:szCs w:val="22"/>
        </w:rPr>
        <w:t>,</w:t>
      </w:r>
      <w:r w:rsidRPr="004F1DBA">
        <w:rPr>
          <w:rFonts w:asciiTheme="minorHAnsi" w:eastAsiaTheme="minorHAnsi" w:hAnsiTheme="minorHAnsi" w:cstheme="minorHAnsi"/>
          <w:sz w:val="16"/>
          <w:szCs w:val="22"/>
        </w:rPr>
        <w:t xml:space="preserve"> and COD date may not be the same.  Typically at least ~10-14 days apart.</w:t>
      </w:r>
    </w:p>
    <w:p w14:paraId="309065D6" w14:textId="77777777" w:rsidR="004C6872" w:rsidRPr="004F1DBA" w:rsidRDefault="004C6872" w:rsidP="00335723">
      <w:pPr>
        <w:ind w:right="0"/>
        <w:rPr>
          <w:rFonts w:asciiTheme="minorHAnsi" w:hAnsiTheme="minorHAnsi" w:cstheme="minorHAnsi"/>
          <w:b/>
          <w:bCs/>
          <w:color w:val="4472C4"/>
          <w:sz w:val="20"/>
        </w:rPr>
      </w:pPr>
    </w:p>
    <w:p w14:paraId="680D372A" w14:textId="1E98F8E7" w:rsidR="009A4BA7" w:rsidRPr="004F1DBA" w:rsidRDefault="009A4BA7" w:rsidP="00200AB1">
      <w:pPr>
        <w:spacing w:after="120"/>
        <w:ind w:right="0"/>
        <w:rPr>
          <w:rFonts w:asciiTheme="minorHAnsi" w:hAnsiTheme="minorHAnsi" w:cstheme="minorHAnsi"/>
          <w:sz w:val="24"/>
        </w:rPr>
      </w:pPr>
      <w:r w:rsidRPr="004F1DBA">
        <w:rPr>
          <w:rFonts w:asciiTheme="minorHAnsi" w:hAnsiTheme="minorHAnsi" w:cstheme="minorHAnsi"/>
          <w:b/>
          <w:bCs/>
          <w:color w:val="4472C4"/>
          <w:sz w:val="24"/>
        </w:rPr>
        <w:t xml:space="preserve">For </w:t>
      </w:r>
      <w:r w:rsidR="002875EB" w:rsidRPr="004F1DBA">
        <w:rPr>
          <w:rFonts w:asciiTheme="minorHAnsi" w:hAnsiTheme="minorHAnsi" w:cstheme="minorHAnsi"/>
          <w:b/>
          <w:bCs/>
          <w:color w:val="4472C4"/>
          <w:sz w:val="24"/>
        </w:rPr>
        <w:t xml:space="preserve">Phased Generating Facility </w:t>
      </w:r>
      <w:r w:rsidRPr="004F1DBA">
        <w:rPr>
          <w:rFonts w:asciiTheme="minorHAnsi" w:hAnsiTheme="minorHAnsi" w:cstheme="minorHAnsi"/>
          <w:b/>
          <w:bCs/>
          <w:color w:val="4472C4"/>
          <w:sz w:val="24"/>
        </w:rPr>
        <w:t xml:space="preserve">requests: </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
        <w:gridCol w:w="1865"/>
        <w:gridCol w:w="1800"/>
        <w:gridCol w:w="1313"/>
        <w:gridCol w:w="1080"/>
        <w:gridCol w:w="1080"/>
        <w:gridCol w:w="1080"/>
        <w:gridCol w:w="1080"/>
      </w:tblGrid>
      <w:tr w:rsidR="009A4BA7" w:rsidRPr="004F1DBA" w14:paraId="4691FB4D" w14:textId="77777777" w:rsidTr="00C46038">
        <w:trPr>
          <w:cantSplit/>
        </w:trPr>
        <w:tc>
          <w:tcPr>
            <w:tcW w:w="1075" w:type="dxa"/>
            <w:tcMar>
              <w:top w:w="0" w:type="dxa"/>
              <w:left w:w="108" w:type="dxa"/>
              <w:bottom w:w="0" w:type="dxa"/>
              <w:right w:w="108" w:type="dxa"/>
            </w:tcMar>
            <w:vAlign w:val="center"/>
            <w:hideMark/>
          </w:tcPr>
          <w:p w14:paraId="5E0A4170"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b/>
                <w:bCs/>
                <w:sz w:val="18"/>
              </w:rPr>
              <w:t>Phase:</w:t>
            </w:r>
          </w:p>
        </w:tc>
        <w:tc>
          <w:tcPr>
            <w:tcW w:w="1865" w:type="dxa"/>
            <w:tcMar>
              <w:top w:w="0" w:type="dxa"/>
              <w:left w:w="108" w:type="dxa"/>
              <w:bottom w:w="0" w:type="dxa"/>
              <w:right w:w="108" w:type="dxa"/>
            </w:tcMar>
            <w:vAlign w:val="center"/>
            <w:hideMark/>
          </w:tcPr>
          <w:p w14:paraId="4A7D5734" w14:textId="77777777" w:rsidR="009A4BA7" w:rsidRPr="004F1DBA" w:rsidRDefault="009A4BA7">
            <w:pPr>
              <w:ind w:right="0"/>
              <w:rPr>
                <w:rFonts w:asciiTheme="minorHAnsi" w:hAnsiTheme="minorHAnsi" w:cstheme="minorHAnsi"/>
                <w:b/>
                <w:bCs/>
                <w:color w:val="4472C4"/>
                <w:sz w:val="18"/>
              </w:rPr>
            </w:pPr>
            <w:r w:rsidRPr="004F1DBA">
              <w:rPr>
                <w:rFonts w:asciiTheme="minorHAnsi" w:hAnsiTheme="minorHAnsi" w:cstheme="minorHAnsi"/>
                <w:b/>
                <w:bCs/>
                <w:color w:val="4472C4"/>
                <w:sz w:val="18"/>
              </w:rPr>
              <w:t xml:space="preserve">Current </w:t>
            </w:r>
          </w:p>
          <w:p w14:paraId="71B5CE51" w14:textId="00EA3447" w:rsidR="009A4BA7" w:rsidRPr="004F1DBA" w:rsidRDefault="009A4BA7">
            <w:pPr>
              <w:ind w:right="0"/>
              <w:rPr>
                <w:rFonts w:asciiTheme="minorHAnsi" w:hAnsiTheme="minorHAnsi" w:cstheme="minorHAnsi"/>
                <w:b/>
                <w:bCs/>
                <w:sz w:val="18"/>
              </w:rPr>
            </w:pPr>
            <w:r w:rsidRPr="004F1DBA">
              <w:rPr>
                <w:rFonts w:asciiTheme="minorHAnsi" w:hAnsiTheme="minorHAnsi" w:cstheme="minorHAnsi"/>
                <w:b/>
                <w:bCs/>
                <w:sz w:val="18"/>
              </w:rPr>
              <w:t>ISD/Sync/</w:t>
            </w:r>
          </w:p>
          <w:p w14:paraId="66B8F14F"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b/>
                <w:bCs/>
                <w:sz w:val="18"/>
              </w:rPr>
              <w:t>COD Dates</w:t>
            </w:r>
          </w:p>
        </w:tc>
        <w:tc>
          <w:tcPr>
            <w:tcW w:w="1800" w:type="dxa"/>
            <w:tcMar>
              <w:top w:w="0" w:type="dxa"/>
              <w:left w:w="108" w:type="dxa"/>
              <w:bottom w:w="0" w:type="dxa"/>
              <w:right w:w="108" w:type="dxa"/>
            </w:tcMar>
            <w:vAlign w:val="center"/>
            <w:hideMark/>
          </w:tcPr>
          <w:p w14:paraId="600E5583" w14:textId="77777777" w:rsidR="009A4BA7" w:rsidRPr="004F1DBA" w:rsidRDefault="009A4BA7">
            <w:pPr>
              <w:ind w:right="0"/>
              <w:rPr>
                <w:rFonts w:asciiTheme="minorHAnsi" w:hAnsiTheme="minorHAnsi" w:cstheme="minorHAnsi"/>
                <w:b/>
                <w:bCs/>
                <w:color w:val="4472C4"/>
                <w:sz w:val="18"/>
              </w:rPr>
            </w:pPr>
            <w:r w:rsidRPr="004F1DBA">
              <w:rPr>
                <w:rFonts w:asciiTheme="minorHAnsi" w:hAnsiTheme="minorHAnsi" w:cstheme="minorHAnsi"/>
                <w:b/>
                <w:bCs/>
                <w:color w:val="4472C4"/>
                <w:sz w:val="18"/>
              </w:rPr>
              <w:t>Proposed</w:t>
            </w:r>
          </w:p>
          <w:p w14:paraId="386C1D3D" w14:textId="36B0F443" w:rsidR="009A4BA7" w:rsidRPr="004F1DBA" w:rsidRDefault="009A4BA7">
            <w:pPr>
              <w:ind w:right="0"/>
              <w:rPr>
                <w:rFonts w:asciiTheme="minorHAnsi" w:hAnsiTheme="minorHAnsi" w:cstheme="minorHAnsi"/>
                <w:b/>
                <w:bCs/>
                <w:sz w:val="18"/>
              </w:rPr>
            </w:pPr>
            <w:r w:rsidRPr="004F1DBA">
              <w:rPr>
                <w:rFonts w:asciiTheme="minorHAnsi" w:hAnsiTheme="minorHAnsi" w:cstheme="minorHAnsi"/>
                <w:b/>
                <w:bCs/>
                <w:sz w:val="18"/>
              </w:rPr>
              <w:t>ISD/</w:t>
            </w:r>
            <w:r w:rsidR="001973FC" w:rsidRPr="004F1DBA">
              <w:rPr>
                <w:rFonts w:asciiTheme="minorHAnsi" w:hAnsiTheme="minorHAnsi" w:cstheme="minorHAnsi"/>
                <w:b/>
                <w:bCs/>
                <w:sz w:val="18"/>
              </w:rPr>
              <w:t>Sync/</w:t>
            </w:r>
          </w:p>
          <w:p w14:paraId="26AA802F"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b/>
                <w:bCs/>
                <w:sz w:val="18"/>
              </w:rPr>
              <w:t>COD Dates</w:t>
            </w:r>
          </w:p>
        </w:tc>
        <w:tc>
          <w:tcPr>
            <w:tcW w:w="1313" w:type="dxa"/>
            <w:tcMar>
              <w:top w:w="0" w:type="dxa"/>
              <w:left w:w="108" w:type="dxa"/>
              <w:bottom w:w="0" w:type="dxa"/>
              <w:right w:w="108" w:type="dxa"/>
            </w:tcMar>
            <w:vAlign w:val="center"/>
            <w:hideMark/>
          </w:tcPr>
          <w:p w14:paraId="1D5BE7D3" w14:textId="20450DFC" w:rsidR="009A4BA7" w:rsidRPr="004F1DBA" w:rsidRDefault="001973FC" w:rsidP="00B33667">
            <w:pPr>
              <w:ind w:right="0"/>
              <w:rPr>
                <w:rFonts w:asciiTheme="minorHAnsi" w:hAnsiTheme="minorHAnsi" w:cstheme="minorHAnsi"/>
                <w:sz w:val="18"/>
              </w:rPr>
            </w:pPr>
            <w:r w:rsidRPr="004F1DBA">
              <w:rPr>
                <w:rFonts w:asciiTheme="minorHAnsi" w:hAnsiTheme="minorHAnsi" w:cstheme="minorHAnsi"/>
                <w:b/>
                <w:bCs/>
                <w:sz w:val="18"/>
              </w:rPr>
              <w:t xml:space="preserve">Capacity of Phase </w:t>
            </w:r>
            <w:r w:rsidR="009A4BA7" w:rsidRPr="004F1DBA">
              <w:rPr>
                <w:rFonts w:asciiTheme="minorHAnsi" w:hAnsiTheme="minorHAnsi" w:cstheme="minorHAnsi"/>
                <w:b/>
                <w:bCs/>
                <w:sz w:val="18"/>
              </w:rPr>
              <w:t xml:space="preserve">(MW) </w:t>
            </w:r>
            <w:r w:rsidR="00B33667" w:rsidRPr="004F1DBA">
              <w:rPr>
                <w:rFonts w:asciiTheme="minorHAnsi" w:hAnsiTheme="minorHAnsi" w:cstheme="minorHAnsi"/>
                <w:b/>
                <w:bCs/>
                <w:sz w:val="18"/>
              </w:rPr>
              <w:t>at</w:t>
            </w:r>
            <w:r w:rsidR="009A4BA7" w:rsidRPr="004F1DBA">
              <w:rPr>
                <w:rFonts w:asciiTheme="minorHAnsi" w:hAnsiTheme="minorHAnsi" w:cstheme="minorHAnsi"/>
                <w:b/>
                <w:bCs/>
                <w:sz w:val="18"/>
              </w:rPr>
              <w:t xml:space="preserve"> POI</w:t>
            </w:r>
          </w:p>
        </w:tc>
        <w:tc>
          <w:tcPr>
            <w:tcW w:w="4320" w:type="dxa"/>
            <w:gridSpan w:val="4"/>
            <w:tcMar>
              <w:top w:w="0" w:type="dxa"/>
              <w:left w:w="108" w:type="dxa"/>
              <w:bottom w:w="0" w:type="dxa"/>
              <w:right w:w="108" w:type="dxa"/>
            </w:tcMar>
            <w:vAlign w:val="center"/>
            <w:hideMark/>
          </w:tcPr>
          <w:p w14:paraId="69D95C4C" w14:textId="77777777" w:rsidR="009A4BA7" w:rsidRPr="004F1DBA" w:rsidRDefault="009A4BA7">
            <w:pPr>
              <w:ind w:right="0"/>
              <w:jc w:val="center"/>
              <w:rPr>
                <w:rFonts w:asciiTheme="minorHAnsi" w:hAnsiTheme="minorHAnsi" w:cstheme="minorHAnsi"/>
                <w:b/>
                <w:bCs/>
                <w:sz w:val="18"/>
              </w:rPr>
            </w:pPr>
            <w:r w:rsidRPr="004F1DBA">
              <w:rPr>
                <w:rFonts w:asciiTheme="minorHAnsi" w:hAnsiTheme="minorHAnsi" w:cstheme="minorHAnsi"/>
                <w:b/>
                <w:bCs/>
                <w:sz w:val="18"/>
              </w:rPr>
              <w:t>Capacity of Phase (MW)/Technology</w:t>
            </w:r>
          </w:p>
          <w:p w14:paraId="52B6B6DC" w14:textId="77777777" w:rsidR="009A4BA7" w:rsidRPr="004F1DBA" w:rsidRDefault="009A4BA7">
            <w:pPr>
              <w:ind w:right="0"/>
              <w:jc w:val="center"/>
              <w:rPr>
                <w:rFonts w:asciiTheme="minorHAnsi" w:hAnsiTheme="minorHAnsi" w:cstheme="minorHAnsi"/>
                <w:sz w:val="18"/>
              </w:rPr>
            </w:pPr>
            <w:r w:rsidRPr="004F1DBA">
              <w:rPr>
                <w:rFonts w:asciiTheme="minorHAnsi" w:hAnsiTheme="minorHAnsi" w:cstheme="minorHAnsi"/>
                <w:sz w:val="18"/>
              </w:rPr>
              <w:t>(MW##/Technology)</w:t>
            </w:r>
          </w:p>
        </w:tc>
      </w:tr>
      <w:tr w:rsidR="0003567C" w:rsidRPr="004F1DBA" w14:paraId="2BD7F287" w14:textId="77777777" w:rsidTr="00C46038">
        <w:trPr>
          <w:cantSplit/>
        </w:trPr>
        <w:tc>
          <w:tcPr>
            <w:tcW w:w="1075" w:type="dxa"/>
            <w:shd w:val="clear" w:color="auto" w:fill="FFF2CC"/>
            <w:tcMar>
              <w:top w:w="0" w:type="dxa"/>
              <w:left w:w="108" w:type="dxa"/>
              <w:bottom w:w="0" w:type="dxa"/>
              <w:right w:w="108" w:type="dxa"/>
            </w:tcMar>
            <w:vAlign w:val="center"/>
            <w:hideMark/>
          </w:tcPr>
          <w:p w14:paraId="69628998"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b/>
                <w:bCs/>
                <w:color w:val="C00000"/>
                <w:sz w:val="18"/>
              </w:rPr>
              <w:t>Example:</w:t>
            </w:r>
          </w:p>
        </w:tc>
        <w:tc>
          <w:tcPr>
            <w:tcW w:w="1865" w:type="dxa"/>
            <w:shd w:val="clear" w:color="auto" w:fill="FFF2CC"/>
            <w:tcMar>
              <w:top w:w="0" w:type="dxa"/>
              <w:left w:w="108" w:type="dxa"/>
              <w:bottom w:w="0" w:type="dxa"/>
              <w:right w:w="108" w:type="dxa"/>
            </w:tcMar>
            <w:vAlign w:val="center"/>
            <w:hideMark/>
          </w:tcPr>
          <w:p w14:paraId="04457725" w14:textId="77777777" w:rsidR="009A4BA7" w:rsidRPr="004F1DBA" w:rsidRDefault="009A4BA7">
            <w:pPr>
              <w:ind w:right="0"/>
              <w:rPr>
                <w:rFonts w:asciiTheme="minorHAnsi" w:hAnsiTheme="minorHAnsi" w:cstheme="minorHAnsi"/>
                <w:color w:val="4472C4"/>
                <w:sz w:val="18"/>
              </w:rPr>
            </w:pPr>
            <w:r w:rsidRPr="004F1DBA">
              <w:rPr>
                <w:rFonts w:asciiTheme="minorHAnsi" w:hAnsiTheme="minorHAnsi" w:cstheme="minorHAnsi"/>
                <w:color w:val="4472C4"/>
                <w:sz w:val="18"/>
              </w:rPr>
              <w:t>12/22/2022</w:t>
            </w:r>
          </w:p>
          <w:p w14:paraId="77F881A2" w14:textId="77777777" w:rsidR="009A4BA7" w:rsidRPr="004F1DBA" w:rsidRDefault="009A4BA7">
            <w:pPr>
              <w:ind w:right="0"/>
              <w:rPr>
                <w:rFonts w:asciiTheme="minorHAnsi" w:hAnsiTheme="minorHAnsi" w:cstheme="minorHAnsi"/>
                <w:color w:val="4472C4"/>
                <w:sz w:val="18"/>
              </w:rPr>
            </w:pPr>
            <w:r w:rsidRPr="004F1DBA">
              <w:rPr>
                <w:rFonts w:asciiTheme="minorHAnsi" w:hAnsiTheme="minorHAnsi" w:cstheme="minorHAnsi"/>
                <w:color w:val="4472C4"/>
                <w:sz w:val="18"/>
              </w:rPr>
              <w:t>1/22/2023</w:t>
            </w:r>
          </w:p>
          <w:p w14:paraId="139210BA"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color w:val="4472C4"/>
                <w:sz w:val="18"/>
              </w:rPr>
              <w:t>2/22/2023</w:t>
            </w:r>
          </w:p>
        </w:tc>
        <w:tc>
          <w:tcPr>
            <w:tcW w:w="1800" w:type="dxa"/>
            <w:shd w:val="clear" w:color="auto" w:fill="FFF2CC"/>
            <w:tcMar>
              <w:top w:w="0" w:type="dxa"/>
              <w:left w:w="108" w:type="dxa"/>
              <w:bottom w:w="0" w:type="dxa"/>
              <w:right w:w="108" w:type="dxa"/>
            </w:tcMar>
            <w:vAlign w:val="center"/>
            <w:hideMark/>
          </w:tcPr>
          <w:p w14:paraId="65986032" w14:textId="77777777" w:rsidR="009A4BA7" w:rsidRPr="004F1DBA" w:rsidRDefault="009A4BA7">
            <w:pPr>
              <w:ind w:right="0"/>
              <w:rPr>
                <w:rFonts w:asciiTheme="minorHAnsi" w:hAnsiTheme="minorHAnsi" w:cstheme="minorHAnsi"/>
                <w:color w:val="4472C4"/>
                <w:sz w:val="18"/>
              </w:rPr>
            </w:pPr>
            <w:r w:rsidRPr="004F1DBA">
              <w:rPr>
                <w:rFonts w:asciiTheme="minorHAnsi" w:hAnsiTheme="minorHAnsi" w:cstheme="minorHAnsi"/>
                <w:color w:val="4472C4"/>
                <w:sz w:val="18"/>
              </w:rPr>
              <w:t>12/22/2023</w:t>
            </w:r>
          </w:p>
          <w:p w14:paraId="21AF59F3" w14:textId="77777777" w:rsidR="009A4BA7" w:rsidRPr="004F1DBA" w:rsidRDefault="009A4BA7">
            <w:pPr>
              <w:ind w:right="0"/>
              <w:rPr>
                <w:rFonts w:asciiTheme="minorHAnsi" w:hAnsiTheme="minorHAnsi" w:cstheme="minorHAnsi"/>
                <w:color w:val="4472C4"/>
                <w:sz w:val="18"/>
              </w:rPr>
            </w:pPr>
            <w:r w:rsidRPr="004F1DBA">
              <w:rPr>
                <w:rFonts w:asciiTheme="minorHAnsi" w:hAnsiTheme="minorHAnsi" w:cstheme="minorHAnsi"/>
                <w:color w:val="4472C4"/>
                <w:sz w:val="18"/>
              </w:rPr>
              <w:t>1/22/2024</w:t>
            </w:r>
          </w:p>
          <w:p w14:paraId="5F1A7573"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color w:val="4472C4"/>
                <w:sz w:val="18"/>
              </w:rPr>
              <w:t>2/22/2024</w:t>
            </w:r>
          </w:p>
        </w:tc>
        <w:tc>
          <w:tcPr>
            <w:tcW w:w="1313" w:type="dxa"/>
            <w:shd w:val="clear" w:color="auto" w:fill="FFF2CC"/>
            <w:tcMar>
              <w:top w:w="0" w:type="dxa"/>
              <w:left w:w="108" w:type="dxa"/>
              <w:bottom w:w="0" w:type="dxa"/>
              <w:right w:w="108" w:type="dxa"/>
            </w:tcMar>
            <w:vAlign w:val="center"/>
            <w:hideMark/>
          </w:tcPr>
          <w:p w14:paraId="1518A322"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100</w:t>
            </w:r>
          </w:p>
        </w:tc>
        <w:tc>
          <w:tcPr>
            <w:tcW w:w="1080" w:type="dxa"/>
            <w:shd w:val="clear" w:color="auto" w:fill="FFF2CC"/>
            <w:tcMar>
              <w:top w:w="0" w:type="dxa"/>
              <w:left w:w="108" w:type="dxa"/>
              <w:bottom w:w="0" w:type="dxa"/>
              <w:right w:w="108" w:type="dxa"/>
            </w:tcMar>
            <w:vAlign w:val="center"/>
            <w:hideMark/>
          </w:tcPr>
          <w:p w14:paraId="6D370778"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50 PV</w:t>
            </w:r>
          </w:p>
        </w:tc>
        <w:tc>
          <w:tcPr>
            <w:tcW w:w="1080" w:type="dxa"/>
            <w:shd w:val="clear" w:color="auto" w:fill="FFF2CC"/>
            <w:tcMar>
              <w:top w:w="0" w:type="dxa"/>
              <w:left w:w="108" w:type="dxa"/>
              <w:bottom w:w="0" w:type="dxa"/>
              <w:right w:w="108" w:type="dxa"/>
            </w:tcMar>
            <w:vAlign w:val="center"/>
            <w:hideMark/>
          </w:tcPr>
          <w:p w14:paraId="732688AB"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50 BESS</w:t>
            </w:r>
          </w:p>
        </w:tc>
        <w:tc>
          <w:tcPr>
            <w:tcW w:w="1080" w:type="dxa"/>
            <w:shd w:val="clear" w:color="auto" w:fill="FFF2CC"/>
            <w:tcMar>
              <w:top w:w="0" w:type="dxa"/>
              <w:left w:w="108" w:type="dxa"/>
              <w:bottom w:w="0" w:type="dxa"/>
              <w:right w:w="108" w:type="dxa"/>
            </w:tcMar>
            <w:vAlign w:val="center"/>
            <w:hideMark/>
          </w:tcPr>
          <w:p w14:paraId="2855EE8D"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n/a</w:t>
            </w:r>
          </w:p>
        </w:tc>
        <w:tc>
          <w:tcPr>
            <w:tcW w:w="1080" w:type="dxa"/>
            <w:shd w:val="clear" w:color="auto" w:fill="FFF2CC"/>
            <w:tcMar>
              <w:top w:w="0" w:type="dxa"/>
              <w:left w:w="108" w:type="dxa"/>
              <w:bottom w:w="0" w:type="dxa"/>
              <w:right w:w="108" w:type="dxa"/>
            </w:tcMar>
            <w:vAlign w:val="center"/>
            <w:hideMark/>
          </w:tcPr>
          <w:p w14:paraId="03AD5664"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n/a</w:t>
            </w:r>
          </w:p>
        </w:tc>
      </w:tr>
      <w:tr w:rsidR="00CA2186" w:rsidRPr="004F1DBA" w14:paraId="0F31145E" w14:textId="77777777" w:rsidTr="00C46038">
        <w:trPr>
          <w:cantSplit/>
          <w:trHeight w:val="576"/>
        </w:trPr>
        <w:tc>
          <w:tcPr>
            <w:tcW w:w="1075" w:type="dxa"/>
            <w:tcMar>
              <w:top w:w="0" w:type="dxa"/>
              <w:left w:w="108" w:type="dxa"/>
              <w:bottom w:w="0" w:type="dxa"/>
              <w:right w:w="108" w:type="dxa"/>
            </w:tcMar>
            <w:hideMark/>
          </w:tcPr>
          <w:p w14:paraId="47BA034D" w14:textId="09409477"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Phase 1</w:t>
            </w:r>
          </w:p>
          <w:p w14:paraId="167FE15D" w14:textId="103B22FD" w:rsidR="001973FC" w:rsidRPr="004F1DBA" w:rsidRDefault="001973FC" w:rsidP="00C46038">
            <w:pPr>
              <w:ind w:right="0"/>
              <w:rPr>
                <w:rFonts w:asciiTheme="minorHAnsi" w:hAnsiTheme="minorHAnsi" w:cstheme="minorHAnsi"/>
                <w:sz w:val="18"/>
              </w:rPr>
            </w:pPr>
          </w:p>
        </w:tc>
        <w:tc>
          <w:tcPr>
            <w:tcW w:w="1865" w:type="dxa"/>
            <w:tcMar>
              <w:top w:w="0" w:type="dxa"/>
              <w:left w:w="108" w:type="dxa"/>
              <w:bottom w:w="0" w:type="dxa"/>
              <w:right w:w="108" w:type="dxa"/>
            </w:tcMar>
            <w:hideMark/>
          </w:tcPr>
          <w:sdt>
            <w:sdtPr>
              <w:rPr>
                <w:rFonts w:asciiTheme="minorHAnsi" w:hAnsiTheme="minorHAnsi" w:cstheme="minorHAnsi"/>
                <w:sz w:val="18"/>
              </w:rPr>
              <w:id w:val="1697500672"/>
              <w:placeholder>
                <w:docPart w:val="13CBCCFDC18147FF8ECA53EC5CD7D37E"/>
              </w:placeholder>
              <w:showingPlcHdr/>
              <w:text w:multiLine="1"/>
            </w:sdtPr>
            <w:sdtEndPr/>
            <w:sdtContent>
              <w:p w14:paraId="42F568BA" w14:textId="4D4B791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1262644249"/>
              <w:placeholder>
                <w:docPart w:val="5B1FF080F8F64D22AC85E3CE9A2FD8BD"/>
              </w:placeholder>
              <w:showingPlcHdr/>
              <w:text w:multiLine="1"/>
            </w:sdtPr>
            <w:sdtEndPr/>
            <w:sdtContent>
              <w:p w14:paraId="5BBF8D66" w14:textId="51CDB7D0"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523290209"/>
              <w:placeholder>
                <w:docPart w:val="FFBF4A562563413082D8161349F3A1BA"/>
              </w:placeholder>
              <w:showingPlcHdr/>
              <w:text/>
            </w:sdtPr>
            <w:sdtEndPr/>
            <w:sdtContent>
              <w:p w14:paraId="5EA0561F" w14:textId="7258A2F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755504079"/>
              <w:placeholder>
                <w:docPart w:val="A027A9B5966C44EEB2DA8DC2CB4ED2AD"/>
              </w:placeholder>
              <w:showingPlcHdr/>
              <w:text/>
            </w:sdtPr>
            <w:sdtEndPr/>
            <w:sdtContent>
              <w:p w14:paraId="4814DBD2" w14:textId="325B84B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702628950"/>
              <w:placeholder>
                <w:docPart w:val="632192150E95425AB12E4647AEEA0BE2"/>
              </w:placeholder>
              <w:showingPlcHdr/>
              <w:text/>
            </w:sdtPr>
            <w:sdtEndPr/>
            <w:sdtContent>
              <w:p w14:paraId="6341EB17" w14:textId="7E886DBC"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833767708"/>
              <w:placeholder>
                <w:docPart w:val="C59665EB3C9E478E917BE4118FD26C34"/>
              </w:placeholder>
              <w:showingPlcHdr/>
              <w:text/>
            </w:sdtPr>
            <w:sdtEndPr/>
            <w:sdtContent>
              <w:p w14:paraId="72E4CF75" w14:textId="472A9FB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470211906"/>
              <w:placeholder>
                <w:docPart w:val="CA4811C0A2134061881CD5A31DF916C3"/>
              </w:placeholder>
              <w:showingPlcHdr/>
              <w:text/>
            </w:sdtPr>
            <w:sdtEndPr/>
            <w:sdtContent>
              <w:p w14:paraId="4EF7B03E" w14:textId="27D1D4DE"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0ACDC45F" w14:textId="77777777" w:rsidTr="00C46038">
        <w:trPr>
          <w:cantSplit/>
          <w:trHeight w:val="576"/>
        </w:trPr>
        <w:tc>
          <w:tcPr>
            <w:tcW w:w="1075" w:type="dxa"/>
            <w:tcMar>
              <w:top w:w="0" w:type="dxa"/>
              <w:left w:w="108" w:type="dxa"/>
              <w:bottom w:w="0" w:type="dxa"/>
              <w:right w:w="108" w:type="dxa"/>
            </w:tcMar>
            <w:hideMark/>
          </w:tcPr>
          <w:p w14:paraId="68E70574" w14:textId="210F0BEE"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2</w:t>
            </w:r>
          </w:p>
        </w:tc>
        <w:tc>
          <w:tcPr>
            <w:tcW w:w="1865" w:type="dxa"/>
            <w:tcMar>
              <w:top w:w="0" w:type="dxa"/>
              <w:left w:w="108" w:type="dxa"/>
              <w:bottom w:w="0" w:type="dxa"/>
              <w:right w:w="108" w:type="dxa"/>
            </w:tcMar>
            <w:hideMark/>
          </w:tcPr>
          <w:sdt>
            <w:sdtPr>
              <w:rPr>
                <w:rFonts w:asciiTheme="minorHAnsi" w:hAnsiTheme="minorHAnsi" w:cstheme="minorHAnsi"/>
                <w:sz w:val="18"/>
              </w:rPr>
              <w:id w:val="534159608"/>
              <w:placeholder>
                <w:docPart w:val="7119A93C555F48DEB65903DB1B7E2BDF"/>
              </w:placeholder>
              <w:showingPlcHdr/>
              <w:text w:multiLine="1"/>
            </w:sdtPr>
            <w:sdtEndPr/>
            <w:sdtContent>
              <w:p w14:paraId="01C932E6" w14:textId="65A10E2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2055261755"/>
              <w:placeholder>
                <w:docPart w:val="416BDB3A21A540E79D50C375454FDC20"/>
              </w:placeholder>
              <w:showingPlcHdr/>
              <w:text w:multiLine="1"/>
            </w:sdtPr>
            <w:sdtEndPr/>
            <w:sdtContent>
              <w:p w14:paraId="1EB2496B" w14:textId="75AB09CE"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382137392"/>
              <w:placeholder>
                <w:docPart w:val="698484A3B55A4EE79FF78E6DEC51B9FE"/>
              </w:placeholder>
              <w:showingPlcHdr/>
              <w:text/>
            </w:sdtPr>
            <w:sdtEndPr/>
            <w:sdtContent>
              <w:p w14:paraId="38B759A0" w14:textId="75F0B380"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375112558"/>
              <w:placeholder>
                <w:docPart w:val="8E5325CA72824AB68BBC3B0E1DF1E584"/>
              </w:placeholder>
              <w:showingPlcHdr/>
              <w:text/>
            </w:sdtPr>
            <w:sdtEndPr/>
            <w:sdtContent>
              <w:p w14:paraId="6CF6321A" w14:textId="374B738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848551217"/>
              <w:placeholder>
                <w:docPart w:val="75F7A0ED9FF04399BF9CF9E3F8FB1D45"/>
              </w:placeholder>
              <w:showingPlcHdr/>
              <w:text/>
            </w:sdtPr>
            <w:sdtEndPr/>
            <w:sdtContent>
              <w:p w14:paraId="3BED0DA0" w14:textId="7878F13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609977748"/>
              <w:placeholder>
                <w:docPart w:val="E71A945A4B2B49B1B6F01C4882FBFC81"/>
              </w:placeholder>
              <w:showingPlcHdr/>
              <w:text/>
            </w:sdtPr>
            <w:sdtEndPr/>
            <w:sdtContent>
              <w:p w14:paraId="10308879" w14:textId="3786116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783080909"/>
              <w:placeholder>
                <w:docPart w:val="F25041356B074829B24519BE1BBEC869"/>
              </w:placeholder>
              <w:showingPlcHdr/>
              <w:text/>
            </w:sdtPr>
            <w:sdtEndPr/>
            <w:sdtContent>
              <w:p w14:paraId="30F0392A" w14:textId="788A0DE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11F60904" w14:textId="77777777" w:rsidTr="00C46038">
        <w:trPr>
          <w:cantSplit/>
          <w:trHeight w:val="576"/>
        </w:trPr>
        <w:tc>
          <w:tcPr>
            <w:tcW w:w="1075" w:type="dxa"/>
            <w:tcMar>
              <w:top w:w="0" w:type="dxa"/>
              <w:left w:w="108" w:type="dxa"/>
              <w:bottom w:w="0" w:type="dxa"/>
              <w:right w:w="108" w:type="dxa"/>
            </w:tcMar>
            <w:hideMark/>
          </w:tcPr>
          <w:p w14:paraId="12F32843" w14:textId="7CB3F85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3</w:t>
            </w:r>
          </w:p>
        </w:tc>
        <w:tc>
          <w:tcPr>
            <w:tcW w:w="1865" w:type="dxa"/>
            <w:tcMar>
              <w:top w:w="0" w:type="dxa"/>
              <w:left w:w="108" w:type="dxa"/>
              <w:bottom w:w="0" w:type="dxa"/>
              <w:right w:w="108" w:type="dxa"/>
            </w:tcMar>
            <w:hideMark/>
          </w:tcPr>
          <w:sdt>
            <w:sdtPr>
              <w:rPr>
                <w:rFonts w:asciiTheme="minorHAnsi" w:hAnsiTheme="minorHAnsi" w:cstheme="minorHAnsi"/>
                <w:sz w:val="18"/>
              </w:rPr>
              <w:id w:val="-1417858538"/>
              <w:placeholder>
                <w:docPart w:val="0411C0B2FE13448CB81115C3F23626B7"/>
              </w:placeholder>
              <w:showingPlcHdr/>
              <w:text w:multiLine="1"/>
            </w:sdtPr>
            <w:sdtEndPr/>
            <w:sdtContent>
              <w:p w14:paraId="155C4B37" w14:textId="453B00C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p w14:paraId="10BE2B4A" w14:textId="59B3EFC5" w:rsidR="00CA2186" w:rsidRPr="004F1DBA" w:rsidRDefault="009F6361" w:rsidP="00CA2186">
            <w:pPr>
              <w:ind w:right="0"/>
              <w:rPr>
                <w:rFonts w:asciiTheme="minorHAnsi" w:hAnsiTheme="minorHAnsi" w:cstheme="minorHAnsi"/>
                <w:sz w:val="18"/>
              </w:rPr>
            </w:pPr>
            <w:sdt>
              <w:sdtPr>
                <w:rPr>
                  <w:rFonts w:asciiTheme="minorHAnsi" w:hAnsiTheme="minorHAnsi" w:cstheme="minorHAnsi"/>
                  <w:sz w:val="18"/>
                </w:rPr>
                <w:id w:val="-283961577"/>
                <w:placeholder>
                  <w:docPart w:val="35F3286C52D64CC48B3DF6F72AE249CB"/>
                </w:placeholder>
                <w:showingPlcHdr/>
                <w:text w:multiLine="1"/>
              </w:sdtPr>
              <w:sdtEndPr/>
              <w:sdtContent>
                <w:r w:rsidR="00CA2186" w:rsidRPr="004F1DBA">
                  <w:rPr>
                    <w:rStyle w:val="PlaceholderText"/>
                    <w:rFonts w:asciiTheme="minorHAnsi" w:hAnsiTheme="minorHAnsi" w:cstheme="minorHAnsi"/>
                    <w:sz w:val="18"/>
                  </w:rPr>
                  <w:t>Insert ISD/Sync/COD</w:t>
                </w:r>
              </w:sdtContent>
            </w:sdt>
            <w:r w:rsidR="00CA2186" w:rsidRPr="004F1DBA">
              <w:rPr>
                <w:rFonts w:asciiTheme="minorHAnsi" w:hAnsiTheme="minorHAnsi" w:cstheme="minorHAnsi"/>
                <w:sz w:val="18"/>
              </w:rPr>
              <w:t xml:space="preserve"> </w:t>
            </w:r>
          </w:p>
        </w:tc>
        <w:tc>
          <w:tcPr>
            <w:tcW w:w="1313" w:type="dxa"/>
            <w:tcMar>
              <w:top w:w="0" w:type="dxa"/>
              <w:left w:w="108" w:type="dxa"/>
              <w:bottom w:w="0" w:type="dxa"/>
              <w:right w:w="108" w:type="dxa"/>
            </w:tcMar>
            <w:hideMark/>
          </w:tcPr>
          <w:sdt>
            <w:sdtPr>
              <w:rPr>
                <w:rFonts w:asciiTheme="minorHAnsi" w:hAnsiTheme="minorHAnsi" w:cstheme="minorHAnsi"/>
                <w:sz w:val="18"/>
              </w:rPr>
              <w:id w:val="-1510368536"/>
              <w:placeholder>
                <w:docPart w:val="924D327C4BFF4E51BBAD5C6DD6A94B9A"/>
              </w:placeholder>
              <w:showingPlcHdr/>
              <w:text/>
            </w:sdtPr>
            <w:sdtEndPr/>
            <w:sdtContent>
              <w:p w14:paraId="6A8F7319" w14:textId="71BB8AB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906134596"/>
              <w:placeholder>
                <w:docPart w:val="56AE57ACC0D6463AB0D1E484BD7D7094"/>
              </w:placeholder>
              <w:showingPlcHdr/>
              <w:text/>
            </w:sdtPr>
            <w:sdtEndPr/>
            <w:sdtContent>
              <w:p w14:paraId="1C3F6F49" w14:textId="09BD04A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642927648"/>
              <w:placeholder>
                <w:docPart w:val="A2DB7F10433E4D9A91C8F747368AFA53"/>
              </w:placeholder>
              <w:showingPlcHdr/>
              <w:text/>
            </w:sdtPr>
            <w:sdtEndPr/>
            <w:sdtContent>
              <w:p w14:paraId="489CF7E5" w14:textId="4536506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506279614"/>
              <w:placeholder>
                <w:docPart w:val="BCF5EE7AB03A44DEBB331435F77A4C32"/>
              </w:placeholder>
              <w:showingPlcHdr/>
              <w:text/>
            </w:sdtPr>
            <w:sdtEndPr/>
            <w:sdtContent>
              <w:p w14:paraId="48DEE4C2" w14:textId="3588F01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Tech and MW</w:t>
                </w:r>
              </w:p>
            </w:sdtContent>
          </w:sdt>
        </w:tc>
        <w:tc>
          <w:tcPr>
            <w:tcW w:w="1080" w:type="dxa"/>
            <w:tcMar>
              <w:top w:w="0" w:type="dxa"/>
              <w:left w:w="108" w:type="dxa"/>
              <w:bottom w:w="0" w:type="dxa"/>
              <w:right w:w="108" w:type="dxa"/>
            </w:tcMar>
          </w:tcPr>
          <w:p w14:paraId="29FAB4C7" w14:textId="44646CB9" w:rsidR="00CA2186" w:rsidRPr="004F1DBA" w:rsidRDefault="009F6361" w:rsidP="00CA2186">
            <w:pPr>
              <w:ind w:right="0"/>
              <w:rPr>
                <w:rFonts w:asciiTheme="minorHAnsi" w:hAnsiTheme="minorHAnsi" w:cstheme="minorHAnsi"/>
                <w:sz w:val="18"/>
              </w:rPr>
            </w:pPr>
            <w:sdt>
              <w:sdtPr>
                <w:rPr>
                  <w:rFonts w:asciiTheme="minorHAnsi" w:hAnsiTheme="minorHAnsi" w:cstheme="minorHAnsi"/>
                  <w:sz w:val="18"/>
                </w:rPr>
                <w:id w:val="-1358043112"/>
                <w:placeholder>
                  <w:docPart w:val="CD60E6475F874480A6C28EFD43EB3CB9"/>
                </w:placeholder>
                <w:showingPlcHdr/>
                <w:text/>
              </w:sdtPr>
              <w:sdtEndPr/>
              <w:sdtContent>
                <w:r w:rsidR="00CA2186" w:rsidRPr="004F1DBA">
                  <w:rPr>
                    <w:rStyle w:val="PlaceholderText"/>
                    <w:rFonts w:asciiTheme="minorHAnsi" w:hAnsiTheme="minorHAnsi" w:cstheme="minorHAnsi"/>
                    <w:sz w:val="18"/>
                  </w:rPr>
                  <w:t>Tech and MW</w:t>
                </w:r>
              </w:sdtContent>
            </w:sdt>
            <w:r w:rsidR="00CA2186" w:rsidRPr="004F1DBA">
              <w:rPr>
                <w:rFonts w:asciiTheme="minorHAnsi" w:hAnsiTheme="minorHAnsi" w:cstheme="minorHAnsi"/>
                <w:sz w:val="18"/>
              </w:rPr>
              <w:t xml:space="preserve"> </w:t>
            </w:r>
          </w:p>
        </w:tc>
      </w:tr>
      <w:tr w:rsidR="00CA2186" w:rsidRPr="004F1DBA" w14:paraId="77CA57E4" w14:textId="77777777" w:rsidTr="00C46038">
        <w:trPr>
          <w:cantSplit/>
          <w:trHeight w:val="576"/>
        </w:trPr>
        <w:tc>
          <w:tcPr>
            <w:tcW w:w="1075" w:type="dxa"/>
            <w:tcMar>
              <w:top w:w="0" w:type="dxa"/>
              <w:left w:w="108" w:type="dxa"/>
              <w:bottom w:w="0" w:type="dxa"/>
              <w:right w:w="108" w:type="dxa"/>
            </w:tcMar>
            <w:hideMark/>
          </w:tcPr>
          <w:p w14:paraId="26C4A650" w14:textId="353F54F1"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4</w:t>
            </w:r>
          </w:p>
        </w:tc>
        <w:tc>
          <w:tcPr>
            <w:tcW w:w="1865" w:type="dxa"/>
            <w:tcMar>
              <w:top w:w="0" w:type="dxa"/>
              <w:left w:w="108" w:type="dxa"/>
              <w:bottom w:w="0" w:type="dxa"/>
              <w:right w:w="108" w:type="dxa"/>
            </w:tcMar>
            <w:hideMark/>
          </w:tcPr>
          <w:sdt>
            <w:sdtPr>
              <w:rPr>
                <w:rFonts w:asciiTheme="minorHAnsi" w:hAnsiTheme="minorHAnsi" w:cstheme="minorHAnsi"/>
                <w:sz w:val="18"/>
              </w:rPr>
              <w:id w:val="-482628978"/>
              <w:placeholder>
                <w:docPart w:val="001B67D64C95426D96F8CF9FCFB42A63"/>
              </w:placeholder>
              <w:showingPlcHdr/>
              <w:text w:multiLine="1"/>
            </w:sdtPr>
            <w:sdtEndPr/>
            <w:sdtContent>
              <w:p w14:paraId="612D05F4" w14:textId="6C3C1C7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1273472025"/>
              <w:placeholder>
                <w:docPart w:val="B087650225CA47AAB0C2D4AA1D88A3A3"/>
              </w:placeholder>
              <w:showingPlcHdr/>
              <w:text w:multiLine="1"/>
            </w:sdtPr>
            <w:sdtEndPr/>
            <w:sdtContent>
              <w:p w14:paraId="174A5901" w14:textId="5202150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298222774"/>
              <w:placeholder>
                <w:docPart w:val="E392BBCF16D44F7FB660D2B590C55EFC"/>
              </w:placeholder>
              <w:showingPlcHdr/>
              <w:text/>
            </w:sdtPr>
            <w:sdtEndPr/>
            <w:sdtContent>
              <w:p w14:paraId="1A453C67" w14:textId="6B4FD59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684431097"/>
              <w:placeholder>
                <w:docPart w:val="9E6B21AAAE634C778E62025484C35099"/>
              </w:placeholder>
              <w:showingPlcHdr/>
              <w:text/>
            </w:sdtPr>
            <w:sdtEndPr/>
            <w:sdtContent>
              <w:p w14:paraId="6D2B085E" w14:textId="584FCAB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426264437"/>
              <w:placeholder>
                <w:docPart w:val="A8E5C7882DE246A7858FF7C42A22F241"/>
              </w:placeholder>
              <w:showingPlcHdr/>
              <w:text/>
            </w:sdtPr>
            <w:sdtEndPr/>
            <w:sdtContent>
              <w:p w14:paraId="26ECECE5" w14:textId="6C5E417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44823200"/>
              <w:placeholder>
                <w:docPart w:val="6DD534E8C0A5441F8C1A892714207487"/>
              </w:placeholder>
              <w:showingPlcHdr/>
              <w:text/>
            </w:sdtPr>
            <w:sdtEndPr/>
            <w:sdtContent>
              <w:p w14:paraId="6A48D2A6" w14:textId="4025E5E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303423904"/>
              <w:placeholder>
                <w:docPart w:val="C98E630D1F8441B9A2E3E0E02BFD1B8A"/>
              </w:placeholder>
              <w:showingPlcHdr/>
              <w:text/>
            </w:sdtPr>
            <w:sdtEndPr/>
            <w:sdtContent>
              <w:p w14:paraId="06C612C2" w14:textId="6BCAB30B"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657FC094" w14:textId="77777777" w:rsidTr="00C46038">
        <w:trPr>
          <w:cantSplit/>
          <w:trHeight w:val="576"/>
        </w:trPr>
        <w:tc>
          <w:tcPr>
            <w:tcW w:w="1075" w:type="dxa"/>
            <w:tcMar>
              <w:top w:w="0" w:type="dxa"/>
              <w:left w:w="108" w:type="dxa"/>
              <w:bottom w:w="0" w:type="dxa"/>
              <w:right w:w="108" w:type="dxa"/>
            </w:tcMar>
            <w:hideMark/>
          </w:tcPr>
          <w:p w14:paraId="289AC79B" w14:textId="44E8C740"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5</w:t>
            </w:r>
          </w:p>
        </w:tc>
        <w:tc>
          <w:tcPr>
            <w:tcW w:w="1865" w:type="dxa"/>
            <w:tcMar>
              <w:top w:w="0" w:type="dxa"/>
              <w:left w:w="108" w:type="dxa"/>
              <w:bottom w:w="0" w:type="dxa"/>
              <w:right w:w="108" w:type="dxa"/>
            </w:tcMar>
            <w:hideMark/>
          </w:tcPr>
          <w:sdt>
            <w:sdtPr>
              <w:rPr>
                <w:rFonts w:asciiTheme="minorHAnsi" w:hAnsiTheme="minorHAnsi" w:cstheme="minorHAnsi"/>
                <w:sz w:val="18"/>
              </w:rPr>
              <w:id w:val="-189378659"/>
              <w:placeholder>
                <w:docPart w:val="8CAFB890490848DBB01013E416349A2E"/>
              </w:placeholder>
              <w:showingPlcHdr/>
              <w:text w:multiLine="1"/>
            </w:sdtPr>
            <w:sdtEndPr/>
            <w:sdtContent>
              <w:p w14:paraId="54E84FDC" w14:textId="771329BB"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949751266"/>
              <w:placeholder>
                <w:docPart w:val="1E13646389704AD6910E68F1E150C13C"/>
              </w:placeholder>
              <w:showingPlcHdr/>
              <w:text w:multiLine="1"/>
            </w:sdtPr>
            <w:sdtEndPr/>
            <w:sdtContent>
              <w:p w14:paraId="6F4CA0DB" w14:textId="5274A3D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094978982"/>
              <w:placeholder>
                <w:docPart w:val="C3474F2FA6A344B3A056231F5E230A03"/>
              </w:placeholder>
              <w:showingPlcHdr/>
              <w:text/>
            </w:sdtPr>
            <w:sdtEndPr/>
            <w:sdtContent>
              <w:p w14:paraId="69C3EE03" w14:textId="09414E5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251731237"/>
              <w:placeholder>
                <w:docPart w:val="0AF007E112E640B480E300C8056DCB38"/>
              </w:placeholder>
              <w:showingPlcHdr/>
              <w:text/>
            </w:sdtPr>
            <w:sdtEndPr/>
            <w:sdtContent>
              <w:p w14:paraId="1C8EDE0E" w14:textId="041134A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2016886654"/>
              <w:placeholder>
                <w:docPart w:val="2775F0B999FB47268332B501018F68BC"/>
              </w:placeholder>
              <w:showingPlcHdr/>
              <w:text/>
            </w:sdtPr>
            <w:sdtEndPr/>
            <w:sdtContent>
              <w:p w14:paraId="2FE98751" w14:textId="5EEF0D35"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770007851"/>
              <w:placeholder>
                <w:docPart w:val="7AA4EE94CAF04EEC9E71E680BE4CBAC2"/>
              </w:placeholder>
              <w:showingPlcHdr/>
              <w:text/>
            </w:sdtPr>
            <w:sdtEndPr/>
            <w:sdtContent>
              <w:p w14:paraId="2CF90C2A" w14:textId="5A128EA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360559460"/>
              <w:placeholder>
                <w:docPart w:val="1A369AA4343D4003A68A75335555B233"/>
              </w:placeholder>
              <w:showingPlcHdr/>
              <w:text/>
            </w:sdtPr>
            <w:sdtEndPr/>
            <w:sdtContent>
              <w:p w14:paraId="695463A6" w14:textId="37D0411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68F7301B" w14:textId="77777777" w:rsidTr="00C46038">
        <w:trPr>
          <w:cantSplit/>
          <w:trHeight w:val="576"/>
        </w:trPr>
        <w:tc>
          <w:tcPr>
            <w:tcW w:w="1075" w:type="dxa"/>
            <w:tcMar>
              <w:top w:w="0" w:type="dxa"/>
              <w:left w:w="108" w:type="dxa"/>
              <w:bottom w:w="0" w:type="dxa"/>
              <w:right w:w="108" w:type="dxa"/>
            </w:tcMar>
            <w:hideMark/>
          </w:tcPr>
          <w:p w14:paraId="710BCF78" w14:textId="599FBE69"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6</w:t>
            </w:r>
          </w:p>
        </w:tc>
        <w:tc>
          <w:tcPr>
            <w:tcW w:w="1865" w:type="dxa"/>
            <w:tcMar>
              <w:top w:w="0" w:type="dxa"/>
              <w:left w:w="108" w:type="dxa"/>
              <w:bottom w:w="0" w:type="dxa"/>
              <w:right w:w="108" w:type="dxa"/>
            </w:tcMar>
            <w:hideMark/>
          </w:tcPr>
          <w:sdt>
            <w:sdtPr>
              <w:rPr>
                <w:rFonts w:asciiTheme="minorHAnsi" w:hAnsiTheme="minorHAnsi" w:cstheme="minorHAnsi"/>
                <w:sz w:val="18"/>
              </w:rPr>
              <w:id w:val="781079962"/>
              <w:placeholder>
                <w:docPart w:val="F7105E42C6F84D85B819C7F8960BC2B2"/>
              </w:placeholder>
              <w:showingPlcHdr/>
              <w:text w:multiLine="1"/>
            </w:sdtPr>
            <w:sdtEndPr/>
            <w:sdtContent>
              <w:p w14:paraId="6D232966" w14:textId="3C5F312C"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787012159"/>
              <w:placeholder>
                <w:docPart w:val="DBB35426013E469D8346A5774C0D2817"/>
              </w:placeholder>
              <w:showingPlcHdr/>
              <w:text w:multiLine="1"/>
            </w:sdtPr>
            <w:sdtEndPr/>
            <w:sdtContent>
              <w:p w14:paraId="78F8232A" w14:textId="0842AC0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582914688"/>
              <w:placeholder>
                <w:docPart w:val="DFC77AEB35A441E09CE1458619CBCE09"/>
              </w:placeholder>
              <w:showingPlcHdr/>
              <w:text/>
            </w:sdtPr>
            <w:sdtEndPr/>
            <w:sdtContent>
              <w:p w14:paraId="6269FEDD" w14:textId="158AB18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898788510"/>
              <w:placeholder>
                <w:docPart w:val="8E7552BB208F4E90AC753D46AA8C8C41"/>
              </w:placeholder>
              <w:showingPlcHdr/>
              <w:text/>
            </w:sdtPr>
            <w:sdtEndPr/>
            <w:sdtContent>
              <w:p w14:paraId="176340D3" w14:textId="618D45E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122032379"/>
              <w:placeholder>
                <w:docPart w:val="2D624CE3D1E24D30BB19513FD5714D25"/>
              </w:placeholder>
              <w:showingPlcHdr/>
              <w:text/>
            </w:sdtPr>
            <w:sdtEndPr/>
            <w:sdtContent>
              <w:p w14:paraId="55BA9EA4" w14:textId="5E3609F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2083976828"/>
              <w:placeholder>
                <w:docPart w:val="1788722A05A2449390AC377910EA7811"/>
              </w:placeholder>
              <w:showingPlcHdr/>
              <w:text/>
            </w:sdtPr>
            <w:sdtEndPr/>
            <w:sdtContent>
              <w:p w14:paraId="7364D80F" w14:textId="36BAE98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542399160"/>
              <w:placeholder>
                <w:docPart w:val="60728B17824940AFA1582557394E3F4E"/>
              </w:placeholder>
              <w:showingPlcHdr/>
              <w:text/>
            </w:sdtPr>
            <w:sdtEndPr/>
            <w:sdtContent>
              <w:p w14:paraId="7EC1B985" w14:textId="0D51F31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0A1D3A99" w14:textId="77777777" w:rsidTr="00C46038">
        <w:trPr>
          <w:cantSplit/>
          <w:trHeight w:val="576"/>
        </w:trPr>
        <w:tc>
          <w:tcPr>
            <w:tcW w:w="1075" w:type="dxa"/>
            <w:tcMar>
              <w:top w:w="0" w:type="dxa"/>
              <w:left w:w="108" w:type="dxa"/>
              <w:bottom w:w="0" w:type="dxa"/>
              <w:right w:w="108" w:type="dxa"/>
            </w:tcMar>
            <w:hideMark/>
          </w:tcPr>
          <w:p w14:paraId="6DFD6155" w14:textId="3F0123CC"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7</w:t>
            </w:r>
          </w:p>
        </w:tc>
        <w:tc>
          <w:tcPr>
            <w:tcW w:w="1865" w:type="dxa"/>
            <w:tcMar>
              <w:top w:w="0" w:type="dxa"/>
              <w:left w:w="108" w:type="dxa"/>
              <w:bottom w:w="0" w:type="dxa"/>
              <w:right w:w="108" w:type="dxa"/>
            </w:tcMar>
            <w:hideMark/>
          </w:tcPr>
          <w:sdt>
            <w:sdtPr>
              <w:rPr>
                <w:rFonts w:asciiTheme="minorHAnsi" w:hAnsiTheme="minorHAnsi" w:cstheme="minorHAnsi"/>
                <w:sz w:val="18"/>
              </w:rPr>
              <w:id w:val="1237593121"/>
              <w:placeholder>
                <w:docPart w:val="803DAE5D982D45ACBB34E6B2CA11AC27"/>
              </w:placeholder>
              <w:showingPlcHdr/>
              <w:text w:multiLine="1"/>
            </w:sdtPr>
            <w:sdtEndPr/>
            <w:sdtContent>
              <w:p w14:paraId="2C8BFECE" w14:textId="6222BB2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780805220"/>
              <w:placeholder>
                <w:docPart w:val="9F1B032F813C425BB718AE6A834611F4"/>
              </w:placeholder>
              <w:showingPlcHdr/>
              <w:text w:multiLine="1"/>
            </w:sdtPr>
            <w:sdtEndPr/>
            <w:sdtContent>
              <w:p w14:paraId="11BAE14E" w14:textId="0F027806"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335451953"/>
              <w:placeholder>
                <w:docPart w:val="2E397459C13743199BA52B16C503334B"/>
              </w:placeholder>
              <w:showingPlcHdr/>
              <w:text/>
            </w:sdtPr>
            <w:sdtEndPr/>
            <w:sdtContent>
              <w:p w14:paraId="49623737" w14:textId="1F09B5D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996987932"/>
              <w:placeholder>
                <w:docPart w:val="6A4928052B2D43AA82DD7AE9BA41249A"/>
              </w:placeholder>
              <w:showingPlcHdr/>
              <w:text/>
            </w:sdtPr>
            <w:sdtEndPr/>
            <w:sdtContent>
              <w:p w14:paraId="57ED1691" w14:textId="165980E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309637413"/>
              <w:placeholder>
                <w:docPart w:val="7A12167841874F078C9535C2BDA4CB95"/>
              </w:placeholder>
              <w:showingPlcHdr/>
              <w:text/>
            </w:sdtPr>
            <w:sdtEndPr/>
            <w:sdtContent>
              <w:p w14:paraId="3D878D7F" w14:textId="5AA27F7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2077086433"/>
              <w:placeholder>
                <w:docPart w:val="4AD9FB3FB1A748C2B9FBB74B37EBDAE0"/>
              </w:placeholder>
              <w:showingPlcHdr/>
              <w:text/>
            </w:sdtPr>
            <w:sdtEndPr/>
            <w:sdtContent>
              <w:p w14:paraId="144C0C4B" w14:textId="4C77149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333524198"/>
              <w:placeholder>
                <w:docPart w:val="DBD50738ACCF4A4DBC5585D9378EA393"/>
              </w:placeholder>
              <w:showingPlcHdr/>
              <w:text/>
            </w:sdtPr>
            <w:sdtEndPr/>
            <w:sdtContent>
              <w:p w14:paraId="448053D7" w14:textId="137A781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20E98CDF" w14:textId="77777777" w:rsidTr="00C46038">
        <w:trPr>
          <w:cantSplit/>
          <w:trHeight w:val="576"/>
        </w:trPr>
        <w:tc>
          <w:tcPr>
            <w:tcW w:w="1075" w:type="dxa"/>
            <w:tcMar>
              <w:top w:w="0" w:type="dxa"/>
              <w:left w:w="108" w:type="dxa"/>
              <w:bottom w:w="0" w:type="dxa"/>
              <w:right w:w="108" w:type="dxa"/>
            </w:tcMar>
            <w:hideMark/>
          </w:tcPr>
          <w:p w14:paraId="1E5DAABE" w14:textId="343A1E32"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8</w:t>
            </w:r>
          </w:p>
        </w:tc>
        <w:tc>
          <w:tcPr>
            <w:tcW w:w="1865" w:type="dxa"/>
            <w:tcMar>
              <w:top w:w="0" w:type="dxa"/>
              <w:left w:w="108" w:type="dxa"/>
              <w:bottom w:w="0" w:type="dxa"/>
              <w:right w:w="108" w:type="dxa"/>
            </w:tcMar>
            <w:hideMark/>
          </w:tcPr>
          <w:sdt>
            <w:sdtPr>
              <w:rPr>
                <w:rFonts w:asciiTheme="minorHAnsi" w:hAnsiTheme="minorHAnsi" w:cstheme="minorHAnsi"/>
                <w:sz w:val="18"/>
              </w:rPr>
              <w:id w:val="-2100169071"/>
              <w:placeholder>
                <w:docPart w:val="0373E35590FE48E09197225A3CDB7A1E"/>
              </w:placeholder>
              <w:showingPlcHdr/>
              <w:text w:multiLine="1"/>
            </w:sdtPr>
            <w:sdtEndPr/>
            <w:sdtContent>
              <w:p w14:paraId="0A6C067B" w14:textId="5710DF66"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1882389444"/>
              <w:placeholder>
                <w:docPart w:val="176CF4EFB3C6462A9B70C1B1DA16BE92"/>
              </w:placeholder>
              <w:showingPlcHdr/>
              <w:text w:multiLine="1"/>
            </w:sdtPr>
            <w:sdtEndPr/>
            <w:sdtContent>
              <w:p w14:paraId="6D414CC9" w14:textId="3162F6E0"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8593006"/>
              <w:placeholder>
                <w:docPart w:val="FBE06A33CE0C4B13BA2FE8FEE0967FFB"/>
              </w:placeholder>
              <w:showingPlcHdr/>
              <w:text/>
            </w:sdtPr>
            <w:sdtEndPr/>
            <w:sdtContent>
              <w:p w14:paraId="7D2BAC62" w14:textId="2638723C"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297836478"/>
              <w:placeholder>
                <w:docPart w:val="0506C3CBAC8E4AE581031166B66ED785"/>
              </w:placeholder>
              <w:showingPlcHdr/>
              <w:text/>
            </w:sdtPr>
            <w:sdtEndPr/>
            <w:sdtContent>
              <w:p w14:paraId="0F812510" w14:textId="69E5B2FB"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258750833"/>
              <w:placeholder>
                <w:docPart w:val="F4F287B7E53248DB9A0D4144C38A8CFA"/>
              </w:placeholder>
              <w:showingPlcHdr/>
              <w:text/>
            </w:sdtPr>
            <w:sdtEndPr/>
            <w:sdtContent>
              <w:p w14:paraId="68779B38" w14:textId="0D31C4F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924418370"/>
              <w:placeholder>
                <w:docPart w:val="B9C314A8EF7D47AFB4D38C8E810EE8DD"/>
              </w:placeholder>
              <w:showingPlcHdr/>
              <w:text/>
            </w:sdtPr>
            <w:sdtEndPr/>
            <w:sdtContent>
              <w:p w14:paraId="4F8AAD54" w14:textId="1446A95E"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590285159"/>
              <w:placeholder>
                <w:docPart w:val="804E2886F286439E9592C8CB1446021F"/>
              </w:placeholder>
              <w:showingPlcHdr/>
              <w:text/>
            </w:sdtPr>
            <w:sdtEndPr/>
            <w:sdtContent>
              <w:p w14:paraId="16283E45" w14:textId="72F2808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2F67DBDD" w14:textId="77777777" w:rsidTr="00C46038">
        <w:trPr>
          <w:cantSplit/>
          <w:trHeight w:val="576"/>
        </w:trPr>
        <w:tc>
          <w:tcPr>
            <w:tcW w:w="1075" w:type="dxa"/>
            <w:tcMar>
              <w:top w:w="0" w:type="dxa"/>
              <w:left w:w="108" w:type="dxa"/>
              <w:bottom w:w="0" w:type="dxa"/>
              <w:right w:w="108" w:type="dxa"/>
            </w:tcMar>
            <w:hideMark/>
          </w:tcPr>
          <w:p w14:paraId="3ACE1C81" w14:textId="77791515"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9</w:t>
            </w:r>
          </w:p>
        </w:tc>
        <w:tc>
          <w:tcPr>
            <w:tcW w:w="1865" w:type="dxa"/>
            <w:tcMar>
              <w:top w:w="0" w:type="dxa"/>
              <w:left w:w="108" w:type="dxa"/>
              <w:bottom w:w="0" w:type="dxa"/>
              <w:right w:w="108" w:type="dxa"/>
            </w:tcMar>
            <w:hideMark/>
          </w:tcPr>
          <w:sdt>
            <w:sdtPr>
              <w:rPr>
                <w:rFonts w:asciiTheme="minorHAnsi" w:hAnsiTheme="minorHAnsi" w:cstheme="minorHAnsi"/>
                <w:sz w:val="18"/>
              </w:rPr>
              <w:id w:val="-2040113821"/>
              <w:placeholder>
                <w:docPart w:val="8576114010B8442FAD88FB2ADA5DE55B"/>
              </w:placeholder>
              <w:showingPlcHdr/>
              <w:text w:multiLine="1"/>
            </w:sdtPr>
            <w:sdtEndPr/>
            <w:sdtContent>
              <w:p w14:paraId="1028645F" w14:textId="39A12E0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1467814143"/>
              <w:placeholder>
                <w:docPart w:val="16EE6462E19C497AACA933344560D625"/>
              </w:placeholder>
              <w:showingPlcHdr/>
              <w:text w:multiLine="1"/>
            </w:sdtPr>
            <w:sdtEndPr/>
            <w:sdtContent>
              <w:p w14:paraId="789F4C60" w14:textId="660B6025"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5893000"/>
              <w:placeholder>
                <w:docPart w:val="F1C7953EB78649FAA98B3A0E1DBCBF10"/>
              </w:placeholder>
              <w:showingPlcHdr/>
              <w:text/>
            </w:sdtPr>
            <w:sdtEndPr/>
            <w:sdtContent>
              <w:p w14:paraId="1242041A" w14:textId="00AD1EA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020051392"/>
              <w:placeholder>
                <w:docPart w:val="9E98ADF4E0434955A86B9F6AA2729A1A"/>
              </w:placeholder>
              <w:showingPlcHdr/>
              <w:text/>
            </w:sdtPr>
            <w:sdtEndPr/>
            <w:sdtContent>
              <w:p w14:paraId="09A40B6D" w14:textId="2596EF2B"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619797001"/>
              <w:placeholder>
                <w:docPart w:val="D1051DB7ECEA4820A4367102851C9B81"/>
              </w:placeholder>
              <w:showingPlcHdr/>
              <w:text/>
            </w:sdtPr>
            <w:sdtEndPr/>
            <w:sdtContent>
              <w:p w14:paraId="75570DFD" w14:textId="68B81F4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35156790"/>
              <w:placeholder>
                <w:docPart w:val="B892C359A20C47EE8C24D507577BF5B8"/>
              </w:placeholder>
              <w:showingPlcHdr/>
              <w:text/>
            </w:sdtPr>
            <w:sdtEndPr/>
            <w:sdtContent>
              <w:p w14:paraId="27C0A85C" w14:textId="208A232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420714117"/>
              <w:placeholder>
                <w:docPart w:val="696666FD5D9E4F0C9D490A8C35218F82"/>
              </w:placeholder>
              <w:showingPlcHdr/>
              <w:text/>
            </w:sdtPr>
            <w:sdtEndPr/>
            <w:sdtContent>
              <w:p w14:paraId="2507983B" w14:textId="70F29CB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042ED2C3" w14:textId="77777777" w:rsidTr="00C46038">
        <w:trPr>
          <w:cantSplit/>
          <w:trHeight w:val="576"/>
        </w:trPr>
        <w:tc>
          <w:tcPr>
            <w:tcW w:w="1075" w:type="dxa"/>
            <w:tcMar>
              <w:top w:w="0" w:type="dxa"/>
              <w:left w:w="108" w:type="dxa"/>
              <w:bottom w:w="0" w:type="dxa"/>
              <w:right w:w="108" w:type="dxa"/>
            </w:tcMar>
            <w:hideMark/>
          </w:tcPr>
          <w:p w14:paraId="3E6A6B40" w14:textId="2EFC124C"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10</w:t>
            </w:r>
          </w:p>
        </w:tc>
        <w:tc>
          <w:tcPr>
            <w:tcW w:w="1865" w:type="dxa"/>
            <w:tcMar>
              <w:top w:w="0" w:type="dxa"/>
              <w:left w:w="108" w:type="dxa"/>
              <w:bottom w:w="0" w:type="dxa"/>
              <w:right w:w="108" w:type="dxa"/>
            </w:tcMar>
            <w:hideMark/>
          </w:tcPr>
          <w:sdt>
            <w:sdtPr>
              <w:rPr>
                <w:rFonts w:asciiTheme="minorHAnsi" w:hAnsiTheme="minorHAnsi" w:cstheme="minorHAnsi"/>
                <w:sz w:val="18"/>
              </w:rPr>
              <w:id w:val="1563061926"/>
              <w:placeholder>
                <w:docPart w:val="315E80A82E084AD98C38CBA048905D6B"/>
              </w:placeholder>
              <w:showingPlcHdr/>
              <w:text w:multiLine="1"/>
            </w:sdtPr>
            <w:sdtEndPr/>
            <w:sdtContent>
              <w:p w14:paraId="13A15869" w14:textId="423B299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color w:val="808080" w:themeColor="background1" w:themeShade="80"/>
                <w:sz w:val="18"/>
              </w:rPr>
              <w:id w:val="-279110151"/>
              <w:placeholder>
                <w:docPart w:val="68B95FD07F50431584476E95C6A68015"/>
              </w:placeholder>
              <w:text w:multiLine="1"/>
            </w:sdtPr>
            <w:sdtEndPr/>
            <w:sdtContent>
              <w:p w14:paraId="2FC965AC" w14:textId="0E1F4682" w:rsidR="00CA2186" w:rsidRPr="00CF5222" w:rsidRDefault="00CF5222" w:rsidP="00CA2186">
                <w:pPr>
                  <w:ind w:right="0"/>
                  <w:rPr>
                    <w:rFonts w:asciiTheme="minorHAnsi" w:hAnsiTheme="minorHAnsi" w:cstheme="minorHAnsi"/>
                    <w:color w:val="808080" w:themeColor="background1" w:themeShade="80"/>
                    <w:sz w:val="18"/>
                  </w:rPr>
                </w:pPr>
                <w:r w:rsidRPr="00CF5222">
                  <w:rPr>
                    <w:rFonts w:asciiTheme="minorHAnsi" w:hAnsiTheme="minorHAnsi" w:cstheme="minorHAnsi"/>
                    <w:color w:val="808080" w:themeColor="background1" w:themeShade="80"/>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305428840"/>
              <w:placeholder>
                <w:docPart w:val="71BA9DF09C2F47B686910C7649D2F183"/>
              </w:placeholder>
              <w:showingPlcHdr/>
              <w:text/>
            </w:sdtPr>
            <w:sdtEndPr/>
            <w:sdtContent>
              <w:p w14:paraId="5C4E53CB" w14:textId="4CC27C8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050502866"/>
              <w:placeholder>
                <w:docPart w:val="8B15FF7F31B24AB9B5CC6CB11ECB4F07"/>
              </w:placeholder>
              <w:showingPlcHdr/>
              <w:text/>
            </w:sdtPr>
            <w:sdtEndPr/>
            <w:sdtContent>
              <w:p w14:paraId="43F18A8E" w14:textId="4CFF03B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306889585"/>
              <w:placeholder>
                <w:docPart w:val="18CFBEF8E4404A0899AFA061DBBF8F2C"/>
              </w:placeholder>
              <w:showingPlcHdr/>
              <w:text/>
            </w:sdtPr>
            <w:sdtEndPr/>
            <w:sdtContent>
              <w:p w14:paraId="245D5470" w14:textId="7D665FD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798634572"/>
              <w:placeholder>
                <w:docPart w:val="9BFF1135FBE2420FB9E076BE3753FA4B"/>
              </w:placeholder>
              <w:showingPlcHdr/>
              <w:text/>
            </w:sdtPr>
            <w:sdtEndPr/>
            <w:sdtContent>
              <w:p w14:paraId="2B7D00EA" w14:textId="7557D1BB"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p w14:paraId="7598DBA2" w14:textId="626667C2" w:rsidR="00CA2186" w:rsidRPr="004F1DBA" w:rsidRDefault="009F6361" w:rsidP="00CA2186">
            <w:pPr>
              <w:ind w:right="0"/>
              <w:rPr>
                <w:rFonts w:asciiTheme="minorHAnsi" w:hAnsiTheme="minorHAnsi" w:cstheme="minorHAnsi"/>
                <w:sz w:val="18"/>
              </w:rPr>
            </w:pPr>
            <w:sdt>
              <w:sdtPr>
                <w:rPr>
                  <w:rFonts w:asciiTheme="minorHAnsi" w:hAnsiTheme="minorHAnsi" w:cstheme="minorHAnsi"/>
                  <w:sz w:val="18"/>
                </w:rPr>
                <w:id w:val="1283226764"/>
                <w:placeholder>
                  <w:docPart w:val="6AE7EEDB2089417A982518AF218E20A9"/>
                </w:placeholder>
                <w:showingPlcHdr/>
                <w:text/>
              </w:sdtPr>
              <w:sdtEndPr/>
              <w:sdtContent>
                <w:r w:rsidR="00CA2186" w:rsidRPr="004F1DBA">
                  <w:rPr>
                    <w:rStyle w:val="PlaceholderText"/>
                    <w:rFonts w:asciiTheme="minorHAnsi" w:hAnsiTheme="minorHAnsi" w:cstheme="minorHAnsi"/>
                    <w:sz w:val="18"/>
                  </w:rPr>
                  <w:t>Tech and MW</w:t>
                </w:r>
              </w:sdtContent>
            </w:sdt>
            <w:r w:rsidR="00CA2186" w:rsidRPr="004F1DBA">
              <w:rPr>
                <w:rFonts w:asciiTheme="minorHAnsi" w:hAnsiTheme="minorHAnsi" w:cstheme="minorHAnsi"/>
                <w:sz w:val="18"/>
              </w:rPr>
              <w:t xml:space="preserve"> </w:t>
            </w:r>
          </w:p>
        </w:tc>
      </w:tr>
    </w:tbl>
    <w:p w14:paraId="13582E87" w14:textId="77777777" w:rsidR="009A4BA7" w:rsidRPr="004F1DBA" w:rsidRDefault="009A4BA7" w:rsidP="009A4BA7">
      <w:pPr>
        <w:ind w:right="0"/>
        <w:rPr>
          <w:rFonts w:asciiTheme="minorHAnsi" w:eastAsiaTheme="minorHAnsi" w:hAnsiTheme="minorHAnsi" w:cstheme="minorHAnsi"/>
          <w:sz w:val="20"/>
          <w:szCs w:val="22"/>
        </w:rPr>
      </w:pPr>
    </w:p>
    <w:p w14:paraId="7F391617" w14:textId="1A88512D" w:rsidR="009A4BA7" w:rsidRPr="004F1DBA" w:rsidRDefault="009A4BA7" w:rsidP="009A4BA7">
      <w:pPr>
        <w:ind w:right="0"/>
        <w:rPr>
          <w:rFonts w:asciiTheme="minorHAnsi" w:hAnsiTheme="minorHAnsi" w:cstheme="minorHAnsi"/>
          <w:b/>
          <w:bCs/>
          <w:color w:val="4472C4"/>
          <w:sz w:val="20"/>
        </w:rPr>
      </w:pPr>
      <w:r w:rsidRPr="004F1DBA">
        <w:rPr>
          <w:rFonts w:asciiTheme="minorHAnsi" w:hAnsiTheme="minorHAnsi" w:cstheme="minorHAnsi"/>
          <w:b/>
          <w:bCs/>
          <w:sz w:val="20"/>
        </w:rPr>
        <w:t>Additional Milestone Request comments:</w:t>
      </w:r>
      <w:r w:rsidRPr="004F1DBA">
        <w:rPr>
          <w:rFonts w:asciiTheme="minorHAnsi" w:hAnsiTheme="minorHAnsi" w:cstheme="minorHAnsi"/>
          <w:sz w:val="20"/>
        </w:rPr>
        <w:t xml:space="preserve">  </w:t>
      </w:r>
      <w:sdt>
        <w:sdtPr>
          <w:rPr>
            <w:rFonts w:asciiTheme="minorHAnsi" w:hAnsiTheme="minorHAnsi" w:cstheme="minorHAnsi"/>
            <w:sz w:val="20"/>
          </w:rPr>
          <w:id w:val="1343131079"/>
          <w:placeholder>
            <w:docPart w:val="D9F5E813299B494EA98E40E0CC1D323A"/>
          </w:placeholder>
          <w:showingPlcHdr/>
          <w:text/>
        </w:sdtPr>
        <w:sdtEndPr/>
        <w:sdtContent>
          <w:r w:rsidR="00AB153F" w:rsidRPr="004F1DBA">
            <w:rPr>
              <w:rStyle w:val="PlaceholderText"/>
              <w:rFonts w:asciiTheme="minorHAnsi" w:hAnsiTheme="minorHAnsi" w:cstheme="minorHAnsi"/>
            </w:rPr>
            <w:t>Insert additional comments here...</w:t>
          </w:r>
        </w:sdtContent>
      </w:sdt>
    </w:p>
    <w:p w14:paraId="4194C002" w14:textId="3C5CE0CB" w:rsidR="00200AB1" w:rsidRPr="004F1DBA" w:rsidRDefault="00200AB1">
      <w:pPr>
        <w:ind w:right="0"/>
        <w:rPr>
          <w:rFonts w:asciiTheme="minorHAnsi" w:hAnsiTheme="minorHAnsi" w:cstheme="minorHAnsi"/>
          <w:b/>
          <w:color w:val="4472C4" w:themeColor="accent5"/>
          <w:sz w:val="20"/>
          <w:szCs w:val="22"/>
        </w:rPr>
      </w:pPr>
    </w:p>
    <w:p w14:paraId="6065B61A" w14:textId="355FC728" w:rsidR="00B33667" w:rsidRPr="004F1DBA" w:rsidRDefault="00B33667">
      <w:pPr>
        <w:ind w:right="0"/>
        <w:rPr>
          <w:rFonts w:asciiTheme="minorHAnsi" w:hAnsiTheme="minorHAnsi" w:cstheme="minorHAnsi"/>
          <w:b/>
          <w:color w:val="4472C4" w:themeColor="accent5"/>
          <w:szCs w:val="22"/>
        </w:rPr>
      </w:pPr>
    </w:p>
    <w:p w14:paraId="68877184" w14:textId="4BD90A1C" w:rsidR="00FC7AC3" w:rsidRPr="004F1DBA" w:rsidRDefault="00FC7AC3" w:rsidP="001D0ACD">
      <w:pPr>
        <w:pStyle w:val="Heading2"/>
      </w:pPr>
      <w:r w:rsidRPr="004F1DBA">
        <w:lastRenderedPageBreak/>
        <w:t>Technology Changes:</w:t>
      </w:r>
    </w:p>
    <w:p w14:paraId="31767CD5" w14:textId="5D63F60E" w:rsidR="0032658D" w:rsidRPr="004F1DBA" w:rsidRDefault="007A4B31" w:rsidP="0043738B">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81348834"/>
          <w14:checkbox>
            <w14:checked w14:val="0"/>
            <w14:checkedState w14:val="2612" w14:font="MS Gothic"/>
            <w14:uncheckedState w14:val="2610" w14:font="MS Gothic"/>
          </w14:checkbox>
        </w:sdtPr>
        <w:sdtEndPr/>
        <w:sdtContent>
          <w:r w:rsidR="00235DB6"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766033512"/>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w:t>
      </w:r>
      <w:r w:rsidR="0032658D" w:rsidRPr="004F1DBA">
        <w:rPr>
          <w:rFonts w:asciiTheme="minorHAnsi" w:hAnsiTheme="minorHAnsi" w:cstheme="minorHAnsi"/>
          <w:sz w:val="20"/>
          <w:szCs w:val="22"/>
        </w:rPr>
        <w:t xml:space="preserve">Is this request to change </w:t>
      </w:r>
      <w:r w:rsidR="000E1E01" w:rsidRPr="004F1DBA">
        <w:rPr>
          <w:rFonts w:asciiTheme="minorHAnsi" w:hAnsiTheme="minorHAnsi" w:cstheme="minorHAnsi"/>
          <w:sz w:val="20"/>
          <w:szCs w:val="22"/>
        </w:rPr>
        <w:t>any</w:t>
      </w:r>
      <w:r w:rsidR="0032658D" w:rsidRPr="004F1DBA">
        <w:rPr>
          <w:rFonts w:asciiTheme="minorHAnsi" w:hAnsiTheme="minorHAnsi" w:cstheme="minorHAnsi"/>
          <w:sz w:val="20"/>
          <w:szCs w:val="22"/>
        </w:rPr>
        <w:t xml:space="preserve"> technology</w:t>
      </w:r>
      <w:r w:rsidR="000E1E01" w:rsidRPr="004F1DBA">
        <w:rPr>
          <w:rFonts w:asciiTheme="minorHAnsi" w:hAnsiTheme="minorHAnsi" w:cstheme="minorHAnsi"/>
          <w:sz w:val="20"/>
          <w:szCs w:val="22"/>
        </w:rPr>
        <w:t>-related items</w:t>
      </w:r>
      <w:r w:rsidR="0032658D" w:rsidRPr="004F1DBA">
        <w:rPr>
          <w:rFonts w:asciiTheme="minorHAnsi" w:hAnsiTheme="minorHAnsi" w:cstheme="minorHAnsi"/>
          <w:sz w:val="20"/>
          <w:szCs w:val="22"/>
        </w:rPr>
        <w:t xml:space="preserve"> for the Project? </w:t>
      </w:r>
    </w:p>
    <w:p w14:paraId="06E382F4" w14:textId="511E314E" w:rsidR="000A0FEF" w:rsidRPr="004F1DBA" w:rsidRDefault="007A4B31" w:rsidP="007A4B31">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928852444"/>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667300029"/>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w:t>
      </w:r>
      <w:r w:rsidR="000A0FEF" w:rsidRPr="004F1DBA">
        <w:rPr>
          <w:rFonts w:asciiTheme="minorHAnsi" w:hAnsiTheme="minorHAnsi" w:cstheme="minorHAnsi"/>
          <w:sz w:val="20"/>
          <w:szCs w:val="22"/>
        </w:rPr>
        <w:t xml:space="preserve">Is this request proposing to share a gen-tie with another queued </w:t>
      </w:r>
      <w:r w:rsidR="004C6872" w:rsidRPr="004F1DBA">
        <w:rPr>
          <w:rFonts w:asciiTheme="minorHAnsi" w:hAnsiTheme="minorHAnsi" w:cstheme="minorHAnsi"/>
          <w:sz w:val="20"/>
          <w:szCs w:val="22"/>
        </w:rPr>
        <w:t>p</w:t>
      </w:r>
      <w:r w:rsidR="00195155" w:rsidRPr="004F1DBA">
        <w:rPr>
          <w:rFonts w:asciiTheme="minorHAnsi" w:hAnsiTheme="minorHAnsi" w:cstheme="minorHAnsi"/>
          <w:sz w:val="20"/>
          <w:szCs w:val="22"/>
        </w:rPr>
        <w:t>roject</w:t>
      </w:r>
      <w:r w:rsidR="000A0FEF" w:rsidRPr="004F1DBA">
        <w:rPr>
          <w:rFonts w:asciiTheme="minorHAnsi" w:hAnsiTheme="minorHAnsi" w:cstheme="minorHAnsi"/>
          <w:sz w:val="20"/>
          <w:szCs w:val="22"/>
        </w:rPr>
        <w:t xml:space="preserve"> or existing generator?  </w:t>
      </w:r>
      <w:r w:rsidR="00805DAA" w:rsidRPr="004F1DBA">
        <w:rPr>
          <w:rFonts w:asciiTheme="minorHAnsi" w:hAnsiTheme="minorHAnsi" w:cstheme="minorHAnsi"/>
          <w:sz w:val="20"/>
          <w:szCs w:val="22"/>
        </w:rPr>
        <w:t>If yes, this request will not be processed until all other affect</w:t>
      </w:r>
      <w:r w:rsidR="004C6872" w:rsidRPr="004F1DBA">
        <w:rPr>
          <w:rFonts w:asciiTheme="minorHAnsi" w:hAnsiTheme="minorHAnsi" w:cstheme="minorHAnsi"/>
          <w:sz w:val="20"/>
          <w:szCs w:val="22"/>
        </w:rPr>
        <w:t>ed</w:t>
      </w:r>
      <w:r w:rsidR="00805DAA" w:rsidRPr="004F1DBA">
        <w:rPr>
          <w:rFonts w:asciiTheme="minorHAnsi" w:hAnsiTheme="minorHAnsi" w:cstheme="minorHAnsi"/>
          <w:sz w:val="20"/>
          <w:szCs w:val="22"/>
        </w:rPr>
        <w:t xml:space="preserve"> generating facilities/projects have submitted a modification (MMA or Post-COD) request to update their gen-tie configuration.  </w:t>
      </w:r>
    </w:p>
    <w:p w14:paraId="41055144" w14:textId="05525468" w:rsidR="00FF27F4" w:rsidRPr="004F1DBA" w:rsidRDefault="00FF27F4" w:rsidP="00053FFD">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2054418198"/>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926796172"/>
          <w14:checkbox>
            <w14:checked w14:val="0"/>
            <w14:checkedState w14:val="2612" w14:font="MS Gothic"/>
            <w14:uncheckedState w14:val="2610" w14:font="MS Gothic"/>
          </w14:checkbox>
        </w:sdtPr>
        <w:sdtEndPr/>
        <w:sdtContent>
          <w:r w:rsidR="00247A5E"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Is this request to add Battery Storage to the Project? Please note that the Battery Storage system will be added as an Energy Only </w:t>
      </w:r>
      <w:r w:rsidR="00C45B37" w:rsidRPr="004F1DBA">
        <w:rPr>
          <w:rFonts w:asciiTheme="minorHAnsi" w:hAnsiTheme="minorHAnsi" w:cstheme="minorHAnsi"/>
          <w:sz w:val="20"/>
          <w:szCs w:val="22"/>
        </w:rPr>
        <w:t xml:space="preserve">Deliverability </w:t>
      </w:r>
      <w:r w:rsidRPr="004F1DBA">
        <w:rPr>
          <w:rFonts w:asciiTheme="minorHAnsi" w:hAnsiTheme="minorHAnsi" w:cstheme="minorHAnsi"/>
          <w:sz w:val="20"/>
          <w:szCs w:val="22"/>
        </w:rPr>
        <w:t xml:space="preserve">resource and the project’s deliverability status </w:t>
      </w:r>
      <w:r w:rsidR="00C45B37" w:rsidRPr="004F1DBA">
        <w:rPr>
          <w:rFonts w:asciiTheme="minorHAnsi" w:hAnsiTheme="minorHAnsi" w:cstheme="minorHAnsi"/>
          <w:sz w:val="20"/>
          <w:szCs w:val="22"/>
        </w:rPr>
        <w:t xml:space="preserve">may </w:t>
      </w:r>
      <w:r w:rsidRPr="004F1DBA">
        <w:rPr>
          <w:rFonts w:asciiTheme="minorHAnsi" w:hAnsiTheme="minorHAnsi" w:cstheme="minorHAnsi"/>
          <w:sz w:val="20"/>
          <w:szCs w:val="22"/>
        </w:rPr>
        <w:t>become Partial Capacity Deliverability Status (PCDS).</w:t>
      </w:r>
      <w:r w:rsidR="00C45B37" w:rsidRPr="004F1DBA">
        <w:rPr>
          <w:rFonts w:asciiTheme="minorHAnsi" w:hAnsiTheme="minorHAnsi" w:cstheme="minorHAnsi"/>
          <w:sz w:val="20"/>
          <w:szCs w:val="22"/>
        </w:rPr>
        <w:t xml:space="preserve"> The results of the project</w:t>
      </w:r>
      <w:r w:rsidR="004F598C">
        <w:rPr>
          <w:rFonts w:asciiTheme="minorHAnsi" w:hAnsiTheme="minorHAnsi" w:cstheme="minorHAnsi"/>
          <w:sz w:val="20"/>
          <w:szCs w:val="22"/>
        </w:rPr>
        <w:t>’</w:t>
      </w:r>
      <w:r w:rsidR="00C45B37" w:rsidRPr="004F1DBA">
        <w:rPr>
          <w:rFonts w:asciiTheme="minorHAnsi" w:hAnsiTheme="minorHAnsi" w:cstheme="minorHAnsi"/>
          <w:sz w:val="20"/>
          <w:szCs w:val="22"/>
        </w:rPr>
        <w:t xml:space="preserve">s TPD status </w:t>
      </w:r>
      <w:r w:rsidR="008A15CB">
        <w:rPr>
          <w:rFonts w:asciiTheme="minorHAnsi" w:hAnsiTheme="minorHAnsi" w:cstheme="minorHAnsi"/>
          <w:sz w:val="20"/>
          <w:szCs w:val="22"/>
        </w:rPr>
        <w:t xml:space="preserve">change, if any, </w:t>
      </w:r>
      <w:r w:rsidR="00C45B37" w:rsidRPr="004F1DBA">
        <w:rPr>
          <w:rFonts w:asciiTheme="minorHAnsi" w:hAnsiTheme="minorHAnsi" w:cstheme="minorHAnsi"/>
          <w:sz w:val="20"/>
          <w:szCs w:val="22"/>
        </w:rPr>
        <w:t>will be reflect</w:t>
      </w:r>
      <w:r w:rsidR="00D712DD" w:rsidRPr="004F1DBA">
        <w:rPr>
          <w:rFonts w:asciiTheme="minorHAnsi" w:hAnsiTheme="minorHAnsi" w:cstheme="minorHAnsi"/>
          <w:sz w:val="20"/>
          <w:szCs w:val="22"/>
        </w:rPr>
        <w:t>ed in the modification results.</w:t>
      </w:r>
    </w:p>
    <w:p w14:paraId="275813E2" w14:textId="19E15CA0" w:rsidR="00927DFB" w:rsidRDefault="00247A5E" w:rsidP="008E0C82">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693194080"/>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222449158"/>
          <w14:checkbox>
            <w14:checked w14:val="0"/>
            <w14:checkedState w14:val="2612" w14:font="MS Gothic"/>
            <w14:uncheckedState w14:val="2610" w14:font="MS Gothic"/>
          </w14:checkbox>
        </w:sdtPr>
        <w:sdtEnd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w:t>
      </w:r>
      <w:r w:rsidR="007C4481" w:rsidRPr="004F1DBA">
        <w:rPr>
          <w:rFonts w:asciiTheme="minorHAnsi" w:hAnsiTheme="minorHAnsi" w:cstheme="minorHAnsi"/>
          <w:sz w:val="20"/>
          <w:szCs w:val="22"/>
        </w:rPr>
        <w:t xml:space="preserve">Is this request to </w:t>
      </w:r>
      <w:r w:rsidR="008E0C82">
        <w:rPr>
          <w:rFonts w:asciiTheme="minorHAnsi" w:hAnsiTheme="minorHAnsi" w:cstheme="minorHAnsi"/>
          <w:sz w:val="20"/>
          <w:szCs w:val="22"/>
        </w:rPr>
        <w:t>change the fuel-</w:t>
      </w:r>
      <w:r w:rsidRPr="004F1DBA">
        <w:rPr>
          <w:rFonts w:asciiTheme="minorHAnsi" w:hAnsiTheme="minorHAnsi" w:cstheme="minorHAnsi"/>
          <w:sz w:val="20"/>
          <w:szCs w:val="22"/>
        </w:rPr>
        <w:t xml:space="preserve">type </w:t>
      </w:r>
      <w:r w:rsidR="007C4481" w:rsidRPr="004F1DBA">
        <w:rPr>
          <w:rFonts w:asciiTheme="minorHAnsi" w:hAnsiTheme="minorHAnsi" w:cstheme="minorHAnsi"/>
          <w:sz w:val="20"/>
          <w:szCs w:val="22"/>
        </w:rPr>
        <w:t>of the original interconnection request</w:t>
      </w:r>
      <w:r w:rsidR="008E0C82">
        <w:rPr>
          <w:rFonts w:asciiTheme="minorHAnsi" w:hAnsiTheme="minorHAnsi" w:cstheme="minorHAnsi"/>
          <w:sz w:val="20"/>
          <w:szCs w:val="22"/>
        </w:rPr>
        <w:t>, including the conversion</w:t>
      </w:r>
      <w:r w:rsidR="008E0C82" w:rsidRPr="008E0C82">
        <w:rPr>
          <w:rFonts w:asciiTheme="minorHAnsi" w:hAnsiTheme="minorHAnsi" w:cstheme="minorHAnsi"/>
          <w:sz w:val="20"/>
          <w:szCs w:val="22"/>
        </w:rPr>
        <w:t xml:space="preserve"> </w:t>
      </w:r>
      <w:r w:rsidR="008E0C82">
        <w:rPr>
          <w:rFonts w:asciiTheme="minorHAnsi" w:hAnsiTheme="minorHAnsi" w:cstheme="minorHAnsi"/>
          <w:sz w:val="20"/>
          <w:szCs w:val="22"/>
        </w:rPr>
        <w:t xml:space="preserve">to </w:t>
      </w:r>
      <w:r w:rsidR="00927DFB">
        <w:rPr>
          <w:rFonts w:asciiTheme="minorHAnsi" w:hAnsiTheme="minorHAnsi" w:cstheme="minorHAnsi"/>
          <w:sz w:val="20"/>
          <w:szCs w:val="22"/>
        </w:rPr>
        <w:t xml:space="preserve">100% energy </w:t>
      </w:r>
      <w:r w:rsidR="008E0C82">
        <w:rPr>
          <w:rFonts w:asciiTheme="minorHAnsi" w:hAnsiTheme="minorHAnsi" w:cstheme="minorHAnsi"/>
          <w:sz w:val="20"/>
          <w:szCs w:val="22"/>
        </w:rPr>
        <w:t>storage</w:t>
      </w:r>
      <w:r w:rsidRPr="004F1DBA">
        <w:rPr>
          <w:rFonts w:asciiTheme="minorHAnsi" w:hAnsiTheme="minorHAnsi" w:cstheme="minorHAnsi"/>
          <w:sz w:val="20"/>
          <w:szCs w:val="22"/>
        </w:rPr>
        <w:t xml:space="preserve">?  This does not include the </w:t>
      </w:r>
      <w:r w:rsidRPr="004F1DBA">
        <w:rPr>
          <w:rFonts w:asciiTheme="minorHAnsi" w:hAnsiTheme="minorHAnsi" w:cstheme="minorHAnsi"/>
          <w:i/>
          <w:sz w:val="20"/>
          <w:szCs w:val="22"/>
        </w:rPr>
        <w:t>addition</w:t>
      </w:r>
      <w:r w:rsidRPr="004F1DBA">
        <w:rPr>
          <w:rFonts w:asciiTheme="minorHAnsi" w:hAnsiTheme="minorHAnsi" w:cstheme="minorHAnsi"/>
          <w:sz w:val="20"/>
          <w:szCs w:val="22"/>
        </w:rPr>
        <w:t xml:space="preserve"> of </w:t>
      </w:r>
      <w:r w:rsidR="00927DFB">
        <w:rPr>
          <w:rFonts w:asciiTheme="minorHAnsi" w:hAnsiTheme="minorHAnsi" w:cstheme="minorHAnsi"/>
          <w:sz w:val="20"/>
          <w:szCs w:val="22"/>
        </w:rPr>
        <w:t>energy</w:t>
      </w:r>
      <w:r w:rsidRPr="004F1DBA">
        <w:rPr>
          <w:rFonts w:asciiTheme="minorHAnsi" w:hAnsiTheme="minorHAnsi" w:cstheme="minorHAnsi"/>
          <w:sz w:val="20"/>
          <w:szCs w:val="22"/>
        </w:rPr>
        <w:t xml:space="preserve"> storage.</w:t>
      </w:r>
      <w:r w:rsidR="00B22B82" w:rsidRPr="004F1DBA">
        <w:rPr>
          <w:rFonts w:asciiTheme="minorHAnsi" w:hAnsiTheme="minorHAnsi" w:cstheme="minorHAnsi"/>
          <w:sz w:val="20"/>
          <w:szCs w:val="22"/>
        </w:rPr>
        <w:t xml:space="preserve">  </w:t>
      </w:r>
    </w:p>
    <w:p w14:paraId="64DDD0FB" w14:textId="6BB63CE2" w:rsidR="007C4481" w:rsidRPr="00927DFB" w:rsidRDefault="00B22B82" w:rsidP="00927DFB">
      <w:pPr>
        <w:spacing w:after="120"/>
        <w:ind w:left="1080" w:right="0"/>
        <w:rPr>
          <w:rFonts w:asciiTheme="minorHAnsi" w:hAnsiTheme="minorHAnsi" w:cstheme="minorHAnsi"/>
          <w:sz w:val="20"/>
          <w:szCs w:val="22"/>
        </w:rPr>
      </w:pPr>
      <w:r w:rsidRPr="00927DFB">
        <w:rPr>
          <w:rFonts w:asciiTheme="minorHAnsi" w:hAnsiTheme="minorHAnsi" w:cstheme="minorHAnsi"/>
          <w:sz w:val="20"/>
          <w:szCs w:val="22"/>
        </w:rPr>
        <w:t xml:space="preserve">Please note:  According to </w:t>
      </w:r>
      <w:hyperlink r:id="rId27" w:history="1">
        <w:r w:rsidR="008E0C82" w:rsidRPr="00927DFB">
          <w:rPr>
            <w:rStyle w:val="Hyperlink"/>
            <w:rFonts w:asciiTheme="minorHAnsi" w:hAnsiTheme="minorHAnsi" w:cstheme="minorHAnsi"/>
            <w:sz w:val="20"/>
            <w:szCs w:val="22"/>
          </w:rPr>
          <w:t xml:space="preserve">Tariff </w:t>
        </w:r>
        <w:r w:rsidRPr="00927DFB">
          <w:rPr>
            <w:rStyle w:val="Hyperlink"/>
            <w:rFonts w:asciiTheme="minorHAnsi" w:hAnsiTheme="minorHAnsi" w:cstheme="minorHAnsi"/>
            <w:sz w:val="20"/>
            <w:szCs w:val="22"/>
          </w:rPr>
          <w:t>Appendix DD</w:t>
        </w:r>
      </w:hyperlink>
      <w:r w:rsidRPr="00927DFB">
        <w:rPr>
          <w:rFonts w:asciiTheme="minorHAnsi" w:hAnsiTheme="minorHAnsi" w:cstheme="minorHAnsi"/>
          <w:sz w:val="20"/>
          <w:szCs w:val="22"/>
        </w:rPr>
        <w:t xml:space="preserve">, Section 6.7.2.5 and </w:t>
      </w:r>
      <w:hyperlink r:id="rId28" w:history="1">
        <w:r w:rsidRPr="00927DFB">
          <w:rPr>
            <w:rStyle w:val="Hyperlink"/>
            <w:rFonts w:asciiTheme="minorHAnsi" w:hAnsiTheme="minorHAnsi" w:cstheme="minorHAnsi"/>
            <w:sz w:val="20"/>
            <w:szCs w:val="22"/>
          </w:rPr>
          <w:t>BPM for Generator Management</w:t>
        </w:r>
      </w:hyperlink>
      <w:r w:rsidRPr="00927DFB">
        <w:rPr>
          <w:rFonts w:asciiTheme="minorHAnsi" w:hAnsiTheme="minorHAnsi" w:cstheme="minorHAnsi"/>
          <w:sz w:val="20"/>
          <w:szCs w:val="22"/>
        </w:rPr>
        <w:t xml:space="preserve">, Section 6.5.3, </w:t>
      </w:r>
      <w:r w:rsidR="008E0C82" w:rsidRPr="00927DFB">
        <w:rPr>
          <w:rFonts w:asciiTheme="minorHAnsi" w:hAnsiTheme="minorHAnsi" w:cstheme="minorHAnsi"/>
          <w:sz w:val="20"/>
          <w:szCs w:val="22"/>
        </w:rPr>
        <w:t>Interconnection Customer may not modify its fuel type, including through the addition or replacement of Generating Units, by more than the greater of five percent (5%) of its capacity or 10 MW (but by no more than twenty-five percent (25%) of its capacity) where a) the project has exceeded seven (7) years from the date the CAISO received its Interconnection Request, b) the current Commercial Operation Date exceeds seven (7) years from the date the CAISO received its Interconnection Request, or c) the change in fuel type will require the Interconnection Customer’s Commercial Operation Date to exceed seven (7) years from the date the CAISO received its Interconnection Request.</w:t>
      </w:r>
      <w:r w:rsidRPr="00927DFB">
        <w:rPr>
          <w:rFonts w:asciiTheme="minorHAnsi" w:hAnsiTheme="minorHAnsi" w:cstheme="minorHAnsi"/>
          <w:sz w:val="20"/>
          <w:szCs w:val="22"/>
        </w:rPr>
        <w:t xml:space="preserve"> </w:t>
      </w:r>
      <w:r w:rsidR="009A2147" w:rsidRPr="009A2147">
        <w:rPr>
          <w:rFonts w:asciiTheme="minorHAnsi" w:hAnsiTheme="minorHAnsi" w:cstheme="minorHAnsi"/>
          <w:sz w:val="20"/>
          <w:szCs w:val="22"/>
        </w:rPr>
        <w:t>In the event the requested COD is within the 7-year limit but the ISO or PTO determine that such fuel-type change would result in a COD that exceeds seven (7) years from the date the CAISO received its Interconnection Request, the fuel-type request would be denied.</w:t>
      </w:r>
    </w:p>
    <w:p w14:paraId="7405F664" w14:textId="6051FAC8" w:rsidR="009A4BA7" w:rsidRPr="004F1DBA" w:rsidRDefault="009A4BA7" w:rsidP="005F1C42">
      <w:pPr>
        <w:ind w:left="360" w:right="0"/>
        <w:rPr>
          <w:rFonts w:asciiTheme="minorHAnsi" w:hAnsiTheme="minorHAnsi" w:cstheme="minorHAnsi"/>
          <w:sz w:val="20"/>
        </w:rPr>
      </w:pPr>
      <w:r w:rsidRPr="004F1DBA">
        <w:rPr>
          <w:rFonts w:asciiTheme="minorHAnsi" w:hAnsiTheme="minorHAnsi" w:cstheme="minorHAnsi"/>
          <w:sz w:val="20"/>
        </w:rPr>
        <w:t>If no</w:t>
      </w:r>
      <w:r w:rsidR="00FF27F4" w:rsidRPr="004F1DBA">
        <w:rPr>
          <w:rFonts w:asciiTheme="minorHAnsi" w:hAnsiTheme="minorHAnsi" w:cstheme="minorHAnsi"/>
          <w:sz w:val="20"/>
        </w:rPr>
        <w:t xml:space="preserve"> to all above</w:t>
      </w:r>
      <w:r w:rsidRPr="004F1DBA">
        <w:rPr>
          <w:rFonts w:asciiTheme="minorHAnsi" w:hAnsiTheme="minorHAnsi" w:cstheme="minorHAnsi"/>
          <w:sz w:val="20"/>
        </w:rPr>
        <w:t>, skip this section.  If yes, fill out the following tables as applicable:</w:t>
      </w:r>
    </w:p>
    <w:p w14:paraId="23CA5583" w14:textId="77777777" w:rsidR="009A4BA7" w:rsidRPr="004F1DBA" w:rsidRDefault="009A4BA7" w:rsidP="009A4BA7">
      <w:pPr>
        <w:ind w:right="0"/>
        <w:rPr>
          <w:rFonts w:asciiTheme="minorHAnsi" w:hAnsiTheme="minorHAnsi" w:cstheme="minorHAnsi"/>
          <w:sz w:val="8"/>
        </w:rPr>
      </w:pPr>
    </w:p>
    <w:p w14:paraId="243F4DBF" w14:textId="0307F1AF" w:rsidR="009A4BA7" w:rsidRPr="004F1DBA" w:rsidRDefault="009A4BA7" w:rsidP="009A4BA7">
      <w:pPr>
        <w:ind w:right="0"/>
        <w:rPr>
          <w:rFonts w:asciiTheme="minorHAnsi" w:hAnsiTheme="minorHAnsi" w:cstheme="minorHAnsi"/>
          <w:b/>
          <w:sz w:val="20"/>
          <w:szCs w:val="22"/>
        </w:rPr>
      </w:pPr>
      <w:r w:rsidRPr="004F1DBA">
        <w:rPr>
          <w:rFonts w:asciiTheme="minorHAnsi" w:hAnsiTheme="minorHAnsi" w:cstheme="minorHAnsi"/>
          <w:b/>
          <w:sz w:val="20"/>
        </w:rPr>
        <w:t xml:space="preserve">Generating Facility Data: </w:t>
      </w:r>
      <w:r w:rsidRPr="004F1DBA">
        <w:rPr>
          <w:rFonts w:asciiTheme="minorHAnsi" w:hAnsiTheme="minorHAnsi" w:cstheme="minorHAnsi"/>
          <w:sz w:val="18"/>
        </w:rPr>
        <w:t>Specific technical details are identified in the Appendix 1 and Attachment A to Appendix 1</w:t>
      </w:r>
      <w:r w:rsidR="00FB23F4">
        <w:rPr>
          <w:rFonts w:asciiTheme="minorHAnsi" w:hAnsiTheme="minorHAnsi" w:cstheme="minorHAnsi"/>
          <w:sz w:val="18"/>
        </w:rPr>
        <w:t xml:space="preserve">.  If no change, please include the </w:t>
      </w:r>
      <w:r w:rsidR="003E159B">
        <w:rPr>
          <w:rFonts w:asciiTheme="minorHAnsi" w:hAnsiTheme="minorHAnsi" w:cstheme="minorHAnsi"/>
          <w:sz w:val="18"/>
        </w:rPr>
        <w:t>‘</w:t>
      </w:r>
      <w:r w:rsidR="00FB23F4">
        <w:rPr>
          <w:rFonts w:asciiTheme="minorHAnsi" w:hAnsiTheme="minorHAnsi" w:cstheme="minorHAnsi"/>
          <w:sz w:val="18"/>
        </w:rPr>
        <w:t>current configurations</w:t>
      </w:r>
      <w:r w:rsidR="003E159B">
        <w:rPr>
          <w:rFonts w:asciiTheme="minorHAnsi" w:hAnsiTheme="minorHAnsi" w:cstheme="minorHAnsi"/>
          <w:sz w:val="18"/>
        </w:rPr>
        <w:t>’</w:t>
      </w:r>
      <w:r w:rsidR="00FB23F4">
        <w:rPr>
          <w:rFonts w:asciiTheme="minorHAnsi" w:hAnsiTheme="minorHAnsi" w:cstheme="minorHAnsi"/>
          <w:sz w:val="18"/>
        </w:rPr>
        <w:t xml:space="preserve"> for confirmation and include “No Change” in the request column.</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3870"/>
        <w:gridCol w:w="4140"/>
      </w:tblGrid>
      <w:tr w:rsidR="009A4BA7" w:rsidRPr="004F1DBA" w14:paraId="37DA222E" w14:textId="77777777" w:rsidTr="00200AB1">
        <w:trPr>
          <w:cantSplit/>
          <w:trHeight w:val="332"/>
        </w:trPr>
        <w:tc>
          <w:tcPr>
            <w:tcW w:w="2340" w:type="dxa"/>
            <w:tcMar>
              <w:top w:w="0" w:type="dxa"/>
              <w:left w:w="108" w:type="dxa"/>
              <w:bottom w:w="0" w:type="dxa"/>
              <w:right w:w="108" w:type="dxa"/>
            </w:tcMar>
            <w:vAlign w:val="center"/>
          </w:tcPr>
          <w:p w14:paraId="2B9652FB" w14:textId="77777777" w:rsidR="009A4BA7" w:rsidRPr="004F1DBA" w:rsidRDefault="009A4BA7" w:rsidP="009A4BA7">
            <w:pPr>
              <w:rPr>
                <w:rFonts w:asciiTheme="minorHAnsi" w:hAnsiTheme="minorHAnsi" w:cstheme="minorHAnsi"/>
                <w:b/>
                <w:bCs/>
                <w:sz w:val="18"/>
              </w:rPr>
            </w:pPr>
          </w:p>
        </w:tc>
        <w:tc>
          <w:tcPr>
            <w:tcW w:w="3870" w:type="dxa"/>
            <w:tcMar>
              <w:top w:w="0" w:type="dxa"/>
              <w:left w:w="108" w:type="dxa"/>
              <w:bottom w:w="0" w:type="dxa"/>
              <w:right w:w="108" w:type="dxa"/>
            </w:tcMar>
            <w:vAlign w:val="center"/>
            <w:hideMark/>
          </w:tcPr>
          <w:p w14:paraId="40FA42AC" w14:textId="77777777" w:rsidR="009A4BA7" w:rsidRPr="004F1DBA" w:rsidRDefault="009A4BA7" w:rsidP="009A4BA7">
            <w:pPr>
              <w:ind w:left="76"/>
              <w:rPr>
                <w:rFonts w:asciiTheme="minorHAnsi" w:hAnsiTheme="minorHAnsi" w:cstheme="minorHAnsi"/>
                <w:b/>
                <w:bCs/>
                <w:sz w:val="18"/>
              </w:rPr>
            </w:pPr>
            <w:r w:rsidRPr="004F1DBA">
              <w:rPr>
                <w:rFonts w:asciiTheme="minorHAnsi" w:hAnsiTheme="minorHAnsi" w:cstheme="minorHAnsi"/>
                <w:b/>
                <w:bCs/>
                <w:sz w:val="18"/>
              </w:rPr>
              <w:t>Current Configuration</w:t>
            </w:r>
          </w:p>
        </w:tc>
        <w:tc>
          <w:tcPr>
            <w:tcW w:w="4140" w:type="dxa"/>
            <w:tcMar>
              <w:top w:w="0" w:type="dxa"/>
              <w:left w:w="108" w:type="dxa"/>
              <w:bottom w:w="0" w:type="dxa"/>
              <w:right w:w="108" w:type="dxa"/>
            </w:tcMar>
            <w:vAlign w:val="center"/>
            <w:hideMark/>
          </w:tcPr>
          <w:p w14:paraId="5BDC9201" w14:textId="77777777" w:rsidR="009A4BA7" w:rsidRPr="004F1DBA" w:rsidRDefault="009A4BA7" w:rsidP="009A4BA7">
            <w:pPr>
              <w:ind w:left="76"/>
              <w:rPr>
                <w:rFonts w:asciiTheme="minorHAnsi" w:hAnsiTheme="minorHAnsi" w:cstheme="minorHAnsi"/>
                <w:b/>
                <w:bCs/>
                <w:sz w:val="18"/>
              </w:rPr>
            </w:pPr>
            <w:r w:rsidRPr="004F1DBA">
              <w:rPr>
                <w:rFonts w:asciiTheme="minorHAnsi" w:hAnsiTheme="minorHAnsi" w:cstheme="minorHAnsi"/>
                <w:b/>
                <w:bCs/>
                <w:sz w:val="18"/>
              </w:rPr>
              <w:t>Requested Configuration</w:t>
            </w:r>
          </w:p>
        </w:tc>
      </w:tr>
      <w:tr w:rsidR="00CA2186" w:rsidRPr="004F1DBA" w14:paraId="7CFEC53A" w14:textId="77777777" w:rsidTr="0003567C">
        <w:trPr>
          <w:cantSplit/>
          <w:trHeight w:val="260"/>
        </w:trPr>
        <w:tc>
          <w:tcPr>
            <w:tcW w:w="2340" w:type="dxa"/>
            <w:tcMar>
              <w:top w:w="0" w:type="dxa"/>
              <w:left w:w="108" w:type="dxa"/>
              <w:bottom w:w="0" w:type="dxa"/>
              <w:right w:w="108" w:type="dxa"/>
            </w:tcMar>
            <w:vAlign w:val="center"/>
            <w:hideMark/>
          </w:tcPr>
          <w:p w14:paraId="465E152E" w14:textId="300ACEA1" w:rsidR="00CA2186" w:rsidRPr="004F1DBA" w:rsidRDefault="00CA2186" w:rsidP="00CA2186">
            <w:pPr>
              <w:rPr>
                <w:rFonts w:asciiTheme="minorHAnsi" w:hAnsiTheme="minorHAnsi" w:cstheme="minorHAnsi"/>
                <w:sz w:val="18"/>
              </w:rPr>
            </w:pPr>
            <w:r w:rsidRPr="004F1DBA">
              <w:rPr>
                <w:rFonts w:asciiTheme="minorHAnsi" w:hAnsiTheme="minorHAnsi" w:cstheme="minorHAnsi"/>
                <w:sz w:val="18"/>
              </w:rPr>
              <w:t xml:space="preserve">Technology Type: </w:t>
            </w:r>
          </w:p>
        </w:tc>
        <w:tc>
          <w:tcPr>
            <w:tcW w:w="3870" w:type="dxa"/>
            <w:tcMar>
              <w:top w:w="0" w:type="dxa"/>
              <w:left w:w="108" w:type="dxa"/>
              <w:bottom w:w="0" w:type="dxa"/>
              <w:right w:w="108" w:type="dxa"/>
            </w:tcMar>
            <w:hideMark/>
          </w:tcPr>
          <w:sdt>
            <w:sdtPr>
              <w:rPr>
                <w:rFonts w:asciiTheme="minorHAnsi" w:hAnsiTheme="minorHAnsi" w:cstheme="minorHAnsi"/>
                <w:sz w:val="18"/>
              </w:rPr>
              <w:id w:val="-1020848074"/>
              <w:placeholder>
                <w:docPart w:val="E1DD3C709D084461990E4E293566385A"/>
              </w:placeholder>
              <w:showingPlcHdr/>
              <w:text w:multiLine="1"/>
            </w:sdtPr>
            <w:sdtEndPr/>
            <w:sdtContent>
              <w:p w14:paraId="225F50B7" w14:textId="24EC9016"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Style w:val="PlaceholderText"/>
                <w:rFonts w:asciiTheme="minorHAnsi" w:hAnsiTheme="minorHAnsi" w:cstheme="minorHAnsi"/>
              </w:rPr>
              <w:id w:val="-744258176"/>
              <w:placeholder>
                <w:docPart w:val="B63DAE4863D6420DBB87E8AF6B4528D7"/>
              </w:placeholder>
              <w:showingPlcHdr/>
              <w:text w:multiLine="1"/>
            </w:sdtPr>
            <w:sdtEndPr>
              <w:rPr>
                <w:rStyle w:val="PlaceholderText"/>
              </w:rPr>
            </w:sdtEndPr>
            <w:sdtContent>
              <w:p w14:paraId="3DA84F80" w14:textId="55F3040F" w:rsidR="00CA2186" w:rsidRPr="004F1DBA" w:rsidRDefault="00CA2186" w:rsidP="00335723">
                <w:pPr>
                  <w:ind w:right="0"/>
                  <w:rPr>
                    <w:rStyle w:val="PlaceholderText"/>
                    <w:rFonts w:asciiTheme="minorHAnsi" w:hAnsiTheme="minorHAnsi" w:cstheme="minorHAnsi"/>
                  </w:rPr>
                </w:pPr>
                <w:r w:rsidRPr="004F1DBA">
                  <w:rPr>
                    <w:rStyle w:val="PlaceholderText"/>
                    <w:rFonts w:asciiTheme="minorHAnsi" w:hAnsiTheme="minorHAnsi" w:cstheme="minorHAnsi"/>
                    <w:sz w:val="18"/>
                  </w:rPr>
                  <w:t>Type Here</w:t>
                </w:r>
              </w:p>
            </w:sdtContent>
          </w:sdt>
        </w:tc>
      </w:tr>
      <w:tr w:rsidR="00CA2186" w:rsidRPr="004F1DBA" w14:paraId="2F872237" w14:textId="77777777" w:rsidTr="0003567C">
        <w:trPr>
          <w:cantSplit/>
          <w:trHeight w:val="269"/>
        </w:trPr>
        <w:tc>
          <w:tcPr>
            <w:tcW w:w="2340" w:type="dxa"/>
            <w:tcMar>
              <w:top w:w="0" w:type="dxa"/>
              <w:left w:w="108" w:type="dxa"/>
              <w:bottom w:w="0" w:type="dxa"/>
              <w:right w:w="108" w:type="dxa"/>
            </w:tcMar>
            <w:vAlign w:val="center"/>
            <w:hideMark/>
          </w:tcPr>
          <w:p w14:paraId="54E13935" w14:textId="3FA9B0A3" w:rsidR="00CA2186" w:rsidRPr="004F1DBA" w:rsidRDefault="00CA2186" w:rsidP="004C6872">
            <w:pPr>
              <w:rPr>
                <w:rFonts w:asciiTheme="minorHAnsi" w:hAnsiTheme="minorHAnsi" w:cstheme="minorHAnsi"/>
                <w:sz w:val="18"/>
              </w:rPr>
            </w:pPr>
            <w:r w:rsidRPr="004F1DBA">
              <w:rPr>
                <w:rFonts w:asciiTheme="minorHAnsi" w:hAnsiTheme="minorHAnsi" w:cstheme="minorHAnsi"/>
                <w:sz w:val="18"/>
              </w:rPr>
              <w:t>Gross Capacity (</w:t>
            </w:r>
            <w:r w:rsidR="004C6872" w:rsidRPr="004F1DBA">
              <w:rPr>
                <w:rFonts w:asciiTheme="minorHAnsi" w:hAnsiTheme="minorHAnsi" w:cstheme="minorHAnsi"/>
                <w:sz w:val="18"/>
              </w:rPr>
              <w:t>MVA</w:t>
            </w: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643278640"/>
              <w:placeholder>
                <w:docPart w:val="5C2A6578ADF74B39885DE8FA67F0B8DC"/>
              </w:placeholder>
              <w:showingPlcHdr/>
              <w:text w:multiLine="1"/>
            </w:sdtPr>
            <w:sdtEndPr/>
            <w:sdtContent>
              <w:p w14:paraId="5F5C78E6" w14:textId="326450ED"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Style w:val="PlaceholderText"/>
                <w:rFonts w:asciiTheme="minorHAnsi" w:hAnsiTheme="minorHAnsi" w:cstheme="minorHAnsi"/>
              </w:rPr>
              <w:id w:val="1263105049"/>
              <w:placeholder>
                <w:docPart w:val="7B9869FA303647B8A68F517F699311F5"/>
              </w:placeholder>
              <w:showingPlcHdr/>
              <w:text w:multiLine="1"/>
            </w:sdtPr>
            <w:sdtEndPr>
              <w:rPr>
                <w:rStyle w:val="PlaceholderText"/>
              </w:rPr>
            </w:sdtEndPr>
            <w:sdtContent>
              <w:p w14:paraId="7996F6CD" w14:textId="500A0294" w:rsidR="00CA2186" w:rsidRPr="004F1DBA" w:rsidRDefault="00CA2186" w:rsidP="00335723">
                <w:pPr>
                  <w:ind w:right="0"/>
                  <w:rPr>
                    <w:rStyle w:val="PlaceholderText"/>
                    <w:rFonts w:asciiTheme="minorHAnsi" w:hAnsiTheme="minorHAnsi" w:cstheme="minorHAnsi"/>
                  </w:rPr>
                </w:pPr>
                <w:r w:rsidRPr="004F1DBA">
                  <w:rPr>
                    <w:rStyle w:val="PlaceholderText"/>
                    <w:rFonts w:asciiTheme="minorHAnsi" w:hAnsiTheme="minorHAnsi" w:cstheme="minorHAnsi"/>
                    <w:sz w:val="18"/>
                  </w:rPr>
                  <w:t>Type Here</w:t>
                </w:r>
              </w:p>
            </w:sdtContent>
          </w:sdt>
        </w:tc>
      </w:tr>
      <w:tr w:rsidR="00CA2186" w:rsidRPr="004F1DBA" w14:paraId="2BEB4BF7" w14:textId="77777777" w:rsidTr="0003567C">
        <w:trPr>
          <w:cantSplit/>
          <w:trHeight w:val="251"/>
        </w:trPr>
        <w:tc>
          <w:tcPr>
            <w:tcW w:w="2340" w:type="dxa"/>
            <w:tcMar>
              <w:top w:w="0" w:type="dxa"/>
              <w:left w:w="108" w:type="dxa"/>
              <w:bottom w:w="0" w:type="dxa"/>
              <w:right w:w="108" w:type="dxa"/>
            </w:tcMar>
            <w:vAlign w:val="center"/>
            <w:hideMark/>
          </w:tcPr>
          <w:p w14:paraId="6E3868AD" w14:textId="5277AC1F" w:rsidR="00CA2186" w:rsidRPr="004F1DBA" w:rsidRDefault="00CA2186" w:rsidP="00CA2186">
            <w:pPr>
              <w:rPr>
                <w:rFonts w:asciiTheme="minorHAnsi" w:hAnsiTheme="minorHAnsi" w:cstheme="minorHAnsi"/>
                <w:sz w:val="18"/>
              </w:rPr>
            </w:pPr>
            <w:r w:rsidRPr="004F1DBA">
              <w:rPr>
                <w:rFonts w:asciiTheme="minorHAnsi" w:hAnsiTheme="minorHAnsi" w:cstheme="minorHAnsi"/>
                <w:sz w:val="18"/>
              </w:rPr>
              <w:t xml:space="preserve">Gross Output (MW): </w:t>
            </w:r>
          </w:p>
        </w:tc>
        <w:tc>
          <w:tcPr>
            <w:tcW w:w="3870" w:type="dxa"/>
            <w:tcMar>
              <w:top w:w="0" w:type="dxa"/>
              <w:left w:w="108" w:type="dxa"/>
              <w:bottom w:w="0" w:type="dxa"/>
              <w:right w:w="108" w:type="dxa"/>
            </w:tcMar>
            <w:hideMark/>
          </w:tcPr>
          <w:sdt>
            <w:sdtPr>
              <w:rPr>
                <w:rFonts w:asciiTheme="minorHAnsi" w:hAnsiTheme="minorHAnsi" w:cstheme="minorHAnsi"/>
                <w:sz w:val="18"/>
              </w:rPr>
              <w:id w:val="-431353764"/>
              <w:placeholder>
                <w:docPart w:val="FE48BC3727834F69925D448C4E1E5E7F"/>
              </w:placeholder>
              <w:showingPlcHdr/>
              <w:text w:multiLine="1"/>
            </w:sdtPr>
            <w:sdtEndPr/>
            <w:sdtContent>
              <w:p w14:paraId="0514A6BE" w14:textId="1C6372C6"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Fonts w:asciiTheme="minorHAnsi" w:hAnsiTheme="minorHAnsi" w:cstheme="minorHAnsi"/>
                <w:sz w:val="18"/>
              </w:rPr>
              <w:id w:val="1126659521"/>
              <w:placeholder>
                <w:docPart w:val="70D24FD9FE8A44A58F46728DBB5AF170"/>
              </w:placeholder>
              <w:showingPlcHdr/>
              <w:text w:multiLine="1"/>
            </w:sdtPr>
            <w:sdtEndPr/>
            <w:sdtContent>
              <w:p w14:paraId="044D7E1A" w14:textId="20AA430D"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1538E904" w14:textId="77777777" w:rsidTr="0003567C">
        <w:trPr>
          <w:cantSplit/>
          <w:trHeight w:val="260"/>
        </w:trPr>
        <w:tc>
          <w:tcPr>
            <w:tcW w:w="2340" w:type="dxa"/>
            <w:tcMar>
              <w:top w:w="0" w:type="dxa"/>
              <w:left w:w="108" w:type="dxa"/>
              <w:bottom w:w="0" w:type="dxa"/>
              <w:right w:w="108" w:type="dxa"/>
            </w:tcMar>
            <w:vAlign w:val="center"/>
            <w:hideMark/>
          </w:tcPr>
          <w:p w14:paraId="7CCE161F" w14:textId="7123BEC8" w:rsidR="00CA2186" w:rsidRPr="004F1DBA" w:rsidRDefault="00CA2186" w:rsidP="00CA2186">
            <w:pPr>
              <w:rPr>
                <w:rFonts w:asciiTheme="minorHAnsi" w:hAnsiTheme="minorHAnsi" w:cstheme="minorHAnsi"/>
                <w:sz w:val="18"/>
              </w:rPr>
            </w:pPr>
            <w:r w:rsidRPr="004F1DBA">
              <w:rPr>
                <w:rFonts w:asciiTheme="minorHAnsi" w:hAnsiTheme="minorHAnsi" w:cstheme="minorHAnsi"/>
                <w:sz w:val="18"/>
              </w:rPr>
              <w:t>Auxiliary Load (MW):</w:t>
            </w:r>
          </w:p>
        </w:tc>
        <w:tc>
          <w:tcPr>
            <w:tcW w:w="3870" w:type="dxa"/>
            <w:tcMar>
              <w:top w:w="0" w:type="dxa"/>
              <w:left w:w="108" w:type="dxa"/>
              <w:bottom w:w="0" w:type="dxa"/>
              <w:right w:w="108" w:type="dxa"/>
            </w:tcMar>
            <w:hideMark/>
          </w:tcPr>
          <w:sdt>
            <w:sdtPr>
              <w:rPr>
                <w:rFonts w:asciiTheme="minorHAnsi" w:hAnsiTheme="minorHAnsi" w:cstheme="minorHAnsi"/>
                <w:sz w:val="18"/>
              </w:rPr>
              <w:id w:val="1605383051"/>
              <w:placeholder>
                <w:docPart w:val="B05ACF21D8874CFFB665A22996B3835D"/>
              </w:placeholder>
              <w:showingPlcHdr/>
              <w:text w:multiLine="1"/>
            </w:sdtPr>
            <w:sdtEndPr/>
            <w:sdtContent>
              <w:p w14:paraId="0933A9D6" w14:textId="79861BD7"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Fonts w:asciiTheme="minorHAnsi" w:hAnsiTheme="minorHAnsi" w:cstheme="minorHAnsi"/>
                <w:sz w:val="18"/>
              </w:rPr>
              <w:id w:val="-929122637"/>
              <w:placeholder>
                <w:docPart w:val="028903CE99464FF68E84F981F1AFF0FD"/>
              </w:placeholder>
              <w:showingPlcHdr/>
              <w:text w:multiLine="1"/>
            </w:sdtPr>
            <w:sdtEndPr/>
            <w:sdtContent>
              <w:p w14:paraId="1E0732E9" w14:textId="43F8BF9F"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25657C13" w14:textId="77777777" w:rsidTr="0003567C">
        <w:trPr>
          <w:cantSplit/>
          <w:trHeight w:val="260"/>
        </w:trPr>
        <w:tc>
          <w:tcPr>
            <w:tcW w:w="2340" w:type="dxa"/>
            <w:tcMar>
              <w:top w:w="0" w:type="dxa"/>
              <w:left w:w="108" w:type="dxa"/>
              <w:bottom w:w="0" w:type="dxa"/>
              <w:right w:w="108" w:type="dxa"/>
            </w:tcMar>
            <w:vAlign w:val="center"/>
            <w:hideMark/>
          </w:tcPr>
          <w:p w14:paraId="43500629" w14:textId="5170EAA5" w:rsidR="00CA2186" w:rsidRPr="004F1DBA" w:rsidRDefault="00CA2186" w:rsidP="00CA2186">
            <w:pPr>
              <w:rPr>
                <w:rFonts w:asciiTheme="minorHAnsi" w:hAnsiTheme="minorHAnsi" w:cstheme="minorHAnsi"/>
                <w:sz w:val="18"/>
              </w:rPr>
            </w:pPr>
            <w:r w:rsidRPr="004F1DBA">
              <w:rPr>
                <w:rFonts w:asciiTheme="minorHAnsi" w:hAnsiTheme="minorHAnsi" w:cstheme="minorHAnsi"/>
                <w:sz w:val="18"/>
              </w:rPr>
              <w:t>Anticipated Losses (MW):</w:t>
            </w:r>
          </w:p>
        </w:tc>
        <w:tc>
          <w:tcPr>
            <w:tcW w:w="3870" w:type="dxa"/>
            <w:tcMar>
              <w:top w:w="0" w:type="dxa"/>
              <w:left w:w="108" w:type="dxa"/>
              <w:bottom w:w="0" w:type="dxa"/>
              <w:right w:w="108" w:type="dxa"/>
            </w:tcMar>
            <w:hideMark/>
          </w:tcPr>
          <w:sdt>
            <w:sdtPr>
              <w:rPr>
                <w:rFonts w:asciiTheme="minorHAnsi" w:hAnsiTheme="minorHAnsi" w:cstheme="minorHAnsi"/>
                <w:sz w:val="18"/>
              </w:rPr>
              <w:id w:val="-2147266219"/>
              <w:placeholder>
                <w:docPart w:val="D725278AB6D44784A43311C1B5913ECF"/>
              </w:placeholder>
              <w:showingPlcHdr/>
              <w:text w:multiLine="1"/>
            </w:sdtPr>
            <w:sdtEndPr/>
            <w:sdtContent>
              <w:p w14:paraId="70092636" w14:textId="582C1AA7"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Fonts w:asciiTheme="minorHAnsi" w:hAnsiTheme="minorHAnsi" w:cstheme="minorHAnsi"/>
                <w:sz w:val="18"/>
              </w:rPr>
              <w:id w:val="-654140146"/>
              <w:placeholder>
                <w:docPart w:val="CB666162FBB24C068E976C386343C82B"/>
              </w:placeholder>
              <w:showingPlcHdr/>
              <w:text w:multiLine="1"/>
            </w:sdtPr>
            <w:sdtEndPr/>
            <w:sdtContent>
              <w:p w14:paraId="2A0BE539" w14:textId="0025C46E"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5150B089" w14:textId="77777777" w:rsidTr="0003567C">
        <w:trPr>
          <w:cantSplit/>
          <w:trHeight w:val="269"/>
        </w:trPr>
        <w:tc>
          <w:tcPr>
            <w:tcW w:w="2340" w:type="dxa"/>
            <w:tcMar>
              <w:top w:w="0" w:type="dxa"/>
              <w:left w:w="108" w:type="dxa"/>
              <w:bottom w:w="0" w:type="dxa"/>
              <w:right w:w="108" w:type="dxa"/>
            </w:tcMar>
            <w:vAlign w:val="center"/>
            <w:hideMark/>
          </w:tcPr>
          <w:p w14:paraId="2D52278F" w14:textId="607AF89D" w:rsidR="004C6872" w:rsidRPr="004F1DBA" w:rsidRDefault="004C6872" w:rsidP="00954388">
            <w:pPr>
              <w:ind w:right="71"/>
              <w:rPr>
                <w:rFonts w:asciiTheme="minorHAnsi" w:hAnsiTheme="minorHAnsi" w:cstheme="minorHAnsi"/>
                <w:sz w:val="18"/>
              </w:rPr>
            </w:pPr>
            <w:r w:rsidRPr="004F1DBA">
              <w:rPr>
                <w:rFonts w:asciiTheme="minorHAnsi" w:hAnsiTheme="minorHAnsi" w:cstheme="minorHAnsi"/>
                <w:sz w:val="18"/>
              </w:rPr>
              <w:t>Interconnection Service Capacity (MW)</w:t>
            </w:r>
          </w:p>
          <w:p w14:paraId="41559981" w14:textId="591B92AF" w:rsidR="00CA2186" w:rsidRPr="004F1DBA" w:rsidRDefault="004C6872" w:rsidP="004C6872">
            <w:pPr>
              <w:ind w:right="0"/>
              <w:rPr>
                <w:rFonts w:asciiTheme="minorHAnsi" w:hAnsiTheme="minorHAnsi" w:cstheme="minorHAnsi"/>
                <w:sz w:val="18"/>
              </w:rPr>
            </w:pPr>
            <w:r w:rsidRPr="004F1DBA">
              <w:rPr>
                <w:rFonts w:asciiTheme="minorHAnsi" w:hAnsiTheme="minorHAnsi" w:cstheme="minorHAnsi"/>
                <w:sz w:val="16"/>
              </w:rPr>
              <w:t>(Net Output at POI)</w:t>
            </w:r>
          </w:p>
        </w:tc>
        <w:tc>
          <w:tcPr>
            <w:tcW w:w="3870" w:type="dxa"/>
            <w:tcMar>
              <w:top w:w="0" w:type="dxa"/>
              <w:left w:w="108" w:type="dxa"/>
              <w:bottom w:w="0" w:type="dxa"/>
              <w:right w:w="108" w:type="dxa"/>
            </w:tcMar>
            <w:hideMark/>
          </w:tcPr>
          <w:sdt>
            <w:sdtPr>
              <w:rPr>
                <w:rFonts w:asciiTheme="minorHAnsi" w:hAnsiTheme="minorHAnsi" w:cstheme="minorHAnsi"/>
                <w:sz w:val="18"/>
              </w:rPr>
              <w:id w:val="1006249873"/>
              <w:placeholder>
                <w:docPart w:val="A501007C751548458AB6314190408BD6"/>
              </w:placeholder>
              <w:showingPlcHdr/>
              <w:text w:multiLine="1"/>
            </w:sdtPr>
            <w:sdtEndPr/>
            <w:sdtContent>
              <w:p w14:paraId="0BEEB0F9" w14:textId="0B1CAE93"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Fonts w:asciiTheme="minorHAnsi" w:hAnsiTheme="minorHAnsi" w:cstheme="minorHAnsi"/>
                <w:sz w:val="18"/>
              </w:rPr>
              <w:id w:val="-1965803376"/>
              <w:placeholder>
                <w:docPart w:val="D728D078D6A64DCC8F9F323FFCC90F7F"/>
              </w:placeholder>
              <w:showingPlcHdr/>
              <w:text w:multiLine="1"/>
            </w:sdtPr>
            <w:sdtEndPr/>
            <w:sdtContent>
              <w:p w14:paraId="5F080264" w14:textId="539D22B7"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bl>
    <w:p w14:paraId="266D2E67" w14:textId="2B348EE1" w:rsidR="009A4BA7" w:rsidRDefault="009A4BA7" w:rsidP="009A4BA7">
      <w:pPr>
        <w:ind w:right="0"/>
        <w:rPr>
          <w:rFonts w:asciiTheme="minorHAnsi" w:hAnsiTheme="minorHAnsi" w:cstheme="minorHAnsi"/>
          <w:sz w:val="18"/>
        </w:rPr>
      </w:pPr>
    </w:p>
    <w:p w14:paraId="1A5A26E8" w14:textId="32EF2F17" w:rsidR="00C34842" w:rsidRDefault="00C34842" w:rsidP="009A4BA7">
      <w:pPr>
        <w:ind w:right="0"/>
        <w:rPr>
          <w:rFonts w:asciiTheme="minorHAnsi" w:hAnsiTheme="minorHAnsi" w:cstheme="minorHAnsi"/>
          <w:sz w:val="18"/>
        </w:rPr>
      </w:pPr>
    </w:p>
    <w:p w14:paraId="1CEE5CF3" w14:textId="61A96D33" w:rsidR="00C34842" w:rsidRDefault="00C34842" w:rsidP="009A4BA7">
      <w:pPr>
        <w:ind w:right="0"/>
        <w:rPr>
          <w:rFonts w:asciiTheme="minorHAnsi" w:hAnsiTheme="minorHAnsi" w:cstheme="minorHAnsi"/>
          <w:sz w:val="18"/>
        </w:rPr>
      </w:pPr>
    </w:p>
    <w:p w14:paraId="3BCF1951" w14:textId="1B52B290" w:rsidR="00C34842" w:rsidRDefault="00C34842" w:rsidP="009A4BA7">
      <w:pPr>
        <w:ind w:right="0"/>
        <w:rPr>
          <w:rFonts w:asciiTheme="minorHAnsi" w:hAnsiTheme="minorHAnsi" w:cstheme="minorHAnsi"/>
          <w:sz w:val="18"/>
        </w:rPr>
      </w:pPr>
    </w:p>
    <w:p w14:paraId="4E98FC5A" w14:textId="77777777" w:rsidR="00C34842" w:rsidRPr="004F1DBA" w:rsidRDefault="00C34842" w:rsidP="009A4BA7">
      <w:pPr>
        <w:ind w:right="0"/>
        <w:rPr>
          <w:rFonts w:asciiTheme="minorHAnsi" w:hAnsiTheme="minorHAnsi" w:cstheme="minorHAnsi"/>
          <w:sz w:val="18"/>
        </w:rPr>
      </w:pPr>
    </w:p>
    <w:p w14:paraId="551D13B4" w14:textId="3C5A02AD" w:rsidR="009A4BA7" w:rsidRPr="004F1DBA" w:rsidRDefault="009A4BA7" w:rsidP="009A4BA7">
      <w:pPr>
        <w:ind w:right="0"/>
        <w:rPr>
          <w:rFonts w:asciiTheme="minorHAnsi" w:hAnsiTheme="minorHAnsi" w:cstheme="minorHAnsi"/>
          <w:b/>
          <w:sz w:val="20"/>
        </w:rPr>
      </w:pPr>
      <w:r w:rsidRPr="004F1DBA">
        <w:rPr>
          <w:rFonts w:asciiTheme="minorHAnsi" w:hAnsiTheme="minorHAnsi" w:cstheme="minorHAnsi"/>
          <w:b/>
          <w:sz w:val="20"/>
        </w:rPr>
        <w:t>Technology Changes:</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9"/>
        <w:gridCol w:w="2023"/>
        <w:gridCol w:w="3442"/>
        <w:gridCol w:w="3531"/>
      </w:tblGrid>
      <w:tr w:rsidR="009A4BA7" w:rsidRPr="004F1DBA" w14:paraId="7C108020" w14:textId="77777777" w:rsidTr="00200AB1">
        <w:trPr>
          <w:cantSplit/>
          <w:trHeight w:val="288"/>
        </w:trPr>
        <w:tc>
          <w:tcPr>
            <w:tcW w:w="1349" w:type="dxa"/>
            <w:tcMar>
              <w:top w:w="0" w:type="dxa"/>
              <w:left w:w="108" w:type="dxa"/>
              <w:bottom w:w="0" w:type="dxa"/>
              <w:right w:w="108" w:type="dxa"/>
            </w:tcMar>
            <w:vAlign w:val="center"/>
            <w:hideMark/>
          </w:tcPr>
          <w:p w14:paraId="3F66BE36" w14:textId="5DCAEE10" w:rsidR="009A4BA7" w:rsidRPr="004F1DBA" w:rsidRDefault="009A4BA7" w:rsidP="009A4BA7">
            <w:pPr>
              <w:ind w:right="0"/>
              <w:rPr>
                <w:rFonts w:asciiTheme="minorHAnsi" w:hAnsiTheme="minorHAnsi" w:cstheme="minorHAnsi"/>
                <w:sz w:val="18"/>
              </w:rPr>
            </w:pPr>
          </w:p>
        </w:tc>
        <w:tc>
          <w:tcPr>
            <w:tcW w:w="2023" w:type="dxa"/>
            <w:tcMar>
              <w:top w:w="0" w:type="dxa"/>
              <w:left w:w="108" w:type="dxa"/>
              <w:bottom w:w="0" w:type="dxa"/>
              <w:right w:w="108" w:type="dxa"/>
            </w:tcMar>
            <w:vAlign w:val="center"/>
          </w:tcPr>
          <w:p w14:paraId="639BE865" w14:textId="77777777" w:rsidR="009A4BA7" w:rsidRPr="004F1DBA" w:rsidRDefault="009A4BA7" w:rsidP="009A4BA7">
            <w:pPr>
              <w:ind w:left="-103" w:right="0" w:firstLine="103"/>
              <w:rPr>
                <w:rFonts w:asciiTheme="minorHAnsi" w:hAnsiTheme="minorHAnsi" w:cstheme="minorHAnsi"/>
                <w:b/>
                <w:bCs/>
                <w:sz w:val="18"/>
              </w:rPr>
            </w:pPr>
          </w:p>
        </w:tc>
        <w:tc>
          <w:tcPr>
            <w:tcW w:w="3442" w:type="dxa"/>
            <w:tcMar>
              <w:top w:w="0" w:type="dxa"/>
              <w:left w:w="108" w:type="dxa"/>
              <w:bottom w:w="0" w:type="dxa"/>
              <w:right w:w="108" w:type="dxa"/>
            </w:tcMar>
            <w:vAlign w:val="center"/>
            <w:hideMark/>
          </w:tcPr>
          <w:p w14:paraId="6F2F4F2B" w14:textId="77777777" w:rsidR="009A4BA7" w:rsidRPr="004F1DBA" w:rsidRDefault="009A4BA7" w:rsidP="009A4BA7">
            <w:pPr>
              <w:ind w:right="0"/>
              <w:rPr>
                <w:rFonts w:asciiTheme="minorHAnsi" w:hAnsiTheme="minorHAnsi" w:cstheme="minorHAnsi"/>
                <w:b/>
                <w:bCs/>
                <w:sz w:val="18"/>
              </w:rPr>
            </w:pPr>
            <w:r w:rsidRPr="004F1DBA">
              <w:rPr>
                <w:rFonts w:asciiTheme="minorHAnsi" w:hAnsiTheme="minorHAnsi" w:cstheme="minorHAnsi"/>
                <w:b/>
                <w:bCs/>
                <w:sz w:val="18"/>
              </w:rPr>
              <w:t>Current Configuration</w:t>
            </w:r>
          </w:p>
        </w:tc>
        <w:tc>
          <w:tcPr>
            <w:tcW w:w="3531" w:type="dxa"/>
            <w:tcMar>
              <w:top w:w="0" w:type="dxa"/>
              <w:left w:w="108" w:type="dxa"/>
              <w:bottom w:w="0" w:type="dxa"/>
              <w:right w:w="108" w:type="dxa"/>
            </w:tcMar>
            <w:vAlign w:val="center"/>
            <w:hideMark/>
          </w:tcPr>
          <w:p w14:paraId="04FD14B8" w14:textId="77777777" w:rsidR="009A4BA7" w:rsidRPr="004F1DBA" w:rsidRDefault="009A4BA7" w:rsidP="009A4BA7">
            <w:pPr>
              <w:ind w:left="76" w:right="0"/>
              <w:rPr>
                <w:rFonts w:asciiTheme="minorHAnsi" w:hAnsiTheme="minorHAnsi" w:cstheme="minorHAnsi"/>
                <w:b/>
                <w:bCs/>
                <w:sz w:val="18"/>
              </w:rPr>
            </w:pPr>
            <w:r w:rsidRPr="004F1DBA">
              <w:rPr>
                <w:rFonts w:asciiTheme="minorHAnsi" w:hAnsiTheme="minorHAnsi" w:cstheme="minorHAnsi"/>
                <w:b/>
                <w:bCs/>
                <w:sz w:val="18"/>
              </w:rPr>
              <w:t>Requested Configuration</w:t>
            </w:r>
          </w:p>
        </w:tc>
      </w:tr>
      <w:tr w:rsidR="00CA2186" w:rsidRPr="004F1DBA" w14:paraId="0EDA5F3C" w14:textId="77777777" w:rsidTr="00200AB1">
        <w:trPr>
          <w:cantSplit/>
          <w:trHeight w:val="576"/>
        </w:trPr>
        <w:tc>
          <w:tcPr>
            <w:tcW w:w="1349" w:type="dxa"/>
            <w:tcMar>
              <w:top w:w="0" w:type="dxa"/>
              <w:left w:w="108" w:type="dxa"/>
              <w:bottom w:w="0" w:type="dxa"/>
              <w:right w:w="108" w:type="dxa"/>
            </w:tcMar>
          </w:tcPr>
          <w:p w14:paraId="20104F0D" w14:textId="7EFB12F9"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lastRenderedPageBreak/>
              <w:t>Inverters</w:t>
            </w:r>
            <w:r w:rsidR="00CA2CF2" w:rsidRPr="00CA2CF2">
              <w:rPr>
                <w:rFonts w:asciiTheme="minorHAnsi" w:hAnsiTheme="minorHAnsi" w:cstheme="minorHAnsi"/>
                <w:b/>
                <w:bCs/>
                <w:color w:val="C00000"/>
                <w:sz w:val="18"/>
              </w:rPr>
              <w:t>**</w:t>
            </w:r>
          </w:p>
          <w:p w14:paraId="2CB57047" w14:textId="77777777" w:rsidR="00CA2186" w:rsidRPr="004F1DBA" w:rsidRDefault="00CA2186" w:rsidP="00CA2186">
            <w:pPr>
              <w:ind w:right="0"/>
              <w:rPr>
                <w:rFonts w:asciiTheme="minorHAnsi" w:hAnsiTheme="minorHAnsi" w:cstheme="minorHAnsi"/>
                <w:b/>
                <w:bCs/>
                <w:sz w:val="18"/>
              </w:rPr>
            </w:pPr>
          </w:p>
        </w:tc>
        <w:tc>
          <w:tcPr>
            <w:tcW w:w="2023" w:type="dxa"/>
            <w:tcMar>
              <w:top w:w="0" w:type="dxa"/>
              <w:left w:w="108" w:type="dxa"/>
              <w:bottom w:w="0" w:type="dxa"/>
              <w:right w:w="108" w:type="dxa"/>
            </w:tcMar>
            <w:hideMark/>
          </w:tcPr>
          <w:p w14:paraId="47A1235E"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Technology Type: </w:t>
            </w:r>
          </w:p>
          <w:p w14:paraId="0BD6A33F"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Quantity:</w:t>
            </w:r>
          </w:p>
          <w:p w14:paraId="4441500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Manufacturer: </w:t>
            </w:r>
          </w:p>
          <w:p w14:paraId="18A8C3FD"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Model:</w:t>
            </w:r>
          </w:p>
          <w:p w14:paraId="1D737C68"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MW rating: </w:t>
            </w:r>
          </w:p>
        </w:tc>
        <w:tc>
          <w:tcPr>
            <w:tcW w:w="3442" w:type="dxa"/>
            <w:tcMar>
              <w:top w:w="0" w:type="dxa"/>
              <w:left w:w="108" w:type="dxa"/>
              <w:bottom w:w="0" w:type="dxa"/>
              <w:right w:w="108" w:type="dxa"/>
            </w:tcMar>
            <w:hideMark/>
          </w:tcPr>
          <w:sdt>
            <w:sdtPr>
              <w:rPr>
                <w:rFonts w:asciiTheme="minorHAnsi" w:hAnsiTheme="minorHAnsi" w:cstheme="minorHAnsi"/>
                <w:sz w:val="18"/>
              </w:rPr>
              <w:id w:val="-506128053"/>
              <w:placeholder>
                <w:docPart w:val="513FCC2C8C8647318AF17608A482B9DD"/>
              </w:placeholder>
              <w:showingPlcHdr/>
              <w:text w:multiLine="1"/>
            </w:sdtPr>
            <w:sdtEndPr/>
            <w:sdtContent>
              <w:p w14:paraId="72785DCC" w14:textId="02178222" w:rsidR="00CA2186" w:rsidRPr="004F1DBA" w:rsidRDefault="00E5040D" w:rsidP="00E5040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537358411"/>
              <w:placeholder>
                <w:docPart w:val="F6D9046B3D7542A68230B68EB4A0786F"/>
              </w:placeholder>
              <w:showingPlcHdr/>
              <w:text w:multiLine="1"/>
            </w:sdtPr>
            <w:sdtEndPr/>
            <w:sdtContent>
              <w:p w14:paraId="0EB347E9" w14:textId="43C5D5F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647E8A43" w14:textId="77777777" w:rsidTr="00200AB1">
        <w:trPr>
          <w:cantSplit/>
          <w:trHeight w:val="576"/>
        </w:trPr>
        <w:tc>
          <w:tcPr>
            <w:tcW w:w="1349" w:type="dxa"/>
            <w:tcMar>
              <w:top w:w="0" w:type="dxa"/>
              <w:left w:w="108" w:type="dxa"/>
              <w:bottom w:w="0" w:type="dxa"/>
              <w:right w:w="108" w:type="dxa"/>
            </w:tcMar>
          </w:tcPr>
          <w:p w14:paraId="6A842D01" w14:textId="4235BD71"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Pad-mount Transformers</w:t>
            </w:r>
          </w:p>
          <w:p w14:paraId="6BBF5FA5" w14:textId="77777777" w:rsidR="00CA2186" w:rsidRPr="004F1DBA" w:rsidRDefault="00CA2186" w:rsidP="00CA2186">
            <w:pPr>
              <w:ind w:right="0"/>
              <w:rPr>
                <w:rFonts w:asciiTheme="minorHAnsi" w:hAnsiTheme="minorHAnsi" w:cstheme="minorHAnsi"/>
                <w:b/>
                <w:bCs/>
                <w:sz w:val="18"/>
              </w:rPr>
            </w:pPr>
          </w:p>
        </w:tc>
        <w:tc>
          <w:tcPr>
            <w:tcW w:w="2023" w:type="dxa"/>
            <w:tcMar>
              <w:top w:w="0" w:type="dxa"/>
              <w:left w:w="108" w:type="dxa"/>
              <w:bottom w:w="0" w:type="dxa"/>
              <w:right w:w="108" w:type="dxa"/>
            </w:tcMar>
            <w:hideMark/>
          </w:tcPr>
          <w:p w14:paraId="27C52671"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Quantity:</w:t>
            </w:r>
          </w:p>
          <w:p w14:paraId="51608D4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Rating:</w:t>
            </w:r>
          </w:p>
          <w:p w14:paraId="00198B0F"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Impedance:</w:t>
            </w:r>
          </w:p>
          <w:p w14:paraId="6EF867E2"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MVA Base:</w:t>
            </w:r>
          </w:p>
        </w:tc>
        <w:tc>
          <w:tcPr>
            <w:tcW w:w="3442" w:type="dxa"/>
            <w:tcMar>
              <w:top w:w="0" w:type="dxa"/>
              <w:left w:w="108" w:type="dxa"/>
              <w:bottom w:w="0" w:type="dxa"/>
              <w:right w:w="108" w:type="dxa"/>
            </w:tcMar>
            <w:hideMark/>
          </w:tcPr>
          <w:sdt>
            <w:sdtPr>
              <w:rPr>
                <w:rFonts w:asciiTheme="minorHAnsi" w:hAnsiTheme="minorHAnsi" w:cstheme="minorHAnsi"/>
                <w:sz w:val="18"/>
              </w:rPr>
              <w:id w:val="-370065117"/>
              <w:placeholder>
                <w:docPart w:val="458512E5CEBA4D2D811CB83558C67F86"/>
              </w:placeholder>
              <w:showingPlcHdr/>
              <w:text w:multiLine="1"/>
            </w:sdtPr>
            <w:sdtEndPr/>
            <w:sdtContent>
              <w:p w14:paraId="4AB6341A" w14:textId="54056BCF" w:rsidR="00CA2186" w:rsidRPr="004F1DBA" w:rsidRDefault="00E5040D" w:rsidP="00E5040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1726033092"/>
              <w:placeholder>
                <w:docPart w:val="3F3DEE8593D842179C6F5AEBFF7EE23C"/>
              </w:placeholder>
              <w:showingPlcHdr/>
              <w:text w:multiLine="1"/>
            </w:sdtPr>
            <w:sdtEndPr/>
            <w:sdtContent>
              <w:p w14:paraId="4AF99965" w14:textId="5E39C7E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7EE3A9F7" w14:textId="77777777" w:rsidTr="00200AB1">
        <w:trPr>
          <w:cantSplit/>
          <w:trHeight w:val="576"/>
        </w:trPr>
        <w:tc>
          <w:tcPr>
            <w:tcW w:w="1349" w:type="dxa"/>
            <w:tcMar>
              <w:top w:w="0" w:type="dxa"/>
              <w:left w:w="108" w:type="dxa"/>
              <w:bottom w:w="0" w:type="dxa"/>
              <w:right w:w="108" w:type="dxa"/>
            </w:tcMar>
          </w:tcPr>
          <w:p w14:paraId="658B0C9F" w14:textId="5C7CE6DE"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Main Transformers</w:t>
            </w:r>
          </w:p>
          <w:p w14:paraId="22701943" w14:textId="77777777" w:rsidR="00CA2186" w:rsidRPr="004F1DBA" w:rsidRDefault="00CA2186" w:rsidP="00CA2186">
            <w:pPr>
              <w:ind w:right="0"/>
              <w:rPr>
                <w:rFonts w:asciiTheme="minorHAnsi" w:hAnsiTheme="minorHAnsi" w:cstheme="minorHAnsi"/>
                <w:b/>
                <w:bCs/>
                <w:sz w:val="18"/>
              </w:rPr>
            </w:pPr>
          </w:p>
        </w:tc>
        <w:tc>
          <w:tcPr>
            <w:tcW w:w="2023" w:type="dxa"/>
            <w:tcMar>
              <w:top w:w="0" w:type="dxa"/>
              <w:left w:w="108" w:type="dxa"/>
              <w:bottom w:w="0" w:type="dxa"/>
              <w:right w:w="108" w:type="dxa"/>
            </w:tcMar>
          </w:tcPr>
          <w:p w14:paraId="4185EF97"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Quantity, connection type Rating</w:t>
            </w:r>
          </w:p>
          <w:p w14:paraId="4A453BF0"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Impedance:</w:t>
            </w:r>
          </w:p>
          <w:p w14:paraId="5D1935F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MVA Base:</w:t>
            </w:r>
          </w:p>
          <w:p w14:paraId="2B38EF8C" w14:textId="77777777" w:rsidR="00CA2186" w:rsidRPr="004F1DBA" w:rsidRDefault="00CA2186" w:rsidP="00CA2186">
            <w:pPr>
              <w:ind w:right="0"/>
              <w:rPr>
                <w:rFonts w:asciiTheme="minorHAnsi" w:hAnsiTheme="minorHAnsi" w:cstheme="minorHAnsi"/>
                <w:sz w:val="18"/>
              </w:rPr>
            </w:pPr>
          </w:p>
        </w:tc>
        <w:tc>
          <w:tcPr>
            <w:tcW w:w="3442" w:type="dxa"/>
            <w:tcMar>
              <w:top w:w="0" w:type="dxa"/>
              <w:left w:w="108" w:type="dxa"/>
              <w:bottom w:w="0" w:type="dxa"/>
              <w:right w:w="108" w:type="dxa"/>
            </w:tcMar>
            <w:hideMark/>
          </w:tcPr>
          <w:sdt>
            <w:sdtPr>
              <w:rPr>
                <w:rFonts w:asciiTheme="minorHAnsi" w:hAnsiTheme="minorHAnsi" w:cstheme="minorHAnsi"/>
                <w:sz w:val="18"/>
              </w:rPr>
              <w:id w:val="1203358165"/>
              <w:placeholder>
                <w:docPart w:val="F0FD9961AC6F4DE6A7AB1433974819CC"/>
              </w:placeholder>
              <w:showingPlcHdr/>
              <w:text w:multiLine="1"/>
            </w:sdtPr>
            <w:sdtEndPr/>
            <w:sdtContent>
              <w:p w14:paraId="424A9005" w14:textId="7D3EBDDC"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1158817703"/>
              <w:placeholder>
                <w:docPart w:val="A26E457A528343D693287A06992DB749"/>
              </w:placeholder>
              <w:showingPlcHdr/>
              <w:text w:multiLine="1"/>
            </w:sdtPr>
            <w:sdtEndPr/>
            <w:sdtContent>
              <w:p w14:paraId="4183F891" w14:textId="55BDB72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799741A3" w14:textId="77777777" w:rsidTr="00200AB1">
        <w:trPr>
          <w:cantSplit/>
          <w:trHeight w:val="576"/>
        </w:trPr>
        <w:tc>
          <w:tcPr>
            <w:tcW w:w="1349" w:type="dxa"/>
            <w:tcMar>
              <w:top w:w="0" w:type="dxa"/>
              <w:left w:w="108" w:type="dxa"/>
              <w:bottom w:w="0" w:type="dxa"/>
              <w:right w:w="108" w:type="dxa"/>
            </w:tcMar>
            <w:hideMark/>
          </w:tcPr>
          <w:p w14:paraId="7EFC5A05" w14:textId="0D6E3C27" w:rsidR="00CA2186" w:rsidRPr="004F1DBA" w:rsidRDefault="00CA2186" w:rsidP="00A3765A">
            <w:pPr>
              <w:ind w:right="0"/>
              <w:rPr>
                <w:rFonts w:asciiTheme="minorHAnsi" w:hAnsiTheme="minorHAnsi" w:cstheme="minorHAnsi"/>
                <w:b/>
                <w:bCs/>
                <w:sz w:val="18"/>
              </w:rPr>
            </w:pPr>
            <w:r w:rsidRPr="004F1DBA">
              <w:rPr>
                <w:rFonts w:asciiTheme="minorHAnsi" w:hAnsiTheme="minorHAnsi" w:cstheme="minorHAnsi"/>
                <w:b/>
                <w:bCs/>
                <w:sz w:val="18"/>
              </w:rPr>
              <w:t>Storage Changes</w:t>
            </w:r>
            <w:r w:rsidR="00C46038" w:rsidRPr="004F1DBA">
              <w:rPr>
                <w:rFonts w:asciiTheme="minorHAnsi" w:hAnsiTheme="minorHAnsi" w:cstheme="minorHAnsi"/>
                <w:b/>
                <w:bCs/>
                <w:sz w:val="18"/>
              </w:rPr>
              <w:t>, additions, or conversions</w:t>
            </w:r>
          </w:p>
        </w:tc>
        <w:tc>
          <w:tcPr>
            <w:tcW w:w="2023" w:type="dxa"/>
            <w:tcMar>
              <w:top w:w="0" w:type="dxa"/>
              <w:left w:w="108" w:type="dxa"/>
              <w:bottom w:w="0" w:type="dxa"/>
              <w:right w:w="108" w:type="dxa"/>
            </w:tcMar>
            <w:hideMark/>
          </w:tcPr>
          <w:p w14:paraId="3216643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Charging Source.</w:t>
            </w:r>
          </w:p>
          <w:p w14:paraId="2010135D" w14:textId="79A5A853" w:rsidR="00CA2186" w:rsidRPr="004F1DBA" w:rsidRDefault="00D712DD" w:rsidP="00CA2186">
            <w:pPr>
              <w:ind w:right="0"/>
              <w:rPr>
                <w:rFonts w:asciiTheme="minorHAnsi" w:hAnsiTheme="minorHAnsi" w:cstheme="minorHAnsi"/>
                <w:sz w:val="18"/>
              </w:rPr>
            </w:pPr>
            <w:r w:rsidRPr="004F1DBA">
              <w:rPr>
                <w:rFonts w:asciiTheme="minorHAnsi" w:hAnsiTheme="minorHAnsi" w:cstheme="minorHAnsi"/>
                <w:sz w:val="18"/>
              </w:rPr>
              <w:t>Hour Duration</w:t>
            </w:r>
          </w:p>
          <w:p w14:paraId="41FFFDCB" w14:textId="5E72C7FB" w:rsidR="00D712DD" w:rsidRPr="004F1DBA" w:rsidRDefault="00D712DD" w:rsidP="00CA2186">
            <w:pPr>
              <w:ind w:right="0"/>
              <w:rPr>
                <w:rFonts w:asciiTheme="minorHAnsi" w:hAnsiTheme="minorHAnsi" w:cstheme="minorHAnsi"/>
                <w:sz w:val="18"/>
              </w:rPr>
            </w:pPr>
            <w:r w:rsidRPr="004F1DBA">
              <w:rPr>
                <w:rFonts w:asciiTheme="minorHAnsi" w:hAnsiTheme="minorHAnsi" w:cstheme="minorHAnsi"/>
                <w:bCs/>
                <w:sz w:val="18"/>
              </w:rPr>
              <w:t>Energy (MWh) Output</w:t>
            </w:r>
          </w:p>
          <w:p w14:paraId="23C387CA"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Primary Frequency Response – minimum and maximum state of charge</w:t>
            </w:r>
          </w:p>
        </w:tc>
        <w:tc>
          <w:tcPr>
            <w:tcW w:w="3442" w:type="dxa"/>
            <w:tcMar>
              <w:top w:w="0" w:type="dxa"/>
              <w:left w:w="108" w:type="dxa"/>
              <w:bottom w:w="0" w:type="dxa"/>
              <w:right w:w="108" w:type="dxa"/>
            </w:tcMar>
          </w:tcPr>
          <w:sdt>
            <w:sdtPr>
              <w:rPr>
                <w:rFonts w:asciiTheme="minorHAnsi" w:hAnsiTheme="minorHAnsi" w:cstheme="minorHAnsi"/>
                <w:sz w:val="18"/>
              </w:rPr>
              <w:id w:val="1805126304"/>
              <w:placeholder>
                <w:docPart w:val="890DAA8EDE5744B691B6100E475917EB"/>
              </w:placeholder>
              <w:text w:multiLine="1"/>
            </w:sdtPr>
            <w:sdtEndPr/>
            <w:sdtContent>
              <w:p w14:paraId="6569F36E" w14:textId="37A07BE3" w:rsidR="00CA2186" w:rsidRPr="004F1DBA" w:rsidRDefault="00D712DD" w:rsidP="00D712DD">
                <w:pPr>
                  <w:ind w:right="0"/>
                  <w:rPr>
                    <w:rFonts w:asciiTheme="minorHAnsi" w:hAnsiTheme="minorHAnsi" w:cstheme="minorHAnsi"/>
                    <w:sz w:val="18"/>
                  </w:rPr>
                </w:pPr>
                <w:r w:rsidRPr="004F1DBA">
                  <w:rPr>
                    <w:rFonts w:asciiTheme="minorHAnsi" w:hAnsiTheme="minorHAnsi" w:cstheme="minorHAnsi"/>
                    <w:sz w:val="18"/>
                  </w:rPr>
                  <w:t>Charging Source.</w:t>
                </w:r>
                <w:r w:rsidRPr="004F1DBA">
                  <w:rPr>
                    <w:rFonts w:asciiTheme="minorHAnsi" w:hAnsiTheme="minorHAnsi" w:cstheme="minorHAnsi"/>
                    <w:sz w:val="18"/>
                  </w:rPr>
                  <w:br/>
                  <w:t>Hour Duration</w:t>
                </w:r>
                <w:r w:rsidRPr="004F1DBA">
                  <w:rPr>
                    <w:rFonts w:asciiTheme="minorHAnsi" w:hAnsiTheme="minorHAnsi" w:cstheme="minorHAnsi"/>
                    <w:sz w:val="18"/>
                  </w:rPr>
                  <w:br/>
                  <w:t>Energy (MWh) Output</w:t>
                </w:r>
                <w:r w:rsidRPr="004F1DBA">
                  <w:rPr>
                    <w:rFonts w:asciiTheme="minorHAnsi" w:hAnsiTheme="minorHAnsi" w:cstheme="minorHAnsi"/>
                    <w:sz w:val="18"/>
                  </w:rPr>
                  <w:br/>
                  <w:t>Primary Frequency Response – minimum and maximum state of charge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1915533615"/>
              <w:placeholder>
                <w:docPart w:val="F2558556236845D09474F2870AB96EC1"/>
              </w:placeholder>
              <w:text w:multiLine="1"/>
            </w:sdtPr>
            <w:sdtEndPr/>
            <w:sdtContent>
              <w:p w14:paraId="2CACBB39" w14:textId="5C5E4B1A" w:rsidR="00CA2186" w:rsidRPr="004F1DBA" w:rsidRDefault="00D712DD" w:rsidP="00D712DD">
                <w:pPr>
                  <w:ind w:right="0"/>
                  <w:rPr>
                    <w:rFonts w:asciiTheme="minorHAnsi" w:hAnsiTheme="minorHAnsi" w:cstheme="minorHAnsi"/>
                    <w:sz w:val="18"/>
                  </w:rPr>
                </w:pPr>
                <w:r w:rsidRPr="004F1DBA">
                  <w:rPr>
                    <w:rFonts w:asciiTheme="minorHAnsi" w:hAnsiTheme="minorHAnsi" w:cstheme="minorHAnsi"/>
                    <w:sz w:val="18"/>
                  </w:rPr>
                  <w:t>Charging Source.</w:t>
                </w:r>
                <w:r w:rsidRPr="004F1DBA">
                  <w:rPr>
                    <w:rFonts w:asciiTheme="minorHAnsi" w:hAnsiTheme="minorHAnsi" w:cstheme="minorHAnsi"/>
                    <w:sz w:val="18"/>
                  </w:rPr>
                  <w:br/>
                  <w:t>Hour Duration</w:t>
                </w:r>
                <w:r w:rsidRPr="004F1DBA">
                  <w:rPr>
                    <w:rFonts w:asciiTheme="minorHAnsi" w:hAnsiTheme="minorHAnsi" w:cstheme="minorHAnsi"/>
                    <w:sz w:val="18"/>
                  </w:rPr>
                  <w:br/>
                  <w:t>Energy (MWh) Output</w:t>
                </w:r>
                <w:r w:rsidRPr="004F1DBA">
                  <w:rPr>
                    <w:rFonts w:asciiTheme="minorHAnsi" w:hAnsiTheme="minorHAnsi" w:cstheme="minorHAnsi"/>
                    <w:sz w:val="18"/>
                  </w:rPr>
                  <w:br/>
                  <w:t>Primary Frequency Response – minimum and maximum state of charge</w:t>
                </w:r>
              </w:p>
            </w:sdtContent>
          </w:sdt>
        </w:tc>
      </w:tr>
      <w:tr w:rsidR="00CA2186" w:rsidRPr="004F1DBA" w14:paraId="0E922076" w14:textId="77777777" w:rsidTr="00200AB1">
        <w:trPr>
          <w:cantSplit/>
          <w:trHeight w:val="576"/>
        </w:trPr>
        <w:tc>
          <w:tcPr>
            <w:tcW w:w="1349" w:type="dxa"/>
            <w:tcMar>
              <w:top w:w="0" w:type="dxa"/>
              <w:left w:w="108" w:type="dxa"/>
              <w:bottom w:w="0" w:type="dxa"/>
              <w:right w:w="108" w:type="dxa"/>
            </w:tcMar>
            <w:hideMark/>
          </w:tcPr>
          <w:p w14:paraId="15796360" w14:textId="16CDB639"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Generator Limiting Scheme</w:t>
            </w:r>
          </w:p>
        </w:tc>
        <w:tc>
          <w:tcPr>
            <w:tcW w:w="2023" w:type="dxa"/>
            <w:tcMar>
              <w:top w:w="0" w:type="dxa"/>
              <w:left w:w="108" w:type="dxa"/>
              <w:bottom w:w="0" w:type="dxa"/>
              <w:right w:w="108" w:type="dxa"/>
            </w:tcMar>
            <w:hideMark/>
          </w:tcPr>
          <w:p w14:paraId="6CE60E2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Description of limiting scheme</w:t>
            </w:r>
          </w:p>
        </w:tc>
        <w:tc>
          <w:tcPr>
            <w:tcW w:w="3442" w:type="dxa"/>
            <w:tcMar>
              <w:top w:w="0" w:type="dxa"/>
              <w:left w:w="108" w:type="dxa"/>
              <w:bottom w:w="0" w:type="dxa"/>
              <w:right w:w="108" w:type="dxa"/>
            </w:tcMar>
            <w:hideMark/>
          </w:tcPr>
          <w:sdt>
            <w:sdtPr>
              <w:rPr>
                <w:rFonts w:asciiTheme="minorHAnsi" w:hAnsiTheme="minorHAnsi" w:cstheme="minorHAnsi"/>
                <w:sz w:val="18"/>
              </w:rPr>
              <w:id w:val="1173308123"/>
              <w:placeholder>
                <w:docPart w:val="FE7E0F9E8AD04306A285161471A28274"/>
              </w:placeholder>
              <w:showingPlcHdr/>
              <w:text w:multiLine="1"/>
            </w:sdtPr>
            <w:sdtEndPr/>
            <w:sdtContent>
              <w:p w14:paraId="50BAA5F2" w14:textId="0A5B688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652296316"/>
              <w:placeholder>
                <w:docPart w:val="A1F170536B544029A56489F37C065F84"/>
              </w:placeholder>
              <w:showingPlcHdr/>
              <w:text w:multiLine="1"/>
            </w:sdtPr>
            <w:sdtEndPr/>
            <w:sdtContent>
              <w:p w14:paraId="237D076A" w14:textId="3720F01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63488D" w:rsidRPr="004F1DBA" w14:paraId="0B2EE8C8" w14:textId="77777777" w:rsidTr="00200AB1">
        <w:trPr>
          <w:cantSplit/>
          <w:trHeight w:val="576"/>
        </w:trPr>
        <w:tc>
          <w:tcPr>
            <w:tcW w:w="1349" w:type="dxa"/>
            <w:tcMar>
              <w:top w:w="0" w:type="dxa"/>
              <w:left w:w="108" w:type="dxa"/>
              <w:bottom w:w="0" w:type="dxa"/>
              <w:right w:w="108" w:type="dxa"/>
            </w:tcMar>
          </w:tcPr>
          <w:p w14:paraId="675C733E" w14:textId="77777777" w:rsidR="00B33667" w:rsidRPr="004F1DBA" w:rsidRDefault="0063488D" w:rsidP="0063488D">
            <w:pPr>
              <w:ind w:right="0"/>
              <w:rPr>
                <w:rFonts w:asciiTheme="minorHAnsi" w:hAnsiTheme="minorHAnsi" w:cstheme="minorHAnsi"/>
                <w:b/>
                <w:bCs/>
                <w:sz w:val="18"/>
              </w:rPr>
            </w:pPr>
            <w:r w:rsidRPr="004F1DBA">
              <w:rPr>
                <w:rFonts w:asciiTheme="minorHAnsi" w:hAnsiTheme="minorHAnsi" w:cstheme="minorHAnsi"/>
                <w:b/>
                <w:bCs/>
                <w:sz w:val="18"/>
              </w:rPr>
              <w:t xml:space="preserve">Change from Hybrid or </w:t>
            </w:r>
          </w:p>
          <w:p w14:paraId="72C74117" w14:textId="4669E3FE" w:rsidR="0063488D" w:rsidRPr="004F1DBA" w:rsidRDefault="0063488D" w:rsidP="0063488D">
            <w:pPr>
              <w:ind w:right="0"/>
              <w:rPr>
                <w:rFonts w:asciiTheme="minorHAnsi" w:hAnsiTheme="minorHAnsi" w:cstheme="minorHAnsi"/>
                <w:b/>
                <w:bCs/>
                <w:sz w:val="18"/>
              </w:rPr>
            </w:pPr>
            <w:r w:rsidRPr="004F1DBA">
              <w:rPr>
                <w:rFonts w:asciiTheme="minorHAnsi" w:hAnsiTheme="minorHAnsi" w:cstheme="minorHAnsi"/>
                <w:b/>
                <w:bCs/>
                <w:sz w:val="18"/>
              </w:rPr>
              <w:t>Co-located?</w:t>
            </w:r>
          </w:p>
        </w:tc>
        <w:tc>
          <w:tcPr>
            <w:tcW w:w="2023" w:type="dxa"/>
            <w:tcMar>
              <w:top w:w="0" w:type="dxa"/>
              <w:left w:w="108" w:type="dxa"/>
              <w:bottom w:w="0" w:type="dxa"/>
              <w:right w:w="108" w:type="dxa"/>
            </w:tcMar>
          </w:tcPr>
          <w:p w14:paraId="6118F6FB" w14:textId="66382181" w:rsidR="0063488D" w:rsidRPr="004F1DBA" w:rsidRDefault="0063488D" w:rsidP="0063488D">
            <w:pPr>
              <w:ind w:right="0"/>
              <w:rPr>
                <w:rFonts w:asciiTheme="minorHAnsi" w:hAnsiTheme="minorHAnsi" w:cstheme="minorHAnsi"/>
                <w:sz w:val="18"/>
              </w:rPr>
            </w:pPr>
            <w:r w:rsidRPr="004F1DBA">
              <w:rPr>
                <w:rFonts w:asciiTheme="minorHAnsi" w:hAnsiTheme="minorHAnsi" w:cstheme="minorHAnsi"/>
                <w:sz w:val="18"/>
              </w:rPr>
              <w:t>Is project changing from one configuration to another?</w:t>
            </w:r>
          </w:p>
        </w:tc>
        <w:tc>
          <w:tcPr>
            <w:tcW w:w="3442" w:type="dxa"/>
            <w:tcMar>
              <w:top w:w="0" w:type="dxa"/>
              <w:left w:w="108" w:type="dxa"/>
              <w:bottom w:w="0" w:type="dxa"/>
              <w:right w:w="108" w:type="dxa"/>
            </w:tcMar>
          </w:tcPr>
          <w:sdt>
            <w:sdtPr>
              <w:rPr>
                <w:rFonts w:asciiTheme="minorHAnsi" w:hAnsiTheme="minorHAnsi" w:cstheme="minorHAnsi"/>
                <w:sz w:val="18"/>
              </w:rPr>
              <w:id w:val="1577327421"/>
              <w:placeholder>
                <w:docPart w:val="8F3B65C6E62347F4965E3D0438BD04E9"/>
              </w:placeholder>
              <w:showingPlcHdr/>
              <w:text w:multiLine="1"/>
            </w:sdtPr>
            <w:sdtEndPr/>
            <w:sdtContent>
              <w:p w14:paraId="15C7DD1E" w14:textId="477F9BE1" w:rsidR="0063488D" w:rsidRPr="004F1DBA" w:rsidRDefault="0063488D" w:rsidP="0063488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tcPr>
          <w:sdt>
            <w:sdtPr>
              <w:rPr>
                <w:rFonts w:asciiTheme="minorHAnsi" w:hAnsiTheme="minorHAnsi" w:cstheme="minorHAnsi"/>
                <w:sz w:val="18"/>
              </w:rPr>
              <w:id w:val="1032004287"/>
              <w:placeholder>
                <w:docPart w:val="33D180DBA7D74A39919E7390AA8E9DC5"/>
              </w:placeholder>
              <w:showingPlcHdr/>
              <w:text w:multiLine="1"/>
            </w:sdtPr>
            <w:sdtEndPr/>
            <w:sdtContent>
              <w:p w14:paraId="2F7A8AE3" w14:textId="17D16693" w:rsidR="0063488D" w:rsidRPr="004F1DBA" w:rsidRDefault="0063488D" w:rsidP="0063488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63488D" w:rsidRPr="004F1DBA" w14:paraId="1759B9F6" w14:textId="77777777" w:rsidTr="00200AB1">
        <w:trPr>
          <w:cantSplit/>
          <w:trHeight w:val="576"/>
        </w:trPr>
        <w:tc>
          <w:tcPr>
            <w:tcW w:w="1349" w:type="dxa"/>
            <w:tcMar>
              <w:top w:w="0" w:type="dxa"/>
              <w:left w:w="108" w:type="dxa"/>
              <w:bottom w:w="0" w:type="dxa"/>
              <w:right w:w="108" w:type="dxa"/>
            </w:tcMar>
            <w:hideMark/>
          </w:tcPr>
          <w:p w14:paraId="16F41620" w14:textId="185076A6" w:rsidR="0063488D" w:rsidRPr="004F1DBA" w:rsidRDefault="0063488D" w:rsidP="0063488D">
            <w:pPr>
              <w:ind w:right="0"/>
              <w:rPr>
                <w:rFonts w:asciiTheme="minorHAnsi" w:hAnsiTheme="minorHAnsi" w:cstheme="minorHAnsi"/>
                <w:b/>
                <w:bCs/>
                <w:sz w:val="18"/>
              </w:rPr>
            </w:pPr>
            <w:r w:rsidRPr="004F1DBA">
              <w:rPr>
                <w:rFonts w:asciiTheme="minorHAnsi" w:hAnsiTheme="minorHAnsi" w:cstheme="minorHAnsi"/>
                <w:b/>
                <w:bCs/>
                <w:sz w:val="18"/>
              </w:rPr>
              <w:t>Other</w:t>
            </w:r>
          </w:p>
        </w:tc>
        <w:tc>
          <w:tcPr>
            <w:tcW w:w="2023" w:type="dxa"/>
            <w:tcMar>
              <w:top w:w="0" w:type="dxa"/>
              <w:left w:w="108" w:type="dxa"/>
              <w:bottom w:w="0" w:type="dxa"/>
              <w:right w:w="108" w:type="dxa"/>
            </w:tcMar>
            <w:hideMark/>
          </w:tcPr>
          <w:p w14:paraId="2D019980" w14:textId="77777777" w:rsidR="0063488D" w:rsidRPr="004F1DBA" w:rsidRDefault="0063488D" w:rsidP="0063488D">
            <w:pPr>
              <w:ind w:right="0"/>
              <w:rPr>
                <w:rFonts w:asciiTheme="minorHAnsi" w:hAnsiTheme="minorHAnsi" w:cstheme="minorHAnsi"/>
                <w:sz w:val="18"/>
              </w:rPr>
            </w:pPr>
            <w:r w:rsidRPr="004F1DBA">
              <w:rPr>
                <w:rFonts w:asciiTheme="minorHAnsi" w:hAnsiTheme="minorHAnsi" w:cstheme="minorHAnsi"/>
                <w:sz w:val="18"/>
              </w:rPr>
              <w:t>Detailed description</w:t>
            </w:r>
          </w:p>
        </w:tc>
        <w:tc>
          <w:tcPr>
            <w:tcW w:w="3442" w:type="dxa"/>
            <w:tcMar>
              <w:top w:w="0" w:type="dxa"/>
              <w:left w:w="108" w:type="dxa"/>
              <w:bottom w:w="0" w:type="dxa"/>
              <w:right w:w="108" w:type="dxa"/>
            </w:tcMar>
            <w:hideMark/>
          </w:tcPr>
          <w:sdt>
            <w:sdtPr>
              <w:rPr>
                <w:rFonts w:asciiTheme="minorHAnsi" w:hAnsiTheme="minorHAnsi" w:cstheme="minorHAnsi"/>
                <w:sz w:val="18"/>
              </w:rPr>
              <w:id w:val="329101013"/>
              <w:placeholder>
                <w:docPart w:val="217B3E12DCF74014970B2582A3EBA881"/>
              </w:placeholder>
              <w:showingPlcHdr/>
              <w:text w:multiLine="1"/>
            </w:sdtPr>
            <w:sdtEndPr/>
            <w:sdtContent>
              <w:p w14:paraId="316A8F1B" w14:textId="298E399B" w:rsidR="0063488D" w:rsidRPr="004F1DBA" w:rsidRDefault="0063488D" w:rsidP="0063488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497503795"/>
              <w:placeholder>
                <w:docPart w:val="250C852E946448E19140CCBAD5BAB8F0"/>
              </w:placeholder>
              <w:showingPlcHdr/>
              <w:text w:multiLine="1"/>
            </w:sdtPr>
            <w:sdtEndPr/>
            <w:sdtContent>
              <w:p w14:paraId="6000BCD9" w14:textId="00D9FAA8" w:rsidR="0063488D" w:rsidRPr="004F1DBA" w:rsidRDefault="0063488D" w:rsidP="0063488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bl>
    <w:p w14:paraId="2346B488" w14:textId="7A323B5B" w:rsidR="002875EB" w:rsidRPr="00CF5222" w:rsidRDefault="00CA2CF2" w:rsidP="002875EB">
      <w:pPr>
        <w:ind w:right="0"/>
        <w:rPr>
          <w:rFonts w:asciiTheme="minorHAnsi" w:eastAsiaTheme="minorHAnsi" w:hAnsiTheme="minorHAnsi" w:cstheme="minorHAnsi"/>
          <w:sz w:val="20"/>
        </w:rPr>
      </w:pPr>
      <w:r w:rsidRPr="00CA2CF2">
        <w:rPr>
          <w:rFonts w:asciiTheme="minorHAnsi" w:eastAsiaTheme="minorHAnsi" w:hAnsiTheme="minorHAnsi" w:cstheme="minorHAnsi"/>
          <w:color w:val="C00000"/>
          <w:sz w:val="20"/>
          <w:szCs w:val="22"/>
        </w:rPr>
        <w:t>**</w:t>
      </w:r>
      <w:r w:rsidR="00CF5222" w:rsidRPr="00CF5222">
        <w:rPr>
          <w:rFonts w:asciiTheme="minorHAnsi" w:hAnsiTheme="minorHAnsi" w:cstheme="minorHAnsi"/>
          <w:sz w:val="20"/>
        </w:rPr>
        <w:t xml:space="preserve"> </w:t>
      </w:r>
      <w:r w:rsidR="008D74A6">
        <w:rPr>
          <w:rFonts w:asciiTheme="minorHAnsi" w:hAnsiTheme="minorHAnsi" w:cstheme="minorHAnsi"/>
          <w:sz w:val="20"/>
        </w:rPr>
        <w:t>S</w:t>
      </w:r>
      <w:r w:rsidR="00CF5222" w:rsidRPr="00CF5222">
        <w:rPr>
          <w:rFonts w:asciiTheme="minorHAnsi" w:hAnsiTheme="minorHAnsi" w:cstheme="minorHAnsi"/>
          <w:sz w:val="20"/>
        </w:rPr>
        <w:t xml:space="preserve">ome inverters do not currently meet the updated </w:t>
      </w:r>
      <w:r w:rsidR="008D74A6">
        <w:rPr>
          <w:rFonts w:asciiTheme="minorHAnsi" w:hAnsiTheme="minorHAnsi" w:cstheme="minorHAnsi"/>
          <w:sz w:val="20"/>
        </w:rPr>
        <w:t xml:space="preserve">LGIA </w:t>
      </w:r>
      <w:r w:rsidR="00CF5222" w:rsidRPr="00CF5222">
        <w:rPr>
          <w:rFonts w:asciiTheme="minorHAnsi" w:hAnsiTheme="minorHAnsi" w:cstheme="minorHAnsi"/>
          <w:sz w:val="20"/>
        </w:rPr>
        <w:t xml:space="preserve">Appendix H </w:t>
      </w:r>
      <w:r w:rsidR="008D74A6">
        <w:rPr>
          <w:rFonts w:asciiTheme="minorHAnsi" w:hAnsiTheme="minorHAnsi" w:cstheme="minorHAnsi"/>
          <w:sz w:val="20"/>
        </w:rPr>
        <w:t xml:space="preserve">or SGIA Attachment 7 </w:t>
      </w:r>
      <w:r w:rsidR="008D74A6" w:rsidRPr="00CF5222">
        <w:rPr>
          <w:rFonts w:asciiTheme="minorHAnsi" w:hAnsiTheme="minorHAnsi" w:cstheme="minorHAnsi"/>
          <w:sz w:val="20"/>
        </w:rPr>
        <w:t>requirements</w:t>
      </w:r>
      <w:r w:rsidR="00CF5222" w:rsidRPr="00CF5222">
        <w:rPr>
          <w:rFonts w:asciiTheme="minorHAnsi" w:hAnsiTheme="minorHAnsi" w:cstheme="minorHAnsi"/>
          <w:sz w:val="20"/>
        </w:rPr>
        <w:t xml:space="preserve">.  As the </w:t>
      </w:r>
      <w:r w:rsidR="008D74A6">
        <w:rPr>
          <w:rFonts w:asciiTheme="minorHAnsi" w:hAnsiTheme="minorHAnsi" w:cstheme="minorHAnsi"/>
          <w:sz w:val="20"/>
        </w:rPr>
        <w:t xml:space="preserve">inverter </w:t>
      </w:r>
      <w:r w:rsidR="00CF5222" w:rsidRPr="00CF5222">
        <w:rPr>
          <w:rFonts w:asciiTheme="minorHAnsi" w:hAnsiTheme="minorHAnsi" w:cstheme="minorHAnsi"/>
          <w:sz w:val="20"/>
        </w:rPr>
        <w:t xml:space="preserve">requirements are applicable to all new inverters, </w:t>
      </w:r>
      <w:r w:rsidR="008D74A6">
        <w:rPr>
          <w:rFonts w:asciiTheme="minorHAnsi" w:hAnsiTheme="minorHAnsi" w:cstheme="minorHAnsi"/>
          <w:sz w:val="20"/>
        </w:rPr>
        <w:t>it is the interconnection customer’s responsibility to confirm with the</w:t>
      </w:r>
      <w:r w:rsidR="00CF5222" w:rsidRPr="00CF5222">
        <w:rPr>
          <w:rFonts w:asciiTheme="minorHAnsi" w:hAnsiTheme="minorHAnsi" w:cstheme="minorHAnsi"/>
          <w:sz w:val="20"/>
        </w:rPr>
        <w:t xml:space="preserve"> inverter manufacturer that the</w:t>
      </w:r>
      <w:r w:rsidR="008D74A6">
        <w:rPr>
          <w:rFonts w:asciiTheme="minorHAnsi" w:hAnsiTheme="minorHAnsi" w:cstheme="minorHAnsi"/>
          <w:sz w:val="20"/>
        </w:rPr>
        <w:t xml:space="preserve"> requested</w:t>
      </w:r>
      <w:r w:rsidR="00CF5222" w:rsidRPr="00CF5222">
        <w:rPr>
          <w:rFonts w:asciiTheme="minorHAnsi" w:hAnsiTheme="minorHAnsi" w:cstheme="minorHAnsi"/>
          <w:sz w:val="20"/>
        </w:rPr>
        <w:t xml:space="preserve"> inverters meet </w:t>
      </w:r>
      <w:r w:rsidR="008D74A6">
        <w:rPr>
          <w:rFonts w:asciiTheme="minorHAnsi" w:hAnsiTheme="minorHAnsi" w:cstheme="minorHAnsi"/>
          <w:sz w:val="20"/>
        </w:rPr>
        <w:t>the applicable</w:t>
      </w:r>
      <w:r w:rsidR="00CF5222" w:rsidRPr="00CF5222">
        <w:rPr>
          <w:rFonts w:asciiTheme="minorHAnsi" w:hAnsiTheme="minorHAnsi" w:cstheme="minorHAnsi"/>
          <w:sz w:val="20"/>
        </w:rPr>
        <w:t xml:space="preserve"> requirements.</w:t>
      </w:r>
    </w:p>
    <w:p w14:paraId="0BF8321E" w14:textId="77777777" w:rsidR="00CA2CF2" w:rsidRPr="004F1DBA" w:rsidRDefault="00CA2CF2" w:rsidP="002875EB">
      <w:pPr>
        <w:ind w:right="0"/>
        <w:rPr>
          <w:rFonts w:asciiTheme="minorHAnsi" w:eastAsiaTheme="minorHAnsi" w:hAnsiTheme="minorHAnsi" w:cstheme="minorHAnsi"/>
          <w:sz w:val="20"/>
          <w:szCs w:val="22"/>
        </w:rPr>
      </w:pPr>
    </w:p>
    <w:p w14:paraId="70ACEB9D" w14:textId="508130D9" w:rsidR="009A4BA7" w:rsidRPr="004F1DBA" w:rsidRDefault="009A4BA7" w:rsidP="009A4BA7">
      <w:pPr>
        <w:ind w:right="0"/>
        <w:rPr>
          <w:rFonts w:asciiTheme="minorHAnsi" w:hAnsiTheme="minorHAnsi" w:cstheme="minorHAnsi"/>
          <w:sz w:val="20"/>
        </w:rPr>
      </w:pPr>
      <w:r w:rsidRPr="004F1DBA">
        <w:rPr>
          <w:rFonts w:asciiTheme="minorHAnsi" w:hAnsiTheme="minorHAnsi" w:cstheme="minorHAnsi"/>
          <w:b/>
          <w:bCs/>
          <w:sz w:val="20"/>
        </w:rPr>
        <w:t>Additional Technology Request comments:</w:t>
      </w:r>
      <w:r w:rsidRPr="004F1DBA">
        <w:rPr>
          <w:rFonts w:asciiTheme="minorHAnsi" w:hAnsiTheme="minorHAnsi" w:cstheme="minorHAnsi"/>
          <w:sz w:val="20"/>
        </w:rPr>
        <w:t xml:space="preserve">  </w:t>
      </w:r>
      <w:sdt>
        <w:sdtPr>
          <w:rPr>
            <w:rFonts w:asciiTheme="minorHAnsi" w:hAnsiTheme="minorHAnsi" w:cstheme="minorHAnsi"/>
            <w:sz w:val="20"/>
          </w:rPr>
          <w:id w:val="675698078"/>
          <w:placeholder>
            <w:docPart w:val="634848ED4B1044F5BFAABD5E69909174"/>
          </w:placeholder>
          <w:showingPlcHdr/>
          <w:text/>
        </w:sdtPr>
        <w:sdtEndPr/>
        <w:sdtContent>
          <w:r w:rsidR="00AB153F" w:rsidRPr="004F1DBA">
            <w:rPr>
              <w:rStyle w:val="PlaceholderText"/>
              <w:rFonts w:asciiTheme="minorHAnsi" w:hAnsiTheme="minorHAnsi" w:cstheme="minorHAnsi"/>
            </w:rPr>
            <w:t>Insert additional comments here...</w:t>
          </w:r>
        </w:sdtContent>
      </w:sdt>
    </w:p>
    <w:p w14:paraId="34D7DA53" w14:textId="1C39C028" w:rsidR="009A4BA7" w:rsidRPr="004F1DBA" w:rsidRDefault="009A4BA7" w:rsidP="009A4BA7">
      <w:pPr>
        <w:ind w:right="0"/>
        <w:rPr>
          <w:rFonts w:asciiTheme="minorHAnsi" w:hAnsiTheme="minorHAnsi" w:cstheme="minorHAnsi"/>
          <w:sz w:val="20"/>
        </w:rPr>
      </w:pPr>
    </w:p>
    <w:p w14:paraId="0324FE06" w14:textId="599CC6C3" w:rsidR="001973FC" w:rsidRPr="004F1DBA" w:rsidRDefault="001973FC">
      <w:pPr>
        <w:ind w:right="0"/>
        <w:rPr>
          <w:rFonts w:asciiTheme="minorHAnsi" w:hAnsiTheme="minorHAnsi" w:cstheme="minorHAnsi"/>
          <w:b/>
          <w:color w:val="4472C4" w:themeColor="accent5"/>
          <w:szCs w:val="22"/>
        </w:rPr>
      </w:pPr>
    </w:p>
    <w:p w14:paraId="65FB4745" w14:textId="27936F9A" w:rsidR="00FC7AC3" w:rsidRPr="004F1DBA" w:rsidRDefault="00FC7AC3" w:rsidP="001D0ACD">
      <w:pPr>
        <w:pStyle w:val="Heading2"/>
      </w:pPr>
      <w:r w:rsidRPr="004F1DBA">
        <w:t>Interconnection Changes:</w:t>
      </w:r>
    </w:p>
    <w:p w14:paraId="63D7D854" w14:textId="31CFF0C9" w:rsidR="00335723" w:rsidRPr="004F1DBA" w:rsidRDefault="00FE66F2" w:rsidP="00335723">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690884862"/>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874424998"/>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w:t>
      </w:r>
      <w:r w:rsidR="0032658D" w:rsidRPr="004F1DBA">
        <w:rPr>
          <w:rFonts w:asciiTheme="minorHAnsi" w:hAnsiTheme="minorHAnsi" w:cstheme="minorHAnsi"/>
          <w:sz w:val="20"/>
          <w:szCs w:val="22"/>
        </w:rPr>
        <w:t xml:space="preserve">Is this request to change </w:t>
      </w:r>
      <w:r w:rsidR="009154E1" w:rsidRPr="004F1DBA">
        <w:rPr>
          <w:rFonts w:asciiTheme="minorHAnsi" w:hAnsiTheme="minorHAnsi" w:cstheme="minorHAnsi"/>
          <w:sz w:val="20"/>
          <w:szCs w:val="22"/>
        </w:rPr>
        <w:t>any</w:t>
      </w:r>
      <w:r w:rsidR="0032658D" w:rsidRPr="004F1DBA">
        <w:rPr>
          <w:rFonts w:asciiTheme="minorHAnsi" w:hAnsiTheme="minorHAnsi" w:cstheme="minorHAnsi"/>
          <w:sz w:val="20"/>
          <w:szCs w:val="22"/>
        </w:rPr>
        <w:t xml:space="preserve"> interconnection</w:t>
      </w:r>
      <w:r w:rsidR="009154E1" w:rsidRPr="004F1DBA">
        <w:rPr>
          <w:rFonts w:asciiTheme="minorHAnsi" w:hAnsiTheme="minorHAnsi" w:cstheme="minorHAnsi"/>
          <w:sz w:val="20"/>
          <w:szCs w:val="22"/>
        </w:rPr>
        <w:t>-related items</w:t>
      </w:r>
      <w:r w:rsidR="0032658D" w:rsidRPr="004F1DBA">
        <w:rPr>
          <w:rFonts w:asciiTheme="minorHAnsi" w:hAnsiTheme="minorHAnsi" w:cstheme="minorHAnsi"/>
          <w:sz w:val="20"/>
          <w:szCs w:val="22"/>
        </w:rPr>
        <w:t xml:space="preserve"> for the Project?</w:t>
      </w:r>
    </w:p>
    <w:p w14:paraId="3E3F4766" w14:textId="49FF403C" w:rsidR="00335723" w:rsidRPr="004F1DBA" w:rsidRDefault="00335723" w:rsidP="00335723">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1875376239"/>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2054146096"/>
          <w14:checkbox>
            <w14:checked w14:val="0"/>
            <w14:checkedState w14:val="2612" w14:font="MS Gothic"/>
            <w14:uncheckedState w14:val="2610" w14:font="MS Gothic"/>
          </w14:checkbox>
        </w:sdtPr>
        <w:sdtEnd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Is this request to downsize the project?</w:t>
      </w:r>
    </w:p>
    <w:p w14:paraId="084DDBD0" w14:textId="40E732FB" w:rsidR="009A4BA7" w:rsidRPr="004F1DBA" w:rsidRDefault="00335723" w:rsidP="00335723">
      <w:pPr>
        <w:ind w:right="0"/>
        <w:rPr>
          <w:rFonts w:asciiTheme="minorHAnsi" w:hAnsiTheme="minorHAnsi" w:cstheme="minorHAnsi"/>
          <w:sz w:val="20"/>
          <w:szCs w:val="22"/>
        </w:rPr>
      </w:pPr>
      <w:r w:rsidRPr="004F1DBA">
        <w:rPr>
          <w:rFonts w:asciiTheme="minorHAnsi" w:hAnsiTheme="minorHAnsi" w:cstheme="minorHAnsi"/>
          <w:sz w:val="20"/>
        </w:rPr>
        <w:t>I</w:t>
      </w:r>
      <w:r w:rsidR="009A4BA7" w:rsidRPr="004F1DBA">
        <w:rPr>
          <w:rFonts w:asciiTheme="minorHAnsi" w:hAnsiTheme="minorHAnsi" w:cstheme="minorHAnsi"/>
          <w:sz w:val="20"/>
        </w:rPr>
        <w:t>f no, please skip this section.  If yes, fill out the following table as applicable:</w:t>
      </w:r>
    </w:p>
    <w:p w14:paraId="58951560" w14:textId="03BF848C" w:rsidR="00200AB1" w:rsidRPr="004F1DBA" w:rsidRDefault="009A4BA7" w:rsidP="00200AB1">
      <w:pPr>
        <w:spacing w:after="120"/>
        <w:ind w:right="0"/>
        <w:rPr>
          <w:rFonts w:asciiTheme="minorHAnsi" w:hAnsiTheme="minorHAnsi" w:cstheme="minorHAnsi"/>
          <w:sz w:val="18"/>
        </w:rPr>
      </w:pPr>
      <w:r w:rsidRPr="004F1DBA">
        <w:rPr>
          <w:rFonts w:asciiTheme="minorHAnsi" w:hAnsiTheme="minorHAnsi" w:cstheme="minorHAnsi"/>
          <w:sz w:val="18"/>
        </w:rPr>
        <w:t>* For items that are not changing, please insert “N/A”.</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7"/>
        <w:gridCol w:w="1829"/>
        <w:gridCol w:w="3130"/>
        <w:gridCol w:w="3219"/>
      </w:tblGrid>
      <w:tr w:rsidR="009A4BA7" w:rsidRPr="004F1DBA" w14:paraId="08FDE10C" w14:textId="77777777" w:rsidTr="00CA2186">
        <w:trPr>
          <w:cantSplit/>
          <w:trHeight w:val="288"/>
        </w:trPr>
        <w:tc>
          <w:tcPr>
            <w:tcW w:w="2167" w:type="dxa"/>
            <w:tcMar>
              <w:top w:w="0" w:type="dxa"/>
              <w:left w:w="108" w:type="dxa"/>
              <w:bottom w:w="0" w:type="dxa"/>
              <w:right w:w="108" w:type="dxa"/>
            </w:tcMar>
          </w:tcPr>
          <w:p w14:paraId="60221BBD" w14:textId="77777777" w:rsidR="009A4BA7" w:rsidRPr="004F1DBA" w:rsidRDefault="009A4BA7">
            <w:pPr>
              <w:ind w:right="0"/>
              <w:rPr>
                <w:rFonts w:asciiTheme="minorHAnsi" w:hAnsiTheme="minorHAnsi" w:cstheme="minorHAnsi"/>
                <w:sz w:val="18"/>
              </w:rPr>
            </w:pPr>
          </w:p>
        </w:tc>
        <w:tc>
          <w:tcPr>
            <w:tcW w:w="1829" w:type="dxa"/>
            <w:tcMar>
              <w:top w:w="0" w:type="dxa"/>
              <w:left w:w="108" w:type="dxa"/>
              <w:bottom w:w="0" w:type="dxa"/>
              <w:right w:w="108" w:type="dxa"/>
            </w:tcMar>
          </w:tcPr>
          <w:p w14:paraId="178EFA01" w14:textId="77777777" w:rsidR="009A4BA7" w:rsidRPr="004F1DBA" w:rsidRDefault="009A4BA7">
            <w:pPr>
              <w:ind w:right="0"/>
              <w:rPr>
                <w:rFonts w:asciiTheme="minorHAnsi" w:hAnsiTheme="minorHAnsi" w:cstheme="minorHAnsi"/>
                <w:b/>
                <w:bCs/>
                <w:sz w:val="18"/>
              </w:rPr>
            </w:pPr>
          </w:p>
        </w:tc>
        <w:tc>
          <w:tcPr>
            <w:tcW w:w="3130" w:type="dxa"/>
            <w:tcMar>
              <w:top w:w="0" w:type="dxa"/>
              <w:left w:w="108" w:type="dxa"/>
              <w:bottom w:w="0" w:type="dxa"/>
              <w:right w:w="108" w:type="dxa"/>
            </w:tcMar>
            <w:hideMark/>
          </w:tcPr>
          <w:p w14:paraId="6319B1C2" w14:textId="77777777" w:rsidR="009A4BA7" w:rsidRPr="004F1DBA" w:rsidRDefault="009A4BA7">
            <w:pPr>
              <w:ind w:right="0"/>
              <w:rPr>
                <w:rFonts w:asciiTheme="minorHAnsi" w:hAnsiTheme="minorHAnsi" w:cstheme="minorHAnsi"/>
                <w:b/>
                <w:bCs/>
                <w:sz w:val="18"/>
              </w:rPr>
            </w:pPr>
            <w:r w:rsidRPr="004F1DBA">
              <w:rPr>
                <w:rFonts w:asciiTheme="minorHAnsi" w:hAnsiTheme="minorHAnsi" w:cstheme="minorHAnsi"/>
                <w:b/>
                <w:bCs/>
                <w:sz w:val="18"/>
              </w:rPr>
              <w:t>Current Configuration</w:t>
            </w:r>
          </w:p>
        </w:tc>
        <w:tc>
          <w:tcPr>
            <w:tcW w:w="3219" w:type="dxa"/>
            <w:tcMar>
              <w:top w:w="0" w:type="dxa"/>
              <w:left w:w="108" w:type="dxa"/>
              <w:bottom w:w="0" w:type="dxa"/>
              <w:right w:w="108" w:type="dxa"/>
            </w:tcMar>
            <w:hideMark/>
          </w:tcPr>
          <w:p w14:paraId="6BC53E8F" w14:textId="77777777" w:rsidR="009A4BA7" w:rsidRPr="004F1DBA" w:rsidRDefault="009A4BA7">
            <w:pPr>
              <w:ind w:left="76" w:right="0"/>
              <w:rPr>
                <w:rFonts w:asciiTheme="minorHAnsi" w:hAnsiTheme="minorHAnsi" w:cstheme="minorHAnsi"/>
                <w:b/>
                <w:bCs/>
                <w:sz w:val="18"/>
              </w:rPr>
            </w:pPr>
            <w:r w:rsidRPr="004F1DBA">
              <w:rPr>
                <w:rFonts w:asciiTheme="minorHAnsi" w:hAnsiTheme="minorHAnsi" w:cstheme="minorHAnsi"/>
                <w:b/>
                <w:bCs/>
                <w:sz w:val="18"/>
              </w:rPr>
              <w:t>Requested Configuration</w:t>
            </w:r>
          </w:p>
        </w:tc>
      </w:tr>
      <w:tr w:rsidR="00CA2186" w:rsidRPr="004F1DBA" w14:paraId="6B6BDBD6" w14:textId="77777777" w:rsidTr="00CA2186">
        <w:trPr>
          <w:cantSplit/>
          <w:trHeight w:val="576"/>
        </w:trPr>
        <w:tc>
          <w:tcPr>
            <w:tcW w:w="2167" w:type="dxa"/>
            <w:tcMar>
              <w:top w:w="0" w:type="dxa"/>
              <w:left w:w="108" w:type="dxa"/>
              <w:bottom w:w="0" w:type="dxa"/>
              <w:right w:w="108" w:type="dxa"/>
            </w:tcMar>
            <w:hideMark/>
          </w:tcPr>
          <w:p w14:paraId="0EAF4ED2" w14:textId="64F8BC54"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POI Change &amp; Reason for change</w:t>
            </w:r>
          </w:p>
        </w:tc>
        <w:tc>
          <w:tcPr>
            <w:tcW w:w="1829" w:type="dxa"/>
            <w:tcMar>
              <w:top w:w="0" w:type="dxa"/>
              <w:left w:w="108" w:type="dxa"/>
              <w:bottom w:w="0" w:type="dxa"/>
              <w:right w:w="108" w:type="dxa"/>
            </w:tcMar>
          </w:tcPr>
          <w:p w14:paraId="766F905F" w14:textId="77777777" w:rsidR="00CA2186" w:rsidRPr="004F1DBA" w:rsidRDefault="00CA2186" w:rsidP="00CA2186">
            <w:pPr>
              <w:ind w:right="0"/>
              <w:rPr>
                <w:rFonts w:asciiTheme="minorHAnsi" w:hAnsiTheme="minorHAnsi" w:cstheme="minorHAnsi"/>
                <w:sz w:val="18"/>
              </w:rPr>
            </w:pPr>
          </w:p>
        </w:tc>
        <w:tc>
          <w:tcPr>
            <w:tcW w:w="3130" w:type="dxa"/>
            <w:tcMar>
              <w:top w:w="0" w:type="dxa"/>
              <w:left w:w="108" w:type="dxa"/>
              <w:bottom w:w="0" w:type="dxa"/>
              <w:right w:w="108" w:type="dxa"/>
            </w:tcMar>
            <w:hideMark/>
          </w:tcPr>
          <w:sdt>
            <w:sdtPr>
              <w:rPr>
                <w:rFonts w:asciiTheme="minorHAnsi" w:hAnsiTheme="minorHAnsi" w:cstheme="minorHAnsi"/>
                <w:sz w:val="18"/>
              </w:rPr>
              <w:id w:val="1095671989"/>
              <w:placeholder>
                <w:docPart w:val="187900F0092647FBA866534FD723C29E"/>
              </w:placeholder>
              <w:showingPlcHdr/>
              <w:text w:multiLine="1"/>
            </w:sdtPr>
            <w:sdtEndPr/>
            <w:sdtContent>
              <w:p w14:paraId="310294A8" w14:textId="337F7A3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796367039"/>
              <w:placeholder>
                <w:docPart w:val="71CDEF790CC04808ACE03E3B6D1C1B4C"/>
              </w:placeholder>
              <w:showingPlcHdr/>
              <w:text w:multiLine="1"/>
            </w:sdtPr>
            <w:sdtEndPr/>
            <w:sdtContent>
              <w:p w14:paraId="4B0DCC85" w14:textId="16BDA57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65F0DB9F" w14:textId="77777777" w:rsidTr="00CA2186">
        <w:trPr>
          <w:cantSplit/>
          <w:trHeight w:val="576"/>
        </w:trPr>
        <w:tc>
          <w:tcPr>
            <w:tcW w:w="2167" w:type="dxa"/>
            <w:tcMar>
              <w:top w:w="0" w:type="dxa"/>
              <w:left w:w="108" w:type="dxa"/>
              <w:bottom w:w="0" w:type="dxa"/>
              <w:right w:w="108" w:type="dxa"/>
            </w:tcMar>
            <w:hideMark/>
          </w:tcPr>
          <w:p w14:paraId="23DD928F" w14:textId="1D1BCC87" w:rsidR="00CA2186" w:rsidRPr="004F1DBA" w:rsidRDefault="00CA2186" w:rsidP="004C6872">
            <w:pPr>
              <w:ind w:right="0"/>
              <w:rPr>
                <w:rFonts w:asciiTheme="minorHAnsi" w:hAnsiTheme="minorHAnsi" w:cstheme="minorHAnsi"/>
                <w:b/>
                <w:bCs/>
                <w:sz w:val="18"/>
              </w:rPr>
            </w:pPr>
            <w:r w:rsidRPr="004F1DBA">
              <w:rPr>
                <w:rFonts w:asciiTheme="minorHAnsi" w:hAnsiTheme="minorHAnsi" w:cstheme="minorHAnsi"/>
                <w:b/>
                <w:bCs/>
                <w:sz w:val="18"/>
              </w:rPr>
              <w:t>Gen</w:t>
            </w:r>
            <w:r w:rsidR="004C6872" w:rsidRPr="004F1DBA">
              <w:rPr>
                <w:rFonts w:asciiTheme="minorHAnsi" w:hAnsiTheme="minorHAnsi" w:cstheme="minorHAnsi"/>
                <w:b/>
                <w:bCs/>
                <w:sz w:val="18"/>
              </w:rPr>
              <w:t xml:space="preserve">eration </w:t>
            </w:r>
            <w:r w:rsidRPr="004F1DBA">
              <w:rPr>
                <w:rFonts w:asciiTheme="minorHAnsi" w:hAnsiTheme="minorHAnsi" w:cstheme="minorHAnsi"/>
                <w:b/>
                <w:bCs/>
                <w:sz w:val="18"/>
              </w:rPr>
              <w:t>Tie</w:t>
            </w:r>
            <w:r w:rsidR="004C6872" w:rsidRPr="004F1DBA">
              <w:rPr>
                <w:rFonts w:asciiTheme="minorHAnsi" w:hAnsiTheme="minorHAnsi" w:cstheme="minorHAnsi"/>
                <w:b/>
                <w:bCs/>
                <w:sz w:val="18"/>
              </w:rPr>
              <w:t xml:space="preserve">-line </w:t>
            </w:r>
          </w:p>
        </w:tc>
        <w:tc>
          <w:tcPr>
            <w:tcW w:w="1829" w:type="dxa"/>
            <w:tcMar>
              <w:top w:w="0" w:type="dxa"/>
              <w:left w:w="108" w:type="dxa"/>
              <w:bottom w:w="0" w:type="dxa"/>
              <w:right w:w="108" w:type="dxa"/>
            </w:tcMar>
          </w:tcPr>
          <w:p w14:paraId="064C4E7F" w14:textId="140751EF" w:rsidR="00CA2186" w:rsidRPr="004F1DBA" w:rsidRDefault="004C6872" w:rsidP="00CA2186">
            <w:pPr>
              <w:ind w:right="0"/>
              <w:rPr>
                <w:rFonts w:asciiTheme="minorHAnsi" w:hAnsiTheme="minorHAnsi" w:cstheme="minorHAnsi"/>
                <w:sz w:val="18"/>
              </w:rPr>
            </w:pPr>
            <w:r w:rsidRPr="004F1DBA">
              <w:rPr>
                <w:rFonts w:asciiTheme="minorHAnsi" w:hAnsiTheme="minorHAnsi" w:cstheme="minorHAnsi"/>
                <w:sz w:val="18"/>
              </w:rPr>
              <w:t>Length, voltage, and rating + Description</w:t>
            </w:r>
          </w:p>
        </w:tc>
        <w:tc>
          <w:tcPr>
            <w:tcW w:w="3130" w:type="dxa"/>
            <w:tcMar>
              <w:top w:w="0" w:type="dxa"/>
              <w:left w:w="108" w:type="dxa"/>
              <w:bottom w:w="0" w:type="dxa"/>
              <w:right w:w="108" w:type="dxa"/>
            </w:tcMar>
            <w:hideMark/>
          </w:tcPr>
          <w:sdt>
            <w:sdtPr>
              <w:rPr>
                <w:rFonts w:asciiTheme="minorHAnsi" w:hAnsiTheme="minorHAnsi" w:cstheme="minorHAnsi"/>
                <w:sz w:val="18"/>
              </w:rPr>
              <w:id w:val="2057586342"/>
              <w:placeholder>
                <w:docPart w:val="3838EDD8A9E6436A9A5158CBBAD34666"/>
              </w:placeholder>
              <w:showingPlcHdr/>
              <w:text w:multiLine="1"/>
            </w:sdtPr>
            <w:sdtEndPr/>
            <w:sdtContent>
              <w:p w14:paraId="386C09BF" w14:textId="3170388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879279470"/>
              <w:placeholder>
                <w:docPart w:val="6B110DFB763B46A6AF676E4BEC831548"/>
              </w:placeholder>
              <w:showingPlcHdr/>
              <w:text w:multiLine="1"/>
            </w:sdtPr>
            <w:sdtEndPr/>
            <w:sdtContent>
              <w:p w14:paraId="23BEB34A" w14:textId="7BC9600E"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7E4F255B" w14:textId="77777777" w:rsidTr="00CA2186">
        <w:trPr>
          <w:cantSplit/>
          <w:trHeight w:val="576"/>
        </w:trPr>
        <w:tc>
          <w:tcPr>
            <w:tcW w:w="2167" w:type="dxa"/>
            <w:tcMar>
              <w:top w:w="0" w:type="dxa"/>
              <w:left w:w="108" w:type="dxa"/>
              <w:bottom w:w="0" w:type="dxa"/>
              <w:right w:w="108" w:type="dxa"/>
            </w:tcMar>
            <w:hideMark/>
          </w:tcPr>
          <w:p w14:paraId="64265660" w14:textId="6C3ED9E9"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Site Location</w:t>
            </w:r>
          </w:p>
        </w:tc>
        <w:tc>
          <w:tcPr>
            <w:tcW w:w="1829" w:type="dxa"/>
            <w:tcMar>
              <w:top w:w="0" w:type="dxa"/>
              <w:left w:w="108" w:type="dxa"/>
              <w:bottom w:w="0" w:type="dxa"/>
              <w:right w:w="108" w:type="dxa"/>
            </w:tcMar>
          </w:tcPr>
          <w:p w14:paraId="2DCC8521" w14:textId="77777777" w:rsidR="00CA2186" w:rsidRPr="004F1DBA" w:rsidRDefault="00CA2186" w:rsidP="00CA2186">
            <w:pPr>
              <w:ind w:right="0"/>
              <w:rPr>
                <w:rFonts w:asciiTheme="minorHAnsi" w:hAnsiTheme="minorHAnsi" w:cstheme="minorHAnsi"/>
                <w:sz w:val="18"/>
              </w:rPr>
            </w:pPr>
          </w:p>
        </w:tc>
        <w:tc>
          <w:tcPr>
            <w:tcW w:w="3130" w:type="dxa"/>
            <w:tcMar>
              <w:top w:w="0" w:type="dxa"/>
              <w:left w:w="108" w:type="dxa"/>
              <w:bottom w:w="0" w:type="dxa"/>
              <w:right w:w="108" w:type="dxa"/>
            </w:tcMar>
            <w:hideMark/>
          </w:tcPr>
          <w:sdt>
            <w:sdtPr>
              <w:rPr>
                <w:rFonts w:asciiTheme="minorHAnsi" w:hAnsiTheme="minorHAnsi" w:cstheme="minorHAnsi"/>
                <w:sz w:val="18"/>
              </w:rPr>
              <w:id w:val="-24643729"/>
              <w:placeholder>
                <w:docPart w:val="6D6CDDE70BC04410940C6BF0F1F2F127"/>
              </w:placeholder>
              <w:showingPlcHdr/>
              <w:text w:multiLine="1"/>
            </w:sdtPr>
            <w:sdtEndPr/>
            <w:sdtContent>
              <w:p w14:paraId="1A1C1E2E" w14:textId="1808DB20"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80033076"/>
              <w:placeholder>
                <w:docPart w:val="FED55FDA10B445078CDB32A37B9578C1"/>
              </w:placeholder>
              <w:showingPlcHdr/>
              <w:text w:multiLine="1"/>
            </w:sdtPr>
            <w:sdtEndPr/>
            <w:sdtContent>
              <w:p w14:paraId="43BE805C" w14:textId="437F5E10"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56D6BFD1" w14:textId="77777777" w:rsidTr="00CA2186">
        <w:trPr>
          <w:cantSplit/>
          <w:trHeight w:val="576"/>
        </w:trPr>
        <w:tc>
          <w:tcPr>
            <w:tcW w:w="2167" w:type="dxa"/>
            <w:tcMar>
              <w:top w:w="0" w:type="dxa"/>
              <w:left w:w="108" w:type="dxa"/>
              <w:bottom w:w="0" w:type="dxa"/>
              <w:right w:w="108" w:type="dxa"/>
            </w:tcMar>
            <w:hideMark/>
          </w:tcPr>
          <w:p w14:paraId="3D590F64" w14:textId="6163F20C"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Point of Change of Ownership</w:t>
            </w:r>
          </w:p>
        </w:tc>
        <w:tc>
          <w:tcPr>
            <w:tcW w:w="1829" w:type="dxa"/>
            <w:tcMar>
              <w:top w:w="0" w:type="dxa"/>
              <w:left w:w="108" w:type="dxa"/>
              <w:bottom w:w="0" w:type="dxa"/>
              <w:right w:w="108" w:type="dxa"/>
            </w:tcMar>
          </w:tcPr>
          <w:p w14:paraId="1CB04892" w14:textId="77777777" w:rsidR="00CA2186" w:rsidRPr="004F1DBA" w:rsidRDefault="00CA2186" w:rsidP="00CA2186">
            <w:pPr>
              <w:ind w:right="0"/>
              <w:rPr>
                <w:rFonts w:asciiTheme="minorHAnsi" w:hAnsiTheme="minorHAnsi" w:cstheme="minorHAnsi"/>
                <w:sz w:val="18"/>
              </w:rPr>
            </w:pPr>
          </w:p>
        </w:tc>
        <w:tc>
          <w:tcPr>
            <w:tcW w:w="3130" w:type="dxa"/>
            <w:tcMar>
              <w:top w:w="0" w:type="dxa"/>
              <w:left w:w="108" w:type="dxa"/>
              <w:bottom w:w="0" w:type="dxa"/>
              <w:right w:w="108" w:type="dxa"/>
            </w:tcMar>
            <w:hideMark/>
          </w:tcPr>
          <w:sdt>
            <w:sdtPr>
              <w:rPr>
                <w:rFonts w:asciiTheme="minorHAnsi" w:hAnsiTheme="minorHAnsi" w:cstheme="minorHAnsi"/>
                <w:sz w:val="18"/>
              </w:rPr>
              <w:id w:val="-860364614"/>
              <w:placeholder>
                <w:docPart w:val="37DC3778C8FB4A25AE70BD773E5619BC"/>
              </w:placeholder>
              <w:showingPlcHdr/>
              <w:text w:multiLine="1"/>
            </w:sdtPr>
            <w:sdtEndPr/>
            <w:sdtContent>
              <w:p w14:paraId="31DCC954" w14:textId="6115203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1293403449"/>
              <w:placeholder>
                <w:docPart w:val="4C61DDD6E62042FC957F5B259038388E"/>
              </w:placeholder>
              <w:showingPlcHdr/>
              <w:text w:multiLine="1"/>
            </w:sdtPr>
            <w:sdtEndPr/>
            <w:sdtContent>
              <w:p w14:paraId="7E246F82" w14:textId="4C43866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18B0E216" w14:textId="77777777" w:rsidTr="00CA2186">
        <w:trPr>
          <w:cantSplit/>
          <w:trHeight w:val="576"/>
        </w:trPr>
        <w:tc>
          <w:tcPr>
            <w:tcW w:w="2167" w:type="dxa"/>
            <w:tcMar>
              <w:top w:w="0" w:type="dxa"/>
              <w:left w:w="108" w:type="dxa"/>
              <w:bottom w:w="0" w:type="dxa"/>
              <w:right w:w="108" w:type="dxa"/>
            </w:tcMar>
            <w:hideMark/>
          </w:tcPr>
          <w:p w14:paraId="07899CDB" w14:textId="11E3C93D"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Combining Projects</w:t>
            </w:r>
          </w:p>
        </w:tc>
        <w:tc>
          <w:tcPr>
            <w:tcW w:w="1829" w:type="dxa"/>
            <w:tcMar>
              <w:top w:w="0" w:type="dxa"/>
              <w:left w:w="108" w:type="dxa"/>
              <w:bottom w:w="0" w:type="dxa"/>
              <w:right w:w="108" w:type="dxa"/>
            </w:tcMar>
            <w:hideMark/>
          </w:tcPr>
          <w:p w14:paraId="45532E90"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List Q#’s and Project names</w:t>
            </w:r>
          </w:p>
        </w:tc>
        <w:tc>
          <w:tcPr>
            <w:tcW w:w="3130" w:type="dxa"/>
            <w:tcMar>
              <w:top w:w="0" w:type="dxa"/>
              <w:left w:w="108" w:type="dxa"/>
              <w:bottom w:w="0" w:type="dxa"/>
              <w:right w:w="108" w:type="dxa"/>
            </w:tcMar>
            <w:hideMark/>
          </w:tcPr>
          <w:sdt>
            <w:sdtPr>
              <w:rPr>
                <w:rFonts w:asciiTheme="minorHAnsi" w:hAnsiTheme="minorHAnsi" w:cstheme="minorHAnsi"/>
                <w:sz w:val="18"/>
              </w:rPr>
              <w:id w:val="-602958731"/>
              <w:placeholder>
                <w:docPart w:val="771E7A93A19F4B16BF11BF8C7A92B629"/>
              </w:placeholder>
              <w:showingPlcHdr/>
              <w:text w:multiLine="1"/>
            </w:sdtPr>
            <w:sdtEndPr/>
            <w:sdtContent>
              <w:p w14:paraId="232E1C36" w14:textId="14334F5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968708400"/>
              <w:placeholder>
                <w:docPart w:val="367560102D714730B4617046D0D42C24"/>
              </w:placeholder>
              <w:showingPlcHdr/>
              <w:text w:multiLine="1"/>
            </w:sdtPr>
            <w:sdtEndPr/>
            <w:sdtContent>
              <w:p w14:paraId="3AFD0B8D" w14:textId="2E50462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37E393C2" w14:textId="77777777" w:rsidTr="00CA2186">
        <w:trPr>
          <w:cantSplit/>
          <w:trHeight w:val="576"/>
        </w:trPr>
        <w:tc>
          <w:tcPr>
            <w:tcW w:w="2167" w:type="dxa"/>
            <w:tcMar>
              <w:top w:w="0" w:type="dxa"/>
              <w:left w:w="108" w:type="dxa"/>
              <w:bottom w:w="0" w:type="dxa"/>
              <w:right w:w="108" w:type="dxa"/>
            </w:tcMar>
            <w:hideMark/>
          </w:tcPr>
          <w:p w14:paraId="54DE32DE" w14:textId="7A9353EB"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Transferring Deliverability</w:t>
            </w:r>
            <w:r w:rsidRPr="003E159B">
              <w:rPr>
                <w:rFonts w:asciiTheme="minorHAnsi" w:hAnsiTheme="minorHAnsi" w:cstheme="minorHAnsi"/>
                <w:b/>
                <w:bCs/>
                <w:color w:val="C00000"/>
                <w:sz w:val="18"/>
              </w:rPr>
              <w:t>*</w:t>
            </w:r>
          </w:p>
        </w:tc>
        <w:tc>
          <w:tcPr>
            <w:tcW w:w="1829" w:type="dxa"/>
            <w:tcMar>
              <w:top w:w="0" w:type="dxa"/>
              <w:left w:w="108" w:type="dxa"/>
              <w:bottom w:w="0" w:type="dxa"/>
              <w:right w:w="108" w:type="dxa"/>
            </w:tcMar>
            <w:hideMark/>
          </w:tcPr>
          <w:p w14:paraId="6B52566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Current/ Requested Deliverability Distribution</w:t>
            </w:r>
          </w:p>
        </w:tc>
        <w:tc>
          <w:tcPr>
            <w:tcW w:w="3130" w:type="dxa"/>
            <w:tcMar>
              <w:top w:w="0" w:type="dxa"/>
              <w:left w:w="108" w:type="dxa"/>
              <w:bottom w:w="0" w:type="dxa"/>
              <w:right w:w="108" w:type="dxa"/>
            </w:tcMar>
            <w:hideMark/>
          </w:tcPr>
          <w:sdt>
            <w:sdtPr>
              <w:rPr>
                <w:rFonts w:asciiTheme="minorHAnsi" w:hAnsiTheme="minorHAnsi" w:cstheme="minorHAnsi"/>
                <w:sz w:val="18"/>
              </w:rPr>
              <w:id w:val="-2119053615"/>
              <w:placeholder>
                <w:docPart w:val="F99A2C3D575747649F9C7D8D9E50779A"/>
              </w:placeholder>
              <w:showingPlcHdr/>
              <w:text w:multiLine="1"/>
            </w:sdtPr>
            <w:sdtEndPr/>
            <w:sdtContent>
              <w:p w14:paraId="50CA5D07" w14:textId="0BBFB24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1662963665"/>
              <w:placeholder>
                <w:docPart w:val="0E4E30DE839844C2B25E12657E38E221"/>
              </w:placeholder>
              <w:showingPlcHdr/>
              <w:text w:multiLine="1"/>
            </w:sdtPr>
            <w:sdtEndPr/>
            <w:sdtContent>
              <w:p w14:paraId="7E5FAFAE" w14:textId="0F90D39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335723" w:rsidRPr="004F1DBA" w14:paraId="05EB9FEC" w14:textId="77777777" w:rsidTr="00CA2186">
        <w:trPr>
          <w:cantSplit/>
          <w:trHeight w:val="576"/>
        </w:trPr>
        <w:tc>
          <w:tcPr>
            <w:tcW w:w="2167" w:type="dxa"/>
            <w:tcMar>
              <w:top w:w="0" w:type="dxa"/>
              <w:left w:w="108" w:type="dxa"/>
              <w:bottom w:w="0" w:type="dxa"/>
              <w:right w:w="108" w:type="dxa"/>
            </w:tcMar>
          </w:tcPr>
          <w:p w14:paraId="7891730A" w14:textId="0995B95B" w:rsidR="00335723" w:rsidRPr="004F1DBA" w:rsidRDefault="00335723" w:rsidP="00CA2186">
            <w:pPr>
              <w:ind w:right="0"/>
              <w:rPr>
                <w:rFonts w:asciiTheme="minorHAnsi" w:hAnsiTheme="minorHAnsi" w:cstheme="minorHAnsi"/>
                <w:b/>
                <w:bCs/>
                <w:sz w:val="18"/>
              </w:rPr>
            </w:pPr>
            <w:r w:rsidRPr="004F1DBA">
              <w:rPr>
                <w:rFonts w:asciiTheme="minorHAnsi" w:hAnsiTheme="minorHAnsi" w:cstheme="minorHAnsi"/>
                <w:b/>
                <w:bCs/>
                <w:sz w:val="18"/>
              </w:rPr>
              <w:t>Downsizing</w:t>
            </w:r>
          </w:p>
        </w:tc>
        <w:tc>
          <w:tcPr>
            <w:tcW w:w="1829" w:type="dxa"/>
            <w:tcMar>
              <w:top w:w="0" w:type="dxa"/>
              <w:left w:w="108" w:type="dxa"/>
              <w:bottom w:w="0" w:type="dxa"/>
              <w:right w:w="108" w:type="dxa"/>
            </w:tcMar>
          </w:tcPr>
          <w:p w14:paraId="7EF73BD1" w14:textId="51CAADD6" w:rsidR="00335723" w:rsidRPr="004F1DBA" w:rsidRDefault="00335723" w:rsidP="00CA2186">
            <w:pPr>
              <w:ind w:right="0"/>
              <w:rPr>
                <w:rFonts w:asciiTheme="minorHAnsi" w:hAnsiTheme="minorHAnsi" w:cstheme="minorHAnsi"/>
                <w:sz w:val="18"/>
              </w:rPr>
            </w:pPr>
            <w:r w:rsidRPr="004F1DBA">
              <w:rPr>
                <w:rFonts w:asciiTheme="minorHAnsi" w:hAnsiTheme="minorHAnsi" w:cstheme="minorHAnsi"/>
                <w:sz w:val="18"/>
              </w:rPr>
              <w:t>Reducing the capacity of the Project</w:t>
            </w:r>
          </w:p>
        </w:tc>
        <w:tc>
          <w:tcPr>
            <w:tcW w:w="3130" w:type="dxa"/>
            <w:tcMar>
              <w:top w:w="0" w:type="dxa"/>
              <w:left w:w="108" w:type="dxa"/>
              <w:bottom w:w="0" w:type="dxa"/>
              <w:right w:w="108" w:type="dxa"/>
            </w:tcMar>
          </w:tcPr>
          <w:sdt>
            <w:sdtPr>
              <w:rPr>
                <w:rFonts w:asciiTheme="minorHAnsi" w:hAnsiTheme="minorHAnsi" w:cstheme="minorHAnsi"/>
                <w:sz w:val="18"/>
              </w:rPr>
              <w:id w:val="-155374326"/>
              <w:placeholder>
                <w:docPart w:val="EC26FC5276EE48F1BB79381D51FBC119"/>
              </w:placeholder>
              <w:showingPlcHdr/>
              <w:text w:multiLine="1"/>
            </w:sdtPr>
            <w:sdtEndPr/>
            <w:sdtContent>
              <w:p w14:paraId="6DBEC46C" w14:textId="6228FD2D" w:rsidR="00335723" w:rsidRPr="004F1DBA" w:rsidRDefault="00335723"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tcPr>
          <w:sdt>
            <w:sdtPr>
              <w:rPr>
                <w:rFonts w:asciiTheme="minorHAnsi" w:hAnsiTheme="minorHAnsi" w:cstheme="minorHAnsi"/>
                <w:sz w:val="18"/>
              </w:rPr>
              <w:id w:val="-828439826"/>
              <w:placeholder>
                <w:docPart w:val="EC95ABEDB2884939BF50ED4EA27BE5AE"/>
              </w:placeholder>
              <w:showingPlcHdr/>
              <w:text w:multiLine="1"/>
            </w:sdtPr>
            <w:sdtEndPr/>
            <w:sdtContent>
              <w:p w14:paraId="4A825B0B" w14:textId="3952E456" w:rsidR="00335723" w:rsidRPr="004F1DBA" w:rsidRDefault="00335723"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7129782B" w14:textId="77777777" w:rsidTr="00CA2186">
        <w:trPr>
          <w:cantSplit/>
          <w:trHeight w:val="576"/>
        </w:trPr>
        <w:tc>
          <w:tcPr>
            <w:tcW w:w="2167" w:type="dxa"/>
            <w:tcMar>
              <w:top w:w="0" w:type="dxa"/>
              <w:left w:w="108" w:type="dxa"/>
              <w:bottom w:w="0" w:type="dxa"/>
              <w:right w:w="108" w:type="dxa"/>
            </w:tcMar>
            <w:hideMark/>
          </w:tcPr>
          <w:p w14:paraId="30A84288" w14:textId="1ED4B13D"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Other</w:t>
            </w:r>
          </w:p>
        </w:tc>
        <w:tc>
          <w:tcPr>
            <w:tcW w:w="1829" w:type="dxa"/>
            <w:tcMar>
              <w:top w:w="0" w:type="dxa"/>
              <w:left w:w="108" w:type="dxa"/>
              <w:bottom w:w="0" w:type="dxa"/>
              <w:right w:w="108" w:type="dxa"/>
            </w:tcMar>
          </w:tcPr>
          <w:p w14:paraId="420D3911" w14:textId="77777777" w:rsidR="00CA2186" w:rsidRPr="004F1DBA" w:rsidRDefault="00CA2186" w:rsidP="00CA2186">
            <w:pPr>
              <w:ind w:right="0"/>
              <w:rPr>
                <w:rFonts w:asciiTheme="minorHAnsi" w:hAnsiTheme="minorHAnsi" w:cstheme="minorHAnsi"/>
                <w:sz w:val="18"/>
              </w:rPr>
            </w:pPr>
          </w:p>
        </w:tc>
        <w:tc>
          <w:tcPr>
            <w:tcW w:w="3130" w:type="dxa"/>
            <w:tcMar>
              <w:top w:w="0" w:type="dxa"/>
              <w:left w:w="108" w:type="dxa"/>
              <w:bottom w:w="0" w:type="dxa"/>
              <w:right w:w="108" w:type="dxa"/>
            </w:tcMar>
            <w:hideMark/>
          </w:tcPr>
          <w:sdt>
            <w:sdtPr>
              <w:rPr>
                <w:rFonts w:asciiTheme="minorHAnsi" w:hAnsiTheme="minorHAnsi" w:cstheme="minorHAnsi"/>
                <w:sz w:val="18"/>
              </w:rPr>
              <w:id w:val="1061982150"/>
              <w:placeholder>
                <w:docPart w:val="832F04BF050F4E708ED362710B35A41D"/>
              </w:placeholder>
              <w:showingPlcHdr/>
              <w:text w:multiLine="1"/>
            </w:sdtPr>
            <w:sdtEndPr/>
            <w:sdtContent>
              <w:p w14:paraId="10531CF7" w14:textId="23C5402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51159200"/>
              <w:placeholder>
                <w:docPart w:val="DCC836B79E7540698BEFE37CCD1E06D1"/>
              </w:placeholder>
              <w:showingPlcHdr/>
              <w:text w:multiLine="1"/>
            </w:sdtPr>
            <w:sdtEndPr/>
            <w:sdtContent>
              <w:p w14:paraId="5F8AF6C3" w14:textId="19C1BB1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bl>
    <w:p w14:paraId="43A2B42D" w14:textId="494AAD73" w:rsidR="00026D8A" w:rsidRPr="004F1DBA" w:rsidRDefault="00200AB1" w:rsidP="00200AB1">
      <w:pPr>
        <w:spacing w:before="120"/>
        <w:ind w:right="0"/>
        <w:rPr>
          <w:rFonts w:asciiTheme="minorHAnsi" w:eastAsiaTheme="minorHAnsi" w:hAnsiTheme="minorHAnsi" w:cstheme="minorHAnsi"/>
          <w:sz w:val="20"/>
          <w:szCs w:val="22"/>
        </w:rPr>
      </w:pPr>
      <w:r w:rsidRPr="003E159B">
        <w:rPr>
          <w:rFonts w:asciiTheme="minorHAnsi" w:eastAsiaTheme="minorHAnsi" w:hAnsiTheme="minorHAnsi" w:cstheme="minorHAnsi"/>
          <w:color w:val="C00000"/>
          <w:sz w:val="20"/>
          <w:szCs w:val="22"/>
        </w:rPr>
        <w:t>*</w:t>
      </w:r>
      <w:r w:rsidR="00026D8A" w:rsidRPr="004F1DBA">
        <w:rPr>
          <w:rFonts w:asciiTheme="minorHAnsi" w:eastAsiaTheme="minorHAnsi" w:hAnsiTheme="minorHAnsi" w:cstheme="minorHAnsi"/>
          <w:sz w:val="20"/>
          <w:szCs w:val="22"/>
        </w:rPr>
        <w:t>Also complete</w:t>
      </w:r>
      <w:r w:rsidRPr="004F1DBA">
        <w:rPr>
          <w:rFonts w:asciiTheme="minorHAnsi" w:eastAsiaTheme="minorHAnsi" w:hAnsiTheme="minorHAnsi" w:cstheme="minorHAnsi"/>
          <w:sz w:val="20"/>
          <w:szCs w:val="22"/>
        </w:rPr>
        <w:t xml:space="preserve"> and submit</w:t>
      </w:r>
      <w:r w:rsidR="00026D8A" w:rsidRPr="004F1DBA">
        <w:rPr>
          <w:rFonts w:asciiTheme="minorHAnsi" w:eastAsiaTheme="minorHAnsi" w:hAnsiTheme="minorHAnsi" w:cstheme="minorHAnsi"/>
          <w:sz w:val="20"/>
          <w:szCs w:val="22"/>
        </w:rPr>
        <w:t xml:space="preserve"> the </w:t>
      </w:r>
      <w:hyperlink r:id="rId29" w:history="1">
        <w:r w:rsidR="00026D8A" w:rsidRPr="004F1DBA">
          <w:rPr>
            <w:rStyle w:val="Hyperlink"/>
            <w:rFonts w:asciiTheme="minorHAnsi" w:eastAsiaTheme="minorHAnsi" w:hAnsiTheme="minorHAnsi" w:cstheme="minorHAnsi"/>
            <w:sz w:val="20"/>
            <w:szCs w:val="22"/>
          </w:rPr>
          <w:t>TPD Transfer form</w:t>
        </w:r>
      </w:hyperlink>
      <w:r w:rsidRPr="004F1DBA">
        <w:rPr>
          <w:rFonts w:asciiTheme="minorHAnsi" w:eastAsiaTheme="minorHAnsi" w:hAnsiTheme="minorHAnsi" w:cstheme="minorHAnsi"/>
          <w:sz w:val="20"/>
          <w:szCs w:val="22"/>
        </w:rPr>
        <w:t xml:space="preserve"> located on caiso.com</w:t>
      </w:r>
    </w:p>
    <w:p w14:paraId="38DBC7E4" w14:textId="77777777" w:rsidR="00200AB1" w:rsidRPr="004F1DBA" w:rsidRDefault="00200AB1" w:rsidP="009A4BA7">
      <w:pPr>
        <w:ind w:right="0"/>
        <w:rPr>
          <w:rFonts w:asciiTheme="minorHAnsi" w:hAnsiTheme="minorHAnsi" w:cstheme="minorHAnsi"/>
          <w:b/>
          <w:bCs/>
          <w:sz w:val="20"/>
        </w:rPr>
      </w:pPr>
    </w:p>
    <w:p w14:paraId="52E1D8B5" w14:textId="6BAFED59" w:rsidR="009A4BA7" w:rsidRPr="004F1DBA" w:rsidRDefault="009A4BA7" w:rsidP="009A4BA7">
      <w:pPr>
        <w:ind w:right="0"/>
        <w:rPr>
          <w:rFonts w:asciiTheme="minorHAnsi" w:hAnsiTheme="minorHAnsi" w:cstheme="minorHAnsi"/>
          <w:sz w:val="20"/>
        </w:rPr>
      </w:pPr>
      <w:r w:rsidRPr="004F1DBA">
        <w:rPr>
          <w:rFonts w:asciiTheme="minorHAnsi" w:hAnsiTheme="minorHAnsi" w:cstheme="minorHAnsi"/>
          <w:b/>
          <w:bCs/>
          <w:sz w:val="20"/>
        </w:rPr>
        <w:t>Additional Interconnection Request comments:</w:t>
      </w:r>
      <w:r w:rsidRPr="004F1DBA">
        <w:rPr>
          <w:rFonts w:asciiTheme="minorHAnsi" w:hAnsiTheme="minorHAnsi" w:cstheme="minorHAnsi"/>
          <w:sz w:val="20"/>
        </w:rPr>
        <w:t xml:space="preserve">  </w:t>
      </w:r>
      <w:sdt>
        <w:sdtPr>
          <w:rPr>
            <w:rFonts w:asciiTheme="minorHAnsi" w:hAnsiTheme="minorHAnsi" w:cstheme="minorHAnsi"/>
            <w:sz w:val="20"/>
          </w:rPr>
          <w:id w:val="901724427"/>
          <w:placeholder>
            <w:docPart w:val="CC30B83EBB1244C1B5B8FFCBF39ABFF7"/>
          </w:placeholder>
          <w:showingPlcHdr/>
          <w:text/>
        </w:sdtPr>
        <w:sdtEndPr/>
        <w:sdtContent>
          <w:r w:rsidR="00AB153F" w:rsidRPr="004F1DBA">
            <w:rPr>
              <w:rStyle w:val="PlaceholderText"/>
              <w:rFonts w:asciiTheme="minorHAnsi" w:hAnsiTheme="minorHAnsi" w:cstheme="minorHAnsi"/>
            </w:rPr>
            <w:t>Insert additional comments here...</w:t>
          </w:r>
        </w:sdtContent>
      </w:sdt>
    </w:p>
    <w:p w14:paraId="3D437304" w14:textId="77777777" w:rsidR="009A4BA7" w:rsidRPr="004F1DBA" w:rsidRDefault="009A4BA7" w:rsidP="009A4BA7">
      <w:pPr>
        <w:ind w:right="0"/>
        <w:rPr>
          <w:rFonts w:asciiTheme="minorHAnsi" w:hAnsiTheme="minorHAnsi" w:cstheme="minorHAnsi"/>
          <w:sz w:val="20"/>
        </w:rPr>
      </w:pPr>
    </w:p>
    <w:p w14:paraId="137F8386" w14:textId="5E574316" w:rsidR="009A4BA7" w:rsidRPr="004F1DBA" w:rsidRDefault="009A4BA7">
      <w:pPr>
        <w:ind w:right="0"/>
        <w:rPr>
          <w:rFonts w:asciiTheme="minorHAnsi" w:hAnsiTheme="minorHAnsi" w:cstheme="minorHAnsi"/>
          <w:b/>
          <w:color w:val="4472C4" w:themeColor="accent5"/>
          <w:sz w:val="20"/>
          <w:szCs w:val="22"/>
        </w:rPr>
      </w:pPr>
    </w:p>
    <w:p w14:paraId="4A300DCC" w14:textId="64A7C6B9" w:rsidR="00C057C4" w:rsidRPr="004F1DBA" w:rsidRDefault="00C057C4" w:rsidP="001D0ACD">
      <w:pPr>
        <w:pStyle w:val="Heading2"/>
      </w:pPr>
      <w:r w:rsidRPr="004F1DBA">
        <w:lastRenderedPageBreak/>
        <w:t>Interconnection Customer Acknowledgement</w:t>
      </w:r>
    </w:p>
    <w:p w14:paraId="3EB6C065" w14:textId="77777777" w:rsidR="00C057C4" w:rsidRPr="004F1DBA" w:rsidRDefault="00C057C4" w:rsidP="00C057C4">
      <w:pPr>
        <w:rPr>
          <w:rFonts w:asciiTheme="minorHAnsi" w:hAnsiTheme="minorHAnsi" w:cstheme="minorHAnsi"/>
          <w:sz w:val="20"/>
        </w:rPr>
      </w:pPr>
    </w:p>
    <w:p w14:paraId="32CEF109" w14:textId="3EC9406D" w:rsidR="00BB169A" w:rsidRPr="004F1DBA" w:rsidRDefault="009F6361" w:rsidP="00BB169A">
      <w:pPr>
        <w:autoSpaceDE w:val="0"/>
        <w:autoSpaceDN w:val="0"/>
        <w:ind w:right="0"/>
        <w:rPr>
          <w:rFonts w:asciiTheme="minorHAnsi" w:hAnsiTheme="minorHAnsi" w:cstheme="minorHAnsi"/>
          <w:color w:val="FF0000"/>
          <w:sz w:val="20"/>
          <w:szCs w:val="22"/>
        </w:rPr>
      </w:pPr>
      <w:sdt>
        <w:sdtPr>
          <w:rPr>
            <w:rFonts w:asciiTheme="minorHAnsi" w:hAnsiTheme="minorHAnsi" w:cstheme="minorHAnsi"/>
            <w:sz w:val="20"/>
            <w:szCs w:val="22"/>
          </w:rPr>
          <w:id w:val="-523787154"/>
          <w14:checkbox>
            <w14:checked w14:val="0"/>
            <w14:checkedState w14:val="2612" w14:font="MS Gothic"/>
            <w14:uncheckedState w14:val="2610" w14:font="MS Gothic"/>
          </w14:checkbox>
        </w:sdtPr>
        <w:sdtEndPr/>
        <w:sdtContent>
          <w:r w:rsidR="009A4BA7" w:rsidRPr="004F1DBA">
            <w:rPr>
              <w:rFonts w:ascii="Segoe UI Symbol" w:eastAsia="MS Gothic" w:hAnsi="Segoe UI Symbol" w:cs="Segoe UI Symbol"/>
              <w:sz w:val="20"/>
              <w:szCs w:val="22"/>
            </w:rPr>
            <w:t>☐</w:t>
          </w:r>
        </w:sdtContent>
      </w:sdt>
      <w:r w:rsidR="00B40B32" w:rsidRPr="004F1DBA">
        <w:rPr>
          <w:rFonts w:asciiTheme="minorHAnsi" w:hAnsiTheme="minorHAnsi" w:cstheme="minorHAnsi"/>
          <w:sz w:val="20"/>
          <w:szCs w:val="22"/>
        </w:rPr>
        <w:t xml:space="preserve">  </w:t>
      </w:r>
      <w:r w:rsidR="00FD571F" w:rsidRPr="004F1DBA">
        <w:rPr>
          <w:rFonts w:asciiTheme="minorHAnsi" w:hAnsiTheme="minorHAnsi" w:cstheme="minorHAnsi"/>
          <w:sz w:val="20"/>
          <w:szCs w:val="22"/>
        </w:rPr>
        <w:t xml:space="preserve">By </w:t>
      </w:r>
      <w:r w:rsidR="009A4BA7" w:rsidRPr="004F1DBA">
        <w:rPr>
          <w:rFonts w:asciiTheme="minorHAnsi" w:hAnsiTheme="minorHAnsi" w:cstheme="minorHAnsi"/>
          <w:sz w:val="20"/>
        </w:rPr>
        <w:t xml:space="preserve">checking this box, typing name below, and submitting this request, the Interconnection Customer understands and agrees that the Interconnection Customer </w:t>
      </w:r>
      <w:r w:rsidR="00C46038" w:rsidRPr="004F1DBA">
        <w:rPr>
          <w:rFonts w:asciiTheme="minorHAnsi" w:hAnsiTheme="minorHAnsi" w:cstheme="minorHAnsi"/>
          <w:sz w:val="20"/>
        </w:rPr>
        <w:t xml:space="preserve">and its representative </w:t>
      </w:r>
      <w:r w:rsidR="009A4BA7" w:rsidRPr="004F1DBA">
        <w:rPr>
          <w:rFonts w:asciiTheme="minorHAnsi" w:hAnsiTheme="minorHAnsi" w:cstheme="minorHAnsi"/>
          <w:sz w:val="20"/>
        </w:rPr>
        <w:t xml:space="preserve">defined </w:t>
      </w:r>
      <w:r w:rsidR="00C46038" w:rsidRPr="004F1DBA">
        <w:rPr>
          <w:rFonts w:asciiTheme="minorHAnsi" w:hAnsiTheme="minorHAnsi" w:cstheme="minorHAnsi"/>
          <w:sz w:val="20"/>
        </w:rPr>
        <w:t xml:space="preserve">within </w:t>
      </w:r>
      <w:r w:rsidR="009A4BA7" w:rsidRPr="004F1DBA">
        <w:rPr>
          <w:rFonts w:asciiTheme="minorHAnsi" w:hAnsiTheme="minorHAnsi" w:cstheme="minorHAnsi"/>
          <w:sz w:val="20"/>
        </w:rPr>
        <w:t>hereby request and authorize this modification request. This interconnection request is considered modified and effective after the validation of the interconnection request and data package and upon approval of the modification by the CAISO and Participating TO.  The Interconnection Customer will not have another opportunity to accept or reject the modification results.  The modification report will be considered effective at the time the CAISO issues the response, and the parties will duly execute a GIA or an amendment to the appendices of the GIA to implement the terms of the report as soon as practical.  Any further modifications or adjustments to the Project will require a new modification request, deposit, and process.</w:t>
      </w:r>
    </w:p>
    <w:p w14:paraId="2E744D52" w14:textId="7EE74FDB" w:rsidR="00A801D0" w:rsidRPr="004F1DBA" w:rsidRDefault="00A801D0" w:rsidP="0043738B">
      <w:pPr>
        <w:autoSpaceDE w:val="0"/>
        <w:autoSpaceDN w:val="0"/>
        <w:ind w:right="0"/>
        <w:rPr>
          <w:rFonts w:asciiTheme="minorHAnsi" w:hAnsiTheme="minorHAnsi" w:cstheme="minorHAnsi"/>
          <w:sz w:val="20"/>
        </w:rPr>
      </w:pPr>
    </w:p>
    <w:p w14:paraId="016E68C0" w14:textId="611AA1E1" w:rsidR="00FD571F" w:rsidRPr="004F1DBA" w:rsidRDefault="00FD571F" w:rsidP="00FD571F">
      <w:pPr>
        <w:autoSpaceDE w:val="0"/>
        <w:autoSpaceDN w:val="0"/>
        <w:ind w:right="0"/>
        <w:rPr>
          <w:rFonts w:asciiTheme="minorHAnsi" w:hAnsiTheme="minorHAnsi" w:cstheme="minorHAnsi"/>
          <w:sz w:val="20"/>
        </w:rPr>
      </w:pPr>
      <w:r w:rsidRPr="004F1DBA">
        <w:rPr>
          <w:rFonts w:asciiTheme="minorHAnsi" w:hAnsiTheme="minorHAnsi" w:cstheme="minorHAnsi"/>
          <w:sz w:val="20"/>
        </w:rPr>
        <w:t>Submitted by:</w:t>
      </w:r>
      <w:r w:rsidRPr="004F1DBA">
        <w:rPr>
          <w:rFonts w:asciiTheme="minorHAnsi" w:hAnsiTheme="minorHAnsi" w:cstheme="minorHAnsi"/>
          <w:color w:val="000000"/>
          <w:sz w:val="20"/>
        </w:rPr>
        <w:t xml:space="preserve"> </w:t>
      </w:r>
      <w:r w:rsidRPr="004F1DBA">
        <w:rPr>
          <w:rFonts w:asciiTheme="minorHAnsi" w:hAnsiTheme="minorHAnsi" w:cstheme="minorHAnsi"/>
          <w:color w:val="000000"/>
          <w:sz w:val="20"/>
        </w:rPr>
        <w:tab/>
      </w:r>
      <w:sdt>
        <w:sdtPr>
          <w:rPr>
            <w:rFonts w:asciiTheme="minorHAnsi" w:hAnsiTheme="minorHAnsi" w:cstheme="minorHAnsi"/>
            <w:sz w:val="20"/>
          </w:rPr>
          <w:id w:val="732826042"/>
          <w:placeholder>
            <w:docPart w:val="DB89257C76264D1A8CE1F9FFBE3EA10C"/>
          </w:placeholder>
          <w:showingPlcHdr/>
          <w:text/>
        </w:sdtPr>
        <w:sdtEndPr/>
        <w:sdtContent>
          <w:r w:rsidR="00AB153F" w:rsidRPr="004F1DBA">
            <w:rPr>
              <w:rStyle w:val="PlaceholderText"/>
              <w:rFonts w:asciiTheme="minorHAnsi" w:hAnsiTheme="minorHAnsi" w:cstheme="minorHAnsi"/>
              <w:sz w:val="20"/>
            </w:rPr>
            <w:t>Insert Name</w:t>
          </w:r>
        </w:sdtContent>
      </w:sdt>
    </w:p>
    <w:p w14:paraId="03B54BA5" w14:textId="77777777" w:rsidR="00FD571F" w:rsidRPr="004F1DBA" w:rsidRDefault="00FD571F" w:rsidP="00FD571F">
      <w:pPr>
        <w:autoSpaceDE w:val="0"/>
        <w:autoSpaceDN w:val="0"/>
        <w:ind w:right="0"/>
        <w:rPr>
          <w:rFonts w:asciiTheme="minorHAnsi" w:hAnsiTheme="minorHAnsi" w:cstheme="minorHAnsi"/>
          <w:sz w:val="20"/>
        </w:rPr>
      </w:pPr>
    </w:p>
    <w:p w14:paraId="5D23ADC4" w14:textId="290247B4" w:rsidR="00FD571F" w:rsidRPr="004F1DBA" w:rsidRDefault="00FD571F" w:rsidP="00FD571F">
      <w:pPr>
        <w:autoSpaceDE w:val="0"/>
        <w:autoSpaceDN w:val="0"/>
        <w:ind w:right="0"/>
        <w:rPr>
          <w:rFonts w:asciiTheme="minorHAnsi" w:hAnsiTheme="minorHAnsi" w:cstheme="minorHAnsi"/>
          <w:color w:val="000000"/>
          <w:sz w:val="20"/>
        </w:rPr>
      </w:pPr>
      <w:r w:rsidRPr="004F1DBA">
        <w:rPr>
          <w:rFonts w:asciiTheme="minorHAnsi" w:hAnsiTheme="minorHAnsi" w:cstheme="minorHAnsi"/>
          <w:color w:val="000000"/>
          <w:sz w:val="20"/>
        </w:rPr>
        <w:t>Title:</w:t>
      </w:r>
      <w:r w:rsidRPr="004F1DBA">
        <w:rPr>
          <w:rFonts w:asciiTheme="minorHAnsi" w:hAnsiTheme="minorHAnsi" w:cstheme="minorHAnsi"/>
          <w:color w:val="000000"/>
          <w:sz w:val="20"/>
        </w:rPr>
        <w:tab/>
      </w:r>
      <w:sdt>
        <w:sdtPr>
          <w:rPr>
            <w:rFonts w:asciiTheme="minorHAnsi" w:hAnsiTheme="minorHAnsi" w:cstheme="minorHAnsi"/>
            <w:sz w:val="20"/>
          </w:rPr>
          <w:id w:val="45725870"/>
          <w:placeholder>
            <w:docPart w:val="A64FC1E14BBF4E5AA562CA0A49A96A68"/>
          </w:placeholder>
          <w:showingPlcHdr/>
          <w:text/>
        </w:sdtPr>
        <w:sdtEndPr/>
        <w:sdtContent>
          <w:r w:rsidR="00AB153F" w:rsidRPr="004F1DBA">
            <w:rPr>
              <w:rStyle w:val="PlaceholderText"/>
              <w:rFonts w:asciiTheme="minorHAnsi" w:hAnsiTheme="minorHAnsi" w:cstheme="minorHAnsi"/>
              <w:sz w:val="20"/>
            </w:rPr>
            <w:t>Insert Title</w:t>
          </w:r>
        </w:sdtContent>
      </w:sdt>
      <w:r w:rsidRPr="004F1DBA">
        <w:rPr>
          <w:rFonts w:asciiTheme="minorHAnsi" w:hAnsiTheme="minorHAnsi" w:cstheme="minorHAnsi"/>
          <w:color w:val="000000"/>
          <w:sz w:val="20"/>
        </w:rPr>
        <w:tab/>
      </w:r>
    </w:p>
    <w:p w14:paraId="3CCE1FB6" w14:textId="77777777" w:rsidR="00FD571F" w:rsidRPr="004F1DBA" w:rsidRDefault="00FD571F" w:rsidP="00FD571F">
      <w:pPr>
        <w:autoSpaceDE w:val="0"/>
        <w:autoSpaceDN w:val="0"/>
        <w:ind w:right="0"/>
        <w:rPr>
          <w:rFonts w:asciiTheme="minorHAnsi" w:hAnsiTheme="minorHAnsi" w:cstheme="minorHAnsi"/>
          <w:sz w:val="20"/>
        </w:rPr>
      </w:pPr>
    </w:p>
    <w:p w14:paraId="427E0F54" w14:textId="23B7275F" w:rsidR="00DC0755" w:rsidRPr="004F1DBA" w:rsidRDefault="00FD571F" w:rsidP="009D2B99">
      <w:pPr>
        <w:autoSpaceDE w:val="0"/>
        <w:autoSpaceDN w:val="0"/>
        <w:ind w:right="0"/>
        <w:rPr>
          <w:rFonts w:asciiTheme="minorHAnsi" w:hAnsiTheme="minorHAnsi" w:cstheme="minorHAnsi"/>
          <w:sz w:val="20"/>
          <w:szCs w:val="22"/>
        </w:rPr>
        <w:sectPr w:rsidR="00DC0755" w:rsidRPr="004F1DBA" w:rsidSect="00B862F4">
          <w:headerReference w:type="default" r:id="rId30"/>
          <w:footerReference w:type="default" r:id="rId31"/>
          <w:headerReference w:type="first" r:id="rId32"/>
          <w:type w:val="continuous"/>
          <w:pgSz w:w="12240" w:h="15840"/>
          <w:pgMar w:top="1390" w:right="810" w:bottom="630" w:left="810" w:header="720" w:footer="445" w:gutter="0"/>
          <w:cols w:space="720"/>
          <w:titlePg/>
          <w:docGrid w:linePitch="360"/>
        </w:sectPr>
      </w:pPr>
      <w:r w:rsidRPr="004F1DBA">
        <w:rPr>
          <w:rFonts w:asciiTheme="minorHAnsi" w:hAnsiTheme="minorHAnsi" w:cstheme="minorHAnsi"/>
          <w:color w:val="000000"/>
          <w:sz w:val="20"/>
        </w:rPr>
        <w:t>Date:</w:t>
      </w:r>
      <w:r w:rsidRPr="004F1DBA">
        <w:rPr>
          <w:rFonts w:asciiTheme="minorHAnsi" w:hAnsiTheme="minorHAnsi" w:cstheme="minorHAnsi"/>
          <w:color w:val="000000"/>
          <w:sz w:val="20"/>
        </w:rPr>
        <w:tab/>
      </w:r>
      <w:sdt>
        <w:sdtPr>
          <w:rPr>
            <w:rFonts w:asciiTheme="minorHAnsi" w:hAnsiTheme="minorHAnsi" w:cstheme="minorHAnsi"/>
            <w:sz w:val="20"/>
          </w:rPr>
          <w:id w:val="-31658093"/>
          <w:placeholder>
            <w:docPart w:val="EC56ADAE9CA34A81ACA8EE7E76114F4A"/>
          </w:placeholder>
          <w:showingPlcHdr/>
          <w:text/>
        </w:sdtPr>
        <w:sdtEndPr/>
        <w:sdtContent>
          <w:r w:rsidR="00AB153F" w:rsidRPr="004F1DBA">
            <w:rPr>
              <w:rStyle w:val="PlaceholderText"/>
              <w:rFonts w:asciiTheme="minorHAnsi" w:hAnsiTheme="minorHAnsi" w:cstheme="minorHAnsi"/>
              <w:sz w:val="20"/>
            </w:rPr>
            <w:t>Insert Date</w:t>
          </w:r>
        </w:sdtContent>
      </w:sdt>
    </w:p>
    <w:p w14:paraId="22F221EE" w14:textId="77777777" w:rsidR="003D12DE" w:rsidRPr="004F1DBA" w:rsidRDefault="003D12DE" w:rsidP="009D2B99">
      <w:pPr>
        <w:ind w:right="0"/>
        <w:rPr>
          <w:rFonts w:asciiTheme="minorHAnsi" w:hAnsiTheme="minorHAnsi" w:cstheme="minorHAnsi"/>
          <w:sz w:val="20"/>
        </w:rPr>
      </w:pPr>
    </w:p>
    <w:sectPr w:rsidR="003D12DE" w:rsidRPr="004F1DBA" w:rsidSect="009D2B99">
      <w:type w:val="continuous"/>
      <w:pgSz w:w="12240" w:h="15840"/>
      <w:pgMar w:top="1440" w:right="1170" w:bottom="1530" w:left="720" w:header="270" w:footer="2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1E84" w14:textId="77777777" w:rsidR="00CF5222" w:rsidRDefault="00CF5222" w:rsidP="0068266D">
      <w:r>
        <w:separator/>
      </w:r>
    </w:p>
  </w:endnote>
  <w:endnote w:type="continuationSeparator" w:id="0">
    <w:p w14:paraId="138BE5F8" w14:textId="77777777" w:rsidR="00CF5222" w:rsidRDefault="00CF5222" w:rsidP="0068266D">
      <w:r>
        <w:continuationSeparator/>
      </w:r>
    </w:p>
  </w:endnote>
  <w:endnote w:type="continuationNotice" w:id="1">
    <w:p w14:paraId="4A2923F8" w14:textId="77777777" w:rsidR="00CF5222" w:rsidRDefault="00CF5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52421"/>
      <w:docPartObj>
        <w:docPartGallery w:val="Page Numbers (Bottom of Page)"/>
        <w:docPartUnique/>
      </w:docPartObj>
    </w:sdtPr>
    <w:sdtEndPr/>
    <w:sdtContent>
      <w:sdt>
        <w:sdtPr>
          <w:id w:val="-1769616900"/>
          <w:docPartObj>
            <w:docPartGallery w:val="Page Numbers (Top of Page)"/>
            <w:docPartUnique/>
          </w:docPartObj>
        </w:sdtPr>
        <w:sdtEndPr/>
        <w:sdtContent>
          <w:p w14:paraId="457BD583" w14:textId="0F63D2DD" w:rsidR="00CF5222" w:rsidRDefault="00CF52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636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6361">
              <w:rPr>
                <w:b/>
                <w:bCs/>
                <w:noProof/>
              </w:rPr>
              <w:t>7</w:t>
            </w:r>
            <w:r>
              <w:rPr>
                <w:b/>
                <w:bCs/>
                <w:sz w:val="24"/>
                <w:szCs w:val="24"/>
              </w:rPr>
              <w:fldChar w:fldCharType="end"/>
            </w:r>
          </w:p>
        </w:sdtContent>
      </w:sdt>
    </w:sdtContent>
  </w:sdt>
  <w:p w14:paraId="76095515" w14:textId="1B23BFA5" w:rsidR="00CF5222" w:rsidRPr="00DB4387" w:rsidRDefault="00CF5222" w:rsidP="0068266D">
    <w:pPr>
      <w:ind w:right="0"/>
      <w:rPr>
        <w:rFonts w:cs="Arial"/>
        <w:noProof/>
        <w:color w:val="404040"/>
        <w:sz w:val="16"/>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7816" w14:textId="77777777" w:rsidR="00CF5222" w:rsidRDefault="00CF5222" w:rsidP="0068266D">
      <w:r>
        <w:separator/>
      </w:r>
    </w:p>
  </w:footnote>
  <w:footnote w:type="continuationSeparator" w:id="0">
    <w:p w14:paraId="71EBE26D" w14:textId="77777777" w:rsidR="00CF5222" w:rsidRDefault="00CF5222" w:rsidP="0068266D">
      <w:r>
        <w:continuationSeparator/>
      </w:r>
    </w:p>
  </w:footnote>
  <w:footnote w:type="continuationNotice" w:id="1">
    <w:p w14:paraId="3189C28B" w14:textId="77777777" w:rsidR="00CF5222" w:rsidRDefault="00CF52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2B13" w14:textId="38697391" w:rsidR="00CF5222" w:rsidRDefault="00CF5222">
    <w:pPr>
      <w:pStyle w:val="Header"/>
    </w:pPr>
    <w:r>
      <w:rPr>
        <w:noProof/>
      </w:rPr>
      <w:drawing>
        <wp:anchor distT="0" distB="0" distL="114300" distR="114300" simplePos="0" relativeHeight="251658244" behindDoc="0" locked="0" layoutInCell="1" allowOverlap="1" wp14:anchorId="4723A093" wp14:editId="4E851A61">
          <wp:simplePos x="0" y="0"/>
          <wp:positionH relativeFrom="margin">
            <wp:align>left</wp:align>
          </wp:positionH>
          <wp:positionV relativeFrom="paragraph">
            <wp:posOffset>-272415</wp:posOffset>
          </wp:positionV>
          <wp:extent cx="3048000" cy="571500"/>
          <wp:effectExtent l="0" t="0" r="0" b="0"/>
          <wp:wrapNone/>
          <wp:docPr id="21" name="Picture 2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anchor>
      </w:drawing>
    </w:r>
    <w:r>
      <w:rPr>
        <w:noProof/>
      </w:rPr>
      <mc:AlternateContent>
        <mc:Choice Requires="wps">
          <w:drawing>
            <wp:anchor distT="0" distB="0" distL="114300" distR="114300" simplePos="0" relativeHeight="251658242" behindDoc="0" locked="0" layoutInCell="1" allowOverlap="1" wp14:anchorId="383D777F" wp14:editId="279EE961">
              <wp:simplePos x="0" y="0"/>
              <wp:positionH relativeFrom="page">
                <wp:posOffset>4820969</wp:posOffset>
              </wp:positionH>
              <wp:positionV relativeFrom="page">
                <wp:posOffset>493591</wp:posOffset>
              </wp:positionV>
              <wp:extent cx="2646680" cy="214630"/>
              <wp:effectExtent l="0" t="3810" r="127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D4A5" w14:textId="77777777" w:rsidR="00CF5222" w:rsidRPr="00DB4387" w:rsidRDefault="00CF5222" w:rsidP="00233B9B">
                          <w:pPr>
                            <w:rPr>
                              <w:rFonts w:cs="Arial"/>
                              <w:color w:val="595959"/>
                              <w:sz w:val="16"/>
                              <w:szCs w:val="16"/>
                            </w:rPr>
                          </w:pPr>
                          <w:r w:rsidRPr="00DB4387">
                            <w:rPr>
                              <w:rFonts w:cs="Arial"/>
                              <w:color w:val="595959"/>
                              <w:sz w:val="16"/>
                              <w:szCs w:val="16"/>
                            </w:rPr>
                            <w:t>California Independent System Operator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777F" id="_x0000_t202" coordsize="21600,21600" o:spt="202" path="m,l,21600r21600,l21600,xe">
              <v:stroke joinstyle="miter"/>
              <v:path gradientshapeok="t" o:connecttype="rect"/>
            </v:shapetype>
            <v:shape id="Text Box 4" o:spid="_x0000_s1026" type="#_x0000_t202" style="position:absolute;left:0;text-align:left;margin-left:379.6pt;margin-top:38.85pt;width:208.4pt;height:16.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HH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aRoD1Q9Mj2Bt3JPSK2O+OgM3B6GMDN7OEYWHaV6uFeVt80EnLZUrFht0rJsWW0huxCe9O/uDrh&#10;aAuyHj/KGsLQrZEOaN+o3rYOmoEAHVh6OjFjU6ngMIpJHCdgqsAWhSR+56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NOQEDts3IbM5hFs1KVlfWmhogKoHBuMpuXSTANqOyi+&#10;aSHS9OCEvIUn03Cn5nNWh4cG88EVdZhldgBd7p3XeeIufgMAAP//AwBQSwMEFAAGAAgAAAAhAA75&#10;DrHeAAAACwEAAA8AAABkcnMvZG93bnJldi54bWxMj8FOwzAQRO9I/IO1SNyonYo0NMSpEIgriAKV&#10;enPjbRIRr6PYbcLfsznR24z2aXam2EyuE2ccQutJQ7JQIJAqb1uqNXx9vt49gAjRkDWdJ9TwiwE2&#10;5fVVYXLrR/rA8zbWgkMo5EZDE2OfSxmqBp0JC98j8e3oB2ci26GWdjAjh7tOLpVaSWda4g+N6fG5&#10;wepne3Iavt+O+929eq9fXNqPflKS3FpqfXszPT2CiDjFfxjm+lwdSu508CeyQXQasnS9ZJRFloGY&#10;gSRb8brDrJIUZFnIyw3lHwAAAP//AwBQSwECLQAUAAYACAAAACEAtoM4kv4AAADhAQAAEwAAAAAA&#10;AAAAAAAAAAAAAAAAW0NvbnRlbnRfVHlwZXNdLnhtbFBLAQItABQABgAIAAAAIQA4/SH/1gAAAJQB&#10;AAALAAAAAAAAAAAAAAAAAC8BAABfcmVscy8ucmVsc1BLAQItABQABgAIAAAAIQClulHHtQIAALkF&#10;AAAOAAAAAAAAAAAAAAAAAC4CAABkcnMvZTJvRG9jLnhtbFBLAQItABQABgAIAAAAIQAO+Q6x3gAA&#10;AAsBAAAPAAAAAAAAAAAAAAAAAA8FAABkcnMvZG93bnJldi54bWxQSwUGAAAAAAQABADzAAAAGgYA&#10;AAAA&#10;" filled="f" stroked="f">
              <v:textbox>
                <w:txbxContent>
                  <w:p w14:paraId="767AD4A5" w14:textId="77777777" w:rsidR="00CF5222" w:rsidRPr="00DB4387" w:rsidRDefault="00CF5222" w:rsidP="00233B9B">
                    <w:pPr>
                      <w:rPr>
                        <w:rFonts w:cs="Arial"/>
                        <w:color w:val="595959"/>
                        <w:sz w:val="16"/>
                        <w:szCs w:val="16"/>
                      </w:rPr>
                    </w:pPr>
                    <w:r w:rsidRPr="00DB4387">
                      <w:rPr>
                        <w:rFonts w:cs="Arial"/>
                        <w:color w:val="595959"/>
                        <w:sz w:val="16"/>
                        <w:szCs w:val="16"/>
                      </w:rPr>
                      <w:t>California Independent System Operator Corporation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BE86" w14:textId="4C10A8DA" w:rsidR="00CF5222" w:rsidRPr="009610CB" w:rsidRDefault="00ED6BC8" w:rsidP="009610CB">
    <w:pPr>
      <w:pStyle w:val="Header"/>
      <w:tabs>
        <w:tab w:val="clear" w:pos="-1080"/>
        <w:tab w:val="left" w:pos="-720"/>
      </w:tabs>
      <w:ind w:firstLine="450"/>
      <w:rPr>
        <w:i w:val="0"/>
        <w:sz w:val="14"/>
        <w:szCs w:val="14"/>
      </w:rPr>
    </w:pPr>
    <w:r>
      <w:rPr>
        <w:noProof/>
      </w:rPr>
      <w:drawing>
        <wp:anchor distT="0" distB="0" distL="114300" distR="114300" simplePos="0" relativeHeight="251659268" behindDoc="0" locked="0" layoutInCell="1" allowOverlap="1" wp14:anchorId="28DB61D6" wp14:editId="2532E4FA">
          <wp:simplePos x="0" y="0"/>
          <wp:positionH relativeFrom="margin">
            <wp:align>left</wp:align>
          </wp:positionH>
          <wp:positionV relativeFrom="paragraph">
            <wp:posOffset>-153615</wp:posOffset>
          </wp:positionV>
          <wp:extent cx="3048000" cy="571500"/>
          <wp:effectExtent l="0" t="0" r="0" b="0"/>
          <wp:wrapNone/>
          <wp:docPr id="22" name="Picture 22"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anchor>
      </w:drawing>
    </w:r>
    <w:r w:rsidR="00CF5222">
      <w:rPr>
        <w:noProof/>
      </w:rPr>
      <mc:AlternateContent>
        <mc:Choice Requires="wps">
          <w:drawing>
            <wp:anchor distT="0" distB="0" distL="114300" distR="114300" simplePos="0" relativeHeight="251658243" behindDoc="0" locked="0" layoutInCell="1" allowOverlap="1" wp14:anchorId="6A9D366F" wp14:editId="362A9102">
              <wp:simplePos x="0" y="0"/>
              <wp:positionH relativeFrom="page">
                <wp:posOffset>4506163</wp:posOffset>
              </wp:positionH>
              <wp:positionV relativeFrom="page">
                <wp:posOffset>490118</wp:posOffset>
              </wp:positionV>
              <wp:extent cx="2915895" cy="321869"/>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895" cy="321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D3DCF" w14:textId="4DA8F03C" w:rsidR="00CF5222" w:rsidRPr="000F0543" w:rsidRDefault="00CF5222" w:rsidP="000F0543">
                          <w:pPr>
                            <w:ind w:right="65"/>
                            <w:jc w:val="right"/>
                            <w:rPr>
                              <w:rFonts w:cs="Arial"/>
                              <w:b/>
                              <w:color w:val="595959"/>
                              <w:sz w:val="16"/>
                              <w:szCs w:val="16"/>
                            </w:rPr>
                          </w:pPr>
                          <w:r w:rsidRPr="000F0543">
                            <w:rPr>
                              <w:rFonts w:cs="Arial"/>
                              <w:b/>
                              <w:color w:val="595959"/>
                              <w:sz w:val="16"/>
                              <w:szCs w:val="16"/>
                            </w:rPr>
                            <w:t>California Independent System Operator Corporation</w:t>
                          </w:r>
                        </w:p>
                        <w:p w14:paraId="6514FB59" w14:textId="793318FA" w:rsidR="00CF5222" w:rsidRPr="00DB4387" w:rsidRDefault="00CF5222" w:rsidP="000F0543">
                          <w:pPr>
                            <w:ind w:right="65"/>
                            <w:jc w:val="right"/>
                            <w:rPr>
                              <w:rFonts w:cs="Arial"/>
                              <w:color w:val="595959"/>
                              <w:sz w:val="16"/>
                              <w:szCs w:val="16"/>
                            </w:rPr>
                          </w:pPr>
                          <w:r>
                            <w:rPr>
                              <w:rFonts w:cs="Arial"/>
                              <w:color w:val="595959"/>
                              <w:sz w:val="16"/>
                              <w:szCs w:val="16"/>
                            </w:rPr>
                            <w:t xml:space="preserve">Last Updated: </w:t>
                          </w:r>
                          <w:r w:rsidRPr="00ED6BC8">
                            <w:rPr>
                              <w:rFonts w:cs="Arial"/>
                              <w:b/>
                              <w:color w:val="4472C4" w:themeColor="accent5"/>
                              <w:sz w:val="16"/>
                              <w:szCs w:val="16"/>
                            </w:rPr>
                            <w:t xml:space="preserve">V3 </w:t>
                          </w:r>
                          <w:r w:rsidR="00ED6BC8" w:rsidRPr="00ED6BC8">
                            <w:rPr>
                              <w:rFonts w:cs="Arial"/>
                              <w:b/>
                              <w:color w:val="4472C4" w:themeColor="accent5"/>
                              <w:sz w:val="16"/>
                              <w:szCs w:val="16"/>
                            </w:rPr>
                            <w:t>November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D366F" id="_x0000_t202" coordsize="21600,21600" o:spt="202" path="m,l,21600r21600,l21600,xe">
              <v:stroke joinstyle="miter"/>
              <v:path gradientshapeok="t" o:connecttype="rect"/>
            </v:shapetype>
            <v:shape id="Text Box 8" o:spid="_x0000_s1027" type="#_x0000_t202" style="position:absolute;left:0;text-align:left;margin-left:354.8pt;margin-top:38.6pt;width:229.6pt;height:25.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89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SsM4SWOMKrBdRmEyS1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ruX4dRsxbyW9SMo&#10;WEkQGMgUxh4sWqm+YzTCCMmx/ralimHUvRfwCtKQEDtz3IbE8wg26tyyPrdQUQFUjg1G03Jppjm1&#10;HRTftBBpendC3sDLabgT9VNWh/cGY8JxO4w0O4fO987rafAufgEAAP//AwBQSwMEFAAGAAgAAAAh&#10;AIzfkZneAAAACwEAAA8AAABkcnMvZG93bnJldi54bWxMj81OwzAQhO9IvIO1SNyo3QiSJo1TIRBX&#10;EOVH6s2Nt0lEvI5itwlvz/ZEbzPaT7Mz5WZ2vTjhGDpPGpYLBQKp9rajRsPnx8vdCkSIhqzpPaGG&#10;Xwywqa6vSlNYP9E7nraxERxCoTAa2hiHQspQt+hMWPgBiW8HPzoT2Y6NtKOZONz1MlEqlc50xB9a&#10;M+BTi/XP9ug0fL0edt/36q15dg/D5GclyeVS69ub+XENIuIc/2E41+fqUHGnvT+SDaLXkKk8ZZRF&#10;loA4A8t0xWP2rJIsB1mV8nJD9QcAAP//AwBQSwECLQAUAAYACAAAACEAtoM4kv4AAADhAQAAEwAA&#10;AAAAAAAAAAAAAAAAAAAAW0NvbnRlbnRfVHlwZXNdLnhtbFBLAQItABQABgAIAAAAIQA4/SH/1gAA&#10;AJQBAAALAAAAAAAAAAAAAAAAAC8BAABfcmVscy8ucmVsc1BLAQItABQABgAIAAAAIQC4lM89uAIA&#10;AMAFAAAOAAAAAAAAAAAAAAAAAC4CAABkcnMvZTJvRG9jLnhtbFBLAQItABQABgAIAAAAIQCM35GZ&#10;3gAAAAsBAAAPAAAAAAAAAAAAAAAAABIFAABkcnMvZG93bnJldi54bWxQSwUGAAAAAAQABADzAAAA&#10;HQYAAAAA&#10;" filled="f" stroked="f">
              <v:textbox>
                <w:txbxContent>
                  <w:p w14:paraId="72CD3DCF" w14:textId="4DA8F03C" w:rsidR="00CF5222" w:rsidRPr="000F0543" w:rsidRDefault="00CF5222" w:rsidP="000F0543">
                    <w:pPr>
                      <w:ind w:right="65"/>
                      <w:jc w:val="right"/>
                      <w:rPr>
                        <w:rFonts w:cs="Arial"/>
                        <w:b/>
                        <w:color w:val="595959"/>
                        <w:sz w:val="16"/>
                        <w:szCs w:val="16"/>
                      </w:rPr>
                    </w:pPr>
                    <w:r w:rsidRPr="000F0543">
                      <w:rPr>
                        <w:rFonts w:cs="Arial"/>
                        <w:b/>
                        <w:color w:val="595959"/>
                        <w:sz w:val="16"/>
                        <w:szCs w:val="16"/>
                      </w:rPr>
                      <w:t>California Independent System Operator Corporation</w:t>
                    </w:r>
                  </w:p>
                  <w:p w14:paraId="6514FB59" w14:textId="793318FA" w:rsidR="00CF5222" w:rsidRPr="00DB4387" w:rsidRDefault="00CF5222" w:rsidP="000F0543">
                    <w:pPr>
                      <w:ind w:right="65"/>
                      <w:jc w:val="right"/>
                      <w:rPr>
                        <w:rFonts w:cs="Arial"/>
                        <w:color w:val="595959"/>
                        <w:sz w:val="16"/>
                        <w:szCs w:val="16"/>
                      </w:rPr>
                    </w:pPr>
                    <w:r>
                      <w:rPr>
                        <w:rFonts w:cs="Arial"/>
                        <w:color w:val="595959"/>
                        <w:sz w:val="16"/>
                        <w:szCs w:val="16"/>
                      </w:rPr>
                      <w:t xml:space="preserve">Last Updated: </w:t>
                    </w:r>
                    <w:r w:rsidRPr="00ED6BC8">
                      <w:rPr>
                        <w:rFonts w:cs="Arial"/>
                        <w:b/>
                        <w:color w:val="4472C4" w:themeColor="accent5"/>
                        <w:sz w:val="16"/>
                        <w:szCs w:val="16"/>
                      </w:rPr>
                      <w:t xml:space="preserve">V3 </w:t>
                    </w:r>
                    <w:r w:rsidR="00ED6BC8" w:rsidRPr="00ED6BC8">
                      <w:rPr>
                        <w:rFonts w:cs="Arial"/>
                        <w:b/>
                        <w:color w:val="4472C4" w:themeColor="accent5"/>
                        <w:sz w:val="16"/>
                        <w:szCs w:val="16"/>
                      </w:rPr>
                      <w:t>November 2023</w:t>
                    </w:r>
                  </w:p>
                </w:txbxContent>
              </v:textbox>
              <w10:wrap anchorx="page" anchory="page"/>
            </v:shape>
          </w:pict>
        </mc:Fallback>
      </mc:AlternateContent>
    </w:r>
  </w:p>
  <w:p w14:paraId="6EB2FF61" w14:textId="6C74B469" w:rsidR="00CF5222" w:rsidRDefault="00CF5222" w:rsidP="009610CB">
    <w:pPr>
      <w:pStyle w:val="Header"/>
      <w:tabs>
        <w:tab w:val="clear" w:pos="-1080"/>
        <w:tab w:val="left" w:pos="-720"/>
      </w:tabs>
      <w:ind w:firstLine="450"/>
    </w:pPr>
  </w:p>
  <w:p w14:paraId="63FC313C" w14:textId="77777777" w:rsidR="00CF5222" w:rsidRDefault="00CF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074"/>
    <w:multiLevelType w:val="hybridMultilevel"/>
    <w:tmpl w:val="18F01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3E1"/>
    <w:multiLevelType w:val="hybridMultilevel"/>
    <w:tmpl w:val="EBCEBB42"/>
    <w:lvl w:ilvl="0" w:tplc="5B94CAC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12BB7"/>
    <w:multiLevelType w:val="hybridMultilevel"/>
    <w:tmpl w:val="E64806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C082ECD"/>
    <w:multiLevelType w:val="hybridMultilevel"/>
    <w:tmpl w:val="46C4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E6BD5"/>
    <w:multiLevelType w:val="hybridMultilevel"/>
    <w:tmpl w:val="64A0DFAE"/>
    <w:lvl w:ilvl="0" w:tplc="0AEE8E6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86A60"/>
    <w:multiLevelType w:val="hybridMultilevel"/>
    <w:tmpl w:val="A2A41CD2"/>
    <w:lvl w:ilvl="0" w:tplc="040461B6">
      <w:start w:val="1"/>
      <w:numFmt w:val="upperLetter"/>
      <w:pStyle w:val="Heading2"/>
      <w:lvlText w:val="%1."/>
      <w:lvlJc w:val="left"/>
      <w:pPr>
        <w:ind w:left="720" w:hanging="360"/>
      </w:pPr>
      <w:rPr>
        <w:b/>
      </w:rPr>
    </w:lvl>
    <w:lvl w:ilvl="1" w:tplc="F94465D6">
      <w:start w:val="1"/>
      <w:numFmt w:val="lowerRoman"/>
      <w:pStyle w:val="Header3"/>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32027"/>
    <w:multiLevelType w:val="hybridMultilevel"/>
    <w:tmpl w:val="429A8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C455C2"/>
    <w:multiLevelType w:val="hybridMultilevel"/>
    <w:tmpl w:val="2256BFFE"/>
    <w:lvl w:ilvl="0" w:tplc="2D1A9784">
      <w:start w:val="3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Zq1oJpkyqEQ+v2kD/rddbKg9qF5lL0mrlXQQEyN1W5PgIBeH3iwggmoIjjpakfd+/I/FL9y1e6Buithr2Kww==" w:salt="1FhoF5SVrpAqSMMUYzyZEQ=="/>
  <w:defaultTabStop w:val="720"/>
  <w:drawingGridHorizontalSpacing w:val="100"/>
  <w:displayHorizontalDrawingGridEvery w:val="2"/>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15"/>
    <w:rsid w:val="000055E9"/>
    <w:rsid w:val="00010A04"/>
    <w:rsid w:val="00012087"/>
    <w:rsid w:val="00026D8A"/>
    <w:rsid w:val="0002792E"/>
    <w:rsid w:val="00030D76"/>
    <w:rsid w:val="0003567C"/>
    <w:rsid w:val="000356D7"/>
    <w:rsid w:val="00037A1C"/>
    <w:rsid w:val="000523B8"/>
    <w:rsid w:val="00053FFD"/>
    <w:rsid w:val="00060780"/>
    <w:rsid w:val="00062E4A"/>
    <w:rsid w:val="00075D03"/>
    <w:rsid w:val="00077FEC"/>
    <w:rsid w:val="00090BFD"/>
    <w:rsid w:val="00093E6B"/>
    <w:rsid w:val="000A0FEF"/>
    <w:rsid w:val="000B1C9D"/>
    <w:rsid w:val="000D49D1"/>
    <w:rsid w:val="000E1E01"/>
    <w:rsid w:val="000F0543"/>
    <w:rsid w:val="000F11FF"/>
    <w:rsid w:val="00107C3C"/>
    <w:rsid w:val="00111055"/>
    <w:rsid w:val="00111A25"/>
    <w:rsid w:val="00120175"/>
    <w:rsid w:val="00124892"/>
    <w:rsid w:val="0013254D"/>
    <w:rsid w:val="00133FD9"/>
    <w:rsid w:val="001564B6"/>
    <w:rsid w:val="00157C01"/>
    <w:rsid w:val="0016647F"/>
    <w:rsid w:val="001670B9"/>
    <w:rsid w:val="00184D7E"/>
    <w:rsid w:val="00195155"/>
    <w:rsid w:val="001972C5"/>
    <w:rsid w:val="001973FC"/>
    <w:rsid w:val="00197B68"/>
    <w:rsid w:val="001A4146"/>
    <w:rsid w:val="001A5D83"/>
    <w:rsid w:val="001B6304"/>
    <w:rsid w:val="001B695B"/>
    <w:rsid w:val="001C416C"/>
    <w:rsid w:val="001D09E0"/>
    <w:rsid w:val="001D0ACD"/>
    <w:rsid w:val="001D3B21"/>
    <w:rsid w:val="001D570B"/>
    <w:rsid w:val="001D649B"/>
    <w:rsid w:val="001D6DF5"/>
    <w:rsid w:val="001E5191"/>
    <w:rsid w:val="001F2DF6"/>
    <w:rsid w:val="00200AB1"/>
    <w:rsid w:val="00201748"/>
    <w:rsid w:val="00227B9F"/>
    <w:rsid w:val="00233B9B"/>
    <w:rsid w:val="00235DB6"/>
    <w:rsid w:val="00243A02"/>
    <w:rsid w:val="00247A5E"/>
    <w:rsid w:val="00261787"/>
    <w:rsid w:val="00261F42"/>
    <w:rsid w:val="00265A24"/>
    <w:rsid w:val="00285D18"/>
    <w:rsid w:val="002875EB"/>
    <w:rsid w:val="00292783"/>
    <w:rsid w:val="00295791"/>
    <w:rsid w:val="002B7001"/>
    <w:rsid w:val="002C0889"/>
    <w:rsid w:val="002C40C3"/>
    <w:rsid w:val="002D3441"/>
    <w:rsid w:val="002D47C4"/>
    <w:rsid w:val="002E4C2B"/>
    <w:rsid w:val="002E61A0"/>
    <w:rsid w:val="00300EEE"/>
    <w:rsid w:val="003120FD"/>
    <w:rsid w:val="00313733"/>
    <w:rsid w:val="00320078"/>
    <w:rsid w:val="0032658D"/>
    <w:rsid w:val="003277A0"/>
    <w:rsid w:val="00335723"/>
    <w:rsid w:val="00336FC7"/>
    <w:rsid w:val="00346249"/>
    <w:rsid w:val="00347D8E"/>
    <w:rsid w:val="00350CEC"/>
    <w:rsid w:val="0035100F"/>
    <w:rsid w:val="0036328C"/>
    <w:rsid w:val="00381F44"/>
    <w:rsid w:val="003865D6"/>
    <w:rsid w:val="003900CB"/>
    <w:rsid w:val="003A3F52"/>
    <w:rsid w:val="003A47E6"/>
    <w:rsid w:val="003B2089"/>
    <w:rsid w:val="003B25AB"/>
    <w:rsid w:val="003B51AE"/>
    <w:rsid w:val="003D12DE"/>
    <w:rsid w:val="003D3C81"/>
    <w:rsid w:val="003E159B"/>
    <w:rsid w:val="003F17CE"/>
    <w:rsid w:val="003F3480"/>
    <w:rsid w:val="003F613A"/>
    <w:rsid w:val="003F7A65"/>
    <w:rsid w:val="0040294E"/>
    <w:rsid w:val="00413517"/>
    <w:rsid w:val="00416F2D"/>
    <w:rsid w:val="00425472"/>
    <w:rsid w:val="00426999"/>
    <w:rsid w:val="0043255A"/>
    <w:rsid w:val="0043733D"/>
    <w:rsid w:val="0043738B"/>
    <w:rsid w:val="00441122"/>
    <w:rsid w:val="00454389"/>
    <w:rsid w:val="00457611"/>
    <w:rsid w:val="0046090F"/>
    <w:rsid w:val="00463950"/>
    <w:rsid w:val="00467510"/>
    <w:rsid w:val="00471784"/>
    <w:rsid w:val="004735C8"/>
    <w:rsid w:val="004741F6"/>
    <w:rsid w:val="0049352D"/>
    <w:rsid w:val="00497E15"/>
    <w:rsid w:val="004A1DED"/>
    <w:rsid w:val="004A66CF"/>
    <w:rsid w:val="004B21D8"/>
    <w:rsid w:val="004C6872"/>
    <w:rsid w:val="004E0A76"/>
    <w:rsid w:val="004E1424"/>
    <w:rsid w:val="004E4552"/>
    <w:rsid w:val="004F1DBA"/>
    <w:rsid w:val="004F598C"/>
    <w:rsid w:val="005007EF"/>
    <w:rsid w:val="00501581"/>
    <w:rsid w:val="00503E02"/>
    <w:rsid w:val="0051040A"/>
    <w:rsid w:val="005115BE"/>
    <w:rsid w:val="00527F36"/>
    <w:rsid w:val="00540535"/>
    <w:rsid w:val="00541DC8"/>
    <w:rsid w:val="00552246"/>
    <w:rsid w:val="005526A6"/>
    <w:rsid w:val="00554276"/>
    <w:rsid w:val="005552D7"/>
    <w:rsid w:val="0056119C"/>
    <w:rsid w:val="0056355E"/>
    <w:rsid w:val="005A03CA"/>
    <w:rsid w:val="005D7B0C"/>
    <w:rsid w:val="005F1C42"/>
    <w:rsid w:val="005F38B3"/>
    <w:rsid w:val="00633BDC"/>
    <w:rsid w:val="0063488D"/>
    <w:rsid w:val="0064167B"/>
    <w:rsid w:val="006435A6"/>
    <w:rsid w:val="00643BCE"/>
    <w:rsid w:val="00647D09"/>
    <w:rsid w:val="00650A4D"/>
    <w:rsid w:val="006557B9"/>
    <w:rsid w:val="0066147C"/>
    <w:rsid w:val="0066281C"/>
    <w:rsid w:val="00666FF5"/>
    <w:rsid w:val="00681B9E"/>
    <w:rsid w:val="0068266D"/>
    <w:rsid w:val="0069588A"/>
    <w:rsid w:val="006A0579"/>
    <w:rsid w:val="006A37FA"/>
    <w:rsid w:val="006B6D85"/>
    <w:rsid w:val="006B714C"/>
    <w:rsid w:val="006B7CA9"/>
    <w:rsid w:val="006C2CC5"/>
    <w:rsid w:val="006C375A"/>
    <w:rsid w:val="006F2862"/>
    <w:rsid w:val="006F4C6A"/>
    <w:rsid w:val="00712C18"/>
    <w:rsid w:val="00725F5E"/>
    <w:rsid w:val="00726609"/>
    <w:rsid w:val="00740374"/>
    <w:rsid w:val="007460DD"/>
    <w:rsid w:val="00746F23"/>
    <w:rsid w:val="00763C82"/>
    <w:rsid w:val="0077020C"/>
    <w:rsid w:val="007713F9"/>
    <w:rsid w:val="00797EF2"/>
    <w:rsid w:val="007A26FB"/>
    <w:rsid w:val="007A3FAA"/>
    <w:rsid w:val="007A4B31"/>
    <w:rsid w:val="007A4EAA"/>
    <w:rsid w:val="007A6753"/>
    <w:rsid w:val="007B14B3"/>
    <w:rsid w:val="007B2151"/>
    <w:rsid w:val="007B3526"/>
    <w:rsid w:val="007B3807"/>
    <w:rsid w:val="007B52E6"/>
    <w:rsid w:val="007B5657"/>
    <w:rsid w:val="007C4481"/>
    <w:rsid w:val="007C47B8"/>
    <w:rsid w:val="007D6584"/>
    <w:rsid w:val="007E7943"/>
    <w:rsid w:val="008032D5"/>
    <w:rsid w:val="00805DAA"/>
    <w:rsid w:val="008163A8"/>
    <w:rsid w:val="00821371"/>
    <w:rsid w:val="00854275"/>
    <w:rsid w:val="00854FB8"/>
    <w:rsid w:val="00876A38"/>
    <w:rsid w:val="0089068B"/>
    <w:rsid w:val="008A15CB"/>
    <w:rsid w:val="008A3640"/>
    <w:rsid w:val="008A5EDC"/>
    <w:rsid w:val="008B043C"/>
    <w:rsid w:val="008C3072"/>
    <w:rsid w:val="008D6704"/>
    <w:rsid w:val="008D6A93"/>
    <w:rsid w:val="008D74A6"/>
    <w:rsid w:val="008E0C82"/>
    <w:rsid w:val="008E21C0"/>
    <w:rsid w:val="008E443E"/>
    <w:rsid w:val="008F1BF9"/>
    <w:rsid w:val="008F3E3C"/>
    <w:rsid w:val="00903A49"/>
    <w:rsid w:val="0091507C"/>
    <w:rsid w:val="009154E1"/>
    <w:rsid w:val="00921597"/>
    <w:rsid w:val="00921AA7"/>
    <w:rsid w:val="00927174"/>
    <w:rsid w:val="00927DFB"/>
    <w:rsid w:val="00933B70"/>
    <w:rsid w:val="00954388"/>
    <w:rsid w:val="009610CB"/>
    <w:rsid w:val="009A2147"/>
    <w:rsid w:val="009A239F"/>
    <w:rsid w:val="009A2ED5"/>
    <w:rsid w:val="009A4BA7"/>
    <w:rsid w:val="009A6674"/>
    <w:rsid w:val="009A69EF"/>
    <w:rsid w:val="009B286F"/>
    <w:rsid w:val="009C23B9"/>
    <w:rsid w:val="009C4430"/>
    <w:rsid w:val="009C6EB0"/>
    <w:rsid w:val="009D2B99"/>
    <w:rsid w:val="009D2F5B"/>
    <w:rsid w:val="009F566F"/>
    <w:rsid w:val="009F5A29"/>
    <w:rsid w:val="009F6361"/>
    <w:rsid w:val="00A02469"/>
    <w:rsid w:val="00A02EBE"/>
    <w:rsid w:val="00A07C54"/>
    <w:rsid w:val="00A310B4"/>
    <w:rsid w:val="00A364CB"/>
    <w:rsid w:val="00A3765A"/>
    <w:rsid w:val="00A436FE"/>
    <w:rsid w:val="00A45443"/>
    <w:rsid w:val="00A8014A"/>
    <w:rsid w:val="00A801D0"/>
    <w:rsid w:val="00A83195"/>
    <w:rsid w:val="00AB153F"/>
    <w:rsid w:val="00AB349C"/>
    <w:rsid w:val="00AB458B"/>
    <w:rsid w:val="00AC79FE"/>
    <w:rsid w:val="00AD1F5B"/>
    <w:rsid w:val="00AD22D5"/>
    <w:rsid w:val="00AD5CA7"/>
    <w:rsid w:val="00AE63C2"/>
    <w:rsid w:val="00AE708C"/>
    <w:rsid w:val="00B05B72"/>
    <w:rsid w:val="00B06C0D"/>
    <w:rsid w:val="00B12B24"/>
    <w:rsid w:val="00B176C5"/>
    <w:rsid w:val="00B22B82"/>
    <w:rsid w:val="00B265FC"/>
    <w:rsid w:val="00B30D02"/>
    <w:rsid w:val="00B33667"/>
    <w:rsid w:val="00B40B32"/>
    <w:rsid w:val="00B42466"/>
    <w:rsid w:val="00B60718"/>
    <w:rsid w:val="00B748E2"/>
    <w:rsid w:val="00B82A29"/>
    <w:rsid w:val="00B862F4"/>
    <w:rsid w:val="00B943A9"/>
    <w:rsid w:val="00BB0949"/>
    <w:rsid w:val="00BB169A"/>
    <w:rsid w:val="00BB5D08"/>
    <w:rsid w:val="00BC1882"/>
    <w:rsid w:val="00BE7D39"/>
    <w:rsid w:val="00BF125C"/>
    <w:rsid w:val="00C02E0C"/>
    <w:rsid w:val="00C05715"/>
    <w:rsid w:val="00C057C4"/>
    <w:rsid w:val="00C1583F"/>
    <w:rsid w:val="00C34842"/>
    <w:rsid w:val="00C45B37"/>
    <w:rsid w:val="00C46038"/>
    <w:rsid w:val="00C47813"/>
    <w:rsid w:val="00C63992"/>
    <w:rsid w:val="00C64DD9"/>
    <w:rsid w:val="00C72AC4"/>
    <w:rsid w:val="00C73839"/>
    <w:rsid w:val="00C86547"/>
    <w:rsid w:val="00C926C4"/>
    <w:rsid w:val="00CA2186"/>
    <w:rsid w:val="00CA2CF2"/>
    <w:rsid w:val="00CA2F33"/>
    <w:rsid w:val="00CA4ACC"/>
    <w:rsid w:val="00CB299A"/>
    <w:rsid w:val="00CB3363"/>
    <w:rsid w:val="00CB59AF"/>
    <w:rsid w:val="00CB6BD0"/>
    <w:rsid w:val="00CC4E6F"/>
    <w:rsid w:val="00CC54AB"/>
    <w:rsid w:val="00CC6E3A"/>
    <w:rsid w:val="00CD6F36"/>
    <w:rsid w:val="00CE03F6"/>
    <w:rsid w:val="00CE5F1F"/>
    <w:rsid w:val="00CE63E3"/>
    <w:rsid w:val="00CF1BB2"/>
    <w:rsid w:val="00CF2EC9"/>
    <w:rsid w:val="00CF5222"/>
    <w:rsid w:val="00CF7266"/>
    <w:rsid w:val="00CF79AA"/>
    <w:rsid w:val="00D025C5"/>
    <w:rsid w:val="00D10025"/>
    <w:rsid w:val="00D1691F"/>
    <w:rsid w:val="00D22E1D"/>
    <w:rsid w:val="00D23663"/>
    <w:rsid w:val="00D267F1"/>
    <w:rsid w:val="00D35A92"/>
    <w:rsid w:val="00D62384"/>
    <w:rsid w:val="00D66ABA"/>
    <w:rsid w:val="00D712DD"/>
    <w:rsid w:val="00D72DE9"/>
    <w:rsid w:val="00D757A6"/>
    <w:rsid w:val="00D862A1"/>
    <w:rsid w:val="00DB0EBE"/>
    <w:rsid w:val="00DB4387"/>
    <w:rsid w:val="00DC0755"/>
    <w:rsid w:val="00DC2339"/>
    <w:rsid w:val="00DD3F03"/>
    <w:rsid w:val="00DE0B1D"/>
    <w:rsid w:val="00DE25DC"/>
    <w:rsid w:val="00DE554C"/>
    <w:rsid w:val="00DF02DB"/>
    <w:rsid w:val="00E0266E"/>
    <w:rsid w:val="00E0700D"/>
    <w:rsid w:val="00E167E6"/>
    <w:rsid w:val="00E16A75"/>
    <w:rsid w:val="00E31646"/>
    <w:rsid w:val="00E405CC"/>
    <w:rsid w:val="00E41416"/>
    <w:rsid w:val="00E427D1"/>
    <w:rsid w:val="00E45062"/>
    <w:rsid w:val="00E5040D"/>
    <w:rsid w:val="00E67925"/>
    <w:rsid w:val="00E7036A"/>
    <w:rsid w:val="00E71D72"/>
    <w:rsid w:val="00E73C75"/>
    <w:rsid w:val="00E76981"/>
    <w:rsid w:val="00E82874"/>
    <w:rsid w:val="00E835DF"/>
    <w:rsid w:val="00E9145B"/>
    <w:rsid w:val="00EA4981"/>
    <w:rsid w:val="00EA7870"/>
    <w:rsid w:val="00EB0826"/>
    <w:rsid w:val="00EB2CC0"/>
    <w:rsid w:val="00EC4A3F"/>
    <w:rsid w:val="00ED4EFE"/>
    <w:rsid w:val="00ED6BC8"/>
    <w:rsid w:val="00EE2487"/>
    <w:rsid w:val="00EF1F69"/>
    <w:rsid w:val="00EF245F"/>
    <w:rsid w:val="00F0179D"/>
    <w:rsid w:val="00F044D8"/>
    <w:rsid w:val="00F11870"/>
    <w:rsid w:val="00F23A9C"/>
    <w:rsid w:val="00F30E11"/>
    <w:rsid w:val="00F341B4"/>
    <w:rsid w:val="00F41B0A"/>
    <w:rsid w:val="00F425B7"/>
    <w:rsid w:val="00F530B5"/>
    <w:rsid w:val="00F56C99"/>
    <w:rsid w:val="00F658F8"/>
    <w:rsid w:val="00F84942"/>
    <w:rsid w:val="00FA27D4"/>
    <w:rsid w:val="00FA7EB1"/>
    <w:rsid w:val="00FB0049"/>
    <w:rsid w:val="00FB23F4"/>
    <w:rsid w:val="00FC7AC3"/>
    <w:rsid w:val="00FD127C"/>
    <w:rsid w:val="00FD571F"/>
    <w:rsid w:val="00FD6A81"/>
    <w:rsid w:val="00FE66F2"/>
    <w:rsid w:val="00FF0093"/>
    <w:rsid w:val="00FF27F4"/>
    <w:rsid w:val="00FF543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3A8DEAB6"/>
  <w15:chartTrackingRefBased/>
  <w15:docId w15:val="{5F994114-EFF4-4B19-B1B0-9A89CE21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DD"/>
    <w:pPr>
      <w:ind w:right="-360"/>
    </w:pPr>
    <w:rPr>
      <w:rFonts w:ascii="Arial" w:hAnsi="Arial"/>
      <w:sz w:val="22"/>
    </w:rPr>
  </w:style>
  <w:style w:type="paragraph" w:styleId="Heading1">
    <w:name w:val="heading 1"/>
    <w:basedOn w:val="Normal"/>
    <w:next w:val="Normal"/>
    <w:link w:val="Heading1Char"/>
    <w:qFormat/>
    <w:rsid w:val="00CB59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nhideWhenUsed/>
    <w:qFormat/>
    <w:rsid w:val="001D0ACD"/>
    <w:pPr>
      <w:numPr>
        <w:numId w:val="5"/>
      </w:numPr>
      <w:ind w:left="360" w:right="0"/>
      <w:outlineLvl w:val="1"/>
    </w:pPr>
    <w:rPr>
      <w:rFonts w:asciiTheme="minorHAnsi" w:hAnsiTheme="minorHAnsi" w:cstheme="minorHAnsi"/>
      <w:b/>
      <w:color w:val="4472C4" w:themeColor="accent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62A1"/>
    <w:rPr>
      <w:rFonts w:ascii="Tahoma" w:hAnsi="Tahoma" w:cs="Tahoma"/>
      <w:sz w:val="16"/>
      <w:szCs w:val="16"/>
    </w:rPr>
  </w:style>
  <w:style w:type="character" w:customStyle="1" w:styleId="BalloonTextChar">
    <w:name w:val="Balloon Text Char"/>
    <w:basedOn w:val="DefaultParagraphFont"/>
    <w:link w:val="BalloonText"/>
    <w:rsid w:val="00D862A1"/>
    <w:rPr>
      <w:rFonts w:ascii="Tahoma" w:hAnsi="Tahoma" w:cs="Tahoma"/>
      <w:sz w:val="16"/>
      <w:szCs w:val="16"/>
    </w:rPr>
  </w:style>
  <w:style w:type="paragraph" w:styleId="Header">
    <w:name w:val="header"/>
    <w:basedOn w:val="Normal"/>
    <w:link w:val="HeaderChar"/>
    <w:rsid w:val="00E405CC"/>
    <w:pPr>
      <w:keepLines/>
      <w:tabs>
        <w:tab w:val="left" w:pos="-1080"/>
        <w:tab w:val="center" w:pos="4320"/>
        <w:tab w:val="right" w:pos="9480"/>
      </w:tabs>
      <w:ind w:left="-1080" w:right="-1080"/>
    </w:pPr>
    <w:rPr>
      <w:i/>
    </w:rPr>
  </w:style>
  <w:style w:type="character" w:customStyle="1" w:styleId="HeaderChar">
    <w:name w:val="Header Char"/>
    <w:basedOn w:val="DefaultParagraphFont"/>
    <w:link w:val="Header"/>
    <w:rsid w:val="00E405CC"/>
    <w:rPr>
      <w:rFonts w:ascii="Arial" w:hAnsi="Arial"/>
      <w:i/>
    </w:rPr>
  </w:style>
  <w:style w:type="paragraph" w:styleId="Footer">
    <w:name w:val="footer"/>
    <w:basedOn w:val="Normal"/>
    <w:link w:val="FooterChar"/>
    <w:uiPriority w:val="99"/>
    <w:rsid w:val="0068266D"/>
    <w:pPr>
      <w:tabs>
        <w:tab w:val="center" w:pos="4680"/>
        <w:tab w:val="right" w:pos="9360"/>
      </w:tabs>
    </w:pPr>
  </w:style>
  <w:style w:type="character" w:customStyle="1" w:styleId="FooterChar">
    <w:name w:val="Footer Char"/>
    <w:basedOn w:val="DefaultParagraphFont"/>
    <w:link w:val="Footer"/>
    <w:uiPriority w:val="99"/>
    <w:rsid w:val="0068266D"/>
  </w:style>
  <w:style w:type="character" w:styleId="Hyperlink">
    <w:name w:val="Hyperlink"/>
    <w:basedOn w:val="DefaultParagraphFont"/>
    <w:uiPriority w:val="99"/>
    <w:unhideWhenUsed/>
    <w:rsid w:val="0068266D"/>
    <w:rPr>
      <w:color w:val="0000FF"/>
      <w:u w:val="single"/>
    </w:rPr>
  </w:style>
  <w:style w:type="table" w:styleId="TableGrid">
    <w:name w:val="Table Grid"/>
    <w:basedOn w:val="TableNormal"/>
    <w:rsid w:val="0049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ections Heading"/>
    <w:basedOn w:val="Normal"/>
    <w:link w:val="ListParagraphChar"/>
    <w:uiPriority w:val="34"/>
    <w:qFormat/>
    <w:rsid w:val="00124892"/>
    <w:pPr>
      <w:ind w:left="720"/>
      <w:contextualSpacing/>
    </w:pPr>
  </w:style>
  <w:style w:type="character" w:styleId="PlaceholderText">
    <w:name w:val="Placeholder Text"/>
    <w:basedOn w:val="DefaultParagraphFont"/>
    <w:uiPriority w:val="99"/>
    <w:semiHidden/>
    <w:rsid w:val="009F566F"/>
    <w:rPr>
      <w:color w:val="808080"/>
    </w:rPr>
  </w:style>
  <w:style w:type="character" w:styleId="CommentReference">
    <w:name w:val="annotation reference"/>
    <w:basedOn w:val="DefaultParagraphFont"/>
    <w:rsid w:val="00C64DD9"/>
    <w:rPr>
      <w:sz w:val="16"/>
      <w:szCs w:val="16"/>
    </w:rPr>
  </w:style>
  <w:style w:type="paragraph" w:styleId="CommentText">
    <w:name w:val="annotation text"/>
    <w:basedOn w:val="Normal"/>
    <w:link w:val="CommentTextChar"/>
    <w:rsid w:val="00C64DD9"/>
    <w:rPr>
      <w:sz w:val="20"/>
    </w:rPr>
  </w:style>
  <w:style w:type="character" w:customStyle="1" w:styleId="CommentTextChar">
    <w:name w:val="Comment Text Char"/>
    <w:basedOn w:val="DefaultParagraphFont"/>
    <w:link w:val="CommentText"/>
    <w:rsid w:val="00C64DD9"/>
    <w:rPr>
      <w:rFonts w:ascii="Arial" w:hAnsi="Arial"/>
    </w:rPr>
  </w:style>
  <w:style w:type="paragraph" w:styleId="CommentSubject">
    <w:name w:val="annotation subject"/>
    <w:basedOn w:val="CommentText"/>
    <w:next w:val="CommentText"/>
    <w:link w:val="CommentSubjectChar"/>
    <w:rsid w:val="00C64DD9"/>
    <w:rPr>
      <w:b/>
      <w:bCs/>
    </w:rPr>
  </w:style>
  <w:style w:type="character" w:customStyle="1" w:styleId="CommentSubjectChar">
    <w:name w:val="Comment Subject Char"/>
    <w:basedOn w:val="CommentTextChar"/>
    <w:link w:val="CommentSubject"/>
    <w:rsid w:val="00C64DD9"/>
    <w:rPr>
      <w:rFonts w:ascii="Arial" w:hAnsi="Arial"/>
      <w:b/>
      <w:bCs/>
    </w:rPr>
  </w:style>
  <w:style w:type="character" w:customStyle="1" w:styleId="Heading1Char">
    <w:name w:val="Heading 1 Char"/>
    <w:basedOn w:val="DefaultParagraphFont"/>
    <w:link w:val="Heading1"/>
    <w:rsid w:val="00CB59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D0ACD"/>
    <w:rPr>
      <w:rFonts w:asciiTheme="minorHAnsi" w:hAnsiTheme="minorHAnsi" w:cstheme="minorHAnsi"/>
      <w:b/>
      <w:color w:val="4472C4" w:themeColor="accent5"/>
      <w:sz w:val="22"/>
      <w:szCs w:val="22"/>
    </w:rPr>
  </w:style>
  <w:style w:type="character" w:customStyle="1" w:styleId="ListParagraphChar">
    <w:name w:val="List Paragraph Char"/>
    <w:aliases w:val="Sections Heading Char"/>
    <w:basedOn w:val="DefaultParagraphFont"/>
    <w:link w:val="ListParagraph"/>
    <w:uiPriority w:val="34"/>
    <w:locked/>
    <w:rsid w:val="004735C8"/>
    <w:rPr>
      <w:rFonts w:ascii="Arial" w:hAnsi="Arial"/>
      <w:sz w:val="22"/>
    </w:rPr>
  </w:style>
  <w:style w:type="paragraph" w:styleId="FootnoteText">
    <w:name w:val="footnote text"/>
    <w:basedOn w:val="Normal"/>
    <w:link w:val="FootnoteTextChar"/>
    <w:rsid w:val="00195155"/>
    <w:rPr>
      <w:sz w:val="20"/>
    </w:rPr>
  </w:style>
  <w:style w:type="character" w:customStyle="1" w:styleId="FootnoteTextChar">
    <w:name w:val="Footnote Text Char"/>
    <w:basedOn w:val="DefaultParagraphFont"/>
    <w:link w:val="FootnoteText"/>
    <w:rsid w:val="00195155"/>
    <w:rPr>
      <w:rFonts w:ascii="Arial" w:hAnsi="Arial"/>
    </w:rPr>
  </w:style>
  <w:style w:type="character" w:styleId="FootnoteReference">
    <w:name w:val="footnote reference"/>
    <w:basedOn w:val="DefaultParagraphFont"/>
    <w:rsid w:val="00195155"/>
    <w:rPr>
      <w:vertAlign w:val="superscript"/>
    </w:rPr>
  </w:style>
  <w:style w:type="paragraph" w:customStyle="1" w:styleId="Header3">
    <w:name w:val="Header3"/>
    <w:basedOn w:val="Heading2"/>
    <w:link w:val="Header3Char"/>
    <w:qFormat/>
    <w:rsid w:val="001D0ACD"/>
    <w:pPr>
      <w:numPr>
        <w:ilvl w:val="1"/>
      </w:numPr>
      <w:ind w:left="720" w:hanging="270"/>
    </w:pPr>
  </w:style>
  <w:style w:type="character" w:customStyle="1" w:styleId="Header3Char">
    <w:name w:val="Header3 Char"/>
    <w:basedOn w:val="Heading2Char"/>
    <w:link w:val="Header3"/>
    <w:rsid w:val="001D0ACD"/>
    <w:rPr>
      <w:rFonts w:asciiTheme="minorHAnsi" w:hAnsiTheme="minorHAnsi" w:cstheme="minorHAnsi"/>
      <w:b/>
      <w:color w:val="4472C4" w:themeColor="accent5"/>
      <w:sz w:val="22"/>
      <w:szCs w:val="22"/>
    </w:rPr>
  </w:style>
  <w:style w:type="character" w:styleId="FollowedHyperlink">
    <w:name w:val="FollowedHyperlink"/>
    <w:basedOn w:val="DefaultParagraphFont"/>
    <w:rsid w:val="00B86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5259">
      <w:bodyDiv w:val="1"/>
      <w:marLeft w:val="0"/>
      <w:marRight w:val="0"/>
      <w:marTop w:val="0"/>
      <w:marBottom w:val="0"/>
      <w:divBdr>
        <w:top w:val="none" w:sz="0" w:space="0" w:color="auto"/>
        <w:left w:val="none" w:sz="0" w:space="0" w:color="auto"/>
        <w:bottom w:val="none" w:sz="0" w:space="0" w:color="auto"/>
        <w:right w:val="none" w:sz="0" w:space="0" w:color="auto"/>
      </w:divBdr>
    </w:div>
    <w:div w:id="609164389">
      <w:bodyDiv w:val="1"/>
      <w:marLeft w:val="0"/>
      <w:marRight w:val="0"/>
      <w:marTop w:val="0"/>
      <w:marBottom w:val="0"/>
      <w:divBdr>
        <w:top w:val="none" w:sz="0" w:space="0" w:color="auto"/>
        <w:left w:val="none" w:sz="0" w:space="0" w:color="auto"/>
        <w:bottom w:val="none" w:sz="0" w:space="0" w:color="auto"/>
        <w:right w:val="none" w:sz="0" w:space="0" w:color="auto"/>
      </w:divBdr>
    </w:div>
    <w:div w:id="943995874">
      <w:bodyDiv w:val="1"/>
      <w:marLeft w:val="0"/>
      <w:marRight w:val="0"/>
      <w:marTop w:val="0"/>
      <w:marBottom w:val="0"/>
      <w:divBdr>
        <w:top w:val="none" w:sz="0" w:space="0" w:color="auto"/>
        <w:left w:val="none" w:sz="0" w:space="0" w:color="auto"/>
        <w:bottom w:val="none" w:sz="0" w:space="0" w:color="auto"/>
        <w:right w:val="none" w:sz="0" w:space="0" w:color="auto"/>
      </w:divBdr>
    </w:div>
    <w:div w:id="985939769">
      <w:bodyDiv w:val="1"/>
      <w:marLeft w:val="0"/>
      <w:marRight w:val="0"/>
      <w:marTop w:val="0"/>
      <w:marBottom w:val="0"/>
      <w:divBdr>
        <w:top w:val="none" w:sz="0" w:space="0" w:color="auto"/>
        <w:left w:val="none" w:sz="0" w:space="0" w:color="auto"/>
        <w:bottom w:val="none" w:sz="0" w:space="0" w:color="auto"/>
        <w:right w:val="none" w:sz="0" w:space="0" w:color="auto"/>
      </w:divBdr>
    </w:div>
    <w:div w:id="1005090769">
      <w:bodyDiv w:val="1"/>
      <w:marLeft w:val="0"/>
      <w:marRight w:val="0"/>
      <w:marTop w:val="0"/>
      <w:marBottom w:val="0"/>
      <w:divBdr>
        <w:top w:val="none" w:sz="0" w:space="0" w:color="auto"/>
        <w:left w:val="none" w:sz="0" w:space="0" w:color="auto"/>
        <w:bottom w:val="none" w:sz="0" w:space="0" w:color="auto"/>
        <w:right w:val="none" w:sz="0" w:space="0" w:color="auto"/>
      </w:divBdr>
    </w:div>
    <w:div w:id="1125274791">
      <w:bodyDiv w:val="1"/>
      <w:marLeft w:val="0"/>
      <w:marRight w:val="0"/>
      <w:marTop w:val="0"/>
      <w:marBottom w:val="0"/>
      <w:divBdr>
        <w:top w:val="none" w:sz="0" w:space="0" w:color="auto"/>
        <w:left w:val="none" w:sz="0" w:space="0" w:color="auto"/>
        <w:bottom w:val="none" w:sz="0" w:space="0" w:color="auto"/>
        <w:right w:val="none" w:sz="0" w:space="0" w:color="auto"/>
      </w:divBdr>
    </w:div>
    <w:div w:id="1340887198">
      <w:bodyDiv w:val="1"/>
      <w:marLeft w:val="0"/>
      <w:marRight w:val="0"/>
      <w:marTop w:val="0"/>
      <w:marBottom w:val="0"/>
      <w:divBdr>
        <w:top w:val="none" w:sz="0" w:space="0" w:color="auto"/>
        <w:left w:val="none" w:sz="0" w:space="0" w:color="auto"/>
        <w:bottom w:val="none" w:sz="0" w:space="0" w:color="auto"/>
        <w:right w:val="none" w:sz="0" w:space="0" w:color="auto"/>
      </w:divBdr>
    </w:div>
    <w:div w:id="1492600532">
      <w:bodyDiv w:val="1"/>
      <w:marLeft w:val="0"/>
      <w:marRight w:val="0"/>
      <w:marTop w:val="0"/>
      <w:marBottom w:val="0"/>
      <w:divBdr>
        <w:top w:val="none" w:sz="0" w:space="0" w:color="auto"/>
        <w:left w:val="none" w:sz="0" w:space="0" w:color="auto"/>
        <w:bottom w:val="none" w:sz="0" w:space="0" w:color="auto"/>
        <w:right w:val="none" w:sz="0" w:space="0" w:color="auto"/>
      </w:divBdr>
    </w:div>
    <w:div w:id="1554392495">
      <w:bodyDiv w:val="1"/>
      <w:marLeft w:val="0"/>
      <w:marRight w:val="0"/>
      <w:marTop w:val="0"/>
      <w:marBottom w:val="0"/>
      <w:divBdr>
        <w:top w:val="none" w:sz="0" w:space="0" w:color="auto"/>
        <w:left w:val="none" w:sz="0" w:space="0" w:color="auto"/>
        <w:bottom w:val="none" w:sz="0" w:space="0" w:color="auto"/>
        <w:right w:val="none" w:sz="0" w:space="0" w:color="auto"/>
      </w:divBdr>
    </w:div>
    <w:div w:id="1608078740">
      <w:bodyDiv w:val="1"/>
      <w:marLeft w:val="0"/>
      <w:marRight w:val="0"/>
      <w:marTop w:val="0"/>
      <w:marBottom w:val="0"/>
      <w:divBdr>
        <w:top w:val="none" w:sz="0" w:space="0" w:color="auto"/>
        <w:left w:val="none" w:sz="0" w:space="0" w:color="auto"/>
        <w:bottom w:val="none" w:sz="0" w:space="0" w:color="auto"/>
        <w:right w:val="none" w:sz="0" w:space="0" w:color="auto"/>
      </w:divBdr>
    </w:div>
    <w:div w:id="17202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QueueManagement@caiso.com" TargetMode="External"/><Relationship Id="rId18" Type="http://schemas.openxmlformats.org/officeDocument/2006/relationships/hyperlink" Target="http://www.caiso.com/rules/Pages/Regulatory/Default.aspx" TargetMode="External"/><Relationship Id="rId26" Type="http://schemas.openxmlformats.org/officeDocument/2006/relationships/hyperlink" Target="https://bpmcm.caiso.com/Pages/BPMLibrary.aspx" TargetMode="External"/><Relationship Id="rId3" Type="http://schemas.openxmlformats.org/officeDocument/2006/relationships/customXml" Target="../customXml/item3.xml"/><Relationship Id="rId21" Type="http://schemas.openxmlformats.org/officeDocument/2006/relationships/hyperlink" Target="http://www.caiso.com/rules/Pages/Regulatory/Default.aspx"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caiso.com/planning/Pages/GeneratorInterconnection/InterconnectionRequest/Default.aspx" TargetMode="External"/><Relationship Id="rId17" Type="http://schemas.openxmlformats.org/officeDocument/2006/relationships/hyperlink" Target="http://www.caiso.com/Documents/guidance-for-interconnection-customers-submitting-technical-data.pdf" TargetMode="External"/><Relationship Id="rId25" Type="http://schemas.openxmlformats.org/officeDocument/2006/relationships/hyperlink" Target="http://www.caiso.com/rules/Pages/Regulatory/Defaul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iso.com/Documents/ISO-Inverter-Based-Model-Validation-Procedure.zip" TargetMode="External"/><Relationship Id="rId20" Type="http://schemas.openxmlformats.org/officeDocument/2006/relationships/hyperlink" Target="http://www.caiso.com/Documents/Siteexclusivity-controldemonstrationform.docx" TargetMode="External"/><Relationship Id="rId29" Type="http://schemas.openxmlformats.org/officeDocument/2006/relationships/hyperlink" Target="http://www.caiso.com/Documents/DeliverabilityTransferRequestFor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iso.com/rules/Pages/Regulatory/Default.aspx"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aiso.com/PublishedDocuments/generating-facility-data-attachment-a-to-appendix-1.xlsm" TargetMode="External"/><Relationship Id="rId23" Type="http://schemas.openxmlformats.org/officeDocument/2006/relationships/hyperlink" Target="https://bpmcm.caiso.com/Pages/BPMLibrary.aspx" TargetMode="External"/><Relationship Id="rId28" Type="http://schemas.openxmlformats.org/officeDocument/2006/relationships/hyperlink" Target="https://bpmcm.caiso.com/Pages/BPMLibrary.aspx" TargetMode="External"/><Relationship Id="rId10" Type="http://schemas.openxmlformats.org/officeDocument/2006/relationships/footnotes" Target="footnotes.xml"/><Relationship Id="rId19" Type="http://schemas.openxmlformats.org/officeDocument/2006/relationships/hyperlink" Target="http://www.caiso.com/rules/Pages/Regulatory/Default.aspx" TargetMode="External"/><Relationship Id="rId31" Type="http://schemas.openxmlformats.org/officeDocument/2006/relationships/footer" Target="footer1.xml"/><Relationship Id="rId35"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caiso.com/Documents/InterconnectionRequestForm-Appendix1-ModificationsRepowersandConversions.docx" TargetMode="External"/><Relationship Id="rId22" Type="http://schemas.openxmlformats.org/officeDocument/2006/relationships/hyperlink" Target="http://www.caiso.com/rules/Pages/Regulatory/Default.aspx" TargetMode="External"/><Relationship Id="rId27" Type="http://schemas.openxmlformats.org/officeDocument/2006/relationships/hyperlink" Target="http://www.caiso.com/rules/Pages/Regulatory/Default.aspx"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rcox\INetCache\Content.MSO\F38E34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7DA9CF2D5449A7AD5DF0E233D37C7B"/>
        <w:category>
          <w:name w:val="General"/>
          <w:gallery w:val="placeholder"/>
        </w:category>
        <w:types>
          <w:type w:val="bbPlcHdr"/>
        </w:types>
        <w:behaviors>
          <w:behavior w:val="content"/>
        </w:behaviors>
        <w:guid w:val="{DAE7FC56-83A7-408A-8E6F-98E5C2F93912}"/>
      </w:docPartPr>
      <w:docPartBody>
        <w:p w:rsidR="00921C05" w:rsidRDefault="005C22EE" w:rsidP="005C22EE">
          <w:pPr>
            <w:pStyle w:val="C17DA9CF2D5449A7AD5DF0E233D37C7B2"/>
          </w:pPr>
          <w:r>
            <w:rPr>
              <w:rStyle w:val="PlaceholderText"/>
            </w:rPr>
            <w:t>Name</w:t>
          </w:r>
        </w:p>
      </w:docPartBody>
    </w:docPart>
    <w:docPart>
      <w:docPartPr>
        <w:name w:val="13CBCCFDC18147FF8ECA53EC5CD7D37E"/>
        <w:category>
          <w:name w:val="General"/>
          <w:gallery w:val="placeholder"/>
        </w:category>
        <w:types>
          <w:type w:val="bbPlcHdr"/>
        </w:types>
        <w:behaviors>
          <w:behavior w:val="content"/>
        </w:behaviors>
        <w:guid w:val="{9D7C51E8-7A89-4036-943A-4A26FCE7A17A}"/>
      </w:docPartPr>
      <w:docPartBody>
        <w:p w:rsidR="005C22EE" w:rsidRDefault="005C22EE" w:rsidP="005C22EE">
          <w:pPr>
            <w:pStyle w:val="13CBCCFDC18147FF8ECA53EC5CD7D37E2"/>
          </w:pPr>
          <w:r w:rsidRPr="0003567C">
            <w:rPr>
              <w:rStyle w:val="PlaceholderText"/>
              <w:sz w:val="20"/>
            </w:rPr>
            <w:t>Insert ISD/Sync/COD</w:t>
          </w:r>
        </w:p>
      </w:docPartBody>
    </w:docPart>
    <w:docPart>
      <w:docPartPr>
        <w:name w:val="5B1FF080F8F64D22AC85E3CE9A2FD8BD"/>
        <w:category>
          <w:name w:val="General"/>
          <w:gallery w:val="placeholder"/>
        </w:category>
        <w:types>
          <w:type w:val="bbPlcHdr"/>
        </w:types>
        <w:behaviors>
          <w:behavior w:val="content"/>
        </w:behaviors>
        <w:guid w:val="{1B7EFF3B-A088-42E5-95D1-6714C0424061}"/>
      </w:docPartPr>
      <w:docPartBody>
        <w:p w:rsidR="005C22EE" w:rsidRDefault="005C22EE" w:rsidP="005C22EE">
          <w:pPr>
            <w:pStyle w:val="5B1FF080F8F64D22AC85E3CE9A2FD8BD2"/>
          </w:pPr>
          <w:r w:rsidRPr="0003567C">
            <w:rPr>
              <w:rStyle w:val="PlaceholderText"/>
              <w:sz w:val="20"/>
            </w:rPr>
            <w:t>Insert ISD/Sync/COD</w:t>
          </w:r>
        </w:p>
      </w:docPartBody>
    </w:docPart>
    <w:docPart>
      <w:docPartPr>
        <w:name w:val="FFBF4A562563413082D8161349F3A1BA"/>
        <w:category>
          <w:name w:val="General"/>
          <w:gallery w:val="placeholder"/>
        </w:category>
        <w:types>
          <w:type w:val="bbPlcHdr"/>
        </w:types>
        <w:behaviors>
          <w:behavior w:val="content"/>
        </w:behaviors>
        <w:guid w:val="{E5DE8889-DADB-41B0-B596-D221624153CE}"/>
      </w:docPartPr>
      <w:docPartBody>
        <w:p w:rsidR="005C22EE" w:rsidRDefault="005C22EE" w:rsidP="005C22EE">
          <w:pPr>
            <w:pStyle w:val="FFBF4A562563413082D8161349F3A1BA2"/>
          </w:pPr>
          <w:r w:rsidRPr="0003567C">
            <w:rPr>
              <w:rStyle w:val="PlaceholderText"/>
              <w:sz w:val="20"/>
            </w:rPr>
            <w:t>MW##</w:t>
          </w:r>
        </w:p>
      </w:docPartBody>
    </w:docPart>
    <w:docPart>
      <w:docPartPr>
        <w:name w:val="A027A9B5966C44EEB2DA8DC2CB4ED2AD"/>
        <w:category>
          <w:name w:val="General"/>
          <w:gallery w:val="placeholder"/>
        </w:category>
        <w:types>
          <w:type w:val="bbPlcHdr"/>
        </w:types>
        <w:behaviors>
          <w:behavior w:val="content"/>
        </w:behaviors>
        <w:guid w:val="{9B3C32A4-4F8E-42F0-8CD3-A2C9E811FECD}"/>
      </w:docPartPr>
      <w:docPartBody>
        <w:p w:rsidR="005C22EE" w:rsidRDefault="005C22EE" w:rsidP="005C22EE">
          <w:pPr>
            <w:pStyle w:val="A027A9B5966C44EEB2DA8DC2CB4ED2AD2"/>
          </w:pPr>
          <w:r w:rsidRPr="0003567C">
            <w:rPr>
              <w:rStyle w:val="PlaceholderText"/>
              <w:sz w:val="20"/>
            </w:rPr>
            <w:t>Tech and MW</w:t>
          </w:r>
        </w:p>
      </w:docPartBody>
    </w:docPart>
    <w:docPart>
      <w:docPartPr>
        <w:name w:val="632192150E95425AB12E4647AEEA0BE2"/>
        <w:category>
          <w:name w:val="General"/>
          <w:gallery w:val="placeholder"/>
        </w:category>
        <w:types>
          <w:type w:val="bbPlcHdr"/>
        </w:types>
        <w:behaviors>
          <w:behavior w:val="content"/>
        </w:behaviors>
        <w:guid w:val="{5ABEFEC8-8EE7-4CE5-972D-45507312FBE8}"/>
      </w:docPartPr>
      <w:docPartBody>
        <w:p w:rsidR="005C22EE" w:rsidRDefault="005C22EE" w:rsidP="005C22EE">
          <w:pPr>
            <w:pStyle w:val="632192150E95425AB12E4647AEEA0BE22"/>
          </w:pPr>
          <w:r w:rsidRPr="0003567C">
            <w:rPr>
              <w:rStyle w:val="PlaceholderText"/>
              <w:sz w:val="20"/>
            </w:rPr>
            <w:t>Tech and MW</w:t>
          </w:r>
        </w:p>
      </w:docPartBody>
    </w:docPart>
    <w:docPart>
      <w:docPartPr>
        <w:name w:val="C59665EB3C9E478E917BE4118FD26C34"/>
        <w:category>
          <w:name w:val="General"/>
          <w:gallery w:val="placeholder"/>
        </w:category>
        <w:types>
          <w:type w:val="bbPlcHdr"/>
        </w:types>
        <w:behaviors>
          <w:behavior w:val="content"/>
        </w:behaviors>
        <w:guid w:val="{4572121A-89C6-42FA-9CCF-BA3A7111766F}"/>
      </w:docPartPr>
      <w:docPartBody>
        <w:p w:rsidR="005C22EE" w:rsidRDefault="005C22EE" w:rsidP="005C22EE">
          <w:pPr>
            <w:pStyle w:val="C59665EB3C9E478E917BE4118FD26C342"/>
          </w:pPr>
          <w:r w:rsidRPr="0003567C">
            <w:rPr>
              <w:rStyle w:val="PlaceholderText"/>
              <w:sz w:val="20"/>
            </w:rPr>
            <w:t>Tech and MW</w:t>
          </w:r>
        </w:p>
      </w:docPartBody>
    </w:docPart>
    <w:docPart>
      <w:docPartPr>
        <w:name w:val="CA4811C0A2134061881CD5A31DF916C3"/>
        <w:category>
          <w:name w:val="General"/>
          <w:gallery w:val="placeholder"/>
        </w:category>
        <w:types>
          <w:type w:val="bbPlcHdr"/>
        </w:types>
        <w:behaviors>
          <w:behavior w:val="content"/>
        </w:behaviors>
        <w:guid w:val="{3761940B-B243-43B5-99B3-BBAC7B771CDE}"/>
      </w:docPartPr>
      <w:docPartBody>
        <w:p w:rsidR="005C22EE" w:rsidRDefault="005C22EE" w:rsidP="005C22EE">
          <w:pPr>
            <w:pStyle w:val="CA4811C0A2134061881CD5A31DF916C32"/>
          </w:pPr>
          <w:r w:rsidRPr="0003567C">
            <w:rPr>
              <w:rStyle w:val="PlaceholderText"/>
              <w:sz w:val="20"/>
            </w:rPr>
            <w:t>Tech and MW</w:t>
          </w:r>
        </w:p>
      </w:docPartBody>
    </w:docPart>
    <w:docPart>
      <w:docPartPr>
        <w:name w:val="7119A93C555F48DEB65903DB1B7E2BDF"/>
        <w:category>
          <w:name w:val="General"/>
          <w:gallery w:val="placeholder"/>
        </w:category>
        <w:types>
          <w:type w:val="bbPlcHdr"/>
        </w:types>
        <w:behaviors>
          <w:behavior w:val="content"/>
        </w:behaviors>
        <w:guid w:val="{240FF7AB-0A06-47D1-88FD-E741C193D34A}"/>
      </w:docPartPr>
      <w:docPartBody>
        <w:p w:rsidR="005C22EE" w:rsidRDefault="005C22EE" w:rsidP="005C22EE">
          <w:pPr>
            <w:pStyle w:val="7119A93C555F48DEB65903DB1B7E2BDF2"/>
          </w:pPr>
          <w:r w:rsidRPr="0003567C">
            <w:rPr>
              <w:rStyle w:val="PlaceholderText"/>
              <w:sz w:val="20"/>
            </w:rPr>
            <w:t>Insert ISD/Sync/COD</w:t>
          </w:r>
        </w:p>
      </w:docPartBody>
    </w:docPart>
    <w:docPart>
      <w:docPartPr>
        <w:name w:val="416BDB3A21A540E79D50C375454FDC20"/>
        <w:category>
          <w:name w:val="General"/>
          <w:gallery w:val="placeholder"/>
        </w:category>
        <w:types>
          <w:type w:val="bbPlcHdr"/>
        </w:types>
        <w:behaviors>
          <w:behavior w:val="content"/>
        </w:behaviors>
        <w:guid w:val="{08B1D091-88DF-403E-9A18-3F32C4CC6D9A}"/>
      </w:docPartPr>
      <w:docPartBody>
        <w:p w:rsidR="005C22EE" w:rsidRDefault="005C22EE" w:rsidP="005C22EE">
          <w:pPr>
            <w:pStyle w:val="416BDB3A21A540E79D50C375454FDC202"/>
          </w:pPr>
          <w:r w:rsidRPr="0003567C">
            <w:rPr>
              <w:rStyle w:val="PlaceholderText"/>
              <w:sz w:val="20"/>
            </w:rPr>
            <w:t>Insert ISD/Sync/COD</w:t>
          </w:r>
        </w:p>
      </w:docPartBody>
    </w:docPart>
    <w:docPart>
      <w:docPartPr>
        <w:name w:val="698484A3B55A4EE79FF78E6DEC51B9FE"/>
        <w:category>
          <w:name w:val="General"/>
          <w:gallery w:val="placeholder"/>
        </w:category>
        <w:types>
          <w:type w:val="bbPlcHdr"/>
        </w:types>
        <w:behaviors>
          <w:behavior w:val="content"/>
        </w:behaviors>
        <w:guid w:val="{C488DEC0-837A-4368-B910-08078EA1C9D4}"/>
      </w:docPartPr>
      <w:docPartBody>
        <w:p w:rsidR="005C22EE" w:rsidRDefault="005C22EE" w:rsidP="005C22EE">
          <w:pPr>
            <w:pStyle w:val="698484A3B55A4EE79FF78E6DEC51B9FE2"/>
          </w:pPr>
          <w:r w:rsidRPr="0003567C">
            <w:rPr>
              <w:rStyle w:val="PlaceholderText"/>
              <w:sz w:val="20"/>
            </w:rPr>
            <w:t>MW##</w:t>
          </w:r>
        </w:p>
      </w:docPartBody>
    </w:docPart>
    <w:docPart>
      <w:docPartPr>
        <w:name w:val="8E5325CA72824AB68BBC3B0E1DF1E584"/>
        <w:category>
          <w:name w:val="General"/>
          <w:gallery w:val="placeholder"/>
        </w:category>
        <w:types>
          <w:type w:val="bbPlcHdr"/>
        </w:types>
        <w:behaviors>
          <w:behavior w:val="content"/>
        </w:behaviors>
        <w:guid w:val="{BC239B80-D103-4477-A794-CCF9906626E3}"/>
      </w:docPartPr>
      <w:docPartBody>
        <w:p w:rsidR="005C22EE" w:rsidRDefault="005C22EE" w:rsidP="005C22EE">
          <w:pPr>
            <w:pStyle w:val="8E5325CA72824AB68BBC3B0E1DF1E5842"/>
          </w:pPr>
          <w:r w:rsidRPr="0003567C">
            <w:rPr>
              <w:rStyle w:val="PlaceholderText"/>
              <w:sz w:val="20"/>
            </w:rPr>
            <w:t>Tech and MW</w:t>
          </w:r>
        </w:p>
      </w:docPartBody>
    </w:docPart>
    <w:docPart>
      <w:docPartPr>
        <w:name w:val="75F7A0ED9FF04399BF9CF9E3F8FB1D45"/>
        <w:category>
          <w:name w:val="General"/>
          <w:gallery w:val="placeholder"/>
        </w:category>
        <w:types>
          <w:type w:val="bbPlcHdr"/>
        </w:types>
        <w:behaviors>
          <w:behavior w:val="content"/>
        </w:behaviors>
        <w:guid w:val="{9E3B3FA3-6D34-4C6E-B7A3-9B650EEB0348}"/>
      </w:docPartPr>
      <w:docPartBody>
        <w:p w:rsidR="005C22EE" w:rsidRDefault="005C22EE" w:rsidP="005C22EE">
          <w:pPr>
            <w:pStyle w:val="75F7A0ED9FF04399BF9CF9E3F8FB1D452"/>
          </w:pPr>
          <w:r w:rsidRPr="0003567C">
            <w:rPr>
              <w:rStyle w:val="PlaceholderText"/>
              <w:sz w:val="20"/>
            </w:rPr>
            <w:t>Tech and MW</w:t>
          </w:r>
        </w:p>
      </w:docPartBody>
    </w:docPart>
    <w:docPart>
      <w:docPartPr>
        <w:name w:val="E71A945A4B2B49B1B6F01C4882FBFC81"/>
        <w:category>
          <w:name w:val="General"/>
          <w:gallery w:val="placeholder"/>
        </w:category>
        <w:types>
          <w:type w:val="bbPlcHdr"/>
        </w:types>
        <w:behaviors>
          <w:behavior w:val="content"/>
        </w:behaviors>
        <w:guid w:val="{A0846E78-5792-45D3-AE5D-88F62AE9B775}"/>
      </w:docPartPr>
      <w:docPartBody>
        <w:p w:rsidR="005C22EE" w:rsidRDefault="005C22EE" w:rsidP="005C22EE">
          <w:pPr>
            <w:pStyle w:val="E71A945A4B2B49B1B6F01C4882FBFC812"/>
          </w:pPr>
          <w:r w:rsidRPr="0003567C">
            <w:rPr>
              <w:rStyle w:val="PlaceholderText"/>
              <w:sz w:val="20"/>
            </w:rPr>
            <w:t>Tech and MW</w:t>
          </w:r>
        </w:p>
      </w:docPartBody>
    </w:docPart>
    <w:docPart>
      <w:docPartPr>
        <w:name w:val="F25041356B074829B24519BE1BBEC869"/>
        <w:category>
          <w:name w:val="General"/>
          <w:gallery w:val="placeholder"/>
        </w:category>
        <w:types>
          <w:type w:val="bbPlcHdr"/>
        </w:types>
        <w:behaviors>
          <w:behavior w:val="content"/>
        </w:behaviors>
        <w:guid w:val="{E6E9F5CC-7714-4077-9156-AE16B3BC4C15}"/>
      </w:docPartPr>
      <w:docPartBody>
        <w:p w:rsidR="005C22EE" w:rsidRDefault="005C22EE" w:rsidP="005C22EE">
          <w:pPr>
            <w:pStyle w:val="F25041356B074829B24519BE1BBEC8692"/>
          </w:pPr>
          <w:r w:rsidRPr="0003567C">
            <w:rPr>
              <w:rStyle w:val="PlaceholderText"/>
              <w:sz w:val="20"/>
            </w:rPr>
            <w:t>Tech and MW</w:t>
          </w:r>
        </w:p>
      </w:docPartBody>
    </w:docPart>
    <w:docPart>
      <w:docPartPr>
        <w:name w:val="0411C0B2FE13448CB81115C3F23626B7"/>
        <w:category>
          <w:name w:val="General"/>
          <w:gallery w:val="placeholder"/>
        </w:category>
        <w:types>
          <w:type w:val="bbPlcHdr"/>
        </w:types>
        <w:behaviors>
          <w:behavior w:val="content"/>
        </w:behaviors>
        <w:guid w:val="{CEED1B69-72DD-4E2A-9FFF-D0D39BECB7E1}"/>
      </w:docPartPr>
      <w:docPartBody>
        <w:p w:rsidR="005C22EE" w:rsidRDefault="005C22EE" w:rsidP="005C22EE">
          <w:pPr>
            <w:pStyle w:val="0411C0B2FE13448CB81115C3F23626B72"/>
          </w:pPr>
          <w:r w:rsidRPr="0003567C">
            <w:rPr>
              <w:rStyle w:val="PlaceholderText"/>
              <w:sz w:val="20"/>
            </w:rPr>
            <w:t>Insert ISD/Sync/COD</w:t>
          </w:r>
        </w:p>
      </w:docPartBody>
    </w:docPart>
    <w:docPart>
      <w:docPartPr>
        <w:name w:val="35F3286C52D64CC48B3DF6F72AE249CB"/>
        <w:category>
          <w:name w:val="General"/>
          <w:gallery w:val="placeholder"/>
        </w:category>
        <w:types>
          <w:type w:val="bbPlcHdr"/>
        </w:types>
        <w:behaviors>
          <w:behavior w:val="content"/>
        </w:behaviors>
        <w:guid w:val="{386D8C7F-F0B8-4E81-9569-7686645D26AC}"/>
      </w:docPartPr>
      <w:docPartBody>
        <w:p w:rsidR="005C22EE" w:rsidRDefault="005C22EE" w:rsidP="005C22EE">
          <w:pPr>
            <w:pStyle w:val="35F3286C52D64CC48B3DF6F72AE249CB2"/>
          </w:pPr>
          <w:r w:rsidRPr="0003567C">
            <w:rPr>
              <w:rStyle w:val="PlaceholderText"/>
              <w:sz w:val="20"/>
            </w:rPr>
            <w:t>Insert ISD/Sync/COD</w:t>
          </w:r>
        </w:p>
      </w:docPartBody>
    </w:docPart>
    <w:docPart>
      <w:docPartPr>
        <w:name w:val="924D327C4BFF4E51BBAD5C6DD6A94B9A"/>
        <w:category>
          <w:name w:val="General"/>
          <w:gallery w:val="placeholder"/>
        </w:category>
        <w:types>
          <w:type w:val="bbPlcHdr"/>
        </w:types>
        <w:behaviors>
          <w:behavior w:val="content"/>
        </w:behaviors>
        <w:guid w:val="{7EF8548E-7EB8-46C6-A728-15853E7324DF}"/>
      </w:docPartPr>
      <w:docPartBody>
        <w:p w:rsidR="005C22EE" w:rsidRDefault="005C22EE" w:rsidP="005C22EE">
          <w:pPr>
            <w:pStyle w:val="924D327C4BFF4E51BBAD5C6DD6A94B9A2"/>
          </w:pPr>
          <w:r w:rsidRPr="0003567C">
            <w:rPr>
              <w:rStyle w:val="PlaceholderText"/>
              <w:sz w:val="20"/>
            </w:rPr>
            <w:t>MW##</w:t>
          </w:r>
        </w:p>
      </w:docPartBody>
    </w:docPart>
    <w:docPart>
      <w:docPartPr>
        <w:name w:val="56AE57ACC0D6463AB0D1E484BD7D7094"/>
        <w:category>
          <w:name w:val="General"/>
          <w:gallery w:val="placeholder"/>
        </w:category>
        <w:types>
          <w:type w:val="bbPlcHdr"/>
        </w:types>
        <w:behaviors>
          <w:behavior w:val="content"/>
        </w:behaviors>
        <w:guid w:val="{4205DF8B-0055-4161-A3AE-DE9E6D691FDD}"/>
      </w:docPartPr>
      <w:docPartBody>
        <w:p w:rsidR="005C22EE" w:rsidRDefault="005C22EE" w:rsidP="005C22EE">
          <w:pPr>
            <w:pStyle w:val="56AE57ACC0D6463AB0D1E484BD7D70942"/>
          </w:pPr>
          <w:r w:rsidRPr="0003567C">
            <w:rPr>
              <w:rStyle w:val="PlaceholderText"/>
              <w:sz w:val="20"/>
            </w:rPr>
            <w:t>Tech and MW</w:t>
          </w:r>
        </w:p>
      </w:docPartBody>
    </w:docPart>
    <w:docPart>
      <w:docPartPr>
        <w:name w:val="A2DB7F10433E4D9A91C8F747368AFA53"/>
        <w:category>
          <w:name w:val="General"/>
          <w:gallery w:val="placeholder"/>
        </w:category>
        <w:types>
          <w:type w:val="bbPlcHdr"/>
        </w:types>
        <w:behaviors>
          <w:behavior w:val="content"/>
        </w:behaviors>
        <w:guid w:val="{02CE2FD4-3F79-4434-8527-8CC47B73F123}"/>
      </w:docPartPr>
      <w:docPartBody>
        <w:p w:rsidR="005C22EE" w:rsidRDefault="005C22EE" w:rsidP="005C22EE">
          <w:pPr>
            <w:pStyle w:val="A2DB7F10433E4D9A91C8F747368AFA532"/>
          </w:pPr>
          <w:r w:rsidRPr="0003567C">
            <w:rPr>
              <w:rStyle w:val="PlaceholderText"/>
              <w:sz w:val="20"/>
            </w:rPr>
            <w:t>Tech and MW</w:t>
          </w:r>
        </w:p>
      </w:docPartBody>
    </w:docPart>
    <w:docPart>
      <w:docPartPr>
        <w:name w:val="BCF5EE7AB03A44DEBB331435F77A4C32"/>
        <w:category>
          <w:name w:val="General"/>
          <w:gallery w:val="placeholder"/>
        </w:category>
        <w:types>
          <w:type w:val="bbPlcHdr"/>
        </w:types>
        <w:behaviors>
          <w:behavior w:val="content"/>
        </w:behaviors>
        <w:guid w:val="{2C35615D-54DA-43ED-BFD5-08EB76CDAC87}"/>
      </w:docPartPr>
      <w:docPartBody>
        <w:p w:rsidR="005C22EE" w:rsidRDefault="005C22EE" w:rsidP="005C22EE">
          <w:pPr>
            <w:pStyle w:val="BCF5EE7AB03A44DEBB331435F77A4C322"/>
          </w:pPr>
          <w:r w:rsidRPr="0003567C">
            <w:rPr>
              <w:rStyle w:val="PlaceholderText"/>
              <w:sz w:val="20"/>
            </w:rPr>
            <w:t>Tech and MW</w:t>
          </w:r>
        </w:p>
      </w:docPartBody>
    </w:docPart>
    <w:docPart>
      <w:docPartPr>
        <w:name w:val="CD60E6475F874480A6C28EFD43EB3CB9"/>
        <w:category>
          <w:name w:val="General"/>
          <w:gallery w:val="placeholder"/>
        </w:category>
        <w:types>
          <w:type w:val="bbPlcHdr"/>
        </w:types>
        <w:behaviors>
          <w:behavior w:val="content"/>
        </w:behaviors>
        <w:guid w:val="{104DFA43-AFEF-457E-8713-6E989230FAC9}"/>
      </w:docPartPr>
      <w:docPartBody>
        <w:p w:rsidR="005C22EE" w:rsidRDefault="005C22EE" w:rsidP="005C22EE">
          <w:pPr>
            <w:pStyle w:val="CD60E6475F874480A6C28EFD43EB3CB92"/>
          </w:pPr>
          <w:r w:rsidRPr="0003567C">
            <w:rPr>
              <w:rStyle w:val="PlaceholderText"/>
              <w:sz w:val="20"/>
            </w:rPr>
            <w:t>Tech and MW</w:t>
          </w:r>
        </w:p>
      </w:docPartBody>
    </w:docPart>
    <w:docPart>
      <w:docPartPr>
        <w:name w:val="001B67D64C95426D96F8CF9FCFB42A63"/>
        <w:category>
          <w:name w:val="General"/>
          <w:gallery w:val="placeholder"/>
        </w:category>
        <w:types>
          <w:type w:val="bbPlcHdr"/>
        </w:types>
        <w:behaviors>
          <w:behavior w:val="content"/>
        </w:behaviors>
        <w:guid w:val="{41AAB04F-596E-4C16-A584-740959EADF69}"/>
      </w:docPartPr>
      <w:docPartBody>
        <w:p w:rsidR="005C22EE" w:rsidRDefault="005C22EE" w:rsidP="005C22EE">
          <w:pPr>
            <w:pStyle w:val="001B67D64C95426D96F8CF9FCFB42A632"/>
          </w:pPr>
          <w:r w:rsidRPr="0003567C">
            <w:rPr>
              <w:rStyle w:val="PlaceholderText"/>
              <w:sz w:val="20"/>
            </w:rPr>
            <w:t>Insert ISD/Sync/COD</w:t>
          </w:r>
        </w:p>
      </w:docPartBody>
    </w:docPart>
    <w:docPart>
      <w:docPartPr>
        <w:name w:val="B087650225CA47AAB0C2D4AA1D88A3A3"/>
        <w:category>
          <w:name w:val="General"/>
          <w:gallery w:val="placeholder"/>
        </w:category>
        <w:types>
          <w:type w:val="bbPlcHdr"/>
        </w:types>
        <w:behaviors>
          <w:behavior w:val="content"/>
        </w:behaviors>
        <w:guid w:val="{15166B9E-3143-489F-800B-97B0884FA73F}"/>
      </w:docPartPr>
      <w:docPartBody>
        <w:p w:rsidR="005C22EE" w:rsidRDefault="005C22EE" w:rsidP="005C22EE">
          <w:pPr>
            <w:pStyle w:val="B087650225CA47AAB0C2D4AA1D88A3A32"/>
          </w:pPr>
          <w:r w:rsidRPr="0003567C">
            <w:rPr>
              <w:rStyle w:val="PlaceholderText"/>
              <w:sz w:val="20"/>
            </w:rPr>
            <w:t>Insert ISD/Sync/COD</w:t>
          </w:r>
        </w:p>
      </w:docPartBody>
    </w:docPart>
    <w:docPart>
      <w:docPartPr>
        <w:name w:val="E392BBCF16D44F7FB660D2B590C55EFC"/>
        <w:category>
          <w:name w:val="General"/>
          <w:gallery w:val="placeholder"/>
        </w:category>
        <w:types>
          <w:type w:val="bbPlcHdr"/>
        </w:types>
        <w:behaviors>
          <w:behavior w:val="content"/>
        </w:behaviors>
        <w:guid w:val="{6DAE0133-2344-416F-9B36-A41EF368DDD9}"/>
      </w:docPartPr>
      <w:docPartBody>
        <w:p w:rsidR="005C22EE" w:rsidRDefault="005C22EE" w:rsidP="005C22EE">
          <w:pPr>
            <w:pStyle w:val="E392BBCF16D44F7FB660D2B590C55EFC2"/>
          </w:pPr>
          <w:r w:rsidRPr="0003567C">
            <w:rPr>
              <w:rStyle w:val="PlaceholderText"/>
              <w:sz w:val="20"/>
            </w:rPr>
            <w:t>MW##</w:t>
          </w:r>
        </w:p>
      </w:docPartBody>
    </w:docPart>
    <w:docPart>
      <w:docPartPr>
        <w:name w:val="9E6B21AAAE634C778E62025484C35099"/>
        <w:category>
          <w:name w:val="General"/>
          <w:gallery w:val="placeholder"/>
        </w:category>
        <w:types>
          <w:type w:val="bbPlcHdr"/>
        </w:types>
        <w:behaviors>
          <w:behavior w:val="content"/>
        </w:behaviors>
        <w:guid w:val="{698F63D8-EDF5-46BB-84BA-641C86481FFE}"/>
      </w:docPartPr>
      <w:docPartBody>
        <w:p w:rsidR="005C22EE" w:rsidRDefault="005C22EE" w:rsidP="005C22EE">
          <w:pPr>
            <w:pStyle w:val="9E6B21AAAE634C778E62025484C350992"/>
          </w:pPr>
          <w:r w:rsidRPr="0003567C">
            <w:rPr>
              <w:rStyle w:val="PlaceholderText"/>
              <w:sz w:val="20"/>
            </w:rPr>
            <w:t>Tech and MW</w:t>
          </w:r>
        </w:p>
      </w:docPartBody>
    </w:docPart>
    <w:docPart>
      <w:docPartPr>
        <w:name w:val="A8E5C7882DE246A7858FF7C42A22F241"/>
        <w:category>
          <w:name w:val="General"/>
          <w:gallery w:val="placeholder"/>
        </w:category>
        <w:types>
          <w:type w:val="bbPlcHdr"/>
        </w:types>
        <w:behaviors>
          <w:behavior w:val="content"/>
        </w:behaviors>
        <w:guid w:val="{323E9384-770F-411C-A1F2-134C1709D467}"/>
      </w:docPartPr>
      <w:docPartBody>
        <w:p w:rsidR="005C22EE" w:rsidRDefault="005C22EE" w:rsidP="005C22EE">
          <w:pPr>
            <w:pStyle w:val="A8E5C7882DE246A7858FF7C42A22F2412"/>
          </w:pPr>
          <w:r w:rsidRPr="0003567C">
            <w:rPr>
              <w:rStyle w:val="PlaceholderText"/>
              <w:sz w:val="20"/>
            </w:rPr>
            <w:t>Tech and MW</w:t>
          </w:r>
        </w:p>
      </w:docPartBody>
    </w:docPart>
    <w:docPart>
      <w:docPartPr>
        <w:name w:val="6DD534E8C0A5441F8C1A892714207487"/>
        <w:category>
          <w:name w:val="General"/>
          <w:gallery w:val="placeholder"/>
        </w:category>
        <w:types>
          <w:type w:val="bbPlcHdr"/>
        </w:types>
        <w:behaviors>
          <w:behavior w:val="content"/>
        </w:behaviors>
        <w:guid w:val="{C73CE33E-5CFC-4D4C-B848-3C5FB5D32AA2}"/>
      </w:docPartPr>
      <w:docPartBody>
        <w:p w:rsidR="005C22EE" w:rsidRDefault="005C22EE" w:rsidP="005C22EE">
          <w:pPr>
            <w:pStyle w:val="6DD534E8C0A5441F8C1A8927142074872"/>
          </w:pPr>
          <w:r w:rsidRPr="0003567C">
            <w:rPr>
              <w:rStyle w:val="PlaceholderText"/>
              <w:sz w:val="20"/>
            </w:rPr>
            <w:t>Tech and MW</w:t>
          </w:r>
        </w:p>
      </w:docPartBody>
    </w:docPart>
    <w:docPart>
      <w:docPartPr>
        <w:name w:val="C98E630D1F8441B9A2E3E0E02BFD1B8A"/>
        <w:category>
          <w:name w:val="General"/>
          <w:gallery w:val="placeholder"/>
        </w:category>
        <w:types>
          <w:type w:val="bbPlcHdr"/>
        </w:types>
        <w:behaviors>
          <w:behavior w:val="content"/>
        </w:behaviors>
        <w:guid w:val="{4BC13D69-3E1A-40A9-9F26-C2F7739DF4D0}"/>
      </w:docPartPr>
      <w:docPartBody>
        <w:p w:rsidR="005C22EE" w:rsidRDefault="005C22EE" w:rsidP="005C22EE">
          <w:pPr>
            <w:pStyle w:val="C98E630D1F8441B9A2E3E0E02BFD1B8A2"/>
          </w:pPr>
          <w:r w:rsidRPr="0003567C">
            <w:rPr>
              <w:rStyle w:val="PlaceholderText"/>
              <w:sz w:val="20"/>
            </w:rPr>
            <w:t>Tech and MW</w:t>
          </w:r>
        </w:p>
      </w:docPartBody>
    </w:docPart>
    <w:docPart>
      <w:docPartPr>
        <w:name w:val="8CAFB890490848DBB01013E416349A2E"/>
        <w:category>
          <w:name w:val="General"/>
          <w:gallery w:val="placeholder"/>
        </w:category>
        <w:types>
          <w:type w:val="bbPlcHdr"/>
        </w:types>
        <w:behaviors>
          <w:behavior w:val="content"/>
        </w:behaviors>
        <w:guid w:val="{21403B49-0AE8-43AD-B292-B1493A5811B1}"/>
      </w:docPartPr>
      <w:docPartBody>
        <w:p w:rsidR="005C22EE" w:rsidRDefault="005C22EE" w:rsidP="005C22EE">
          <w:pPr>
            <w:pStyle w:val="8CAFB890490848DBB01013E416349A2E2"/>
          </w:pPr>
          <w:r w:rsidRPr="0003567C">
            <w:rPr>
              <w:rStyle w:val="PlaceholderText"/>
              <w:sz w:val="20"/>
            </w:rPr>
            <w:t>Insert ISD/Sync/COD</w:t>
          </w:r>
        </w:p>
      </w:docPartBody>
    </w:docPart>
    <w:docPart>
      <w:docPartPr>
        <w:name w:val="1E13646389704AD6910E68F1E150C13C"/>
        <w:category>
          <w:name w:val="General"/>
          <w:gallery w:val="placeholder"/>
        </w:category>
        <w:types>
          <w:type w:val="bbPlcHdr"/>
        </w:types>
        <w:behaviors>
          <w:behavior w:val="content"/>
        </w:behaviors>
        <w:guid w:val="{67D17C5A-2E24-4C57-945C-F51F0CEB3C6A}"/>
      </w:docPartPr>
      <w:docPartBody>
        <w:p w:rsidR="005C22EE" w:rsidRDefault="005C22EE" w:rsidP="005C22EE">
          <w:pPr>
            <w:pStyle w:val="1E13646389704AD6910E68F1E150C13C2"/>
          </w:pPr>
          <w:r w:rsidRPr="0003567C">
            <w:rPr>
              <w:rStyle w:val="PlaceholderText"/>
              <w:sz w:val="20"/>
            </w:rPr>
            <w:t>Insert ISD/Sync/COD</w:t>
          </w:r>
        </w:p>
      </w:docPartBody>
    </w:docPart>
    <w:docPart>
      <w:docPartPr>
        <w:name w:val="C3474F2FA6A344B3A056231F5E230A03"/>
        <w:category>
          <w:name w:val="General"/>
          <w:gallery w:val="placeholder"/>
        </w:category>
        <w:types>
          <w:type w:val="bbPlcHdr"/>
        </w:types>
        <w:behaviors>
          <w:behavior w:val="content"/>
        </w:behaviors>
        <w:guid w:val="{429FA1B3-C4D7-4CAE-A500-A605DFFE4801}"/>
      </w:docPartPr>
      <w:docPartBody>
        <w:p w:rsidR="005C22EE" w:rsidRDefault="005C22EE" w:rsidP="005C22EE">
          <w:pPr>
            <w:pStyle w:val="C3474F2FA6A344B3A056231F5E230A032"/>
          </w:pPr>
          <w:r w:rsidRPr="0003567C">
            <w:rPr>
              <w:rStyle w:val="PlaceholderText"/>
              <w:sz w:val="20"/>
            </w:rPr>
            <w:t>MW##</w:t>
          </w:r>
        </w:p>
      </w:docPartBody>
    </w:docPart>
    <w:docPart>
      <w:docPartPr>
        <w:name w:val="0AF007E112E640B480E300C8056DCB38"/>
        <w:category>
          <w:name w:val="General"/>
          <w:gallery w:val="placeholder"/>
        </w:category>
        <w:types>
          <w:type w:val="bbPlcHdr"/>
        </w:types>
        <w:behaviors>
          <w:behavior w:val="content"/>
        </w:behaviors>
        <w:guid w:val="{FE6DCAC6-5B08-433D-B450-EF578EBA5117}"/>
      </w:docPartPr>
      <w:docPartBody>
        <w:p w:rsidR="005C22EE" w:rsidRDefault="005C22EE" w:rsidP="005C22EE">
          <w:pPr>
            <w:pStyle w:val="0AF007E112E640B480E300C8056DCB382"/>
          </w:pPr>
          <w:r w:rsidRPr="0003567C">
            <w:rPr>
              <w:rStyle w:val="PlaceholderText"/>
              <w:sz w:val="20"/>
            </w:rPr>
            <w:t>Tech and MW</w:t>
          </w:r>
        </w:p>
      </w:docPartBody>
    </w:docPart>
    <w:docPart>
      <w:docPartPr>
        <w:name w:val="2775F0B999FB47268332B501018F68BC"/>
        <w:category>
          <w:name w:val="General"/>
          <w:gallery w:val="placeholder"/>
        </w:category>
        <w:types>
          <w:type w:val="bbPlcHdr"/>
        </w:types>
        <w:behaviors>
          <w:behavior w:val="content"/>
        </w:behaviors>
        <w:guid w:val="{76E619B1-F57B-4CC0-8326-21E41BD0E979}"/>
      </w:docPartPr>
      <w:docPartBody>
        <w:p w:rsidR="005C22EE" w:rsidRDefault="005C22EE" w:rsidP="005C22EE">
          <w:pPr>
            <w:pStyle w:val="2775F0B999FB47268332B501018F68BC2"/>
          </w:pPr>
          <w:r w:rsidRPr="0003567C">
            <w:rPr>
              <w:rStyle w:val="PlaceholderText"/>
              <w:sz w:val="20"/>
            </w:rPr>
            <w:t>Tech and MW</w:t>
          </w:r>
        </w:p>
      </w:docPartBody>
    </w:docPart>
    <w:docPart>
      <w:docPartPr>
        <w:name w:val="7AA4EE94CAF04EEC9E71E680BE4CBAC2"/>
        <w:category>
          <w:name w:val="General"/>
          <w:gallery w:val="placeholder"/>
        </w:category>
        <w:types>
          <w:type w:val="bbPlcHdr"/>
        </w:types>
        <w:behaviors>
          <w:behavior w:val="content"/>
        </w:behaviors>
        <w:guid w:val="{816E95A5-5A23-40B5-B2C0-7F58F54C9684}"/>
      </w:docPartPr>
      <w:docPartBody>
        <w:p w:rsidR="005C22EE" w:rsidRDefault="005C22EE" w:rsidP="005C22EE">
          <w:pPr>
            <w:pStyle w:val="7AA4EE94CAF04EEC9E71E680BE4CBAC22"/>
          </w:pPr>
          <w:r w:rsidRPr="0003567C">
            <w:rPr>
              <w:rStyle w:val="PlaceholderText"/>
              <w:sz w:val="20"/>
            </w:rPr>
            <w:t>Tech and MW</w:t>
          </w:r>
        </w:p>
      </w:docPartBody>
    </w:docPart>
    <w:docPart>
      <w:docPartPr>
        <w:name w:val="1A369AA4343D4003A68A75335555B233"/>
        <w:category>
          <w:name w:val="General"/>
          <w:gallery w:val="placeholder"/>
        </w:category>
        <w:types>
          <w:type w:val="bbPlcHdr"/>
        </w:types>
        <w:behaviors>
          <w:behavior w:val="content"/>
        </w:behaviors>
        <w:guid w:val="{F2E35B74-46CB-4146-B6DE-5C111556F8C9}"/>
      </w:docPartPr>
      <w:docPartBody>
        <w:p w:rsidR="005C22EE" w:rsidRDefault="005C22EE" w:rsidP="005C22EE">
          <w:pPr>
            <w:pStyle w:val="1A369AA4343D4003A68A75335555B2332"/>
          </w:pPr>
          <w:r w:rsidRPr="0003567C">
            <w:rPr>
              <w:rStyle w:val="PlaceholderText"/>
              <w:sz w:val="20"/>
            </w:rPr>
            <w:t>Tech and MW</w:t>
          </w:r>
        </w:p>
      </w:docPartBody>
    </w:docPart>
    <w:docPart>
      <w:docPartPr>
        <w:name w:val="F7105E42C6F84D85B819C7F8960BC2B2"/>
        <w:category>
          <w:name w:val="General"/>
          <w:gallery w:val="placeholder"/>
        </w:category>
        <w:types>
          <w:type w:val="bbPlcHdr"/>
        </w:types>
        <w:behaviors>
          <w:behavior w:val="content"/>
        </w:behaviors>
        <w:guid w:val="{3C1D52D8-05D7-4F95-AF83-BE9F6506BA74}"/>
      </w:docPartPr>
      <w:docPartBody>
        <w:p w:rsidR="005C22EE" w:rsidRDefault="005C22EE" w:rsidP="005C22EE">
          <w:pPr>
            <w:pStyle w:val="F7105E42C6F84D85B819C7F8960BC2B22"/>
          </w:pPr>
          <w:r w:rsidRPr="0003567C">
            <w:rPr>
              <w:rStyle w:val="PlaceholderText"/>
              <w:sz w:val="20"/>
            </w:rPr>
            <w:t>Insert ISD/Sync/COD</w:t>
          </w:r>
        </w:p>
      </w:docPartBody>
    </w:docPart>
    <w:docPart>
      <w:docPartPr>
        <w:name w:val="DBB35426013E469D8346A5774C0D2817"/>
        <w:category>
          <w:name w:val="General"/>
          <w:gallery w:val="placeholder"/>
        </w:category>
        <w:types>
          <w:type w:val="bbPlcHdr"/>
        </w:types>
        <w:behaviors>
          <w:behavior w:val="content"/>
        </w:behaviors>
        <w:guid w:val="{B8989B0E-215A-4CFE-950D-660F36FA7951}"/>
      </w:docPartPr>
      <w:docPartBody>
        <w:p w:rsidR="005C22EE" w:rsidRDefault="005C22EE" w:rsidP="005C22EE">
          <w:pPr>
            <w:pStyle w:val="DBB35426013E469D8346A5774C0D28172"/>
          </w:pPr>
          <w:r w:rsidRPr="0003567C">
            <w:rPr>
              <w:rStyle w:val="PlaceholderText"/>
              <w:sz w:val="20"/>
            </w:rPr>
            <w:t>Insert ISD/Sync/COD</w:t>
          </w:r>
        </w:p>
      </w:docPartBody>
    </w:docPart>
    <w:docPart>
      <w:docPartPr>
        <w:name w:val="DFC77AEB35A441E09CE1458619CBCE09"/>
        <w:category>
          <w:name w:val="General"/>
          <w:gallery w:val="placeholder"/>
        </w:category>
        <w:types>
          <w:type w:val="bbPlcHdr"/>
        </w:types>
        <w:behaviors>
          <w:behavior w:val="content"/>
        </w:behaviors>
        <w:guid w:val="{0BF83BE1-68F8-4669-B9A8-C79C626F70D4}"/>
      </w:docPartPr>
      <w:docPartBody>
        <w:p w:rsidR="005C22EE" w:rsidRDefault="005C22EE" w:rsidP="005C22EE">
          <w:pPr>
            <w:pStyle w:val="DFC77AEB35A441E09CE1458619CBCE092"/>
          </w:pPr>
          <w:r w:rsidRPr="0003567C">
            <w:rPr>
              <w:rStyle w:val="PlaceholderText"/>
              <w:sz w:val="20"/>
            </w:rPr>
            <w:t>MW##</w:t>
          </w:r>
        </w:p>
      </w:docPartBody>
    </w:docPart>
    <w:docPart>
      <w:docPartPr>
        <w:name w:val="8E7552BB208F4E90AC753D46AA8C8C41"/>
        <w:category>
          <w:name w:val="General"/>
          <w:gallery w:val="placeholder"/>
        </w:category>
        <w:types>
          <w:type w:val="bbPlcHdr"/>
        </w:types>
        <w:behaviors>
          <w:behavior w:val="content"/>
        </w:behaviors>
        <w:guid w:val="{0FA7AA72-B49C-488E-A902-A3D278816E86}"/>
      </w:docPartPr>
      <w:docPartBody>
        <w:p w:rsidR="005C22EE" w:rsidRDefault="005C22EE" w:rsidP="005C22EE">
          <w:pPr>
            <w:pStyle w:val="8E7552BB208F4E90AC753D46AA8C8C412"/>
          </w:pPr>
          <w:r w:rsidRPr="0003567C">
            <w:rPr>
              <w:rStyle w:val="PlaceholderText"/>
              <w:sz w:val="20"/>
            </w:rPr>
            <w:t>Tech and MW</w:t>
          </w:r>
        </w:p>
      </w:docPartBody>
    </w:docPart>
    <w:docPart>
      <w:docPartPr>
        <w:name w:val="2D624CE3D1E24D30BB19513FD5714D25"/>
        <w:category>
          <w:name w:val="General"/>
          <w:gallery w:val="placeholder"/>
        </w:category>
        <w:types>
          <w:type w:val="bbPlcHdr"/>
        </w:types>
        <w:behaviors>
          <w:behavior w:val="content"/>
        </w:behaviors>
        <w:guid w:val="{0C7952A3-7133-4452-A79C-358917458343}"/>
      </w:docPartPr>
      <w:docPartBody>
        <w:p w:rsidR="005C22EE" w:rsidRDefault="005C22EE" w:rsidP="005C22EE">
          <w:pPr>
            <w:pStyle w:val="2D624CE3D1E24D30BB19513FD5714D252"/>
          </w:pPr>
          <w:r w:rsidRPr="0003567C">
            <w:rPr>
              <w:rStyle w:val="PlaceholderText"/>
              <w:sz w:val="20"/>
            </w:rPr>
            <w:t>Tech and MW</w:t>
          </w:r>
        </w:p>
      </w:docPartBody>
    </w:docPart>
    <w:docPart>
      <w:docPartPr>
        <w:name w:val="1788722A05A2449390AC377910EA7811"/>
        <w:category>
          <w:name w:val="General"/>
          <w:gallery w:val="placeholder"/>
        </w:category>
        <w:types>
          <w:type w:val="bbPlcHdr"/>
        </w:types>
        <w:behaviors>
          <w:behavior w:val="content"/>
        </w:behaviors>
        <w:guid w:val="{55B9B014-DA35-4DBC-B2F8-D03F8114B499}"/>
      </w:docPartPr>
      <w:docPartBody>
        <w:p w:rsidR="005C22EE" w:rsidRDefault="005C22EE" w:rsidP="005C22EE">
          <w:pPr>
            <w:pStyle w:val="1788722A05A2449390AC377910EA78112"/>
          </w:pPr>
          <w:r w:rsidRPr="0003567C">
            <w:rPr>
              <w:rStyle w:val="PlaceholderText"/>
              <w:sz w:val="20"/>
            </w:rPr>
            <w:t>Tech and MW</w:t>
          </w:r>
        </w:p>
      </w:docPartBody>
    </w:docPart>
    <w:docPart>
      <w:docPartPr>
        <w:name w:val="60728B17824940AFA1582557394E3F4E"/>
        <w:category>
          <w:name w:val="General"/>
          <w:gallery w:val="placeholder"/>
        </w:category>
        <w:types>
          <w:type w:val="bbPlcHdr"/>
        </w:types>
        <w:behaviors>
          <w:behavior w:val="content"/>
        </w:behaviors>
        <w:guid w:val="{AA9A2416-BA83-414D-B8F4-3EDF6BD9108A}"/>
      </w:docPartPr>
      <w:docPartBody>
        <w:p w:rsidR="005C22EE" w:rsidRDefault="005C22EE" w:rsidP="005C22EE">
          <w:pPr>
            <w:pStyle w:val="60728B17824940AFA1582557394E3F4E2"/>
          </w:pPr>
          <w:r w:rsidRPr="0003567C">
            <w:rPr>
              <w:rStyle w:val="PlaceholderText"/>
              <w:sz w:val="20"/>
            </w:rPr>
            <w:t>Tech and MW</w:t>
          </w:r>
        </w:p>
      </w:docPartBody>
    </w:docPart>
    <w:docPart>
      <w:docPartPr>
        <w:name w:val="803DAE5D982D45ACBB34E6B2CA11AC27"/>
        <w:category>
          <w:name w:val="General"/>
          <w:gallery w:val="placeholder"/>
        </w:category>
        <w:types>
          <w:type w:val="bbPlcHdr"/>
        </w:types>
        <w:behaviors>
          <w:behavior w:val="content"/>
        </w:behaviors>
        <w:guid w:val="{BC3DE321-856D-4A9D-918E-74B3B9189D5C}"/>
      </w:docPartPr>
      <w:docPartBody>
        <w:p w:rsidR="005C22EE" w:rsidRDefault="005C22EE" w:rsidP="005C22EE">
          <w:pPr>
            <w:pStyle w:val="803DAE5D982D45ACBB34E6B2CA11AC272"/>
          </w:pPr>
          <w:r w:rsidRPr="0003567C">
            <w:rPr>
              <w:rStyle w:val="PlaceholderText"/>
              <w:sz w:val="20"/>
            </w:rPr>
            <w:t>Insert ISD/Sync/COD</w:t>
          </w:r>
        </w:p>
      </w:docPartBody>
    </w:docPart>
    <w:docPart>
      <w:docPartPr>
        <w:name w:val="9F1B032F813C425BB718AE6A834611F4"/>
        <w:category>
          <w:name w:val="General"/>
          <w:gallery w:val="placeholder"/>
        </w:category>
        <w:types>
          <w:type w:val="bbPlcHdr"/>
        </w:types>
        <w:behaviors>
          <w:behavior w:val="content"/>
        </w:behaviors>
        <w:guid w:val="{5ACA4979-FC83-44C8-B6E6-700B871D60FD}"/>
      </w:docPartPr>
      <w:docPartBody>
        <w:p w:rsidR="005C22EE" w:rsidRDefault="005C22EE" w:rsidP="005C22EE">
          <w:pPr>
            <w:pStyle w:val="9F1B032F813C425BB718AE6A834611F42"/>
          </w:pPr>
          <w:r w:rsidRPr="0003567C">
            <w:rPr>
              <w:rStyle w:val="PlaceholderText"/>
              <w:sz w:val="20"/>
            </w:rPr>
            <w:t>Insert ISD/Sync/COD</w:t>
          </w:r>
        </w:p>
      </w:docPartBody>
    </w:docPart>
    <w:docPart>
      <w:docPartPr>
        <w:name w:val="2E397459C13743199BA52B16C503334B"/>
        <w:category>
          <w:name w:val="General"/>
          <w:gallery w:val="placeholder"/>
        </w:category>
        <w:types>
          <w:type w:val="bbPlcHdr"/>
        </w:types>
        <w:behaviors>
          <w:behavior w:val="content"/>
        </w:behaviors>
        <w:guid w:val="{6BB615FC-2A7B-4AA2-A241-5ED1B9CCD0DD}"/>
      </w:docPartPr>
      <w:docPartBody>
        <w:p w:rsidR="005C22EE" w:rsidRDefault="005C22EE" w:rsidP="005C22EE">
          <w:pPr>
            <w:pStyle w:val="2E397459C13743199BA52B16C503334B2"/>
          </w:pPr>
          <w:r w:rsidRPr="0003567C">
            <w:rPr>
              <w:rStyle w:val="PlaceholderText"/>
              <w:sz w:val="20"/>
            </w:rPr>
            <w:t>MW##</w:t>
          </w:r>
        </w:p>
      </w:docPartBody>
    </w:docPart>
    <w:docPart>
      <w:docPartPr>
        <w:name w:val="6A4928052B2D43AA82DD7AE9BA41249A"/>
        <w:category>
          <w:name w:val="General"/>
          <w:gallery w:val="placeholder"/>
        </w:category>
        <w:types>
          <w:type w:val="bbPlcHdr"/>
        </w:types>
        <w:behaviors>
          <w:behavior w:val="content"/>
        </w:behaviors>
        <w:guid w:val="{91E7B90E-823E-4CC6-A090-5F80557FD735}"/>
      </w:docPartPr>
      <w:docPartBody>
        <w:p w:rsidR="005C22EE" w:rsidRDefault="005C22EE" w:rsidP="005C22EE">
          <w:pPr>
            <w:pStyle w:val="6A4928052B2D43AA82DD7AE9BA41249A2"/>
          </w:pPr>
          <w:r w:rsidRPr="0003567C">
            <w:rPr>
              <w:rStyle w:val="PlaceholderText"/>
              <w:sz w:val="20"/>
            </w:rPr>
            <w:t>Tech and MW</w:t>
          </w:r>
        </w:p>
      </w:docPartBody>
    </w:docPart>
    <w:docPart>
      <w:docPartPr>
        <w:name w:val="7A12167841874F078C9535C2BDA4CB95"/>
        <w:category>
          <w:name w:val="General"/>
          <w:gallery w:val="placeholder"/>
        </w:category>
        <w:types>
          <w:type w:val="bbPlcHdr"/>
        </w:types>
        <w:behaviors>
          <w:behavior w:val="content"/>
        </w:behaviors>
        <w:guid w:val="{4724C695-16B9-4A68-B9B5-6E6FB1A6ED0C}"/>
      </w:docPartPr>
      <w:docPartBody>
        <w:p w:rsidR="005C22EE" w:rsidRDefault="005C22EE" w:rsidP="005C22EE">
          <w:pPr>
            <w:pStyle w:val="7A12167841874F078C9535C2BDA4CB952"/>
          </w:pPr>
          <w:r w:rsidRPr="0003567C">
            <w:rPr>
              <w:rStyle w:val="PlaceholderText"/>
              <w:sz w:val="20"/>
            </w:rPr>
            <w:t>Tech and MW</w:t>
          </w:r>
        </w:p>
      </w:docPartBody>
    </w:docPart>
    <w:docPart>
      <w:docPartPr>
        <w:name w:val="4AD9FB3FB1A748C2B9FBB74B37EBDAE0"/>
        <w:category>
          <w:name w:val="General"/>
          <w:gallery w:val="placeholder"/>
        </w:category>
        <w:types>
          <w:type w:val="bbPlcHdr"/>
        </w:types>
        <w:behaviors>
          <w:behavior w:val="content"/>
        </w:behaviors>
        <w:guid w:val="{8AFB7575-807E-44AC-AC2C-92755B08CBC6}"/>
      </w:docPartPr>
      <w:docPartBody>
        <w:p w:rsidR="005C22EE" w:rsidRDefault="005C22EE" w:rsidP="005C22EE">
          <w:pPr>
            <w:pStyle w:val="4AD9FB3FB1A748C2B9FBB74B37EBDAE02"/>
          </w:pPr>
          <w:r w:rsidRPr="0003567C">
            <w:rPr>
              <w:rStyle w:val="PlaceholderText"/>
              <w:sz w:val="20"/>
            </w:rPr>
            <w:t>Tech and MW</w:t>
          </w:r>
        </w:p>
      </w:docPartBody>
    </w:docPart>
    <w:docPart>
      <w:docPartPr>
        <w:name w:val="DBD50738ACCF4A4DBC5585D9378EA393"/>
        <w:category>
          <w:name w:val="General"/>
          <w:gallery w:val="placeholder"/>
        </w:category>
        <w:types>
          <w:type w:val="bbPlcHdr"/>
        </w:types>
        <w:behaviors>
          <w:behavior w:val="content"/>
        </w:behaviors>
        <w:guid w:val="{EE795FA2-E445-4990-8526-FE1F71FE6CD6}"/>
      </w:docPartPr>
      <w:docPartBody>
        <w:p w:rsidR="005C22EE" w:rsidRDefault="005C22EE" w:rsidP="005C22EE">
          <w:pPr>
            <w:pStyle w:val="DBD50738ACCF4A4DBC5585D9378EA3932"/>
          </w:pPr>
          <w:r w:rsidRPr="0003567C">
            <w:rPr>
              <w:rStyle w:val="PlaceholderText"/>
              <w:sz w:val="20"/>
            </w:rPr>
            <w:t>Tech and MW</w:t>
          </w:r>
        </w:p>
      </w:docPartBody>
    </w:docPart>
    <w:docPart>
      <w:docPartPr>
        <w:name w:val="0373E35590FE48E09197225A3CDB7A1E"/>
        <w:category>
          <w:name w:val="General"/>
          <w:gallery w:val="placeholder"/>
        </w:category>
        <w:types>
          <w:type w:val="bbPlcHdr"/>
        </w:types>
        <w:behaviors>
          <w:behavior w:val="content"/>
        </w:behaviors>
        <w:guid w:val="{BB4E08D4-3F60-489F-8322-0287163777C9}"/>
      </w:docPartPr>
      <w:docPartBody>
        <w:p w:rsidR="005C22EE" w:rsidRDefault="005C22EE" w:rsidP="005C22EE">
          <w:pPr>
            <w:pStyle w:val="0373E35590FE48E09197225A3CDB7A1E2"/>
          </w:pPr>
          <w:r w:rsidRPr="0003567C">
            <w:rPr>
              <w:rStyle w:val="PlaceholderText"/>
              <w:sz w:val="20"/>
            </w:rPr>
            <w:t>Insert ISD/Sync/COD</w:t>
          </w:r>
        </w:p>
      </w:docPartBody>
    </w:docPart>
    <w:docPart>
      <w:docPartPr>
        <w:name w:val="176CF4EFB3C6462A9B70C1B1DA16BE92"/>
        <w:category>
          <w:name w:val="General"/>
          <w:gallery w:val="placeholder"/>
        </w:category>
        <w:types>
          <w:type w:val="bbPlcHdr"/>
        </w:types>
        <w:behaviors>
          <w:behavior w:val="content"/>
        </w:behaviors>
        <w:guid w:val="{726D1AE0-C529-497F-89C2-5527E37F75A5}"/>
      </w:docPartPr>
      <w:docPartBody>
        <w:p w:rsidR="005C22EE" w:rsidRDefault="005C22EE" w:rsidP="005C22EE">
          <w:pPr>
            <w:pStyle w:val="176CF4EFB3C6462A9B70C1B1DA16BE922"/>
          </w:pPr>
          <w:r w:rsidRPr="0003567C">
            <w:rPr>
              <w:rStyle w:val="PlaceholderText"/>
              <w:sz w:val="20"/>
            </w:rPr>
            <w:t>Insert ISD/Sync/COD</w:t>
          </w:r>
        </w:p>
      </w:docPartBody>
    </w:docPart>
    <w:docPart>
      <w:docPartPr>
        <w:name w:val="FBE06A33CE0C4B13BA2FE8FEE0967FFB"/>
        <w:category>
          <w:name w:val="General"/>
          <w:gallery w:val="placeholder"/>
        </w:category>
        <w:types>
          <w:type w:val="bbPlcHdr"/>
        </w:types>
        <w:behaviors>
          <w:behavior w:val="content"/>
        </w:behaviors>
        <w:guid w:val="{204AAE77-5331-4D00-BDF8-9FD994297489}"/>
      </w:docPartPr>
      <w:docPartBody>
        <w:p w:rsidR="005C22EE" w:rsidRDefault="005C22EE" w:rsidP="005C22EE">
          <w:pPr>
            <w:pStyle w:val="FBE06A33CE0C4B13BA2FE8FEE0967FFB2"/>
          </w:pPr>
          <w:r w:rsidRPr="0003567C">
            <w:rPr>
              <w:rStyle w:val="PlaceholderText"/>
              <w:sz w:val="20"/>
            </w:rPr>
            <w:t>MW##</w:t>
          </w:r>
        </w:p>
      </w:docPartBody>
    </w:docPart>
    <w:docPart>
      <w:docPartPr>
        <w:name w:val="0506C3CBAC8E4AE581031166B66ED785"/>
        <w:category>
          <w:name w:val="General"/>
          <w:gallery w:val="placeholder"/>
        </w:category>
        <w:types>
          <w:type w:val="bbPlcHdr"/>
        </w:types>
        <w:behaviors>
          <w:behavior w:val="content"/>
        </w:behaviors>
        <w:guid w:val="{377097ED-68D6-44B2-8632-E13577238F43}"/>
      </w:docPartPr>
      <w:docPartBody>
        <w:p w:rsidR="005C22EE" w:rsidRDefault="005C22EE" w:rsidP="005C22EE">
          <w:pPr>
            <w:pStyle w:val="0506C3CBAC8E4AE581031166B66ED7852"/>
          </w:pPr>
          <w:r w:rsidRPr="0003567C">
            <w:rPr>
              <w:rStyle w:val="PlaceholderText"/>
              <w:sz w:val="20"/>
            </w:rPr>
            <w:t>Tech and MW</w:t>
          </w:r>
        </w:p>
      </w:docPartBody>
    </w:docPart>
    <w:docPart>
      <w:docPartPr>
        <w:name w:val="F4F287B7E53248DB9A0D4144C38A8CFA"/>
        <w:category>
          <w:name w:val="General"/>
          <w:gallery w:val="placeholder"/>
        </w:category>
        <w:types>
          <w:type w:val="bbPlcHdr"/>
        </w:types>
        <w:behaviors>
          <w:behavior w:val="content"/>
        </w:behaviors>
        <w:guid w:val="{3FBFE02F-1D7C-4FCA-8B19-35D11EBAC4FC}"/>
      </w:docPartPr>
      <w:docPartBody>
        <w:p w:rsidR="005C22EE" w:rsidRDefault="005C22EE" w:rsidP="005C22EE">
          <w:pPr>
            <w:pStyle w:val="F4F287B7E53248DB9A0D4144C38A8CFA2"/>
          </w:pPr>
          <w:r w:rsidRPr="0003567C">
            <w:rPr>
              <w:rStyle w:val="PlaceholderText"/>
              <w:sz w:val="20"/>
            </w:rPr>
            <w:t>Tech and MW</w:t>
          </w:r>
        </w:p>
      </w:docPartBody>
    </w:docPart>
    <w:docPart>
      <w:docPartPr>
        <w:name w:val="B9C314A8EF7D47AFB4D38C8E810EE8DD"/>
        <w:category>
          <w:name w:val="General"/>
          <w:gallery w:val="placeholder"/>
        </w:category>
        <w:types>
          <w:type w:val="bbPlcHdr"/>
        </w:types>
        <w:behaviors>
          <w:behavior w:val="content"/>
        </w:behaviors>
        <w:guid w:val="{5FF3F29F-553C-4C7A-8AA5-70D284E543EE}"/>
      </w:docPartPr>
      <w:docPartBody>
        <w:p w:rsidR="005C22EE" w:rsidRDefault="005C22EE" w:rsidP="005C22EE">
          <w:pPr>
            <w:pStyle w:val="B9C314A8EF7D47AFB4D38C8E810EE8DD2"/>
          </w:pPr>
          <w:r w:rsidRPr="0003567C">
            <w:rPr>
              <w:rStyle w:val="PlaceholderText"/>
              <w:sz w:val="20"/>
            </w:rPr>
            <w:t>Tech and MW</w:t>
          </w:r>
        </w:p>
      </w:docPartBody>
    </w:docPart>
    <w:docPart>
      <w:docPartPr>
        <w:name w:val="804E2886F286439E9592C8CB1446021F"/>
        <w:category>
          <w:name w:val="General"/>
          <w:gallery w:val="placeholder"/>
        </w:category>
        <w:types>
          <w:type w:val="bbPlcHdr"/>
        </w:types>
        <w:behaviors>
          <w:behavior w:val="content"/>
        </w:behaviors>
        <w:guid w:val="{AE59775A-FB59-4186-9C08-5D78A1780707}"/>
      </w:docPartPr>
      <w:docPartBody>
        <w:p w:rsidR="005C22EE" w:rsidRDefault="005C22EE" w:rsidP="005C22EE">
          <w:pPr>
            <w:pStyle w:val="804E2886F286439E9592C8CB1446021F2"/>
          </w:pPr>
          <w:r w:rsidRPr="0003567C">
            <w:rPr>
              <w:rStyle w:val="PlaceholderText"/>
              <w:sz w:val="20"/>
            </w:rPr>
            <w:t>Tech and MW</w:t>
          </w:r>
        </w:p>
      </w:docPartBody>
    </w:docPart>
    <w:docPart>
      <w:docPartPr>
        <w:name w:val="8576114010B8442FAD88FB2ADA5DE55B"/>
        <w:category>
          <w:name w:val="General"/>
          <w:gallery w:val="placeholder"/>
        </w:category>
        <w:types>
          <w:type w:val="bbPlcHdr"/>
        </w:types>
        <w:behaviors>
          <w:behavior w:val="content"/>
        </w:behaviors>
        <w:guid w:val="{1CCDDD39-5C07-46D5-98C1-DBA71C030B79}"/>
      </w:docPartPr>
      <w:docPartBody>
        <w:p w:rsidR="005C22EE" w:rsidRDefault="005C22EE" w:rsidP="005C22EE">
          <w:pPr>
            <w:pStyle w:val="8576114010B8442FAD88FB2ADA5DE55B2"/>
          </w:pPr>
          <w:r w:rsidRPr="0003567C">
            <w:rPr>
              <w:rStyle w:val="PlaceholderText"/>
              <w:sz w:val="20"/>
            </w:rPr>
            <w:t>Insert ISD/Sync/COD</w:t>
          </w:r>
        </w:p>
      </w:docPartBody>
    </w:docPart>
    <w:docPart>
      <w:docPartPr>
        <w:name w:val="16EE6462E19C497AACA933344560D625"/>
        <w:category>
          <w:name w:val="General"/>
          <w:gallery w:val="placeholder"/>
        </w:category>
        <w:types>
          <w:type w:val="bbPlcHdr"/>
        </w:types>
        <w:behaviors>
          <w:behavior w:val="content"/>
        </w:behaviors>
        <w:guid w:val="{55D61874-457A-4E4A-9873-BA24E42B3CDF}"/>
      </w:docPartPr>
      <w:docPartBody>
        <w:p w:rsidR="005C22EE" w:rsidRDefault="005C22EE" w:rsidP="005C22EE">
          <w:pPr>
            <w:pStyle w:val="16EE6462E19C497AACA933344560D6252"/>
          </w:pPr>
          <w:r w:rsidRPr="0003567C">
            <w:rPr>
              <w:rStyle w:val="PlaceholderText"/>
              <w:sz w:val="20"/>
            </w:rPr>
            <w:t>Insert ISD/Sync/COD</w:t>
          </w:r>
        </w:p>
      </w:docPartBody>
    </w:docPart>
    <w:docPart>
      <w:docPartPr>
        <w:name w:val="F1C7953EB78649FAA98B3A0E1DBCBF10"/>
        <w:category>
          <w:name w:val="General"/>
          <w:gallery w:val="placeholder"/>
        </w:category>
        <w:types>
          <w:type w:val="bbPlcHdr"/>
        </w:types>
        <w:behaviors>
          <w:behavior w:val="content"/>
        </w:behaviors>
        <w:guid w:val="{830C5494-0A12-4A4D-A41F-21E07E8E0E6F}"/>
      </w:docPartPr>
      <w:docPartBody>
        <w:p w:rsidR="005C22EE" w:rsidRDefault="005C22EE" w:rsidP="005C22EE">
          <w:pPr>
            <w:pStyle w:val="F1C7953EB78649FAA98B3A0E1DBCBF102"/>
          </w:pPr>
          <w:r w:rsidRPr="0003567C">
            <w:rPr>
              <w:rStyle w:val="PlaceholderText"/>
              <w:sz w:val="20"/>
            </w:rPr>
            <w:t>MW##</w:t>
          </w:r>
        </w:p>
      </w:docPartBody>
    </w:docPart>
    <w:docPart>
      <w:docPartPr>
        <w:name w:val="9E98ADF4E0434955A86B9F6AA2729A1A"/>
        <w:category>
          <w:name w:val="General"/>
          <w:gallery w:val="placeholder"/>
        </w:category>
        <w:types>
          <w:type w:val="bbPlcHdr"/>
        </w:types>
        <w:behaviors>
          <w:behavior w:val="content"/>
        </w:behaviors>
        <w:guid w:val="{7FE45BCC-C1E1-4FC3-BF9F-1D53D8F9BE89}"/>
      </w:docPartPr>
      <w:docPartBody>
        <w:p w:rsidR="005C22EE" w:rsidRDefault="005C22EE" w:rsidP="005C22EE">
          <w:pPr>
            <w:pStyle w:val="9E98ADF4E0434955A86B9F6AA2729A1A2"/>
          </w:pPr>
          <w:r w:rsidRPr="0003567C">
            <w:rPr>
              <w:rStyle w:val="PlaceholderText"/>
              <w:sz w:val="20"/>
            </w:rPr>
            <w:t>Tech and MW</w:t>
          </w:r>
        </w:p>
      </w:docPartBody>
    </w:docPart>
    <w:docPart>
      <w:docPartPr>
        <w:name w:val="D1051DB7ECEA4820A4367102851C9B81"/>
        <w:category>
          <w:name w:val="General"/>
          <w:gallery w:val="placeholder"/>
        </w:category>
        <w:types>
          <w:type w:val="bbPlcHdr"/>
        </w:types>
        <w:behaviors>
          <w:behavior w:val="content"/>
        </w:behaviors>
        <w:guid w:val="{1134E6D6-D99B-4421-AF67-1997CCC8017E}"/>
      </w:docPartPr>
      <w:docPartBody>
        <w:p w:rsidR="005C22EE" w:rsidRDefault="005C22EE" w:rsidP="005C22EE">
          <w:pPr>
            <w:pStyle w:val="D1051DB7ECEA4820A4367102851C9B812"/>
          </w:pPr>
          <w:r w:rsidRPr="0003567C">
            <w:rPr>
              <w:rStyle w:val="PlaceholderText"/>
              <w:sz w:val="20"/>
            </w:rPr>
            <w:t>Tech and MW</w:t>
          </w:r>
        </w:p>
      </w:docPartBody>
    </w:docPart>
    <w:docPart>
      <w:docPartPr>
        <w:name w:val="B892C359A20C47EE8C24D507577BF5B8"/>
        <w:category>
          <w:name w:val="General"/>
          <w:gallery w:val="placeholder"/>
        </w:category>
        <w:types>
          <w:type w:val="bbPlcHdr"/>
        </w:types>
        <w:behaviors>
          <w:behavior w:val="content"/>
        </w:behaviors>
        <w:guid w:val="{3AD9BCF6-2AC9-4683-BCD2-FA38EE7EDC5E}"/>
      </w:docPartPr>
      <w:docPartBody>
        <w:p w:rsidR="005C22EE" w:rsidRDefault="005C22EE" w:rsidP="005C22EE">
          <w:pPr>
            <w:pStyle w:val="B892C359A20C47EE8C24D507577BF5B82"/>
          </w:pPr>
          <w:r w:rsidRPr="0003567C">
            <w:rPr>
              <w:rStyle w:val="PlaceholderText"/>
              <w:sz w:val="20"/>
            </w:rPr>
            <w:t>Tech and MW</w:t>
          </w:r>
        </w:p>
      </w:docPartBody>
    </w:docPart>
    <w:docPart>
      <w:docPartPr>
        <w:name w:val="696666FD5D9E4F0C9D490A8C35218F82"/>
        <w:category>
          <w:name w:val="General"/>
          <w:gallery w:val="placeholder"/>
        </w:category>
        <w:types>
          <w:type w:val="bbPlcHdr"/>
        </w:types>
        <w:behaviors>
          <w:behavior w:val="content"/>
        </w:behaviors>
        <w:guid w:val="{A7E9AE22-1B6F-4308-B846-2AD309C29AC7}"/>
      </w:docPartPr>
      <w:docPartBody>
        <w:p w:rsidR="005C22EE" w:rsidRDefault="005C22EE" w:rsidP="005C22EE">
          <w:pPr>
            <w:pStyle w:val="696666FD5D9E4F0C9D490A8C35218F822"/>
          </w:pPr>
          <w:r w:rsidRPr="0003567C">
            <w:rPr>
              <w:rStyle w:val="PlaceholderText"/>
              <w:sz w:val="20"/>
            </w:rPr>
            <w:t>Tech and MW</w:t>
          </w:r>
        </w:p>
      </w:docPartBody>
    </w:docPart>
    <w:docPart>
      <w:docPartPr>
        <w:name w:val="315E80A82E084AD98C38CBA048905D6B"/>
        <w:category>
          <w:name w:val="General"/>
          <w:gallery w:val="placeholder"/>
        </w:category>
        <w:types>
          <w:type w:val="bbPlcHdr"/>
        </w:types>
        <w:behaviors>
          <w:behavior w:val="content"/>
        </w:behaviors>
        <w:guid w:val="{81484D8B-8CB6-442C-90C1-4484D9D8D680}"/>
      </w:docPartPr>
      <w:docPartBody>
        <w:p w:rsidR="005C22EE" w:rsidRDefault="005C22EE" w:rsidP="005C22EE">
          <w:pPr>
            <w:pStyle w:val="315E80A82E084AD98C38CBA048905D6B2"/>
          </w:pPr>
          <w:r w:rsidRPr="0003567C">
            <w:rPr>
              <w:rStyle w:val="PlaceholderText"/>
              <w:sz w:val="20"/>
            </w:rPr>
            <w:t>Insert ISD/Sync/COD</w:t>
          </w:r>
        </w:p>
      </w:docPartBody>
    </w:docPart>
    <w:docPart>
      <w:docPartPr>
        <w:name w:val="68B95FD07F50431584476E95C6A68015"/>
        <w:category>
          <w:name w:val="General"/>
          <w:gallery w:val="placeholder"/>
        </w:category>
        <w:types>
          <w:type w:val="bbPlcHdr"/>
        </w:types>
        <w:behaviors>
          <w:behavior w:val="content"/>
        </w:behaviors>
        <w:guid w:val="{80499505-C9F8-4EB0-85DB-3C4D33DAC408}"/>
      </w:docPartPr>
      <w:docPartBody>
        <w:p w:rsidR="005C22EE" w:rsidRDefault="005C22EE" w:rsidP="005C22EE">
          <w:pPr>
            <w:pStyle w:val="68B95FD07F50431584476E95C6A680152"/>
          </w:pPr>
          <w:r w:rsidRPr="0003567C">
            <w:rPr>
              <w:rStyle w:val="PlaceholderText"/>
              <w:sz w:val="20"/>
            </w:rPr>
            <w:t>Insert ISD/Sync/COD</w:t>
          </w:r>
        </w:p>
      </w:docPartBody>
    </w:docPart>
    <w:docPart>
      <w:docPartPr>
        <w:name w:val="71BA9DF09C2F47B686910C7649D2F183"/>
        <w:category>
          <w:name w:val="General"/>
          <w:gallery w:val="placeholder"/>
        </w:category>
        <w:types>
          <w:type w:val="bbPlcHdr"/>
        </w:types>
        <w:behaviors>
          <w:behavior w:val="content"/>
        </w:behaviors>
        <w:guid w:val="{73AA8C29-6717-4016-A912-FDCCAC4827A2}"/>
      </w:docPartPr>
      <w:docPartBody>
        <w:p w:rsidR="005C22EE" w:rsidRDefault="005C22EE" w:rsidP="005C22EE">
          <w:pPr>
            <w:pStyle w:val="71BA9DF09C2F47B686910C7649D2F1832"/>
          </w:pPr>
          <w:r w:rsidRPr="0003567C">
            <w:rPr>
              <w:rStyle w:val="PlaceholderText"/>
              <w:sz w:val="20"/>
            </w:rPr>
            <w:t>MW##</w:t>
          </w:r>
        </w:p>
      </w:docPartBody>
    </w:docPart>
    <w:docPart>
      <w:docPartPr>
        <w:name w:val="8B15FF7F31B24AB9B5CC6CB11ECB4F07"/>
        <w:category>
          <w:name w:val="General"/>
          <w:gallery w:val="placeholder"/>
        </w:category>
        <w:types>
          <w:type w:val="bbPlcHdr"/>
        </w:types>
        <w:behaviors>
          <w:behavior w:val="content"/>
        </w:behaviors>
        <w:guid w:val="{DC0D3BD0-F3B6-45BE-B7CA-B121ED1C1A6A}"/>
      </w:docPartPr>
      <w:docPartBody>
        <w:p w:rsidR="005C22EE" w:rsidRDefault="005C22EE" w:rsidP="005C22EE">
          <w:pPr>
            <w:pStyle w:val="8B15FF7F31B24AB9B5CC6CB11ECB4F072"/>
          </w:pPr>
          <w:r w:rsidRPr="0003567C">
            <w:rPr>
              <w:rStyle w:val="PlaceholderText"/>
              <w:sz w:val="20"/>
            </w:rPr>
            <w:t>Tech and MW</w:t>
          </w:r>
        </w:p>
      </w:docPartBody>
    </w:docPart>
    <w:docPart>
      <w:docPartPr>
        <w:name w:val="18CFBEF8E4404A0899AFA061DBBF8F2C"/>
        <w:category>
          <w:name w:val="General"/>
          <w:gallery w:val="placeholder"/>
        </w:category>
        <w:types>
          <w:type w:val="bbPlcHdr"/>
        </w:types>
        <w:behaviors>
          <w:behavior w:val="content"/>
        </w:behaviors>
        <w:guid w:val="{3EF5A457-789F-45C9-8483-28090E71D740}"/>
      </w:docPartPr>
      <w:docPartBody>
        <w:p w:rsidR="005C22EE" w:rsidRDefault="005C22EE" w:rsidP="005C22EE">
          <w:pPr>
            <w:pStyle w:val="18CFBEF8E4404A0899AFA061DBBF8F2C2"/>
          </w:pPr>
          <w:r w:rsidRPr="0003567C">
            <w:rPr>
              <w:rStyle w:val="PlaceholderText"/>
              <w:sz w:val="20"/>
            </w:rPr>
            <w:t>Tech and MW</w:t>
          </w:r>
        </w:p>
      </w:docPartBody>
    </w:docPart>
    <w:docPart>
      <w:docPartPr>
        <w:name w:val="9BFF1135FBE2420FB9E076BE3753FA4B"/>
        <w:category>
          <w:name w:val="General"/>
          <w:gallery w:val="placeholder"/>
        </w:category>
        <w:types>
          <w:type w:val="bbPlcHdr"/>
        </w:types>
        <w:behaviors>
          <w:behavior w:val="content"/>
        </w:behaviors>
        <w:guid w:val="{B9B1E0F7-6628-4B7D-9621-952FE63878F8}"/>
      </w:docPartPr>
      <w:docPartBody>
        <w:p w:rsidR="005C22EE" w:rsidRDefault="005C22EE" w:rsidP="005C22EE">
          <w:pPr>
            <w:pStyle w:val="9BFF1135FBE2420FB9E076BE3753FA4B2"/>
          </w:pPr>
          <w:r w:rsidRPr="0003567C">
            <w:rPr>
              <w:rStyle w:val="PlaceholderText"/>
              <w:sz w:val="20"/>
            </w:rPr>
            <w:t>Tech and MW</w:t>
          </w:r>
        </w:p>
      </w:docPartBody>
    </w:docPart>
    <w:docPart>
      <w:docPartPr>
        <w:name w:val="6AE7EEDB2089417A982518AF218E20A9"/>
        <w:category>
          <w:name w:val="General"/>
          <w:gallery w:val="placeholder"/>
        </w:category>
        <w:types>
          <w:type w:val="bbPlcHdr"/>
        </w:types>
        <w:behaviors>
          <w:behavior w:val="content"/>
        </w:behaviors>
        <w:guid w:val="{8443C5A9-DADA-4E36-BCF7-8CF15484F623}"/>
      </w:docPartPr>
      <w:docPartBody>
        <w:p w:rsidR="005C22EE" w:rsidRDefault="005C22EE" w:rsidP="005C22EE">
          <w:pPr>
            <w:pStyle w:val="6AE7EEDB2089417A982518AF218E20A92"/>
          </w:pPr>
          <w:r w:rsidRPr="0003567C">
            <w:rPr>
              <w:rStyle w:val="PlaceholderText"/>
              <w:sz w:val="20"/>
            </w:rPr>
            <w:t>Tech and MW</w:t>
          </w:r>
        </w:p>
      </w:docPartBody>
    </w:docPart>
    <w:docPart>
      <w:docPartPr>
        <w:name w:val="AA0428E7BC0043A1933E989B14BB3C76"/>
        <w:category>
          <w:name w:val="General"/>
          <w:gallery w:val="placeholder"/>
        </w:category>
        <w:types>
          <w:type w:val="bbPlcHdr"/>
        </w:types>
        <w:behaviors>
          <w:behavior w:val="content"/>
        </w:behaviors>
        <w:guid w:val="{2656FDB4-140D-49C2-95AA-548FDE5E7F93}"/>
      </w:docPartPr>
      <w:docPartBody>
        <w:p w:rsidR="005C22EE" w:rsidRDefault="005C22EE" w:rsidP="005C22EE">
          <w:pPr>
            <w:pStyle w:val="AA0428E7BC0043A1933E989B14BB3C762"/>
          </w:pPr>
          <w:r>
            <w:rPr>
              <w:rStyle w:val="PlaceholderText"/>
            </w:rPr>
            <w:t>Date</w:t>
          </w:r>
        </w:p>
      </w:docPartBody>
    </w:docPart>
    <w:docPart>
      <w:docPartPr>
        <w:name w:val="8ADA9C6C2A0A40CDB4D396794FF77EB2"/>
        <w:category>
          <w:name w:val="General"/>
          <w:gallery w:val="placeholder"/>
        </w:category>
        <w:types>
          <w:type w:val="bbPlcHdr"/>
        </w:types>
        <w:behaviors>
          <w:behavior w:val="content"/>
        </w:behaviors>
        <w:guid w:val="{82A7C65A-7942-42AF-8921-0DC98A1DF2D5}"/>
      </w:docPartPr>
      <w:docPartBody>
        <w:p w:rsidR="005C22EE" w:rsidRDefault="005C22EE" w:rsidP="005C22EE">
          <w:pPr>
            <w:pStyle w:val="8ADA9C6C2A0A40CDB4D396794FF77EB22"/>
          </w:pPr>
          <w:r>
            <w:rPr>
              <w:rStyle w:val="PlaceholderText"/>
            </w:rPr>
            <w:t>Date</w:t>
          </w:r>
        </w:p>
      </w:docPartBody>
    </w:docPart>
    <w:docPart>
      <w:docPartPr>
        <w:name w:val="8BB81462B07141BF8789E47C1267F2FF"/>
        <w:category>
          <w:name w:val="General"/>
          <w:gallery w:val="placeholder"/>
        </w:category>
        <w:types>
          <w:type w:val="bbPlcHdr"/>
        </w:types>
        <w:behaviors>
          <w:behavior w:val="content"/>
        </w:behaviors>
        <w:guid w:val="{03FDC22E-BB37-44E4-A4BD-6E227DBD14DC}"/>
      </w:docPartPr>
      <w:docPartBody>
        <w:p w:rsidR="005C22EE" w:rsidRDefault="005C22EE" w:rsidP="005C22EE">
          <w:pPr>
            <w:pStyle w:val="8BB81462B07141BF8789E47C1267F2FF2"/>
          </w:pPr>
          <w:r>
            <w:rPr>
              <w:rStyle w:val="PlaceholderText"/>
            </w:rPr>
            <w:t>Date</w:t>
          </w:r>
        </w:p>
      </w:docPartBody>
    </w:docPart>
    <w:docPart>
      <w:docPartPr>
        <w:name w:val="01092346C8DA4AEBAC78E4E3F557984D"/>
        <w:category>
          <w:name w:val="General"/>
          <w:gallery w:val="placeholder"/>
        </w:category>
        <w:types>
          <w:type w:val="bbPlcHdr"/>
        </w:types>
        <w:behaviors>
          <w:behavior w:val="content"/>
        </w:behaviors>
        <w:guid w:val="{E45915A0-F092-40CC-B8BE-87D907AE7F5A}"/>
      </w:docPartPr>
      <w:docPartBody>
        <w:p w:rsidR="005C22EE" w:rsidRDefault="005C22EE" w:rsidP="005C22EE">
          <w:pPr>
            <w:pStyle w:val="01092346C8DA4AEBAC78E4E3F557984D2"/>
          </w:pPr>
          <w:r>
            <w:rPr>
              <w:rStyle w:val="PlaceholderText"/>
            </w:rPr>
            <w:t>Date</w:t>
          </w:r>
        </w:p>
      </w:docPartBody>
    </w:docPart>
    <w:docPart>
      <w:docPartPr>
        <w:name w:val="D953C41F217F43C2A644934B9176F733"/>
        <w:category>
          <w:name w:val="General"/>
          <w:gallery w:val="placeholder"/>
        </w:category>
        <w:types>
          <w:type w:val="bbPlcHdr"/>
        </w:types>
        <w:behaviors>
          <w:behavior w:val="content"/>
        </w:behaviors>
        <w:guid w:val="{09087834-6695-408D-86C5-97F48ADAB8D6}"/>
      </w:docPartPr>
      <w:docPartBody>
        <w:p w:rsidR="005C22EE" w:rsidRDefault="005C22EE" w:rsidP="005C22EE">
          <w:pPr>
            <w:pStyle w:val="D953C41F217F43C2A644934B9176F7332"/>
          </w:pPr>
          <w:r>
            <w:rPr>
              <w:rStyle w:val="PlaceholderText"/>
            </w:rPr>
            <w:t>Date</w:t>
          </w:r>
        </w:p>
      </w:docPartBody>
    </w:docPart>
    <w:docPart>
      <w:docPartPr>
        <w:name w:val="DE0EC8358C804D699072A9F88986EAE7"/>
        <w:category>
          <w:name w:val="General"/>
          <w:gallery w:val="placeholder"/>
        </w:category>
        <w:types>
          <w:type w:val="bbPlcHdr"/>
        </w:types>
        <w:behaviors>
          <w:behavior w:val="content"/>
        </w:behaviors>
        <w:guid w:val="{46059ED5-2CC9-4ECE-A2D6-2742893E7875}"/>
      </w:docPartPr>
      <w:docPartBody>
        <w:p w:rsidR="005C22EE" w:rsidRDefault="005C22EE" w:rsidP="005C22EE">
          <w:pPr>
            <w:pStyle w:val="DE0EC8358C804D699072A9F88986EAE72"/>
          </w:pPr>
          <w:r>
            <w:rPr>
              <w:rStyle w:val="PlaceholderText"/>
            </w:rPr>
            <w:t>Date</w:t>
          </w:r>
        </w:p>
      </w:docPartBody>
    </w:docPart>
    <w:docPart>
      <w:docPartPr>
        <w:name w:val="7A92222892FB46109179886C5B309B60"/>
        <w:category>
          <w:name w:val="General"/>
          <w:gallery w:val="placeholder"/>
        </w:category>
        <w:types>
          <w:type w:val="bbPlcHdr"/>
        </w:types>
        <w:behaviors>
          <w:behavior w:val="content"/>
        </w:behaviors>
        <w:guid w:val="{71C17ADC-9C9A-4FCE-8FB1-6BB1BE5F5254}"/>
      </w:docPartPr>
      <w:docPartBody>
        <w:p w:rsidR="005C22EE" w:rsidRDefault="005C22EE" w:rsidP="005C22EE">
          <w:pPr>
            <w:pStyle w:val="7A92222892FB46109179886C5B309B602"/>
          </w:pPr>
          <w:r>
            <w:rPr>
              <w:rStyle w:val="PlaceholderText"/>
            </w:rPr>
            <w:t>Notes</w:t>
          </w:r>
        </w:p>
      </w:docPartBody>
    </w:docPart>
    <w:docPart>
      <w:docPartPr>
        <w:name w:val="0A78C8994C3D4184B2B5791A7F8C38D0"/>
        <w:category>
          <w:name w:val="General"/>
          <w:gallery w:val="placeholder"/>
        </w:category>
        <w:types>
          <w:type w:val="bbPlcHdr"/>
        </w:types>
        <w:behaviors>
          <w:behavior w:val="content"/>
        </w:behaviors>
        <w:guid w:val="{261F8E81-8153-4C50-A6F0-39C30B0A7E62}"/>
      </w:docPartPr>
      <w:docPartBody>
        <w:p w:rsidR="005C22EE" w:rsidRDefault="005C22EE" w:rsidP="005C22EE">
          <w:pPr>
            <w:pStyle w:val="0A78C8994C3D4184B2B5791A7F8C38D02"/>
          </w:pPr>
          <w:r>
            <w:rPr>
              <w:rStyle w:val="PlaceholderText"/>
            </w:rPr>
            <w:t>Notes</w:t>
          </w:r>
        </w:p>
      </w:docPartBody>
    </w:docPart>
    <w:docPart>
      <w:docPartPr>
        <w:name w:val="E1DD3C709D084461990E4E293566385A"/>
        <w:category>
          <w:name w:val="General"/>
          <w:gallery w:val="placeholder"/>
        </w:category>
        <w:types>
          <w:type w:val="bbPlcHdr"/>
        </w:types>
        <w:behaviors>
          <w:behavior w:val="content"/>
        </w:behaviors>
        <w:guid w:val="{CBF25FDA-F5A8-44AC-8530-CC3F0DCDA6A9}"/>
      </w:docPartPr>
      <w:docPartBody>
        <w:p w:rsidR="005C22EE" w:rsidRDefault="005C22EE" w:rsidP="005C22EE">
          <w:pPr>
            <w:pStyle w:val="E1DD3C709D084461990E4E293566385A2"/>
          </w:pPr>
          <w:r w:rsidRPr="0003567C">
            <w:rPr>
              <w:rStyle w:val="PlaceholderText"/>
              <w:sz w:val="20"/>
            </w:rPr>
            <w:t>Type Here</w:t>
          </w:r>
        </w:p>
      </w:docPartBody>
    </w:docPart>
    <w:docPart>
      <w:docPartPr>
        <w:name w:val="B63DAE4863D6420DBB87E8AF6B4528D7"/>
        <w:category>
          <w:name w:val="General"/>
          <w:gallery w:val="placeholder"/>
        </w:category>
        <w:types>
          <w:type w:val="bbPlcHdr"/>
        </w:types>
        <w:behaviors>
          <w:behavior w:val="content"/>
        </w:behaviors>
        <w:guid w:val="{C4AE1244-C514-4310-B2B4-224D1CCE7C62}"/>
      </w:docPartPr>
      <w:docPartBody>
        <w:p w:rsidR="005C22EE" w:rsidRDefault="005C22EE" w:rsidP="005C22EE">
          <w:pPr>
            <w:pStyle w:val="B63DAE4863D6420DBB87E8AF6B4528D72"/>
          </w:pPr>
          <w:r w:rsidRPr="0003567C">
            <w:rPr>
              <w:rStyle w:val="PlaceholderText"/>
              <w:sz w:val="20"/>
            </w:rPr>
            <w:t>Type Here</w:t>
          </w:r>
        </w:p>
      </w:docPartBody>
    </w:docPart>
    <w:docPart>
      <w:docPartPr>
        <w:name w:val="5C2A6578ADF74B39885DE8FA67F0B8DC"/>
        <w:category>
          <w:name w:val="General"/>
          <w:gallery w:val="placeholder"/>
        </w:category>
        <w:types>
          <w:type w:val="bbPlcHdr"/>
        </w:types>
        <w:behaviors>
          <w:behavior w:val="content"/>
        </w:behaviors>
        <w:guid w:val="{B41D7968-2F91-42B3-B1CB-C5B6225C069E}"/>
      </w:docPartPr>
      <w:docPartBody>
        <w:p w:rsidR="005C22EE" w:rsidRDefault="005C22EE" w:rsidP="005C22EE">
          <w:pPr>
            <w:pStyle w:val="5C2A6578ADF74B39885DE8FA67F0B8DC2"/>
          </w:pPr>
          <w:r w:rsidRPr="0003567C">
            <w:rPr>
              <w:rStyle w:val="PlaceholderText"/>
              <w:sz w:val="20"/>
            </w:rPr>
            <w:t>Type Here</w:t>
          </w:r>
        </w:p>
      </w:docPartBody>
    </w:docPart>
    <w:docPart>
      <w:docPartPr>
        <w:name w:val="7B9869FA303647B8A68F517F699311F5"/>
        <w:category>
          <w:name w:val="General"/>
          <w:gallery w:val="placeholder"/>
        </w:category>
        <w:types>
          <w:type w:val="bbPlcHdr"/>
        </w:types>
        <w:behaviors>
          <w:behavior w:val="content"/>
        </w:behaviors>
        <w:guid w:val="{EA82A5D8-0AC5-4A32-8CA0-67AC2FCD787A}"/>
      </w:docPartPr>
      <w:docPartBody>
        <w:p w:rsidR="005C22EE" w:rsidRDefault="005C22EE" w:rsidP="005C22EE">
          <w:pPr>
            <w:pStyle w:val="7B9869FA303647B8A68F517F699311F52"/>
          </w:pPr>
          <w:r w:rsidRPr="0003567C">
            <w:rPr>
              <w:rStyle w:val="PlaceholderText"/>
              <w:sz w:val="20"/>
            </w:rPr>
            <w:t>Type Here</w:t>
          </w:r>
        </w:p>
      </w:docPartBody>
    </w:docPart>
    <w:docPart>
      <w:docPartPr>
        <w:name w:val="FE48BC3727834F69925D448C4E1E5E7F"/>
        <w:category>
          <w:name w:val="General"/>
          <w:gallery w:val="placeholder"/>
        </w:category>
        <w:types>
          <w:type w:val="bbPlcHdr"/>
        </w:types>
        <w:behaviors>
          <w:behavior w:val="content"/>
        </w:behaviors>
        <w:guid w:val="{C53F0365-9659-4BF9-AAF7-8D89E1DAC94A}"/>
      </w:docPartPr>
      <w:docPartBody>
        <w:p w:rsidR="005C22EE" w:rsidRDefault="005C22EE" w:rsidP="005C22EE">
          <w:pPr>
            <w:pStyle w:val="FE48BC3727834F69925D448C4E1E5E7F2"/>
          </w:pPr>
          <w:r w:rsidRPr="0003567C">
            <w:rPr>
              <w:rStyle w:val="PlaceholderText"/>
              <w:sz w:val="20"/>
            </w:rPr>
            <w:t>Type Here</w:t>
          </w:r>
        </w:p>
      </w:docPartBody>
    </w:docPart>
    <w:docPart>
      <w:docPartPr>
        <w:name w:val="70D24FD9FE8A44A58F46728DBB5AF170"/>
        <w:category>
          <w:name w:val="General"/>
          <w:gallery w:val="placeholder"/>
        </w:category>
        <w:types>
          <w:type w:val="bbPlcHdr"/>
        </w:types>
        <w:behaviors>
          <w:behavior w:val="content"/>
        </w:behaviors>
        <w:guid w:val="{6E7AD08E-F198-4058-B402-79B3B2A8DB3A}"/>
      </w:docPartPr>
      <w:docPartBody>
        <w:p w:rsidR="005C22EE" w:rsidRDefault="005C22EE" w:rsidP="005C22EE">
          <w:pPr>
            <w:pStyle w:val="70D24FD9FE8A44A58F46728DBB5AF1702"/>
          </w:pPr>
          <w:r w:rsidRPr="0003567C">
            <w:rPr>
              <w:rStyle w:val="PlaceholderText"/>
              <w:sz w:val="20"/>
            </w:rPr>
            <w:t>Type Here</w:t>
          </w:r>
        </w:p>
      </w:docPartBody>
    </w:docPart>
    <w:docPart>
      <w:docPartPr>
        <w:name w:val="B05ACF21D8874CFFB665A22996B3835D"/>
        <w:category>
          <w:name w:val="General"/>
          <w:gallery w:val="placeholder"/>
        </w:category>
        <w:types>
          <w:type w:val="bbPlcHdr"/>
        </w:types>
        <w:behaviors>
          <w:behavior w:val="content"/>
        </w:behaviors>
        <w:guid w:val="{41F5F4A1-DFAA-442A-A6DC-8F1F65572390}"/>
      </w:docPartPr>
      <w:docPartBody>
        <w:p w:rsidR="005C22EE" w:rsidRDefault="005C22EE" w:rsidP="005C22EE">
          <w:pPr>
            <w:pStyle w:val="B05ACF21D8874CFFB665A22996B3835D2"/>
          </w:pPr>
          <w:r w:rsidRPr="0003567C">
            <w:rPr>
              <w:rStyle w:val="PlaceholderText"/>
              <w:sz w:val="20"/>
            </w:rPr>
            <w:t>Type Here</w:t>
          </w:r>
        </w:p>
      </w:docPartBody>
    </w:docPart>
    <w:docPart>
      <w:docPartPr>
        <w:name w:val="028903CE99464FF68E84F981F1AFF0FD"/>
        <w:category>
          <w:name w:val="General"/>
          <w:gallery w:val="placeholder"/>
        </w:category>
        <w:types>
          <w:type w:val="bbPlcHdr"/>
        </w:types>
        <w:behaviors>
          <w:behavior w:val="content"/>
        </w:behaviors>
        <w:guid w:val="{5898E8FA-6FA8-4DA9-871C-6CA8251C0A2C}"/>
      </w:docPartPr>
      <w:docPartBody>
        <w:p w:rsidR="005C22EE" w:rsidRDefault="005C22EE" w:rsidP="005C22EE">
          <w:pPr>
            <w:pStyle w:val="028903CE99464FF68E84F981F1AFF0FD2"/>
          </w:pPr>
          <w:r w:rsidRPr="0003567C">
            <w:rPr>
              <w:rStyle w:val="PlaceholderText"/>
              <w:sz w:val="20"/>
            </w:rPr>
            <w:t>Type Here</w:t>
          </w:r>
        </w:p>
      </w:docPartBody>
    </w:docPart>
    <w:docPart>
      <w:docPartPr>
        <w:name w:val="D725278AB6D44784A43311C1B5913ECF"/>
        <w:category>
          <w:name w:val="General"/>
          <w:gallery w:val="placeholder"/>
        </w:category>
        <w:types>
          <w:type w:val="bbPlcHdr"/>
        </w:types>
        <w:behaviors>
          <w:behavior w:val="content"/>
        </w:behaviors>
        <w:guid w:val="{9EE47900-02CD-49FE-B672-26AF84B0D22B}"/>
      </w:docPartPr>
      <w:docPartBody>
        <w:p w:rsidR="005C22EE" w:rsidRDefault="005C22EE" w:rsidP="005C22EE">
          <w:pPr>
            <w:pStyle w:val="D725278AB6D44784A43311C1B5913ECF2"/>
          </w:pPr>
          <w:r w:rsidRPr="0003567C">
            <w:rPr>
              <w:rStyle w:val="PlaceholderText"/>
              <w:sz w:val="20"/>
            </w:rPr>
            <w:t>Type Here</w:t>
          </w:r>
        </w:p>
      </w:docPartBody>
    </w:docPart>
    <w:docPart>
      <w:docPartPr>
        <w:name w:val="CB666162FBB24C068E976C386343C82B"/>
        <w:category>
          <w:name w:val="General"/>
          <w:gallery w:val="placeholder"/>
        </w:category>
        <w:types>
          <w:type w:val="bbPlcHdr"/>
        </w:types>
        <w:behaviors>
          <w:behavior w:val="content"/>
        </w:behaviors>
        <w:guid w:val="{17240852-5BA5-482F-9491-B9C906CB2619}"/>
      </w:docPartPr>
      <w:docPartBody>
        <w:p w:rsidR="005C22EE" w:rsidRDefault="005C22EE" w:rsidP="005C22EE">
          <w:pPr>
            <w:pStyle w:val="CB666162FBB24C068E976C386343C82B2"/>
          </w:pPr>
          <w:r w:rsidRPr="0003567C">
            <w:rPr>
              <w:rStyle w:val="PlaceholderText"/>
              <w:sz w:val="20"/>
            </w:rPr>
            <w:t>Type Here</w:t>
          </w:r>
        </w:p>
      </w:docPartBody>
    </w:docPart>
    <w:docPart>
      <w:docPartPr>
        <w:name w:val="A501007C751548458AB6314190408BD6"/>
        <w:category>
          <w:name w:val="General"/>
          <w:gallery w:val="placeholder"/>
        </w:category>
        <w:types>
          <w:type w:val="bbPlcHdr"/>
        </w:types>
        <w:behaviors>
          <w:behavior w:val="content"/>
        </w:behaviors>
        <w:guid w:val="{270E0CF8-CB68-4A2C-AEDA-FA0B5C568CC4}"/>
      </w:docPartPr>
      <w:docPartBody>
        <w:p w:rsidR="005C22EE" w:rsidRDefault="005C22EE" w:rsidP="005C22EE">
          <w:pPr>
            <w:pStyle w:val="A501007C751548458AB6314190408BD62"/>
          </w:pPr>
          <w:r w:rsidRPr="0003567C">
            <w:rPr>
              <w:rStyle w:val="PlaceholderText"/>
              <w:sz w:val="20"/>
            </w:rPr>
            <w:t>Type Here</w:t>
          </w:r>
        </w:p>
      </w:docPartBody>
    </w:docPart>
    <w:docPart>
      <w:docPartPr>
        <w:name w:val="D728D078D6A64DCC8F9F323FFCC90F7F"/>
        <w:category>
          <w:name w:val="General"/>
          <w:gallery w:val="placeholder"/>
        </w:category>
        <w:types>
          <w:type w:val="bbPlcHdr"/>
        </w:types>
        <w:behaviors>
          <w:behavior w:val="content"/>
        </w:behaviors>
        <w:guid w:val="{FCA34A0C-6DC5-4FC1-B693-EF4EABC147A5}"/>
      </w:docPartPr>
      <w:docPartBody>
        <w:p w:rsidR="005C22EE" w:rsidRDefault="005C22EE" w:rsidP="005C22EE">
          <w:pPr>
            <w:pStyle w:val="D728D078D6A64DCC8F9F323FFCC90F7F2"/>
          </w:pPr>
          <w:r w:rsidRPr="0003567C">
            <w:rPr>
              <w:rStyle w:val="PlaceholderText"/>
              <w:sz w:val="20"/>
            </w:rPr>
            <w:t>Type Here</w:t>
          </w:r>
        </w:p>
      </w:docPartBody>
    </w:docPart>
    <w:docPart>
      <w:docPartPr>
        <w:name w:val="513FCC2C8C8647318AF17608A482B9DD"/>
        <w:category>
          <w:name w:val="General"/>
          <w:gallery w:val="placeholder"/>
        </w:category>
        <w:types>
          <w:type w:val="bbPlcHdr"/>
        </w:types>
        <w:behaviors>
          <w:behavior w:val="content"/>
        </w:behaviors>
        <w:guid w:val="{B6AC6B83-9BB4-4649-AF75-6161B3F905D3}"/>
      </w:docPartPr>
      <w:docPartBody>
        <w:p w:rsidR="005C22EE" w:rsidRDefault="005C22EE" w:rsidP="005C22EE">
          <w:pPr>
            <w:pStyle w:val="513FCC2C8C8647318AF17608A482B9DD2"/>
          </w:pPr>
          <w:r w:rsidRPr="0003567C">
            <w:rPr>
              <w:rStyle w:val="PlaceholderText"/>
              <w:sz w:val="20"/>
            </w:rPr>
            <w:t>Type Here</w:t>
          </w:r>
        </w:p>
      </w:docPartBody>
    </w:docPart>
    <w:docPart>
      <w:docPartPr>
        <w:name w:val="F6D9046B3D7542A68230B68EB4A0786F"/>
        <w:category>
          <w:name w:val="General"/>
          <w:gallery w:val="placeholder"/>
        </w:category>
        <w:types>
          <w:type w:val="bbPlcHdr"/>
        </w:types>
        <w:behaviors>
          <w:behavior w:val="content"/>
        </w:behaviors>
        <w:guid w:val="{ACD75787-0A48-487F-8B41-477AD10E1E01}"/>
      </w:docPartPr>
      <w:docPartBody>
        <w:p w:rsidR="005C22EE" w:rsidRDefault="005C22EE" w:rsidP="005C22EE">
          <w:pPr>
            <w:pStyle w:val="F6D9046B3D7542A68230B68EB4A0786F2"/>
          </w:pPr>
          <w:r w:rsidRPr="0003567C">
            <w:rPr>
              <w:rStyle w:val="PlaceholderText"/>
              <w:sz w:val="20"/>
            </w:rPr>
            <w:t>Type Here</w:t>
          </w:r>
        </w:p>
      </w:docPartBody>
    </w:docPart>
    <w:docPart>
      <w:docPartPr>
        <w:name w:val="458512E5CEBA4D2D811CB83558C67F86"/>
        <w:category>
          <w:name w:val="General"/>
          <w:gallery w:val="placeholder"/>
        </w:category>
        <w:types>
          <w:type w:val="bbPlcHdr"/>
        </w:types>
        <w:behaviors>
          <w:behavior w:val="content"/>
        </w:behaviors>
        <w:guid w:val="{C781A039-7CDA-4DD5-8304-66655C5AA3AC}"/>
      </w:docPartPr>
      <w:docPartBody>
        <w:p w:rsidR="005C22EE" w:rsidRDefault="005C22EE" w:rsidP="005C22EE">
          <w:pPr>
            <w:pStyle w:val="458512E5CEBA4D2D811CB83558C67F862"/>
          </w:pPr>
          <w:r w:rsidRPr="0003567C">
            <w:rPr>
              <w:rStyle w:val="PlaceholderText"/>
              <w:sz w:val="20"/>
            </w:rPr>
            <w:t>Type Here</w:t>
          </w:r>
        </w:p>
      </w:docPartBody>
    </w:docPart>
    <w:docPart>
      <w:docPartPr>
        <w:name w:val="3F3DEE8593D842179C6F5AEBFF7EE23C"/>
        <w:category>
          <w:name w:val="General"/>
          <w:gallery w:val="placeholder"/>
        </w:category>
        <w:types>
          <w:type w:val="bbPlcHdr"/>
        </w:types>
        <w:behaviors>
          <w:behavior w:val="content"/>
        </w:behaviors>
        <w:guid w:val="{87398522-809D-4E50-ABE6-FC9F02AA8FA3}"/>
      </w:docPartPr>
      <w:docPartBody>
        <w:p w:rsidR="005C22EE" w:rsidRDefault="005C22EE" w:rsidP="005C22EE">
          <w:pPr>
            <w:pStyle w:val="3F3DEE8593D842179C6F5AEBFF7EE23C2"/>
          </w:pPr>
          <w:r w:rsidRPr="0003567C">
            <w:rPr>
              <w:rStyle w:val="PlaceholderText"/>
              <w:sz w:val="20"/>
            </w:rPr>
            <w:t>Type Here</w:t>
          </w:r>
        </w:p>
      </w:docPartBody>
    </w:docPart>
    <w:docPart>
      <w:docPartPr>
        <w:name w:val="F0FD9961AC6F4DE6A7AB1433974819CC"/>
        <w:category>
          <w:name w:val="General"/>
          <w:gallery w:val="placeholder"/>
        </w:category>
        <w:types>
          <w:type w:val="bbPlcHdr"/>
        </w:types>
        <w:behaviors>
          <w:behavior w:val="content"/>
        </w:behaviors>
        <w:guid w:val="{2573C1A2-3070-4757-A928-142BF70D225B}"/>
      </w:docPartPr>
      <w:docPartBody>
        <w:p w:rsidR="005C22EE" w:rsidRDefault="005C22EE" w:rsidP="005C22EE">
          <w:pPr>
            <w:pStyle w:val="F0FD9961AC6F4DE6A7AB1433974819CC2"/>
          </w:pPr>
          <w:r w:rsidRPr="0003567C">
            <w:rPr>
              <w:rStyle w:val="PlaceholderText"/>
              <w:sz w:val="20"/>
            </w:rPr>
            <w:t>Type Here</w:t>
          </w:r>
        </w:p>
      </w:docPartBody>
    </w:docPart>
    <w:docPart>
      <w:docPartPr>
        <w:name w:val="A26E457A528343D693287A06992DB749"/>
        <w:category>
          <w:name w:val="General"/>
          <w:gallery w:val="placeholder"/>
        </w:category>
        <w:types>
          <w:type w:val="bbPlcHdr"/>
        </w:types>
        <w:behaviors>
          <w:behavior w:val="content"/>
        </w:behaviors>
        <w:guid w:val="{20FE95A3-BEB7-4169-80C9-5FFA761CE1C2}"/>
      </w:docPartPr>
      <w:docPartBody>
        <w:p w:rsidR="005C22EE" w:rsidRDefault="005C22EE" w:rsidP="005C22EE">
          <w:pPr>
            <w:pStyle w:val="A26E457A528343D693287A06992DB7492"/>
          </w:pPr>
          <w:r w:rsidRPr="0003567C">
            <w:rPr>
              <w:rStyle w:val="PlaceholderText"/>
              <w:sz w:val="20"/>
            </w:rPr>
            <w:t>Type Here</w:t>
          </w:r>
        </w:p>
      </w:docPartBody>
    </w:docPart>
    <w:docPart>
      <w:docPartPr>
        <w:name w:val="890DAA8EDE5744B691B6100E475917EB"/>
        <w:category>
          <w:name w:val="General"/>
          <w:gallery w:val="placeholder"/>
        </w:category>
        <w:types>
          <w:type w:val="bbPlcHdr"/>
        </w:types>
        <w:behaviors>
          <w:behavior w:val="content"/>
        </w:behaviors>
        <w:guid w:val="{D0B0A6D0-2CA0-41DD-9F6E-9AFDB9606241}"/>
      </w:docPartPr>
      <w:docPartBody>
        <w:p w:rsidR="005C22EE" w:rsidRDefault="005C22EE" w:rsidP="005C22EE">
          <w:pPr>
            <w:pStyle w:val="890DAA8EDE5744B691B6100E475917EB2"/>
          </w:pPr>
          <w:r w:rsidRPr="0003567C">
            <w:rPr>
              <w:rStyle w:val="PlaceholderText"/>
              <w:sz w:val="20"/>
            </w:rPr>
            <w:t>Type Here</w:t>
          </w:r>
        </w:p>
      </w:docPartBody>
    </w:docPart>
    <w:docPart>
      <w:docPartPr>
        <w:name w:val="F2558556236845D09474F2870AB96EC1"/>
        <w:category>
          <w:name w:val="General"/>
          <w:gallery w:val="placeholder"/>
        </w:category>
        <w:types>
          <w:type w:val="bbPlcHdr"/>
        </w:types>
        <w:behaviors>
          <w:behavior w:val="content"/>
        </w:behaviors>
        <w:guid w:val="{7FC9FA82-D4AD-406C-924F-1C796B741448}"/>
      </w:docPartPr>
      <w:docPartBody>
        <w:p w:rsidR="005C22EE" w:rsidRDefault="005C22EE" w:rsidP="005C22EE">
          <w:pPr>
            <w:pStyle w:val="F2558556236845D09474F2870AB96EC12"/>
          </w:pPr>
          <w:r w:rsidRPr="0003567C">
            <w:rPr>
              <w:rStyle w:val="PlaceholderText"/>
              <w:sz w:val="20"/>
            </w:rPr>
            <w:t>Type Here</w:t>
          </w:r>
        </w:p>
      </w:docPartBody>
    </w:docPart>
    <w:docPart>
      <w:docPartPr>
        <w:name w:val="FE7E0F9E8AD04306A285161471A28274"/>
        <w:category>
          <w:name w:val="General"/>
          <w:gallery w:val="placeholder"/>
        </w:category>
        <w:types>
          <w:type w:val="bbPlcHdr"/>
        </w:types>
        <w:behaviors>
          <w:behavior w:val="content"/>
        </w:behaviors>
        <w:guid w:val="{6FD60FF0-56D7-4159-982A-45EC5E33B9E3}"/>
      </w:docPartPr>
      <w:docPartBody>
        <w:p w:rsidR="005C22EE" w:rsidRDefault="005C22EE" w:rsidP="005C22EE">
          <w:pPr>
            <w:pStyle w:val="FE7E0F9E8AD04306A285161471A282742"/>
          </w:pPr>
          <w:r w:rsidRPr="0003567C">
            <w:rPr>
              <w:rStyle w:val="PlaceholderText"/>
              <w:sz w:val="20"/>
            </w:rPr>
            <w:t>Type Here</w:t>
          </w:r>
        </w:p>
      </w:docPartBody>
    </w:docPart>
    <w:docPart>
      <w:docPartPr>
        <w:name w:val="A1F170536B544029A56489F37C065F84"/>
        <w:category>
          <w:name w:val="General"/>
          <w:gallery w:val="placeholder"/>
        </w:category>
        <w:types>
          <w:type w:val="bbPlcHdr"/>
        </w:types>
        <w:behaviors>
          <w:behavior w:val="content"/>
        </w:behaviors>
        <w:guid w:val="{9FCCD147-77BD-4FAB-BB4F-CAC1F5A79476}"/>
      </w:docPartPr>
      <w:docPartBody>
        <w:p w:rsidR="005C22EE" w:rsidRDefault="005C22EE" w:rsidP="005C22EE">
          <w:pPr>
            <w:pStyle w:val="A1F170536B544029A56489F37C065F842"/>
          </w:pPr>
          <w:r w:rsidRPr="0003567C">
            <w:rPr>
              <w:rStyle w:val="PlaceholderText"/>
              <w:sz w:val="20"/>
            </w:rPr>
            <w:t>Type Here</w:t>
          </w:r>
        </w:p>
      </w:docPartBody>
    </w:docPart>
    <w:docPart>
      <w:docPartPr>
        <w:name w:val="187900F0092647FBA866534FD723C29E"/>
        <w:category>
          <w:name w:val="General"/>
          <w:gallery w:val="placeholder"/>
        </w:category>
        <w:types>
          <w:type w:val="bbPlcHdr"/>
        </w:types>
        <w:behaviors>
          <w:behavior w:val="content"/>
        </w:behaviors>
        <w:guid w:val="{0963809B-7015-4105-9115-5B78A1BC0005}"/>
      </w:docPartPr>
      <w:docPartBody>
        <w:p w:rsidR="005C22EE" w:rsidRDefault="005C22EE" w:rsidP="005C22EE">
          <w:pPr>
            <w:pStyle w:val="187900F0092647FBA866534FD723C29E2"/>
          </w:pPr>
          <w:r w:rsidRPr="0003567C">
            <w:rPr>
              <w:rStyle w:val="PlaceholderText"/>
              <w:sz w:val="20"/>
            </w:rPr>
            <w:t>Type Here</w:t>
          </w:r>
        </w:p>
      </w:docPartBody>
    </w:docPart>
    <w:docPart>
      <w:docPartPr>
        <w:name w:val="71CDEF790CC04808ACE03E3B6D1C1B4C"/>
        <w:category>
          <w:name w:val="General"/>
          <w:gallery w:val="placeholder"/>
        </w:category>
        <w:types>
          <w:type w:val="bbPlcHdr"/>
        </w:types>
        <w:behaviors>
          <w:behavior w:val="content"/>
        </w:behaviors>
        <w:guid w:val="{1682CD1F-0A51-4D97-9C09-838EE4C94003}"/>
      </w:docPartPr>
      <w:docPartBody>
        <w:p w:rsidR="005C22EE" w:rsidRDefault="005C22EE" w:rsidP="005C22EE">
          <w:pPr>
            <w:pStyle w:val="71CDEF790CC04808ACE03E3B6D1C1B4C2"/>
          </w:pPr>
          <w:r w:rsidRPr="0003567C">
            <w:rPr>
              <w:rStyle w:val="PlaceholderText"/>
              <w:sz w:val="20"/>
            </w:rPr>
            <w:t>Type Here</w:t>
          </w:r>
        </w:p>
      </w:docPartBody>
    </w:docPart>
    <w:docPart>
      <w:docPartPr>
        <w:name w:val="3838EDD8A9E6436A9A5158CBBAD34666"/>
        <w:category>
          <w:name w:val="General"/>
          <w:gallery w:val="placeholder"/>
        </w:category>
        <w:types>
          <w:type w:val="bbPlcHdr"/>
        </w:types>
        <w:behaviors>
          <w:behavior w:val="content"/>
        </w:behaviors>
        <w:guid w:val="{DF3536C0-B8EA-485F-9F47-AA96D6F8FDF3}"/>
      </w:docPartPr>
      <w:docPartBody>
        <w:p w:rsidR="005C22EE" w:rsidRDefault="005C22EE" w:rsidP="005C22EE">
          <w:pPr>
            <w:pStyle w:val="3838EDD8A9E6436A9A5158CBBAD346662"/>
          </w:pPr>
          <w:r w:rsidRPr="0003567C">
            <w:rPr>
              <w:rStyle w:val="PlaceholderText"/>
              <w:sz w:val="20"/>
            </w:rPr>
            <w:t>Type Here</w:t>
          </w:r>
        </w:p>
      </w:docPartBody>
    </w:docPart>
    <w:docPart>
      <w:docPartPr>
        <w:name w:val="6B110DFB763B46A6AF676E4BEC831548"/>
        <w:category>
          <w:name w:val="General"/>
          <w:gallery w:val="placeholder"/>
        </w:category>
        <w:types>
          <w:type w:val="bbPlcHdr"/>
        </w:types>
        <w:behaviors>
          <w:behavior w:val="content"/>
        </w:behaviors>
        <w:guid w:val="{CE993D0C-FA32-4A2D-88D0-7556624A1A89}"/>
      </w:docPartPr>
      <w:docPartBody>
        <w:p w:rsidR="005C22EE" w:rsidRDefault="005C22EE" w:rsidP="005C22EE">
          <w:pPr>
            <w:pStyle w:val="6B110DFB763B46A6AF676E4BEC8315482"/>
          </w:pPr>
          <w:r w:rsidRPr="0003567C">
            <w:rPr>
              <w:rStyle w:val="PlaceholderText"/>
              <w:sz w:val="20"/>
            </w:rPr>
            <w:t>Type Here</w:t>
          </w:r>
        </w:p>
      </w:docPartBody>
    </w:docPart>
    <w:docPart>
      <w:docPartPr>
        <w:name w:val="6D6CDDE70BC04410940C6BF0F1F2F127"/>
        <w:category>
          <w:name w:val="General"/>
          <w:gallery w:val="placeholder"/>
        </w:category>
        <w:types>
          <w:type w:val="bbPlcHdr"/>
        </w:types>
        <w:behaviors>
          <w:behavior w:val="content"/>
        </w:behaviors>
        <w:guid w:val="{441AD9BD-AF2F-46F9-A298-EB1E209B89BE}"/>
      </w:docPartPr>
      <w:docPartBody>
        <w:p w:rsidR="005C22EE" w:rsidRDefault="005C22EE" w:rsidP="005C22EE">
          <w:pPr>
            <w:pStyle w:val="6D6CDDE70BC04410940C6BF0F1F2F1272"/>
          </w:pPr>
          <w:r w:rsidRPr="0003567C">
            <w:rPr>
              <w:rStyle w:val="PlaceholderText"/>
              <w:sz w:val="20"/>
            </w:rPr>
            <w:t>Type Here</w:t>
          </w:r>
        </w:p>
      </w:docPartBody>
    </w:docPart>
    <w:docPart>
      <w:docPartPr>
        <w:name w:val="FED55FDA10B445078CDB32A37B9578C1"/>
        <w:category>
          <w:name w:val="General"/>
          <w:gallery w:val="placeholder"/>
        </w:category>
        <w:types>
          <w:type w:val="bbPlcHdr"/>
        </w:types>
        <w:behaviors>
          <w:behavior w:val="content"/>
        </w:behaviors>
        <w:guid w:val="{0C75612A-9475-4E52-9604-3505E5CDC5D2}"/>
      </w:docPartPr>
      <w:docPartBody>
        <w:p w:rsidR="005C22EE" w:rsidRDefault="005C22EE" w:rsidP="005C22EE">
          <w:pPr>
            <w:pStyle w:val="FED55FDA10B445078CDB32A37B9578C12"/>
          </w:pPr>
          <w:r w:rsidRPr="0003567C">
            <w:rPr>
              <w:rStyle w:val="PlaceholderText"/>
              <w:sz w:val="20"/>
            </w:rPr>
            <w:t>Type Here</w:t>
          </w:r>
        </w:p>
      </w:docPartBody>
    </w:docPart>
    <w:docPart>
      <w:docPartPr>
        <w:name w:val="37DC3778C8FB4A25AE70BD773E5619BC"/>
        <w:category>
          <w:name w:val="General"/>
          <w:gallery w:val="placeholder"/>
        </w:category>
        <w:types>
          <w:type w:val="bbPlcHdr"/>
        </w:types>
        <w:behaviors>
          <w:behavior w:val="content"/>
        </w:behaviors>
        <w:guid w:val="{AA3A0815-3FDB-4F6E-B661-E3DBA9BA1D80}"/>
      </w:docPartPr>
      <w:docPartBody>
        <w:p w:rsidR="005C22EE" w:rsidRDefault="005C22EE" w:rsidP="005C22EE">
          <w:pPr>
            <w:pStyle w:val="37DC3778C8FB4A25AE70BD773E5619BC2"/>
          </w:pPr>
          <w:r w:rsidRPr="0003567C">
            <w:rPr>
              <w:rStyle w:val="PlaceholderText"/>
              <w:sz w:val="20"/>
            </w:rPr>
            <w:t>Type Here</w:t>
          </w:r>
        </w:p>
      </w:docPartBody>
    </w:docPart>
    <w:docPart>
      <w:docPartPr>
        <w:name w:val="4C61DDD6E62042FC957F5B259038388E"/>
        <w:category>
          <w:name w:val="General"/>
          <w:gallery w:val="placeholder"/>
        </w:category>
        <w:types>
          <w:type w:val="bbPlcHdr"/>
        </w:types>
        <w:behaviors>
          <w:behavior w:val="content"/>
        </w:behaviors>
        <w:guid w:val="{C5222D8D-00A5-4AC8-A9BB-90397AF12B1B}"/>
      </w:docPartPr>
      <w:docPartBody>
        <w:p w:rsidR="005C22EE" w:rsidRDefault="005C22EE" w:rsidP="005C22EE">
          <w:pPr>
            <w:pStyle w:val="4C61DDD6E62042FC957F5B259038388E2"/>
          </w:pPr>
          <w:r w:rsidRPr="0003567C">
            <w:rPr>
              <w:rStyle w:val="PlaceholderText"/>
              <w:sz w:val="20"/>
            </w:rPr>
            <w:t>Type Here</w:t>
          </w:r>
        </w:p>
      </w:docPartBody>
    </w:docPart>
    <w:docPart>
      <w:docPartPr>
        <w:name w:val="771E7A93A19F4B16BF11BF8C7A92B629"/>
        <w:category>
          <w:name w:val="General"/>
          <w:gallery w:val="placeholder"/>
        </w:category>
        <w:types>
          <w:type w:val="bbPlcHdr"/>
        </w:types>
        <w:behaviors>
          <w:behavior w:val="content"/>
        </w:behaviors>
        <w:guid w:val="{EC166E51-087B-4EE3-A254-446D295C7E17}"/>
      </w:docPartPr>
      <w:docPartBody>
        <w:p w:rsidR="005C22EE" w:rsidRDefault="005C22EE" w:rsidP="005C22EE">
          <w:pPr>
            <w:pStyle w:val="771E7A93A19F4B16BF11BF8C7A92B6292"/>
          </w:pPr>
          <w:r w:rsidRPr="0003567C">
            <w:rPr>
              <w:rStyle w:val="PlaceholderText"/>
              <w:sz w:val="20"/>
            </w:rPr>
            <w:t>Type Here</w:t>
          </w:r>
        </w:p>
      </w:docPartBody>
    </w:docPart>
    <w:docPart>
      <w:docPartPr>
        <w:name w:val="367560102D714730B4617046D0D42C24"/>
        <w:category>
          <w:name w:val="General"/>
          <w:gallery w:val="placeholder"/>
        </w:category>
        <w:types>
          <w:type w:val="bbPlcHdr"/>
        </w:types>
        <w:behaviors>
          <w:behavior w:val="content"/>
        </w:behaviors>
        <w:guid w:val="{7A7B0803-00AF-4063-919A-D547CFA24BB8}"/>
      </w:docPartPr>
      <w:docPartBody>
        <w:p w:rsidR="005C22EE" w:rsidRDefault="005C22EE" w:rsidP="005C22EE">
          <w:pPr>
            <w:pStyle w:val="367560102D714730B4617046D0D42C242"/>
          </w:pPr>
          <w:r w:rsidRPr="0003567C">
            <w:rPr>
              <w:rStyle w:val="PlaceholderText"/>
              <w:sz w:val="20"/>
            </w:rPr>
            <w:t>Type Here</w:t>
          </w:r>
        </w:p>
      </w:docPartBody>
    </w:docPart>
    <w:docPart>
      <w:docPartPr>
        <w:name w:val="F99A2C3D575747649F9C7D8D9E50779A"/>
        <w:category>
          <w:name w:val="General"/>
          <w:gallery w:val="placeholder"/>
        </w:category>
        <w:types>
          <w:type w:val="bbPlcHdr"/>
        </w:types>
        <w:behaviors>
          <w:behavior w:val="content"/>
        </w:behaviors>
        <w:guid w:val="{37A2E883-2636-4C33-830E-388B18F581E0}"/>
      </w:docPartPr>
      <w:docPartBody>
        <w:p w:rsidR="005C22EE" w:rsidRDefault="005C22EE" w:rsidP="005C22EE">
          <w:pPr>
            <w:pStyle w:val="F99A2C3D575747649F9C7D8D9E50779A2"/>
          </w:pPr>
          <w:r w:rsidRPr="0003567C">
            <w:rPr>
              <w:rStyle w:val="PlaceholderText"/>
              <w:sz w:val="20"/>
            </w:rPr>
            <w:t>Type Here</w:t>
          </w:r>
        </w:p>
      </w:docPartBody>
    </w:docPart>
    <w:docPart>
      <w:docPartPr>
        <w:name w:val="0E4E30DE839844C2B25E12657E38E221"/>
        <w:category>
          <w:name w:val="General"/>
          <w:gallery w:val="placeholder"/>
        </w:category>
        <w:types>
          <w:type w:val="bbPlcHdr"/>
        </w:types>
        <w:behaviors>
          <w:behavior w:val="content"/>
        </w:behaviors>
        <w:guid w:val="{F5DE796A-AD78-4F01-9473-807627B34D47}"/>
      </w:docPartPr>
      <w:docPartBody>
        <w:p w:rsidR="005C22EE" w:rsidRDefault="005C22EE" w:rsidP="005C22EE">
          <w:pPr>
            <w:pStyle w:val="0E4E30DE839844C2B25E12657E38E2212"/>
          </w:pPr>
          <w:r w:rsidRPr="0003567C">
            <w:rPr>
              <w:rStyle w:val="PlaceholderText"/>
              <w:sz w:val="20"/>
            </w:rPr>
            <w:t>Type Here</w:t>
          </w:r>
        </w:p>
      </w:docPartBody>
    </w:docPart>
    <w:docPart>
      <w:docPartPr>
        <w:name w:val="832F04BF050F4E708ED362710B35A41D"/>
        <w:category>
          <w:name w:val="General"/>
          <w:gallery w:val="placeholder"/>
        </w:category>
        <w:types>
          <w:type w:val="bbPlcHdr"/>
        </w:types>
        <w:behaviors>
          <w:behavior w:val="content"/>
        </w:behaviors>
        <w:guid w:val="{ADA137D1-7BFB-4258-BDD4-4AFFF4D606D3}"/>
      </w:docPartPr>
      <w:docPartBody>
        <w:p w:rsidR="005C22EE" w:rsidRDefault="005C22EE" w:rsidP="005C22EE">
          <w:pPr>
            <w:pStyle w:val="832F04BF050F4E708ED362710B35A41D2"/>
          </w:pPr>
          <w:r w:rsidRPr="0003567C">
            <w:rPr>
              <w:rStyle w:val="PlaceholderText"/>
              <w:sz w:val="20"/>
            </w:rPr>
            <w:t>Type Here</w:t>
          </w:r>
        </w:p>
      </w:docPartBody>
    </w:docPart>
    <w:docPart>
      <w:docPartPr>
        <w:name w:val="DCC836B79E7540698BEFE37CCD1E06D1"/>
        <w:category>
          <w:name w:val="General"/>
          <w:gallery w:val="placeholder"/>
        </w:category>
        <w:types>
          <w:type w:val="bbPlcHdr"/>
        </w:types>
        <w:behaviors>
          <w:behavior w:val="content"/>
        </w:behaviors>
        <w:guid w:val="{3781C22A-D218-4E55-859A-B9F3BBAB781E}"/>
      </w:docPartPr>
      <w:docPartBody>
        <w:p w:rsidR="005C22EE" w:rsidRDefault="005C22EE" w:rsidP="005C22EE">
          <w:pPr>
            <w:pStyle w:val="DCC836B79E7540698BEFE37CCD1E06D12"/>
          </w:pPr>
          <w:r w:rsidRPr="0003567C">
            <w:rPr>
              <w:rStyle w:val="PlaceholderText"/>
              <w:sz w:val="20"/>
            </w:rPr>
            <w:t>Type Here</w:t>
          </w:r>
        </w:p>
      </w:docPartBody>
    </w:docPart>
    <w:docPart>
      <w:docPartPr>
        <w:name w:val="D9F5E813299B494EA98E40E0CC1D323A"/>
        <w:category>
          <w:name w:val="General"/>
          <w:gallery w:val="placeholder"/>
        </w:category>
        <w:types>
          <w:type w:val="bbPlcHdr"/>
        </w:types>
        <w:behaviors>
          <w:behavior w:val="content"/>
        </w:behaviors>
        <w:guid w:val="{C0FFA96C-A35E-4DDC-93E3-2AD1988C6749}"/>
      </w:docPartPr>
      <w:docPartBody>
        <w:p w:rsidR="005C22EE" w:rsidRDefault="005C22EE" w:rsidP="005C22EE">
          <w:pPr>
            <w:pStyle w:val="D9F5E813299B494EA98E40E0CC1D323A2"/>
          </w:pPr>
          <w:r>
            <w:rPr>
              <w:rStyle w:val="PlaceholderText"/>
            </w:rPr>
            <w:t>Insert additional comments here..</w:t>
          </w:r>
          <w:r w:rsidRPr="006041C0">
            <w:rPr>
              <w:rStyle w:val="PlaceholderText"/>
            </w:rPr>
            <w:t>.</w:t>
          </w:r>
        </w:p>
      </w:docPartBody>
    </w:docPart>
    <w:docPart>
      <w:docPartPr>
        <w:name w:val="CC30B83EBB1244C1B5B8FFCBF39ABFF7"/>
        <w:category>
          <w:name w:val="General"/>
          <w:gallery w:val="placeholder"/>
        </w:category>
        <w:types>
          <w:type w:val="bbPlcHdr"/>
        </w:types>
        <w:behaviors>
          <w:behavior w:val="content"/>
        </w:behaviors>
        <w:guid w:val="{E345F8BB-8513-467C-A7A6-51276F53C84E}"/>
      </w:docPartPr>
      <w:docPartBody>
        <w:p w:rsidR="005C22EE" w:rsidRDefault="005C22EE" w:rsidP="005C22EE">
          <w:pPr>
            <w:pStyle w:val="CC30B83EBB1244C1B5B8FFCBF39ABFF72"/>
          </w:pPr>
          <w:r>
            <w:rPr>
              <w:rStyle w:val="PlaceholderText"/>
            </w:rPr>
            <w:t>Insert additional comments here..</w:t>
          </w:r>
          <w:r w:rsidRPr="006041C0">
            <w:rPr>
              <w:rStyle w:val="PlaceholderText"/>
            </w:rPr>
            <w:t>.</w:t>
          </w:r>
        </w:p>
      </w:docPartBody>
    </w:docPart>
    <w:docPart>
      <w:docPartPr>
        <w:name w:val="6E791676B6134A949CA83E063F68CC62"/>
        <w:category>
          <w:name w:val="General"/>
          <w:gallery w:val="placeholder"/>
        </w:category>
        <w:types>
          <w:type w:val="bbPlcHdr"/>
        </w:types>
        <w:behaviors>
          <w:behavior w:val="content"/>
        </w:behaviors>
        <w:guid w:val="{D6B89666-4D87-4FF7-BB12-F80B849E47BB}"/>
      </w:docPartPr>
      <w:docPartBody>
        <w:p w:rsidR="005C22EE" w:rsidRDefault="005C22EE" w:rsidP="005C22EE">
          <w:pPr>
            <w:pStyle w:val="6E791676B6134A949CA83E063F68CC621"/>
          </w:pPr>
          <w:r>
            <w:rPr>
              <w:rStyle w:val="PlaceholderText"/>
            </w:rPr>
            <w:t>Year</w:t>
          </w:r>
        </w:p>
      </w:docPartBody>
    </w:docPart>
    <w:docPart>
      <w:docPartPr>
        <w:name w:val="634848ED4B1044F5BFAABD5E69909174"/>
        <w:category>
          <w:name w:val="General"/>
          <w:gallery w:val="placeholder"/>
        </w:category>
        <w:types>
          <w:type w:val="bbPlcHdr"/>
        </w:types>
        <w:behaviors>
          <w:behavior w:val="content"/>
        </w:behaviors>
        <w:guid w:val="{3F2C8841-BC39-421D-BBC5-35B3BFEB6FB0}"/>
      </w:docPartPr>
      <w:docPartBody>
        <w:p w:rsidR="005C22EE" w:rsidRDefault="005C22EE" w:rsidP="005C22EE">
          <w:pPr>
            <w:pStyle w:val="634848ED4B1044F5BFAABD5E699091741"/>
          </w:pPr>
          <w:r>
            <w:rPr>
              <w:rStyle w:val="PlaceholderText"/>
            </w:rPr>
            <w:t>Insert additional comments here..</w:t>
          </w:r>
          <w:r w:rsidRPr="006041C0">
            <w:rPr>
              <w:rStyle w:val="PlaceholderText"/>
            </w:rPr>
            <w:t>.</w:t>
          </w:r>
        </w:p>
      </w:docPartBody>
    </w:docPart>
    <w:docPart>
      <w:docPartPr>
        <w:name w:val="DB89257C76264D1A8CE1F9FFBE3EA10C"/>
        <w:category>
          <w:name w:val="General"/>
          <w:gallery w:val="placeholder"/>
        </w:category>
        <w:types>
          <w:type w:val="bbPlcHdr"/>
        </w:types>
        <w:behaviors>
          <w:behavior w:val="content"/>
        </w:behaviors>
        <w:guid w:val="{8947D04D-21AE-40ED-8744-8B01EEDBFEF0}"/>
      </w:docPartPr>
      <w:docPartBody>
        <w:p w:rsidR="005C22EE" w:rsidRDefault="005C22EE" w:rsidP="005C22EE">
          <w:pPr>
            <w:pStyle w:val="DB89257C76264D1A8CE1F9FFBE3EA10C1"/>
          </w:pPr>
          <w:r>
            <w:rPr>
              <w:rStyle w:val="PlaceholderText"/>
            </w:rPr>
            <w:t>Insert Name</w:t>
          </w:r>
        </w:p>
      </w:docPartBody>
    </w:docPart>
    <w:docPart>
      <w:docPartPr>
        <w:name w:val="A64FC1E14BBF4E5AA562CA0A49A96A68"/>
        <w:category>
          <w:name w:val="General"/>
          <w:gallery w:val="placeholder"/>
        </w:category>
        <w:types>
          <w:type w:val="bbPlcHdr"/>
        </w:types>
        <w:behaviors>
          <w:behavior w:val="content"/>
        </w:behaviors>
        <w:guid w:val="{862E6A32-31E9-4BDE-92B2-F60CAA70BBB5}"/>
      </w:docPartPr>
      <w:docPartBody>
        <w:p w:rsidR="005C22EE" w:rsidRDefault="005C22EE" w:rsidP="005C22EE">
          <w:pPr>
            <w:pStyle w:val="A64FC1E14BBF4E5AA562CA0A49A96A681"/>
          </w:pPr>
          <w:r>
            <w:rPr>
              <w:rStyle w:val="PlaceholderText"/>
            </w:rPr>
            <w:t>Insert Title</w:t>
          </w:r>
        </w:p>
      </w:docPartBody>
    </w:docPart>
    <w:docPart>
      <w:docPartPr>
        <w:name w:val="EC56ADAE9CA34A81ACA8EE7E76114F4A"/>
        <w:category>
          <w:name w:val="General"/>
          <w:gallery w:val="placeholder"/>
        </w:category>
        <w:types>
          <w:type w:val="bbPlcHdr"/>
        </w:types>
        <w:behaviors>
          <w:behavior w:val="content"/>
        </w:behaviors>
        <w:guid w:val="{2A80C73E-C43B-4779-8C86-CA1E9F68C705}"/>
      </w:docPartPr>
      <w:docPartBody>
        <w:p w:rsidR="005C22EE" w:rsidRDefault="005C22EE" w:rsidP="005C22EE">
          <w:pPr>
            <w:pStyle w:val="EC56ADAE9CA34A81ACA8EE7E76114F4A1"/>
          </w:pPr>
          <w:r>
            <w:rPr>
              <w:rStyle w:val="PlaceholderText"/>
            </w:rPr>
            <w:t>Insert Date</w:t>
          </w:r>
        </w:p>
      </w:docPartBody>
    </w:docPart>
    <w:docPart>
      <w:docPartPr>
        <w:name w:val="EC26FC5276EE48F1BB79381D51FBC119"/>
        <w:category>
          <w:name w:val="General"/>
          <w:gallery w:val="placeholder"/>
        </w:category>
        <w:types>
          <w:type w:val="bbPlcHdr"/>
        </w:types>
        <w:behaviors>
          <w:behavior w:val="content"/>
        </w:behaviors>
        <w:guid w:val="{31EF386B-B225-4DC6-8EB6-9380C6F21A71}"/>
      </w:docPartPr>
      <w:docPartBody>
        <w:p w:rsidR="002D59C3" w:rsidRDefault="002D59C3" w:rsidP="002D59C3">
          <w:pPr>
            <w:pStyle w:val="EC26FC5276EE48F1BB79381D51FBC119"/>
          </w:pPr>
          <w:r w:rsidRPr="0003567C">
            <w:rPr>
              <w:rStyle w:val="PlaceholderText"/>
              <w:sz w:val="20"/>
            </w:rPr>
            <w:t>Type Here</w:t>
          </w:r>
        </w:p>
      </w:docPartBody>
    </w:docPart>
    <w:docPart>
      <w:docPartPr>
        <w:name w:val="EC95ABEDB2884939BF50ED4EA27BE5AE"/>
        <w:category>
          <w:name w:val="General"/>
          <w:gallery w:val="placeholder"/>
        </w:category>
        <w:types>
          <w:type w:val="bbPlcHdr"/>
        </w:types>
        <w:behaviors>
          <w:behavior w:val="content"/>
        </w:behaviors>
        <w:guid w:val="{D98BB15C-0ED4-4E74-82F8-59D760187FCF}"/>
      </w:docPartPr>
      <w:docPartBody>
        <w:p w:rsidR="002D59C3" w:rsidRDefault="002D59C3" w:rsidP="002D59C3">
          <w:pPr>
            <w:pStyle w:val="EC95ABEDB2884939BF50ED4EA27BE5AE"/>
          </w:pPr>
          <w:r w:rsidRPr="0003567C">
            <w:rPr>
              <w:rStyle w:val="PlaceholderText"/>
              <w:sz w:val="20"/>
            </w:rPr>
            <w:t>Type Here</w:t>
          </w:r>
        </w:p>
      </w:docPartBody>
    </w:docPart>
    <w:docPart>
      <w:docPartPr>
        <w:name w:val="8F3B65C6E62347F4965E3D0438BD04E9"/>
        <w:category>
          <w:name w:val="General"/>
          <w:gallery w:val="placeholder"/>
        </w:category>
        <w:types>
          <w:type w:val="bbPlcHdr"/>
        </w:types>
        <w:behaviors>
          <w:behavior w:val="content"/>
        </w:behaviors>
        <w:guid w:val="{17FB3957-A822-486B-BF42-4D0A1EDC305B}"/>
      </w:docPartPr>
      <w:docPartBody>
        <w:p w:rsidR="00962ED9" w:rsidRDefault="00962ED9" w:rsidP="00962ED9">
          <w:pPr>
            <w:pStyle w:val="8F3B65C6E62347F4965E3D0438BD04E9"/>
          </w:pPr>
          <w:r w:rsidRPr="0003567C">
            <w:rPr>
              <w:rStyle w:val="PlaceholderText"/>
              <w:sz w:val="20"/>
            </w:rPr>
            <w:t>Type Here</w:t>
          </w:r>
        </w:p>
      </w:docPartBody>
    </w:docPart>
    <w:docPart>
      <w:docPartPr>
        <w:name w:val="33D180DBA7D74A39919E7390AA8E9DC5"/>
        <w:category>
          <w:name w:val="General"/>
          <w:gallery w:val="placeholder"/>
        </w:category>
        <w:types>
          <w:type w:val="bbPlcHdr"/>
        </w:types>
        <w:behaviors>
          <w:behavior w:val="content"/>
        </w:behaviors>
        <w:guid w:val="{DACF7569-DB66-42AD-9959-3BAD2C054161}"/>
      </w:docPartPr>
      <w:docPartBody>
        <w:p w:rsidR="00962ED9" w:rsidRDefault="00962ED9" w:rsidP="00962ED9">
          <w:pPr>
            <w:pStyle w:val="33D180DBA7D74A39919E7390AA8E9DC5"/>
          </w:pPr>
          <w:r w:rsidRPr="0003567C">
            <w:rPr>
              <w:rStyle w:val="PlaceholderText"/>
              <w:sz w:val="20"/>
            </w:rPr>
            <w:t>Type Here</w:t>
          </w:r>
        </w:p>
      </w:docPartBody>
    </w:docPart>
    <w:docPart>
      <w:docPartPr>
        <w:name w:val="217B3E12DCF74014970B2582A3EBA881"/>
        <w:category>
          <w:name w:val="General"/>
          <w:gallery w:val="placeholder"/>
        </w:category>
        <w:types>
          <w:type w:val="bbPlcHdr"/>
        </w:types>
        <w:behaviors>
          <w:behavior w:val="content"/>
        </w:behaviors>
        <w:guid w:val="{BB07CD6B-6556-422E-8541-65BDC6568BB1}"/>
      </w:docPartPr>
      <w:docPartBody>
        <w:p w:rsidR="00962ED9" w:rsidRDefault="00962ED9" w:rsidP="00962ED9">
          <w:pPr>
            <w:pStyle w:val="217B3E12DCF74014970B2582A3EBA881"/>
          </w:pPr>
          <w:r w:rsidRPr="0003567C">
            <w:rPr>
              <w:rStyle w:val="PlaceholderText"/>
              <w:sz w:val="20"/>
            </w:rPr>
            <w:t>Type Here</w:t>
          </w:r>
        </w:p>
      </w:docPartBody>
    </w:docPart>
    <w:docPart>
      <w:docPartPr>
        <w:name w:val="250C852E946448E19140CCBAD5BAB8F0"/>
        <w:category>
          <w:name w:val="General"/>
          <w:gallery w:val="placeholder"/>
        </w:category>
        <w:types>
          <w:type w:val="bbPlcHdr"/>
        </w:types>
        <w:behaviors>
          <w:behavior w:val="content"/>
        </w:behaviors>
        <w:guid w:val="{4888C9BF-D87B-4611-927E-92B5CA5B3301}"/>
      </w:docPartPr>
      <w:docPartBody>
        <w:p w:rsidR="00962ED9" w:rsidRDefault="00962ED9" w:rsidP="00962ED9">
          <w:pPr>
            <w:pStyle w:val="250C852E946448E19140CCBAD5BAB8F0"/>
          </w:pPr>
          <w:r w:rsidRPr="0003567C">
            <w:rPr>
              <w:rStyle w:val="PlaceholderText"/>
              <w:sz w:val="20"/>
            </w:rPr>
            <w:t>Type Here</w:t>
          </w:r>
        </w:p>
      </w:docPartBody>
    </w:docPart>
    <w:docPart>
      <w:docPartPr>
        <w:name w:val="4285BD96C0DB4EFC93B220F5E53653C0"/>
        <w:category>
          <w:name w:val="General"/>
          <w:gallery w:val="placeholder"/>
        </w:category>
        <w:types>
          <w:type w:val="bbPlcHdr"/>
        </w:types>
        <w:behaviors>
          <w:behavior w:val="content"/>
        </w:behaviors>
        <w:guid w:val="{EFA91D4B-A7CE-486A-B35A-F78877E99275}"/>
      </w:docPartPr>
      <w:docPartBody>
        <w:p w:rsidR="00672F8A" w:rsidRDefault="00672F8A" w:rsidP="00672F8A">
          <w:pPr>
            <w:pStyle w:val="4285BD96C0DB4EFC93B220F5E53653C0"/>
          </w:pPr>
          <w:r>
            <w:rPr>
              <w:rStyle w:val="PlaceholderText"/>
            </w:rPr>
            <w:t>Date</w:t>
          </w:r>
        </w:p>
      </w:docPartBody>
    </w:docPart>
    <w:docPart>
      <w:docPartPr>
        <w:name w:val="CC3839195E3D4924BB4E0458557198A7"/>
        <w:category>
          <w:name w:val="General"/>
          <w:gallery w:val="placeholder"/>
        </w:category>
        <w:types>
          <w:type w:val="bbPlcHdr"/>
        </w:types>
        <w:behaviors>
          <w:behavior w:val="content"/>
        </w:behaviors>
        <w:guid w:val="{9DA2CF1A-C2E9-4E04-AF16-26AC4245E37E}"/>
      </w:docPartPr>
      <w:docPartBody>
        <w:p w:rsidR="00672F8A" w:rsidRDefault="00672F8A" w:rsidP="00672F8A">
          <w:pPr>
            <w:pStyle w:val="CC3839195E3D4924BB4E0458557198A7"/>
          </w:pPr>
          <w:r>
            <w:rPr>
              <w:rStyle w:val="PlaceholderText"/>
            </w:rPr>
            <w:t>Date</w:t>
          </w:r>
        </w:p>
      </w:docPartBody>
    </w:docPart>
    <w:docPart>
      <w:docPartPr>
        <w:name w:val="84CE61C2487C4DF7AC740488443FA023"/>
        <w:category>
          <w:name w:val="General"/>
          <w:gallery w:val="placeholder"/>
        </w:category>
        <w:types>
          <w:type w:val="bbPlcHdr"/>
        </w:types>
        <w:behaviors>
          <w:behavior w:val="content"/>
        </w:behaviors>
        <w:guid w:val="{6E0E836F-E8B2-4073-93D7-B31FC463EBFA}"/>
      </w:docPartPr>
      <w:docPartBody>
        <w:p w:rsidR="00672F8A" w:rsidRDefault="00672F8A" w:rsidP="00672F8A">
          <w:pPr>
            <w:pStyle w:val="84CE61C2487C4DF7AC740488443FA023"/>
          </w:pPr>
          <w:r>
            <w:rPr>
              <w:rStyle w:val="PlaceholderText"/>
            </w:rPr>
            <w:t>Date</w:t>
          </w:r>
        </w:p>
      </w:docPartBody>
    </w:docPart>
    <w:docPart>
      <w:docPartPr>
        <w:name w:val="8C95E29B2A414527832932AAFC21A36D"/>
        <w:category>
          <w:name w:val="General"/>
          <w:gallery w:val="placeholder"/>
        </w:category>
        <w:types>
          <w:type w:val="bbPlcHdr"/>
        </w:types>
        <w:behaviors>
          <w:behavior w:val="content"/>
        </w:behaviors>
        <w:guid w:val="{DE411576-F01A-4727-BCE7-85E710F62AF1}"/>
      </w:docPartPr>
      <w:docPartBody>
        <w:p w:rsidR="00672F8A" w:rsidRDefault="00672F8A" w:rsidP="00672F8A">
          <w:pPr>
            <w:pStyle w:val="8C95E29B2A414527832932AAFC21A36D"/>
          </w:pPr>
          <w:r>
            <w:rPr>
              <w:rStyle w:val="PlaceholderText"/>
            </w:rPr>
            <w:t>Date</w:t>
          </w:r>
        </w:p>
      </w:docPartBody>
    </w:docPart>
    <w:docPart>
      <w:docPartPr>
        <w:name w:val="AFCB8548758C42D0A72C97DF1A8FA4D5"/>
        <w:category>
          <w:name w:val="General"/>
          <w:gallery w:val="placeholder"/>
        </w:category>
        <w:types>
          <w:type w:val="bbPlcHdr"/>
        </w:types>
        <w:behaviors>
          <w:behavior w:val="content"/>
        </w:behaviors>
        <w:guid w:val="{85989042-E44B-44C9-8B29-258B53DD667C}"/>
      </w:docPartPr>
      <w:docPartBody>
        <w:p w:rsidR="00672F8A" w:rsidRDefault="00672F8A" w:rsidP="00672F8A">
          <w:pPr>
            <w:pStyle w:val="AFCB8548758C42D0A72C97DF1A8FA4D5"/>
          </w:pPr>
          <w:r>
            <w:rPr>
              <w:rStyle w:val="PlaceholderText"/>
            </w:rPr>
            <w:t>Date</w:t>
          </w:r>
        </w:p>
      </w:docPartBody>
    </w:docPart>
    <w:docPart>
      <w:docPartPr>
        <w:name w:val="80C0248CB1CF400EB286AA0343FF5740"/>
        <w:category>
          <w:name w:val="General"/>
          <w:gallery w:val="placeholder"/>
        </w:category>
        <w:types>
          <w:type w:val="bbPlcHdr"/>
        </w:types>
        <w:behaviors>
          <w:behavior w:val="content"/>
        </w:behaviors>
        <w:guid w:val="{AACCF486-F869-41BD-90E3-7CE1D01242FC}"/>
      </w:docPartPr>
      <w:docPartBody>
        <w:p w:rsidR="00672F8A" w:rsidRDefault="00672F8A" w:rsidP="00672F8A">
          <w:pPr>
            <w:pStyle w:val="80C0248CB1CF400EB286AA0343FF5740"/>
          </w:pPr>
          <w:r>
            <w:rPr>
              <w:rStyle w:val="PlaceholderText"/>
            </w:rPr>
            <w:t>Date</w:t>
          </w:r>
        </w:p>
      </w:docPartBody>
    </w:docPart>
    <w:docPart>
      <w:docPartPr>
        <w:name w:val="7B5EF7D07D1D417B82D4C07F7BF42C9F"/>
        <w:category>
          <w:name w:val="General"/>
          <w:gallery w:val="placeholder"/>
        </w:category>
        <w:types>
          <w:type w:val="bbPlcHdr"/>
        </w:types>
        <w:behaviors>
          <w:behavior w:val="content"/>
        </w:behaviors>
        <w:guid w:val="{40434404-B12C-48D3-8002-2CE167C4FD8E}"/>
      </w:docPartPr>
      <w:docPartBody>
        <w:p w:rsidR="008B466A" w:rsidRDefault="008B466A" w:rsidP="008B466A">
          <w:pPr>
            <w:pStyle w:val="7B5EF7D07D1D417B82D4C07F7BF42C9F"/>
          </w:pPr>
          <w:r>
            <w:rPr>
              <w:rStyle w:val="PlaceholderText"/>
            </w:rPr>
            <w:t>Group#</w:t>
          </w:r>
        </w:p>
      </w:docPartBody>
    </w:docPart>
    <w:docPart>
      <w:docPartPr>
        <w:name w:val="F9BD85FB58864DB6BB87D5812E6CC716"/>
        <w:category>
          <w:name w:val="General"/>
          <w:gallery w:val="placeholder"/>
        </w:category>
        <w:types>
          <w:type w:val="bbPlcHdr"/>
        </w:types>
        <w:behaviors>
          <w:behavior w:val="content"/>
        </w:behaviors>
        <w:guid w:val="{19763957-AA69-4B97-87EA-D0B2D82384CF}"/>
      </w:docPartPr>
      <w:docPartBody>
        <w:p w:rsidR="00AE4E9F" w:rsidRDefault="00BB651C" w:rsidP="00BB651C">
          <w:pPr>
            <w:pStyle w:val="F9BD85FB58864DB6BB87D5812E6CC716"/>
          </w:pPr>
          <w:r>
            <w:rPr>
              <w:rStyle w:val="PlaceholderText"/>
            </w:rPr>
            <w:t>Date</w:t>
          </w:r>
        </w:p>
      </w:docPartBody>
    </w:docPart>
    <w:docPart>
      <w:docPartPr>
        <w:name w:val="CEE2E80523D1428496E7F119D4641A62"/>
        <w:category>
          <w:name w:val="General"/>
          <w:gallery w:val="placeholder"/>
        </w:category>
        <w:types>
          <w:type w:val="bbPlcHdr"/>
        </w:types>
        <w:behaviors>
          <w:behavior w:val="content"/>
        </w:behaviors>
        <w:guid w:val="{1777693E-94AA-4A0F-86C7-40B8D5DA6020}"/>
      </w:docPartPr>
      <w:docPartBody>
        <w:p w:rsidR="00AE4E9F" w:rsidRDefault="00BB651C" w:rsidP="00BB651C">
          <w:pPr>
            <w:pStyle w:val="CEE2E80523D1428496E7F119D4641A62"/>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41"/>
    <w:rsid w:val="000C6E06"/>
    <w:rsid w:val="00127E5F"/>
    <w:rsid w:val="00134F01"/>
    <w:rsid w:val="00141520"/>
    <w:rsid w:val="001A6D41"/>
    <w:rsid w:val="001D326F"/>
    <w:rsid w:val="002D3645"/>
    <w:rsid w:val="002D59C3"/>
    <w:rsid w:val="00336B71"/>
    <w:rsid w:val="004C456F"/>
    <w:rsid w:val="0052405E"/>
    <w:rsid w:val="00552395"/>
    <w:rsid w:val="00572EE4"/>
    <w:rsid w:val="0057311E"/>
    <w:rsid w:val="00595045"/>
    <w:rsid w:val="005A37C9"/>
    <w:rsid w:val="005A6FD5"/>
    <w:rsid w:val="005C22EE"/>
    <w:rsid w:val="005D078B"/>
    <w:rsid w:val="00644E7C"/>
    <w:rsid w:val="00672F8A"/>
    <w:rsid w:val="006B13D8"/>
    <w:rsid w:val="006B227A"/>
    <w:rsid w:val="00716B8E"/>
    <w:rsid w:val="00744E5A"/>
    <w:rsid w:val="0075280E"/>
    <w:rsid w:val="007E03F2"/>
    <w:rsid w:val="007E0E57"/>
    <w:rsid w:val="008B466A"/>
    <w:rsid w:val="00902F02"/>
    <w:rsid w:val="00921C05"/>
    <w:rsid w:val="00962ED9"/>
    <w:rsid w:val="009A5F9A"/>
    <w:rsid w:val="00A15684"/>
    <w:rsid w:val="00A37D8A"/>
    <w:rsid w:val="00A4210A"/>
    <w:rsid w:val="00A76879"/>
    <w:rsid w:val="00A8172D"/>
    <w:rsid w:val="00AB6D5D"/>
    <w:rsid w:val="00AC3FF4"/>
    <w:rsid w:val="00AE4E9F"/>
    <w:rsid w:val="00B25984"/>
    <w:rsid w:val="00BB651C"/>
    <w:rsid w:val="00C149EC"/>
    <w:rsid w:val="00D30C1A"/>
    <w:rsid w:val="00D30DB4"/>
    <w:rsid w:val="00D95CB5"/>
    <w:rsid w:val="00E6252F"/>
    <w:rsid w:val="00E80C8B"/>
    <w:rsid w:val="00EA1DC2"/>
    <w:rsid w:val="00EF19D6"/>
    <w:rsid w:val="00F44055"/>
    <w:rsid w:val="00FE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E9F"/>
    <w:rPr>
      <w:color w:val="808080"/>
    </w:rPr>
  </w:style>
  <w:style w:type="paragraph" w:customStyle="1" w:styleId="A0F4416FC0AA460FB5F953150FF55EB8">
    <w:name w:val="A0F4416FC0AA460FB5F953150FF55EB8"/>
    <w:rsid w:val="001A6D41"/>
  </w:style>
  <w:style w:type="paragraph" w:customStyle="1" w:styleId="2198DDDE3DC24283B7DFC96FD5D0FEA7">
    <w:name w:val="2198DDDE3DC24283B7DFC96FD5D0FEA7"/>
    <w:rsid w:val="001A6D41"/>
    <w:pPr>
      <w:spacing w:after="0" w:line="240" w:lineRule="auto"/>
      <w:ind w:right="-360"/>
    </w:pPr>
    <w:rPr>
      <w:rFonts w:ascii="Arial" w:eastAsia="Times New Roman" w:hAnsi="Arial" w:cs="Times New Roman"/>
      <w:szCs w:val="20"/>
    </w:rPr>
  </w:style>
  <w:style w:type="paragraph" w:customStyle="1" w:styleId="A0F4416FC0AA460FB5F953150FF55EB81">
    <w:name w:val="A0F4416FC0AA460FB5F953150FF55EB81"/>
    <w:rsid w:val="001A6D41"/>
    <w:pPr>
      <w:spacing w:after="0" w:line="240" w:lineRule="auto"/>
      <w:ind w:right="-360"/>
    </w:pPr>
    <w:rPr>
      <w:rFonts w:ascii="Arial" w:eastAsia="Times New Roman" w:hAnsi="Arial" w:cs="Times New Roman"/>
      <w:szCs w:val="20"/>
    </w:rPr>
  </w:style>
  <w:style w:type="paragraph" w:customStyle="1" w:styleId="27DE15701E4543AF85DE4084BA7222CE">
    <w:name w:val="27DE15701E4543AF85DE4084BA7222CE"/>
    <w:rsid w:val="001A6D41"/>
  </w:style>
  <w:style w:type="paragraph" w:customStyle="1" w:styleId="585D6118593C4380A27479A63BD9E893">
    <w:name w:val="585D6118593C4380A27479A63BD9E893"/>
    <w:rsid w:val="001A6D41"/>
  </w:style>
  <w:style w:type="paragraph" w:customStyle="1" w:styleId="F4593B05B4354C92BA59097016668D8E">
    <w:name w:val="F4593B05B4354C92BA59097016668D8E"/>
    <w:rsid w:val="001A6D41"/>
  </w:style>
  <w:style w:type="paragraph" w:customStyle="1" w:styleId="4938905CCD6948388FF3FB402792697B">
    <w:name w:val="4938905CCD6948388FF3FB402792697B"/>
    <w:rsid w:val="001A6D41"/>
  </w:style>
  <w:style w:type="paragraph" w:customStyle="1" w:styleId="CA74003E95D9406ABB4C28950C963FBE">
    <w:name w:val="CA74003E95D9406ABB4C28950C963FBE"/>
    <w:rsid w:val="001A6D41"/>
  </w:style>
  <w:style w:type="paragraph" w:customStyle="1" w:styleId="FB6BDE4089DF4C81877F4B94DB90CB61">
    <w:name w:val="FB6BDE4089DF4C81877F4B94DB90CB61"/>
    <w:rsid w:val="001A6D41"/>
  </w:style>
  <w:style w:type="paragraph" w:customStyle="1" w:styleId="E6F512C960C3460B87C37E79BF105C1B">
    <w:name w:val="E6F512C960C3460B87C37E79BF105C1B"/>
    <w:rsid w:val="001A6D41"/>
  </w:style>
  <w:style w:type="paragraph" w:customStyle="1" w:styleId="BB964396203A408389937B3C6C1CDD11">
    <w:name w:val="BB964396203A408389937B3C6C1CDD11"/>
    <w:rsid w:val="001A6D41"/>
  </w:style>
  <w:style w:type="paragraph" w:customStyle="1" w:styleId="99B82D22048049F5ACC4E1C1B54FF9D6">
    <w:name w:val="99B82D22048049F5ACC4E1C1B54FF9D6"/>
    <w:rsid w:val="001A6D41"/>
  </w:style>
  <w:style w:type="paragraph" w:customStyle="1" w:styleId="7F2FA87B8DBB496FB008C2F7B97E11A7">
    <w:name w:val="7F2FA87B8DBB496FB008C2F7B97E11A7"/>
    <w:rsid w:val="001A6D41"/>
  </w:style>
  <w:style w:type="paragraph" w:customStyle="1" w:styleId="6DB4CFDDB6CF411090E05C14EC1EE876">
    <w:name w:val="6DB4CFDDB6CF411090E05C14EC1EE876"/>
    <w:rsid w:val="001A6D41"/>
  </w:style>
  <w:style w:type="paragraph" w:customStyle="1" w:styleId="9D8108A3D2484FFABD9E8C76024F2CBC">
    <w:name w:val="9D8108A3D2484FFABD9E8C76024F2CBC"/>
    <w:rsid w:val="001A6D41"/>
  </w:style>
  <w:style w:type="paragraph" w:customStyle="1" w:styleId="D904469C9066466584A0C1A7CB804E1C">
    <w:name w:val="D904469C9066466584A0C1A7CB804E1C"/>
    <w:rsid w:val="001A6D41"/>
  </w:style>
  <w:style w:type="paragraph" w:customStyle="1" w:styleId="74B94448149040E98727A7487860C21E">
    <w:name w:val="74B94448149040E98727A7487860C21E"/>
    <w:rsid w:val="001A6D41"/>
  </w:style>
  <w:style w:type="paragraph" w:customStyle="1" w:styleId="25350179FC78478F90C08BC2E3B0C9A8">
    <w:name w:val="25350179FC78478F90C08BC2E3B0C9A8"/>
    <w:rsid w:val="001A6D41"/>
  </w:style>
  <w:style w:type="paragraph" w:customStyle="1" w:styleId="9A6C26C07E6C47E1AE6C7999D996CC07">
    <w:name w:val="9A6C26C07E6C47E1AE6C7999D996CC07"/>
    <w:rsid w:val="001A6D41"/>
  </w:style>
  <w:style w:type="paragraph" w:customStyle="1" w:styleId="24BC850A05894785B53F0078F4451CC7">
    <w:name w:val="24BC850A05894785B53F0078F4451CC7"/>
    <w:rsid w:val="001A6D41"/>
  </w:style>
  <w:style w:type="paragraph" w:customStyle="1" w:styleId="E32C229BF2D94FFCBEDFB37EE9D0F32A">
    <w:name w:val="E32C229BF2D94FFCBEDFB37EE9D0F32A"/>
    <w:rsid w:val="001A6D41"/>
  </w:style>
  <w:style w:type="paragraph" w:customStyle="1" w:styleId="E3AEC7F1ED624967A12A34D0EF05DDAB">
    <w:name w:val="E3AEC7F1ED624967A12A34D0EF05DDAB"/>
    <w:rsid w:val="001A6D41"/>
  </w:style>
  <w:style w:type="paragraph" w:customStyle="1" w:styleId="4F58997AE7594B2086F761B7EAB39952">
    <w:name w:val="4F58997AE7594B2086F761B7EAB39952"/>
    <w:rsid w:val="001A6D41"/>
  </w:style>
  <w:style w:type="paragraph" w:customStyle="1" w:styleId="0A9A88214E8C4B0DA8F34AF37F4C89C9">
    <w:name w:val="0A9A88214E8C4B0DA8F34AF37F4C89C9"/>
    <w:rsid w:val="001A6D41"/>
  </w:style>
  <w:style w:type="paragraph" w:customStyle="1" w:styleId="5BAABE6FE53348638928623EF55237F6">
    <w:name w:val="5BAABE6FE53348638928623EF55237F6"/>
    <w:rsid w:val="001A6D41"/>
  </w:style>
  <w:style w:type="paragraph" w:customStyle="1" w:styleId="89D08ADBE0C84D60981D51E97E04546E">
    <w:name w:val="89D08ADBE0C84D60981D51E97E04546E"/>
    <w:rsid w:val="001A6D41"/>
  </w:style>
  <w:style w:type="paragraph" w:customStyle="1" w:styleId="29B555722BDB41B89E5CAD046B178770">
    <w:name w:val="29B555722BDB41B89E5CAD046B178770"/>
    <w:rsid w:val="001A6D41"/>
  </w:style>
  <w:style w:type="paragraph" w:customStyle="1" w:styleId="D3AA6F0DF58D4D62AF50D9DAF5E742A3">
    <w:name w:val="D3AA6F0DF58D4D62AF50D9DAF5E742A3"/>
    <w:rsid w:val="001A6D41"/>
  </w:style>
  <w:style w:type="paragraph" w:customStyle="1" w:styleId="43CF9A9DBE964520855BAD60B2825021">
    <w:name w:val="43CF9A9DBE964520855BAD60B2825021"/>
    <w:rsid w:val="001A6D41"/>
  </w:style>
  <w:style w:type="paragraph" w:customStyle="1" w:styleId="E54EE551B7574BA88719AE13187B5BFC">
    <w:name w:val="E54EE551B7574BA88719AE13187B5BFC"/>
    <w:rsid w:val="001A6D41"/>
  </w:style>
  <w:style w:type="paragraph" w:customStyle="1" w:styleId="16A3365B42C546CA93D24C1A9537B210">
    <w:name w:val="16A3365B42C546CA93D24C1A9537B210"/>
    <w:rsid w:val="001A6D41"/>
  </w:style>
  <w:style w:type="paragraph" w:customStyle="1" w:styleId="6DC9CA72A3014F468153E5705A7E2AED">
    <w:name w:val="6DC9CA72A3014F468153E5705A7E2AED"/>
    <w:rsid w:val="001A6D41"/>
  </w:style>
  <w:style w:type="paragraph" w:customStyle="1" w:styleId="943E6564E56A4B59B603DA68753D230C">
    <w:name w:val="943E6564E56A4B59B603DA68753D230C"/>
    <w:rsid w:val="001A6D41"/>
  </w:style>
  <w:style w:type="paragraph" w:customStyle="1" w:styleId="961193788F5C40D3B199C9BBADADE5AB">
    <w:name w:val="961193788F5C40D3B199C9BBADADE5AB"/>
    <w:rsid w:val="001A6D41"/>
  </w:style>
  <w:style w:type="paragraph" w:customStyle="1" w:styleId="B2B58B3B1459489C8E40EE3BE5A00913">
    <w:name w:val="B2B58B3B1459489C8E40EE3BE5A00913"/>
    <w:rsid w:val="001A6D41"/>
  </w:style>
  <w:style w:type="paragraph" w:customStyle="1" w:styleId="11A5C981FF4D49E2A44096F6AA54CA2D">
    <w:name w:val="11A5C981FF4D49E2A44096F6AA54CA2D"/>
    <w:rsid w:val="001A6D41"/>
  </w:style>
  <w:style w:type="paragraph" w:customStyle="1" w:styleId="BA74A402D2C246AE8231FBF3306FCE24">
    <w:name w:val="BA74A402D2C246AE8231FBF3306FCE24"/>
    <w:rsid w:val="001A6D41"/>
  </w:style>
  <w:style w:type="paragraph" w:customStyle="1" w:styleId="2F76B49E13EF44828EC544530382F711">
    <w:name w:val="2F76B49E13EF44828EC544530382F711"/>
    <w:rsid w:val="001A6D41"/>
  </w:style>
  <w:style w:type="paragraph" w:customStyle="1" w:styleId="EDCED82CF1484501B04C8574AA2A82AE">
    <w:name w:val="EDCED82CF1484501B04C8574AA2A82AE"/>
    <w:rsid w:val="001A6D41"/>
  </w:style>
  <w:style w:type="paragraph" w:customStyle="1" w:styleId="F47BFD45DEF542169727C0F2803B4FCD">
    <w:name w:val="F47BFD45DEF542169727C0F2803B4FCD"/>
    <w:rsid w:val="001A6D41"/>
  </w:style>
  <w:style w:type="paragraph" w:customStyle="1" w:styleId="2D4226ADAB1742E7A5A0382B7708BBC1">
    <w:name w:val="2D4226ADAB1742E7A5A0382B7708BBC1"/>
    <w:rsid w:val="001A6D41"/>
  </w:style>
  <w:style w:type="paragraph" w:customStyle="1" w:styleId="738664245E364CCF9D6A20C5D273FA2D">
    <w:name w:val="738664245E364CCF9D6A20C5D273FA2D"/>
    <w:rsid w:val="001A6D41"/>
  </w:style>
  <w:style w:type="paragraph" w:customStyle="1" w:styleId="C179998F39394BBCAF616E09360CE6E5">
    <w:name w:val="C179998F39394BBCAF616E09360CE6E5"/>
    <w:rsid w:val="001A6D41"/>
  </w:style>
  <w:style w:type="paragraph" w:customStyle="1" w:styleId="31BB6F8B88B64B5FAF01DD5F90601A84">
    <w:name w:val="31BB6F8B88B64B5FAF01DD5F90601A84"/>
    <w:rsid w:val="001A6D41"/>
  </w:style>
  <w:style w:type="paragraph" w:customStyle="1" w:styleId="1DD72ED94B0348D0A53ECA703739DC22">
    <w:name w:val="1DD72ED94B0348D0A53ECA703739DC22"/>
    <w:rsid w:val="001A6D41"/>
  </w:style>
  <w:style w:type="paragraph" w:customStyle="1" w:styleId="D2544115AADB40DB9A2C989E69895444">
    <w:name w:val="D2544115AADB40DB9A2C989E69895444"/>
    <w:rsid w:val="001A6D41"/>
  </w:style>
  <w:style w:type="paragraph" w:customStyle="1" w:styleId="DED0A15625E04DE9A49704600D054C5D">
    <w:name w:val="DED0A15625E04DE9A49704600D054C5D"/>
    <w:rsid w:val="001A6D41"/>
  </w:style>
  <w:style w:type="paragraph" w:customStyle="1" w:styleId="A4357792FEB649449D8899BB2787DA9C">
    <w:name w:val="A4357792FEB649449D8899BB2787DA9C"/>
    <w:rsid w:val="001A6D41"/>
  </w:style>
  <w:style w:type="paragraph" w:customStyle="1" w:styleId="A4BB313D49B64DD6B2D05B1BC613624D">
    <w:name w:val="A4BB313D49B64DD6B2D05B1BC613624D"/>
    <w:rsid w:val="001A6D41"/>
  </w:style>
  <w:style w:type="paragraph" w:customStyle="1" w:styleId="A7B4D0BFB32647A58BFFBF15771CBB41">
    <w:name w:val="A7B4D0BFB32647A58BFFBF15771CBB41"/>
    <w:rsid w:val="001A6D41"/>
  </w:style>
  <w:style w:type="paragraph" w:customStyle="1" w:styleId="A2A6C060F0084FC6B73DA96570CF98A0">
    <w:name w:val="A2A6C060F0084FC6B73DA96570CF98A0"/>
    <w:rsid w:val="001A6D41"/>
  </w:style>
  <w:style w:type="paragraph" w:customStyle="1" w:styleId="EF072C1C822A47E4958A3219F63BE616">
    <w:name w:val="EF072C1C822A47E4958A3219F63BE616"/>
    <w:rsid w:val="001A6D41"/>
  </w:style>
  <w:style w:type="paragraph" w:customStyle="1" w:styleId="43CF9A9DBE964520855BAD60B28250211">
    <w:name w:val="43CF9A9DBE964520855BAD60B28250211"/>
    <w:rsid w:val="001A6D41"/>
    <w:pPr>
      <w:spacing w:after="0" w:line="240" w:lineRule="auto"/>
      <w:ind w:right="-360"/>
    </w:pPr>
    <w:rPr>
      <w:rFonts w:ascii="Arial" w:eastAsia="Times New Roman" w:hAnsi="Arial" w:cs="Times New Roman"/>
      <w:szCs w:val="20"/>
    </w:rPr>
  </w:style>
  <w:style w:type="paragraph" w:customStyle="1" w:styleId="E54EE551B7574BA88719AE13187B5BFC1">
    <w:name w:val="E54EE551B7574BA88719AE13187B5BFC1"/>
    <w:rsid w:val="001A6D41"/>
    <w:pPr>
      <w:spacing w:after="0" w:line="240" w:lineRule="auto"/>
      <w:ind w:right="-360"/>
    </w:pPr>
    <w:rPr>
      <w:rFonts w:ascii="Arial" w:eastAsia="Times New Roman" w:hAnsi="Arial" w:cs="Times New Roman"/>
      <w:szCs w:val="20"/>
    </w:rPr>
  </w:style>
  <w:style w:type="paragraph" w:customStyle="1" w:styleId="16A3365B42C546CA93D24C1A9537B2101">
    <w:name w:val="16A3365B42C546CA93D24C1A9537B2101"/>
    <w:rsid w:val="001A6D41"/>
    <w:pPr>
      <w:spacing w:after="0" w:line="240" w:lineRule="auto"/>
      <w:ind w:right="-360"/>
    </w:pPr>
    <w:rPr>
      <w:rFonts w:ascii="Arial" w:eastAsia="Times New Roman" w:hAnsi="Arial" w:cs="Times New Roman"/>
      <w:szCs w:val="20"/>
    </w:rPr>
  </w:style>
  <w:style w:type="paragraph" w:customStyle="1" w:styleId="6DC9CA72A3014F468153E5705A7E2AED1">
    <w:name w:val="6DC9CA72A3014F468153E5705A7E2AED1"/>
    <w:rsid w:val="001A6D41"/>
    <w:pPr>
      <w:spacing w:after="0" w:line="240" w:lineRule="auto"/>
      <w:ind w:right="-360"/>
    </w:pPr>
    <w:rPr>
      <w:rFonts w:ascii="Arial" w:eastAsia="Times New Roman" w:hAnsi="Arial" w:cs="Times New Roman"/>
      <w:szCs w:val="20"/>
    </w:rPr>
  </w:style>
  <w:style w:type="paragraph" w:customStyle="1" w:styleId="943E6564E56A4B59B603DA68753D230C1">
    <w:name w:val="943E6564E56A4B59B603DA68753D230C1"/>
    <w:rsid w:val="001A6D41"/>
    <w:pPr>
      <w:spacing w:after="0" w:line="240" w:lineRule="auto"/>
      <w:ind w:right="-360"/>
    </w:pPr>
    <w:rPr>
      <w:rFonts w:ascii="Arial" w:eastAsia="Times New Roman" w:hAnsi="Arial" w:cs="Times New Roman"/>
      <w:szCs w:val="20"/>
    </w:rPr>
  </w:style>
  <w:style w:type="paragraph" w:customStyle="1" w:styleId="2F76B49E13EF44828EC544530382F7111">
    <w:name w:val="2F76B49E13EF44828EC544530382F7111"/>
    <w:rsid w:val="001A6D41"/>
    <w:pPr>
      <w:spacing w:after="0" w:line="240" w:lineRule="auto"/>
      <w:ind w:right="-360"/>
    </w:pPr>
    <w:rPr>
      <w:rFonts w:ascii="Arial" w:eastAsia="Times New Roman" w:hAnsi="Arial" w:cs="Times New Roman"/>
      <w:szCs w:val="20"/>
    </w:rPr>
  </w:style>
  <w:style w:type="paragraph" w:customStyle="1" w:styleId="EDCED82CF1484501B04C8574AA2A82AE1">
    <w:name w:val="EDCED82CF1484501B04C8574AA2A82AE1"/>
    <w:rsid w:val="001A6D41"/>
    <w:pPr>
      <w:spacing w:after="0" w:line="240" w:lineRule="auto"/>
      <w:ind w:right="-360"/>
    </w:pPr>
    <w:rPr>
      <w:rFonts w:ascii="Arial" w:eastAsia="Times New Roman" w:hAnsi="Arial" w:cs="Times New Roman"/>
      <w:szCs w:val="20"/>
    </w:rPr>
  </w:style>
  <w:style w:type="paragraph" w:customStyle="1" w:styleId="F47BFD45DEF542169727C0F2803B4FCD1">
    <w:name w:val="F47BFD45DEF542169727C0F2803B4FCD1"/>
    <w:rsid w:val="001A6D41"/>
    <w:pPr>
      <w:spacing w:after="0" w:line="240" w:lineRule="auto"/>
      <w:ind w:right="-360"/>
    </w:pPr>
    <w:rPr>
      <w:rFonts w:ascii="Arial" w:eastAsia="Times New Roman" w:hAnsi="Arial" w:cs="Times New Roman"/>
      <w:szCs w:val="20"/>
    </w:rPr>
  </w:style>
  <w:style w:type="paragraph" w:customStyle="1" w:styleId="2D4226ADAB1742E7A5A0382B7708BBC11">
    <w:name w:val="2D4226ADAB1742E7A5A0382B7708BBC11"/>
    <w:rsid w:val="001A6D41"/>
    <w:pPr>
      <w:spacing w:after="0" w:line="240" w:lineRule="auto"/>
      <w:ind w:right="-360"/>
    </w:pPr>
    <w:rPr>
      <w:rFonts w:ascii="Arial" w:eastAsia="Times New Roman" w:hAnsi="Arial" w:cs="Times New Roman"/>
      <w:szCs w:val="20"/>
    </w:rPr>
  </w:style>
  <w:style w:type="paragraph" w:customStyle="1" w:styleId="738664245E364CCF9D6A20C5D273FA2D1">
    <w:name w:val="738664245E364CCF9D6A20C5D273FA2D1"/>
    <w:rsid w:val="001A6D41"/>
    <w:pPr>
      <w:spacing w:after="0" w:line="240" w:lineRule="auto"/>
      <w:ind w:right="-360"/>
    </w:pPr>
    <w:rPr>
      <w:rFonts w:ascii="Arial" w:eastAsia="Times New Roman" w:hAnsi="Arial" w:cs="Times New Roman"/>
      <w:szCs w:val="20"/>
    </w:rPr>
  </w:style>
  <w:style w:type="paragraph" w:customStyle="1" w:styleId="C179998F39394BBCAF616E09360CE6E51">
    <w:name w:val="C179998F39394BBCAF616E09360CE6E51"/>
    <w:rsid w:val="001A6D41"/>
    <w:pPr>
      <w:spacing w:after="0" w:line="240" w:lineRule="auto"/>
      <w:ind w:right="-360"/>
    </w:pPr>
    <w:rPr>
      <w:rFonts w:ascii="Arial" w:eastAsia="Times New Roman" w:hAnsi="Arial" w:cs="Times New Roman"/>
      <w:szCs w:val="20"/>
    </w:rPr>
  </w:style>
  <w:style w:type="paragraph" w:customStyle="1" w:styleId="31BB6F8B88B64B5FAF01DD5F90601A841">
    <w:name w:val="31BB6F8B88B64B5FAF01DD5F90601A841"/>
    <w:rsid w:val="001A6D41"/>
    <w:pPr>
      <w:spacing w:after="0" w:line="240" w:lineRule="auto"/>
      <w:ind w:right="-360"/>
    </w:pPr>
    <w:rPr>
      <w:rFonts w:ascii="Arial" w:eastAsia="Times New Roman" w:hAnsi="Arial" w:cs="Times New Roman"/>
      <w:szCs w:val="20"/>
    </w:rPr>
  </w:style>
  <w:style w:type="paragraph" w:customStyle="1" w:styleId="1DD72ED94B0348D0A53ECA703739DC221">
    <w:name w:val="1DD72ED94B0348D0A53ECA703739DC221"/>
    <w:rsid w:val="001A6D41"/>
    <w:pPr>
      <w:spacing w:after="0" w:line="240" w:lineRule="auto"/>
      <w:ind w:right="-360"/>
    </w:pPr>
    <w:rPr>
      <w:rFonts w:ascii="Arial" w:eastAsia="Times New Roman" w:hAnsi="Arial" w:cs="Times New Roman"/>
      <w:szCs w:val="20"/>
    </w:rPr>
  </w:style>
  <w:style w:type="paragraph" w:customStyle="1" w:styleId="D2544115AADB40DB9A2C989E698954441">
    <w:name w:val="D2544115AADB40DB9A2C989E698954441"/>
    <w:rsid w:val="001A6D41"/>
    <w:pPr>
      <w:spacing w:after="0" w:line="240" w:lineRule="auto"/>
      <w:ind w:right="-360"/>
    </w:pPr>
    <w:rPr>
      <w:rFonts w:ascii="Arial" w:eastAsia="Times New Roman" w:hAnsi="Arial" w:cs="Times New Roman"/>
      <w:szCs w:val="20"/>
    </w:rPr>
  </w:style>
  <w:style w:type="paragraph" w:customStyle="1" w:styleId="DED0A15625E04DE9A49704600D054C5D1">
    <w:name w:val="DED0A15625E04DE9A49704600D054C5D1"/>
    <w:rsid w:val="001A6D41"/>
    <w:pPr>
      <w:spacing w:after="0" w:line="240" w:lineRule="auto"/>
      <w:ind w:right="-360"/>
    </w:pPr>
    <w:rPr>
      <w:rFonts w:ascii="Arial" w:eastAsia="Times New Roman" w:hAnsi="Arial" w:cs="Times New Roman"/>
      <w:szCs w:val="20"/>
    </w:rPr>
  </w:style>
  <w:style w:type="paragraph" w:customStyle="1" w:styleId="A4357792FEB649449D8899BB2787DA9C1">
    <w:name w:val="A4357792FEB649449D8899BB2787DA9C1"/>
    <w:rsid w:val="001A6D41"/>
    <w:pPr>
      <w:spacing w:after="0" w:line="240" w:lineRule="auto"/>
      <w:ind w:right="-360"/>
    </w:pPr>
    <w:rPr>
      <w:rFonts w:ascii="Arial" w:eastAsia="Times New Roman" w:hAnsi="Arial" w:cs="Times New Roman"/>
      <w:szCs w:val="20"/>
    </w:rPr>
  </w:style>
  <w:style w:type="paragraph" w:customStyle="1" w:styleId="A4BB313D49B64DD6B2D05B1BC613624D1">
    <w:name w:val="A4BB313D49B64DD6B2D05B1BC613624D1"/>
    <w:rsid w:val="001A6D41"/>
    <w:pPr>
      <w:spacing w:after="0" w:line="240" w:lineRule="auto"/>
      <w:ind w:right="-360"/>
    </w:pPr>
    <w:rPr>
      <w:rFonts w:ascii="Arial" w:eastAsia="Times New Roman" w:hAnsi="Arial" w:cs="Times New Roman"/>
      <w:szCs w:val="20"/>
    </w:rPr>
  </w:style>
  <w:style w:type="paragraph" w:customStyle="1" w:styleId="A7B4D0BFB32647A58BFFBF15771CBB411">
    <w:name w:val="A7B4D0BFB32647A58BFFBF15771CBB411"/>
    <w:rsid w:val="001A6D41"/>
    <w:pPr>
      <w:spacing w:after="0" w:line="240" w:lineRule="auto"/>
      <w:ind w:right="-360"/>
    </w:pPr>
    <w:rPr>
      <w:rFonts w:ascii="Arial" w:eastAsia="Times New Roman" w:hAnsi="Arial" w:cs="Times New Roman"/>
      <w:szCs w:val="20"/>
    </w:rPr>
  </w:style>
  <w:style w:type="paragraph" w:customStyle="1" w:styleId="A2A6C060F0084FC6B73DA96570CF98A01">
    <w:name w:val="A2A6C060F0084FC6B73DA96570CF98A01"/>
    <w:rsid w:val="001A6D41"/>
    <w:pPr>
      <w:spacing w:after="0" w:line="240" w:lineRule="auto"/>
      <w:ind w:right="-360"/>
    </w:pPr>
    <w:rPr>
      <w:rFonts w:ascii="Arial" w:eastAsia="Times New Roman" w:hAnsi="Arial" w:cs="Times New Roman"/>
      <w:szCs w:val="20"/>
    </w:rPr>
  </w:style>
  <w:style w:type="paragraph" w:customStyle="1" w:styleId="EF072C1C822A47E4958A3219F63BE6161">
    <w:name w:val="EF072C1C822A47E4958A3219F63BE6161"/>
    <w:rsid w:val="001A6D41"/>
    <w:pPr>
      <w:spacing w:after="0" w:line="240" w:lineRule="auto"/>
      <w:ind w:right="-360"/>
    </w:pPr>
    <w:rPr>
      <w:rFonts w:ascii="Arial" w:eastAsia="Times New Roman" w:hAnsi="Arial" w:cs="Times New Roman"/>
      <w:szCs w:val="20"/>
    </w:rPr>
  </w:style>
  <w:style w:type="paragraph" w:customStyle="1" w:styleId="307C083A649E494E8B6E4DB0C4F69E4B">
    <w:name w:val="307C083A649E494E8B6E4DB0C4F69E4B"/>
    <w:rsid w:val="001A6D41"/>
  </w:style>
  <w:style w:type="paragraph" w:customStyle="1" w:styleId="F45567C753174B85B95A84CD41057AFF">
    <w:name w:val="F45567C753174B85B95A84CD41057AFF"/>
    <w:rsid w:val="001A6D41"/>
  </w:style>
  <w:style w:type="paragraph" w:customStyle="1" w:styleId="E3EA742031844124AC8E0FBF8F3B6AB0">
    <w:name w:val="E3EA742031844124AC8E0FBF8F3B6AB0"/>
    <w:rsid w:val="001A6D41"/>
  </w:style>
  <w:style w:type="paragraph" w:customStyle="1" w:styleId="DEBFB409EDA54028839ECE779C79754E">
    <w:name w:val="DEBFB409EDA54028839ECE779C79754E"/>
    <w:rsid w:val="001A6D41"/>
  </w:style>
  <w:style w:type="paragraph" w:customStyle="1" w:styleId="7EC5E7CD50B14388A906269067705287">
    <w:name w:val="7EC5E7CD50B14388A906269067705287"/>
    <w:rsid w:val="001A6D41"/>
  </w:style>
  <w:style w:type="paragraph" w:customStyle="1" w:styleId="67430C237678410C8D229E5C98B8A97C">
    <w:name w:val="67430C237678410C8D229E5C98B8A97C"/>
    <w:rsid w:val="001A6D41"/>
  </w:style>
  <w:style w:type="paragraph" w:customStyle="1" w:styleId="D70DAA2A692545F594AE1D528BE585CC">
    <w:name w:val="D70DAA2A692545F594AE1D528BE585CC"/>
    <w:rsid w:val="001A6D41"/>
  </w:style>
  <w:style w:type="paragraph" w:customStyle="1" w:styleId="203D38185D2E4D6FA308B812395A2B70">
    <w:name w:val="203D38185D2E4D6FA308B812395A2B70"/>
    <w:rsid w:val="001A6D41"/>
  </w:style>
  <w:style w:type="paragraph" w:customStyle="1" w:styleId="5B2963806A564CD58752D393A1D055D0">
    <w:name w:val="5B2963806A564CD58752D393A1D055D0"/>
    <w:rsid w:val="001A6D41"/>
  </w:style>
  <w:style w:type="paragraph" w:customStyle="1" w:styleId="F43D770C847A452EA1BC91801F0EBF72">
    <w:name w:val="F43D770C847A452EA1BC91801F0EBF72"/>
    <w:rsid w:val="001A6D41"/>
  </w:style>
  <w:style w:type="paragraph" w:customStyle="1" w:styleId="57E7B46538114DA59477EFD1B40C43CA">
    <w:name w:val="57E7B46538114DA59477EFD1B40C43CA"/>
    <w:rsid w:val="001A6D41"/>
  </w:style>
  <w:style w:type="paragraph" w:customStyle="1" w:styleId="3781480B402A46FF9398D6D51CC7649A">
    <w:name w:val="3781480B402A46FF9398D6D51CC7649A"/>
    <w:rsid w:val="001A6D41"/>
  </w:style>
  <w:style w:type="paragraph" w:customStyle="1" w:styleId="E15326836DDF4AB590EA413680E36C3A">
    <w:name w:val="E15326836DDF4AB590EA413680E36C3A"/>
    <w:rsid w:val="001A6D41"/>
  </w:style>
  <w:style w:type="paragraph" w:customStyle="1" w:styleId="ACCB2EDA04E64746A82C21A1E0FCEBFA">
    <w:name w:val="ACCB2EDA04E64746A82C21A1E0FCEBFA"/>
    <w:rsid w:val="001A6D41"/>
  </w:style>
  <w:style w:type="paragraph" w:customStyle="1" w:styleId="20E9E497BE84493C848B893CA5DB01A6">
    <w:name w:val="20E9E497BE84493C848B893CA5DB01A6"/>
    <w:rsid w:val="001A6D41"/>
  </w:style>
  <w:style w:type="paragraph" w:customStyle="1" w:styleId="43CF9A9DBE964520855BAD60B28250212">
    <w:name w:val="43CF9A9DBE964520855BAD60B28250212"/>
    <w:rsid w:val="001A6D41"/>
    <w:pPr>
      <w:spacing w:after="0" w:line="240" w:lineRule="auto"/>
      <w:ind w:right="-360"/>
    </w:pPr>
    <w:rPr>
      <w:rFonts w:ascii="Arial" w:eastAsia="Times New Roman" w:hAnsi="Arial" w:cs="Times New Roman"/>
      <w:szCs w:val="20"/>
    </w:rPr>
  </w:style>
  <w:style w:type="paragraph" w:customStyle="1" w:styleId="E54EE551B7574BA88719AE13187B5BFC2">
    <w:name w:val="E54EE551B7574BA88719AE13187B5BFC2"/>
    <w:rsid w:val="001A6D41"/>
    <w:pPr>
      <w:spacing w:after="0" w:line="240" w:lineRule="auto"/>
      <w:ind w:right="-360"/>
    </w:pPr>
    <w:rPr>
      <w:rFonts w:ascii="Arial" w:eastAsia="Times New Roman" w:hAnsi="Arial" w:cs="Times New Roman"/>
      <w:szCs w:val="20"/>
    </w:rPr>
  </w:style>
  <w:style w:type="paragraph" w:customStyle="1" w:styleId="16A3365B42C546CA93D24C1A9537B2102">
    <w:name w:val="16A3365B42C546CA93D24C1A9537B2102"/>
    <w:rsid w:val="001A6D41"/>
    <w:pPr>
      <w:spacing w:after="0" w:line="240" w:lineRule="auto"/>
      <w:ind w:right="-360"/>
    </w:pPr>
    <w:rPr>
      <w:rFonts w:ascii="Arial" w:eastAsia="Times New Roman" w:hAnsi="Arial" w:cs="Times New Roman"/>
      <w:szCs w:val="20"/>
    </w:rPr>
  </w:style>
  <w:style w:type="paragraph" w:customStyle="1" w:styleId="6DC9CA72A3014F468153E5705A7E2AED2">
    <w:name w:val="6DC9CA72A3014F468153E5705A7E2AED2"/>
    <w:rsid w:val="001A6D41"/>
    <w:pPr>
      <w:spacing w:after="0" w:line="240" w:lineRule="auto"/>
      <w:ind w:right="-360"/>
    </w:pPr>
    <w:rPr>
      <w:rFonts w:ascii="Arial" w:eastAsia="Times New Roman" w:hAnsi="Arial" w:cs="Times New Roman"/>
      <w:szCs w:val="20"/>
    </w:rPr>
  </w:style>
  <w:style w:type="paragraph" w:customStyle="1" w:styleId="943E6564E56A4B59B603DA68753D230C2">
    <w:name w:val="943E6564E56A4B59B603DA68753D230C2"/>
    <w:rsid w:val="001A6D41"/>
    <w:pPr>
      <w:spacing w:after="0" w:line="240" w:lineRule="auto"/>
      <w:ind w:right="-360"/>
    </w:pPr>
    <w:rPr>
      <w:rFonts w:ascii="Arial" w:eastAsia="Times New Roman" w:hAnsi="Arial" w:cs="Times New Roman"/>
      <w:szCs w:val="20"/>
    </w:rPr>
  </w:style>
  <w:style w:type="paragraph" w:customStyle="1" w:styleId="2F76B49E13EF44828EC544530382F7112">
    <w:name w:val="2F76B49E13EF44828EC544530382F7112"/>
    <w:rsid w:val="001A6D41"/>
    <w:pPr>
      <w:spacing w:after="0" w:line="240" w:lineRule="auto"/>
      <w:ind w:right="-360"/>
    </w:pPr>
    <w:rPr>
      <w:rFonts w:ascii="Arial" w:eastAsia="Times New Roman" w:hAnsi="Arial" w:cs="Times New Roman"/>
      <w:szCs w:val="20"/>
    </w:rPr>
  </w:style>
  <w:style w:type="paragraph" w:customStyle="1" w:styleId="43CF9A9DBE964520855BAD60B28250213">
    <w:name w:val="43CF9A9DBE964520855BAD60B28250213"/>
    <w:rsid w:val="001A6D41"/>
    <w:pPr>
      <w:spacing w:after="0" w:line="240" w:lineRule="auto"/>
      <w:ind w:right="-360"/>
    </w:pPr>
    <w:rPr>
      <w:rFonts w:ascii="Arial" w:eastAsia="Times New Roman" w:hAnsi="Arial" w:cs="Times New Roman"/>
      <w:szCs w:val="20"/>
    </w:rPr>
  </w:style>
  <w:style w:type="paragraph" w:customStyle="1" w:styleId="E54EE551B7574BA88719AE13187B5BFC3">
    <w:name w:val="E54EE551B7574BA88719AE13187B5BFC3"/>
    <w:rsid w:val="001A6D41"/>
    <w:pPr>
      <w:spacing w:after="0" w:line="240" w:lineRule="auto"/>
      <w:ind w:right="-360"/>
    </w:pPr>
    <w:rPr>
      <w:rFonts w:ascii="Arial" w:eastAsia="Times New Roman" w:hAnsi="Arial" w:cs="Times New Roman"/>
      <w:szCs w:val="20"/>
    </w:rPr>
  </w:style>
  <w:style w:type="paragraph" w:customStyle="1" w:styleId="16A3365B42C546CA93D24C1A9537B2103">
    <w:name w:val="16A3365B42C546CA93D24C1A9537B2103"/>
    <w:rsid w:val="001A6D41"/>
    <w:pPr>
      <w:spacing w:after="0" w:line="240" w:lineRule="auto"/>
      <w:ind w:right="-360"/>
    </w:pPr>
    <w:rPr>
      <w:rFonts w:ascii="Arial" w:eastAsia="Times New Roman" w:hAnsi="Arial" w:cs="Times New Roman"/>
      <w:szCs w:val="20"/>
    </w:rPr>
  </w:style>
  <w:style w:type="paragraph" w:customStyle="1" w:styleId="6DC9CA72A3014F468153E5705A7E2AED3">
    <w:name w:val="6DC9CA72A3014F468153E5705A7E2AED3"/>
    <w:rsid w:val="001A6D41"/>
    <w:pPr>
      <w:spacing w:after="0" w:line="240" w:lineRule="auto"/>
      <w:ind w:right="-360"/>
    </w:pPr>
    <w:rPr>
      <w:rFonts w:ascii="Arial" w:eastAsia="Times New Roman" w:hAnsi="Arial" w:cs="Times New Roman"/>
      <w:szCs w:val="20"/>
    </w:rPr>
  </w:style>
  <w:style w:type="paragraph" w:customStyle="1" w:styleId="943E6564E56A4B59B603DA68753D230C3">
    <w:name w:val="943E6564E56A4B59B603DA68753D230C3"/>
    <w:rsid w:val="001A6D41"/>
    <w:pPr>
      <w:spacing w:after="0" w:line="240" w:lineRule="auto"/>
      <w:ind w:right="-360"/>
    </w:pPr>
    <w:rPr>
      <w:rFonts w:ascii="Arial" w:eastAsia="Times New Roman" w:hAnsi="Arial" w:cs="Times New Roman"/>
      <w:szCs w:val="20"/>
    </w:rPr>
  </w:style>
  <w:style w:type="paragraph" w:customStyle="1" w:styleId="2F76B49E13EF44828EC544530382F7113">
    <w:name w:val="2F76B49E13EF44828EC544530382F7113"/>
    <w:rsid w:val="001A6D41"/>
    <w:pPr>
      <w:spacing w:after="0" w:line="240" w:lineRule="auto"/>
      <w:ind w:right="-360"/>
    </w:pPr>
    <w:rPr>
      <w:rFonts w:ascii="Arial" w:eastAsia="Times New Roman" w:hAnsi="Arial" w:cs="Times New Roman"/>
      <w:szCs w:val="20"/>
    </w:rPr>
  </w:style>
  <w:style w:type="paragraph" w:customStyle="1" w:styleId="FC66BE2C2C324AA4A09D0B28D6AF42F2">
    <w:name w:val="FC66BE2C2C324AA4A09D0B28D6AF42F2"/>
    <w:rsid w:val="001A6D41"/>
  </w:style>
  <w:style w:type="paragraph" w:customStyle="1" w:styleId="5BC3F27FA3954B2685298F8E11DBE118">
    <w:name w:val="5BC3F27FA3954B2685298F8E11DBE118"/>
    <w:rsid w:val="001A6D41"/>
  </w:style>
  <w:style w:type="paragraph" w:customStyle="1" w:styleId="D17F79D47E1D4FDD828D59DEDAC9E974">
    <w:name w:val="D17F79D47E1D4FDD828D59DEDAC9E974"/>
    <w:rsid w:val="001A6D41"/>
  </w:style>
  <w:style w:type="paragraph" w:customStyle="1" w:styleId="161900ACD7E340BCA804513141ACE4AB">
    <w:name w:val="161900ACD7E340BCA804513141ACE4AB"/>
    <w:rsid w:val="001A6D41"/>
  </w:style>
  <w:style w:type="paragraph" w:customStyle="1" w:styleId="4E06AAAC607F47E8B14EB59BA5C7148C">
    <w:name w:val="4E06AAAC607F47E8B14EB59BA5C7148C"/>
    <w:rsid w:val="001A6D41"/>
  </w:style>
  <w:style w:type="paragraph" w:customStyle="1" w:styleId="804452F6917942C29A960D7960C03BEA">
    <w:name w:val="804452F6917942C29A960D7960C03BEA"/>
    <w:rsid w:val="001A6D41"/>
  </w:style>
  <w:style w:type="paragraph" w:customStyle="1" w:styleId="62DA4231A3A54DC788CBEDCD0425C450">
    <w:name w:val="62DA4231A3A54DC788CBEDCD0425C450"/>
    <w:rsid w:val="001A6D41"/>
  </w:style>
  <w:style w:type="paragraph" w:customStyle="1" w:styleId="3A48B2F0582E4B52A83BE8ED7FF897B1">
    <w:name w:val="3A48B2F0582E4B52A83BE8ED7FF897B1"/>
    <w:rsid w:val="001A6D41"/>
  </w:style>
  <w:style w:type="paragraph" w:customStyle="1" w:styleId="3C86B24664AF4B5AB4E66CD4875DF0D4">
    <w:name w:val="3C86B24664AF4B5AB4E66CD4875DF0D4"/>
    <w:rsid w:val="001A6D41"/>
  </w:style>
  <w:style w:type="paragraph" w:customStyle="1" w:styleId="03074AAC8C0D4EC8B8A690104EAAA079">
    <w:name w:val="03074AAC8C0D4EC8B8A690104EAAA079"/>
    <w:rsid w:val="001A6D41"/>
  </w:style>
  <w:style w:type="paragraph" w:customStyle="1" w:styleId="6AE8845245064792A88B89A4A49209F3">
    <w:name w:val="6AE8845245064792A88B89A4A49209F3"/>
    <w:rsid w:val="001A6D41"/>
  </w:style>
  <w:style w:type="paragraph" w:customStyle="1" w:styleId="5511BE6A42184629B9188DF7F2E9A194">
    <w:name w:val="5511BE6A42184629B9188DF7F2E9A194"/>
    <w:rsid w:val="001A6D41"/>
  </w:style>
  <w:style w:type="paragraph" w:customStyle="1" w:styleId="1A99917C66E74328B6005A715E089D7C">
    <w:name w:val="1A99917C66E74328B6005A715E089D7C"/>
    <w:rsid w:val="001A6D41"/>
  </w:style>
  <w:style w:type="paragraph" w:customStyle="1" w:styleId="6F4A317ADE194B629B1D1A73CB3E4629">
    <w:name w:val="6F4A317ADE194B629B1D1A73CB3E4629"/>
    <w:rsid w:val="001A6D41"/>
  </w:style>
  <w:style w:type="paragraph" w:customStyle="1" w:styleId="05ACFEFD780B46E0B622A012BC77691B">
    <w:name w:val="05ACFEFD780B46E0B622A012BC77691B"/>
    <w:rsid w:val="001A6D41"/>
  </w:style>
  <w:style w:type="paragraph" w:customStyle="1" w:styleId="3EFF68F2A4E0417F9D8A9FE5D50C58BC">
    <w:name w:val="3EFF68F2A4E0417F9D8A9FE5D50C58BC"/>
    <w:rsid w:val="001A6D41"/>
  </w:style>
  <w:style w:type="paragraph" w:customStyle="1" w:styleId="CB26AE6BF64B494A91B7E1F506C25DA9">
    <w:name w:val="CB26AE6BF64B494A91B7E1F506C25DA9"/>
    <w:rsid w:val="001A6D41"/>
  </w:style>
  <w:style w:type="paragraph" w:customStyle="1" w:styleId="9DC8DAA1D1B741368EE81143F84E38C6">
    <w:name w:val="9DC8DAA1D1B741368EE81143F84E38C6"/>
    <w:rsid w:val="001A6D41"/>
  </w:style>
  <w:style w:type="paragraph" w:customStyle="1" w:styleId="069DB2972381430384BEBE09E616E128">
    <w:name w:val="069DB2972381430384BEBE09E616E128"/>
    <w:rsid w:val="001A6D41"/>
  </w:style>
  <w:style w:type="paragraph" w:customStyle="1" w:styleId="8CB0EDBE05DA434DBB7BAEE88FE4E291">
    <w:name w:val="8CB0EDBE05DA434DBB7BAEE88FE4E291"/>
    <w:rsid w:val="001A6D41"/>
  </w:style>
  <w:style w:type="paragraph" w:customStyle="1" w:styleId="5D38EA565AF54C96B31AF0152CAC8CAB">
    <w:name w:val="5D38EA565AF54C96B31AF0152CAC8CAB"/>
    <w:rsid w:val="001A6D41"/>
  </w:style>
  <w:style w:type="paragraph" w:customStyle="1" w:styleId="FEA8BB9748CC4BFD906A8675F9059951">
    <w:name w:val="FEA8BB9748CC4BFD906A8675F9059951"/>
    <w:rsid w:val="001A6D41"/>
  </w:style>
  <w:style w:type="paragraph" w:customStyle="1" w:styleId="5D38EA565AF54C96B31AF0152CAC8CAB1">
    <w:name w:val="5D38EA565AF54C96B31AF0152CAC8CAB1"/>
    <w:rsid w:val="001A6D41"/>
    <w:pPr>
      <w:spacing w:after="0" w:line="240" w:lineRule="auto"/>
      <w:ind w:right="-360"/>
    </w:pPr>
    <w:rPr>
      <w:rFonts w:ascii="Arial" w:eastAsia="Times New Roman" w:hAnsi="Arial" w:cs="Times New Roman"/>
      <w:szCs w:val="20"/>
    </w:rPr>
  </w:style>
  <w:style w:type="paragraph" w:customStyle="1" w:styleId="3F6C8160953646BF8D7DAF4DE575ADCC">
    <w:name w:val="3F6C8160953646BF8D7DAF4DE575ADCC"/>
    <w:rsid w:val="001A6D41"/>
    <w:pPr>
      <w:spacing w:after="0" w:line="240" w:lineRule="auto"/>
      <w:ind w:right="-360"/>
    </w:pPr>
    <w:rPr>
      <w:rFonts w:ascii="Arial" w:eastAsia="Times New Roman" w:hAnsi="Arial" w:cs="Times New Roman"/>
      <w:szCs w:val="20"/>
    </w:rPr>
  </w:style>
  <w:style w:type="paragraph" w:customStyle="1" w:styleId="43CF9A9DBE964520855BAD60B28250214">
    <w:name w:val="43CF9A9DBE964520855BAD60B28250214"/>
    <w:rsid w:val="001A6D41"/>
    <w:pPr>
      <w:spacing w:after="0" w:line="240" w:lineRule="auto"/>
      <w:ind w:right="-360"/>
    </w:pPr>
    <w:rPr>
      <w:rFonts w:ascii="Arial" w:eastAsia="Times New Roman" w:hAnsi="Arial" w:cs="Times New Roman"/>
      <w:szCs w:val="20"/>
    </w:rPr>
  </w:style>
  <w:style w:type="paragraph" w:customStyle="1" w:styleId="E54EE551B7574BA88719AE13187B5BFC4">
    <w:name w:val="E54EE551B7574BA88719AE13187B5BFC4"/>
    <w:rsid w:val="001A6D41"/>
    <w:pPr>
      <w:spacing w:after="0" w:line="240" w:lineRule="auto"/>
      <w:ind w:right="-360"/>
    </w:pPr>
    <w:rPr>
      <w:rFonts w:ascii="Arial" w:eastAsia="Times New Roman" w:hAnsi="Arial" w:cs="Times New Roman"/>
      <w:szCs w:val="20"/>
    </w:rPr>
  </w:style>
  <w:style w:type="paragraph" w:customStyle="1" w:styleId="16A3365B42C546CA93D24C1A9537B2104">
    <w:name w:val="16A3365B42C546CA93D24C1A9537B2104"/>
    <w:rsid w:val="001A6D41"/>
    <w:pPr>
      <w:spacing w:after="0" w:line="240" w:lineRule="auto"/>
      <w:ind w:right="-360"/>
    </w:pPr>
    <w:rPr>
      <w:rFonts w:ascii="Arial" w:eastAsia="Times New Roman" w:hAnsi="Arial" w:cs="Times New Roman"/>
      <w:szCs w:val="20"/>
    </w:rPr>
  </w:style>
  <w:style w:type="paragraph" w:customStyle="1" w:styleId="EE267BC431C74D4E90F522E0F62BF641">
    <w:name w:val="EE267BC431C74D4E90F522E0F62BF641"/>
    <w:rsid w:val="001A6D41"/>
    <w:pPr>
      <w:spacing w:after="0" w:line="240" w:lineRule="auto"/>
      <w:ind w:right="-360"/>
    </w:pPr>
    <w:rPr>
      <w:rFonts w:ascii="Arial" w:eastAsia="Times New Roman" w:hAnsi="Arial" w:cs="Times New Roman"/>
      <w:szCs w:val="20"/>
    </w:rPr>
  </w:style>
  <w:style w:type="paragraph" w:customStyle="1" w:styleId="D80BAA8DC8234B13A77C93849459D762">
    <w:name w:val="D80BAA8DC8234B13A77C93849459D762"/>
    <w:rsid w:val="001A6D41"/>
    <w:pPr>
      <w:spacing w:after="0" w:line="240" w:lineRule="auto"/>
      <w:ind w:right="-360"/>
    </w:pPr>
    <w:rPr>
      <w:rFonts w:ascii="Arial" w:eastAsia="Times New Roman" w:hAnsi="Arial" w:cs="Times New Roman"/>
      <w:szCs w:val="20"/>
    </w:rPr>
  </w:style>
  <w:style w:type="paragraph" w:customStyle="1" w:styleId="2F76B49E13EF44828EC544530382F7114">
    <w:name w:val="2F76B49E13EF44828EC544530382F7114"/>
    <w:rsid w:val="001A6D41"/>
    <w:pPr>
      <w:spacing w:after="0" w:line="240" w:lineRule="auto"/>
      <w:ind w:right="-360"/>
    </w:pPr>
    <w:rPr>
      <w:rFonts w:ascii="Arial" w:eastAsia="Times New Roman" w:hAnsi="Arial" w:cs="Times New Roman"/>
      <w:szCs w:val="20"/>
    </w:rPr>
  </w:style>
  <w:style w:type="paragraph" w:customStyle="1" w:styleId="5D38EA565AF54C96B31AF0152CAC8CAB2">
    <w:name w:val="5D38EA565AF54C96B31AF0152CAC8CAB2"/>
    <w:rsid w:val="001A6D41"/>
    <w:pPr>
      <w:spacing w:after="0" w:line="240" w:lineRule="auto"/>
      <w:ind w:right="-360"/>
    </w:pPr>
    <w:rPr>
      <w:rFonts w:ascii="Arial" w:eastAsia="Times New Roman" w:hAnsi="Arial" w:cs="Times New Roman"/>
      <w:szCs w:val="20"/>
    </w:rPr>
  </w:style>
  <w:style w:type="paragraph" w:customStyle="1" w:styleId="3F6C8160953646BF8D7DAF4DE575ADCC1">
    <w:name w:val="3F6C8160953646BF8D7DAF4DE575ADCC1"/>
    <w:rsid w:val="001A6D41"/>
    <w:pPr>
      <w:spacing w:after="0" w:line="240" w:lineRule="auto"/>
      <w:ind w:right="-360"/>
    </w:pPr>
    <w:rPr>
      <w:rFonts w:ascii="Arial" w:eastAsia="Times New Roman" w:hAnsi="Arial" w:cs="Times New Roman"/>
      <w:szCs w:val="20"/>
    </w:rPr>
  </w:style>
  <w:style w:type="paragraph" w:customStyle="1" w:styleId="43CF9A9DBE964520855BAD60B28250215">
    <w:name w:val="43CF9A9DBE964520855BAD60B28250215"/>
    <w:rsid w:val="001A6D41"/>
    <w:pPr>
      <w:spacing w:after="0" w:line="240" w:lineRule="auto"/>
      <w:ind w:right="-360"/>
    </w:pPr>
    <w:rPr>
      <w:rFonts w:ascii="Arial" w:eastAsia="Times New Roman" w:hAnsi="Arial" w:cs="Times New Roman"/>
      <w:szCs w:val="20"/>
    </w:rPr>
  </w:style>
  <w:style w:type="paragraph" w:customStyle="1" w:styleId="E54EE551B7574BA88719AE13187B5BFC5">
    <w:name w:val="E54EE551B7574BA88719AE13187B5BFC5"/>
    <w:rsid w:val="001A6D41"/>
    <w:pPr>
      <w:spacing w:after="0" w:line="240" w:lineRule="auto"/>
      <w:ind w:right="-360"/>
    </w:pPr>
    <w:rPr>
      <w:rFonts w:ascii="Arial" w:eastAsia="Times New Roman" w:hAnsi="Arial" w:cs="Times New Roman"/>
      <w:szCs w:val="20"/>
    </w:rPr>
  </w:style>
  <w:style w:type="paragraph" w:customStyle="1" w:styleId="16A3365B42C546CA93D24C1A9537B2105">
    <w:name w:val="16A3365B42C546CA93D24C1A9537B2105"/>
    <w:rsid w:val="001A6D41"/>
    <w:pPr>
      <w:spacing w:after="0" w:line="240" w:lineRule="auto"/>
      <w:ind w:right="-360"/>
    </w:pPr>
    <w:rPr>
      <w:rFonts w:ascii="Arial" w:eastAsia="Times New Roman" w:hAnsi="Arial" w:cs="Times New Roman"/>
      <w:szCs w:val="20"/>
    </w:rPr>
  </w:style>
  <w:style w:type="paragraph" w:customStyle="1" w:styleId="EE267BC431C74D4E90F522E0F62BF6411">
    <w:name w:val="EE267BC431C74D4E90F522E0F62BF6411"/>
    <w:rsid w:val="001A6D41"/>
    <w:pPr>
      <w:spacing w:after="0" w:line="240" w:lineRule="auto"/>
      <w:ind w:right="-360"/>
    </w:pPr>
    <w:rPr>
      <w:rFonts w:ascii="Arial" w:eastAsia="Times New Roman" w:hAnsi="Arial" w:cs="Times New Roman"/>
      <w:szCs w:val="20"/>
    </w:rPr>
  </w:style>
  <w:style w:type="paragraph" w:customStyle="1" w:styleId="D80BAA8DC8234B13A77C93849459D7621">
    <w:name w:val="D80BAA8DC8234B13A77C93849459D7621"/>
    <w:rsid w:val="001A6D41"/>
    <w:pPr>
      <w:spacing w:after="0" w:line="240" w:lineRule="auto"/>
      <w:ind w:right="-360"/>
    </w:pPr>
    <w:rPr>
      <w:rFonts w:ascii="Arial" w:eastAsia="Times New Roman" w:hAnsi="Arial" w:cs="Times New Roman"/>
      <w:szCs w:val="20"/>
    </w:rPr>
  </w:style>
  <w:style w:type="paragraph" w:customStyle="1" w:styleId="2F76B49E13EF44828EC544530382F7115">
    <w:name w:val="2F76B49E13EF44828EC544530382F7115"/>
    <w:rsid w:val="001A6D41"/>
    <w:pPr>
      <w:spacing w:after="0" w:line="240" w:lineRule="auto"/>
      <w:ind w:right="-360"/>
    </w:pPr>
    <w:rPr>
      <w:rFonts w:ascii="Arial" w:eastAsia="Times New Roman" w:hAnsi="Arial" w:cs="Times New Roman"/>
      <w:szCs w:val="20"/>
    </w:rPr>
  </w:style>
  <w:style w:type="paragraph" w:customStyle="1" w:styleId="5D38EA565AF54C96B31AF0152CAC8CAB3">
    <w:name w:val="5D38EA565AF54C96B31AF0152CAC8CAB3"/>
    <w:rsid w:val="001A6D41"/>
    <w:pPr>
      <w:spacing w:after="0" w:line="240" w:lineRule="auto"/>
      <w:ind w:right="-360"/>
    </w:pPr>
    <w:rPr>
      <w:rFonts w:ascii="Arial" w:eastAsia="Times New Roman" w:hAnsi="Arial" w:cs="Times New Roman"/>
      <w:szCs w:val="20"/>
    </w:rPr>
  </w:style>
  <w:style w:type="paragraph" w:customStyle="1" w:styleId="3F6C8160953646BF8D7DAF4DE575ADCC2">
    <w:name w:val="3F6C8160953646BF8D7DAF4DE575ADCC2"/>
    <w:rsid w:val="001A6D41"/>
    <w:pPr>
      <w:spacing w:after="0" w:line="240" w:lineRule="auto"/>
      <w:ind w:right="-360"/>
    </w:pPr>
    <w:rPr>
      <w:rFonts w:ascii="Arial" w:eastAsia="Times New Roman" w:hAnsi="Arial" w:cs="Times New Roman"/>
      <w:szCs w:val="20"/>
    </w:rPr>
  </w:style>
  <w:style w:type="paragraph" w:customStyle="1" w:styleId="43CF9A9DBE964520855BAD60B28250216">
    <w:name w:val="43CF9A9DBE964520855BAD60B28250216"/>
    <w:rsid w:val="001A6D41"/>
    <w:pPr>
      <w:spacing w:after="0" w:line="240" w:lineRule="auto"/>
      <w:ind w:right="-360"/>
    </w:pPr>
    <w:rPr>
      <w:rFonts w:ascii="Arial" w:eastAsia="Times New Roman" w:hAnsi="Arial" w:cs="Times New Roman"/>
      <w:szCs w:val="20"/>
    </w:rPr>
  </w:style>
  <w:style w:type="paragraph" w:customStyle="1" w:styleId="43CF9A9DBE964520855BAD60B28250217">
    <w:name w:val="43CF9A9DBE964520855BAD60B28250217"/>
    <w:rsid w:val="001A6D41"/>
    <w:pPr>
      <w:spacing w:after="0" w:line="240" w:lineRule="auto"/>
      <w:ind w:right="-360"/>
    </w:pPr>
    <w:rPr>
      <w:rFonts w:ascii="Arial" w:eastAsia="Times New Roman" w:hAnsi="Arial" w:cs="Times New Roman"/>
      <w:szCs w:val="20"/>
    </w:rPr>
  </w:style>
  <w:style w:type="paragraph" w:customStyle="1" w:styleId="EE267BC431C74D4E90F522E0F62BF6412">
    <w:name w:val="EE267BC431C74D4E90F522E0F62BF6412"/>
    <w:rsid w:val="001A6D41"/>
    <w:pPr>
      <w:spacing w:after="0" w:line="240" w:lineRule="auto"/>
      <w:ind w:right="-360"/>
    </w:pPr>
    <w:rPr>
      <w:rFonts w:ascii="Arial" w:eastAsia="Times New Roman" w:hAnsi="Arial" w:cs="Times New Roman"/>
      <w:szCs w:val="20"/>
    </w:rPr>
  </w:style>
  <w:style w:type="paragraph" w:customStyle="1" w:styleId="2F76B49E13EF44828EC544530382F7116">
    <w:name w:val="2F76B49E13EF44828EC544530382F7116"/>
    <w:rsid w:val="001A6D41"/>
    <w:pPr>
      <w:spacing w:after="0" w:line="240" w:lineRule="auto"/>
      <w:ind w:right="-360"/>
    </w:pPr>
    <w:rPr>
      <w:rFonts w:ascii="Arial" w:eastAsia="Times New Roman" w:hAnsi="Arial" w:cs="Times New Roman"/>
      <w:szCs w:val="20"/>
    </w:rPr>
  </w:style>
  <w:style w:type="paragraph" w:customStyle="1" w:styleId="FC66BE2C2C324AA4A09D0B28D6AF42F21">
    <w:name w:val="FC66BE2C2C324AA4A09D0B28D6AF42F21"/>
    <w:rsid w:val="001A6D41"/>
    <w:pPr>
      <w:spacing w:after="0" w:line="240" w:lineRule="auto"/>
      <w:ind w:right="-360"/>
    </w:pPr>
    <w:rPr>
      <w:rFonts w:ascii="Arial" w:eastAsia="Times New Roman" w:hAnsi="Arial" w:cs="Times New Roman"/>
      <w:szCs w:val="20"/>
    </w:rPr>
  </w:style>
  <w:style w:type="paragraph" w:customStyle="1" w:styleId="5BC3F27FA3954B2685298F8E11DBE1181">
    <w:name w:val="5BC3F27FA3954B2685298F8E11DBE1181"/>
    <w:rsid w:val="001A6D41"/>
    <w:pPr>
      <w:spacing w:after="0" w:line="240" w:lineRule="auto"/>
      <w:ind w:right="-360"/>
    </w:pPr>
    <w:rPr>
      <w:rFonts w:ascii="Arial" w:eastAsia="Times New Roman" w:hAnsi="Arial" w:cs="Times New Roman"/>
      <w:szCs w:val="20"/>
    </w:rPr>
  </w:style>
  <w:style w:type="paragraph" w:customStyle="1" w:styleId="4E06AAAC607F47E8B14EB59BA5C7148C1">
    <w:name w:val="4E06AAAC607F47E8B14EB59BA5C7148C1"/>
    <w:rsid w:val="001A6D41"/>
    <w:pPr>
      <w:spacing w:after="0" w:line="240" w:lineRule="auto"/>
      <w:ind w:right="-360"/>
    </w:pPr>
    <w:rPr>
      <w:rFonts w:ascii="Arial" w:eastAsia="Times New Roman" w:hAnsi="Arial" w:cs="Times New Roman"/>
      <w:szCs w:val="20"/>
    </w:rPr>
  </w:style>
  <w:style w:type="paragraph" w:customStyle="1" w:styleId="62DA4231A3A54DC788CBEDCD0425C4501">
    <w:name w:val="62DA4231A3A54DC788CBEDCD0425C4501"/>
    <w:rsid w:val="001A6D41"/>
    <w:pPr>
      <w:spacing w:after="0" w:line="240" w:lineRule="auto"/>
      <w:ind w:right="-360"/>
    </w:pPr>
    <w:rPr>
      <w:rFonts w:ascii="Arial" w:eastAsia="Times New Roman" w:hAnsi="Arial" w:cs="Times New Roman"/>
      <w:szCs w:val="20"/>
    </w:rPr>
  </w:style>
  <w:style w:type="paragraph" w:customStyle="1" w:styleId="5511BE6A42184629B9188DF7F2E9A1941">
    <w:name w:val="5511BE6A42184629B9188DF7F2E9A1941"/>
    <w:rsid w:val="001A6D41"/>
    <w:pPr>
      <w:spacing w:after="0" w:line="240" w:lineRule="auto"/>
      <w:ind w:right="-360"/>
    </w:pPr>
    <w:rPr>
      <w:rFonts w:ascii="Arial" w:eastAsia="Times New Roman" w:hAnsi="Arial" w:cs="Times New Roman"/>
      <w:szCs w:val="20"/>
    </w:rPr>
  </w:style>
  <w:style w:type="paragraph" w:customStyle="1" w:styleId="43CF9A9DBE964520855BAD60B28250218">
    <w:name w:val="43CF9A9DBE964520855BAD60B28250218"/>
    <w:rsid w:val="001A6D41"/>
    <w:pPr>
      <w:spacing w:after="0" w:line="240" w:lineRule="auto"/>
      <w:ind w:right="-360"/>
    </w:pPr>
    <w:rPr>
      <w:rFonts w:ascii="Arial" w:eastAsia="Times New Roman" w:hAnsi="Arial" w:cs="Times New Roman"/>
      <w:szCs w:val="20"/>
    </w:rPr>
  </w:style>
  <w:style w:type="paragraph" w:customStyle="1" w:styleId="17CC2398ADEB4A4BB838F2254ED306F3">
    <w:name w:val="17CC2398ADEB4A4BB838F2254ED306F3"/>
    <w:rsid w:val="001A6D41"/>
    <w:pPr>
      <w:spacing w:after="0" w:line="240" w:lineRule="auto"/>
      <w:ind w:right="-360"/>
    </w:pPr>
    <w:rPr>
      <w:rFonts w:ascii="Arial" w:eastAsia="Times New Roman" w:hAnsi="Arial" w:cs="Times New Roman"/>
      <w:szCs w:val="20"/>
    </w:rPr>
  </w:style>
  <w:style w:type="paragraph" w:customStyle="1" w:styleId="EE267BC431C74D4E90F522E0F62BF6413">
    <w:name w:val="EE267BC431C74D4E90F522E0F62BF6413"/>
    <w:rsid w:val="001A6D41"/>
    <w:pPr>
      <w:spacing w:after="0" w:line="240" w:lineRule="auto"/>
      <w:ind w:right="-360"/>
    </w:pPr>
    <w:rPr>
      <w:rFonts w:ascii="Arial" w:eastAsia="Times New Roman" w:hAnsi="Arial" w:cs="Times New Roman"/>
      <w:szCs w:val="20"/>
    </w:rPr>
  </w:style>
  <w:style w:type="paragraph" w:customStyle="1" w:styleId="2F76B49E13EF44828EC544530382F7117">
    <w:name w:val="2F76B49E13EF44828EC544530382F7117"/>
    <w:rsid w:val="001A6D41"/>
    <w:pPr>
      <w:spacing w:after="0" w:line="240" w:lineRule="auto"/>
      <w:ind w:right="-360"/>
    </w:pPr>
    <w:rPr>
      <w:rFonts w:ascii="Arial" w:eastAsia="Times New Roman" w:hAnsi="Arial" w:cs="Times New Roman"/>
      <w:szCs w:val="20"/>
    </w:rPr>
  </w:style>
  <w:style w:type="paragraph" w:customStyle="1" w:styleId="FC66BE2C2C324AA4A09D0B28D6AF42F22">
    <w:name w:val="FC66BE2C2C324AA4A09D0B28D6AF42F22"/>
    <w:rsid w:val="001A6D41"/>
    <w:pPr>
      <w:spacing w:after="0" w:line="240" w:lineRule="auto"/>
      <w:ind w:right="-360"/>
    </w:pPr>
    <w:rPr>
      <w:rFonts w:ascii="Arial" w:eastAsia="Times New Roman" w:hAnsi="Arial" w:cs="Times New Roman"/>
      <w:szCs w:val="20"/>
    </w:rPr>
  </w:style>
  <w:style w:type="paragraph" w:customStyle="1" w:styleId="5BC3F27FA3954B2685298F8E11DBE1182">
    <w:name w:val="5BC3F27FA3954B2685298F8E11DBE1182"/>
    <w:rsid w:val="001A6D41"/>
    <w:pPr>
      <w:spacing w:after="0" w:line="240" w:lineRule="auto"/>
      <w:ind w:right="-360"/>
    </w:pPr>
    <w:rPr>
      <w:rFonts w:ascii="Arial" w:eastAsia="Times New Roman" w:hAnsi="Arial" w:cs="Times New Roman"/>
      <w:szCs w:val="20"/>
    </w:rPr>
  </w:style>
  <w:style w:type="paragraph" w:customStyle="1" w:styleId="4E06AAAC607F47E8B14EB59BA5C7148C2">
    <w:name w:val="4E06AAAC607F47E8B14EB59BA5C7148C2"/>
    <w:rsid w:val="001A6D41"/>
    <w:pPr>
      <w:spacing w:after="0" w:line="240" w:lineRule="auto"/>
      <w:ind w:right="-360"/>
    </w:pPr>
    <w:rPr>
      <w:rFonts w:ascii="Arial" w:eastAsia="Times New Roman" w:hAnsi="Arial" w:cs="Times New Roman"/>
      <w:szCs w:val="20"/>
    </w:rPr>
  </w:style>
  <w:style w:type="paragraph" w:customStyle="1" w:styleId="62DA4231A3A54DC788CBEDCD0425C4502">
    <w:name w:val="62DA4231A3A54DC788CBEDCD0425C4502"/>
    <w:rsid w:val="001A6D41"/>
    <w:pPr>
      <w:spacing w:after="0" w:line="240" w:lineRule="auto"/>
      <w:ind w:right="-360"/>
    </w:pPr>
    <w:rPr>
      <w:rFonts w:ascii="Arial" w:eastAsia="Times New Roman" w:hAnsi="Arial" w:cs="Times New Roman"/>
      <w:szCs w:val="20"/>
    </w:rPr>
  </w:style>
  <w:style w:type="paragraph" w:customStyle="1" w:styleId="5511BE6A42184629B9188DF7F2E9A1942">
    <w:name w:val="5511BE6A42184629B9188DF7F2E9A1942"/>
    <w:rsid w:val="001A6D41"/>
    <w:pPr>
      <w:spacing w:after="0" w:line="240" w:lineRule="auto"/>
      <w:ind w:right="-360"/>
    </w:pPr>
    <w:rPr>
      <w:rFonts w:ascii="Arial" w:eastAsia="Times New Roman" w:hAnsi="Arial" w:cs="Times New Roman"/>
      <w:szCs w:val="20"/>
    </w:rPr>
  </w:style>
  <w:style w:type="paragraph" w:customStyle="1" w:styleId="43CF9A9DBE964520855BAD60B28250219">
    <w:name w:val="43CF9A9DBE964520855BAD60B28250219"/>
    <w:rsid w:val="001A6D41"/>
    <w:pPr>
      <w:spacing w:after="0" w:line="240" w:lineRule="auto"/>
      <w:ind w:right="-360"/>
    </w:pPr>
    <w:rPr>
      <w:rFonts w:ascii="Arial" w:eastAsia="Times New Roman" w:hAnsi="Arial" w:cs="Times New Roman"/>
      <w:szCs w:val="20"/>
    </w:rPr>
  </w:style>
  <w:style w:type="paragraph" w:customStyle="1" w:styleId="17CC2398ADEB4A4BB838F2254ED306F31">
    <w:name w:val="17CC2398ADEB4A4BB838F2254ED306F31"/>
    <w:rsid w:val="001A6D41"/>
    <w:pPr>
      <w:spacing w:after="0" w:line="240" w:lineRule="auto"/>
      <w:ind w:right="-360"/>
    </w:pPr>
    <w:rPr>
      <w:rFonts w:ascii="Arial" w:eastAsia="Times New Roman" w:hAnsi="Arial" w:cs="Times New Roman"/>
      <w:szCs w:val="20"/>
    </w:rPr>
  </w:style>
  <w:style w:type="paragraph" w:customStyle="1" w:styleId="EE267BC431C74D4E90F522E0F62BF6414">
    <w:name w:val="EE267BC431C74D4E90F522E0F62BF6414"/>
    <w:rsid w:val="001A6D41"/>
    <w:pPr>
      <w:spacing w:after="0" w:line="240" w:lineRule="auto"/>
      <w:ind w:right="-360"/>
    </w:pPr>
    <w:rPr>
      <w:rFonts w:ascii="Arial" w:eastAsia="Times New Roman" w:hAnsi="Arial" w:cs="Times New Roman"/>
      <w:szCs w:val="20"/>
    </w:rPr>
  </w:style>
  <w:style w:type="paragraph" w:customStyle="1" w:styleId="2F76B49E13EF44828EC544530382F7118">
    <w:name w:val="2F76B49E13EF44828EC544530382F7118"/>
    <w:rsid w:val="001A6D41"/>
    <w:pPr>
      <w:spacing w:after="0" w:line="240" w:lineRule="auto"/>
      <w:ind w:right="-360"/>
    </w:pPr>
    <w:rPr>
      <w:rFonts w:ascii="Arial" w:eastAsia="Times New Roman" w:hAnsi="Arial" w:cs="Times New Roman"/>
      <w:szCs w:val="20"/>
    </w:rPr>
  </w:style>
  <w:style w:type="paragraph" w:customStyle="1" w:styleId="FC66BE2C2C324AA4A09D0B28D6AF42F23">
    <w:name w:val="FC66BE2C2C324AA4A09D0B28D6AF42F23"/>
    <w:rsid w:val="001A6D41"/>
    <w:pPr>
      <w:spacing w:after="0" w:line="240" w:lineRule="auto"/>
      <w:ind w:right="-360"/>
    </w:pPr>
    <w:rPr>
      <w:rFonts w:ascii="Arial" w:eastAsia="Times New Roman" w:hAnsi="Arial" w:cs="Times New Roman"/>
      <w:szCs w:val="20"/>
    </w:rPr>
  </w:style>
  <w:style w:type="paragraph" w:customStyle="1" w:styleId="5BC3F27FA3954B2685298F8E11DBE1183">
    <w:name w:val="5BC3F27FA3954B2685298F8E11DBE1183"/>
    <w:rsid w:val="001A6D41"/>
    <w:pPr>
      <w:spacing w:after="0" w:line="240" w:lineRule="auto"/>
      <w:ind w:right="-360"/>
    </w:pPr>
    <w:rPr>
      <w:rFonts w:ascii="Arial" w:eastAsia="Times New Roman" w:hAnsi="Arial" w:cs="Times New Roman"/>
      <w:szCs w:val="20"/>
    </w:rPr>
  </w:style>
  <w:style w:type="paragraph" w:customStyle="1" w:styleId="4E06AAAC607F47E8B14EB59BA5C7148C3">
    <w:name w:val="4E06AAAC607F47E8B14EB59BA5C7148C3"/>
    <w:rsid w:val="001A6D41"/>
    <w:pPr>
      <w:spacing w:after="0" w:line="240" w:lineRule="auto"/>
      <w:ind w:right="-360"/>
    </w:pPr>
    <w:rPr>
      <w:rFonts w:ascii="Arial" w:eastAsia="Times New Roman" w:hAnsi="Arial" w:cs="Times New Roman"/>
      <w:szCs w:val="20"/>
    </w:rPr>
  </w:style>
  <w:style w:type="paragraph" w:customStyle="1" w:styleId="62DA4231A3A54DC788CBEDCD0425C4503">
    <w:name w:val="62DA4231A3A54DC788CBEDCD0425C4503"/>
    <w:rsid w:val="001A6D41"/>
    <w:pPr>
      <w:spacing w:after="0" w:line="240" w:lineRule="auto"/>
      <w:ind w:right="-360"/>
    </w:pPr>
    <w:rPr>
      <w:rFonts w:ascii="Arial" w:eastAsia="Times New Roman" w:hAnsi="Arial" w:cs="Times New Roman"/>
      <w:szCs w:val="20"/>
    </w:rPr>
  </w:style>
  <w:style w:type="paragraph" w:customStyle="1" w:styleId="5511BE6A42184629B9188DF7F2E9A1943">
    <w:name w:val="5511BE6A42184629B9188DF7F2E9A1943"/>
    <w:rsid w:val="001A6D41"/>
    <w:pPr>
      <w:spacing w:after="0" w:line="240" w:lineRule="auto"/>
      <w:ind w:right="-360"/>
    </w:pPr>
    <w:rPr>
      <w:rFonts w:ascii="Arial" w:eastAsia="Times New Roman" w:hAnsi="Arial" w:cs="Times New Roman"/>
      <w:szCs w:val="20"/>
    </w:rPr>
  </w:style>
  <w:style w:type="paragraph" w:customStyle="1" w:styleId="D5BE72B894064A3BAF64A65B514E07A6">
    <w:name w:val="D5BE72B894064A3BAF64A65B514E07A6"/>
    <w:rsid w:val="001A6D41"/>
  </w:style>
  <w:style w:type="paragraph" w:customStyle="1" w:styleId="43CF9A9DBE964520855BAD60B282502110">
    <w:name w:val="43CF9A9DBE964520855BAD60B282502110"/>
    <w:rsid w:val="001A6D41"/>
    <w:pPr>
      <w:spacing w:after="0" w:line="240" w:lineRule="auto"/>
      <w:ind w:right="-360"/>
    </w:pPr>
    <w:rPr>
      <w:rFonts w:ascii="Arial" w:eastAsia="Times New Roman" w:hAnsi="Arial" w:cs="Times New Roman"/>
      <w:szCs w:val="20"/>
    </w:rPr>
  </w:style>
  <w:style w:type="paragraph" w:customStyle="1" w:styleId="17CC2398ADEB4A4BB838F2254ED306F32">
    <w:name w:val="17CC2398ADEB4A4BB838F2254ED306F32"/>
    <w:rsid w:val="001A6D41"/>
    <w:pPr>
      <w:spacing w:after="0" w:line="240" w:lineRule="auto"/>
      <w:ind w:right="-360"/>
    </w:pPr>
    <w:rPr>
      <w:rFonts w:ascii="Arial" w:eastAsia="Times New Roman" w:hAnsi="Arial" w:cs="Times New Roman"/>
      <w:szCs w:val="20"/>
    </w:rPr>
  </w:style>
  <w:style w:type="paragraph" w:customStyle="1" w:styleId="74F9EE5A6E5447DE92B04F8856DC1C4B">
    <w:name w:val="74F9EE5A6E5447DE92B04F8856DC1C4B"/>
    <w:rsid w:val="001A6D41"/>
    <w:pPr>
      <w:spacing w:after="0" w:line="240" w:lineRule="auto"/>
      <w:ind w:right="-360"/>
    </w:pPr>
    <w:rPr>
      <w:rFonts w:ascii="Arial" w:eastAsia="Times New Roman" w:hAnsi="Arial" w:cs="Times New Roman"/>
      <w:szCs w:val="20"/>
    </w:rPr>
  </w:style>
  <w:style w:type="paragraph" w:customStyle="1" w:styleId="EE267BC431C74D4E90F522E0F62BF6415">
    <w:name w:val="EE267BC431C74D4E90F522E0F62BF6415"/>
    <w:rsid w:val="001A6D41"/>
    <w:pPr>
      <w:spacing w:after="0" w:line="240" w:lineRule="auto"/>
      <w:ind w:right="-360"/>
    </w:pPr>
    <w:rPr>
      <w:rFonts w:ascii="Arial" w:eastAsia="Times New Roman" w:hAnsi="Arial" w:cs="Times New Roman"/>
      <w:szCs w:val="20"/>
    </w:rPr>
  </w:style>
  <w:style w:type="paragraph" w:customStyle="1" w:styleId="2F76B49E13EF44828EC544530382F7119">
    <w:name w:val="2F76B49E13EF44828EC544530382F7119"/>
    <w:rsid w:val="001A6D41"/>
    <w:pPr>
      <w:spacing w:after="0" w:line="240" w:lineRule="auto"/>
      <w:ind w:right="-360"/>
    </w:pPr>
    <w:rPr>
      <w:rFonts w:ascii="Arial" w:eastAsia="Times New Roman" w:hAnsi="Arial" w:cs="Times New Roman"/>
      <w:szCs w:val="20"/>
    </w:rPr>
  </w:style>
  <w:style w:type="paragraph" w:customStyle="1" w:styleId="D5BE72B894064A3BAF64A65B514E07A61">
    <w:name w:val="D5BE72B894064A3BAF64A65B514E07A61"/>
    <w:rsid w:val="001A6D41"/>
    <w:pPr>
      <w:spacing w:after="0" w:line="240" w:lineRule="auto"/>
      <w:ind w:right="-360"/>
    </w:pPr>
    <w:rPr>
      <w:rFonts w:ascii="Arial" w:eastAsia="Times New Roman" w:hAnsi="Arial" w:cs="Times New Roman"/>
      <w:szCs w:val="20"/>
    </w:rPr>
  </w:style>
  <w:style w:type="paragraph" w:customStyle="1" w:styleId="FC66BE2C2C324AA4A09D0B28D6AF42F24">
    <w:name w:val="FC66BE2C2C324AA4A09D0B28D6AF42F24"/>
    <w:rsid w:val="001A6D41"/>
    <w:pPr>
      <w:spacing w:after="0" w:line="240" w:lineRule="auto"/>
      <w:ind w:right="-360"/>
    </w:pPr>
    <w:rPr>
      <w:rFonts w:ascii="Arial" w:eastAsia="Times New Roman" w:hAnsi="Arial" w:cs="Times New Roman"/>
      <w:szCs w:val="20"/>
    </w:rPr>
  </w:style>
  <w:style w:type="paragraph" w:customStyle="1" w:styleId="5BC3F27FA3954B2685298F8E11DBE1184">
    <w:name w:val="5BC3F27FA3954B2685298F8E11DBE1184"/>
    <w:rsid w:val="001A6D41"/>
    <w:pPr>
      <w:spacing w:after="0" w:line="240" w:lineRule="auto"/>
      <w:ind w:right="-360"/>
    </w:pPr>
    <w:rPr>
      <w:rFonts w:ascii="Arial" w:eastAsia="Times New Roman" w:hAnsi="Arial" w:cs="Times New Roman"/>
      <w:szCs w:val="20"/>
    </w:rPr>
  </w:style>
  <w:style w:type="paragraph" w:customStyle="1" w:styleId="4E06AAAC607F47E8B14EB59BA5C7148C4">
    <w:name w:val="4E06AAAC607F47E8B14EB59BA5C7148C4"/>
    <w:rsid w:val="001A6D41"/>
    <w:pPr>
      <w:spacing w:after="0" w:line="240" w:lineRule="auto"/>
      <w:ind w:right="-360"/>
    </w:pPr>
    <w:rPr>
      <w:rFonts w:ascii="Arial" w:eastAsia="Times New Roman" w:hAnsi="Arial" w:cs="Times New Roman"/>
      <w:szCs w:val="20"/>
    </w:rPr>
  </w:style>
  <w:style w:type="paragraph" w:customStyle="1" w:styleId="62DA4231A3A54DC788CBEDCD0425C4504">
    <w:name w:val="62DA4231A3A54DC788CBEDCD0425C4504"/>
    <w:rsid w:val="001A6D41"/>
    <w:pPr>
      <w:spacing w:after="0" w:line="240" w:lineRule="auto"/>
      <w:ind w:right="-360"/>
    </w:pPr>
    <w:rPr>
      <w:rFonts w:ascii="Arial" w:eastAsia="Times New Roman" w:hAnsi="Arial" w:cs="Times New Roman"/>
      <w:szCs w:val="20"/>
    </w:rPr>
  </w:style>
  <w:style w:type="paragraph" w:customStyle="1" w:styleId="5511BE6A42184629B9188DF7F2E9A1944">
    <w:name w:val="5511BE6A42184629B9188DF7F2E9A1944"/>
    <w:rsid w:val="001A6D41"/>
    <w:pPr>
      <w:spacing w:after="0" w:line="240" w:lineRule="auto"/>
      <w:ind w:right="-360"/>
    </w:pPr>
    <w:rPr>
      <w:rFonts w:ascii="Arial" w:eastAsia="Times New Roman" w:hAnsi="Arial" w:cs="Times New Roman"/>
      <w:szCs w:val="20"/>
    </w:rPr>
  </w:style>
  <w:style w:type="paragraph" w:customStyle="1" w:styleId="CD21332DFECE4B23844BC464E95BC72D">
    <w:name w:val="CD21332DFECE4B23844BC464E95BC72D"/>
    <w:rsid w:val="001A6D41"/>
  </w:style>
  <w:style w:type="paragraph" w:customStyle="1" w:styleId="C5750BEE09FD48C484F9E3383C888BD1">
    <w:name w:val="C5750BEE09FD48C484F9E3383C888BD1"/>
    <w:rsid w:val="001A6D41"/>
  </w:style>
  <w:style w:type="paragraph" w:customStyle="1" w:styleId="933EB6935DA64B16A1455F5C905B288B">
    <w:name w:val="933EB6935DA64B16A1455F5C905B288B"/>
    <w:rsid w:val="001A6D41"/>
  </w:style>
  <w:style w:type="paragraph" w:customStyle="1" w:styleId="1C0638213530486D94212A02E6A240ED">
    <w:name w:val="1C0638213530486D94212A02E6A240ED"/>
    <w:rsid w:val="001A6D41"/>
  </w:style>
  <w:style w:type="paragraph" w:customStyle="1" w:styleId="0470046219A24461AEB2858E3705D71D">
    <w:name w:val="0470046219A24461AEB2858E3705D71D"/>
    <w:rsid w:val="001A6D41"/>
  </w:style>
  <w:style w:type="paragraph" w:customStyle="1" w:styleId="05FD6B37F3D5437B8223117BA935C643">
    <w:name w:val="05FD6B37F3D5437B8223117BA935C643"/>
    <w:rsid w:val="001A6D41"/>
  </w:style>
  <w:style w:type="paragraph" w:customStyle="1" w:styleId="31980DBFEE3A47A8A328ADEED86817A3">
    <w:name w:val="31980DBFEE3A47A8A328ADEED86817A3"/>
    <w:rsid w:val="001A6D41"/>
  </w:style>
  <w:style w:type="paragraph" w:customStyle="1" w:styleId="43CF9A9DBE964520855BAD60B282502111">
    <w:name w:val="43CF9A9DBE964520855BAD60B282502111"/>
    <w:rsid w:val="001A6D41"/>
    <w:pPr>
      <w:spacing w:after="0" w:line="240" w:lineRule="auto"/>
      <w:ind w:right="-360"/>
    </w:pPr>
    <w:rPr>
      <w:rFonts w:ascii="Arial" w:eastAsia="Times New Roman" w:hAnsi="Arial" w:cs="Times New Roman"/>
      <w:szCs w:val="20"/>
    </w:rPr>
  </w:style>
  <w:style w:type="paragraph" w:customStyle="1" w:styleId="17CC2398ADEB4A4BB838F2254ED306F33">
    <w:name w:val="17CC2398ADEB4A4BB838F2254ED306F33"/>
    <w:rsid w:val="001A6D41"/>
    <w:pPr>
      <w:spacing w:after="0" w:line="240" w:lineRule="auto"/>
      <w:ind w:right="-360"/>
    </w:pPr>
    <w:rPr>
      <w:rFonts w:ascii="Arial" w:eastAsia="Times New Roman" w:hAnsi="Arial" w:cs="Times New Roman"/>
      <w:szCs w:val="20"/>
    </w:rPr>
  </w:style>
  <w:style w:type="paragraph" w:customStyle="1" w:styleId="74F9EE5A6E5447DE92B04F8856DC1C4B1">
    <w:name w:val="74F9EE5A6E5447DE92B04F8856DC1C4B1"/>
    <w:rsid w:val="001A6D41"/>
    <w:pPr>
      <w:spacing w:after="0" w:line="240" w:lineRule="auto"/>
      <w:ind w:right="-360"/>
    </w:pPr>
    <w:rPr>
      <w:rFonts w:ascii="Arial" w:eastAsia="Times New Roman" w:hAnsi="Arial" w:cs="Times New Roman"/>
      <w:szCs w:val="20"/>
    </w:rPr>
  </w:style>
  <w:style w:type="paragraph" w:customStyle="1" w:styleId="EE267BC431C74D4E90F522E0F62BF6416">
    <w:name w:val="EE267BC431C74D4E90F522E0F62BF6416"/>
    <w:rsid w:val="001A6D41"/>
    <w:pPr>
      <w:spacing w:after="0" w:line="240" w:lineRule="auto"/>
      <w:ind w:right="-360"/>
    </w:pPr>
    <w:rPr>
      <w:rFonts w:ascii="Arial" w:eastAsia="Times New Roman" w:hAnsi="Arial" w:cs="Times New Roman"/>
      <w:szCs w:val="20"/>
    </w:rPr>
  </w:style>
  <w:style w:type="paragraph" w:customStyle="1" w:styleId="F659B12DCB8B4FEDB65035BF3013BD48">
    <w:name w:val="F659B12DCB8B4FEDB65035BF3013BD48"/>
    <w:rsid w:val="001A6D41"/>
    <w:pPr>
      <w:spacing w:after="0" w:line="240" w:lineRule="auto"/>
      <w:ind w:right="-360"/>
    </w:pPr>
    <w:rPr>
      <w:rFonts w:ascii="Arial" w:eastAsia="Times New Roman" w:hAnsi="Arial" w:cs="Times New Roman"/>
      <w:szCs w:val="20"/>
    </w:rPr>
  </w:style>
  <w:style w:type="paragraph" w:customStyle="1" w:styleId="933EB6935DA64B16A1455F5C905B288B1">
    <w:name w:val="933EB6935DA64B16A1455F5C905B288B1"/>
    <w:rsid w:val="001A6D41"/>
    <w:pPr>
      <w:spacing w:after="0" w:line="240" w:lineRule="auto"/>
      <w:ind w:right="-360"/>
    </w:pPr>
    <w:rPr>
      <w:rFonts w:ascii="Arial" w:eastAsia="Times New Roman" w:hAnsi="Arial" w:cs="Times New Roman"/>
      <w:szCs w:val="20"/>
    </w:rPr>
  </w:style>
  <w:style w:type="paragraph" w:customStyle="1" w:styleId="1C0638213530486D94212A02E6A240ED1">
    <w:name w:val="1C0638213530486D94212A02E6A240ED1"/>
    <w:rsid w:val="001A6D41"/>
    <w:pPr>
      <w:spacing w:after="0" w:line="240" w:lineRule="auto"/>
      <w:ind w:right="-360"/>
    </w:pPr>
    <w:rPr>
      <w:rFonts w:ascii="Arial" w:eastAsia="Times New Roman" w:hAnsi="Arial" w:cs="Times New Roman"/>
      <w:szCs w:val="20"/>
    </w:rPr>
  </w:style>
  <w:style w:type="paragraph" w:customStyle="1" w:styleId="0470046219A24461AEB2858E3705D71D1">
    <w:name w:val="0470046219A24461AEB2858E3705D71D1"/>
    <w:rsid w:val="001A6D41"/>
    <w:pPr>
      <w:spacing w:after="0" w:line="240" w:lineRule="auto"/>
      <w:ind w:right="-360"/>
    </w:pPr>
    <w:rPr>
      <w:rFonts w:ascii="Arial" w:eastAsia="Times New Roman" w:hAnsi="Arial" w:cs="Times New Roman"/>
      <w:szCs w:val="20"/>
    </w:rPr>
  </w:style>
  <w:style w:type="paragraph" w:customStyle="1" w:styleId="05FD6B37F3D5437B8223117BA935C6431">
    <w:name w:val="05FD6B37F3D5437B8223117BA935C6431"/>
    <w:rsid w:val="001A6D41"/>
    <w:pPr>
      <w:spacing w:after="0" w:line="240" w:lineRule="auto"/>
      <w:ind w:right="-360"/>
    </w:pPr>
    <w:rPr>
      <w:rFonts w:ascii="Arial" w:eastAsia="Times New Roman" w:hAnsi="Arial" w:cs="Times New Roman"/>
      <w:szCs w:val="20"/>
    </w:rPr>
  </w:style>
  <w:style w:type="paragraph" w:customStyle="1" w:styleId="31980DBFEE3A47A8A328ADEED86817A31">
    <w:name w:val="31980DBFEE3A47A8A328ADEED86817A31"/>
    <w:rsid w:val="001A6D41"/>
    <w:pPr>
      <w:spacing w:after="0" w:line="240" w:lineRule="auto"/>
      <w:ind w:right="-360"/>
    </w:pPr>
    <w:rPr>
      <w:rFonts w:ascii="Arial" w:eastAsia="Times New Roman" w:hAnsi="Arial" w:cs="Times New Roman"/>
      <w:szCs w:val="20"/>
    </w:rPr>
  </w:style>
  <w:style w:type="paragraph" w:customStyle="1" w:styleId="5BC3F27FA3954B2685298F8E11DBE1185">
    <w:name w:val="5BC3F27FA3954B2685298F8E11DBE1185"/>
    <w:rsid w:val="001A6D41"/>
    <w:pPr>
      <w:spacing w:after="0" w:line="240" w:lineRule="auto"/>
      <w:ind w:right="-360"/>
    </w:pPr>
    <w:rPr>
      <w:rFonts w:ascii="Arial" w:eastAsia="Times New Roman" w:hAnsi="Arial" w:cs="Times New Roman"/>
      <w:szCs w:val="20"/>
    </w:rPr>
  </w:style>
  <w:style w:type="paragraph" w:customStyle="1" w:styleId="4E06AAAC607F47E8B14EB59BA5C7148C5">
    <w:name w:val="4E06AAAC607F47E8B14EB59BA5C7148C5"/>
    <w:rsid w:val="001A6D41"/>
    <w:pPr>
      <w:spacing w:after="0" w:line="240" w:lineRule="auto"/>
      <w:ind w:right="-360"/>
    </w:pPr>
    <w:rPr>
      <w:rFonts w:ascii="Arial" w:eastAsia="Times New Roman" w:hAnsi="Arial" w:cs="Times New Roman"/>
      <w:szCs w:val="20"/>
    </w:rPr>
  </w:style>
  <w:style w:type="paragraph" w:customStyle="1" w:styleId="62DA4231A3A54DC788CBEDCD0425C4505">
    <w:name w:val="62DA4231A3A54DC788CBEDCD0425C4505"/>
    <w:rsid w:val="001A6D41"/>
    <w:pPr>
      <w:spacing w:after="0" w:line="240" w:lineRule="auto"/>
      <w:ind w:right="-360"/>
    </w:pPr>
    <w:rPr>
      <w:rFonts w:ascii="Arial" w:eastAsia="Times New Roman" w:hAnsi="Arial" w:cs="Times New Roman"/>
      <w:szCs w:val="20"/>
    </w:rPr>
  </w:style>
  <w:style w:type="paragraph" w:customStyle="1" w:styleId="5511BE6A42184629B9188DF7F2E9A1945">
    <w:name w:val="5511BE6A42184629B9188DF7F2E9A1945"/>
    <w:rsid w:val="001A6D41"/>
    <w:pPr>
      <w:spacing w:after="0" w:line="240" w:lineRule="auto"/>
      <w:ind w:right="-360"/>
    </w:pPr>
    <w:rPr>
      <w:rFonts w:ascii="Arial" w:eastAsia="Times New Roman" w:hAnsi="Arial" w:cs="Times New Roman"/>
      <w:szCs w:val="20"/>
    </w:rPr>
  </w:style>
  <w:style w:type="paragraph" w:customStyle="1" w:styleId="43CF9A9DBE964520855BAD60B282502112">
    <w:name w:val="43CF9A9DBE964520855BAD60B282502112"/>
    <w:rsid w:val="001A6D41"/>
    <w:pPr>
      <w:spacing w:after="0" w:line="240" w:lineRule="auto"/>
      <w:ind w:right="-360"/>
    </w:pPr>
    <w:rPr>
      <w:rFonts w:ascii="Arial" w:eastAsia="Times New Roman" w:hAnsi="Arial" w:cs="Times New Roman"/>
      <w:szCs w:val="20"/>
    </w:rPr>
  </w:style>
  <w:style w:type="paragraph" w:customStyle="1" w:styleId="17CC2398ADEB4A4BB838F2254ED306F34">
    <w:name w:val="17CC2398ADEB4A4BB838F2254ED306F34"/>
    <w:rsid w:val="001A6D41"/>
    <w:pPr>
      <w:spacing w:after="0" w:line="240" w:lineRule="auto"/>
      <w:ind w:right="-360"/>
    </w:pPr>
    <w:rPr>
      <w:rFonts w:ascii="Arial" w:eastAsia="Times New Roman" w:hAnsi="Arial" w:cs="Times New Roman"/>
      <w:szCs w:val="20"/>
    </w:rPr>
  </w:style>
  <w:style w:type="paragraph" w:customStyle="1" w:styleId="74F9EE5A6E5447DE92B04F8856DC1C4B2">
    <w:name w:val="74F9EE5A6E5447DE92B04F8856DC1C4B2"/>
    <w:rsid w:val="001A6D41"/>
    <w:pPr>
      <w:spacing w:after="0" w:line="240" w:lineRule="auto"/>
      <w:ind w:right="-360"/>
    </w:pPr>
    <w:rPr>
      <w:rFonts w:ascii="Arial" w:eastAsia="Times New Roman" w:hAnsi="Arial" w:cs="Times New Roman"/>
      <w:szCs w:val="20"/>
    </w:rPr>
  </w:style>
  <w:style w:type="paragraph" w:customStyle="1" w:styleId="EE267BC431C74D4E90F522E0F62BF6417">
    <w:name w:val="EE267BC431C74D4E90F522E0F62BF6417"/>
    <w:rsid w:val="001A6D41"/>
    <w:pPr>
      <w:spacing w:after="0" w:line="240" w:lineRule="auto"/>
      <w:ind w:right="-360"/>
    </w:pPr>
    <w:rPr>
      <w:rFonts w:ascii="Arial" w:eastAsia="Times New Roman" w:hAnsi="Arial" w:cs="Times New Roman"/>
      <w:szCs w:val="20"/>
    </w:rPr>
  </w:style>
  <w:style w:type="paragraph" w:customStyle="1" w:styleId="F659B12DCB8B4FEDB65035BF3013BD481">
    <w:name w:val="F659B12DCB8B4FEDB65035BF3013BD481"/>
    <w:rsid w:val="001A6D41"/>
    <w:pPr>
      <w:spacing w:after="0" w:line="240" w:lineRule="auto"/>
      <w:ind w:right="-360"/>
    </w:pPr>
    <w:rPr>
      <w:rFonts w:ascii="Arial" w:eastAsia="Times New Roman" w:hAnsi="Arial" w:cs="Times New Roman"/>
      <w:szCs w:val="20"/>
    </w:rPr>
  </w:style>
  <w:style w:type="paragraph" w:customStyle="1" w:styleId="933EB6935DA64B16A1455F5C905B288B2">
    <w:name w:val="933EB6935DA64B16A1455F5C905B288B2"/>
    <w:rsid w:val="001A6D41"/>
    <w:pPr>
      <w:spacing w:after="0" w:line="240" w:lineRule="auto"/>
      <w:ind w:right="-360"/>
    </w:pPr>
    <w:rPr>
      <w:rFonts w:ascii="Arial" w:eastAsia="Times New Roman" w:hAnsi="Arial" w:cs="Times New Roman"/>
      <w:szCs w:val="20"/>
    </w:rPr>
  </w:style>
  <w:style w:type="paragraph" w:customStyle="1" w:styleId="1C0638213530486D94212A02E6A240ED2">
    <w:name w:val="1C0638213530486D94212A02E6A240ED2"/>
    <w:rsid w:val="001A6D41"/>
    <w:pPr>
      <w:spacing w:after="0" w:line="240" w:lineRule="auto"/>
      <w:ind w:right="-360"/>
    </w:pPr>
    <w:rPr>
      <w:rFonts w:ascii="Arial" w:eastAsia="Times New Roman" w:hAnsi="Arial" w:cs="Times New Roman"/>
      <w:szCs w:val="20"/>
    </w:rPr>
  </w:style>
  <w:style w:type="paragraph" w:customStyle="1" w:styleId="0470046219A24461AEB2858E3705D71D2">
    <w:name w:val="0470046219A24461AEB2858E3705D71D2"/>
    <w:rsid w:val="001A6D41"/>
    <w:pPr>
      <w:spacing w:after="0" w:line="240" w:lineRule="auto"/>
      <w:ind w:right="-360"/>
    </w:pPr>
    <w:rPr>
      <w:rFonts w:ascii="Arial" w:eastAsia="Times New Roman" w:hAnsi="Arial" w:cs="Times New Roman"/>
      <w:szCs w:val="20"/>
    </w:rPr>
  </w:style>
  <w:style w:type="paragraph" w:customStyle="1" w:styleId="05FD6B37F3D5437B8223117BA935C6432">
    <w:name w:val="05FD6B37F3D5437B8223117BA935C6432"/>
    <w:rsid w:val="001A6D41"/>
    <w:pPr>
      <w:spacing w:after="0" w:line="240" w:lineRule="auto"/>
      <w:ind w:right="-360"/>
    </w:pPr>
    <w:rPr>
      <w:rFonts w:ascii="Arial" w:eastAsia="Times New Roman" w:hAnsi="Arial" w:cs="Times New Roman"/>
      <w:szCs w:val="20"/>
    </w:rPr>
  </w:style>
  <w:style w:type="paragraph" w:customStyle="1" w:styleId="31980DBFEE3A47A8A328ADEED86817A32">
    <w:name w:val="31980DBFEE3A47A8A328ADEED86817A32"/>
    <w:rsid w:val="001A6D41"/>
    <w:pPr>
      <w:spacing w:after="0" w:line="240" w:lineRule="auto"/>
      <w:ind w:right="-360"/>
    </w:pPr>
    <w:rPr>
      <w:rFonts w:ascii="Arial" w:eastAsia="Times New Roman" w:hAnsi="Arial" w:cs="Times New Roman"/>
      <w:szCs w:val="20"/>
    </w:rPr>
  </w:style>
  <w:style w:type="paragraph" w:customStyle="1" w:styleId="5BC3F27FA3954B2685298F8E11DBE1186">
    <w:name w:val="5BC3F27FA3954B2685298F8E11DBE1186"/>
    <w:rsid w:val="001A6D41"/>
    <w:pPr>
      <w:spacing w:after="0" w:line="240" w:lineRule="auto"/>
      <w:ind w:right="-360"/>
    </w:pPr>
    <w:rPr>
      <w:rFonts w:ascii="Arial" w:eastAsia="Times New Roman" w:hAnsi="Arial" w:cs="Times New Roman"/>
      <w:szCs w:val="20"/>
    </w:rPr>
  </w:style>
  <w:style w:type="paragraph" w:customStyle="1" w:styleId="4E06AAAC607F47E8B14EB59BA5C7148C6">
    <w:name w:val="4E06AAAC607F47E8B14EB59BA5C7148C6"/>
    <w:rsid w:val="001A6D41"/>
    <w:pPr>
      <w:spacing w:after="0" w:line="240" w:lineRule="auto"/>
      <w:ind w:right="-360"/>
    </w:pPr>
    <w:rPr>
      <w:rFonts w:ascii="Arial" w:eastAsia="Times New Roman" w:hAnsi="Arial" w:cs="Times New Roman"/>
      <w:szCs w:val="20"/>
    </w:rPr>
  </w:style>
  <w:style w:type="paragraph" w:customStyle="1" w:styleId="62DA4231A3A54DC788CBEDCD0425C4506">
    <w:name w:val="62DA4231A3A54DC788CBEDCD0425C4506"/>
    <w:rsid w:val="001A6D41"/>
    <w:pPr>
      <w:spacing w:after="0" w:line="240" w:lineRule="auto"/>
      <w:ind w:right="-360"/>
    </w:pPr>
    <w:rPr>
      <w:rFonts w:ascii="Arial" w:eastAsia="Times New Roman" w:hAnsi="Arial" w:cs="Times New Roman"/>
      <w:szCs w:val="20"/>
    </w:rPr>
  </w:style>
  <w:style w:type="paragraph" w:customStyle="1" w:styleId="5511BE6A42184629B9188DF7F2E9A1946">
    <w:name w:val="5511BE6A42184629B9188DF7F2E9A1946"/>
    <w:rsid w:val="001A6D41"/>
    <w:pPr>
      <w:spacing w:after="0" w:line="240" w:lineRule="auto"/>
      <w:ind w:right="-360"/>
    </w:pPr>
    <w:rPr>
      <w:rFonts w:ascii="Arial" w:eastAsia="Times New Roman" w:hAnsi="Arial" w:cs="Times New Roman"/>
      <w:szCs w:val="20"/>
    </w:rPr>
  </w:style>
  <w:style w:type="paragraph" w:customStyle="1" w:styleId="C4AFEDDB08734BD5ABFBF46259609B2A">
    <w:name w:val="C4AFEDDB08734BD5ABFBF46259609B2A"/>
    <w:rsid w:val="001A6D41"/>
  </w:style>
  <w:style w:type="paragraph" w:customStyle="1" w:styleId="7608B2128E6A4A56BDD9B1E63ED8617E">
    <w:name w:val="7608B2128E6A4A56BDD9B1E63ED8617E"/>
    <w:rsid w:val="001A6D41"/>
  </w:style>
  <w:style w:type="paragraph" w:customStyle="1" w:styleId="F7EFCCFB933F4E3D8F4A8457298E342A">
    <w:name w:val="F7EFCCFB933F4E3D8F4A8457298E342A"/>
    <w:rsid w:val="001A6D41"/>
  </w:style>
  <w:style w:type="paragraph" w:customStyle="1" w:styleId="3F0D3FAE949042F8AB193824A38298C3">
    <w:name w:val="3F0D3FAE949042F8AB193824A38298C3"/>
    <w:rsid w:val="001A6D41"/>
  </w:style>
  <w:style w:type="paragraph" w:customStyle="1" w:styleId="E406278C0D2E4F64AD13E0AD0C60BD48">
    <w:name w:val="E406278C0D2E4F64AD13E0AD0C60BD48"/>
    <w:rsid w:val="001A6D41"/>
  </w:style>
  <w:style w:type="paragraph" w:customStyle="1" w:styleId="C732DB4D52B146A3A05A1DE24622F867">
    <w:name w:val="C732DB4D52B146A3A05A1DE24622F867"/>
    <w:rsid w:val="001A6D41"/>
  </w:style>
  <w:style w:type="paragraph" w:customStyle="1" w:styleId="56D0EAB51DFE42039DFFA59701CBAB4C">
    <w:name w:val="56D0EAB51DFE42039DFFA59701CBAB4C"/>
    <w:rsid w:val="001A6D41"/>
  </w:style>
  <w:style w:type="paragraph" w:customStyle="1" w:styleId="629DA2BC3A8C4C76AACD036670B0C4C4">
    <w:name w:val="629DA2BC3A8C4C76AACD036670B0C4C4"/>
    <w:rsid w:val="001A6D41"/>
  </w:style>
  <w:style w:type="paragraph" w:customStyle="1" w:styleId="FFD89458A0084CA38EE5758699A4A6EF">
    <w:name w:val="FFD89458A0084CA38EE5758699A4A6EF"/>
    <w:rsid w:val="001A6D41"/>
  </w:style>
  <w:style w:type="paragraph" w:customStyle="1" w:styleId="0EE0E85340074509B08474CD73D56D59">
    <w:name w:val="0EE0E85340074509B08474CD73D56D59"/>
    <w:rsid w:val="001A6D41"/>
  </w:style>
  <w:style w:type="paragraph" w:customStyle="1" w:styleId="919DA2FECA664159BC565319EF62E576">
    <w:name w:val="919DA2FECA664159BC565319EF62E576"/>
    <w:rsid w:val="001A6D41"/>
  </w:style>
  <w:style w:type="paragraph" w:customStyle="1" w:styleId="43CF9A9DBE964520855BAD60B282502113">
    <w:name w:val="43CF9A9DBE964520855BAD60B282502113"/>
    <w:rsid w:val="001A6D41"/>
    <w:pPr>
      <w:spacing w:after="0" w:line="240" w:lineRule="auto"/>
      <w:ind w:right="-360"/>
    </w:pPr>
    <w:rPr>
      <w:rFonts w:ascii="Arial" w:eastAsia="Times New Roman" w:hAnsi="Arial" w:cs="Times New Roman"/>
      <w:szCs w:val="20"/>
    </w:rPr>
  </w:style>
  <w:style w:type="paragraph" w:customStyle="1" w:styleId="17CC2398ADEB4A4BB838F2254ED306F35">
    <w:name w:val="17CC2398ADEB4A4BB838F2254ED306F35"/>
    <w:rsid w:val="001A6D41"/>
    <w:pPr>
      <w:spacing w:after="0" w:line="240" w:lineRule="auto"/>
      <w:ind w:right="-360"/>
    </w:pPr>
    <w:rPr>
      <w:rFonts w:ascii="Arial" w:eastAsia="Times New Roman" w:hAnsi="Arial" w:cs="Times New Roman"/>
      <w:szCs w:val="20"/>
    </w:rPr>
  </w:style>
  <w:style w:type="paragraph" w:customStyle="1" w:styleId="74F9EE5A6E5447DE92B04F8856DC1C4B3">
    <w:name w:val="74F9EE5A6E5447DE92B04F8856DC1C4B3"/>
    <w:rsid w:val="001A6D41"/>
    <w:pPr>
      <w:spacing w:after="0" w:line="240" w:lineRule="auto"/>
      <w:ind w:right="-360"/>
    </w:pPr>
    <w:rPr>
      <w:rFonts w:ascii="Arial" w:eastAsia="Times New Roman" w:hAnsi="Arial" w:cs="Times New Roman"/>
      <w:szCs w:val="20"/>
    </w:rPr>
  </w:style>
  <w:style w:type="paragraph" w:customStyle="1" w:styleId="EE267BC431C74D4E90F522E0F62BF6418">
    <w:name w:val="EE267BC431C74D4E90F522E0F62BF6418"/>
    <w:rsid w:val="001A6D41"/>
    <w:pPr>
      <w:spacing w:after="0" w:line="240" w:lineRule="auto"/>
      <w:ind w:right="-360"/>
    </w:pPr>
    <w:rPr>
      <w:rFonts w:ascii="Arial" w:eastAsia="Times New Roman" w:hAnsi="Arial" w:cs="Times New Roman"/>
      <w:szCs w:val="20"/>
    </w:rPr>
  </w:style>
  <w:style w:type="paragraph" w:customStyle="1" w:styleId="F659B12DCB8B4FEDB65035BF3013BD482">
    <w:name w:val="F659B12DCB8B4FEDB65035BF3013BD482"/>
    <w:rsid w:val="001A6D41"/>
    <w:pPr>
      <w:spacing w:after="0" w:line="240" w:lineRule="auto"/>
      <w:ind w:right="-360"/>
    </w:pPr>
    <w:rPr>
      <w:rFonts w:ascii="Arial" w:eastAsia="Times New Roman" w:hAnsi="Arial" w:cs="Times New Roman"/>
      <w:szCs w:val="20"/>
    </w:rPr>
  </w:style>
  <w:style w:type="paragraph" w:customStyle="1" w:styleId="933EB6935DA64B16A1455F5C905B288B3">
    <w:name w:val="933EB6935DA64B16A1455F5C905B288B3"/>
    <w:rsid w:val="001A6D41"/>
    <w:pPr>
      <w:spacing w:after="0" w:line="240" w:lineRule="auto"/>
      <w:ind w:right="-360"/>
    </w:pPr>
    <w:rPr>
      <w:rFonts w:ascii="Arial" w:eastAsia="Times New Roman" w:hAnsi="Arial" w:cs="Times New Roman"/>
      <w:szCs w:val="20"/>
    </w:rPr>
  </w:style>
  <w:style w:type="paragraph" w:customStyle="1" w:styleId="1C0638213530486D94212A02E6A240ED3">
    <w:name w:val="1C0638213530486D94212A02E6A240ED3"/>
    <w:rsid w:val="001A6D41"/>
    <w:pPr>
      <w:spacing w:after="0" w:line="240" w:lineRule="auto"/>
      <w:ind w:right="-360"/>
    </w:pPr>
    <w:rPr>
      <w:rFonts w:ascii="Arial" w:eastAsia="Times New Roman" w:hAnsi="Arial" w:cs="Times New Roman"/>
      <w:szCs w:val="20"/>
    </w:rPr>
  </w:style>
  <w:style w:type="paragraph" w:customStyle="1" w:styleId="0470046219A24461AEB2858E3705D71D3">
    <w:name w:val="0470046219A24461AEB2858E3705D71D3"/>
    <w:rsid w:val="001A6D41"/>
    <w:pPr>
      <w:spacing w:after="0" w:line="240" w:lineRule="auto"/>
      <w:ind w:right="-360"/>
    </w:pPr>
    <w:rPr>
      <w:rFonts w:ascii="Arial" w:eastAsia="Times New Roman" w:hAnsi="Arial" w:cs="Times New Roman"/>
      <w:szCs w:val="20"/>
    </w:rPr>
  </w:style>
  <w:style w:type="paragraph" w:customStyle="1" w:styleId="05FD6B37F3D5437B8223117BA935C6433">
    <w:name w:val="05FD6B37F3D5437B8223117BA935C6433"/>
    <w:rsid w:val="001A6D41"/>
    <w:pPr>
      <w:spacing w:after="0" w:line="240" w:lineRule="auto"/>
      <w:ind w:right="-360"/>
    </w:pPr>
    <w:rPr>
      <w:rFonts w:ascii="Arial" w:eastAsia="Times New Roman" w:hAnsi="Arial" w:cs="Times New Roman"/>
      <w:szCs w:val="20"/>
    </w:rPr>
  </w:style>
  <w:style w:type="paragraph" w:customStyle="1" w:styleId="31980DBFEE3A47A8A328ADEED86817A33">
    <w:name w:val="31980DBFEE3A47A8A328ADEED86817A33"/>
    <w:rsid w:val="001A6D41"/>
    <w:pPr>
      <w:spacing w:after="0" w:line="240" w:lineRule="auto"/>
      <w:ind w:right="-360"/>
    </w:pPr>
    <w:rPr>
      <w:rFonts w:ascii="Arial" w:eastAsia="Times New Roman" w:hAnsi="Arial" w:cs="Times New Roman"/>
      <w:szCs w:val="20"/>
    </w:rPr>
  </w:style>
  <w:style w:type="paragraph" w:customStyle="1" w:styleId="C4AFEDDB08734BD5ABFBF46259609B2A1">
    <w:name w:val="C4AFEDDB08734BD5ABFBF46259609B2A1"/>
    <w:rsid w:val="001A6D41"/>
    <w:pPr>
      <w:spacing w:after="0" w:line="240" w:lineRule="auto"/>
      <w:ind w:right="-360"/>
    </w:pPr>
    <w:rPr>
      <w:rFonts w:ascii="Arial" w:eastAsia="Times New Roman" w:hAnsi="Arial" w:cs="Times New Roman"/>
      <w:szCs w:val="20"/>
    </w:rPr>
  </w:style>
  <w:style w:type="paragraph" w:customStyle="1" w:styleId="7608B2128E6A4A56BDD9B1E63ED8617E1">
    <w:name w:val="7608B2128E6A4A56BDD9B1E63ED8617E1"/>
    <w:rsid w:val="001A6D41"/>
    <w:pPr>
      <w:spacing w:after="0" w:line="240" w:lineRule="auto"/>
      <w:ind w:right="-360"/>
    </w:pPr>
    <w:rPr>
      <w:rFonts w:ascii="Arial" w:eastAsia="Times New Roman" w:hAnsi="Arial" w:cs="Times New Roman"/>
      <w:szCs w:val="20"/>
    </w:rPr>
  </w:style>
  <w:style w:type="paragraph" w:customStyle="1" w:styleId="F7EFCCFB933F4E3D8F4A8457298E342A1">
    <w:name w:val="F7EFCCFB933F4E3D8F4A8457298E342A1"/>
    <w:rsid w:val="001A6D41"/>
    <w:pPr>
      <w:spacing w:after="0" w:line="240" w:lineRule="auto"/>
      <w:ind w:right="-360"/>
    </w:pPr>
    <w:rPr>
      <w:rFonts w:ascii="Arial" w:eastAsia="Times New Roman" w:hAnsi="Arial" w:cs="Times New Roman"/>
      <w:szCs w:val="20"/>
    </w:rPr>
  </w:style>
  <w:style w:type="paragraph" w:customStyle="1" w:styleId="3F0D3FAE949042F8AB193824A38298C31">
    <w:name w:val="3F0D3FAE949042F8AB193824A38298C31"/>
    <w:rsid w:val="001A6D41"/>
    <w:pPr>
      <w:spacing w:after="0" w:line="240" w:lineRule="auto"/>
      <w:ind w:right="-360"/>
    </w:pPr>
    <w:rPr>
      <w:rFonts w:ascii="Arial" w:eastAsia="Times New Roman" w:hAnsi="Arial" w:cs="Times New Roman"/>
      <w:szCs w:val="20"/>
    </w:rPr>
  </w:style>
  <w:style w:type="paragraph" w:customStyle="1" w:styleId="E406278C0D2E4F64AD13E0AD0C60BD481">
    <w:name w:val="E406278C0D2E4F64AD13E0AD0C60BD481"/>
    <w:rsid w:val="001A6D41"/>
    <w:pPr>
      <w:spacing w:after="0" w:line="240" w:lineRule="auto"/>
      <w:ind w:right="-360"/>
    </w:pPr>
    <w:rPr>
      <w:rFonts w:ascii="Arial" w:eastAsia="Times New Roman" w:hAnsi="Arial" w:cs="Times New Roman"/>
      <w:szCs w:val="20"/>
    </w:rPr>
  </w:style>
  <w:style w:type="paragraph" w:customStyle="1" w:styleId="C732DB4D52B146A3A05A1DE24622F8671">
    <w:name w:val="C732DB4D52B146A3A05A1DE24622F8671"/>
    <w:rsid w:val="001A6D41"/>
    <w:pPr>
      <w:spacing w:after="0" w:line="240" w:lineRule="auto"/>
      <w:ind w:right="-360"/>
    </w:pPr>
    <w:rPr>
      <w:rFonts w:ascii="Arial" w:eastAsia="Times New Roman" w:hAnsi="Arial" w:cs="Times New Roman"/>
      <w:szCs w:val="20"/>
    </w:rPr>
  </w:style>
  <w:style w:type="paragraph" w:customStyle="1" w:styleId="56D0EAB51DFE42039DFFA59701CBAB4C1">
    <w:name w:val="56D0EAB51DFE42039DFFA59701CBAB4C1"/>
    <w:rsid w:val="001A6D41"/>
    <w:pPr>
      <w:spacing w:after="0" w:line="240" w:lineRule="auto"/>
      <w:ind w:right="-360"/>
    </w:pPr>
    <w:rPr>
      <w:rFonts w:ascii="Arial" w:eastAsia="Times New Roman" w:hAnsi="Arial" w:cs="Times New Roman"/>
      <w:szCs w:val="20"/>
    </w:rPr>
  </w:style>
  <w:style w:type="paragraph" w:customStyle="1" w:styleId="629DA2BC3A8C4C76AACD036670B0C4C41">
    <w:name w:val="629DA2BC3A8C4C76AACD036670B0C4C41"/>
    <w:rsid w:val="001A6D41"/>
    <w:pPr>
      <w:spacing w:after="0" w:line="240" w:lineRule="auto"/>
      <w:ind w:right="-360"/>
    </w:pPr>
    <w:rPr>
      <w:rFonts w:ascii="Arial" w:eastAsia="Times New Roman" w:hAnsi="Arial" w:cs="Times New Roman"/>
      <w:szCs w:val="20"/>
    </w:rPr>
  </w:style>
  <w:style w:type="paragraph" w:customStyle="1" w:styleId="FFD89458A0084CA38EE5758699A4A6EF1">
    <w:name w:val="FFD89458A0084CA38EE5758699A4A6EF1"/>
    <w:rsid w:val="001A6D41"/>
    <w:pPr>
      <w:spacing w:after="0" w:line="240" w:lineRule="auto"/>
      <w:ind w:right="-360"/>
    </w:pPr>
    <w:rPr>
      <w:rFonts w:ascii="Arial" w:eastAsia="Times New Roman" w:hAnsi="Arial" w:cs="Times New Roman"/>
      <w:szCs w:val="20"/>
    </w:rPr>
  </w:style>
  <w:style w:type="paragraph" w:customStyle="1" w:styleId="0EE0E85340074509B08474CD73D56D591">
    <w:name w:val="0EE0E85340074509B08474CD73D56D591"/>
    <w:rsid w:val="001A6D41"/>
    <w:pPr>
      <w:spacing w:after="0" w:line="240" w:lineRule="auto"/>
      <w:ind w:right="-360"/>
    </w:pPr>
    <w:rPr>
      <w:rFonts w:ascii="Arial" w:eastAsia="Times New Roman" w:hAnsi="Arial" w:cs="Times New Roman"/>
      <w:szCs w:val="20"/>
    </w:rPr>
  </w:style>
  <w:style w:type="paragraph" w:customStyle="1" w:styleId="43CF9A9DBE964520855BAD60B282502114">
    <w:name w:val="43CF9A9DBE964520855BAD60B282502114"/>
    <w:rsid w:val="001A6D41"/>
    <w:pPr>
      <w:spacing w:after="0" w:line="240" w:lineRule="auto"/>
      <w:ind w:right="-360"/>
    </w:pPr>
    <w:rPr>
      <w:rFonts w:ascii="Arial" w:eastAsia="Times New Roman" w:hAnsi="Arial" w:cs="Times New Roman"/>
      <w:szCs w:val="20"/>
    </w:rPr>
  </w:style>
  <w:style w:type="paragraph" w:customStyle="1" w:styleId="17CC2398ADEB4A4BB838F2254ED306F36">
    <w:name w:val="17CC2398ADEB4A4BB838F2254ED306F36"/>
    <w:rsid w:val="001A6D41"/>
    <w:pPr>
      <w:spacing w:after="0" w:line="240" w:lineRule="auto"/>
      <w:ind w:right="-360"/>
    </w:pPr>
    <w:rPr>
      <w:rFonts w:ascii="Arial" w:eastAsia="Times New Roman" w:hAnsi="Arial" w:cs="Times New Roman"/>
      <w:szCs w:val="20"/>
    </w:rPr>
  </w:style>
  <w:style w:type="paragraph" w:customStyle="1" w:styleId="74F9EE5A6E5447DE92B04F8856DC1C4B4">
    <w:name w:val="74F9EE5A6E5447DE92B04F8856DC1C4B4"/>
    <w:rsid w:val="001A6D41"/>
    <w:pPr>
      <w:spacing w:after="0" w:line="240" w:lineRule="auto"/>
      <w:ind w:right="-360"/>
    </w:pPr>
    <w:rPr>
      <w:rFonts w:ascii="Arial" w:eastAsia="Times New Roman" w:hAnsi="Arial" w:cs="Times New Roman"/>
      <w:szCs w:val="20"/>
    </w:rPr>
  </w:style>
  <w:style w:type="paragraph" w:customStyle="1" w:styleId="EE267BC431C74D4E90F522E0F62BF6419">
    <w:name w:val="EE267BC431C74D4E90F522E0F62BF6419"/>
    <w:rsid w:val="001A6D41"/>
    <w:pPr>
      <w:spacing w:after="0" w:line="240" w:lineRule="auto"/>
      <w:ind w:right="-360"/>
    </w:pPr>
    <w:rPr>
      <w:rFonts w:ascii="Arial" w:eastAsia="Times New Roman" w:hAnsi="Arial" w:cs="Times New Roman"/>
      <w:szCs w:val="20"/>
    </w:rPr>
  </w:style>
  <w:style w:type="paragraph" w:customStyle="1" w:styleId="F659B12DCB8B4FEDB65035BF3013BD483">
    <w:name w:val="F659B12DCB8B4FEDB65035BF3013BD483"/>
    <w:rsid w:val="001A6D41"/>
    <w:pPr>
      <w:spacing w:after="0" w:line="240" w:lineRule="auto"/>
      <w:ind w:right="-360"/>
    </w:pPr>
    <w:rPr>
      <w:rFonts w:ascii="Arial" w:eastAsia="Times New Roman" w:hAnsi="Arial" w:cs="Times New Roman"/>
      <w:szCs w:val="20"/>
    </w:rPr>
  </w:style>
  <w:style w:type="paragraph" w:customStyle="1" w:styleId="933EB6935DA64B16A1455F5C905B288B4">
    <w:name w:val="933EB6935DA64B16A1455F5C905B288B4"/>
    <w:rsid w:val="001A6D41"/>
    <w:pPr>
      <w:spacing w:after="0" w:line="240" w:lineRule="auto"/>
      <w:ind w:right="-360"/>
    </w:pPr>
    <w:rPr>
      <w:rFonts w:ascii="Arial" w:eastAsia="Times New Roman" w:hAnsi="Arial" w:cs="Times New Roman"/>
      <w:szCs w:val="20"/>
    </w:rPr>
  </w:style>
  <w:style w:type="paragraph" w:customStyle="1" w:styleId="1C0638213530486D94212A02E6A240ED4">
    <w:name w:val="1C0638213530486D94212A02E6A240ED4"/>
    <w:rsid w:val="001A6D41"/>
    <w:pPr>
      <w:spacing w:after="0" w:line="240" w:lineRule="auto"/>
      <w:ind w:right="-360"/>
    </w:pPr>
    <w:rPr>
      <w:rFonts w:ascii="Arial" w:eastAsia="Times New Roman" w:hAnsi="Arial" w:cs="Times New Roman"/>
      <w:szCs w:val="20"/>
    </w:rPr>
  </w:style>
  <w:style w:type="paragraph" w:customStyle="1" w:styleId="0470046219A24461AEB2858E3705D71D4">
    <w:name w:val="0470046219A24461AEB2858E3705D71D4"/>
    <w:rsid w:val="001A6D41"/>
    <w:pPr>
      <w:spacing w:after="0" w:line="240" w:lineRule="auto"/>
      <w:ind w:right="-360"/>
    </w:pPr>
    <w:rPr>
      <w:rFonts w:ascii="Arial" w:eastAsia="Times New Roman" w:hAnsi="Arial" w:cs="Times New Roman"/>
      <w:szCs w:val="20"/>
    </w:rPr>
  </w:style>
  <w:style w:type="paragraph" w:customStyle="1" w:styleId="05FD6B37F3D5437B8223117BA935C6434">
    <w:name w:val="05FD6B37F3D5437B8223117BA935C6434"/>
    <w:rsid w:val="001A6D41"/>
    <w:pPr>
      <w:spacing w:after="0" w:line="240" w:lineRule="auto"/>
      <w:ind w:right="-360"/>
    </w:pPr>
    <w:rPr>
      <w:rFonts w:ascii="Arial" w:eastAsia="Times New Roman" w:hAnsi="Arial" w:cs="Times New Roman"/>
      <w:szCs w:val="20"/>
    </w:rPr>
  </w:style>
  <w:style w:type="paragraph" w:customStyle="1" w:styleId="31980DBFEE3A47A8A328ADEED86817A34">
    <w:name w:val="31980DBFEE3A47A8A328ADEED86817A34"/>
    <w:rsid w:val="001A6D41"/>
    <w:pPr>
      <w:spacing w:after="0" w:line="240" w:lineRule="auto"/>
      <w:ind w:right="-360"/>
    </w:pPr>
    <w:rPr>
      <w:rFonts w:ascii="Arial" w:eastAsia="Times New Roman" w:hAnsi="Arial" w:cs="Times New Roman"/>
      <w:szCs w:val="20"/>
    </w:rPr>
  </w:style>
  <w:style w:type="paragraph" w:customStyle="1" w:styleId="C4AFEDDB08734BD5ABFBF46259609B2A2">
    <w:name w:val="C4AFEDDB08734BD5ABFBF46259609B2A2"/>
    <w:rsid w:val="001A6D41"/>
    <w:pPr>
      <w:spacing w:after="0" w:line="240" w:lineRule="auto"/>
      <w:ind w:right="-360"/>
    </w:pPr>
    <w:rPr>
      <w:rFonts w:ascii="Arial" w:eastAsia="Times New Roman" w:hAnsi="Arial" w:cs="Times New Roman"/>
      <w:szCs w:val="20"/>
    </w:rPr>
  </w:style>
  <w:style w:type="paragraph" w:customStyle="1" w:styleId="7608B2128E6A4A56BDD9B1E63ED8617E2">
    <w:name w:val="7608B2128E6A4A56BDD9B1E63ED8617E2"/>
    <w:rsid w:val="001A6D41"/>
    <w:pPr>
      <w:spacing w:after="0" w:line="240" w:lineRule="auto"/>
      <w:ind w:right="-360"/>
    </w:pPr>
    <w:rPr>
      <w:rFonts w:ascii="Arial" w:eastAsia="Times New Roman" w:hAnsi="Arial" w:cs="Times New Roman"/>
      <w:szCs w:val="20"/>
    </w:rPr>
  </w:style>
  <w:style w:type="paragraph" w:customStyle="1" w:styleId="F7EFCCFB933F4E3D8F4A8457298E342A2">
    <w:name w:val="F7EFCCFB933F4E3D8F4A8457298E342A2"/>
    <w:rsid w:val="001A6D41"/>
    <w:pPr>
      <w:spacing w:after="0" w:line="240" w:lineRule="auto"/>
      <w:ind w:right="-360"/>
    </w:pPr>
    <w:rPr>
      <w:rFonts w:ascii="Arial" w:eastAsia="Times New Roman" w:hAnsi="Arial" w:cs="Times New Roman"/>
      <w:szCs w:val="20"/>
    </w:rPr>
  </w:style>
  <w:style w:type="paragraph" w:customStyle="1" w:styleId="3F0D3FAE949042F8AB193824A38298C32">
    <w:name w:val="3F0D3FAE949042F8AB193824A38298C32"/>
    <w:rsid w:val="001A6D41"/>
    <w:pPr>
      <w:spacing w:after="0" w:line="240" w:lineRule="auto"/>
      <w:ind w:right="-360"/>
    </w:pPr>
    <w:rPr>
      <w:rFonts w:ascii="Arial" w:eastAsia="Times New Roman" w:hAnsi="Arial" w:cs="Times New Roman"/>
      <w:szCs w:val="20"/>
    </w:rPr>
  </w:style>
  <w:style w:type="paragraph" w:customStyle="1" w:styleId="E406278C0D2E4F64AD13E0AD0C60BD482">
    <w:name w:val="E406278C0D2E4F64AD13E0AD0C60BD482"/>
    <w:rsid w:val="001A6D41"/>
    <w:pPr>
      <w:spacing w:after="0" w:line="240" w:lineRule="auto"/>
      <w:ind w:right="-360"/>
    </w:pPr>
    <w:rPr>
      <w:rFonts w:ascii="Arial" w:eastAsia="Times New Roman" w:hAnsi="Arial" w:cs="Times New Roman"/>
      <w:szCs w:val="20"/>
    </w:rPr>
  </w:style>
  <w:style w:type="paragraph" w:customStyle="1" w:styleId="C732DB4D52B146A3A05A1DE24622F8672">
    <w:name w:val="C732DB4D52B146A3A05A1DE24622F8672"/>
    <w:rsid w:val="001A6D41"/>
    <w:pPr>
      <w:spacing w:after="0" w:line="240" w:lineRule="auto"/>
      <w:ind w:right="-360"/>
    </w:pPr>
    <w:rPr>
      <w:rFonts w:ascii="Arial" w:eastAsia="Times New Roman" w:hAnsi="Arial" w:cs="Times New Roman"/>
      <w:szCs w:val="20"/>
    </w:rPr>
  </w:style>
  <w:style w:type="paragraph" w:customStyle="1" w:styleId="56D0EAB51DFE42039DFFA59701CBAB4C2">
    <w:name w:val="56D0EAB51DFE42039DFFA59701CBAB4C2"/>
    <w:rsid w:val="001A6D41"/>
    <w:pPr>
      <w:spacing w:after="0" w:line="240" w:lineRule="auto"/>
      <w:ind w:right="-360"/>
    </w:pPr>
    <w:rPr>
      <w:rFonts w:ascii="Arial" w:eastAsia="Times New Roman" w:hAnsi="Arial" w:cs="Times New Roman"/>
      <w:szCs w:val="20"/>
    </w:rPr>
  </w:style>
  <w:style w:type="paragraph" w:customStyle="1" w:styleId="629DA2BC3A8C4C76AACD036670B0C4C42">
    <w:name w:val="629DA2BC3A8C4C76AACD036670B0C4C42"/>
    <w:rsid w:val="001A6D41"/>
    <w:pPr>
      <w:spacing w:after="0" w:line="240" w:lineRule="auto"/>
      <w:ind w:right="-360"/>
    </w:pPr>
    <w:rPr>
      <w:rFonts w:ascii="Arial" w:eastAsia="Times New Roman" w:hAnsi="Arial" w:cs="Times New Roman"/>
      <w:szCs w:val="20"/>
    </w:rPr>
  </w:style>
  <w:style w:type="paragraph" w:customStyle="1" w:styleId="FFD89458A0084CA38EE5758699A4A6EF2">
    <w:name w:val="FFD89458A0084CA38EE5758699A4A6EF2"/>
    <w:rsid w:val="001A6D41"/>
    <w:pPr>
      <w:spacing w:after="0" w:line="240" w:lineRule="auto"/>
      <w:ind w:right="-360"/>
    </w:pPr>
    <w:rPr>
      <w:rFonts w:ascii="Arial" w:eastAsia="Times New Roman" w:hAnsi="Arial" w:cs="Times New Roman"/>
      <w:szCs w:val="20"/>
    </w:rPr>
  </w:style>
  <w:style w:type="paragraph" w:customStyle="1" w:styleId="0EE0E85340074509B08474CD73D56D592">
    <w:name w:val="0EE0E85340074509B08474CD73D56D592"/>
    <w:rsid w:val="001A6D41"/>
    <w:pPr>
      <w:spacing w:after="0" w:line="240" w:lineRule="auto"/>
      <w:ind w:right="-360"/>
    </w:pPr>
    <w:rPr>
      <w:rFonts w:ascii="Arial" w:eastAsia="Times New Roman" w:hAnsi="Arial" w:cs="Times New Roman"/>
      <w:szCs w:val="20"/>
    </w:rPr>
  </w:style>
  <w:style w:type="paragraph" w:customStyle="1" w:styleId="99B173F67CCA4DD1883376DF584FB4F5">
    <w:name w:val="99B173F67CCA4DD1883376DF584FB4F5"/>
    <w:rsid w:val="001A6D41"/>
  </w:style>
  <w:style w:type="paragraph" w:customStyle="1" w:styleId="5C957E38A3AD4FDB87C46D19198F9783">
    <w:name w:val="5C957E38A3AD4FDB87C46D19198F9783"/>
    <w:rsid w:val="001A6D41"/>
  </w:style>
  <w:style w:type="paragraph" w:customStyle="1" w:styleId="6E4D3B1FDFA64F0AAF9C85158FD13CC6">
    <w:name w:val="6E4D3B1FDFA64F0AAF9C85158FD13CC6"/>
    <w:rsid w:val="001A6D41"/>
  </w:style>
  <w:style w:type="paragraph" w:customStyle="1" w:styleId="308D4554393743589B0587884F8417D6">
    <w:name w:val="308D4554393743589B0587884F8417D6"/>
    <w:rsid w:val="001A6D41"/>
  </w:style>
  <w:style w:type="paragraph" w:customStyle="1" w:styleId="24727855095B47F7A8C4909FD6CBCFE6">
    <w:name w:val="24727855095B47F7A8C4909FD6CBCFE6"/>
    <w:rsid w:val="001A6D41"/>
  </w:style>
  <w:style w:type="paragraph" w:customStyle="1" w:styleId="CB3C08D090494E49A02DFB1FC3BDEA00">
    <w:name w:val="CB3C08D090494E49A02DFB1FC3BDEA00"/>
    <w:rsid w:val="001A6D41"/>
  </w:style>
  <w:style w:type="paragraph" w:customStyle="1" w:styleId="96E19C46EB73400EB1D6F963D3E1A6B4">
    <w:name w:val="96E19C46EB73400EB1D6F963D3E1A6B4"/>
    <w:rsid w:val="001A6D41"/>
  </w:style>
  <w:style w:type="paragraph" w:customStyle="1" w:styleId="A83CD4E8722E41FAA2FB4580197528BA">
    <w:name w:val="A83CD4E8722E41FAA2FB4580197528BA"/>
    <w:rsid w:val="001A6D41"/>
  </w:style>
  <w:style w:type="paragraph" w:customStyle="1" w:styleId="9D556F6D30C04BB49F2A4ADFC7EDA998">
    <w:name w:val="9D556F6D30C04BB49F2A4ADFC7EDA998"/>
    <w:rsid w:val="001A6D41"/>
  </w:style>
  <w:style w:type="paragraph" w:customStyle="1" w:styleId="3EF9C6B416AA4360AEA80D9512E2E181">
    <w:name w:val="3EF9C6B416AA4360AEA80D9512E2E181"/>
    <w:rsid w:val="001A6D41"/>
  </w:style>
  <w:style w:type="paragraph" w:customStyle="1" w:styleId="43CF9A9DBE964520855BAD60B282502115">
    <w:name w:val="43CF9A9DBE964520855BAD60B282502115"/>
    <w:rsid w:val="001A6D41"/>
    <w:pPr>
      <w:spacing w:after="0" w:line="240" w:lineRule="auto"/>
      <w:ind w:right="-360"/>
    </w:pPr>
    <w:rPr>
      <w:rFonts w:ascii="Arial" w:eastAsia="Times New Roman" w:hAnsi="Arial" w:cs="Times New Roman"/>
      <w:szCs w:val="20"/>
    </w:rPr>
  </w:style>
  <w:style w:type="paragraph" w:customStyle="1" w:styleId="17CC2398ADEB4A4BB838F2254ED306F37">
    <w:name w:val="17CC2398ADEB4A4BB838F2254ED306F37"/>
    <w:rsid w:val="001A6D41"/>
    <w:pPr>
      <w:spacing w:after="0" w:line="240" w:lineRule="auto"/>
      <w:ind w:right="-360"/>
    </w:pPr>
    <w:rPr>
      <w:rFonts w:ascii="Arial" w:eastAsia="Times New Roman" w:hAnsi="Arial" w:cs="Times New Roman"/>
      <w:szCs w:val="20"/>
    </w:rPr>
  </w:style>
  <w:style w:type="paragraph" w:customStyle="1" w:styleId="74F9EE5A6E5447DE92B04F8856DC1C4B5">
    <w:name w:val="74F9EE5A6E5447DE92B04F8856DC1C4B5"/>
    <w:rsid w:val="001A6D41"/>
    <w:pPr>
      <w:spacing w:after="0" w:line="240" w:lineRule="auto"/>
      <w:ind w:right="-360"/>
    </w:pPr>
    <w:rPr>
      <w:rFonts w:ascii="Arial" w:eastAsia="Times New Roman" w:hAnsi="Arial" w:cs="Times New Roman"/>
      <w:szCs w:val="20"/>
    </w:rPr>
  </w:style>
  <w:style w:type="paragraph" w:customStyle="1" w:styleId="EE267BC431C74D4E90F522E0F62BF64110">
    <w:name w:val="EE267BC431C74D4E90F522E0F62BF64110"/>
    <w:rsid w:val="001A6D41"/>
    <w:pPr>
      <w:spacing w:after="0" w:line="240" w:lineRule="auto"/>
      <w:ind w:right="-360"/>
    </w:pPr>
    <w:rPr>
      <w:rFonts w:ascii="Arial" w:eastAsia="Times New Roman" w:hAnsi="Arial" w:cs="Times New Roman"/>
      <w:szCs w:val="20"/>
    </w:rPr>
  </w:style>
  <w:style w:type="paragraph" w:customStyle="1" w:styleId="F659B12DCB8B4FEDB65035BF3013BD484">
    <w:name w:val="F659B12DCB8B4FEDB65035BF3013BD484"/>
    <w:rsid w:val="001A6D41"/>
    <w:pPr>
      <w:spacing w:after="0" w:line="240" w:lineRule="auto"/>
      <w:ind w:right="-360"/>
    </w:pPr>
    <w:rPr>
      <w:rFonts w:ascii="Arial" w:eastAsia="Times New Roman" w:hAnsi="Arial" w:cs="Times New Roman"/>
      <w:szCs w:val="20"/>
    </w:rPr>
  </w:style>
  <w:style w:type="paragraph" w:customStyle="1" w:styleId="933EB6935DA64B16A1455F5C905B288B5">
    <w:name w:val="933EB6935DA64B16A1455F5C905B288B5"/>
    <w:rsid w:val="001A6D41"/>
    <w:pPr>
      <w:spacing w:after="0" w:line="240" w:lineRule="auto"/>
      <w:ind w:right="-360"/>
    </w:pPr>
    <w:rPr>
      <w:rFonts w:ascii="Arial" w:eastAsia="Times New Roman" w:hAnsi="Arial" w:cs="Times New Roman"/>
      <w:szCs w:val="20"/>
    </w:rPr>
  </w:style>
  <w:style w:type="paragraph" w:customStyle="1" w:styleId="1C0638213530486D94212A02E6A240ED5">
    <w:name w:val="1C0638213530486D94212A02E6A240ED5"/>
    <w:rsid w:val="001A6D41"/>
    <w:pPr>
      <w:spacing w:after="0" w:line="240" w:lineRule="auto"/>
      <w:ind w:right="-360"/>
    </w:pPr>
    <w:rPr>
      <w:rFonts w:ascii="Arial" w:eastAsia="Times New Roman" w:hAnsi="Arial" w:cs="Times New Roman"/>
      <w:szCs w:val="20"/>
    </w:rPr>
  </w:style>
  <w:style w:type="paragraph" w:customStyle="1" w:styleId="0470046219A24461AEB2858E3705D71D5">
    <w:name w:val="0470046219A24461AEB2858E3705D71D5"/>
    <w:rsid w:val="001A6D41"/>
    <w:pPr>
      <w:spacing w:after="0" w:line="240" w:lineRule="auto"/>
      <w:ind w:right="-360"/>
    </w:pPr>
    <w:rPr>
      <w:rFonts w:ascii="Arial" w:eastAsia="Times New Roman" w:hAnsi="Arial" w:cs="Times New Roman"/>
      <w:szCs w:val="20"/>
    </w:rPr>
  </w:style>
  <w:style w:type="paragraph" w:customStyle="1" w:styleId="05FD6B37F3D5437B8223117BA935C6435">
    <w:name w:val="05FD6B37F3D5437B8223117BA935C6435"/>
    <w:rsid w:val="001A6D41"/>
    <w:pPr>
      <w:spacing w:after="0" w:line="240" w:lineRule="auto"/>
      <w:ind w:right="-360"/>
    </w:pPr>
    <w:rPr>
      <w:rFonts w:ascii="Arial" w:eastAsia="Times New Roman" w:hAnsi="Arial" w:cs="Times New Roman"/>
      <w:szCs w:val="20"/>
    </w:rPr>
  </w:style>
  <w:style w:type="paragraph" w:customStyle="1" w:styleId="31980DBFEE3A47A8A328ADEED86817A35">
    <w:name w:val="31980DBFEE3A47A8A328ADEED86817A35"/>
    <w:rsid w:val="001A6D41"/>
    <w:pPr>
      <w:spacing w:after="0" w:line="240" w:lineRule="auto"/>
      <w:ind w:right="-360"/>
    </w:pPr>
    <w:rPr>
      <w:rFonts w:ascii="Arial" w:eastAsia="Times New Roman" w:hAnsi="Arial" w:cs="Times New Roman"/>
      <w:szCs w:val="20"/>
    </w:rPr>
  </w:style>
  <w:style w:type="paragraph" w:customStyle="1" w:styleId="99B173F67CCA4DD1883376DF584FB4F51">
    <w:name w:val="99B173F67CCA4DD1883376DF584FB4F51"/>
    <w:rsid w:val="001A6D41"/>
    <w:pPr>
      <w:spacing w:after="0" w:line="240" w:lineRule="auto"/>
      <w:ind w:right="-360"/>
    </w:pPr>
    <w:rPr>
      <w:rFonts w:ascii="Arial" w:eastAsia="Times New Roman" w:hAnsi="Arial" w:cs="Times New Roman"/>
      <w:szCs w:val="20"/>
    </w:rPr>
  </w:style>
  <w:style w:type="paragraph" w:customStyle="1" w:styleId="5C957E38A3AD4FDB87C46D19198F97831">
    <w:name w:val="5C957E38A3AD4FDB87C46D19198F97831"/>
    <w:rsid w:val="001A6D41"/>
    <w:pPr>
      <w:spacing w:after="0" w:line="240" w:lineRule="auto"/>
      <w:ind w:right="-360"/>
    </w:pPr>
    <w:rPr>
      <w:rFonts w:ascii="Arial" w:eastAsia="Times New Roman" w:hAnsi="Arial" w:cs="Times New Roman"/>
      <w:szCs w:val="20"/>
    </w:rPr>
  </w:style>
  <w:style w:type="paragraph" w:customStyle="1" w:styleId="6E4D3B1FDFA64F0AAF9C85158FD13CC61">
    <w:name w:val="6E4D3B1FDFA64F0AAF9C85158FD13CC61"/>
    <w:rsid w:val="001A6D41"/>
    <w:pPr>
      <w:spacing w:after="0" w:line="240" w:lineRule="auto"/>
      <w:ind w:right="-360"/>
    </w:pPr>
    <w:rPr>
      <w:rFonts w:ascii="Arial" w:eastAsia="Times New Roman" w:hAnsi="Arial" w:cs="Times New Roman"/>
      <w:szCs w:val="20"/>
    </w:rPr>
  </w:style>
  <w:style w:type="paragraph" w:customStyle="1" w:styleId="308D4554393743589B0587884F8417D61">
    <w:name w:val="308D4554393743589B0587884F8417D61"/>
    <w:rsid w:val="001A6D41"/>
    <w:pPr>
      <w:spacing w:after="0" w:line="240" w:lineRule="auto"/>
      <w:ind w:right="-360"/>
    </w:pPr>
    <w:rPr>
      <w:rFonts w:ascii="Arial" w:eastAsia="Times New Roman" w:hAnsi="Arial" w:cs="Times New Roman"/>
      <w:szCs w:val="20"/>
    </w:rPr>
  </w:style>
  <w:style w:type="paragraph" w:customStyle="1" w:styleId="24727855095B47F7A8C4909FD6CBCFE61">
    <w:name w:val="24727855095B47F7A8C4909FD6CBCFE61"/>
    <w:rsid w:val="001A6D41"/>
    <w:pPr>
      <w:spacing w:after="0" w:line="240" w:lineRule="auto"/>
      <w:ind w:right="-360"/>
    </w:pPr>
    <w:rPr>
      <w:rFonts w:ascii="Arial" w:eastAsia="Times New Roman" w:hAnsi="Arial" w:cs="Times New Roman"/>
      <w:szCs w:val="20"/>
    </w:rPr>
  </w:style>
  <w:style w:type="paragraph" w:customStyle="1" w:styleId="CB3C08D090494E49A02DFB1FC3BDEA001">
    <w:name w:val="CB3C08D090494E49A02DFB1FC3BDEA001"/>
    <w:rsid w:val="001A6D41"/>
    <w:pPr>
      <w:spacing w:after="0" w:line="240" w:lineRule="auto"/>
      <w:ind w:right="-360"/>
    </w:pPr>
    <w:rPr>
      <w:rFonts w:ascii="Arial" w:eastAsia="Times New Roman" w:hAnsi="Arial" w:cs="Times New Roman"/>
      <w:szCs w:val="20"/>
    </w:rPr>
  </w:style>
  <w:style w:type="paragraph" w:customStyle="1" w:styleId="96E19C46EB73400EB1D6F963D3E1A6B41">
    <w:name w:val="96E19C46EB73400EB1D6F963D3E1A6B41"/>
    <w:rsid w:val="001A6D41"/>
    <w:pPr>
      <w:spacing w:after="0" w:line="240" w:lineRule="auto"/>
      <w:ind w:right="-360"/>
    </w:pPr>
    <w:rPr>
      <w:rFonts w:ascii="Arial" w:eastAsia="Times New Roman" w:hAnsi="Arial" w:cs="Times New Roman"/>
      <w:szCs w:val="20"/>
    </w:rPr>
  </w:style>
  <w:style w:type="paragraph" w:customStyle="1" w:styleId="A83CD4E8722E41FAA2FB4580197528BA1">
    <w:name w:val="A83CD4E8722E41FAA2FB4580197528BA1"/>
    <w:rsid w:val="001A6D41"/>
    <w:pPr>
      <w:spacing w:after="0" w:line="240" w:lineRule="auto"/>
      <w:ind w:right="-360"/>
    </w:pPr>
    <w:rPr>
      <w:rFonts w:ascii="Arial" w:eastAsia="Times New Roman" w:hAnsi="Arial" w:cs="Times New Roman"/>
      <w:szCs w:val="20"/>
    </w:rPr>
  </w:style>
  <w:style w:type="paragraph" w:customStyle="1" w:styleId="9D556F6D30C04BB49F2A4ADFC7EDA9981">
    <w:name w:val="9D556F6D30C04BB49F2A4ADFC7EDA9981"/>
    <w:rsid w:val="001A6D41"/>
    <w:pPr>
      <w:spacing w:after="0" w:line="240" w:lineRule="auto"/>
      <w:ind w:right="-360"/>
    </w:pPr>
    <w:rPr>
      <w:rFonts w:ascii="Arial" w:eastAsia="Times New Roman" w:hAnsi="Arial" w:cs="Times New Roman"/>
      <w:szCs w:val="20"/>
    </w:rPr>
  </w:style>
  <w:style w:type="paragraph" w:customStyle="1" w:styleId="3EF9C6B416AA4360AEA80D9512E2E1811">
    <w:name w:val="3EF9C6B416AA4360AEA80D9512E2E1811"/>
    <w:rsid w:val="001A6D41"/>
    <w:pPr>
      <w:spacing w:after="0" w:line="240" w:lineRule="auto"/>
      <w:ind w:right="-360"/>
    </w:pPr>
    <w:rPr>
      <w:rFonts w:ascii="Arial" w:eastAsia="Times New Roman" w:hAnsi="Arial" w:cs="Times New Roman"/>
      <w:szCs w:val="20"/>
    </w:rPr>
  </w:style>
  <w:style w:type="paragraph" w:customStyle="1" w:styleId="AD5587C83425479EAEF5127BA2C944EF">
    <w:name w:val="AD5587C83425479EAEF5127BA2C944EF"/>
    <w:rsid w:val="001A6D41"/>
  </w:style>
  <w:style w:type="paragraph" w:customStyle="1" w:styleId="26683634E1D643F3B980CD36BF868452">
    <w:name w:val="26683634E1D643F3B980CD36BF868452"/>
    <w:rsid w:val="001A6D41"/>
  </w:style>
  <w:style w:type="paragraph" w:customStyle="1" w:styleId="06FA44D86F1A49BB9BC392922D3E882B">
    <w:name w:val="06FA44D86F1A49BB9BC392922D3E882B"/>
    <w:rsid w:val="001A6D41"/>
  </w:style>
  <w:style w:type="paragraph" w:customStyle="1" w:styleId="5BB0D40FF11E460AB77604483C3F3389">
    <w:name w:val="5BB0D40FF11E460AB77604483C3F3389"/>
    <w:rsid w:val="001A6D41"/>
  </w:style>
  <w:style w:type="paragraph" w:customStyle="1" w:styleId="BD576684FDA6489F8D3B25A4EA981FA8">
    <w:name w:val="BD576684FDA6489F8D3B25A4EA981FA8"/>
    <w:rsid w:val="001A6D41"/>
  </w:style>
  <w:style w:type="paragraph" w:customStyle="1" w:styleId="43CF9A9DBE964520855BAD60B282502116">
    <w:name w:val="43CF9A9DBE964520855BAD60B282502116"/>
    <w:rsid w:val="001A6D41"/>
    <w:pPr>
      <w:spacing w:after="0" w:line="240" w:lineRule="auto"/>
      <w:ind w:right="-360"/>
    </w:pPr>
    <w:rPr>
      <w:rFonts w:ascii="Arial" w:eastAsia="Times New Roman" w:hAnsi="Arial" w:cs="Times New Roman"/>
      <w:szCs w:val="20"/>
    </w:rPr>
  </w:style>
  <w:style w:type="paragraph" w:customStyle="1" w:styleId="17CC2398ADEB4A4BB838F2254ED306F38">
    <w:name w:val="17CC2398ADEB4A4BB838F2254ED306F38"/>
    <w:rsid w:val="001A6D41"/>
    <w:pPr>
      <w:spacing w:after="0" w:line="240" w:lineRule="auto"/>
      <w:ind w:right="-360"/>
    </w:pPr>
    <w:rPr>
      <w:rFonts w:ascii="Arial" w:eastAsia="Times New Roman" w:hAnsi="Arial" w:cs="Times New Roman"/>
      <w:szCs w:val="20"/>
    </w:rPr>
  </w:style>
  <w:style w:type="paragraph" w:customStyle="1" w:styleId="74F9EE5A6E5447DE92B04F8856DC1C4B6">
    <w:name w:val="74F9EE5A6E5447DE92B04F8856DC1C4B6"/>
    <w:rsid w:val="001A6D41"/>
    <w:pPr>
      <w:spacing w:after="0" w:line="240" w:lineRule="auto"/>
      <w:ind w:right="-360"/>
    </w:pPr>
    <w:rPr>
      <w:rFonts w:ascii="Arial" w:eastAsia="Times New Roman" w:hAnsi="Arial" w:cs="Times New Roman"/>
      <w:szCs w:val="20"/>
    </w:rPr>
  </w:style>
  <w:style w:type="paragraph" w:customStyle="1" w:styleId="EE267BC431C74D4E90F522E0F62BF64111">
    <w:name w:val="EE267BC431C74D4E90F522E0F62BF64111"/>
    <w:rsid w:val="001A6D41"/>
    <w:pPr>
      <w:spacing w:after="0" w:line="240" w:lineRule="auto"/>
      <w:ind w:right="-360"/>
    </w:pPr>
    <w:rPr>
      <w:rFonts w:ascii="Arial" w:eastAsia="Times New Roman" w:hAnsi="Arial" w:cs="Times New Roman"/>
      <w:szCs w:val="20"/>
    </w:rPr>
  </w:style>
  <w:style w:type="paragraph" w:customStyle="1" w:styleId="F659B12DCB8B4FEDB65035BF3013BD485">
    <w:name w:val="F659B12DCB8B4FEDB65035BF3013BD485"/>
    <w:rsid w:val="001A6D41"/>
    <w:pPr>
      <w:spacing w:after="0" w:line="240" w:lineRule="auto"/>
      <w:ind w:right="-360"/>
    </w:pPr>
    <w:rPr>
      <w:rFonts w:ascii="Arial" w:eastAsia="Times New Roman" w:hAnsi="Arial" w:cs="Times New Roman"/>
      <w:szCs w:val="20"/>
    </w:rPr>
  </w:style>
  <w:style w:type="paragraph" w:customStyle="1" w:styleId="06FA44D86F1A49BB9BC392922D3E882B1">
    <w:name w:val="06FA44D86F1A49BB9BC392922D3E882B1"/>
    <w:rsid w:val="001A6D41"/>
    <w:pPr>
      <w:spacing w:after="0" w:line="240" w:lineRule="auto"/>
      <w:ind w:right="-360"/>
    </w:pPr>
    <w:rPr>
      <w:rFonts w:ascii="Arial" w:eastAsia="Times New Roman" w:hAnsi="Arial" w:cs="Times New Roman"/>
      <w:szCs w:val="20"/>
    </w:rPr>
  </w:style>
  <w:style w:type="paragraph" w:customStyle="1" w:styleId="1C0638213530486D94212A02E6A240ED6">
    <w:name w:val="1C0638213530486D94212A02E6A240ED6"/>
    <w:rsid w:val="001A6D41"/>
    <w:pPr>
      <w:spacing w:after="0" w:line="240" w:lineRule="auto"/>
      <w:ind w:right="-360"/>
    </w:pPr>
    <w:rPr>
      <w:rFonts w:ascii="Arial" w:eastAsia="Times New Roman" w:hAnsi="Arial" w:cs="Times New Roman"/>
      <w:szCs w:val="20"/>
    </w:rPr>
  </w:style>
  <w:style w:type="paragraph" w:customStyle="1" w:styleId="0470046219A24461AEB2858E3705D71D6">
    <w:name w:val="0470046219A24461AEB2858E3705D71D6"/>
    <w:rsid w:val="001A6D41"/>
    <w:pPr>
      <w:spacing w:after="0" w:line="240" w:lineRule="auto"/>
      <w:ind w:right="-360"/>
    </w:pPr>
    <w:rPr>
      <w:rFonts w:ascii="Arial" w:eastAsia="Times New Roman" w:hAnsi="Arial" w:cs="Times New Roman"/>
      <w:szCs w:val="20"/>
    </w:rPr>
  </w:style>
  <w:style w:type="paragraph" w:customStyle="1" w:styleId="05FD6B37F3D5437B8223117BA935C6436">
    <w:name w:val="05FD6B37F3D5437B8223117BA935C6436"/>
    <w:rsid w:val="001A6D41"/>
    <w:pPr>
      <w:spacing w:after="0" w:line="240" w:lineRule="auto"/>
      <w:ind w:right="-360"/>
    </w:pPr>
    <w:rPr>
      <w:rFonts w:ascii="Arial" w:eastAsia="Times New Roman" w:hAnsi="Arial" w:cs="Times New Roman"/>
      <w:szCs w:val="20"/>
    </w:rPr>
  </w:style>
  <w:style w:type="paragraph" w:customStyle="1" w:styleId="31980DBFEE3A47A8A328ADEED86817A36">
    <w:name w:val="31980DBFEE3A47A8A328ADEED86817A36"/>
    <w:rsid w:val="001A6D41"/>
    <w:pPr>
      <w:spacing w:after="0" w:line="240" w:lineRule="auto"/>
      <w:ind w:right="-360"/>
    </w:pPr>
    <w:rPr>
      <w:rFonts w:ascii="Arial" w:eastAsia="Times New Roman" w:hAnsi="Arial" w:cs="Times New Roman"/>
      <w:szCs w:val="20"/>
    </w:rPr>
  </w:style>
  <w:style w:type="paragraph" w:customStyle="1" w:styleId="5BB0D40FF11E460AB77604483C3F33891">
    <w:name w:val="5BB0D40FF11E460AB77604483C3F33891"/>
    <w:rsid w:val="001A6D41"/>
    <w:pPr>
      <w:spacing w:after="0" w:line="240" w:lineRule="auto"/>
      <w:ind w:right="-360"/>
    </w:pPr>
    <w:rPr>
      <w:rFonts w:ascii="Arial" w:eastAsia="Times New Roman" w:hAnsi="Arial" w:cs="Times New Roman"/>
      <w:szCs w:val="20"/>
    </w:rPr>
  </w:style>
  <w:style w:type="paragraph" w:customStyle="1" w:styleId="5C957E38A3AD4FDB87C46D19198F97832">
    <w:name w:val="5C957E38A3AD4FDB87C46D19198F97832"/>
    <w:rsid w:val="001A6D41"/>
    <w:pPr>
      <w:spacing w:after="0" w:line="240" w:lineRule="auto"/>
      <w:ind w:right="-360"/>
    </w:pPr>
    <w:rPr>
      <w:rFonts w:ascii="Arial" w:eastAsia="Times New Roman" w:hAnsi="Arial" w:cs="Times New Roman"/>
      <w:szCs w:val="20"/>
    </w:rPr>
  </w:style>
  <w:style w:type="paragraph" w:customStyle="1" w:styleId="6E4D3B1FDFA64F0AAF9C85158FD13CC62">
    <w:name w:val="6E4D3B1FDFA64F0AAF9C85158FD13CC62"/>
    <w:rsid w:val="001A6D41"/>
    <w:pPr>
      <w:spacing w:after="0" w:line="240" w:lineRule="auto"/>
      <w:ind w:right="-360"/>
    </w:pPr>
    <w:rPr>
      <w:rFonts w:ascii="Arial" w:eastAsia="Times New Roman" w:hAnsi="Arial" w:cs="Times New Roman"/>
      <w:szCs w:val="20"/>
    </w:rPr>
  </w:style>
  <w:style w:type="paragraph" w:customStyle="1" w:styleId="308D4554393743589B0587884F8417D62">
    <w:name w:val="308D4554393743589B0587884F8417D62"/>
    <w:rsid w:val="001A6D41"/>
    <w:pPr>
      <w:spacing w:after="0" w:line="240" w:lineRule="auto"/>
      <w:ind w:right="-360"/>
    </w:pPr>
    <w:rPr>
      <w:rFonts w:ascii="Arial" w:eastAsia="Times New Roman" w:hAnsi="Arial" w:cs="Times New Roman"/>
      <w:szCs w:val="20"/>
    </w:rPr>
  </w:style>
  <w:style w:type="paragraph" w:customStyle="1" w:styleId="24727855095B47F7A8C4909FD6CBCFE62">
    <w:name w:val="24727855095B47F7A8C4909FD6CBCFE62"/>
    <w:rsid w:val="001A6D41"/>
    <w:pPr>
      <w:spacing w:after="0" w:line="240" w:lineRule="auto"/>
      <w:ind w:right="-360"/>
    </w:pPr>
    <w:rPr>
      <w:rFonts w:ascii="Arial" w:eastAsia="Times New Roman" w:hAnsi="Arial" w:cs="Times New Roman"/>
      <w:szCs w:val="20"/>
    </w:rPr>
  </w:style>
  <w:style w:type="paragraph" w:customStyle="1" w:styleId="BD576684FDA6489F8D3B25A4EA981FA81">
    <w:name w:val="BD576684FDA6489F8D3B25A4EA981FA81"/>
    <w:rsid w:val="001A6D41"/>
    <w:pPr>
      <w:spacing w:after="0" w:line="240" w:lineRule="auto"/>
      <w:ind w:right="-360"/>
    </w:pPr>
    <w:rPr>
      <w:rFonts w:ascii="Arial" w:eastAsia="Times New Roman" w:hAnsi="Arial" w:cs="Times New Roman"/>
      <w:szCs w:val="20"/>
    </w:rPr>
  </w:style>
  <w:style w:type="paragraph" w:customStyle="1" w:styleId="96E19C46EB73400EB1D6F963D3E1A6B42">
    <w:name w:val="96E19C46EB73400EB1D6F963D3E1A6B42"/>
    <w:rsid w:val="001A6D41"/>
    <w:pPr>
      <w:spacing w:after="0" w:line="240" w:lineRule="auto"/>
      <w:ind w:right="-360"/>
    </w:pPr>
    <w:rPr>
      <w:rFonts w:ascii="Arial" w:eastAsia="Times New Roman" w:hAnsi="Arial" w:cs="Times New Roman"/>
      <w:szCs w:val="20"/>
    </w:rPr>
  </w:style>
  <w:style w:type="paragraph" w:customStyle="1" w:styleId="A83CD4E8722E41FAA2FB4580197528BA2">
    <w:name w:val="A83CD4E8722E41FAA2FB4580197528BA2"/>
    <w:rsid w:val="001A6D41"/>
    <w:pPr>
      <w:spacing w:after="0" w:line="240" w:lineRule="auto"/>
      <w:ind w:right="-360"/>
    </w:pPr>
    <w:rPr>
      <w:rFonts w:ascii="Arial" w:eastAsia="Times New Roman" w:hAnsi="Arial" w:cs="Times New Roman"/>
      <w:szCs w:val="20"/>
    </w:rPr>
  </w:style>
  <w:style w:type="paragraph" w:customStyle="1" w:styleId="9D556F6D30C04BB49F2A4ADFC7EDA9982">
    <w:name w:val="9D556F6D30C04BB49F2A4ADFC7EDA9982"/>
    <w:rsid w:val="001A6D41"/>
    <w:pPr>
      <w:spacing w:after="0" w:line="240" w:lineRule="auto"/>
      <w:ind w:right="-360"/>
    </w:pPr>
    <w:rPr>
      <w:rFonts w:ascii="Arial" w:eastAsia="Times New Roman" w:hAnsi="Arial" w:cs="Times New Roman"/>
      <w:szCs w:val="20"/>
    </w:rPr>
  </w:style>
  <w:style w:type="paragraph" w:customStyle="1" w:styleId="3EF9C6B416AA4360AEA80D9512E2E1812">
    <w:name w:val="3EF9C6B416AA4360AEA80D9512E2E1812"/>
    <w:rsid w:val="001A6D41"/>
    <w:pPr>
      <w:spacing w:after="0" w:line="240" w:lineRule="auto"/>
      <w:ind w:right="-360"/>
    </w:pPr>
    <w:rPr>
      <w:rFonts w:ascii="Arial" w:eastAsia="Times New Roman" w:hAnsi="Arial" w:cs="Times New Roman"/>
      <w:szCs w:val="20"/>
    </w:rPr>
  </w:style>
  <w:style w:type="paragraph" w:customStyle="1" w:styleId="43CF9A9DBE964520855BAD60B282502117">
    <w:name w:val="43CF9A9DBE964520855BAD60B282502117"/>
    <w:rsid w:val="00572EE4"/>
    <w:pPr>
      <w:spacing w:after="0" w:line="240" w:lineRule="auto"/>
      <w:ind w:right="-360"/>
    </w:pPr>
    <w:rPr>
      <w:rFonts w:ascii="Arial" w:eastAsia="Times New Roman" w:hAnsi="Arial" w:cs="Times New Roman"/>
      <w:szCs w:val="20"/>
    </w:rPr>
  </w:style>
  <w:style w:type="paragraph" w:customStyle="1" w:styleId="17CC2398ADEB4A4BB838F2254ED306F39">
    <w:name w:val="17CC2398ADEB4A4BB838F2254ED306F39"/>
    <w:rsid w:val="00572EE4"/>
    <w:pPr>
      <w:spacing w:after="0" w:line="240" w:lineRule="auto"/>
      <w:ind w:right="-360"/>
    </w:pPr>
    <w:rPr>
      <w:rFonts w:ascii="Arial" w:eastAsia="Times New Roman" w:hAnsi="Arial" w:cs="Times New Roman"/>
      <w:szCs w:val="20"/>
    </w:rPr>
  </w:style>
  <w:style w:type="paragraph" w:customStyle="1" w:styleId="74F9EE5A6E5447DE92B04F8856DC1C4B7">
    <w:name w:val="74F9EE5A6E5447DE92B04F8856DC1C4B7"/>
    <w:rsid w:val="00572EE4"/>
    <w:pPr>
      <w:spacing w:after="0" w:line="240" w:lineRule="auto"/>
      <w:ind w:right="-360"/>
    </w:pPr>
    <w:rPr>
      <w:rFonts w:ascii="Arial" w:eastAsia="Times New Roman" w:hAnsi="Arial" w:cs="Times New Roman"/>
      <w:szCs w:val="20"/>
    </w:rPr>
  </w:style>
  <w:style w:type="paragraph" w:customStyle="1" w:styleId="EE267BC431C74D4E90F522E0F62BF64112">
    <w:name w:val="EE267BC431C74D4E90F522E0F62BF64112"/>
    <w:rsid w:val="00572EE4"/>
    <w:pPr>
      <w:spacing w:after="0" w:line="240" w:lineRule="auto"/>
      <w:ind w:right="-360"/>
    </w:pPr>
    <w:rPr>
      <w:rFonts w:ascii="Arial" w:eastAsia="Times New Roman" w:hAnsi="Arial" w:cs="Times New Roman"/>
      <w:szCs w:val="20"/>
    </w:rPr>
  </w:style>
  <w:style w:type="paragraph" w:customStyle="1" w:styleId="F659B12DCB8B4FEDB65035BF3013BD486">
    <w:name w:val="F659B12DCB8B4FEDB65035BF3013BD486"/>
    <w:rsid w:val="00572EE4"/>
    <w:pPr>
      <w:spacing w:after="0" w:line="240" w:lineRule="auto"/>
      <w:ind w:right="-360"/>
    </w:pPr>
    <w:rPr>
      <w:rFonts w:ascii="Arial" w:eastAsia="Times New Roman" w:hAnsi="Arial" w:cs="Times New Roman"/>
      <w:szCs w:val="20"/>
    </w:rPr>
  </w:style>
  <w:style w:type="paragraph" w:customStyle="1" w:styleId="06FA44D86F1A49BB9BC392922D3E882B2">
    <w:name w:val="06FA44D86F1A49BB9BC392922D3E882B2"/>
    <w:rsid w:val="00572EE4"/>
    <w:pPr>
      <w:spacing w:after="0" w:line="240" w:lineRule="auto"/>
      <w:ind w:right="-360"/>
    </w:pPr>
    <w:rPr>
      <w:rFonts w:ascii="Arial" w:eastAsia="Times New Roman" w:hAnsi="Arial" w:cs="Times New Roman"/>
      <w:szCs w:val="20"/>
    </w:rPr>
  </w:style>
  <w:style w:type="paragraph" w:customStyle="1" w:styleId="1C0638213530486D94212A02E6A240ED7">
    <w:name w:val="1C0638213530486D94212A02E6A240ED7"/>
    <w:rsid w:val="00572EE4"/>
    <w:pPr>
      <w:spacing w:after="0" w:line="240" w:lineRule="auto"/>
      <w:ind w:right="-360"/>
    </w:pPr>
    <w:rPr>
      <w:rFonts w:ascii="Arial" w:eastAsia="Times New Roman" w:hAnsi="Arial" w:cs="Times New Roman"/>
      <w:szCs w:val="20"/>
    </w:rPr>
  </w:style>
  <w:style w:type="paragraph" w:customStyle="1" w:styleId="0470046219A24461AEB2858E3705D71D7">
    <w:name w:val="0470046219A24461AEB2858E3705D71D7"/>
    <w:rsid w:val="00572EE4"/>
    <w:pPr>
      <w:spacing w:after="0" w:line="240" w:lineRule="auto"/>
      <w:ind w:right="-360"/>
    </w:pPr>
    <w:rPr>
      <w:rFonts w:ascii="Arial" w:eastAsia="Times New Roman" w:hAnsi="Arial" w:cs="Times New Roman"/>
      <w:szCs w:val="20"/>
    </w:rPr>
  </w:style>
  <w:style w:type="paragraph" w:customStyle="1" w:styleId="05FD6B37F3D5437B8223117BA935C6437">
    <w:name w:val="05FD6B37F3D5437B8223117BA935C6437"/>
    <w:rsid w:val="00572EE4"/>
    <w:pPr>
      <w:spacing w:after="0" w:line="240" w:lineRule="auto"/>
      <w:ind w:right="-360"/>
    </w:pPr>
    <w:rPr>
      <w:rFonts w:ascii="Arial" w:eastAsia="Times New Roman" w:hAnsi="Arial" w:cs="Times New Roman"/>
      <w:szCs w:val="20"/>
    </w:rPr>
  </w:style>
  <w:style w:type="paragraph" w:customStyle="1" w:styleId="31980DBFEE3A47A8A328ADEED86817A37">
    <w:name w:val="31980DBFEE3A47A8A328ADEED86817A37"/>
    <w:rsid w:val="00572EE4"/>
    <w:pPr>
      <w:spacing w:after="0" w:line="240" w:lineRule="auto"/>
      <w:ind w:right="-360"/>
    </w:pPr>
    <w:rPr>
      <w:rFonts w:ascii="Arial" w:eastAsia="Times New Roman" w:hAnsi="Arial" w:cs="Times New Roman"/>
      <w:szCs w:val="20"/>
    </w:rPr>
  </w:style>
  <w:style w:type="paragraph" w:customStyle="1" w:styleId="5BB0D40FF11E460AB77604483C3F33892">
    <w:name w:val="5BB0D40FF11E460AB77604483C3F33892"/>
    <w:rsid w:val="00572EE4"/>
    <w:pPr>
      <w:spacing w:after="0" w:line="240" w:lineRule="auto"/>
      <w:ind w:right="-360"/>
    </w:pPr>
    <w:rPr>
      <w:rFonts w:ascii="Arial" w:eastAsia="Times New Roman" w:hAnsi="Arial" w:cs="Times New Roman"/>
      <w:szCs w:val="20"/>
    </w:rPr>
  </w:style>
  <w:style w:type="paragraph" w:customStyle="1" w:styleId="5C957E38A3AD4FDB87C46D19198F97833">
    <w:name w:val="5C957E38A3AD4FDB87C46D19198F97833"/>
    <w:rsid w:val="00572EE4"/>
    <w:pPr>
      <w:spacing w:after="0" w:line="240" w:lineRule="auto"/>
      <w:ind w:right="-360"/>
    </w:pPr>
    <w:rPr>
      <w:rFonts w:ascii="Arial" w:eastAsia="Times New Roman" w:hAnsi="Arial" w:cs="Times New Roman"/>
      <w:szCs w:val="20"/>
    </w:rPr>
  </w:style>
  <w:style w:type="paragraph" w:customStyle="1" w:styleId="6E4D3B1FDFA64F0AAF9C85158FD13CC63">
    <w:name w:val="6E4D3B1FDFA64F0AAF9C85158FD13CC63"/>
    <w:rsid w:val="00572EE4"/>
    <w:pPr>
      <w:spacing w:after="0" w:line="240" w:lineRule="auto"/>
      <w:ind w:right="-360"/>
    </w:pPr>
    <w:rPr>
      <w:rFonts w:ascii="Arial" w:eastAsia="Times New Roman" w:hAnsi="Arial" w:cs="Times New Roman"/>
      <w:szCs w:val="20"/>
    </w:rPr>
  </w:style>
  <w:style w:type="paragraph" w:customStyle="1" w:styleId="308D4554393743589B0587884F8417D63">
    <w:name w:val="308D4554393743589B0587884F8417D63"/>
    <w:rsid w:val="00572EE4"/>
    <w:pPr>
      <w:spacing w:after="0" w:line="240" w:lineRule="auto"/>
      <w:ind w:right="-360"/>
    </w:pPr>
    <w:rPr>
      <w:rFonts w:ascii="Arial" w:eastAsia="Times New Roman" w:hAnsi="Arial" w:cs="Times New Roman"/>
      <w:szCs w:val="20"/>
    </w:rPr>
  </w:style>
  <w:style w:type="paragraph" w:customStyle="1" w:styleId="24727855095B47F7A8C4909FD6CBCFE63">
    <w:name w:val="24727855095B47F7A8C4909FD6CBCFE63"/>
    <w:rsid w:val="00572EE4"/>
    <w:pPr>
      <w:spacing w:after="0" w:line="240" w:lineRule="auto"/>
      <w:ind w:right="-360"/>
    </w:pPr>
    <w:rPr>
      <w:rFonts w:ascii="Arial" w:eastAsia="Times New Roman" w:hAnsi="Arial" w:cs="Times New Roman"/>
      <w:szCs w:val="20"/>
    </w:rPr>
  </w:style>
  <w:style w:type="paragraph" w:customStyle="1" w:styleId="BD576684FDA6489F8D3B25A4EA981FA82">
    <w:name w:val="BD576684FDA6489F8D3B25A4EA981FA82"/>
    <w:rsid w:val="00572EE4"/>
    <w:pPr>
      <w:spacing w:after="0" w:line="240" w:lineRule="auto"/>
      <w:ind w:right="-360"/>
    </w:pPr>
    <w:rPr>
      <w:rFonts w:ascii="Arial" w:eastAsia="Times New Roman" w:hAnsi="Arial" w:cs="Times New Roman"/>
      <w:szCs w:val="20"/>
    </w:rPr>
  </w:style>
  <w:style w:type="paragraph" w:customStyle="1" w:styleId="96E19C46EB73400EB1D6F963D3E1A6B43">
    <w:name w:val="96E19C46EB73400EB1D6F963D3E1A6B43"/>
    <w:rsid w:val="00572EE4"/>
    <w:pPr>
      <w:spacing w:after="0" w:line="240" w:lineRule="auto"/>
      <w:ind w:right="-360"/>
    </w:pPr>
    <w:rPr>
      <w:rFonts w:ascii="Arial" w:eastAsia="Times New Roman" w:hAnsi="Arial" w:cs="Times New Roman"/>
      <w:szCs w:val="20"/>
    </w:rPr>
  </w:style>
  <w:style w:type="paragraph" w:customStyle="1" w:styleId="A83CD4E8722E41FAA2FB4580197528BA3">
    <w:name w:val="A83CD4E8722E41FAA2FB4580197528BA3"/>
    <w:rsid w:val="00572EE4"/>
    <w:pPr>
      <w:spacing w:after="0" w:line="240" w:lineRule="auto"/>
      <w:ind w:right="-360"/>
    </w:pPr>
    <w:rPr>
      <w:rFonts w:ascii="Arial" w:eastAsia="Times New Roman" w:hAnsi="Arial" w:cs="Times New Roman"/>
      <w:szCs w:val="20"/>
    </w:rPr>
  </w:style>
  <w:style w:type="paragraph" w:customStyle="1" w:styleId="9D556F6D30C04BB49F2A4ADFC7EDA9983">
    <w:name w:val="9D556F6D30C04BB49F2A4ADFC7EDA9983"/>
    <w:rsid w:val="00572EE4"/>
    <w:pPr>
      <w:spacing w:after="0" w:line="240" w:lineRule="auto"/>
      <w:ind w:right="-360"/>
    </w:pPr>
    <w:rPr>
      <w:rFonts w:ascii="Arial" w:eastAsia="Times New Roman" w:hAnsi="Arial" w:cs="Times New Roman"/>
      <w:szCs w:val="20"/>
    </w:rPr>
  </w:style>
  <w:style w:type="paragraph" w:customStyle="1" w:styleId="3EF9C6B416AA4360AEA80D9512E2E1813">
    <w:name w:val="3EF9C6B416AA4360AEA80D9512E2E1813"/>
    <w:rsid w:val="00572EE4"/>
    <w:pPr>
      <w:spacing w:after="0" w:line="240" w:lineRule="auto"/>
      <w:ind w:right="-360"/>
    </w:pPr>
    <w:rPr>
      <w:rFonts w:ascii="Arial" w:eastAsia="Times New Roman" w:hAnsi="Arial" w:cs="Times New Roman"/>
      <w:szCs w:val="20"/>
    </w:rPr>
  </w:style>
  <w:style w:type="paragraph" w:customStyle="1" w:styleId="4F80D4CEAEDE492E80A2FF990740BBFF">
    <w:name w:val="4F80D4CEAEDE492E80A2FF990740BBFF"/>
    <w:rsid w:val="00B25984"/>
  </w:style>
  <w:style w:type="paragraph" w:customStyle="1" w:styleId="28EE2986D41246A583861ECED00201E9">
    <w:name w:val="28EE2986D41246A583861ECED00201E9"/>
    <w:rsid w:val="00B25984"/>
  </w:style>
  <w:style w:type="paragraph" w:customStyle="1" w:styleId="B0CC11D0FA424E75B2C7C0D574AE543A">
    <w:name w:val="B0CC11D0FA424E75B2C7C0D574AE543A"/>
    <w:rsid w:val="00B25984"/>
  </w:style>
  <w:style w:type="paragraph" w:customStyle="1" w:styleId="FC9BA79B57BE47308777A00BD85B8A12">
    <w:name w:val="FC9BA79B57BE47308777A00BD85B8A12"/>
    <w:rsid w:val="00B25984"/>
  </w:style>
  <w:style w:type="paragraph" w:customStyle="1" w:styleId="8DC5FD8BC2A84310B483F2D385CEB8B8">
    <w:name w:val="8DC5FD8BC2A84310B483F2D385CEB8B8"/>
    <w:rsid w:val="00B25984"/>
  </w:style>
  <w:style w:type="paragraph" w:customStyle="1" w:styleId="F5E7C3C475114363A24334E29DAF2CA0">
    <w:name w:val="F5E7C3C475114363A24334E29DAF2CA0"/>
    <w:rsid w:val="00B25984"/>
  </w:style>
  <w:style w:type="paragraph" w:customStyle="1" w:styleId="99DCC92F5FE64CF2A98DFDE32F5D08AA">
    <w:name w:val="99DCC92F5FE64CF2A98DFDE32F5D08AA"/>
    <w:rsid w:val="00B25984"/>
  </w:style>
  <w:style w:type="paragraph" w:customStyle="1" w:styleId="DCAB898388BA40CAB500815FCA9D1296">
    <w:name w:val="DCAB898388BA40CAB500815FCA9D1296"/>
    <w:rsid w:val="00B25984"/>
  </w:style>
  <w:style w:type="paragraph" w:customStyle="1" w:styleId="6628BD7E0058428F9090B5693DF84F2D">
    <w:name w:val="6628BD7E0058428F9090B5693DF84F2D"/>
    <w:rsid w:val="00B25984"/>
  </w:style>
  <w:style w:type="paragraph" w:customStyle="1" w:styleId="34E7CCE7038948068F684E796A1F0663">
    <w:name w:val="34E7CCE7038948068F684E796A1F0663"/>
    <w:rsid w:val="00B25984"/>
  </w:style>
  <w:style w:type="paragraph" w:customStyle="1" w:styleId="58B1C0B44EB14DF7B6311BC0B01416B4">
    <w:name w:val="58B1C0B44EB14DF7B6311BC0B01416B4"/>
    <w:rsid w:val="00B25984"/>
  </w:style>
  <w:style w:type="paragraph" w:customStyle="1" w:styleId="D3E4AA4BE53D486F924444A6A63F833B">
    <w:name w:val="D3E4AA4BE53D486F924444A6A63F833B"/>
    <w:rsid w:val="00B25984"/>
  </w:style>
  <w:style w:type="paragraph" w:customStyle="1" w:styleId="B1FA8283BC634CC8BE46230F8EACDE33">
    <w:name w:val="B1FA8283BC634CC8BE46230F8EACDE33"/>
    <w:rsid w:val="00B25984"/>
  </w:style>
  <w:style w:type="paragraph" w:customStyle="1" w:styleId="49DE60E7C4EC4549B66033DD43C1D567">
    <w:name w:val="49DE60E7C4EC4549B66033DD43C1D567"/>
    <w:rsid w:val="00B25984"/>
  </w:style>
  <w:style w:type="paragraph" w:customStyle="1" w:styleId="B995097C7B8A4529893C6981B25A1B31">
    <w:name w:val="B995097C7B8A4529893C6981B25A1B31"/>
    <w:rsid w:val="00B25984"/>
  </w:style>
  <w:style w:type="paragraph" w:customStyle="1" w:styleId="A998D680CB9E41E2A1221C25A3FB8965">
    <w:name w:val="A998D680CB9E41E2A1221C25A3FB8965"/>
    <w:rsid w:val="00B25984"/>
  </w:style>
  <w:style w:type="paragraph" w:customStyle="1" w:styleId="0F48DEBDFC664F3F85DFA483D2493EC5">
    <w:name w:val="0F48DEBDFC664F3F85DFA483D2493EC5"/>
    <w:rsid w:val="00B25984"/>
  </w:style>
  <w:style w:type="paragraph" w:customStyle="1" w:styleId="87AC4B0AE4ED42CE82DA74E77690F862">
    <w:name w:val="87AC4B0AE4ED42CE82DA74E77690F862"/>
    <w:rsid w:val="00B25984"/>
  </w:style>
  <w:style w:type="paragraph" w:customStyle="1" w:styleId="6CAE4FD4EDD547F196FEC7346E7755B9">
    <w:name w:val="6CAE4FD4EDD547F196FEC7346E7755B9"/>
    <w:rsid w:val="00B25984"/>
  </w:style>
  <w:style w:type="paragraph" w:customStyle="1" w:styleId="6B665B0CD4BC455B929A413B4064D10D">
    <w:name w:val="6B665B0CD4BC455B929A413B4064D10D"/>
    <w:rsid w:val="00B25984"/>
  </w:style>
  <w:style w:type="paragraph" w:customStyle="1" w:styleId="8BCDBFE7E39745D6B67E0E9B50F71C65">
    <w:name w:val="8BCDBFE7E39745D6B67E0E9B50F71C65"/>
    <w:rsid w:val="00B25984"/>
  </w:style>
  <w:style w:type="paragraph" w:customStyle="1" w:styleId="EC01B436343F4ACDA6820190AF425AA5">
    <w:name w:val="EC01B436343F4ACDA6820190AF425AA5"/>
    <w:rsid w:val="00FE5327"/>
  </w:style>
  <w:style w:type="paragraph" w:customStyle="1" w:styleId="40C31DB6B61D4B14BD7E5F2487CD8207">
    <w:name w:val="40C31DB6B61D4B14BD7E5F2487CD8207"/>
    <w:rsid w:val="00FE5327"/>
  </w:style>
  <w:style w:type="paragraph" w:customStyle="1" w:styleId="0F163C3EB4C94D7AB8EB6757FB2361DD">
    <w:name w:val="0F163C3EB4C94D7AB8EB6757FB2361DD"/>
    <w:rsid w:val="0057311E"/>
  </w:style>
  <w:style w:type="paragraph" w:customStyle="1" w:styleId="E3307F7F370D4811B1881CC84F861917">
    <w:name w:val="E3307F7F370D4811B1881CC84F861917"/>
    <w:rsid w:val="0057311E"/>
  </w:style>
  <w:style w:type="paragraph" w:customStyle="1" w:styleId="5A1EDD81248745EBB3CEEFA38D533BD1">
    <w:name w:val="5A1EDD81248745EBB3CEEFA38D533BD1"/>
    <w:rsid w:val="0057311E"/>
  </w:style>
  <w:style w:type="paragraph" w:customStyle="1" w:styleId="043852F38F1047ABA9F6DF7B3F94B9DC">
    <w:name w:val="043852F38F1047ABA9F6DF7B3F94B9DC"/>
    <w:rsid w:val="0057311E"/>
  </w:style>
  <w:style w:type="paragraph" w:customStyle="1" w:styleId="02A4F524FBAE4E388FD02D80C3C3F06F">
    <w:name w:val="02A4F524FBAE4E388FD02D80C3C3F06F"/>
    <w:rsid w:val="0057311E"/>
  </w:style>
  <w:style w:type="paragraph" w:customStyle="1" w:styleId="C1DB6BBB63564646B75792E06496C568">
    <w:name w:val="C1DB6BBB63564646B75792E06496C568"/>
    <w:rsid w:val="0057311E"/>
  </w:style>
  <w:style w:type="paragraph" w:customStyle="1" w:styleId="37CD9D2B85894C1EADF623D0F69E96C0">
    <w:name w:val="37CD9D2B85894C1EADF623D0F69E96C0"/>
    <w:rsid w:val="0057311E"/>
  </w:style>
  <w:style w:type="paragraph" w:customStyle="1" w:styleId="BBDA892925044538B9C2F7BD0A32AC16">
    <w:name w:val="BBDA892925044538B9C2F7BD0A32AC16"/>
    <w:rsid w:val="0057311E"/>
  </w:style>
  <w:style w:type="paragraph" w:customStyle="1" w:styleId="A7461D27797C48DB92DD9F93A8ED479F">
    <w:name w:val="A7461D27797C48DB92DD9F93A8ED479F"/>
    <w:rsid w:val="0057311E"/>
  </w:style>
  <w:style w:type="paragraph" w:customStyle="1" w:styleId="852FD80316E94AC5BE6A7246CE033D95">
    <w:name w:val="852FD80316E94AC5BE6A7246CE033D95"/>
    <w:rsid w:val="0057311E"/>
  </w:style>
  <w:style w:type="paragraph" w:customStyle="1" w:styleId="9A65C80643D0422FB071F7A0F40D7F80">
    <w:name w:val="9A65C80643D0422FB071F7A0F40D7F80"/>
    <w:rsid w:val="0057311E"/>
  </w:style>
  <w:style w:type="paragraph" w:customStyle="1" w:styleId="BBB06F94F14D49598D5F39DA0E884B03">
    <w:name w:val="BBB06F94F14D49598D5F39DA0E884B03"/>
    <w:rsid w:val="0057311E"/>
  </w:style>
  <w:style w:type="paragraph" w:customStyle="1" w:styleId="3566E8D659D54049A60B9A2A0B503C01">
    <w:name w:val="3566E8D659D54049A60B9A2A0B503C01"/>
    <w:rsid w:val="0075280E"/>
  </w:style>
  <w:style w:type="paragraph" w:customStyle="1" w:styleId="3A727B292D404244BD1A8DE5FB1471C8">
    <w:name w:val="3A727B292D404244BD1A8DE5FB1471C8"/>
    <w:rsid w:val="0075280E"/>
  </w:style>
  <w:style w:type="paragraph" w:customStyle="1" w:styleId="BEF007C4D57D40CD918F16BF05741620">
    <w:name w:val="BEF007C4D57D40CD918F16BF05741620"/>
    <w:rsid w:val="0075280E"/>
  </w:style>
  <w:style w:type="paragraph" w:customStyle="1" w:styleId="015EF2971386461AA9BED52DA4E65F8F">
    <w:name w:val="015EF2971386461AA9BED52DA4E65F8F"/>
    <w:rsid w:val="0075280E"/>
  </w:style>
  <w:style w:type="paragraph" w:customStyle="1" w:styleId="3215C3C438C7499D84BFFF4A8BED5E64">
    <w:name w:val="3215C3C438C7499D84BFFF4A8BED5E64"/>
    <w:rsid w:val="0075280E"/>
  </w:style>
  <w:style w:type="paragraph" w:customStyle="1" w:styleId="AD8BA9426A14420290E5533D3CD236FF">
    <w:name w:val="AD8BA9426A14420290E5533D3CD236FF"/>
    <w:rsid w:val="0075280E"/>
  </w:style>
  <w:style w:type="paragraph" w:customStyle="1" w:styleId="880B636B323D41A6A4E42BEE932F40FD">
    <w:name w:val="880B636B323D41A6A4E42BEE932F40FD"/>
    <w:rsid w:val="0075280E"/>
  </w:style>
  <w:style w:type="paragraph" w:customStyle="1" w:styleId="1EEA7F04707D4221A43A5B3F3BEB4A7B">
    <w:name w:val="1EEA7F04707D4221A43A5B3F3BEB4A7B"/>
    <w:rsid w:val="0075280E"/>
  </w:style>
  <w:style w:type="paragraph" w:customStyle="1" w:styleId="1656ED8DA22F4DAAA9F313368384BAF1">
    <w:name w:val="1656ED8DA22F4DAAA9F313368384BAF1"/>
    <w:rsid w:val="0075280E"/>
  </w:style>
  <w:style w:type="paragraph" w:customStyle="1" w:styleId="A7CDB8E6A1E7457DB8BDEF83FC0CB1F0">
    <w:name w:val="A7CDB8E6A1E7457DB8BDEF83FC0CB1F0"/>
    <w:rsid w:val="0075280E"/>
  </w:style>
  <w:style w:type="paragraph" w:customStyle="1" w:styleId="923E1D010CBB4C188B2288728B8D4DB6">
    <w:name w:val="923E1D010CBB4C188B2288728B8D4DB6"/>
    <w:rsid w:val="0075280E"/>
  </w:style>
  <w:style w:type="paragraph" w:customStyle="1" w:styleId="B4302D67E53A426697F9125743C93DF1">
    <w:name w:val="B4302D67E53A426697F9125743C93DF1"/>
    <w:rsid w:val="0075280E"/>
  </w:style>
  <w:style w:type="paragraph" w:customStyle="1" w:styleId="D9F338BD2202435AAD6F026186DB0C87">
    <w:name w:val="D9F338BD2202435AAD6F026186DB0C87"/>
    <w:rsid w:val="0075280E"/>
  </w:style>
  <w:style w:type="paragraph" w:customStyle="1" w:styleId="87FE99242C6B42378B6CEFF814DC8601">
    <w:name w:val="87FE99242C6B42378B6CEFF814DC8601"/>
    <w:rsid w:val="0075280E"/>
  </w:style>
  <w:style w:type="paragraph" w:customStyle="1" w:styleId="BC6EA052D5F545328780B829D58B15C4">
    <w:name w:val="BC6EA052D5F545328780B829D58B15C4"/>
    <w:rsid w:val="0075280E"/>
  </w:style>
  <w:style w:type="paragraph" w:customStyle="1" w:styleId="CB9C39726A4F41E6988FE2B2CE912452">
    <w:name w:val="CB9C39726A4F41E6988FE2B2CE912452"/>
    <w:rsid w:val="0075280E"/>
  </w:style>
  <w:style w:type="paragraph" w:customStyle="1" w:styleId="8E687CF081DB44B691FE539F044A021D">
    <w:name w:val="8E687CF081DB44B691FE539F044A021D"/>
    <w:rsid w:val="0075280E"/>
  </w:style>
  <w:style w:type="paragraph" w:customStyle="1" w:styleId="D329E559A2534CD8B97C1AEB87BD4068">
    <w:name w:val="D329E559A2534CD8B97C1AEB87BD4068"/>
    <w:rsid w:val="0075280E"/>
  </w:style>
  <w:style w:type="paragraph" w:customStyle="1" w:styleId="AF0CCE7897144564A8F6ADCFA1E7266F">
    <w:name w:val="AF0CCE7897144564A8F6ADCFA1E7266F"/>
    <w:rsid w:val="0075280E"/>
  </w:style>
  <w:style w:type="paragraph" w:customStyle="1" w:styleId="9355B32B2D7C4010B2642DBBF59E4350">
    <w:name w:val="9355B32B2D7C4010B2642DBBF59E4350"/>
    <w:rsid w:val="0075280E"/>
  </w:style>
  <w:style w:type="paragraph" w:customStyle="1" w:styleId="2E393598361443AAACF19B353333FEE8">
    <w:name w:val="2E393598361443AAACF19B353333FEE8"/>
    <w:rsid w:val="0075280E"/>
  </w:style>
  <w:style w:type="paragraph" w:customStyle="1" w:styleId="B14A95639057476F889DBDB8563D736C">
    <w:name w:val="B14A95639057476F889DBDB8563D736C"/>
    <w:rsid w:val="0075280E"/>
  </w:style>
  <w:style w:type="paragraph" w:customStyle="1" w:styleId="D6205ED0B5EB4E4795E1B14C9FFF9190">
    <w:name w:val="D6205ED0B5EB4E4795E1B14C9FFF9190"/>
    <w:rsid w:val="0075280E"/>
  </w:style>
  <w:style w:type="paragraph" w:customStyle="1" w:styleId="F0FE67258A944032A7F2E3A21C23E6F8">
    <w:name w:val="F0FE67258A944032A7F2E3A21C23E6F8"/>
    <w:rsid w:val="0075280E"/>
  </w:style>
  <w:style w:type="paragraph" w:customStyle="1" w:styleId="E882D2B3B3AB427BABECEF711E421666">
    <w:name w:val="E882D2B3B3AB427BABECEF711E421666"/>
    <w:rsid w:val="0075280E"/>
  </w:style>
  <w:style w:type="paragraph" w:customStyle="1" w:styleId="6E46E2A93EDC4D53AFD5AF1C7B5A5999">
    <w:name w:val="6E46E2A93EDC4D53AFD5AF1C7B5A5999"/>
    <w:rsid w:val="0075280E"/>
  </w:style>
  <w:style w:type="paragraph" w:customStyle="1" w:styleId="D71DFD51286245DFA52347BDAB460EF3">
    <w:name w:val="D71DFD51286245DFA52347BDAB460EF3"/>
    <w:rsid w:val="0075280E"/>
  </w:style>
  <w:style w:type="paragraph" w:customStyle="1" w:styleId="26400AF954B7480086F5A9EF9A7B8A20">
    <w:name w:val="26400AF954B7480086F5A9EF9A7B8A20"/>
    <w:rsid w:val="0075280E"/>
  </w:style>
  <w:style w:type="paragraph" w:customStyle="1" w:styleId="90D9CF8B9DAC4269BA80145F0F310522">
    <w:name w:val="90D9CF8B9DAC4269BA80145F0F310522"/>
    <w:rsid w:val="0075280E"/>
  </w:style>
  <w:style w:type="paragraph" w:customStyle="1" w:styleId="4B237A276CD14AE589E4891E6842F329">
    <w:name w:val="4B237A276CD14AE589E4891E6842F329"/>
    <w:rsid w:val="0075280E"/>
  </w:style>
  <w:style w:type="paragraph" w:customStyle="1" w:styleId="3A43D8DB7230477A855335924447997B">
    <w:name w:val="3A43D8DB7230477A855335924447997B"/>
    <w:rsid w:val="0075280E"/>
  </w:style>
  <w:style w:type="paragraph" w:customStyle="1" w:styleId="04EF6D2CF0554837BA25ACDCD99BAEA7">
    <w:name w:val="04EF6D2CF0554837BA25ACDCD99BAEA7"/>
    <w:rsid w:val="0075280E"/>
  </w:style>
  <w:style w:type="paragraph" w:customStyle="1" w:styleId="61719CD1DF754006A988A00BD3D59A04">
    <w:name w:val="61719CD1DF754006A988A00BD3D59A04"/>
    <w:rsid w:val="0075280E"/>
  </w:style>
  <w:style w:type="paragraph" w:customStyle="1" w:styleId="5BF02A542D76413DBADE40539182A5C0">
    <w:name w:val="5BF02A542D76413DBADE40539182A5C0"/>
    <w:rsid w:val="0075280E"/>
  </w:style>
  <w:style w:type="paragraph" w:customStyle="1" w:styleId="1E92FC45F2684EFD9C8528FD23EDDCC2">
    <w:name w:val="1E92FC45F2684EFD9C8528FD23EDDCC2"/>
    <w:rsid w:val="0075280E"/>
  </w:style>
  <w:style w:type="paragraph" w:customStyle="1" w:styleId="7B1C3902F4E345A88F13F9C489A10EB0">
    <w:name w:val="7B1C3902F4E345A88F13F9C489A10EB0"/>
    <w:rsid w:val="0075280E"/>
  </w:style>
  <w:style w:type="paragraph" w:customStyle="1" w:styleId="8BAED7D43890404096946BA7373172FC">
    <w:name w:val="8BAED7D43890404096946BA7373172FC"/>
    <w:rsid w:val="0075280E"/>
  </w:style>
  <w:style w:type="paragraph" w:customStyle="1" w:styleId="3C1E5511E5BC41108BFE5C56C3340D54">
    <w:name w:val="3C1E5511E5BC41108BFE5C56C3340D54"/>
    <w:rsid w:val="0075280E"/>
  </w:style>
  <w:style w:type="paragraph" w:customStyle="1" w:styleId="88CADBB59A204596933568D99BFDB329">
    <w:name w:val="88CADBB59A204596933568D99BFDB329"/>
    <w:rsid w:val="0075280E"/>
  </w:style>
  <w:style w:type="paragraph" w:customStyle="1" w:styleId="8E0A419BB122493AAE9B99E80C0E87AD">
    <w:name w:val="8E0A419BB122493AAE9B99E80C0E87AD"/>
    <w:rsid w:val="0075280E"/>
  </w:style>
  <w:style w:type="paragraph" w:customStyle="1" w:styleId="0A34B8932DEC4701BAD7A9D47AFF5FAD">
    <w:name w:val="0A34B8932DEC4701BAD7A9D47AFF5FAD"/>
    <w:rsid w:val="0075280E"/>
  </w:style>
  <w:style w:type="paragraph" w:customStyle="1" w:styleId="A6AD49D122FD4EF0942AE45855496CAD">
    <w:name w:val="A6AD49D122FD4EF0942AE45855496CAD"/>
    <w:rsid w:val="0075280E"/>
  </w:style>
  <w:style w:type="paragraph" w:customStyle="1" w:styleId="08C111A4AEBB43B5AF7443588A831948">
    <w:name w:val="08C111A4AEBB43B5AF7443588A831948"/>
    <w:rsid w:val="0075280E"/>
  </w:style>
  <w:style w:type="paragraph" w:customStyle="1" w:styleId="40C4EC8F0F204944BBD0E47E1EF2B9C3">
    <w:name w:val="40C4EC8F0F204944BBD0E47E1EF2B9C3"/>
    <w:rsid w:val="0075280E"/>
  </w:style>
  <w:style w:type="paragraph" w:customStyle="1" w:styleId="E90B3BB1D4544102A436E2A414E62052">
    <w:name w:val="E90B3BB1D4544102A436E2A414E62052"/>
    <w:rsid w:val="0075280E"/>
  </w:style>
  <w:style w:type="paragraph" w:customStyle="1" w:styleId="FDC6F25685C64872BD5ADA0C929EFC96">
    <w:name w:val="FDC6F25685C64872BD5ADA0C929EFC96"/>
    <w:rsid w:val="0075280E"/>
  </w:style>
  <w:style w:type="paragraph" w:customStyle="1" w:styleId="939823AD907F4FDFB8608D530E308F84">
    <w:name w:val="939823AD907F4FDFB8608D530E308F84"/>
    <w:rsid w:val="0075280E"/>
  </w:style>
  <w:style w:type="paragraph" w:customStyle="1" w:styleId="F92193F7815141088C4B8E65759B921D">
    <w:name w:val="F92193F7815141088C4B8E65759B921D"/>
    <w:rsid w:val="0075280E"/>
  </w:style>
  <w:style w:type="paragraph" w:customStyle="1" w:styleId="E5A0E6C6F7E641F39D927BA977350D29">
    <w:name w:val="E5A0E6C6F7E641F39D927BA977350D29"/>
    <w:rsid w:val="0075280E"/>
  </w:style>
  <w:style w:type="paragraph" w:customStyle="1" w:styleId="0804258348F74EE88E170352D4AC42FE">
    <w:name w:val="0804258348F74EE88E170352D4AC42FE"/>
    <w:rsid w:val="0075280E"/>
  </w:style>
  <w:style w:type="paragraph" w:customStyle="1" w:styleId="FAAF2E4D7D354DB794ABA7DA1C4A040A">
    <w:name w:val="FAAF2E4D7D354DB794ABA7DA1C4A040A"/>
    <w:rsid w:val="006B227A"/>
  </w:style>
  <w:style w:type="paragraph" w:customStyle="1" w:styleId="8790C4D6BCB04949B987A04D80466BC8">
    <w:name w:val="8790C4D6BCB04949B987A04D80466BC8"/>
    <w:rsid w:val="006B227A"/>
  </w:style>
  <w:style w:type="paragraph" w:customStyle="1" w:styleId="B63C2268B17040DCA7BCB5D3C41AF390">
    <w:name w:val="B63C2268B17040DCA7BCB5D3C41AF390"/>
    <w:rsid w:val="00A76879"/>
  </w:style>
  <w:style w:type="paragraph" w:customStyle="1" w:styleId="27EE8F1F5B0E430D94D7619DA9D8985C">
    <w:name w:val="27EE8F1F5B0E430D94D7619DA9D8985C"/>
    <w:rsid w:val="00A76879"/>
  </w:style>
  <w:style w:type="paragraph" w:customStyle="1" w:styleId="41B0D0BEF4FE48E8A9AF9B2003301BC0">
    <w:name w:val="41B0D0BEF4FE48E8A9AF9B2003301BC0"/>
    <w:rsid w:val="00A76879"/>
  </w:style>
  <w:style w:type="paragraph" w:customStyle="1" w:styleId="F57908C754E14080B69C289F7E05C996">
    <w:name w:val="F57908C754E14080B69C289F7E05C996"/>
    <w:rsid w:val="005A37C9"/>
  </w:style>
  <w:style w:type="paragraph" w:customStyle="1" w:styleId="4A67ADB9A7CD446F8D0EFC538E90CA97">
    <w:name w:val="4A67ADB9A7CD446F8D0EFC538E90CA97"/>
    <w:rsid w:val="005A37C9"/>
  </w:style>
  <w:style w:type="paragraph" w:customStyle="1" w:styleId="43AD3EF6C97448C28D6132464D7F7749">
    <w:name w:val="43AD3EF6C97448C28D6132464D7F7749"/>
    <w:rsid w:val="005A37C9"/>
  </w:style>
  <w:style w:type="paragraph" w:customStyle="1" w:styleId="94B8E16DEE8245B283981C04BC23E52B">
    <w:name w:val="94B8E16DEE8245B283981C04BC23E52B"/>
    <w:rsid w:val="005A37C9"/>
  </w:style>
  <w:style w:type="paragraph" w:customStyle="1" w:styleId="3E4157A396A84CBD8A273BC4082A77EB">
    <w:name w:val="3E4157A396A84CBD8A273BC4082A77EB"/>
    <w:rsid w:val="005A37C9"/>
  </w:style>
  <w:style w:type="paragraph" w:customStyle="1" w:styleId="E931197B08DF4CBE9C393FE0529D1A30">
    <w:name w:val="E931197B08DF4CBE9C393FE0529D1A30"/>
    <w:rsid w:val="005A37C9"/>
  </w:style>
  <w:style w:type="paragraph" w:customStyle="1" w:styleId="EC854ADE411F4F3D887DD289D18EFE83">
    <w:name w:val="EC854ADE411F4F3D887DD289D18EFE83"/>
    <w:rsid w:val="005A37C9"/>
  </w:style>
  <w:style w:type="paragraph" w:customStyle="1" w:styleId="FC417EBF8D704D3DAD113D69EDE4C8ED">
    <w:name w:val="FC417EBF8D704D3DAD113D69EDE4C8ED"/>
    <w:rsid w:val="005A37C9"/>
  </w:style>
  <w:style w:type="paragraph" w:customStyle="1" w:styleId="5B500539D0F24CAE8B423A0666B38044">
    <w:name w:val="5B500539D0F24CAE8B423A0666B38044"/>
    <w:rsid w:val="005A37C9"/>
  </w:style>
  <w:style w:type="paragraph" w:customStyle="1" w:styleId="2DEBBB6E99714CD88109053256F50310">
    <w:name w:val="2DEBBB6E99714CD88109053256F50310"/>
    <w:rsid w:val="005A37C9"/>
  </w:style>
  <w:style w:type="paragraph" w:customStyle="1" w:styleId="D1EE34BEDBB54249824253847CAB8657">
    <w:name w:val="D1EE34BEDBB54249824253847CAB8657"/>
    <w:rsid w:val="005A37C9"/>
  </w:style>
  <w:style w:type="paragraph" w:customStyle="1" w:styleId="11DD5F615A1943E2A6614AEDE5AEDA6C">
    <w:name w:val="11DD5F615A1943E2A6614AEDE5AEDA6C"/>
    <w:rsid w:val="005A37C9"/>
  </w:style>
  <w:style w:type="paragraph" w:customStyle="1" w:styleId="65F168B92C4B4B798C7B11836E54E26D">
    <w:name w:val="65F168B92C4B4B798C7B11836E54E26D"/>
    <w:rsid w:val="005A37C9"/>
  </w:style>
  <w:style w:type="paragraph" w:customStyle="1" w:styleId="ED9208B0177A4AA3991BFD735BB7371E">
    <w:name w:val="ED9208B0177A4AA3991BFD735BB7371E"/>
    <w:rsid w:val="005A37C9"/>
  </w:style>
  <w:style w:type="paragraph" w:customStyle="1" w:styleId="05FD01E76CF94CAA81C945A91EFA3E48">
    <w:name w:val="05FD01E76CF94CAA81C945A91EFA3E48"/>
    <w:rsid w:val="005A37C9"/>
  </w:style>
  <w:style w:type="paragraph" w:customStyle="1" w:styleId="68DEA7062E1E49A590E8E5553FA4E19C">
    <w:name w:val="68DEA7062E1E49A590E8E5553FA4E19C"/>
    <w:rsid w:val="005A37C9"/>
  </w:style>
  <w:style w:type="paragraph" w:customStyle="1" w:styleId="988288DDA1D4462EA6C40DF66629F57A">
    <w:name w:val="988288DDA1D4462EA6C40DF66629F57A"/>
    <w:rsid w:val="005A37C9"/>
  </w:style>
  <w:style w:type="paragraph" w:customStyle="1" w:styleId="3FC397225A354EBEA7BB0856C38DE947">
    <w:name w:val="3FC397225A354EBEA7BB0856C38DE947"/>
    <w:rsid w:val="005A37C9"/>
  </w:style>
  <w:style w:type="paragraph" w:customStyle="1" w:styleId="A566A40BE514431487E80431417CFE8D">
    <w:name w:val="A566A40BE514431487E80431417CFE8D"/>
    <w:rsid w:val="005A37C9"/>
  </w:style>
  <w:style w:type="paragraph" w:customStyle="1" w:styleId="63937303FA3C4D73B250CF8549B8E232">
    <w:name w:val="63937303FA3C4D73B250CF8549B8E232"/>
    <w:rsid w:val="005A37C9"/>
  </w:style>
  <w:style w:type="paragraph" w:customStyle="1" w:styleId="825C4DEC9A6F42AA8727C251DBB65B4B">
    <w:name w:val="825C4DEC9A6F42AA8727C251DBB65B4B"/>
    <w:rsid w:val="005A37C9"/>
  </w:style>
  <w:style w:type="paragraph" w:customStyle="1" w:styleId="80A23F243B0C46129F1C62821A1F3DD8">
    <w:name w:val="80A23F243B0C46129F1C62821A1F3DD8"/>
    <w:rsid w:val="005A37C9"/>
  </w:style>
  <w:style w:type="paragraph" w:customStyle="1" w:styleId="833AF7E86AB148CEA83966B9DECD24F4">
    <w:name w:val="833AF7E86AB148CEA83966B9DECD24F4"/>
    <w:rsid w:val="005A37C9"/>
  </w:style>
  <w:style w:type="paragraph" w:customStyle="1" w:styleId="473441BD456A42E0AD11894732FF3B8C">
    <w:name w:val="473441BD456A42E0AD11894732FF3B8C"/>
    <w:rsid w:val="005A37C9"/>
  </w:style>
  <w:style w:type="paragraph" w:customStyle="1" w:styleId="55224BA229AB4647BB02C4C2601FE377">
    <w:name w:val="55224BA229AB4647BB02C4C2601FE377"/>
    <w:rsid w:val="00F44055"/>
  </w:style>
  <w:style w:type="paragraph" w:customStyle="1" w:styleId="51CCE0A6F14A4E63BA066A3E2B5EC97E">
    <w:name w:val="51CCE0A6F14A4E63BA066A3E2B5EC97E"/>
    <w:rsid w:val="00F44055"/>
  </w:style>
  <w:style w:type="paragraph" w:customStyle="1" w:styleId="8B85DE7640DD4F24977A8D7429FC6A63">
    <w:name w:val="8B85DE7640DD4F24977A8D7429FC6A63"/>
    <w:rsid w:val="00F44055"/>
  </w:style>
  <w:style w:type="paragraph" w:customStyle="1" w:styleId="B5E28EC7A38E42E5B7C6B5A0F3C3C237">
    <w:name w:val="B5E28EC7A38E42E5B7C6B5A0F3C3C237"/>
    <w:rsid w:val="00F44055"/>
  </w:style>
  <w:style w:type="paragraph" w:customStyle="1" w:styleId="D7BE0FDB26574F7781F53F6970435BB1">
    <w:name w:val="D7BE0FDB26574F7781F53F6970435BB1"/>
    <w:rsid w:val="00F44055"/>
  </w:style>
  <w:style w:type="paragraph" w:customStyle="1" w:styleId="F997DA58D29045CD9591E594630EA8E4">
    <w:name w:val="F997DA58D29045CD9591E594630EA8E4"/>
    <w:rsid w:val="00F44055"/>
  </w:style>
  <w:style w:type="paragraph" w:customStyle="1" w:styleId="EB3164DF11F549159118B086F37110FE">
    <w:name w:val="EB3164DF11F549159118B086F37110FE"/>
    <w:rsid w:val="00F44055"/>
  </w:style>
  <w:style w:type="paragraph" w:customStyle="1" w:styleId="A17CDFA1BA5B48E9A59D2EA525C55581">
    <w:name w:val="A17CDFA1BA5B48E9A59D2EA525C55581"/>
    <w:rsid w:val="00F44055"/>
  </w:style>
  <w:style w:type="paragraph" w:customStyle="1" w:styleId="1809DD3E467D4135A2CAE0B20F87ABA2">
    <w:name w:val="1809DD3E467D4135A2CAE0B20F87ABA2"/>
    <w:rsid w:val="00F44055"/>
  </w:style>
  <w:style w:type="paragraph" w:customStyle="1" w:styleId="BBCEB818507A4263B7EC1DFBFFA0A7AF">
    <w:name w:val="BBCEB818507A4263B7EC1DFBFFA0A7AF"/>
    <w:rsid w:val="00F44055"/>
  </w:style>
  <w:style w:type="paragraph" w:customStyle="1" w:styleId="23FF9C4F0F9C4FC282EA0CF1B040589C">
    <w:name w:val="23FF9C4F0F9C4FC282EA0CF1B040589C"/>
    <w:rsid w:val="00F44055"/>
  </w:style>
  <w:style w:type="paragraph" w:customStyle="1" w:styleId="AF86C6462EAE4D7582FD318FFA48E1B0">
    <w:name w:val="AF86C6462EAE4D7582FD318FFA48E1B0"/>
    <w:rsid w:val="00F44055"/>
  </w:style>
  <w:style w:type="paragraph" w:customStyle="1" w:styleId="6A8DDD7053ED42F9998EFBBC76880E04">
    <w:name w:val="6A8DDD7053ED42F9998EFBBC76880E04"/>
    <w:rsid w:val="00F44055"/>
  </w:style>
  <w:style w:type="paragraph" w:customStyle="1" w:styleId="A4B3D5C3E61A4888BA4C983D8C699B26">
    <w:name w:val="A4B3D5C3E61A4888BA4C983D8C699B26"/>
    <w:rsid w:val="00F44055"/>
  </w:style>
  <w:style w:type="paragraph" w:customStyle="1" w:styleId="C5A8FEAE44D144DE9E3EF75D819D3DDF">
    <w:name w:val="C5A8FEAE44D144DE9E3EF75D819D3DDF"/>
    <w:rsid w:val="00F44055"/>
  </w:style>
  <w:style w:type="paragraph" w:customStyle="1" w:styleId="C86E7534B01640EEB01629A86C7DF5B3">
    <w:name w:val="C86E7534B01640EEB01629A86C7DF5B3"/>
    <w:rsid w:val="00F44055"/>
  </w:style>
  <w:style w:type="paragraph" w:customStyle="1" w:styleId="D0802C3716BB4A7F82A484A9F577A603">
    <w:name w:val="D0802C3716BB4A7F82A484A9F577A603"/>
    <w:rsid w:val="00F44055"/>
  </w:style>
  <w:style w:type="paragraph" w:customStyle="1" w:styleId="4F46189425A045E09814D9D1310E0104">
    <w:name w:val="4F46189425A045E09814D9D1310E0104"/>
    <w:rsid w:val="00F44055"/>
  </w:style>
  <w:style w:type="paragraph" w:customStyle="1" w:styleId="F718058814BD48A39E819D2880CDBF84">
    <w:name w:val="F718058814BD48A39E819D2880CDBF84"/>
    <w:rsid w:val="00F44055"/>
  </w:style>
  <w:style w:type="paragraph" w:customStyle="1" w:styleId="CF060D79F43849E7B7F7ACD0E58CB94E">
    <w:name w:val="CF060D79F43849E7B7F7ACD0E58CB94E"/>
    <w:rsid w:val="00F44055"/>
  </w:style>
  <w:style w:type="paragraph" w:customStyle="1" w:styleId="9013FBCFE171450DBD3448981902A488">
    <w:name w:val="9013FBCFE171450DBD3448981902A488"/>
    <w:rsid w:val="00F44055"/>
  </w:style>
  <w:style w:type="paragraph" w:customStyle="1" w:styleId="EE0A1002646741428CDA46BA48AC6017">
    <w:name w:val="EE0A1002646741428CDA46BA48AC6017"/>
    <w:rsid w:val="00F44055"/>
  </w:style>
  <w:style w:type="paragraph" w:customStyle="1" w:styleId="7C92DD64F216441899D9C7982941388C">
    <w:name w:val="7C92DD64F216441899D9C7982941388C"/>
    <w:rsid w:val="00F44055"/>
  </w:style>
  <w:style w:type="paragraph" w:customStyle="1" w:styleId="94CAC4E384ED434EBC27648114F7B368">
    <w:name w:val="94CAC4E384ED434EBC27648114F7B368"/>
    <w:rsid w:val="00F44055"/>
  </w:style>
  <w:style w:type="paragraph" w:customStyle="1" w:styleId="368B8C0B7F724F49941D898C5361A697">
    <w:name w:val="368B8C0B7F724F49941D898C5361A697"/>
    <w:rsid w:val="00F44055"/>
  </w:style>
  <w:style w:type="paragraph" w:customStyle="1" w:styleId="FF2F4235CD2346BBAFD13C013A31CD63">
    <w:name w:val="FF2F4235CD2346BBAFD13C013A31CD63"/>
    <w:rsid w:val="00F44055"/>
  </w:style>
  <w:style w:type="paragraph" w:customStyle="1" w:styleId="3F2DC0318D0F4CCDA62146B64F9AD93A">
    <w:name w:val="3F2DC0318D0F4CCDA62146B64F9AD93A"/>
    <w:rsid w:val="00F44055"/>
  </w:style>
  <w:style w:type="paragraph" w:customStyle="1" w:styleId="F3F949C6CCDF43D1A97DA74C39825D74">
    <w:name w:val="F3F949C6CCDF43D1A97DA74C39825D74"/>
    <w:rsid w:val="00F44055"/>
  </w:style>
  <w:style w:type="paragraph" w:customStyle="1" w:styleId="AE249B2A056E408F93CA668BB219FFD8">
    <w:name w:val="AE249B2A056E408F93CA668BB219FFD8"/>
    <w:rsid w:val="00F44055"/>
  </w:style>
  <w:style w:type="paragraph" w:customStyle="1" w:styleId="D5B241E08FA74AA3BC8E270547AFA584">
    <w:name w:val="D5B241E08FA74AA3BC8E270547AFA584"/>
    <w:rsid w:val="00F44055"/>
  </w:style>
  <w:style w:type="paragraph" w:customStyle="1" w:styleId="1844F76000D542E69580AB900B6293F3">
    <w:name w:val="1844F76000D542E69580AB900B6293F3"/>
    <w:rsid w:val="00F44055"/>
  </w:style>
  <w:style w:type="paragraph" w:customStyle="1" w:styleId="F145878841BF4B4EBD42EC14B5FF321F">
    <w:name w:val="F145878841BF4B4EBD42EC14B5FF321F"/>
    <w:rsid w:val="00F44055"/>
  </w:style>
  <w:style w:type="paragraph" w:customStyle="1" w:styleId="03624205391B49AABFEF1C46D64B989B">
    <w:name w:val="03624205391B49AABFEF1C46D64B989B"/>
    <w:rsid w:val="00F44055"/>
  </w:style>
  <w:style w:type="paragraph" w:customStyle="1" w:styleId="E991286E673D4FACA9442F3E75F570F5">
    <w:name w:val="E991286E673D4FACA9442F3E75F570F5"/>
    <w:rsid w:val="00F44055"/>
  </w:style>
  <w:style w:type="paragraph" w:customStyle="1" w:styleId="9A0F94E00EC2475AAC5BA3BAD23FEC3B">
    <w:name w:val="9A0F94E00EC2475AAC5BA3BAD23FEC3B"/>
    <w:rsid w:val="00F44055"/>
  </w:style>
  <w:style w:type="paragraph" w:customStyle="1" w:styleId="3C99B0B80C034DFE95344F94690906B1">
    <w:name w:val="3C99B0B80C034DFE95344F94690906B1"/>
    <w:rsid w:val="00F44055"/>
  </w:style>
  <w:style w:type="paragraph" w:customStyle="1" w:styleId="F8CACA0DAC0C4B9A8A5096451CFE1FE9">
    <w:name w:val="F8CACA0DAC0C4B9A8A5096451CFE1FE9"/>
    <w:rsid w:val="00F44055"/>
  </w:style>
  <w:style w:type="paragraph" w:customStyle="1" w:styleId="BD6339A958F14E728985D8410BFB530A">
    <w:name w:val="BD6339A958F14E728985D8410BFB530A"/>
    <w:rsid w:val="00F44055"/>
  </w:style>
  <w:style w:type="paragraph" w:customStyle="1" w:styleId="B5D92FCF91B447ECB60A77A8CF0F0431">
    <w:name w:val="B5D92FCF91B447ECB60A77A8CF0F0431"/>
    <w:rsid w:val="00F44055"/>
  </w:style>
  <w:style w:type="paragraph" w:customStyle="1" w:styleId="550511BD8B6F43428DDF1726817D192A">
    <w:name w:val="550511BD8B6F43428DDF1726817D192A"/>
    <w:rsid w:val="00F44055"/>
  </w:style>
  <w:style w:type="paragraph" w:customStyle="1" w:styleId="36229AE5670A4011B457A80900394DB8">
    <w:name w:val="36229AE5670A4011B457A80900394DB8"/>
    <w:rsid w:val="00F44055"/>
  </w:style>
  <w:style w:type="paragraph" w:customStyle="1" w:styleId="A3DF836A8D33495E945C47FC3B689C88">
    <w:name w:val="A3DF836A8D33495E945C47FC3B689C88"/>
    <w:rsid w:val="00F44055"/>
  </w:style>
  <w:style w:type="paragraph" w:customStyle="1" w:styleId="BE4D321028E9485AB05E83A966FBD39A">
    <w:name w:val="BE4D321028E9485AB05E83A966FBD39A"/>
    <w:rsid w:val="00F44055"/>
  </w:style>
  <w:style w:type="paragraph" w:customStyle="1" w:styleId="E8D71469BEC54C5B82B930CC0795F0FA">
    <w:name w:val="E8D71469BEC54C5B82B930CC0795F0FA"/>
    <w:rsid w:val="00F44055"/>
  </w:style>
  <w:style w:type="paragraph" w:customStyle="1" w:styleId="83DA9727C65B4AAB91CAA163C44A3573">
    <w:name w:val="83DA9727C65B4AAB91CAA163C44A3573"/>
    <w:rsid w:val="00F44055"/>
  </w:style>
  <w:style w:type="paragraph" w:customStyle="1" w:styleId="1F1F237C27924A1889DA4437F957923A">
    <w:name w:val="1F1F237C27924A1889DA4437F957923A"/>
    <w:rsid w:val="00F44055"/>
  </w:style>
  <w:style w:type="paragraph" w:customStyle="1" w:styleId="99A9B705CB33436D99AEE3B5E62D5985">
    <w:name w:val="99A9B705CB33436D99AEE3B5E62D5985"/>
    <w:rsid w:val="00F44055"/>
  </w:style>
  <w:style w:type="paragraph" w:customStyle="1" w:styleId="1DB79DBA1CC643D9B5CFEFE0F1D5AB78">
    <w:name w:val="1DB79DBA1CC643D9B5CFEFE0F1D5AB78"/>
    <w:rsid w:val="00F44055"/>
  </w:style>
  <w:style w:type="paragraph" w:customStyle="1" w:styleId="7690C49511524CC3A996262F4041E7FC">
    <w:name w:val="7690C49511524CC3A996262F4041E7FC"/>
    <w:rsid w:val="00F44055"/>
  </w:style>
  <w:style w:type="paragraph" w:customStyle="1" w:styleId="558EDE6CF4A04518A602133A2A7D187A">
    <w:name w:val="558EDE6CF4A04518A602133A2A7D187A"/>
    <w:rsid w:val="00F44055"/>
  </w:style>
  <w:style w:type="paragraph" w:customStyle="1" w:styleId="C97DD41B93CC4713B4C9527B71A2AE2F">
    <w:name w:val="C97DD41B93CC4713B4C9527B71A2AE2F"/>
    <w:rsid w:val="00F44055"/>
  </w:style>
  <w:style w:type="paragraph" w:customStyle="1" w:styleId="33791C8A42404AAEB89452125B1F31A0">
    <w:name w:val="33791C8A42404AAEB89452125B1F31A0"/>
    <w:rsid w:val="00F44055"/>
  </w:style>
  <w:style w:type="paragraph" w:customStyle="1" w:styleId="B419FE13DC344CA3B224AD4893EB559C">
    <w:name w:val="B419FE13DC344CA3B224AD4893EB559C"/>
    <w:rsid w:val="00F44055"/>
  </w:style>
  <w:style w:type="paragraph" w:customStyle="1" w:styleId="195218C0438047A88B4063E73D4EF214">
    <w:name w:val="195218C0438047A88B4063E73D4EF214"/>
    <w:rsid w:val="00F44055"/>
  </w:style>
  <w:style w:type="paragraph" w:customStyle="1" w:styleId="F416C87B7C9949D58B4344378B55FCAE">
    <w:name w:val="F416C87B7C9949D58B4344378B55FCAE"/>
    <w:rsid w:val="00F44055"/>
  </w:style>
  <w:style w:type="paragraph" w:customStyle="1" w:styleId="92008FFAEA174C978C36CF27FAED5274">
    <w:name w:val="92008FFAEA174C978C36CF27FAED5274"/>
    <w:rsid w:val="00F44055"/>
  </w:style>
  <w:style w:type="paragraph" w:customStyle="1" w:styleId="A84D25C8410541D59E37EF886292BC09">
    <w:name w:val="A84D25C8410541D59E37EF886292BC09"/>
    <w:rsid w:val="00F44055"/>
  </w:style>
  <w:style w:type="paragraph" w:customStyle="1" w:styleId="B34074936B944622AD0E65574FE1E9A8">
    <w:name w:val="B34074936B944622AD0E65574FE1E9A8"/>
    <w:rsid w:val="00F44055"/>
  </w:style>
  <w:style w:type="paragraph" w:customStyle="1" w:styleId="A563408E6D1949499972F7774BF0D9E0">
    <w:name w:val="A563408E6D1949499972F7774BF0D9E0"/>
    <w:rsid w:val="00F44055"/>
  </w:style>
  <w:style w:type="paragraph" w:customStyle="1" w:styleId="B72BD215156F448CBBC81AA80B3F7D1C">
    <w:name w:val="B72BD215156F448CBBC81AA80B3F7D1C"/>
    <w:rsid w:val="00F44055"/>
  </w:style>
  <w:style w:type="paragraph" w:customStyle="1" w:styleId="E218427B6A43456B96603244521B6F2B">
    <w:name w:val="E218427B6A43456B96603244521B6F2B"/>
    <w:rsid w:val="00F44055"/>
  </w:style>
  <w:style w:type="paragraph" w:customStyle="1" w:styleId="7CEF1A25323E4B85BF173F604EF67CF3">
    <w:name w:val="7CEF1A25323E4B85BF173F604EF67CF3"/>
    <w:rsid w:val="00F44055"/>
  </w:style>
  <w:style w:type="paragraph" w:customStyle="1" w:styleId="BEA0C79CF7744361930B925FF7531865">
    <w:name w:val="BEA0C79CF7744361930B925FF7531865"/>
    <w:rsid w:val="00F44055"/>
  </w:style>
  <w:style w:type="paragraph" w:customStyle="1" w:styleId="8F8A379885D747CBBEE8147459A6663B">
    <w:name w:val="8F8A379885D747CBBEE8147459A6663B"/>
    <w:rsid w:val="00F44055"/>
  </w:style>
  <w:style w:type="paragraph" w:customStyle="1" w:styleId="1CCE0F2493A24470AA720E537BDFCD0B">
    <w:name w:val="1CCE0F2493A24470AA720E537BDFCD0B"/>
    <w:rsid w:val="00F44055"/>
  </w:style>
  <w:style w:type="paragraph" w:customStyle="1" w:styleId="25A6425E95F5475AAAEEAED09929583E">
    <w:name w:val="25A6425E95F5475AAAEEAED09929583E"/>
    <w:rsid w:val="00F44055"/>
  </w:style>
  <w:style w:type="paragraph" w:customStyle="1" w:styleId="8D6ABAEF691249EDAAFB4255832C6C54">
    <w:name w:val="8D6ABAEF691249EDAAFB4255832C6C54"/>
    <w:rsid w:val="00F44055"/>
  </w:style>
  <w:style w:type="paragraph" w:customStyle="1" w:styleId="487133E850A74A89B5297AF48175A17C">
    <w:name w:val="487133E850A74A89B5297AF48175A17C"/>
    <w:rsid w:val="00F44055"/>
  </w:style>
  <w:style w:type="paragraph" w:customStyle="1" w:styleId="D2D9C892D4DA4C039729C0E77138D418">
    <w:name w:val="D2D9C892D4DA4C039729C0E77138D418"/>
    <w:rsid w:val="00F44055"/>
  </w:style>
  <w:style w:type="paragraph" w:customStyle="1" w:styleId="2F42FC2817B342DF9EDA5028FCCB1A70">
    <w:name w:val="2F42FC2817B342DF9EDA5028FCCB1A70"/>
    <w:rsid w:val="00F44055"/>
  </w:style>
  <w:style w:type="paragraph" w:customStyle="1" w:styleId="4493C99A78CA44D5A8DED5C5DA62B42A">
    <w:name w:val="4493C99A78CA44D5A8DED5C5DA62B42A"/>
    <w:rsid w:val="00F44055"/>
  </w:style>
  <w:style w:type="paragraph" w:customStyle="1" w:styleId="6DFA379C6D1647AEB8FAD9679D3F6379">
    <w:name w:val="6DFA379C6D1647AEB8FAD9679D3F6379"/>
    <w:rsid w:val="00F44055"/>
  </w:style>
  <w:style w:type="paragraph" w:customStyle="1" w:styleId="BBBB2C8029424D1E90407CEBD808FF43">
    <w:name w:val="BBBB2C8029424D1E90407CEBD808FF43"/>
    <w:rsid w:val="00F44055"/>
  </w:style>
  <w:style w:type="paragraph" w:customStyle="1" w:styleId="B089AE4FBBA443FC8DBA7758D4086C1B">
    <w:name w:val="B089AE4FBBA443FC8DBA7758D4086C1B"/>
    <w:rsid w:val="00F44055"/>
  </w:style>
  <w:style w:type="paragraph" w:customStyle="1" w:styleId="BE209C7C081D4E08A12896E9035E8DF5">
    <w:name w:val="BE209C7C081D4E08A12896E9035E8DF5"/>
    <w:rsid w:val="00F44055"/>
  </w:style>
  <w:style w:type="paragraph" w:customStyle="1" w:styleId="FCE1894187AC4987A6C8CBFCB98EFFAB">
    <w:name w:val="FCE1894187AC4987A6C8CBFCB98EFFAB"/>
    <w:rsid w:val="00F44055"/>
  </w:style>
  <w:style w:type="paragraph" w:customStyle="1" w:styleId="7F24561687814FC582039062E0BB92BE">
    <w:name w:val="7F24561687814FC582039062E0BB92BE"/>
    <w:rsid w:val="00F44055"/>
  </w:style>
  <w:style w:type="paragraph" w:customStyle="1" w:styleId="D86BD5820A974F6896E0FA149BBE8C77">
    <w:name w:val="D86BD5820A974F6896E0FA149BBE8C77"/>
    <w:rsid w:val="00F44055"/>
  </w:style>
  <w:style w:type="paragraph" w:customStyle="1" w:styleId="C54841F78F0440309DDADD14A66A59C4">
    <w:name w:val="C54841F78F0440309DDADD14A66A59C4"/>
    <w:rsid w:val="00F44055"/>
  </w:style>
  <w:style w:type="paragraph" w:customStyle="1" w:styleId="811E44482B9346C8A53505568CD77DBD">
    <w:name w:val="811E44482B9346C8A53505568CD77DBD"/>
    <w:rsid w:val="00F44055"/>
  </w:style>
  <w:style w:type="paragraph" w:customStyle="1" w:styleId="00B5F48F9FC1419593E77B4B926DB2C5">
    <w:name w:val="00B5F48F9FC1419593E77B4B926DB2C5"/>
    <w:rsid w:val="00F44055"/>
  </w:style>
  <w:style w:type="paragraph" w:customStyle="1" w:styleId="D25831CD72E645A7B500073E9D54CA68">
    <w:name w:val="D25831CD72E645A7B500073E9D54CA68"/>
    <w:rsid w:val="00F44055"/>
  </w:style>
  <w:style w:type="paragraph" w:customStyle="1" w:styleId="32D7E76F03204A839B8A243596D5F997">
    <w:name w:val="32D7E76F03204A839B8A243596D5F997"/>
    <w:rsid w:val="00F44055"/>
  </w:style>
  <w:style w:type="paragraph" w:customStyle="1" w:styleId="22F7446119204F4ABF08ED1DBBDEF951">
    <w:name w:val="22F7446119204F4ABF08ED1DBBDEF951"/>
    <w:rsid w:val="00F44055"/>
  </w:style>
  <w:style w:type="paragraph" w:customStyle="1" w:styleId="D1AFF708E0BA4765B05EC98F882AAA5E">
    <w:name w:val="D1AFF708E0BA4765B05EC98F882AAA5E"/>
    <w:rsid w:val="00F44055"/>
  </w:style>
  <w:style w:type="paragraph" w:customStyle="1" w:styleId="3D93BF968D8E48E4B38DB1410C44C8B3">
    <w:name w:val="3D93BF968D8E48E4B38DB1410C44C8B3"/>
    <w:rsid w:val="00F44055"/>
  </w:style>
  <w:style w:type="paragraph" w:customStyle="1" w:styleId="073070E1ACF24E64A6D6C4FAA8C434B8">
    <w:name w:val="073070E1ACF24E64A6D6C4FAA8C434B8"/>
    <w:rsid w:val="00F44055"/>
  </w:style>
  <w:style w:type="paragraph" w:customStyle="1" w:styleId="9278050E47AC43FD9CE0A7371DEAD4CA">
    <w:name w:val="9278050E47AC43FD9CE0A7371DEAD4CA"/>
    <w:rsid w:val="00F44055"/>
  </w:style>
  <w:style w:type="paragraph" w:customStyle="1" w:styleId="75F1BD8222F34557B2DCE5832B9F9054">
    <w:name w:val="75F1BD8222F34557B2DCE5832B9F9054"/>
    <w:rsid w:val="00F44055"/>
  </w:style>
  <w:style w:type="paragraph" w:customStyle="1" w:styleId="FE30AF38B5FD41FCBF4C7EFBFE95C962">
    <w:name w:val="FE30AF38B5FD41FCBF4C7EFBFE95C962"/>
    <w:rsid w:val="00F44055"/>
  </w:style>
  <w:style w:type="paragraph" w:customStyle="1" w:styleId="CCA8A8A918094D25A70EDF1A29A7AB8A">
    <w:name w:val="CCA8A8A918094D25A70EDF1A29A7AB8A"/>
    <w:rsid w:val="00F44055"/>
  </w:style>
  <w:style w:type="paragraph" w:customStyle="1" w:styleId="3FA7C13EC55A41E091D2EF3C66B5AFE0">
    <w:name w:val="3FA7C13EC55A41E091D2EF3C66B5AFE0"/>
    <w:rsid w:val="00F44055"/>
  </w:style>
  <w:style w:type="paragraph" w:customStyle="1" w:styleId="9495D14267C246D1BFA1D28DE3F307B1">
    <w:name w:val="9495D14267C246D1BFA1D28DE3F307B1"/>
    <w:rsid w:val="00F44055"/>
  </w:style>
  <w:style w:type="paragraph" w:customStyle="1" w:styleId="CE4D9792F9FA4AE7B4294FC4DA91B39A">
    <w:name w:val="CE4D9792F9FA4AE7B4294FC4DA91B39A"/>
    <w:rsid w:val="00F44055"/>
  </w:style>
  <w:style w:type="paragraph" w:customStyle="1" w:styleId="2B145943987440938FF9C2FECA3CD9AE">
    <w:name w:val="2B145943987440938FF9C2FECA3CD9AE"/>
    <w:rsid w:val="00F44055"/>
  </w:style>
  <w:style w:type="paragraph" w:customStyle="1" w:styleId="BE4A23845E1F43F3AE00571FE17525AB">
    <w:name w:val="BE4A23845E1F43F3AE00571FE17525AB"/>
    <w:rsid w:val="00F44055"/>
  </w:style>
  <w:style w:type="paragraph" w:customStyle="1" w:styleId="FB8F4A056E5C4EC39E34C9945136062F">
    <w:name w:val="FB8F4A056E5C4EC39E34C9945136062F"/>
    <w:rsid w:val="00F44055"/>
  </w:style>
  <w:style w:type="paragraph" w:customStyle="1" w:styleId="5D650847330A49019A5644C7EBC54AEE">
    <w:name w:val="5D650847330A49019A5644C7EBC54AEE"/>
    <w:rsid w:val="00F44055"/>
  </w:style>
  <w:style w:type="paragraph" w:customStyle="1" w:styleId="09AF131E7B884E1CA00DEE946E9C84F3">
    <w:name w:val="09AF131E7B884E1CA00DEE946E9C84F3"/>
    <w:rsid w:val="00F44055"/>
  </w:style>
  <w:style w:type="paragraph" w:customStyle="1" w:styleId="7DD94BE1C12F469B82AD8D291B7970DC">
    <w:name w:val="7DD94BE1C12F469B82AD8D291B7970DC"/>
    <w:rsid w:val="00F44055"/>
  </w:style>
  <w:style w:type="paragraph" w:customStyle="1" w:styleId="287F41CF34F447EE89A8A1107D211865">
    <w:name w:val="287F41CF34F447EE89A8A1107D211865"/>
    <w:rsid w:val="00F44055"/>
  </w:style>
  <w:style w:type="paragraph" w:customStyle="1" w:styleId="75B9A12C61BC49E99CF70B12CD6D891A">
    <w:name w:val="75B9A12C61BC49E99CF70B12CD6D891A"/>
    <w:rsid w:val="00F44055"/>
  </w:style>
  <w:style w:type="paragraph" w:customStyle="1" w:styleId="0236F63E0E4C4651A0F8431B740E570D">
    <w:name w:val="0236F63E0E4C4651A0F8431B740E570D"/>
    <w:rsid w:val="00F44055"/>
  </w:style>
  <w:style w:type="paragraph" w:customStyle="1" w:styleId="5BFA59C3F1A245E084E2C9C8027D9651">
    <w:name w:val="5BFA59C3F1A245E084E2C9C8027D9651"/>
    <w:rsid w:val="00F44055"/>
  </w:style>
  <w:style w:type="paragraph" w:customStyle="1" w:styleId="9084AD4EF38E4C058E4F399BD14F08B5">
    <w:name w:val="9084AD4EF38E4C058E4F399BD14F08B5"/>
    <w:rsid w:val="00F44055"/>
  </w:style>
  <w:style w:type="paragraph" w:customStyle="1" w:styleId="6BACF3BF658F41A498E366C205E3EC59">
    <w:name w:val="6BACF3BF658F41A498E366C205E3EC59"/>
    <w:rsid w:val="00F44055"/>
  </w:style>
  <w:style w:type="paragraph" w:customStyle="1" w:styleId="9DBDEC155F9F454E9E1D77554FAFA66A">
    <w:name w:val="9DBDEC155F9F454E9E1D77554FAFA66A"/>
    <w:rsid w:val="00F44055"/>
  </w:style>
  <w:style w:type="paragraph" w:customStyle="1" w:styleId="A0F75937A88D46C3951A4AA501A679A7">
    <w:name w:val="A0F75937A88D46C3951A4AA501A679A7"/>
    <w:rsid w:val="00F44055"/>
  </w:style>
  <w:style w:type="paragraph" w:customStyle="1" w:styleId="2FE947A4F0144AEFAC4B371C004B9485">
    <w:name w:val="2FE947A4F0144AEFAC4B371C004B9485"/>
    <w:rsid w:val="00F44055"/>
  </w:style>
  <w:style w:type="paragraph" w:customStyle="1" w:styleId="D3B38DCD5A7043B9BC64053D711075BC">
    <w:name w:val="D3B38DCD5A7043B9BC64053D711075BC"/>
    <w:rsid w:val="00F44055"/>
  </w:style>
  <w:style w:type="paragraph" w:customStyle="1" w:styleId="92C47F9D05E64B1EAFAAE53F3CD813B0">
    <w:name w:val="92C47F9D05E64B1EAFAAE53F3CD813B0"/>
    <w:rsid w:val="00F44055"/>
  </w:style>
  <w:style w:type="paragraph" w:customStyle="1" w:styleId="54057A0F89C241D88990B5379A2B70DB">
    <w:name w:val="54057A0F89C241D88990B5379A2B70DB"/>
    <w:rsid w:val="00F44055"/>
  </w:style>
  <w:style w:type="paragraph" w:customStyle="1" w:styleId="AE3B021D31EB459E91AA7E2614E1955E">
    <w:name w:val="AE3B021D31EB459E91AA7E2614E1955E"/>
    <w:rsid w:val="00F44055"/>
  </w:style>
  <w:style w:type="paragraph" w:customStyle="1" w:styleId="C9DC9D4C3F414236BD8729B0AFA8E494">
    <w:name w:val="C9DC9D4C3F414236BD8729B0AFA8E494"/>
    <w:rsid w:val="00F44055"/>
  </w:style>
  <w:style w:type="paragraph" w:customStyle="1" w:styleId="5B71F343F02E421EA766124E5394E1B7">
    <w:name w:val="5B71F343F02E421EA766124E5394E1B7"/>
    <w:rsid w:val="00F44055"/>
  </w:style>
  <w:style w:type="paragraph" w:customStyle="1" w:styleId="808CEA6ACAB64E6FBC7C27AD1F07F958">
    <w:name w:val="808CEA6ACAB64E6FBC7C27AD1F07F958"/>
    <w:rsid w:val="00F44055"/>
  </w:style>
  <w:style w:type="paragraph" w:customStyle="1" w:styleId="899676C91D404A0CBB0DDFE08735E31E">
    <w:name w:val="899676C91D404A0CBB0DDFE08735E31E"/>
    <w:rsid w:val="00F44055"/>
  </w:style>
  <w:style w:type="paragraph" w:customStyle="1" w:styleId="82F2C087E424447EB62F70AF63D9FA6F">
    <w:name w:val="82F2C087E424447EB62F70AF63D9FA6F"/>
    <w:rsid w:val="00F44055"/>
  </w:style>
  <w:style w:type="paragraph" w:customStyle="1" w:styleId="A30424B76B46445F97979ECCC7268C45">
    <w:name w:val="A30424B76B46445F97979ECCC7268C45"/>
    <w:rsid w:val="00F44055"/>
  </w:style>
  <w:style w:type="paragraph" w:customStyle="1" w:styleId="BF19F24C021142B88F3D8780FB4D20C4">
    <w:name w:val="BF19F24C021142B88F3D8780FB4D20C4"/>
    <w:rsid w:val="00F44055"/>
  </w:style>
  <w:style w:type="paragraph" w:customStyle="1" w:styleId="089264672905462BADE3E245E35599E4">
    <w:name w:val="089264672905462BADE3E245E35599E4"/>
    <w:rsid w:val="00F44055"/>
  </w:style>
  <w:style w:type="paragraph" w:customStyle="1" w:styleId="3802706A4F294DD49DEFF75ADA231669">
    <w:name w:val="3802706A4F294DD49DEFF75ADA231669"/>
    <w:rsid w:val="00F44055"/>
  </w:style>
  <w:style w:type="paragraph" w:customStyle="1" w:styleId="4B6C62ED61AE404EA1451201D4464CBE">
    <w:name w:val="4B6C62ED61AE404EA1451201D4464CBE"/>
    <w:rsid w:val="00F44055"/>
  </w:style>
  <w:style w:type="paragraph" w:customStyle="1" w:styleId="36D6BD1A19A14FFFBB9CDAD7B286DC2B">
    <w:name w:val="36D6BD1A19A14FFFBB9CDAD7B286DC2B"/>
    <w:rsid w:val="00F44055"/>
  </w:style>
  <w:style w:type="paragraph" w:customStyle="1" w:styleId="9570F935082C4133B075499CE4D9E7FC">
    <w:name w:val="9570F935082C4133B075499CE4D9E7FC"/>
    <w:rsid w:val="00F44055"/>
  </w:style>
  <w:style w:type="paragraph" w:customStyle="1" w:styleId="85D88F3B43B8471680A64503EB384F30">
    <w:name w:val="85D88F3B43B8471680A64503EB384F30"/>
    <w:rsid w:val="00F44055"/>
  </w:style>
  <w:style w:type="paragraph" w:customStyle="1" w:styleId="19616CA33D634A9D85ADEDDB05713A25">
    <w:name w:val="19616CA33D634A9D85ADEDDB05713A25"/>
    <w:rsid w:val="00F44055"/>
  </w:style>
  <w:style w:type="paragraph" w:customStyle="1" w:styleId="172AD3B290DE4963B37F3129AF717782">
    <w:name w:val="172AD3B290DE4963B37F3129AF717782"/>
    <w:rsid w:val="00F44055"/>
  </w:style>
  <w:style w:type="paragraph" w:customStyle="1" w:styleId="794F43FC698A43E4BA44B40FFF06830B">
    <w:name w:val="794F43FC698A43E4BA44B40FFF06830B"/>
    <w:rsid w:val="00F44055"/>
  </w:style>
  <w:style w:type="paragraph" w:customStyle="1" w:styleId="409796FA5E614C0FBF5D916FCC12FD4D">
    <w:name w:val="409796FA5E614C0FBF5D916FCC12FD4D"/>
    <w:rsid w:val="00F44055"/>
  </w:style>
  <w:style w:type="paragraph" w:customStyle="1" w:styleId="CEE83311D59740F28246E1C0045005D0">
    <w:name w:val="CEE83311D59740F28246E1C0045005D0"/>
    <w:rsid w:val="00F44055"/>
  </w:style>
  <w:style w:type="paragraph" w:customStyle="1" w:styleId="6ED6A685328340F6BDC9CA99780DB611">
    <w:name w:val="6ED6A685328340F6BDC9CA99780DB611"/>
    <w:rsid w:val="00F44055"/>
  </w:style>
  <w:style w:type="paragraph" w:customStyle="1" w:styleId="3D677CEE7EA04735B8E4C7C4796D0B32">
    <w:name w:val="3D677CEE7EA04735B8E4C7C4796D0B32"/>
    <w:rsid w:val="00F44055"/>
  </w:style>
  <w:style w:type="paragraph" w:customStyle="1" w:styleId="341DA425EB844E248B99521B6BB242B9">
    <w:name w:val="341DA425EB844E248B99521B6BB242B9"/>
    <w:rsid w:val="00F44055"/>
  </w:style>
  <w:style w:type="paragraph" w:customStyle="1" w:styleId="8CF7AA48C43C49448F4430CF02A2A1C2">
    <w:name w:val="8CF7AA48C43C49448F4430CF02A2A1C2"/>
    <w:rsid w:val="00F44055"/>
  </w:style>
  <w:style w:type="paragraph" w:customStyle="1" w:styleId="756DD0CC5C384DA4ACDEE34C1D6FFCF6">
    <w:name w:val="756DD0CC5C384DA4ACDEE34C1D6FFCF6"/>
    <w:rsid w:val="00F44055"/>
  </w:style>
  <w:style w:type="paragraph" w:customStyle="1" w:styleId="2E7BD705F5C94FACB7B071CDFD71BE85">
    <w:name w:val="2E7BD705F5C94FACB7B071CDFD71BE85"/>
    <w:rsid w:val="00F44055"/>
  </w:style>
  <w:style w:type="paragraph" w:customStyle="1" w:styleId="C4D7B88213BC48D192557879FA71D94E">
    <w:name w:val="C4D7B88213BC48D192557879FA71D94E"/>
    <w:rsid w:val="00F44055"/>
  </w:style>
  <w:style w:type="paragraph" w:customStyle="1" w:styleId="244C8201B5FA4622BF6283D57E609B04">
    <w:name w:val="244C8201B5FA4622BF6283D57E609B04"/>
    <w:rsid w:val="00F44055"/>
  </w:style>
  <w:style w:type="paragraph" w:customStyle="1" w:styleId="BADC90070D294164A9274024EE8C4901">
    <w:name w:val="BADC90070D294164A9274024EE8C4901"/>
    <w:rsid w:val="00F44055"/>
  </w:style>
  <w:style w:type="paragraph" w:customStyle="1" w:styleId="C3C12B0FAE884B14AB614AF49757BED3">
    <w:name w:val="C3C12B0FAE884B14AB614AF49757BED3"/>
    <w:rsid w:val="00F44055"/>
  </w:style>
  <w:style w:type="paragraph" w:customStyle="1" w:styleId="2CF53C2BE8C34CB5AA2AD82A838A6D6D">
    <w:name w:val="2CF53C2BE8C34CB5AA2AD82A838A6D6D"/>
    <w:rsid w:val="00F44055"/>
  </w:style>
  <w:style w:type="paragraph" w:customStyle="1" w:styleId="43EE08CB266A4A809006EC83D7C82897">
    <w:name w:val="43EE08CB266A4A809006EC83D7C82897"/>
    <w:rsid w:val="00F44055"/>
  </w:style>
  <w:style w:type="paragraph" w:customStyle="1" w:styleId="5A6B8CDA1E4B4E4A8769BA2960D58E54">
    <w:name w:val="5A6B8CDA1E4B4E4A8769BA2960D58E54"/>
    <w:rsid w:val="00F44055"/>
  </w:style>
  <w:style w:type="paragraph" w:customStyle="1" w:styleId="022E25B37C3C4D529AB2657423250080">
    <w:name w:val="022E25B37C3C4D529AB2657423250080"/>
    <w:rsid w:val="00F44055"/>
  </w:style>
  <w:style w:type="paragraph" w:customStyle="1" w:styleId="4F805342D1FC433E8487C03731F348A2">
    <w:name w:val="4F805342D1FC433E8487C03731F348A2"/>
    <w:rsid w:val="00F44055"/>
  </w:style>
  <w:style w:type="paragraph" w:customStyle="1" w:styleId="4BE45B30F69741CEA5D7059E897D339E">
    <w:name w:val="4BE45B30F69741CEA5D7059E897D339E"/>
    <w:rsid w:val="00F44055"/>
  </w:style>
  <w:style w:type="paragraph" w:customStyle="1" w:styleId="B14B7E6FB55A4EF7B473F1CBCFCDF0CE">
    <w:name w:val="B14B7E6FB55A4EF7B473F1CBCFCDF0CE"/>
    <w:rsid w:val="00F44055"/>
  </w:style>
  <w:style w:type="paragraph" w:customStyle="1" w:styleId="AB78A4FA607543BAB827B278374BDF4A">
    <w:name w:val="AB78A4FA607543BAB827B278374BDF4A"/>
    <w:rsid w:val="00F44055"/>
  </w:style>
  <w:style w:type="paragraph" w:customStyle="1" w:styleId="FFB92DE80BDF4E66B88A9F129880945B">
    <w:name w:val="FFB92DE80BDF4E66B88A9F129880945B"/>
    <w:rsid w:val="00F44055"/>
  </w:style>
  <w:style w:type="paragraph" w:customStyle="1" w:styleId="6D943E89ED3E4CE688DA646C7E0548E4">
    <w:name w:val="6D943E89ED3E4CE688DA646C7E0548E4"/>
    <w:rsid w:val="00F44055"/>
  </w:style>
  <w:style w:type="paragraph" w:customStyle="1" w:styleId="10EED56BB1F74AAB9D25F0EDAD6F84D2">
    <w:name w:val="10EED56BB1F74AAB9D25F0EDAD6F84D2"/>
    <w:rsid w:val="00F44055"/>
  </w:style>
  <w:style w:type="paragraph" w:customStyle="1" w:styleId="7E8AF284E6794A8CA5DCA8AA765D8E98">
    <w:name w:val="7E8AF284E6794A8CA5DCA8AA765D8E98"/>
    <w:rsid w:val="00F44055"/>
  </w:style>
  <w:style w:type="paragraph" w:customStyle="1" w:styleId="B817BA0A0A3C42168E6B4061EC8B4E60">
    <w:name w:val="B817BA0A0A3C42168E6B4061EC8B4E60"/>
    <w:rsid w:val="00F44055"/>
  </w:style>
  <w:style w:type="paragraph" w:customStyle="1" w:styleId="5A89B3B8698C42558B206F4140D5FE07">
    <w:name w:val="5A89B3B8698C42558B206F4140D5FE07"/>
    <w:rsid w:val="00F44055"/>
  </w:style>
  <w:style w:type="paragraph" w:customStyle="1" w:styleId="F1C90BC10C354C99AD2FA24A97F8B801">
    <w:name w:val="F1C90BC10C354C99AD2FA24A97F8B801"/>
    <w:rsid w:val="00F44055"/>
  </w:style>
  <w:style w:type="paragraph" w:customStyle="1" w:styleId="22651110E650447D9D2FC204C2C29FF4">
    <w:name w:val="22651110E650447D9D2FC204C2C29FF4"/>
    <w:rsid w:val="00F44055"/>
  </w:style>
  <w:style w:type="paragraph" w:customStyle="1" w:styleId="D38025BDCD2B4F9C88E98C24524ED2D7">
    <w:name w:val="D38025BDCD2B4F9C88E98C24524ED2D7"/>
    <w:rsid w:val="00F44055"/>
  </w:style>
  <w:style w:type="paragraph" w:customStyle="1" w:styleId="7409EEA124BE437BBF11E94086DD803E">
    <w:name w:val="7409EEA124BE437BBF11E94086DD803E"/>
    <w:rsid w:val="00F44055"/>
  </w:style>
  <w:style w:type="paragraph" w:customStyle="1" w:styleId="6753D615EF1845988D2B2BD316729867">
    <w:name w:val="6753D615EF1845988D2B2BD316729867"/>
    <w:rsid w:val="00F44055"/>
  </w:style>
  <w:style w:type="paragraph" w:customStyle="1" w:styleId="70B1760AD9F544419BFEE76BA10EE8AD">
    <w:name w:val="70B1760AD9F544419BFEE76BA10EE8AD"/>
    <w:rsid w:val="00F44055"/>
  </w:style>
  <w:style w:type="paragraph" w:customStyle="1" w:styleId="BD02EEB06D694FC9889D999960926DC2">
    <w:name w:val="BD02EEB06D694FC9889D999960926DC2"/>
    <w:rsid w:val="00F44055"/>
  </w:style>
  <w:style w:type="paragraph" w:customStyle="1" w:styleId="DD96D27EC4C14E7A97683B8811393BEA">
    <w:name w:val="DD96D27EC4C14E7A97683B8811393BEA"/>
    <w:rsid w:val="00F44055"/>
  </w:style>
  <w:style w:type="paragraph" w:customStyle="1" w:styleId="E3234C4726DA4C0DA662B790352DDD24">
    <w:name w:val="E3234C4726DA4C0DA662B790352DDD24"/>
    <w:rsid w:val="00F44055"/>
  </w:style>
  <w:style w:type="paragraph" w:customStyle="1" w:styleId="D3039F381786463B84152D66D2E2D1C0">
    <w:name w:val="D3039F381786463B84152D66D2E2D1C0"/>
    <w:rsid w:val="00F44055"/>
  </w:style>
  <w:style w:type="paragraph" w:customStyle="1" w:styleId="C322389D9891431C86E01A849097DDBD">
    <w:name w:val="C322389D9891431C86E01A849097DDBD"/>
    <w:rsid w:val="00F44055"/>
  </w:style>
  <w:style w:type="paragraph" w:customStyle="1" w:styleId="36C49F28F8F848078DEC5DADEFD7B991">
    <w:name w:val="36C49F28F8F848078DEC5DADEFD7B991"/>
    <w:rsid w:val="00F44055"/>
  </w:style>
  <w:style w:type="paragraph" w:customStyle="1" w:styleId="C0E98826895D4B9CA7C30F89959C2F92">
    <w:name w:val="C0E98826895D4B9CA7C30F89959C2F92"/>
    <w:rsid w:val="00F44055"/>
  </w:style>
  <w:style w:type="paragraph" w:customStyle="1" w:styleId="BC519146DF124EC78C5052A39A2ADAA3">
    <w:name w:val="BC519146DF124EC78C5052A39A2ADAA3"/>
    <w:rsid w:val="00F44055"/>
  </w:style>
  <w:style w:type="paragraph" w:customStyle="1" w:styleId="D2B25BD04BAA409FBB1CC2587C043174">
    <w:name w:val="D2B25BD04BAA409FBB1CC2587C043174"/>
    <w:rsid w:val="00F44055"/>
  </w:style>
  <w:style w:type="paragraph" w:customStyle="1" w:styleId="F46155C72372478087683C01E1E9A847">
    <w:name w:val="F46155C72372478087683C01E1E9A847"/>
    <w:rsid w:val="00F44055"/>
  </w:style>
  <w:style w:type="paragraph" w:customStyle="1" w:styleId="196071127D4E4EE3B40D6FFCB78FB2DC">
    <w:name w:val="196071127D4E4EE3B40D6FFCB78FB2DC"/>
    <w:rsid w:val="00F44055"/>
  </w:style>
  <w:style w:type="paragraph" w:customStyle="1" w:styleId="CD8822388C6741CA9029062DF19990B3">
    <w:name w:val="CD8822388C6741CA9029062DF19990B3"/>
    <w:rsid w:val="00F44055"/>
  </w:style>
  <w:style w:type="paragraph" w:customStyle="1" w:styleId="35965398602C4BCC93DE8F15EA339838">
    <w:name w:val="35965398602C4BCC93DE8F15EA339838"/>
    <w:rsid w:val="00F44055"/>
  </w:style>
  <w:style w:type="paragraph" w:customStyle="1" w:styleId="4676879ABD3B4AEFB08DBB61A1429CC3">
    <w:name w:val="4676879ABD3B4AEFB08DBB61A1429CC3"/>
    <w:rsid w:val="00F44055"/>
  </w:style>
  <w:style w:type="paragraph" w:customStyle="1" w:styleId="63A673BE13C74CF893DD33A376FAF4E0">
    <w:name w:val="63A673BE13C74CF893DD33A376FAF4E0"/>
    <w:rsid w:val="00F44055"/>
  </w:style>
  <w:style w:type="paragraph" w:customStyle="1" w:styleId="091C8176B8574D5BA213756B692C005D">
    <w:name w:val="091C8176B8574D5BA213756B692C005D"/>
    <w:rsid w:val="00F44055"/>
  </w:style>
  <w:style w:type="paragraph" w:customStyle="1" w:styleId="9F6D920AAA814395943F3264EFEE6548">
    <w:name w:val="9F6D920AAA814395943F3264EFEE6548"/>
    <w:rsid w:val="00F44055"/>
  </w:style>
  <w:style w:type="paragraph" w:customStyle="1" w:styleId="78EBD252FA2A4D71B4ADC5738C673D0D">
    <w:name w:val="78EBD252FA2A4D71B4ADC5738C673D0D"/>
    <w:rsid w:val="00F44055"/>
  </w:style>
  <w:style w:type="paragraph" w:customStyle="1" w:styleId="A9C3533C522941DBB06C0763B90116DA">
    <w:name w:val="A9C3533C522941DBB06C0763B90116DA"/>
    <w:rsid w:val="00F44055"/>
  </w:style>
  <w:style w:type="paragraph" w:customStyle="1" w:styleId="188E5F41821F4706998D995614BABEEA">
    <w:name w:val="188E5F41821F4706998D995614BABEEA"/>
    <w:rsid w:val="00F44055"/>
  </w:style>
  <w:style w:type="paragraph" w:customStyle="1" w:styleId="CB44F457147846649065BAE64FE4CBF3">
    <w:name w:val="CB44F457147846649065BAE64FE4CBF3"/>
    <w:rsid w:val="00F44055"/>
  </w:style>
  <w:style w:type="paragraph" w:customStyle="1" w:styleId="84BB35EA843B4567B798DA886B946959">
    <w:name w:val="84BB35EA843B4567B798DA886B946959"/>
    <w:rsid w:val="00F44055"/>
  </w:style>
  <w:style w:type="paragraph" w:customStyle="1" w:styleId="78EF13BF230A4DA2B6F6823D3388B7B4">
    <w:name w:val="78EF13BF230A4DA2B6F6823D3388B7B4"/>
    <w:rsid w:val="00F44055"/>
  </w:style>
  <w:style w:type="paragraph" w:customStyle="1" w:styleId="DB1B26237A574A618D810C763329F3BB">
    <w:name w:val="DB1B26237A574A618D810C763329F3BB"/>
    <w:rsid w:val="00F44055"/>
  </w:style>
  <w:style w:type="paragraph" w:customStyle="1" w:styleId="FB912FCFE7934C77ABD100986C36B97A">
    <w:name w:val="FB912FCFE7934C77ABD100986C36B97A"/>
    <w:rsid w:val="00F44055"/>
  </w:style>
  <w:style w:type="paragraph" w:customStyle="1" w:styleId="75D0AB931F9E47D8B9094FBA0FE1E153">
    <w:name w:val="75D0AB931F9E47D8B9094FBA0FE1E153"/>
    <w:rsid w:val="00F44055"/>
  </w:style>
  <w:style w:type="paragraph" w:customStyle="1" w:styleId="C31730B66DC841A3A3A455782601F127">
    <w:name w:val="C31730B66DC841A3A3A455782601F127"/>
    <w:rsid w:val="00F44055"/>
  </w:style>
  <w:style w:type="paragraph" w:customStyle="1" w:styleId="BB7F0277E35B48CC887CDF795F73660A">
    <w:name w:val="BB7F0277E35B48CC887CDF795F73660A"/>
    <w:rsid w:val="00F44055"/>
  </w:style>
  <w:style w:type="paragraph" w:customStyle="1" w:styleId="7273F21118014D03A886055971FBE9DA">
    <w:name w:val="7273F21118014D03A886055971FBE9DA"/>
    <w:rsid w:val="00F44055"/>
  </w:style>
  <w:style w:type="paragraph" w:customStyle="1" w:styleId="89469F08D9C94943B7BC3E8EA4CC3D8D">
    <w:name w:val="89469F08D9C94943B7BC3E8EA4CC3D8D"/>
    <w:rsid w:val="00F44055"/>
  </w:style>
  <w:style w:type="paragraph" w:customStyle="1" w:styleId="01CBEFA1A324496DB283E30966090AC8">
    <w:name w:val="01CBEFA1A324496DB283E30966090AC8"/>
    <w:rsid w:val="00F44055"/>
  </w:style>
  <w:style w:type="paragraph" w:customStyle="1" w:styleId="34A512AFB2FA48C6844468A4E0964410">
    <w:name w:val="34A512AFB2FA48C6844468A4E0964410"/>
    <w:rsid w:val="00F44055"/>
  </w:style>
  <w:style w:type="paragraph" w:customStyle="1" w:styleId="0C123071FE1045E59122F7BBD2B84A71">
    <w:name w:val="0C123071FE1045E59122F7BBD2B84A71"/>
    <w:rsid w:val="00F44055"/>
  </w:style>
  <w:style w:type="paragraph" w:customStyle="1" w:styleId="CC842FC899964B4EAED65B51C46C8079">
    <w:name w:val="CC842FC899964B4EAED65B51C46C8079"/>
    <w:rsid w:val="00F44055"/>
  </w:style>
  <w:style w:type="paragraph" w:customStyle="1" w:styleId="99A05917877E48948E17500FA1641A62">
    <w:name w:val="99A05917877E48948E17500FA1641A62"/>
    <w:rsid w:val="00F44055"/>
  </w:style>
  <w:style w:type="paragraph" w:customStyle="1" w:styleId="4780B35401A7443A8CEF76B6E7D5A070">
    <w:name w:val="4780B35401A7443A8CEF76B6E7D5A070"/>
    <w:rsid w:val="00F44055"/>
  </w:style>
  <w:style w:type="paragraph" w:customStyle="1" w:styleId="143051ACF6334BF5A2F36F8B3A13EEA4">
    <w:name w:val="143051ACF6334BF5A2F36F8B3A13EEA4"/>
    <w:rsid w:val="00F44055"/>
  </w:style>
  <w:style w:type="paragraph" w:customStyle="1" w:styleId="85A2AE2C367B4F9F9C600F73B237296E">
    <w:name w:val="85A2AE2C367B4F9F9C600F73B237296E"/>
    <w:rsid w:val="00F44055"/>
  </w:style>
  <w:style w:type="paragraph" w:customStyle="1" w:styleId="9F246569E40F4759B15D7665EB01E1E8">
    <w:name w:val="9F246569E40F4759B15D7665EB01E1E8"/>
    <w:rsid w:val="00F44055"/>
  </w:style>
  <w:style w:type="paragraph" w:customStyle="1" w:styleId="C5732CA2B996463E8272040839C85BA9">
    <w:name w:val="C5732CA2B996463E8272040839C85BA9"/>
    <w:rsid w:val="00F44055"/>
  </w:style>
  <w:style w:type="paragraph" w:customStyle="1" w:styleId="C6178EE2E9AA4BAD8AAD9D523D45C21A">
    <w:name w:val="C6178EE2E9AA4BAD8AAD9D523D45C21A"/>
    <w:rsid w:val="00F44055"/>
  </w:style>
  <w:style w:type="paragraph" w:customStyle="1" w:styleId="8E02626BE58941FEAD3F1FE876F214C7">
    <w:name w:val="8E02626BE58941FEAD3F1FE876F214C7"/>
    <w:rsid w:val="00F44055"/>
  </w:style>
  <w:style w:type="paragraph" w:customStyle="1" w:styleId="E2AFC2D2E7CA48B5A24E4E6182C10E37">
    <w:name w:val="E2AFC2D2E7CA48B5A24E4E6182C10E37"/>
    <w:rsid w:val="00F44055"/>
  </w:style>
  <w:style w:type="paragraph" w:customStyle="1" w:styleId="239F1317058B4C9B8E28FE8314CAAEFA">
    <w:name w:val="239F1317058B4C9B8E28FE8314CAAEFA"/>
    <w:rsid w:val="00F44055"/>
  </w:style>
  <w:style w:type="paragraph" w:customStyle="1" w:styleId="C02A503B9E504984BFD597B760D82FED">
    <w:name w:val="C02A503B9E504984BFD597B760D82FED"/>
    <w:rsid w:val="00F44055"/>
  </w:style>
  <w:style w:type="paragraph" w:customStyle="1" w:styleId="D8F9ECFB499A405AA9CDCEACD6C75E61">
    <w:name w:val="D8F9ECFB499A405AA9CDCEACD6C75E61"/>
    <w:rsid w:val="00F44055"/>
  </w:style>
  <w:style w:type="paragraph" w:customStyle="1" w:styleId="BD8625B266644AF7BEFE6FA1A4EF4496">
    <w:name w:val="BD8625B266644AF7BEFE6FA1A4EF4496"/>
    <w:rsid w:val="00F44055"/>
  </w:style>
  <w:style w:type="paragraph" w:customStyle="1" w:styleId="8186C4CC108742029764273C36DA9ACF">
    <w:name w:val="8186C4CC108742029764273C36DA9ACF"/>
    <w:rsid w:val="00F44055"/>
  </w:style>
  <w:style w:type="paragraph" w:customStyle="1" w:styleId="368FDB2A468E48F3BE3BDEC7E7FF10AE">
    <w:name w:val="368FDB2A468E48F3BE3BDEC7E7FF10AE"/>
    <w:rsid w:val="00F44055"/>
  </w:style>
  <w:style w:type="paragraph" w:customStyle="1" w:styleId="6C33DF1873CF490AB21BE9BA8E3989C2">
    <w:name w:val="6C33DF1873CF490AB21BE9BA8E3989C2"/>
    <w:rsid w:val="00F44055"/>
  </w:style>
  <w:style w:type="paragraph" w:customStyle="1" w:styleId="69FD358795E249C79AC8B8CC988A416F">
    <w:name w:val="69FD358795E249C79AC8B8CC988A416F"/>
    <w:rsid w:val="00F44055"/>
  </w:style>
  <w:style w:type="paragraph" w:customStyle="1" w:styleId="F1B857F3FDB041508ED266F5125F6413">
    <w:name w:val="F1B857F3FDB041508ED266F5125F6413"/>
    <w:rsid w:val="00F44055"/>
  </w:style>
  <w:style w:type="paragraph" w:customStyle="1" w:styleId="F9C3AFF457554EEF9AB1D9B36CD98685">
    <w:name w:val="F9C3AFF457554EEF9AB1D9B36CD98685"/>
    <w:rsid w:val="00F44055"/>
  </w:style>
  <w:style w:type="paragraph" w:customStyle="1" w:styleId="B9D9893C1D0C4720BAA6B4A92AC880F2">
    <w:name w:val="B9D9893C1D0C4720BAA6B4A92AC880F2"/>
    <w:rsid w:val="00F44055"/>
  </w:style>
  <w:style w:type="paragraph" w:customStyle="1" w:styleId="10CB541F1A144A4D8FFF4B8ED92F7894">
    <w:name w:val="10CB541F1A144A4D8FFF4B8ED92F7894"/>
    <w:rsid w:val="00F44055"/>
  </w:style>
  <w:style w:type="paragraph" w:customStyle="1" w:styleId="2CEDC130887344299007B3BF793E1018">
    <w:name w:val="2CEDC130887344299007B3BF793E1018"/>
    <w:rsid w:val="00F44055"/>
  </w:style>
  <w:style w:type="paragraph" w:customStyle="1" w:styleId="F8EE0253B37D42A4B4FED6391A94EC0C">
    <w:name w:val="F8EE0253B37D42A4B4FED6391A94EC0C"/>
    <w:rsid w:val="00F44055"/>
  </w:style>
  <w:style w:type="paragraph" w:customStyle="1" w:styleId="3AD21556EEE549C2A12F3AA67AF45503">
    <w:name w:val="3AD21556EEE549C2A12F3AA67AF45503"/>
    <w:rsid w:val="00F44055"/>
  </w:style>
  <w:style w:type="paragraph" w:customStyle="1" w:styleId="6D4E6A4796164CA3A05112B07F0E26F5">
    <w:name w:val="6D4E6A4796164CA3A05112B07F0E26F5"/>
    <w:rsid w:val="00F44055"/>
  </w:style>
  <w:style w:type="paragraph" w:customStyle="1" w:styleId="356D8EDFE294473E880E1F3A5F58406C">
    <w:name w:val="356D8EDFE294473E880E1F3A5F58406C"/>
    <w:rsid w:val="00F44055"/>
  </w:style>
  <w:style w:type="paragraph" w:customStyle="1" w:styleId="FCAC4A13DF634568BE15D38E9EEE3CE3">
    <w:name w:val="FCAC4A13DF634568BE15D38E9EEE3CE3"/>
    <w:rsid w:val="00F44055"/>
  </w:style>
  <w:style w:type="paragraph" w:customStyle="1" w:styleId="C15033A6C13544D5B588DFDF838AE523">
    <w:name w:val="C15033A6C13544D5B588DFDF838AE523"/>
    <w:rsid w:val="00F44055"/>
  </w:style>
  <w:style w:type="paragraph" w:customStyle="1" w:styleId="15E9375DD4384045809852481B449863">
    <w:name w:val="15E9375DD4384045809852481B449863"/>
    <w:rsid w:val="00F44055"/>
  </w:style>
  <w:style w:type="paragraph" w:customStyle="1" w:styleId="5321E8889A104571A6A61010DAF940AA">
    <w:name w:val="5321E8889A104571A6A61010DAF940AA"/>
    <w:rsid w:val="00F44055"/>
  </w:style>
  <w:style w:type="paragraph" w:customStyle="1" w:styleId="2041118C45544B158AD0A519587AF2E2">
    <w:name w:val="2041118C45544B158AD0A519587AF2E2"/>
    <w:rsid w:val="00F44055"/>
  </w:style>
  <w:style w:type="paragraph" w:customStyle="1" w:styleId="A25CFD3FBBD04D9E94DD8B212E981672">
    <w:name w:val="A25CFD3FBBD04D9E94DD8B212E981672"/>
    <w:rsid w:val="00F44055"/>
  </w:style>
  <w:style w:type="paragraph" w:customStyle="1" w:styleId="A1BF1C7CE2F243E58F2FE579BFA847FB">
    <w:name w:val="A1BF1C7CE2F243E58F2FE579BFA847FB"/>
    <w:rsid w:val="00F44055"/>
  </w:style>
  <w:style w:type="paragraph" w:customStyle="1" w:styleId="E4209B24415842A0A5D61D2D3EE7FE1E">
    <w:name w:val="E4209B24415842A0A5D61D2D3EE7FE1E"/>
    <w:rsid w:val="00F44055"/>
  </w:style>
  <w:style w:type="paragraph" w:customStyle="1" w:styleId="1C50642D9726448EB2AB3493EAE88A7A">
    <w:name w:val="1C50642D9726448EB2AB3493EAE88A7A"/>
    <w:rsid w:val="00F44055"/>
  </w:style>
  <w:style w:type="paragraph" w:customStyle="1" w:styleId="7D4191F9CDC1420C9C320C870E8518CD">
    <w:name w:val="7D4191F9CDC1420C9C320C870E8518CD"/>
    <w:rsid w:val="00F44055"/>
  </w:style>
  <w:style w:type="paragraph" w:customStyle="1" w:styleId="12C468510EEA48D8BC9A814AA1845940">
    <w:name w:val="12C468510EEA48D8BC9A814AA1845940"/>
    <w:rsid w:val="00F44055"/>
  </w:style>
  <w:style w:type="paragraph" w:customStyle="1" w:styleId="F51F159A243F457488FEA7C2ECB4A546">
    <w:name w:val="F51F159A243F457488FEA7C2ECB4A546"/>
    <w:rsid w:val="00F44055"/>
  </w:style>
  <w:style w:type="paragraph" w:customStyle="1" w:styleId="8EBFC085E92543B1B3924039E83A1CC7">
    <w:name w:val="8EBFC085E92543B1B3924039E83A1CC7"/>
    <w:rsid w:val="00F44055"/>
  </w:style>
  <w:style w:type="paragraph" w:customStyle="1" w:styleId="D8A00B7AFDE64103B231A6E9349476E7">
    <w:name w:val="D8A00B7AFDE64103B231A6E9349476E7"/>
    <w:rsid w:val="00F44055"/>
  </w:style>
  <w:style w:type="paragraph" w:customStyle="1" w:styleId="D2CF81A389D34081AC694136CEFF29E7">
    <w:name w:val="D2CF81A389D34081AC694136CEFF29E7"/>
    <w:rsid w:val="00F44055"/>
  </w:style>
  <w:style w:type="paragraph" w:customStyle="1" w:styleId="7238FEC514D44180AE3F47B583FC2018">
    <w:name w:val="7238FEC514D44180AE3F47B583FC2018"/>
    <w:rsid w:val="00F44055"/>
  </w:style>
  <w:style w:type="paragraph" w:customStyle="1" w:styleId="3F399DA22E8F43098929FD6964D98B6C">
    <w:name w:val="3F399DA22E8F43098929FD6964D98B6C"/>
    <w:rsid w:val="00F44055"/>
  </w:style>
  <w:style w:type="paragraph" w:customStyle="1" w:styleId="E7820F5D37FD4E59B42B521F2C0AD313">
    <w:name w:val="E7820F5D37FD4E59B42B521F2C0AD313"/>
    <w:rsid w:val="00F44055"/>
  </w:style>
  <w:style w:type="paragraph" w:customStyle="1" w:styleId="7A88B2F22A08411EAA08885889C27A7F">
    <w:name w:val="7A88B2F22A08411EAA08885889C27A7F"/>
    <w:rsid w:val="00F44055"/>
  </w:style>
  <w:style w:type="paragraph" w:customStyle="1" w:styleId="6749FA593E514DC7800C9DD9FDEDBCD3">
    <w:name w:val="6749FA593E514DC7800C9DD9FDEDBCD3"/>
    <w:rsid w:val="00F44055"/>
  </w:style>
  <w:style w:type="paragraph" w:customStyle="1" w:styleId="24A752CC755A4F39903D498BCE8C3431">
    <w:name w:val="24A752CC755A4F39903D498BCE8C3431"/>
    <w:rsid w:val="00F44055"/>
  </w:style>
  <w:style w:type="paragraph" w:customStyle="1" w:styleId="CEF465EED49E45568695946B711E293D">
    <w:name w:val="CEF465EED49E45568695946B711E293D"/>
    <w:rsid w:val="00F44055"/>
  </w:style>
  <w:style w:type="paragraph" w:customStyle="1" w:styleId="CDEC6E3F9F07498095FE1D9C2B369CD5">
    <w:name w:val="CDEC6E3F9F07498095FE1D9C2B369CD5"/>
    <w:rsid w:val="00F44055"/>
  </w:style>
  <w:style w:type="paragraph" w:customStyle="1" w:styleId="D7C3A880D00F4596BE29024D21524FF2">
    <w:name w:val="D7C3A880D00F4596BE29024D21524FF2"/>
    <w:rsid w:val="00F44055"/>
  </w:style>
  <w:style w:type="paragraph" w:customStyle="1" w:styleId="FD4A43161BCB4AA5B25D07C5B9085BD0">
    <w:name w:val="FD4A43161BCB4AA5B25D07C5B9085BD0"/>
    <w:rsid w:val="00F44055"/>
  </w:style>
  <w:style w:type="paragraph" w:customStyle="1" w:styleId="E9DF6F6BF83642CAACA364A6B0748B87">
    <w:name w:val="E9DF6F6BF83642CAACA364A6B0748B87"/>
    <w:rsid w:val="00F44055"/>
  </w:style>
  <w:style w:type="paragraph" w:customStyle="1" w:styleId="01D81CCA07654EB0AE72A1955558CFF7">
    <w:name w:val="01D81CCA07654EB0AE72A1955558CFF7"/>
    <w:rsid w:val="00F44055"/>
  </w:style>
  <w:style w:type="paragraph" w:customStyle="1" w:styleId="3BC276B75D674F17A3895B9B924F81D2">
    <w:name w:val="3BC276B75D674F17A3895B9B924F81D2"/>
    <w:rsid w:val="00F44055"/>
  </w:style>
  <w:style w:type="paragraph" w:customStyle="1" w:styleId="3C7B7B562EAC494ABF166EEDF743A0DF">
    <w:name w:val="3C7B7B562EAC494ABF166EEDF743A0DF"/>
    <w:rsid w:val="00F44055"/>
  </w:style>
  <w:style w:type="paragraph" w:customStyle="1" w:styleId="070A37EBD200487583D3490CDEA8E594">
    <w:name w:val="070A37EBD200487583D3490CDEA8E594"/>
    <w:rsid w:val="00F44055"/>
  </w:style>
  <w:style w:type="paragraph" w:customStyle="1" w:styleId="2B2C60712B0D46B0AB44808C5E20DB08">
    <w:name w:val="2B2C60712B0D46B0AB44808C5E20DB08"/>
    <w:rsid w:val="00F44055"/>
  </w:style>
  <w:style w:type="paragraph" w:customStyle="1" w:styleId="C8816358FA06433DBF25EF12A7E669AC">
    <w:name w:val="C8816358FA06433DBF25EF12A7E669AC"/>
    <w:rsid w:val="00F44055"/>
  </w:style>
  <w:style w:type="paragraph" w:customStyle="1" w:styleId="839495A7A35D44359D38F3E3B3A1B3EF">
    <w:name w:val="839495A7A35D44359D38F3E3B3A1B3EF"/>
    <w:rsid w:val="00F44055"/>
  </w:style>
  <w:style w:type="paragraph" w:customStyle="1" w:styleId="69D150C189504BA5B63D5BDAA2068A92">
    <w:name w:val="69D150C189504BA5B63D5BDAA2068A92"/>
    <w:rsid w:val="00F44055"/>
  </w:style>
  <w:style w:type="paragraph" w:customStyle="1" w:styleId="660880055A7F4164B9F037657399D774">
    <w:name w:val="660880055A7F4164B9F037657399D774"/>
    <w:rsid w:val="00F44055"/>
  </w:style>
  <w:style w:type="paragraph" w:customStyle="1" w:styleId="DBA6ACFADB0B4312A87BE0A058A4ADB2">
    <w:name w:val="DBA6ACFADB0B4312A87BE0A058A4ADB2"/>
    <w:rsid w:val="00F44055"/>
  </w:style>
  <w:style w:type="paragraph" w:customStyle="1" w:styleId="AE1E8B699EC44E4FB7D6CBED0B829345">
    <w:name w:val="AE1E8B699EC44E4FB7D6CBED0B829345"/>
    <w:rsid w:val="00F44055"/>
  </w:style>
  <w:style w:type="paragraph" w:customStyle="1" w:styleId="2253F665E89A40EFBA92BF9B993690AD">
    <w:name w:val="2253F665E89A40EFBA92BF9B993690AD"/>
    <w:rsid w:val="00F44055"/>
  </w:style>
  <w:style w:type="paragraph" w:customStyle="1" w:styleId="98BA416D14EE401FAD3BF46616FAFEEC">
    <w:name w:val="98BA416D14EE401FAD3BF46616FAFEEC"/>
    <w:rsid w:val="00F44055"/>
  </w:style>
  <w:style w:type="paragraph" w:customStyle="1" w:styleId="80D3793DCF2E47EA88DC170E9296D064">
    <w:name w:val="80D3793DCF2E47EA88DC170E9296D064"/>
    <w:rsid w:val="00F44055"/>
  </w:style>
  <w:style w:type="paragraph" w:customStyle="1" w:styleId="00889A3DB6BD4D66BDB0EEAD6C431944">
    <w:name w:val="00889A3DB6BD4D66BDB0EEAD6C431944"/>
    <w:rsid w:val="00F44055"/>
  </w:style>
  <w:style w:type="paragraph" w:customStyle="1" w:styleId="1C4FA1C8A9C7486E96ACAF041BDCDA7E">
    <w:name w:val="1C4FA1C8A9C7486E96ACAF041BDCDA7E"/>
    <w:rsid w:val="00F44055"/>
  </w:style>
  <w:style w:type="paragraph" w:customStyle="1" w:styleId="80F243FFB7E042FDB6D2A10C81900728">
    <w:name w:val="80F243FFB7E042FDB6D2A10C81900728"/>
    <w:rsid w:val="00F44055"/>
  </w:style>
  <w:style w:type="paragraph" w:customStyle="1" w:styleId="A39F7EBA2D9D49908B262F845CB5FF67">
    <w:name w:val="A39F7EBA2D9D49908B262F845CB5FF67"/>
    <w:rsid w:val="00F44055"/>
  </w:style>
  <w:style w:type="paragraph" w:customStyle="1" w:styleId="64BAC5AD28684ED8A32231362248FBCF">
    <w:name w:val="64BAC5AD28684ED8A32231362248FBCF"/>
    <w:rsid w:val="00F44055"/>
  </w:style>
  <w:style w:type="paragraph" w:customStyle="1" w:styleId="D1B6775C053046FFB390987D6A675FCB">
    <w:name w:val="D1B6775C053046FFB390987D6A675FCB"/>
    <w:rsid w:val="00F44055"/>
  </w:style>
  <w:style w:type="paragraph" w:customStyle="1" w:styleId="148FB86EAD4D4219B2F9BD4F8AAF46B8">
    <w:name w:val="148FB86EAD4D4219B2F9BD4F8AAF46B8"/>
    <w:rsid w:val="00F44055"/>
  </w:style>
  <w:style w:type="paragraph" w:customStyle="1" w:styleId="CBD9A009402D49AE87AB14615F49F6E5">
    <w:name w:val="CBD9A009402D49AE87AB14615F49F6E5"/>
    <w:rsid w:val="00F44055"/>
  </w:style>
  <w:style w:type="paragraph" w:customStyle="1" w:styleId="F928CD7668764DD58672E4E761387746">
    <w:name w:val="F928CD7668764DD58672E4E761387746"/>
    <w:rsid w:val="00F44055"/>
  </w:style>
  <w:style w:type="paragraph" w:customStyle="1" w:styleId="341372BCA4BF49F180BABB0C65492E8F">
    <w:name w:val="341372BCA4BF49F180BABB0C65492E8F"/>
    <w:rsid w:val="00F44055"/>
  </w:style>
  <w:style w:type="paragraph" w:customStyle="1" w:styleId="0E4E2FD5D47649509651A0242BD63CCB">
    <w:name w:val="0E4E2FD5D47649509651A0242BD63CCB"/>
    <w:rsid w:val="00F44055"/>
  </w:style>
  <w:style w:type="paragraph" w:customStyle="1" w:styleId="41C23CD28A544EDBA3FECB41D1BB4A89">
    <w:name w:val="41C23CD28A544EDBA3FECB41D1BB4A89"/>
    <w:rsid w:val="00F44055"/>
  </w:style>
  <w:style w:type="paragraph" w:customStyle="1" w:styleId="2AB77A7AC3604596B517A0CEB4C862FC">
    <w:name w:val="2AB77A7AC3604596B517A0CEB4C862FC"/>
    <w:rsid w:val="00F44055"/>
  </w:style>
  <w:style w:type="paragraph" w:customStyle="1" w:styleId="45A0B1EBC89B473DA1C415B327396868">
    <w:name w:val="45A0B1EBC89B473DA1C415B327396868"/>
    <w:rsid w:val="00F44055"/>
  </w:style>
  <w:style w:type="paragraph" w:customStyle="1" w:styleId="64457D3BF016418E97724593F588D196">
    <w:name w:val="64457D3BF016418E97724593F588D196"/>
    <w:rsid w:val="00F44055"/>
  </w:style>
  <w:style w:type="paragraph" w:customStyle="1" w:styleId="9FB1F96929E646DA83573D9EB8B0DCE6">
    <w:name w:val="9FB1F96929E646DA83573D9EB8B0DCE6"/>
    <w:rsid w:val="00F44055"/>
  </w:style>
  <w:style w:type="paragraph" w:customStyle="1" w:styleId="8E47627B5A8141D8B5F8975C8F675C9B">
    <w:name w:val="8E47627B5A8141D8B5F8975C8F675C9B"/>
    <w:rsid w:val="00E80C8B"/>
  </w:style>
  <w:style w:type="paragraph" w:customStyle="1" w:styleId="D4366BD14E1A41FF8BC657CC38E5612C">
    <w:name w:val="D4366BD14E1A41FF8BC657CC38E5612C"/>
    <w:rsid w:val="00E80C8B"/>
  </w:style>
  <w:style w:type="paragraph" w:customStyle="1" w:styleId="3C0A45DF792F4C4B8AA5F8FFE5BE6E8A">
    <w:name w:val="3C0A45DF792F4C4B8AA5F8FFE5BE6E8A"/>
    <w:rsid w:val="00E80C8B"/>
  </w:style>
  <w:style w:type="paragraph" w:customStyle="1" w:styleId="55EA036F6F61475BB852089552C0709C">
    <w:name w:val="55EA036F6F61475BB852089552C0709C"/>
    <w:rsid w:val="00E80C8B"/>
  </w:style>
  <w:style w:type="paragraph" w:customStyle="1" w:styleId="CDCFA675B19B4B22A9553EB950A66B10">
    <w:name w:val="CDCFA675B19B4B22A9553EB950A66B10"/>
    <w:rsid w:val="00E80C8B"/>
  </w:style>
  <w:style w:type="paragraph" w:customStyle="1" w:styleId="30FE434474724B83A36ED5D9E51AC19C">
    <w:name w:val="30FE434474724B83A36ED5D9E51AC19C"/>
    <w:rsid w:val="00E80C8B"/>
  </w:style>
  <w:style w:type="paragraph" w:customStyle="1" w:styleId="7375CCAB34334A839694299F52D9F317">
    <w:name w:val="7375CCAB34334A839694299F52D9F317"/>
    <w:rsid w:val="00E80C8B"/>
  </w:style>
  <w:style w:type="paragraph" w:customStyle="1" w:styleId="D7978B9ACC3D49908E9E8EEE4A13F5BA">
    <w:name w:val="D7978B9ACC3D49908E9E8EEE4A13F5BA"/>
    <w:rsid w:val="00E80C8B"/>
  </w:style>
  <w:style w:type="paragraph" w:customStyle="1" w:styleId="C11CA531DB9A4DB9902F09612706E74B">
    <w:name w:val="C11CA531DB9A4DB9902F09612706E74B"/>
    <w:rsid w:val="00E80C8B"/>
  </w:style>
  <w:style w:type="paragraph" w:customStyle="1" w:styleId="421468186FF14784BA2D1944D96D41EA">
    <w:name w:val="421468186FF14784BA2D1944D96D41EA"/>
    <w:rsid w:val="00E80C8B"/>
  </w:style>
  <w:style w:type="paragraph" w:customStyle="1" w:styleId="43265D7A9B4346F895D41BF91D46C9F0">
    <w:name w:val="43265D7A9B4346F895D41BF91D46C9F0"/>
    <w:rsid w:val="00E80C8B"/>
  </w:style>
  <w:style w:type="paragraph" w:customStyle="1" w:styleId="F92E2A6D910C4183A76FB39BB24F64B5">
    <w:name w:val="F92E2A6D910C4183A76FB39BB24F64B5"/>
    <w:rsid w:val="00E80C8B"/>
  </w:style>
  <w:style w:type="paragraph" w:customStyle="1" w:styleId="C3C175434AB640F6922ED3B5BF39864D">
    <w:name w:val="C3C175434AB640F6922ED3B5BF39864D"/>
    <w:rsid w:val="00E80C8B"/>
  </w:style>
  <w:style w:type="paragraph" w:customStyle="1" w:styleId="4D48BE9631A940B9AC43849E673960A4">
    <w:name w:val="4D48BE9631A940B9AC43849E673960A4"/>
    <w:rsid w:val="00E80C8B"/>
  </w:style>
  <w:style w:type="paragraph" w:customStyle="1" w:styleId="66D462FCC1C94D64AE4A48FFE8F8615A">
    <w:name w:val="66D462FCC1C94D64AE4A48FFE8F8615A"/>
    <w:rsid w:val="00E80C8B"/>
  </w:style>
  <w:style w:type="paragraph" w:customStyle="1" w:styleId="69A8F1FF202E403197B9BCC58E6F8114">
    <w:name w:val="69A8F1FF202E403197B9BCC58E6F8114"/>
    <w:rsid w:val="00E80C8B"/>
  </w:style>
  <w:style w:type="paragraph" w:customStyle="1" w:styleId="6328A2779B41441F869FAEAA2229F3AC">
    <w:name w:val="6328A2779B41441F869FAEAA2229F3AC"/>
    <w:rsid w:val="00E80C8B"/>
  </w:style>
  <w:style w:type="paragraph" w:customStyle="1" w:styleId="45010F1C43994ED78FB2A93725BF8C4B">
    <w:name w:val="45010F1C43994ED78FB2A93725BF8C4B"/>
    <w:rsid w:val="00E80C8B"/>
  </w:style>
  <w:style w:type="paragraph" w:customStyle="1" w:styleId="7F5275B7A4D64D0EADBB258703659462">
    <w:name w:val="7F5275B7A4D64D0EADBB258703659462"/>
    <w:rsid w:val="00E80C8B"/>
  </w:style>
  <w:style w:type="paragraph" w:customStyle="1" w:styleId="018B00E344EE4CFC8DDD73F576D3ECC8">
    <w:name w:val="018B00E344EE4CFC8DDD73F576D3ECC8"/>
    <w:rsid w:val="00E80C8B"/>
  </w:style>
  <w:style w:type="paragraph" w:customStyle="1" w:styleId="F1709E790791478995A6E84F93A4E6A8">
    <w:name w:val="F1709E790791478995A6E84F93A4E6A8"/>
    <w:rsid w:val="00E80C8B"/>
  </w:style>
  <w:style w:type="paragraph" w:customStyle="1" w:styleId="4120ED2D01744081A5DE1A6822AB4470">
    <w:name w:val="4120ED2D01744081A5DE1A6822AB4470"/>
    <w:rsid w:val="00E80C8B"/>
  </w:style>
  <w:style w:type="paragraph" w:customStyle="1" w:styleId="E8B3B177FD5543ADAB1B8EAA2E8637A0">
    <w:name w:val="E8B3B177FD5543ADAB1B8EAA2E8637A0"/>
    <w:rsid w:val="00E80C8B"/>
  </w:style>
  <w:style w:type="paragraph" w:customStyle="1" w:styleId="BB4C32DA6262464190AD21854B733815">
    <w:name w:val="BB4C32DA6262464190AD21854B733815"/>
    <w:rsid w:val="00E80C8B"/>
  </w:style>
  <w:style w:type="paragraph" w:customStyle="1" w:styleId="03E8E529AE1C48EBB87A01B352B6597F">
    <w:name w:val="03E8E529AE1C48EBB87A01B352B6597F"/>
    <w:rsid w:val="00E80C8B"/>
  </w:style>
  <w:style w:type="paragraph" w:customStyle="1" w:styleId="C17D5A8CC8E748E5AB646591B6E77C60">
    <w:name w:val="C17D5A8CC8E748E5AB646591B6E77C60"/>
    <w:rsid w:val="00E80C8B"/>
  </w:style>
  <w:style w:type="paragraph" w:customStyle="1" w:styleId="C529D7AAA23B4DAB9569ABA2394B14E2">
    <w:name w:val="C529D7AAA23B4DAB9569ABA2394B14E2"/>
    <w:rsid w:val="00E80C8B"/>
  </w:style>
  <w:style w:type="paragraph" w:customStyle="1" w:styleId="D81CD6CBD15B4655BCE2C2A3EA4A71E3">
    <w:name w:val="D81CD6CBD15B4655BCE2C2A3EA4A71E3"/>
    <w:rsid w:val="00E80C8B"/>
  </w:style>
  <w:style w:type="paragraph" w:customStyle="1" w:styleId="26047E9004D649328F098FB0EC27A34E">
    <w:name w:val="26047E9004D649328F098FB0EC27A34E"/>
    <w:rsid w:val="00E80C8B"/>
  </w:style>
  <w:style w:type="paragraph" w:customStyle="1" w:styleId="A953A6FA5DED43818060379BBBA018AA">
    <w:name w:val="A953A6FA5DED43818060379BBBA018AA"/>
    <w:rsid w:val="00E80C8B"/>
  </w:style>
  <w:style w:type="paragraph" w:customStyle="1" w:styleId="FE039A57E5F0482985146CCBA0A80B52">
    <w:name w:val="FE039A57E5F0482985146CCBA0A80B52"/>
    <w:rsid w:val="00E80C8B"/>
  </w:style>
  <w:style w:type="paragraph" w:customStyle="1" w:styleId="0131CA54285A473BAEA1F94B36E2C50F">
    <w:name w:val="0131CA54285A473BAEA1F94B36E2C50F"/>
    <w:rsid w:val="00E80C8B"/>
  </w:style>
  <w:style w:type="paragraph" w:customStyle="1" w:styleId="F2ED673997354F01AF0F0C5E6CEBFF44">
    <w:name w:val="F2ED673997354F01AF0F0C5E6CEBFF44"/>
    <w:rsid w:val="00E80C8B"/>
  </w:style>
  <w:style w:type="paragraph" w:customStyle="1" w:styleId="6B32773C612E454BB0B37B345CD6E560">
    <w:name w:val="6B32773C612E454BB0B37B345CD6E560"/>
    <w:rsid w:val="00E80C8B"/>
  </w:style>
  <w:style w:type="paragraph" w:customStyle="1" w:styleId="653E618365AF4052A2E295D31946CF08">
    <w:name w:val="653E618365AF4052A2E295D31946CF08"/>
    <w:rsid w:val="00E80C8B"/>
  </w:style>
  <w:style w:type="paragraph" w:customStyle="1" w:styleId="289AD69913164789845C37869799C007">
    <w:name w:val="289AD69913164789845C37869799C007"/>
    <w:rsid w:val="00E80C8B"/>
  </w:style>
  <w:style w:type="paragraph" w:customStyle="1" w:styleId="D192509290DE404F8AF3ACE8730DFA3A">
    <w:name w:val="D192509290DE404F8AF3ACE8730DFA3A"/>
    <w:rsid w:val="00E80C8B"/>
  </w:style>
  <w:style w:type="paragraph" w:customStyle="1" w:styleId="6FC609F2A9454A35A8C88760DD586545">
    <w:name w:val="6FC609F2A9454A35A8C88760DD586545"/>
    <w:rsid w:val="00E80C8B"/>
  </w:style>
  <w:style w:type="paragraph" w:customStyle="1" w:styleId="FD267C5AA28C4BF9BB203CE4300B2578">
    <w:name w:val="FD267C5AA28C4BF9BB203CE4300B2578"/>
    <w:rsid w:val="00E80C8B"/>
  </w:style>
  <w:style w:type="paragraph" w:customStyle="1" w:styleId="EC383B7EF08C4AEDA13D72E090009C90">
    <w:name w:val="EC383B7EF08C4AEDA13D72E090009C90"/>
    <w:rsid w:val="00E80C8B"/>
  </w:style>
  <w:style w:type="paragraph" w:customStyle="1" w:styleId="CA49B1CD431441E09CCB08DFF2B30FDD">
    <w:name w:val="CA49B1CD431441E09CCB08DFF2B30FDD"/>
    <w:rsid w:val="00E80C8B"/>
  </w:style>
  <w:style w:type="paragraph" w:customStyle="1" w:styleId="E211B7A3A03146498C9C5BD894B50AD4">
    <w:name w:val="E211B7A3A03146498C9C5BD894B50AD4"/>
    <w:rsid w:val="00E80C8B"/>
  </w:style>
  <w:style w:type="paragraph" w:customStyle="1" w:styleId="DC505B130CA145F283378232C9396243">
    <w:name w:val="DC505B130CA145F283378232C9396243"/>
    <w:rsid w:val="00E80C8B"/>
  </w:style>
  <w:style w:type="paragraph" w:customStyle="1" w:styleId="D085B7D673B147C29BC80CF0DD3B903B">
    <w:name w:val="D085B7D673B147C29BC80CF0DD3B903B"/>
    <w:rsid w:val="00E80C8B"/>
  </w:style>
  <w:style w:type="paragraph" w:customStyle="1" w:styleId="30FA7779E66943DD9F7973AC77FF25FD">
    <w:name w:val="30FA7779E66943DD9F7973AC77FF25FD"/>
    <w:rsid w:val="00E80C8B"/>
  </w:style>
  <w:style w:type="paragraph" w:customStyle="1" w:styleId="4506D08439D94064B3B49C9A829255E3">
    <w:name w:val="4506D08439D94064B3B49C9A829255E3"/>
    <w:rsid w:val="00E80C8B"/>
  </w:style>
  <w:style w:type="paragraph" w:customStyle="1" w:styleId="E339A1FF6F164B70928677E2FDA99FAA">
    <w:name w:val="E339A1FF6F164B70928677E2FDA99FAA"/>
    <w:rsid w:val="00E80C8B"/>
  </w:style>
  <w:style w:type="paragraph" w:customStyle="1" w:styleId="69B6B8378A524976BEC27C87EA7A4FDA">
    <w:name w:val="69B6B8378A524976BEC27C87EA7A4FDA"/>
    <w:rsid w:val="00E80C8B"/>
  </w:style>
  <w:style w:type="paragraph" w:customStyle="1" w:styleId="FE05C2A7450145CCA4482A0D86E13054">
    <w:name w:val="FE05C2A7450145CCA4482A0D86E13054"/>
    <w:rsid w:val="00E80C8B"/>
  </w:style>
  <w:style w:type="paragraph" w:customStyle="1" w:styleId="5226C61DD9994586AFBB9AF305909ECA">
    <w:name w:val="5226C61DD9994586AFBB9AF305909ECA"/>
    <w:rsid w:val="00E80C8B"/>
  </w:style>
  <w:style w:type="paragraph" w:customStyle="1" w:styleId="CE77D1201BD94AD78350D4F7ADCCB806">
    <w:name w:val="CE77D1201BD94AD78350D4F7ADCCB806"/>
    <w:rsid w:val="00E80C8B"/>
  </w:style>
  <w:style w:type="paragraph" w:customStyle="1" w:styleId="B8EB80C4DDBD49809A7CC38DC1E4A630">
    <w:name w:val="B8EB80C4DDBD49809A7CC38DC1E4A630"/>
    <w:rsid w:val="00E80C8B"/>
  </w:style>
  <w:style w:type="paragraph" w:customStyle="1" w:styleId="22D575B737D5477A84DB9F06F70FBDA4">
    <w:name w:val="22D575B737D5477A84DB9F06F70FBDA4"/>
    <w:rsid w:val="00E80C8B"/>
  </w:style>
  <w:style w:type="paragraph" w:customStyle="1" w:styleId="66FD696AA17343AD8CE098A38420B89C">
    <w:name w:val="66FD696AA17343AD8CE098A38420B89C"/>
    <w:rsid w:val="00E80C8B"/>
  </w:style>
  <w:style w:type="paragraph" w:customStyle="1" w:styleId="DFD9FF50551B46FFA46E39A6C0D6E753">
    <w:name w:val="DFD9FF50551B46FFA46E39A6C0D6E753"/>
    <w:rsid w:val="00E80C8B"/>
  </w:style>
  <w:style w:type="paragraph" w:customStyle="1" w:styleId="5571C1700A01463B89598BFA64F6F4A5">
    <w:name w:val="5571C1700A01463B89598BFA64F6F4A5"/>
    <w:rsid w:val="00E80C8B"/>
  </w:style>
  <w:style w:type="paragraph" w:customStyle="1" w:styleId="CB74CA93BB7F4BC5B18D665437F7A184">
    <w:name w:val="CB74CA93BB7F4BC5B18D665437F7A184"/>
    <w:rsid w:val="00E80C8B"/>
  </w:style>
  <w:style w:type="paragraph" w:customStyle="1" w:styleId="20BEC6EE696344AFB8F156383BC7D0FA">
    <w:name w:val="20BEC6EE696344AFB8F156383BC7D0FA"/>
    <w:rsid w:val="00E80C8B"/>
  </w:style>
  <w:style w:type="paragraph" w:customStyle="1" w:styleId="A62A6F79AC034C5B91AC63A5D6DA20E1">
    <w:name w:val="A62A6F79AC034C5B91AC63A5D6DA20E1"/>
    <w:rsid w:val="00E80C8B"/>
  </w:style>
  <w:style w:type="paragraph" w:customStyle="1" w:styleId="0B95AD9E3FA74025B03131BDAF9DA525">
    <w:name w:val="0B95AD9E3FA74025B03131BDAF9DA525"/>
    <w:rsid w:val="00E80C8B"/>
  </w:style>
  <w:style w:type="paragraph" w:customStyle="1" w:styleId="86776C9B1129485D8F06212A8FA002DA">
    <w:name w:val="86776C9B1129485D8F06212A8FA002DA"/>
    <w:rsid w:val="00E80C8B"/>
  </w:style>
  <w:style w:type="paragraph" w:customStyle="1" w:styleId="0202D916AA044DF6A879243C0C649522">
    <w:name w:val="0202D916AA044DF6A879243C0C649522"/>
    <w:rsid w:val="00E80C8B"/>
  </w:style>
  <w:style w:type="paragraph" w:customStyle="1" w:styleId="D98D84D632CE47CCBC23238DDEB0666D">
    <w:name w:val="D98D84D632CE47CCBC23238DDEB0666D"/>
    <w:rsid w:val="00E80C8B"/>
  </w:style>
  <w:style w:type="paragraph" w:customStyle="1" w:styleId="8257A02928B44CE8A1F912BD92F9B62F">
    <w:name w:val="8257A02928B44CE8A1F912BD92F9B62F"/>
    <w:rsid w:val="00E80C8B"/>
  </w:style>
  <w:style w:type="paragraph" w:customStyle="1" w:styleId="45D2F41CDC86402A8879D76D1451A15C">
    <w:name w:val="45D2F41CDC86402A8879D76D1451A15C"/>
    <w:rsid w:val="00E80C8B"/>
  </w:style>
  <w:style w:type="paragraph" w:customStyle="1" w:styleId="C5CDAA23C4E4459C95BA37FB104E7E7D">
    <w:name w:val="C5CDAA23C4E4459C95BA37FB104E7E7D"/>
    <w:rsid w:val="00E80C8B"/>
  </w:style>
  <w:style w:type="paragraph" w:customStyle="1" w:styleId="002DE295B17246AE8076706447345BE9">
    <w:name w:val="002DE295B17246AE8076706447345BE9"/>
    <w:rsid w:val="00E80C8B"/>
  </w:style>
  <w:style w:type="paragraph" w:customStyle="1" w:styleId="996213ED23C8476FB63762D3F376B1CE">
    <w:name w:val="996213ED23C8476FB63762D3F376B1CE"/>
    <w:rsid w:val="00E80C8B"/>
  </w:style>
  <w:style w:type="paragraph" w:customStyle="1" w:styleId="0FCE7870913A4088B9D89DB50C3A5D99">
    <w:name w:val="0FCE7870913A4088B9D89DB50C3A5D99"/>
    <w:rsid w:val="00E80C8B"/>
  </w:style>
  <w:style w:type="paragraph" w:customStyle="1" w:styleId="5B6F255904E9479FAB3549D4A3B6BB79">
    <w:name w:val="5B6F255904E9479FAB3549D4A3B6BB79"/>
    <w:rsid w:val="00E80C8B"/>
  </w:style>
  <w:style w:type="paragraph" w:customStyle="1" w:styleId="15A949CF1F2E48E1AA2B1F7C03E4D047">
    <w:name w:val="15A949CF1F2E48E1AA2B1F7C03E4D047"/>
    <w:rsid w:val="00E80C8B"/>
  </w:style>
  <w:style w:type="paragraph" w:customStyle="1" w:styleId="DF4F424E50A241DABCD418CE3D4C3671">
    <w:name w:val="DF4F424E50A241DABCD418CE3D4C3671"/>
    <w:rsid w:val="00E80C8B"/>
  </w:style>
  <w:style w:type="paragraph" w:customStyle="1" w:styleId="94140F7671C744D8B5B900B60E9F8FB3">
    <w:name w:val="94140F7671C744D8B5B900B60E9F8FB3"/>
    <w:rsid w:val="00E80C8B"/>
  </w:style>
  <w:style w:type="paragraph" w:customStyle="1" w:styleId="5EA192B8818E4789972E2AEA17835791">
    <w:name w:val="5EA192B8818E4789972E2AEA17835791"/>
    <w:rsid w:val="00E80C8B"/>
  </w:style>
  <w:style w:type="paragraph" w:customStyle="1" w:styleId="F9B211AC59064AA59F5B0193A5292FFF">
    <w:name w:val="F9B211AC59064AA59F5B0193A5292FFF"/>
    <w:rsid w:val="00E80C8B"/>
  </w:style>
  <w:style w:type="paragraph" w:customStyle="1" w:styleId="9AEE7069852A4992AD0F1E465CC0418B">
    <w:name w:val="9AEE7069852A4992AD0F1E465CC0418B"/>
    <w:rsid w:val="00E80C8B"/>
  </w:style>
  <w:style w:type="paragraph" w:customStyle="1" w:styleId="45105FC1900243D8A25056DEA78F131D">
    <w:name w:val="45105FC1900243D8A25056DEA78F131D"/>
    <w:rsid w:val="00E80C8B"/>
  </w:style>
  <w:style w:type="paragraph" w:customStyle="1" w:styleId="F9C3C60E2AD1492D9F4E7B5903D6B998">
    <w:name w:val="F9C3C60E2AD1492D9F4E7B5903D6B998"/>
    <w:rsid w:val="00E80C8B"/>
  </w:style>
  <w:style w:type="paragraph" w:customStyle="1" w:styleId="83384F8D0A9A4528A7B76002EDF80E76">
    <w:name w:val="83384F8D0A9A4528A7B76002EDF80E76"/>
    <w:rsid w:val="00E80C8B"/>
  </w:style>
  <w:style w:type="paragraph" w:customStyle="1" w:styleId="FC06DD70A2874C4DA222CBE3DF016167">
    <w:name w:val="FC06DD70A2874C4DA222CBE3DF016167"/>
    <w:rsid w:val="00E80C8B"/>
  </w:style>
  <w:style w:type="paragraph" w:customStyle="1" w:styleId="07E8363E79CD453897CAE06EFD59168F">
    <w:name w:val="07E8363E79CD453897CAE06EFD59168F"/>
    <w:rsid w:val="00E80C8B"/>
  </w:style>
  <w:style w:type="paragraph" w:customStyle="1" w:styleId="45CE52C3D8774C739168A986C72F7529">
    <w:name w:val="45CE52C3D8774C739168A986C72F7529"/>
    <w:rsid w:val="00E80C8B"/>
  </w:style>
  <w:style w:type="paragraph" w:customStyle="1" w:styleId="F8E371423EDC49C78F2E4BE4760176C4">
    <w:name w:val="F8E371423EDC49C78F2E4BE4760176C4"/>
    <w:rsid w:val="00E80C8B"/>
  </w:style>
  <w:style w:type="paragraph" w:customStyle="1" w:styleId="CFDE5C62FA6C4F1182621A8B510B1D86">
    <w:name w:val="CFDE5C62FA6C4F1182621A8B510B1D86"/>
    <w:rsid w:val="00E80C8B"/>
  </w:style>
  <w:style w:type="paragraph" w:customStyle="1" w:styleId="5FF398142A374E1C874F59811B08E41F">
    <w:name w:val="5FF398142A374E1C874F59811B08E41F"/>
    <w:rsid w:val="00E80C8B"/>
  </w:style>
  <w:style w:type="paragraph" w:customStyle="1" w:styleId="E97455B338D8411BA5F6E178D7937EAC">
    <w:name w:val="E97455B338D8411BA5F6E178D7937EAC"/>
    <w:rsid w:val="00E80C8B"/>
  </w:style>
  <w:style w:type="paragraph" w:customStyle="1" w:styleId="D0CB36B80F18479285EC699657E35EA3">
    <w:name w:val="D0CB36B80F18479285EC699657E35EA3"/>
    <w:rsid w:val="00E80C8B"/>
  </w:style>
  <w:style w:type="paragraph" w:customStyle="1" w:styleId="AFC65297936844359157126A9BA490F1">
    <w:name w:val="AFC65297936844359157126A9BA490F1"/>
    <w:rsid w:val="00E80C8B"/>
  </w:style>
  <w:style w:type="paragraph" w:customStyle="1" w:styleId="8C2430B6E09B4479B440DDE14CB4EFC7">
    <w:name w:val="8C2430B6E09B4479B440DDE14CB4EFC7"/>
    <w:rsid w:val="00E80C8B"/>
  </w:style>
  <w:style w:type="paragraph" w:customStyle="1" w:styleId="18FB70F96B8748F4B1D31B64F794EFD8">
    <w:name w:val="18FB70F96B8748F4B1D31B64F794EFD8"/>
    <w:rsid w:val="00E80C8B"/>
  </w:style>
  <w:style w:type="paragraph" w:customStyle="1" w:styleId="10F59ABFAEC74BB5A91D0406F5C0A54C">
    <w:name w:val="10F59ABFAEC74BB5A91D0406F5C0A54C"/>
    <w:rsid w:val="00E80C8B"/>
  </w:style>
  <w:style w:type="paragraph" w:customStyle="1" w:styleId="8247BD1B82964775BDE9C5794CBB3220">
    <w:name w:val="8247BD1B82964775BDE9C5794CBB3220"/>
    <w:rsid w:val="00E80C8B"/>
  </w:style>
  <w:style w:type="paragraph" w:customStyle="1" w:styleId="FF2C4C2B0CDA4AB781176B54D4AEE341">
    <w:name w:val="FF2C4C2B0CDA4AB781176B54D4AEE341"/>
    <w:rsid w:val="00E80C8B"/>
  </w:style>
  <w:style w:type="paragraph" w:customStyle="1" w:styleId="EAD3466C4EB6426AB3C5DE1AF9697B0A">
    <w:name w:val="EAD3466C4EB6426AB3C5DE1AF9697B0A"/>
    <w:rsid w:val="00E80C8B"/>
  </w:style>
  <w:style w:type="paragraph" w:customStyle="1" w:styleId="46A26BEE17064B9599CCB07D8A7F81B8">
    <w:name w:val="46A26BEE17064B9599CCB07D8A7F81B8"/>
    <w:rsid w:val="00E80C8B"/>
  </w:style>
  <w:style w:type="paragraph" w:customStyle="1" w:styleId="0B0D331BF3DC4E6BBAAA3E8B57CA58C4">
    <w:name w:val="0B0D331BF3DC4E6BBAAA3E8B57CA58C4"/>
    <w:rsid w:val="00E80C8B"/>
  </w:style>
  <w:style w:type="paragraph" w:customStyle="1" w:styleId="B99CA9D32D184A3E86DC2A1628E2C0A2">
    <w:name w:val="B99CA9D32D184A3E86DC2A1628E2C0A2"/>
    <w:rsid w:val="00E80C8B"/>
  </w:style>
  <w:style w:type="paragraph" w:customStyle="1" w:styleId="8E846BA7D6A74E0D8F3B6F0362479471">
    <w:name w:val="8E846BA7D6A74E0D8F3B6F0362479471"/>
    <w:rsid w:val="00E80C8B"/>
  </w:style>
  <w:style w:type="paragraph" w:customStyle="1" w:styleId="12719E0211F24AC584F3F2BCFE598A9D">
    <w:name w:val="12719E0211F24AC584F3F2BCFE598A9D"/>
    <w:rsid w:val="00E80C8B"/>
  </w:style>
  <w:style w:type="paragraph" w:customStyle="1" w:styleId="61B5F8ADC91A4053B0038B7ED3D992E1">
    <w:name w:val="61B5F8ADC91A4053B0038B7ED3D992E1"/>
    <w:rsid w:val="00E80C8B"/>
  </w:style>
  <w:style w:type="paragraph" w:customStyle="1" w:styleId="6726C31D490D475392B27FB8A64657BC">
    <w:name w:val="6726C31D490D475392B27FB8A64657BC"/>
    <w:rsid w:val="00E80C8B"/>
  </w:style>
  <w:style w:type="paragraph" w:customStyle="1" w:styleId="F41F2544380F4445841484B622A3A320">
    <w:name w:val="F41F2544380F4445841484B622A3A320"/>
    <w:rsid w:val="00E80C8B"/>
  </w:style>
  <w:style w:type="paragraph" w:customStyle="1" w:styleId="B2D8983D5F2E44EA8B797A5DD45A7763">
    <w:name w:val="B2D8983D5F2E44EA8B797A5DD45A7763"/>
    <w:rsid w:val="00E80C8B"/>
  </w:style>
  <w:style w:type="paragraph" w:customStyle="1" w:styleId="F8E543A77583466387C1FBB32E133007">
    <w:name w:val="F8E543A77583466387C1FBB32E133007"/>
    <w:rsid w:val="00E80C8B"/>
  </w:style>
  <w:style w:type="paragraph" w:customStyle="1" w:styleId="C71CFB9338F141D48CD4354EF3F3E671">
    <w:name w:val="C71CFB9338F141D48CD4354EF3F3E671"/>
    <w:rsid w:val="00E80C8B"/>
  </w:style>
  <w:style w:type="paragraph" w:customStyle="1" w:styleId="A10F17B8F7404A3EAF903E2355615F34">
    <w:name w:val="A10F17B8F7404A3EAF903E2355615F34"/>
    <w:rsid w:val="00E80C8B"/>
  </w:style>
  <w:style w:type="paragraph" w:customStyle="1" w:styleId="1BFE6A1E8CCD434C9D4DD31A2D600025">
    <w:name w:val="1BFE6A1E8CCD434C9D4DD31A2D600025"/>
    <w:rsid w:val="00E80C8B"/>
  </w:style>
  <w:style w:type="paragraph" w:customStyle="1" w:styleId="A9DCCF7150794418904DC3135159A950">
    <w:name w:val="A9DCCF7150794418904DC3135159A950"/>
    <w:rsid w:val="00E80C8B"/>
  </w:style>
  <w:style w:type="paragraph" w:customStyle="1" w:styleId="E6FAE60FFB6548CB827FFE12BE3B293A">
    <w:name w:val="E6FAE60FFB6548CB827FFE12BE3B293A"/>
    <w:rsid w:val="00E80C8B"/>
  </w:style>
  <w:style w:type="paragraph" w:customStyle="1" w:styleId="16BED3D7899A41CD8EC25952F27E43D4">
    <w:name w:val="16BED3D7899A41CD8EC25952F27E43D4"/>
    <w:rsid w:val="00E80C8B"/>
  </w:style>
  <w:style w:type="paragraph" w:customStyle="1" w:styleId="CF65DEE15B924BF68A28F3E08261F939">
    <w:name w:val="CF65DEE15B924BF68A28F3E08261F939"/>
    <w:rsid w:val="00E80C8B"/>
  </w:style>
  <w:style w:type="paragraph" w:customStyle="1" w:styleId="5D77D05EA46C47C9BFFCE8212209614A">
    <w:name w:val="5D77D05EA46C47C9BFFCE8212209614A"/>
    <w:rsid w:val="00E80C8B"/>
  </w:style>
  <w:style w:type="paragraph" w:customStyle="1" w:styleId="9030129E586C435492FDDEA83F45A2B8">
    <w:name w:val="9030129E586C435492FDDEA83F45A2B8"/>
    <w:rsid w:val="00E80C8B"/>
  </w:style>
  <w:style w:type="paragraph" w:customStyle="1" w:styleId="2D455DB5260E4E1FA62790973891D35F">
    <w:name w:val="2D455DB5260E4E1FA62790973891D35F"/>
    <w:rsid w:val="00E80C8B"/>
  </w:style>
  <w:style w:type="paragraph" w:customStyle="1" w:styleId="EE4058BD1031484091F2A4132BE2CE7C">
    <w:name w:val="EE4058BD1031484091F2A4132BE2CE7C"/>
    <w:rsid w:val="00E80C8B"/>
  </w:style>
  <w:style w:type="paragraph" w:customStyle="1" w:styleId="2680662B3B434BFDB6D3A852E3281F37">
    <w:name w:val="2680662B3B434BFDB6D3A852E3281F37"/>
    <w:rsid w:val="00E80C8B"/>
  </w:style>
  <w:style w:type="paragraph" w:customStyle="1" w:styleId="A17C34798B6A4BC993849B175E44C6AA">
    <w:name w:val="A17C34798B6A4BC993849B175E44C6AA"/>
    <w:rsid w:val="00E80C8B"/>
  </w:style>
  <w:style w:type="paragraph" w:customStyle="1" w:styleId="35CA6C905A3C471EA34DD1DBE46B8435">
    <w:name w:val="35CA6C905A3C471EA34DD1DBE46B8435"/>
    <w:rsid w:val="00E80C8B"/>
  </w:style>
  <w:style w:type="paragraph" w:customStyle="1" w:styleId="17B935ADC1E74527B3F4A378FED65502">
    <w:name w:val="17B935ADC1E74527B3F4A378FED65502"/>
    <w:rsid w:val="00E80C8B"/>
  </w:style>
  <w:style w:type="paragraph" w:customStyle="1" w:styleId="FC61437E54024BDE94D9982EE1D89C69">
    <w:name w:val="FC61437E54024BDE94D9982EE1D89C69"/>
    <w:rsid w:val="00E80C8B"/>
  </w:style>
  <w:style w:type="paragraph" w:customStyle="1" w:styleId="45A932557F754859BBD42DAE60BF2383">
    <w:name w:val="45A932557F754859BBD42DAE60BF2383"/>
    <w:rsid w:val="00E80C8B"/>
  </w:style>
  <w:style w:type="paragraph" w:customStyle="1" w:styleId="FB7F1FC5D50A4E4694F2B8F1D0AC8724">
    <w:name w:val="FB7F1FC5D50A4E4694F2B8F1D0AC8724"/>
    <w:rsid w:val="00E80C8B"/>
  </w:style>
  <w:style w:type="paragraph" w:customStyle="1" w:styleId="01412C54901B4E97A3AA2ECACCCD6BF4">
    <w:name w:val="01412C54901B4E97A3AA2ECACCCD6BF4"/>
    <w:rsid w:val="00E80C8B"/>
  </w:style>
  <w:style w:type="paragraph" w:customStyle="1" w:styleId="52117D10406A4F93BCEBE9ADAD76D314">
    <w:name w:val="52117D10406A4F93BCEBE9ADAD76D314"/>
    <w:rsid w:val="00E80C8B"/>
  </w:style>
  <w:style w:type="paragraph" w:customStyle="1" w:styleId="04BD11EA486A4DBE8A106C642ADDF8E1">
    <w:name w:val="04BD11EA486A4DBE8A106C642ADDF8E1"/>
    <w:rsid w:val="00E80C8B"/>
  </w:style>
  <w:style w:type="paragraph" w:customStyle="1" w:styleId="85023EC0C7C949558293EE56381FEDAF">
    <w:name w:val="85023EC0C7C949558293EE56381FEDAF"/>
    <w:rsid w:val="00E80C8B"/>
  </w:style>
  <w:style w:type="paragraph" w:customStyle="1" w:styleId="DEBEA68D8FD64BF9BA2C0A85D261349A">
    <w:name w:val="DEBEA68D8FD64BF9BA2C0A85D261349A"/>
    <w:rsid w:val="00E80C8B"/>
  </w:style>
  <w:style w:type="paragraph" w:customStyle="1" w:styleId="56139856E9F94362AD7EE639ECF322C4">
    <w:name w:val="56139856E9F94362AD7EE639ECF322C4"/>
    <w:rsid w:val="00E80C8B"/>
  </w:style>
  <w:style w:type="paragraph" w:customStyle="1" w:styleId="E8345308951D4B7DB82F5E72C6662832">
    <w:name w:val="E8345308951D4B7DB82F5E72C6662832"/>
    <w:rsid w:val="00E80C8B"/>
  </w:style>
  <w:style w:type="paragraph" w:customStyle="1" w:styleId="508061DE7FEC46F692A2095260753457">
    <w:name w:val="508061DE7FEC46F692A2095260753457"/>
    <w:rsid w:val="00E80C8B"/>
  </w:style>
  <w:style w:type="paragraph" w:customStyle="1" w:styleId="5FA5806580C04873BBE64C9C371C769E">
    <w:name w:val="5FA5806580C04873BBE64C9C371C769E"/>
    <w:rsid w:val="00E80C8B"/>
  </w:style>
  <w:style w:type="paragraph" w:customStyle="1" w:styleId="7C7AB45BDAA2469690D1F24E10A484C3">
    <w:name w:val="7C7AB45BDAA2469690D1F24E10A484C3"/>
    <w:rsid w:val="00E80C8B"/>
  </w:style>
  <w:style w:type="paragraph" w:customStyle="1" w:styleId="B5B632FA6AE2437D9804E27D3764917B">
    <w:name w:val="B5B632FA6AE2437D9804E27D3764917B"/>
    <w:rsid w:val="00E80C8B"/>
  </w:style>
  <w:style w:type="paragraph" w:customStyle="1" w:styleId="F0FB49E947FB47878AB9D624A6460D57">
    <w:name w:val="F0FB49E947FB47878AB9D624A6460D57"/>
    <w:rsid w:val="00E80C8B"/>
  </w:style>
  <w:style w:type="paragraph" w:customStyle="1" w:styleId="EB054BBD33ED4BBAA5460F7DE95F9054">
    <w:name w:val="EB054BBD33ED4BBAA5460F7DE95F9054"/>
    <w:rsid w:val="00E80C8B"/>
  </w:style>
  <w:style w:type="paragraph" w:customStyle="1" w:styleId="192C2C4F46334251A9D19BE0FFDE3453">
    <w:name w:val="192C2C4F46334251A9D19BE0FFDE3453"/>
    <w:rsid w:val="00E80C8B"/>
  </w:style>
  <w:style w:type="paragraph" w:customStyle="1" w:styleId="DF952E93C530429C9CACA285852EC49F">
    <w:name w:val="DF952E93C530429C9CACA285852EC49F"/>
    <w:rsid w:val="00E80C8B"/>
  </w:style>
  <w:style w:type="paragraph" w:customStyle="1" w:styleId="14858E67A25846ED8813F432DDE6A36D">
    <w:name w:val="14858E67A25846ED8813F432DDE6A36D"/>
    <w:rsid w:val="00E80C8B"/>
  </w:style>
  <w:style w:type="paragraph" w:customStyle="1" w:styleId="E8759E8AEEF34D03B74781136595AF66">
    <w:name w:val="E8759E8AEEF34D03B74781136595AF66"/>
    <w:rsid w:val="00E80C8B"/>
  </w:style>
  <w:style w:type="paragraph" w:customStyle="1" w:styleId="8A8BD20D4CDF42F88265A0934CF2E101">
    <w:name w:val="8A8BD20D4CDF42F88265A0934CF2E101"/>
    <w:rsid w:val="00E80C8B"/>
  </w:style>
  <w:style w:type="paragraph" w:customStyle="1" w:styleId="F3AC19E657B54CFD95175287682A8985">
    <w:name w:val="F3AC19E657B54CFD95175287682A8985"/>
    <w:rsid w:val="00E80C8B"/>
  </w:style>
  <w:style w:type="paragraph" w:customStyle="1" w:styleId="621028003687461080671B84200447E4">
    <w:name w:val="621028003687461080671B84200447E4"/>
    <w:rsid w:val="00E80C8B"/>
  </w:style>
  <w:style w:type="paragraph" w:customStyle="1" w:styleId="EAE1AA2313BD4DE7A2A4914A4605545B">
    <w:name w:val="EAE1AA2313BD4DE7A2A4914A4605545B"/>
    <w:rsid w:val="00E80C8B"/>
  </w:style>
  <w:style w:type="paragraph" w:customStyle="1" w:styleId="BD88B2E9BE594B46866937BAEDD829AA">
    <w:name w:val="BD88B2E9BE594B46866937BAEDD829AA"/>
    <w:rsid w:val="00E80C8B"/>
  </w:style>
  <w:style w:type="paragraph" w:customStyle="1" w:styleId="4D4D1762A16347D885E13E71E5B94E67">
    <w:name w:val="4D4D1762A16347D885E13E71E5B94E67"/>
    <w:rsid w:val="00E80C8B"/>
  </w:style>
  <w:style w:type="paragraph" w:customStyle="1" w:styleId="C0BB206CFB104B9D9D47998C12AD4555">
    <w:name w:val="C0BB206CFB104B9D9D47998C12AD4555"/>
    <w:rsid w:val="00E80C8B"/>
  </w:style>
  <w:style w:type="paragraph" w:customStyle="1" w:styleId="9DF483C064FB4A2784CA51A2049E01F3">
    <w:name w:val="9DF483C064FB4A2784CA51A2049E01F3"/>
    <w:rsid w:val="00E80C8B"/>
  </w:style>
  <w:style w:type="paragraph" w:customStyle="1" w:styleId="E29271B84F7741C8B62181DBEFDB64E7">
    <w:name w:val="E29271B84F7741C8B62181DBEFDB64E7"/>
    <w:rsid w:val="00E80C8B"/>
  </w:style>
  <w:style w:type="paragraph" w:customStyle="1" w:styleId="E379035277FB43DFBBE5F77E69D4FCF5">
    <w:name w:val="E379035277FB43DFBBE5F77E69D4FCF5"/>
    <w:rsid w:val="00E80C8B"/>
  </w:style>
  <w:style w:type="paragraph" w:customStyle="1" w:styleId="99459C0D72004C1CA76E0D229A4F5A8C">
    <w:name w:val="99459C0D72004C1CA76E0D229A4F5A8C"/>
    <w:rsid w:val="00E80C8B"/>
  </w:style>
  <w:style w:type="paragraph" w:customStyle="1" w:styleId="0977A5E450A94125B65BDB80310410B5">
    <w:name w:val="0977A5E450A94125B65BDB80310410B5"/>
    <w:rsid w:val="00E80C8B"/>
  </w:style>
  <w:style w:type="paragraph" w:customStyle="1" w:styleId="C30AD26BE163457E9135117A30673B14">
    <w:name w:val="C30AD26BE163457E9135117A30673B14"/>
    <w:rsid w:val="00E80C8B"/>
  </w:style>
  <w:style w:type="paragraph" w:customStyle="1" w:styleId="E70B9ED5E440416D91C276F8366EC437">
    <w:name w:val="E70B9ED5E440416D91C276F8366EC437"/>
    <w:rsid w:val="00E80C8B"/>
  </w:style>
  <w:style w:type="paragraph" w:customStyle="1" w:styleId="695C3EAAAF5643748E25F06D18F8A736">
    <w:name w:val="695C3EAAAF5643748E25F06D18F8A736"/>
    <w:rsid w:val="00E80C8B"/>
  </w:style>
  <w:style w:type="paragraph" w:customStyle="1" w:styleId="E13A14FDCA8A4B40970542EA7CA5BF88">
    <w:name w:val="E13A14FDCA8A4B40970542EA7CA5BF88"/>
    <w:rsid w:val="00E80C8B"/>
  </w:style>
  <w:style w:type="paragraph" w:customStyle="1" w:styleId="EF47CABAF5A44DEEBEDD5590C421F7F2">
    <w:name w:val="EF47CABAF5A44DEEBEDD5590C421F7F2"/>
    <w:rsid w:val="00E80C8B"/>
  </w:style>
  <w:style w:type="paragraph" w:customStyle="1" w:styleId="185F90F4106B409DA17B85CA9EEF8787">
    <w:name w:val="185F90F4106B409DA17B85CA9EEF8787"/>
    <w:rsid w:val="00E80C8B"/>
  </w:style>
  <w:style w:type="paragraph" w:customStyle="1" w:styleId="B292329FBA794C689D99BF99EB184601">
    <w:name w:val="B292329FBA794C689D99BF99EB184601"/>
    <w:rsid w:val="00E80C8B"/>
  </w:style>
  <w:style w:type="paragraph" w:customStyle="1" w:styleId="E1B3AC9EEA62479EB7C5E5E94AEE0F19">
    <w:name w:val="E1B3AC9EEA62479EB7C5E5E94AEE0F19"/>
    <w:rsid w:val="00E80C8B"/>
  </w:style>
  <w:style w:type="paragraph" w:customStyle="1" w:styleId="A404D60D4C7744C79D4BD4A95250837E">
    <w:name w:val="A404D60D4C7744C79D4BD4A95250837E"/>
    <w:rsid w:val="00E80C8B"/>
  </w:style>
  <w:style w:type="paragraph" w:customStyle="1" w:styleId="A01532E912CC4AAA8EBE11A82F3A6097">
    <w:name w:val="A01532E912CC4AAA8EBE11A82F3A6097"/>
    <w:rsid w:val="00E80C8B"/>
  </w:style>
  <w:style w:type="paragraph" w:customStyle="1" w:styleId="A70101C069B24FBDBDC224F5CBA4CFD6">
    <w:name w:val="A70101C069B24FBDBDC224F5CBA4CFD6"/>
    <w:rsid w:val="00E80C8B"/>
  </w:style>
  <w:style w:type="paragraph" w:customStyle="1" w:styleId="5E8432385E75453FA60CC4F0984E0EB8">
    <w:name w:val="5E8432385E75453FA60CC4F0984E0EB8"/>
    <w:rsid w:val="00E80C8B"/>
  </w:style>
  <w:style w:type="paragraph" w:customStyle="1" w:styleId="628244A335034753A8A878A1ABF4A283">
    <w:name w:val="628244A335034753A8A878A1ABF4A283"/>
    <w:rsid w:val="00E80C8B"/>
  </w:style>
  <w:style w:type="paragraph" w:customStyle="1" w:styleId="204208F70D0C4BA284C324D71C06A555">
    <w:name w:val="204208F70D0C4BA284C324D71C06A555"/>
    <w:rsid w:val="00E80C8B"/>
  </w:style>
  <w:style w:type="paragraph" w:customStyle="1" w:styleId="E8C74EC5E47E42ABB2B1E6D1591450B0">
    <w:name w:val="E8C74EC5E47E42ABB2B1E6D1591450B0"/>
    <w:rsid w:val="00E80C8B"/>
  </w:style>
  <w:style w:type="paragraph" w:customStyle="1" w:styleId="1BE695ED79E84BBC9B37FD2C4F66B463">
    <w:name w:val="1BE695ED79E84BBC9B37FD2C4F66B463"/>
    <w:rsid w:val="00E80C8B"/>
  </w:style>
  <w:style w:type="paragraph" w:customStyle="1" w:styleId="74774610A86C471888C5DB6AC1B2E57D">
    <w:name w:val="74774610A86C471888C5DB6AC1B2E57D"/>
    <w:rsid w:val="00E80C8B"/>
  </w:style>
  <w:style w:type="paragraph" w:customStyle="1" w:styleId="990C53CC47304DD691FD9F168A1CE975">
    <w:name w:val="990C53CC47304DD691FD9F168A1CE975"/>
    <w:rsid w:val="00E80C8B"/>
  </w:style>
  <w:style w:type="paragraph" w:customStyle="1" w:styleId="B0C04B00E2434B50B05C88A1DCCB4E95">
    <w:name w:val="B0C04B00E2434B50B05C88A1DCCB4E95"/>
    <w:rsid w:val="00E80C8B"/>
  </w:style>
  <w:style w:type="paragraph" w:customStyle="1" w:styleId="C493C54FAC5340B1BEFA48DD575E0F5F">
    <w:name w:val="C493C54FAC5340B1BEFA48DD575E0F5F"/>
    <w:rsid w:val="00E80C8B"/>
  </w:style>
  <w:style w:type="paragraph" w:customStyle="1" w:styleId="F1333C0D28CB41649B5CA1F53030A180">
    <w:name w:val="F1333C0D28CB41649B5CA1F53030A180"/>
    <w:rsid w:val="00E80C8B"/>
  </w:style>
  <w:style w:type="paragraph" w:customStyle="1" w:styleId="77796767F6F14D11B3D70B399B2DB48F">
    <w:name w:val="77796767F6F14D11B3D70B399B2DB48F"/>
    <w:rsid w:val="00E80C8B"/>
  </w:style>
  <w:style w:type="paragraph" w:customStyle="1" w:styleId="385CF161F5AE424C8C56D3FD90B75D67">
    <w:name w:val="385CF161F5AE424C8C56D3FD90B75D67"/>
    <w:rsid w:val="00E80C8B"/>
  </w:style>
  <w:style w:type="paragraph" w:customStyle="1" w:styleId="17501401138847D5946DDA18F8ACB484">
    <w:name w:val="17501401138847D5946DDA18F8ACB484"/>
    <w:rsid w:val="00E80C8B"/>
  </w:style>
  <w:style w:type="paragraph" w:customStyle="1" w:styleId="2D26F0ECC177447EA3B012989057781F">
    <w:name w:val="2D26F0ECC177447EA3B012989057781F"/>
    <w:rsid w:val="00E80C8B"/>
  </w:style>
  <w:style w:type="paragraph" w:customStyle="1" w:styleId="CE0DF1C40B7349B7BF3E42F53027C59C">
    <w:name w:val="CE0DF1C40B7349B7BF3E42F53027C59C"/>
    <w:rsid w:val="00E80C8B"/>
  </w:style>
  <w:style w:type="paragraph" w:customStyle="1" w:styleId="19F66E99DF5D495DA4F3A94CD39A91B4">
    <w:name w:val="19F66E99DF5D495DA4F3A94CD39A91B4"/>
    <w:rsid w:val="00E80C8B"/>
  </w:style>
  <w:style w:type="paragraph" w:customStyle="1" w:styleId="7388C44DE9C145528439B1AE52456E1F">
    <w:name w:val="7388C44DE9C145528439B1AE52456E1F"/>
    <w:rsid w:val="00E80C8B"/>
  </w:style>
  <w:style w:type="paragraph" w:customStyle="1" w:styleId="35345E9B88EB4D42A4B742E4D199B1F4">
    <w:name w:val="35345E9B88EB4D42A4B742E4D199B1F4"/>
    <w:rsid w:val="00E80C8B"/>
  </w:style>
  <w:style w:type="paragraph" w:customStyle="1" w:styleId="B2EB156AA10D4185B6C27BE22D960FDD">
    <w:name w:val="B2EB156AA10D4185B6C27BE22D960FDD"/>
    <w:rsid w:val="00E80C8B"/>
  </w:style>
  <w:style w:type="paragraph" w:customStyle="1" w:styleId="43DC7D8E9C9A440ABAC64A217D570C8A">
    <w:name w:val="43DC7D8E9C9A440ABAC64A217D570C8A"/>
    <w:rsid w:val="00E80C8B"/>
  </w:style>
  <w:style w:type="paragraph" w:customStyle="1" w:styleId="6E87FB0D55DC4DE9A38451C86811C14F">
    <w:name w:val="6E87FB0D55DC4DE9A38451C86811C14F"/>
    <w:rsid w:val="00E80C8B"/>
  </w:style>
  <w:style w:type="paragraph" w:customStyle="1" w:styleId="12B16C514CA04ADAB8DA9868D38D1621">
    <w:name w:val="12B16C514CA04ADAB8DA9868D38D1621"/>
    <w:rsid w:val="00E80C8B"/>
  </w:style>
  <w:style w:type="paragraph" w:customStyle="1" w:styleId="DED33CC119C94CB0B8238F03323FFC12">
    <w:name w:val="DED33CC119C94CB0B8238F03323FFC12"/>
    <w:rsid w:val="00E80C8B"/>
  </w:style>
  <w:style w:type="paragraph" w:customStyle="1" w:styleId="79C116BE03ED4F68A39F09A1636A2BAB">
    <w:name w:val="79C116BE03ED4F68A39F09A1636A2BAB"/>
    <w:rsid w:val="00E80C8B"/>
  </w:style>
  <w:style w:type="paragraph" w:customStyle="1" w:styleId="5062ED90DBC64335A3E3161D6E545DCA">
    <w:name w:val="5062ED90DBC64335A3E3161D6E545DCA"/>
    <w:rsid w:val="00E80C8B"/>
  </w:style>
  <w:style w:type="paragraph" w:customStyle="1" w:styleId="B60D9D7C44914A27A2566B289B065D31">
    <w:name w:val="B60D9D7C44914A27A2566B289B065D31"/>
    <w:rsid w:val="00E80C8B"/>
  </w:style>
  <w:style w:type="paragraph" w:customStyle="1" w:styleId="992C50048C6E48BB9CB3C7109C754D6C">
    <w:name w:val="992C50048C6E48BB9CB3C7109C754D6C"/>
    <w:rsid w:val="00E80C8B"/>
  </w:style>
  <w:style w:type="paragraph" w:customStyle="1" w:styleId="7FF5874969A1490A979EB39AB940B142">
    <w:name w:val="7FF5874969A1490A979EB39AB940B142"/>
    <w:rsid w:val="00E80C8B"/>
  </w:style>
  <w:style w:type="paragraph" w:customStyle="1" w:styleId="734B007EDF0347089D9ECC81D9A20601">
    <w:name w:val="734B007EDF0347089D9ECC81D9A20601"/>
    <w:rsid w:val="00E80C8B"/>
  </w:style>
  <w:style w:type="paragraph" w:customStyle="1" w:styleId="1A0D29260FCA43709409E4231F838104">
    <w:name w:val="1A0D29260FCA43709409E4231F838104"/>
    <w:rsid w:val="00E80C8B"/>
  </w:style>
  <w:style w:type="paragraph" w:customStyle="1" w:styleId="06E3ED6A88264C2DA604A1693AFC03EB">
    <w:name w:val="06E3ED6A88264C2DA604A1693AFC03EB"/>
    <w:rsid w:val="00E80C8B"/>
  </w:style>
  <w:style w:type="paragraph" w:customStyle="1" w:styleId="A8C1A1AC940A4D5CB09CB0045D19A07A">
    <w:name w:val="A8C1A1AC940A4D5CB09CB0045D19A07A"/>
    <w:rsid w:val="00E80C8B"/>
  </w:style>
  <w:style w:type="paragraph" w:customStyle="1" w:styleId="82CD2769856F4C4E8D1B077AE5E2AE44">
    <w:name w:val="82CD2769856F4C4E8D1B077AE5E2AE44"/>
    <w:rsid w:val="00E80C8B"/>
  </w:style>
  <w:style w:type="paragraph" w:customStyle="1" w:styleId="48FF09E700464B9DBD51B9CDD7387FE0">
    <w:name w:val="48FF09E700464B9DBD51B9CDD7387FE0"/>
    <w:rsid w:val="00E80C8B"/>
  </w:style>
  <w:style w:type="paragraph" w:customStyle="1" w:styleId="BE7EA050ECBA468BBF7F2B560BD481C4">
    <w:name w:val="BE7EA050ECBA468BBF7F2B560BD481C4"/>
    <w:rsid w:val="00E80C8B"/>
  </w:style>
  <w:style w:type="paragraph" w:customStyle="1" w:styleId="0AD6D759FFF44946BCA995149844F455">
    <w:name w:val="0AD6D759FFF44946BCA995149844F455"/>
    <w:rsid w:val="00E80C8B"/>
  </w:style>
  <w:style w:type="paragraph" w:customStyle="1" w:styleId="12E2B342E11F4953A1D54B5DC21D5EF6">
    <w:name w:val="12E2B342E11F4953A1D54B5DC21D5EF6"/>
    <w:rsid w:val="00E80C8B"/>
  </w:style>
  <w:style w:type="paragraph" w:customStyle="1" w:styleId="B58CC04D4F064665B8BFDB1F6F41D22C">
    <w:name w:val="B58CC04D4F064665B8BFDB1F6F41D22C"/>
    <w:rsid w:val="00E80C8B"/>
  </w:style>
  <w:style w:type="paragraph" w:customStyle="1" w:styleId="6689AB932FAE4E1BA64B147A5D3B6F90">
    <w:name w:val="6689AB932FAE4E1BA64B147A5D3B6F90"/>
    <w:rsid w:val="00E80C8B"/>
  </w:style>
  <w:style w:type="paragraph" w:customStyle="1" w:styleId="AA903FBE243C4C909746E983EE0249E1">
    <w:name w:val="AA903FBE243C4C909746E983EE0249E1"/>
    <w:rsid w:val="00E80C8B"/>
  </w:style>
  <w:style w:type="paragraph" w:customStyle="1" w:styleId="DDE0A071D5CD48709847AF1571FC4C89">
    <w:name w:val="DDE0A071D5CD48709847AF1571FC4C89"/>
    <w:rsid w:val="00E80C8B"/>
  </w:style>
  <w:style w:type="paragraph" w:customStyle="1" w:styleId="18E7B3755DA0463CB74B633E79F16183">
    <w:name w:val="18E7B3755DA0463CB74B633E79F16183"/>
    <w:rsid w:val="00E80C8B"/>
  </w:style>
  <w:style w:type="paragraph" w:customStyle="1" w:styleId="CC2DBD519EE244A7971D87F5843DE434">
    <w:name w:val="CC2DBD519EE244A7971D87F5843DE434"/>
    <w:rsid w:val="00E80C8B"/>
  </w:style>
  <w:style w:type="paragraph" w:customStyle="1" w:styleId="C738C24F5A3C4B9BB743EFAF678C68C8">
    <w:name w:val="C738C24F5A3C4B9BB743EFAF678C68C8"/>
    <w:rsid w:val="00E80C8B"/>
  </w:style>
  <w:style w:type="paragraph" w:customStyle="1" w:styleId="75B7CBC393844851ACED8041080FB1C5">
    <w:name w:val="75B7CBC393844851ACED8041080FB1C5"/>
    <w:rsid w:val="00E80C8B"/>
  </w:style>
  <w:style w:type="paragraph" w:customStyle="1" w:styleId="DECAC7509B0E48EE839B5439AE073697">
    <w:name w:val="DECAC7509B0E48EE839B5439AE073697"/>
    <w:rsid w:val="00E80C8B"/>
  </w:style>
  <w:style w:type="paragraph" w:customStyle="1" w:styleId="7F4DDFBBF4D9447EA5858DB84A4C85F2">
    <w:name w:val="7F4DDFBBF4D9447EA5858DB84A4C85F2"/>
    <w:rsid w:val="00E80C8B"/>
  </w:style>
  <w:style w:type="paragraph" w:customStyle="1" w:styleId="92618A7E29694674880D44C1EF8EC8D2">
    <w:name w:val="92618A7E29694674880D44C1EF8EC8D2"/>
    <w:rsid w:val="00E80C8B"/>
  </w:style>
  <w:style w:type="paragraph" w:customStyle="1" w:styleId="AFE5D97F4EBC40AAA26AB08549C27978">
    <w:name w:val="AFE5D97F4EBC40AAA26AB08549C27978"/>
    <w:rsid w:val="00E80C8B"/>
  </w:style>
  <w:style w:type="paragraph" w:customStyle="1" w:styleId="AEB038930DFF4207B906212AF8BDCE6D">
    <w:name w:val="AEB038930DFF4207B906212AF8BDCE6D"/>
    <w:rsid w:val="00E80C8B"/>
  </w:style>
  <w:style w:type="paragraph" w:customStyle="1" w:styleId="5EE2DC371DD44D42872BA39D9FCB628B">
    <w:name w:val="5EE2DC371DD44D42872BA39D9FCB628B"/>
    <w:rsid w:val="00E80C8B"/>
  </w:style>
  <w:style w:type="paragraph" w:customStyle="1" w:styleId="12F33179CAF24C3FA5FBB208BC7A765D">
    <w:name w:val="12F33179CAF24C3FA5FBB208BC7A765D"/>
    <w:rsid w:val="00E80C8B"/>
  </w:style>
  <w:style w:type="paragraph" w:customStyle="1" w:styleId="5ECFEC1AFE8A4F80ADB220B9993061D4">
    <w:name w:val="5ECFEC1AFE8A4F80ADB220B9993061D4"/>
    <w:rsid w:val="00E80C8B"/>
  </w:style>
  <w:style w:type="paragraph" w:customStyle="1" w:styleId="86107CA74AC3453F897FFEB580BAF19E">
    <w:name w:val="86107CA74AC3453F897FFEB580BAF19E"/>
    <w:rsid w:val="00E80C8B"/>
  </w:style>
  <w:style w:type="paragraph" w:customStyle="1" w:styleId="C450783C153B4B6CAD951215D4D1A100">
    <w:name w:val="C450783C153B4B6CAD951215D4D1A100"/>
    <w:rsid w:val="00E80C8B"/>
  </w:style>
  <w:style w:type="paragraph" w:customStyle="1" w:styleId="C548D6F3ED194FBAB97F5FEE4023A695">
    <w:name w:val="C548D6F3ED194FBAB97F5FEE4023A695"/>
    <w:rsid w:val="00E80C8B"/>
  </w:style>
  <w:style w:type="paragraph" w:customStyle="1" w:styleId="37D8A065F3C64272A0E024EF42583E68">
    <w:name w:val="37D8A065F3C64272A0E024EF42583E68"/>
    <w:rsid w:val="00E80C8B"/>
  </w:style>
  <w:style w:type="paragraph" w:customStyle="1" w:styleId="45DF7AD08E2F41D7AD54F62060CCFFAE">
    <w:name w:val="45DF7AD08E2F41D7AD54F62060CCFFAE"/>
    <w:rsid w:val="00E80C8B"/>
  </w:style>
  <w:style w:type="paragraph" w:customStyle="1" w:styleId="74BAF2B2DD2042F696A617B1B2BBDD62">
    <w:name w:val="74BAF2B2DD2042F696A617B1B2BBDD62"/>
    <w:rsid w:val="00E80C8B"/>
  </w:style>
  <w:style w:type="paragraph" w:customStyle="1" w:styleId="1EFEEB37208D4D57A980054EB094027A">
    <w:name w:val="1EFEEB37208D4D57A980054EB094027A"/>
    <w:rsid w:val="00E80C8B"/>
  </w:style>
  <w:style w:type="paragraph" w:customStyle="1" w:styleId="077DFAB6F42F413CB44D6AEA79663DE5">
    <w:name w:val="077DFAB6F42F413CB44D6AEA79663DE5"/>
    <w:rsid w:val="00E80C8B"/>
  </w:style>
  <w:style w:type="paragraph" w:customStyle="1" w:styleId="6C3F7E25117D4008BF4AD4ECBF8E1F89">
    <w:name w:val="6C3F7E25117D4008BF4AD4ECBF8E1F89"/>
    <w:rsid w:val="00E80C8B"/>
  </w:style>
  <w:style w:type="paragraph" w:customStyle="1" w:styleId="9A02D041BB024544A622AD7B5AB84C7E">
    <w:name w:val="9A02D041BB024544A622AD7B5AB84C7E"/>
    <w:rsid w:val="00E80C8B"/>
  </w:style>
  <w:style w:type="paragraph" w:customStyle="1" w:styleId="D35459B943504057BA74F1E5D1D243BB">
    <w:name w:val="D35459B943504057BA74F1E5D1D243BB"/>
    <w:rsid w:val="00E80C8B"/>
  </w:style>
  <w:style w:type="paragraph" w:customStyle="1" w:styleId="20464E00C81B4117A4AEDF2B8831C47E">
    <w:name w:val="20464E00C81B4117A4AEDF2B8831C47E"/>
    <w:rsid w:val="00E80C8B"/>
  </w:style>
  <w:style w:type="paragraph" w:customStyle="1" w:styleId="991409C9EA76469EAB337B15C7B0A63E">
    <w:name w:val="991409C9EA76469EAB337B15C7B0A63E"/>
    <w:rsid w:val="00E80C8B"/>
  </w:style>
  <w:style w:type="paragraph" w:customStyle="1" w:styleId="94651C13295540E880EB51B828FE6788">
    <w:name w:val="94651C13295540E880EB51B828FE6788"/>
    <w:rsid w:val="00E80C8B"/>
  </w:style>
  <w:style w:type="paragraph" w:customStyle="1" w:styleId="6834A91044DF4248935562E99D95FD55">
    <w:name w:val="6834A91044DF4248935562E99D95FD55"/>
    <w:rsid w:val="00E80C8B"/>
  </w:style>
  <w:style w:type="paragraph" w:customStyle="1" w:styleId="95564371296E4ABCB910BF4A9529F2F1">
    <w:name w:val="95564371296E4ABCB910BF4A9529F2F1"/>
    <w:rsid w:val="00E80C8B"/>
  </w:style>
  <w:style w:type="paragraph" w:customStyle="1" w:styleId="46F68140ED924FAEA6738B7B14F4DDE9">
    <w:name w:val="46F68140ED924FAEA6738B7B14F4DDE9"/>
    <w:rsid w:val="00E80C8B"/>
  </w:style>
  <w:style w:type="paragraph" w:customStyle="1" w:styleId="EF417AF5CFDB4041829FFBF77E948628">
    <w:name w:val="EF417AF5CFDB4041829FFBF77E948628"/>
    <w:rsid w:val="00E80C8B"/>
  </w:style>
  <w:style w:type="paragraph" w:customStyle="1" w:styleId="056D5D722E9849998140D34870E4BA7A">
    <w:name w:val="056D5D722E9849998140D34870E4BA7A"/>
    <w:rsid w:val="00E80C8B"/>
  </w:style>
  <w:style w:type="paragraph" w:customStyle="1" w:styleId="BE7EA9DBE00846FCAB19D8B1E5360A72">
    <w:name w:val="BE7EA9DBE00846FCAB19D8B1E5360A72"/>
    <w:rsid w:val="00E80C8B"/>
  </w:style>
  <w:style w:type="paragraph" w:customStyle="1" w:styleId="D469F20D56564C01BAB164E37152CC59">
    <w:name w:val="D469F20D56564C01BAB164E37152CC59"/>
    <w:rsid w:val="00E80C8B"/>
  </w:style>
  <w:style w:type="paragraph" w:customStyle="1" w:styleId="B771EC9E81D340E284F4E9A91CFE9BC2">
    <w:name w:val="B771EC9E81D340E284F4E9A91CFE9BC2"/>
    <w:rsid w:val="00E80C8B"/>
  </w:style>
  <w:style w:type="paragraph" w:customStyle="1" w:styleId="1407E5E385094C4AAF387374BA89CF7C">
    <w:name w:val="1407E5E385094C4AAF387374BA89CF7C"/>
    <w:rsid w:val="00E80C8B"/>
  </w:style>
  <w:style w:type="paragraph" w:customStyle="1" w:styleId="5733394927BE4E20ACC455267A10394C">
    <w:name w:val="5733394927BE4E20ACC455267A10394C"/>
    <w:rsid w:val="00E80C8B"/>
  </w:style>
  <w:style w:type="paragraph" w:customStyle="1" w:styleId="0244178BA7BC4DA296B311A079ABD973">
    <w:name w:val="0244178BA7BC4DA296B311A079ABD973"/>
    <w:rsid w:val="00E80C8B"/>
  </w:style>
  <w:style w:type="paragraph" w:customStyle="1" w:styleId="856EA714EDE74AD2A1694AD49CB44C34">
    <w:name w:val="856EA714EDE74AD2A1694AD49CB44C34"/>
    <w:rsid w:val="00E80C8B"/>
  </w:style>
  <w:style w:type="paragraph" w:customStyle="1" w:styleId="00E03F5BD37F4B8AA970A013D9962344">
    <w:name w:val="00E03F5BD37F4B8AA970A013D9962344"/>
    <w:rsid w:val="00E80C8B"/>
  </w:style>
  <w:style w:type="paragraph" w:customStyle="1" w:styleId="20E96A614ADC40148EEA21B8B89D0382">
    <w:name w:val="20E96A614ADC40148EEA21B8B89D0382"/>
    <w:rsid w:val="00E80C8B"/>
  </w:style>
  <w:style w:type="paragraph" w:customStyle="1" w:styleId="CC041F44467E4B78A527C8CB4FFCF45A">
    <w:name w:val="CC041F44467E4B78A527C8CB4FFCF45A"/>
    <w:rsid w:val="00E80C8B"/>
  </w:style>
  <w:style w:type="paragraph" w:customStyle="1" w:styleId="CD1BE409085F48D187F574F0AC9B877F">
    <w:name w:val="CD1BE409085F48D187F574F0AC9B877F"/>
    <w:rsid w:val="00E80C8B"/>
  </w:style>
  <w:style w:type="paragraph" w:customStyle="1" w:styleId="F4C889DD0A804F358D1F858D3AB9AA01">
    <w:name w:val="F4C889DD0A804F358D1F858D3AB9AA01"/>
    <w:rsid w:val="00E80C8B"/>
  </w:style>
  <w:style w:type="paragraph" w:customStyle="1" w:styleId="C0D3FDE5820740A7B0BCDBD33F78F2C7">
    <w:name w:val="C0D3FDE5820740A7B0BCDBD33F78F2C7"/>
    <w:rsid w:val="00E80C8B"/>
  </w:style>
  <w:style w:type="paragraph" w:customStyle="1" w:styleId="BF1884E7891240F8879F375D8C2CCC09">
    <w:name w:val="BF1884E7891240F8879F375D8C2CCC09"/>
    <w:rsid w:val="00E80C8B"/>
  </w:style>
  <w:style w:type="paragraph" w:customStyle="1" w:styleId="7A71F261961F478481D92F8F4924E8E3">
    <w:name w:val="7A71F261961F478481D92F8F4924E8E3"/>
    <w:rsid w:val="00E80C8B"/>
  </w:style>
  <w:style w:type="paragraph" w:customStyle="1" w:styleId="899A86357D364EF7A9583F5043DE1D8F">
    <w:name w:val="899A86357D364EF7A9583F5043DE1D8F"/>
    <w:rsid w:val="00E80C8B"/>
  </w:style>
  <w:style w:type="paragraph" w:customStyle="1" w:styleId="79DBF48D8CCE4EF3A2DEE8A5CF0985E5">
    <w:name w:val="79DBF48D8CCE4EF3A2DEE8A5CF0985E5"/>
    <w:rsid w:val="00E80C8B"/>
  </w:style>
  <w:style w:type="paragraph" w:customStyle="1" w:styleId="08CF3C38B9E74E69BBCDD024DE9AD609">
    <w:name w:val="08CF3C38B9E74E69BBCDD024DE9AD609"/>
    <w:rsid w:val="00E80C8B"/>
  </w:style>
  <w:style w:type="paragraph" w:customStyle="1" w:styleId="58894F10C10F4AC190195B9EA20C7820">
    <w:name w:val="58894F10C10F4AC190195B9EA20C7820"/>
    <w:rsid w:val="00E80C8B"/>
  </w:style>
  <w:style w:type="paragraph" w:customStyle="1" w:styleId="7B8705B56F694A9BB4DB92F976BF35DD">
    <w:name w:val="7B8705B56F694A9BB4DB92F976BF35DD"/>
    <w:rsid w:val="00E80C8B"/>
  </w:style>
  <w:style w:type="paragraph" w:customStyle="1" w:styleId="0F02BFF5FED049FBBC37FC0F32BC1014">
    <w:name w:val="0F02BFF5FED049FBBC37FC0F32BC1014"/>
    <w:rsid w:val="00E80C8B"/>
  </w:style>
  <w:style w:type="paragraph" w:customStyle="1" w:styleId="93EEA07DBC60444282D6384B3C746DA4">
    <w:name w:val="93EEA07DBC60444282D6384B3C746DA4"/>
    <w:rsid w:val="00E80C8B"/>
  </w:style>
  <w:style w:type="paragraph" w:customStyle="1" w:styleId="3682BA8D8DD84CA7B5F179F00F8EC95E">
    <w:name w:val="3682BA8D8DD84CA7B5F179F00F8EC95E"/>
    <w:rsid w:val="00E80C8B"/>
  </w:style>
  <w:style w:type="paragraph" w:customStyle="1" w:styleId="DAB93F17B6A7498BA15240DE0DE24D65">
    <w:name w:val="DAB93F17B6A7498BA15240DE0DE24D65"/>
    <w:rsid w:val="00E80C8B"/>
  </w:style>
  <w:style w:type="paragraph" w:customStyle="1" w:styleId="B72445C12FD74013B5C9B0D8D7E8AE76">
    <w:name w:val="B72445C12FD74013B5C9B0D8D7E8AE76"/>
    <w:rsid w:val="00E80C8B"/>
  </w:style>
  <w:style w:type="paragraph" w:customStyle="1" w:styleId="10150E7565534E36B46A524B5C306157">
    <w:name w:val="10150E7565534E36B46A524B5C306157"/>
    <w:rsid w:val="00E80C8B"/>
  </w:style>
  <w:style w:type="paragraph" w:customStyle="1" w:styleId="107F7D5183C04E27A5456FD08F6E91EA">
    <w:name w:val="107F7D5183C04E27A5456FD08F6E91EA"/>
    <w:rsid w:val="00E80C8B"/>
  </w:style>
  <w:style w:type="paragraph" w:customStyle="1" w:styleId="EF1CF0BE74BE458F99B047D10E3922D0">
    <w:name w:val="EF1CF0BE74BE458F99B047D10E3922D0"/>
    <w:rsid w:val="00E80C8B"/>
  </w:style>
  <w:style w:type="paragraph" w:customStyle="1" w:styleId="A2A760195F3F4826B8D909A116879CF5">
    <w:name w:val="A2A760195F3F4826B8D909A116879CF5"/>
    <w:rsid w:val="00E80C8B"/>
  </w:style>
  <w:style w:type="paragraph" w:customStyle="1" w:styleId="41654A9447744418AA511F857B2F04FA">
    <w:name w:val="41654A9447744418AA511F857B2F04FA"/>
    <w:rsid w:val="00E80C8B"/>
  </w:style>
  <w:style w:type="paragraph" w:customStyle="1" w:styleId="22CB26164BA54DF8907FBA3C104E5832">
    <w:name w:val="22CB26164BA54DF8907FBA3C104E5832"/>
    <w:rsid w:val="00E80C8B"/>
  </w:style>
  <w:style w:type="paragraph" w:customStyle="1" w:styleId="268E623FC30D41DF9A66582AE8EC6C13">
    <w:name w:val="268E623FC30D41DF9A66582AE8EC6C13"/>
    <w:rsid w:val="00E80C8B"/>
  </w:style>
  <w:style w:type="paragraph" w:customStyle="1" w:styleId="C2A5D9A9A5854E87841E1F913907B954">
    <w:name w:val="C2A5D9A9A5854E87841E1F913907B954"/>
    <w:rsid w:val="00E80C8B"/>
  </w:style>
  <w:style w:type="paragraph" w:customStyle="1" w:styleId="23744FC801874A538EA34BA22B1A8CA3">
    <w:name w:val="23744FC801874A538EA34BA22B1A8CA3"/>
    <w:rsid w:val="00E80C8B"/>
  </w:style>
  <w:style w:type="paragraph" w:customStyle="1" w:styleId="2B8164C7DB814EA5AA69D02AA6AF7977">
    <w:name w:val="2B8164C7DB814EA5AA69D02AA6AF7977"/>
    <w:rsid w:val="00E80C8B"/>
  </w:style>
  <w:style w:type="paragraph" w:customStyle="1" w:styleId="6B9B007DA81E4B8F86A235550D62B72E">
    <w:name w:val="6B9B007DA81E4B8F86A235550D62B72E"/>
    <w:rsid w:val="00E80C8B"/>
  </w:style>
  <w:style w:type="paragraph" w:customStyle="1" w:styleId="E5BFEA4B3781428B878BABBBE1F55BD5">
    <w:name w:val="E5BFEA4B3781428B878BABBBE1F55BD5"/>
    <w:rsid w:val="00E80C8B"/>
  </w:style>
  <w:style w:type="paragraph" w:customStyle="1" w:styleId="9FC5119B42E3415B9FFE789C5F1A4A1C">
    <w:name w:val="9FC5119B42E3415B9FFE789C5F1A4A1C"/>
    <w:rsid w:val="00E80C8B"/>
  </w:style>
  <w:style w:type="paragraph" w:customStyle="1" w:styleId="623B28E403F642508B33FCC1C0FA58BB">
    <w:name w:val="623B28E403F642508B33FCC1C0FA58BB"/>
    <w:rsid w:val="00E80C8B"/>
  </w:style>
  <w:style w:type="paragraph" w:customStyle="1" w:styleId="E44A37D91F9A4B9C87D81EE90DCE5E1A">
    <w:name w:val="E44A37D91F9A4B9C87D81EE90DCE5E1A"/>
    <w:rsid w:val="00E80C8B"/>
  </w:style>
  <w:style w:type="paragraph" w:customStyle="1" w:styleId="F53D51B672A6410F9E157E248DC6075A">
    <w:name w:val="F53D51B672A6410F9E157E248DC6075A"/>
    <w:rsid w:val="00E80C8B"/>
  </w:style>
  <w:style w:type="paragraph" w:customStyle="1" w:styleId="42A98421CCD644EF8022A1BD69B8A2C1">
    <w:name w:val="42A98421CCD644EF8022A1BD69B8A2C1"/>
    <w:rsid w:val="00E80C8B"/>
  </w:style>
  <w:style w:type="paragraph" w:customStyle="1" w:styleId="71AB4B0A35754D0FADB71B9E5A0D1FF7">
    <w:name w:val="71AB4B0A35754D0FADB71B9E5A0D1FF7"/>
    <w:rsid w:val="00E80C8B"/>
  </w:style>
  <w:style w:type="paragraph" w:customStyle="1" w:styleId="F408D44A0433457DB9426623C42E76C1">
    <w:name w:val="F408D44A0433457DB9426623C42E76C1"/>
    <w:rsid w:val="00E80C8B"/>
  </w:style>
  <w:style w:type="paragraph" w:customStyle="1" w:styleId="E96DF39B5B5B453A8A9285536EBFE7F3">
    <w:name w:val="E96DF39B5B5B453A8A9285536EBFE7F3"/>
    <w:rsid w:val="00E80C8B"/>
  </w:style>
  <w:style w:type="paragraph" w:customStyle="1" w:styleId="7F1381AB35AC463D9A6B165A14A6E00A">
    <w:name w:val="7F1381AB35AC463D9A6B165A14A6E00A"/>
    <w:rsid w:val="00E80C8B"/>
  </w:style>
  <w:style w:type="paragraph" w:customStyle="1" w:styleId="E7789296F18248B2B82A132D4E147E61">
    <w:name w:val="E7789296F18248B2B82A132D4E147E61"/>
    <w:rsid w:val="00E80C8B"/>
  </w:style>
  <w:style w:type="paragraph" w:customStyle="1" w:styleId="6F767BE273A7442D9938E120833A6F76">
    <w:name w:val="6F767BE273A7442D9938E120833A6F76"/>
    <w:rsid w:val="00E80C8B"/>
  </w:style>
  <w:style w:type="paragraph" w:customStyle="1" w:styleId="B5B0A76591F94F36BF6C10346BD2C9EB">
    <w:name w:val="B5B0A76591F94F36BF6C10346BD2C9EB"/>
    <w:rsid w:val="00E80C8B"/>
  </w:style>
  <w:style w:type="paragraph" w:customStyle="1" w:styleId="E48FD0F3550D4855A390EF1223F98DA0">
    <w:name w:val="E48FD0F3550D4855A390EF1223F98DA0"/>
    <w:rsid w:val="00E80C8B"/>
  </w:style>
  <w:style w:type="paragraph" w:customStyle="1" w:styleId="257D073EBAB148EF8609917601DB2751">
    <w:name w:val="257D073EBAB148EF8609917601DB2751"/>
    <w:rsid w:val="00E80C8B"/>
  </w:style>
  <w:style w:type="paragraph" w:customStyle="1" w:styleId="0C940DC046164B55980AF825E5C200E2">
    <w:name w:val="0C940DC046164B55980AF825E5C200E2"/>
    <w:rsid w:val="00E80C8B"/>
  </w:style>
  <w:style w:type="paragraph" w:customStyle="1" w:styleId="EA90F0E026874A739F9D2220CB23F884">
    <w:name w:val="EA90F0E026874A739F9D2220CB23F884"/>
    <w:rsid w:val="00E80C8B"/>
  </w:style>
  <w:style w:type="paragraph" w:customStyle="1" w:styleId="18DD6E29071442EDB272878FDAC8581A">
    <w:name w:val="18DD6E29071442EDB272878FDAC8581A"/>
    <w:rsid w:val="00E80C8B"/>
  </w:style>
  <w:style w:type="paragraph" w:customStyle="1" w:styleId="78DAEE9B44474217A7620B49C6969AC2">
    <w:name w:val="78DAEE9B44474217A7620B49C6969AC2"/>
    <w:rsid w:val="00E80C8B"/>
  </w:style>
  <w:style w:type="paragraph" w:customStyle="1" w:styleId="2D0B5AEF86E941319EB59508A91C9AE8">
    <w:name w:val="2D0B5AEF86E941319EB59508A91C9AE8"/>
    <w:rsid w:val="00E80C8B"/>
  </w:style>
  <w:style w:type="paragraph" w:customStyle="1" w:styleId="8D89E6512FD946E7BBA725A15C944195">
    <w:name w:val="8D89E6512FD946E7BBA725A15C944195"/>
    <w:rsid w:val="00E80C8B"/>
  </w:style>
  <w:style w:type="paragraph" w:customStyle="1" w:styleId="45DA42AB73EC48E58D11770F5999D332">
    <w:name w:val="45DA42AB73EC48E58D11770F5999D332"/>
    <w:rsid w:val="00E80C8B"/>
  </w:style>
  <w:style w:type="paragraph" w:customStyle="1" w:styleId="58EFF4B05858494C9B2C14A149A88EDC">
    <w:name w:val="58EFF4B05858494C9B2C14A149A88EDC"/>
    <w:rsid w:val="00E80C8B"/>
  </w:style>
  <w:style w:type="paragraph" w:customStyle="1" w:styleId="0C6F2F5BF26E4791BBE9DC6CAF23C31B">
    <w:name w:val="0C6F2F5BF26E4791BBE9DC6CAF23C31B"/>
    <w:rsid w:val="00E80C8B"/>
  </w:style>
  <w:style w:type="paragraph" w:customStyle="1" w:styleId="94C6671D76124F1EA398AFA712A6DEBF">
    <w:name w:val="94C6671D76124F1EA398AFA712A6DEBF"/>
    <w:rsid w:val="00E80C8B"/>
  </w:style>
  <w:style w:type="paragraph" w:customStyle="1" w:styleId="2CC1AD3CCA3D4065BDAB76D7368B0812">
    <w:name w:val="2CC1AD3CCA3D4065BDAB76D7368B0812"/>
    <w:rsid w:val="00E80C8B"/>
  </w:style>
  <w:style w:type="paragraph" w:customStyle="1" w:styleId="2B4AB9BC2619452D855B5FE07432D930">
    <w:name w:val="2B4AB9BC2619452D855B5FE07432D930"/>
    <w:rsid w:val="00E80C8B"/>
  </w:style>
  <w:style w:type="paragraph" w:customStyle="1" w:styleId="D8EE0CFAEF40447884B6209FFD514DFC">
    <w:name w:val="D8EE0CFAEF40447884B6209FFD514DFC"/>
    <w:rsid w:val="00E80C8B"/>
  </w:style>
  <w:style w:type="paragraph" w:customStyle="1" w:styleId="CDBC5221EBA142309113098ED4AC0037">
    <w:name w:val="CDBC5221EBA142309113098ED4AC0037"/>
    <w:rsid w:val="00E80C8B"/>
  </w:style>
  <w:style w:type="paragraph" w:customStyle="1" w:styleId="1A337DAE0D8447829484CC6DF6F6B8BF">
    <w:name w:val="1A337DAE0D8447829484CC6DF6F6B8BF"/>
    <w:rsid w:val="00E80C8B"/>
  </w:style>
  <w:style w:type="paragraph" w:customStyle="1" w:styleId="9CA62356A11B47D6A9AE13500446706A">
    <w:name w:val="9CA62356A11B47D6A9AE13500446706A"/>
    <w:rsid w:val="00E80C8B"/>
  </w:style>
  <w:style w:type="paragraph" w:customStyle="1" w:styleId="F7D3D35BD40C4805910CFE643580787C">
    <w:name w:val="F7D3D35BD40C4805910CFE643580787C"/>
    <w:rsid w:val="00E80C8B"/>
  </w:style>
  <w:style w:type="paragraph" w:customStyle="1" w:styleId="0F787FABCDDF49DABE396027C1D17B80">
    <w:name w:val="0F787FABCDDF49DABE396027C1D17B80"/>
    <w:rsid w:val="00E80C8B"/>
  </w:style>
  <w:style w:type="paragraph" w:customStyle="1" w:styleId="9C301392AF274E9EB0ED234900213D80">
    <w:name w:val="9C301392AF274E9EB0ED234900213D80"/>
    <w:rsid w:val="00E80C8B"/>
  </w:style>
  <w:style w:type="paragraph" w:customStyle="1" w:styleId="EC21DC15C82F44B0BD6EA54BBC148828">
    <w:name w:val="EC21DC15C82F44B0BD6EA54BBC148828"/>
    <w:rsid w:val="00E80C8B"/>
  </w:style>
  <w:style w:type="paragraph" w:customStyle="1" w:styleId="3BE33B323E6D470390D0BB3E88DA2059">
    <w:name w:val="3BE33B323E6D470390D0BB3E88DA2059"/>
    <w:rsid w:val="00E80C8B"/>
  </w:style>
  <w:style w:type="paragraph" w:customStyle="1" w:styleId="19F8BDA367E744B084345028B8541FDE">
    <w:name w:val="19F8BDA367E744B084345028B8541FDE"/>
    <w:rsid w:val="00E80C8B"/>
  </w:style>
  <w:style w:type="paragraph" w:customStyle="1" w:styleId="A71D9AD2B63C40E791CE69E5FA55A799">
    <w:name w:val="A71D9AD2B63C40E791CE69E5FA55A799"/>
    <w:rsid w:val="00E80C8B"/>
  </w:style>
  <w:style w:type="paragraph" w:customStyle="1" w:styleId="F4883D49F53246C79DEE8FD45AD3C2F0">
    <w:name w:val="F4883D49F53246C79DEE8FD45AD3C2F0"/>
    <w:rsid w:val="00E80C8B"/>
  </w:style>
  <w:style w:type="paragraph" w:customStyle="1" w:styleId="14B7E04400714ACA9C39BD8CC434CB95">
    <w:name w:val="14B7E04400714ACA9C39BD8CC434CB95"/>
    <w:rsid w:val="00E80C8B"/>
  </w:style>
  <w:style w:type="paragraph" w:customStyle="1" w:styleId="F94EC5C5FB61420F92974840D93AF8CB">
    <w:name w:val="F94EC5C5FB61420F92974840D93AF8CB"/>
    <w:rsid w:val="00E80C8B"/>
  </w:style>
  <w:style w:type="paragraph" w:customStyle="1" w:styleId="BFA43CE092AD4A69833FCA62D01434E3">
    <w:name w:val="BFA43CE092AD4A69833FCA62D01434E3"/>
    <w:rsid w:val="00E80C8B"/>
  </w:style>
  <w:style w:type="paragraph" w:customStyle="1" w:styleId="5A68E132E7194432A10DE239A41259EC">
    <w:name w:val="5A68E132E7194432A10DE239A41259EC"/>
    <w:rsid w:val="00E80C8B"/>
  </w:style>
  <w:style w:type="paragraph" w:customStyle="1" w:styleId="2AF6CD71A0174C94A5736F6FD7813CD5">
    <w:name w:val="2AF6CD71A0174C94A5736F6FD7813CD5"/>
    <w:rsid w:val="00E80C8B"/>
  </w:style>
  <w:style w:type="paragraph" w:customStyle="1" w:styleId="29CD3B6000C1417A83A5E30EE6AA78AA">
    <w:name w:val="29CD3B6000C1417A83A5E30EE6AA78AA"/>
    <w:rsid w:val="00E80C8B"/>
  </w:style>
  <w:style w:type="paragraph" w:customStyle="1" w:styleId="9EFA0231344946F18853014F098D33F8">
    <w:name w:val="9EFA0231344946F18853014F098D33F8"/>
    <w:rsid w:val="00E80C8B"/>
  </w:style>
  <w:style w:type="paragraph" w:customStyle="1" w:styleId="5F7A29D20E014E1AA3F8ECEC61642424">
    <w:name w:val="5F7A29D20E014E1AA3F8ECEC61642424"/>
    <w:rsid w:val="00E80C8B"/>
  </w:style>
  <w:style w:type="paragraph" w:customStyle="1" w:styleId="CD22E844744941BBBD887C1266329D66">
    <w:name w:val="CD22E844744941BBBD887C1266329D66"/>
    <w:rsid w:val="00E80C8B"/>
  </w:style>
  <w:style w:type="paragraph" w:customStyle="1" w:styleId="A1B5859C1EBC4A2494CBAD97BD97E00F">
    <w:name w:val="A1B5859C1EBC4A2494CBAD97BD97E00F"/>
    <w:rsid w:val="00E80C8B"/>
  </w:style>
  <w:style w:type="paragraph" w:customStyle="1" w:styleId="298189DF5D09417BA6E8B5EC7FFB8D02">
    <w:name w:val="298189DF5D09417BA6E8B5EC7FFB8D02"/>
    <w:rsid w:val="00E80C8B"/>
  </w:style>
  <w:style w:type="paragraph" w:customStyle="1" w:styleId="663124CE23C341FC8EE39544945881FA">
    <w:name w:val="663124CE23C341FC8EE39544945881FA"/>
    <w:rsid w:val="00E80C8B"/>
  </w:style>
  <w:style w:type="paragraph" w:customStyle="1" w:styleId="E7866514D2E044DA9A062C6DDC611ECC">
    <w:name w:val="E7866514D2E044DA9A062C6DDC611ECC"/>
    <w:rsid w:val="00E80C8B"/>
  </w:style>
  <w:style w:type="paragraph" w:customStyle="1" w:styleId="ECE3827020F34FB6834222C2D80A5CFF">
    <w:name w:val="ECE3827020F34FB6834222C2D80A5CFF"/>
    <w:rsid w:val="00E80C8B"/>
  </w:style>
  <w:style w:type="paragraph" w:customStyle="1" w:styleId="B53475EDADAB4C85B78CEF9E5F4D51EA">
    <w:name w:val="B53475EDADAB4C85B78CEF9E5F4D51EA"/>
    <w:rsid w:val="00E80C8B"/>
  </w:style>
  <w:style w:type="paragraph" w:customStyle="1" w:styleId="B75B9B5DF090402A867B90E0D392FD89">
    <w:name w:val="B75B9B5DF090402A867B90E0D392FD89"/>
    <w:rsid w:val="00E80C8B"/>
  </w:style>
  <w:style w:type="paragraph" w:customStyle="1" w:styleId="0FBD500F71C8497BB150FB446C7E78DD">
    <w:name w:val="0FBD500F71C8497BB150FB446C7E78DD"/>
    <w:rsid w:val="00E80C8B"/>
  </w:style>
  <w:style w:type="paragraph" w:customStyle="1" w:styleId="D443398C92ED4231ABA1D325EA4E007A">
    <w:name w:val="D443398C92ED4231ABA1D325EA4E007A"/>
    <w:rsid w:val="00E80C8B"/>
  </w:style>
  <w:style w:type="paragraph" w:customStyle="1" w:styleId="62E20E06B7574C93A231DF6F006DAD05">
    <w:name w:val="62E20E06B7574C93A231DF6F006DAD05"/>
    <w:rsid w:val="00E80C8B"/>
  </w:style>
  <w:style w:type="paragraph" w:customStyle="1" w:styleId="4475BC72A14543CCB741AF27E88597C5">
    <w:name w:val="4475BC72A14543CCB741AF27E88597C5"/>
    <w:rsid w:val="00E80C8B"/>
  </w:style>
  <w:style w:type="paragraph" w:customStyle="1" w:styleId="2F5E91BE18304C1AA893AC33F70B4B90">
    <w:name w:val="2F5E91BE18304C1AA893AC33F70B4B90"/>
    <w:rsid w:val="00E80C8B"/>
  </w:style>
  <w:style w:type="paragraph" w:customStyle="1" w:styleId="064910822AF24D839A4D4B2B5E8653E0">
    <w:name w:val="064910822AF24D839A4D4B2B5E8653E0"/>
    <w:rsid w:val="00E80C8B"/>
  </w:style>
  <w:style w:type="paragraph" w:customStyle="1" w:styleId="FD8803725A504658A574A4F30920EBFF">
    <w:name w:val="FD8803725A504658A574A4F30920EBFF"/>
    <w:rsid w:val="00E80C8B"/>
  </w:style>
  <w:style w:type="paragraph" w:customStyle="1" w:styleId="DF808A4C337E479BBCDFFDEEE9DFC460">
    <w:name w:val="DF808A4C337E479BBCDFFDEEE9DFC460"/>
    <w:rsid w:val="00E80C8B"/>
  </w:style>
  <w:style w:type="paragraph" w:customStyle="1" w:styleId="C183218127CA43ED9EBFE31A1E4026E7">
    <w:name w:val="C183218127CA43ED9EBFE31A1E4026E7"/>
    <w:rsid w:val="00E80C8B"/>
  </w:style>
  <w:style w:type="paragraph" w:customStyle="1" w:styleId="9CAC2A12C7224E0CBF166BBE29CEA4A3">
    <w:name w:val="9CAC2A12C7224E0CBF166BBE29CEA4A3"/>
    <w:rsid w:val="00E80C8B"/>
  </w:style>
  <w:style w:type="paragraph" w:customStyle="1" w:styleId="F1C4A0A002B6495DA74F96D539F23D48">
    <w:name w:val="F1C4A0A002B6495DA74F96D539F23D48"/>
    <w:rsid w:val="00E80C8B"/>
  </w:style>
  <w:style w:type="paragraph" w:customStyle="1" w:styleId="15473257873C437F84AD4C5E6CB6F7D1">
    <w:name w:val="15473257873C437F84AD4C5E6CB6F7D1"/>
    <w:rsid w:val="00E80C8B"/>
  </w:style>
  <w:style w:type="paragraph" w:customStyle="1" w:styleId="B2AD5CBC32D149CD837D9BE71E1B3CB8">
    <w:name w:val="B2AD5CBC32D149CD837D9BE71E1B3CB8"/>
    <w:rsid w:val="00E80C8B"/>
  </w:style>
  <w:style w:type="paragraph" w:customStyle="1" w:styleId="A76D7261AE2A48D78CD1955CFEBC7D53">
    <w:name w:val="A76D7261AE2A48D78CD1955CFEBC7D53"/>
    <w:rsid w:val="00E80C8B"/>
  </w:style>
  <w:style w:type="paragraph" w:customStyle="1" w:styleId="577BFF90EF10445C8C30378FF6F28045">
    <w:name w:val="577BFF90EF10445C8C30378FF6F28045"/>
    <w:rsid w:val="00E80C8B"/>
  </w:style>
  <w:style w:type="paragraph" w:customStyle="1" w:styleId="606E3B445B664A658A56456408DCF9C1">
    <w:name w:val="606E3B445B664A658A56456408DCF9C1"/>
    <w:rsid w:val="00E80C8B"/>
  </w:style>
  <w:style w:type="paragraph" w:customStyle="1" w:styleId="B79B3BAE67C9452BB1F0C9A194681B06">
    <w:name w:val="B79B3BAE67C9452BB1F0C9A194681B06"/>
    <w:rsid w:val="00E80C8B"/>
  </w:style>
  <w:style w:type="paragraph" w:customStyle="1" w:styleId="00F4CFA897914AA4A279700128130861">
    <w:name w:val="00F4CFA897914AA4A279700128130861"/>
    <w:rsid w:val="00E80C8B"/>
  </w:style>
  <w:style w:type="paragraph" w:customStyle="1" w:styleId="B132F81FF4784EF89C54B29DB32E1C3A">
    <w:name w:val="B132F81FF4784EF89C54B29DB32E1C3A"/>
    <w:rsid w:val="00E80C8B"/>
  </w:style>
  <w:style w:type="paragraph" w:customStyle="1" w:styleId="77A6ECB3759840E5B78B0EF94DA630B5">
    <w:name w:val="77A6ECB3759840E5B78B0EF94DA630B5"/>
    <w:rsid w:val="00E80C8B"/>
  </w:style>
  <w:style w:type="paragraph" w:customStyle="1" w:styleId="98F2819CB1BC4FD6A89E2CA312EF2FD5">
    <w:name w:val="98F2819CB1BC4FD6A89E2CA312EF2FD5"/>
    <w:rsid w:val="00E80C8B"/>
  </w:style>
  <w:style w:type="paragraph" w:customStyle="1" w:styleId="39DA8F799D124489AD84E6CF42B97029">
    <w:name w:val="39DA8F799D124489AD84E6CF42B97029"/>
    <w:rsid w:val="00E80C8B"/>
  </w:style>
  <w:style w:type="paragraph" w:customStyle="1" w:styleId="D6B3635EADA44323A0597FEF5D7C8C0E">
    <w:name w:val="D6B3635EADA44323A0597FEF5D7C8C0E"/>
    <w:rsid w:val="00E80C8B"/>
  </w:style>
  <w:style w:type="paragraph" w:customStyle="1" w:styleId="91E275EE6FFE43199683EFC96241BC58">
    <w:name w:val="91E275EE6FFE43199683EFC96241BC58"/>
    <w:rsid w:val="00E80C8B"/>
  </w:style>
  <w:style w:type="paragraph" w:customStyle="1" w:styleId="81268437FFAC4E63B46DD05BE7395619">
    <w:name w:val="81268437FFAC4E63B46DD05BE7395619"/>
    <w:rsid w:val="00E80C8B"/>
  </w:style>
  <w:style w:type="paragraph" w:customStyle="1" w:styleId="82AE39239D5449E28801BA5CD4348D3D">
    <w:name w:val="82AE39239D5449E28801BA5CD4348D3D"/>
    <w:rsid w:val="00E80C8B"/>
  </w:style>
  <w:style w:type="paragraph" w:customStyle="1" w:styleId="91784CB219DF45A4BE99F687C79D3FAE">
    <w:name w:val="91784CB219DF45A4BE99F687C79D3FAE"/>
    <w:rsid w:val="00E80C8B"/>
  </w:style>
  <w:style w:type="paragraph" w:customStyle="1" w:styleId="B90209238EC3481BBDC41AF9E42D50CC">
    <w:name w:val="B90209238EC3481BBDC41AF9E42D50CC"/>
    <w:rsid w:val="00E80C8B"/>
  </w:style>
  <w:style w:type="paragraph" w:customStyle="1" w:styleId="A9BCAE5E86484B0584C82B049CDD9901">
    <w:name w:val="A9BCAE5E86484B0584C82B049CDD9901"/>
    <w:rsid w:val="00E80C8B"/>
  </w:style>
  <w:style w:type="paragraph" w:customStyle="1" w:styleId="5AE19EA5A34949F5BDA03AC443E1B6E0">
    <w:name w:val="5AE19EA5A34949F5BDA03AC443E1B6E0"/>
    <w:rsid w:val="00E80C8B"/>
  </w:style>
  <w:style w:type="paragraph" w:customStyle="1" w:styleId="35C3E4C1BC8B431B88D16627954D507D">
    <w:name w:val="35C3E4C1BC8B431B88D16627954D507D"/>
    <w:rsid w:val="00E80C8B"/>
  </w:style>
  <w:style w:type="paragraph" w:customStyle="1" w:styleId="8BE0EF8AFB2745FB933898CA41A7B2B6">
    <w:name w:val="8BE0EF8AFB2745FB933898CA41A7B2B6"/>
    <w:rsid w:val="00E80C8B"/>
  </w:style>
  <w:style w:type="paragraph" w:customStyle="1" w:styleId="C567FC29E9BE4FD1968AC31A82D56FEB">
    <w:name w:val="C567FC29E9BE4FD1968AC31A82D56FEB"/>
    <w:rsid w:val="00E80C8B"/>
  </w:style>
  <w:style w:type="paragraph" w:customStyle="1" w:styleId="925D159D6BF44DA79CEB7A1B28CF9BDC">
    <w:name w:val="925D159D6BF44DA79CEB7A1B28CF9BDC"/>
    <w:rsid w:val="00E80C8B"/>
  </w:style>
  <w:style w:type="paragraph" w:customStyle="1" w:styleId="D7D75A8A07E0447AB89E9BAC2B476A04">
    <w:name w:val="D7D75A8A07E0447AB89E9BAC2B476A04"/>
    <w:rsid w:val="00E80C8B"/>
  </w:style>
  <w:style w:type="paragraph" w:customStyle="1" w:styleId="96B15324C014457984B705CA72E9AB2D">
    <w:name w:val="96B15324C014457984B705CA72E9AB2D"/>
    <w:rsid w:val="00E80C8B"/>
  </w:style>
  <w:style w:type="paragraph" w:customStyle="1" w:styleId="FB4920A1833042DDAC92CC1D9137AC24">
    <w:name w:val="FB4920A1833042DDAC92CC1D9137AC24"/>
    <w:rsid w:val="00E80C8B"/>
  </w:style>
  <w:style w:type="paragraph" w:customStyle="1" w:styleId="CF8C4548478C4F31BCB203EAD593C95B">
    <w:name w:val="CF8C4548478C4F31BCB203EAD593C95B"/>
    <w:rsid w:val="00E80C8B"/>
  </w:style>
  <w:style w:type="paragraph" w:customStyle="1" w:styleId="8EFAD1B306344333A63A71CB93DE4950">
    <w:name w:val="8EFAD1B306344333A63A71CB93DE4950"/>
    <w:rsid w:val="00E80C8B"/>
  </w:style>
  <w:style w:type="paragraph" w:customStyle="1" w:styleId="5AF6FC2E25A245C48EA83E58589BE5E5">
    <w:name w:val="5AF6FC2E25A245C48EA83E58589BE5E5"/>
    <w:rsid w:val="00E80C8B"/>
  </w:style>
  <w:style w:type="paragraph" w:customStyle="1" w:styleId="A69DA81D397D46D9B60DD474279AA188">
    <w:name w:val="A69DA81D397D46D9B60DD474279AA188"/>
    <w:rsid w:val="00E80C8B"/>
  </w:style>
  <w:style w:type="paragraph" w:customStyle="1" w:styleId="61607E4A9DDA4635BA01C9BEF0D0A55F">
    <w:name w:val="61607E4A9DDA4635BA01C9BEF0D0A55F"/>
    <w:rsid w:val="00E80C8B"/>
  </w:style>
  <w:style w:type="paragraph" w:customStyle="1" w:styleId="3489E40303DB4153B6BD9C1E75652DDE">
    <w:name w:val="3489E40303DB4153B6BD9C1E75652DDE"/>
    <w:rsid w:val="00E80C8B"/>
  </w:style>
  <w:style w:type="paragraph" w:customStyle="1" w:styleId="BE4461088B8F4F2FA80EFA5764B40CA2">
    <w:name w:val="BE4461088B8F4F2FA80EFA5764B40CA2"/>
    <w:rsid w:val="00E80C8B"/>
  </w:style>
  <w:style w:type="paragraph" w:customStyle="1" w:styleId="A259E6EDFA5B4873A6BE2BFDB09C7DB7">
    <w:name w:val="A259E6EDFA5B4873A6BE2BFDB09C7DB7"/>
    <w:rsid w:val="00E80C8B"/>
  </w:style>
  <w:style w:type="paragraph" w:customStyle="1" w:styleId="EE8AD1B4A2E74D2FBCD66BD5FAE4D86E">
    <w:name w:val="EE8AD1B4A2E74D2FBCD66BD5FAE4D86E"/>
    <w:rsid w:val="00E80C8B"/>
  </w:style>
  <w:style w:type="paragraph" w:customStyle="1" w:styleId="A1B286108901490CB344FA5C15073C92">
    <w:name w:val="A1B286108901490CB344FA5C15073C92"/>
    <w:rsid w:val="00E80C8B"/>
  </w:style>
  <w:style w:type="paragraph" w:customStyle="1" w:styleId="B2CC6B6AC9314D189FB464FC77AFC61E">
    <w:name w:val="B2CC6B6AC9314D189FB464FC77AFC61E"/>
    <w:rsid w:val="00E80C8B"/>
  </w:style>
  <w:style w:type="paragraph" w:customStyle="1" w:styleId="39E40AA5079745D98BCEDBCACC4A743F">
    <w:name w:val="39E40AA5079745D98BCEDBCACC4A743F"/>
    <w:rsid w:val="00E80C8B"/>
  </w:style>
  <w:style w:type="paragraph" w:customStyle="1" w:styleId="4D08E4DA62714B43909DA7C459F14165">
    <w:name w:val="4D08E4DA62714B43909DA7C459F14165"/>
    <w:rsid w:val="00E80C8B"/>
  </w:style>
  <w:style w:type="paragraph" w:customStyle="1" w:styleId="B0BFF7397F4145238DDE150199F9694A">
    <w:name w:val="B0BFF7397F4145238DDE150199F9694A"/>
    <w:rsid w:val="00E80C8B"/>
  </w:style>
  <w:style w:type="paragraph" w:customStyle="1" w:styleId="965F533E325E451DBC9B3184C78CF230">
    <w:name w:val="965F533E325E451DBC9B3184C78CF230"/>
    <w:rsid w:val="00E80C8B"/>
  </w:style>
  <w:style w:type="paragraph" w:customStyle="1" w:styleId="E47C953410A64AF8A9AF24017117B4EA">
    <w:name w:val="E47C953410A64AF8A9AF24017117B4EA"/>
    <w:rsid w:val="00E80C8B"/>
  </w:style>
  <w:style w:type="paragraph" w:customStyle="1" w:styleId="10BF95812BCF43ACAD48D687749F847E">
    <w:name w:val="10BF95812BCF43ACAD48D687749F847E"/>
    <w:rsid w:val="00E80C8B"/>
  </w:style>
  <w:style w:type="paragraph" w:customStyle="1" w:styleId="E5685FEC5B5F4AF1818DC223310571A4">
    <w:name w:val="E5685FEC5B5F4AF1818DC223310571A4"/>
    <w:rsid w:val="00E80C8B"/>
  </w:style>
  <w:style w:type="paragraph" w:customStyle="1" w:styleId="EC292071067C48369AA23E1614CE5E1E">
    <w:name w:val="EC292071067C48369AA23E1614CE5E1E"/>
    <w:rsid w:val="00E80C8B"/>
  </w:style>
  <w:style w:type="paragraph" w:customStyle="1" w:styleId="9C1A6F8BD2444B7A8DC6E7368B091FC9">
    <w:name w:val="9C1A6F8BD2444B7A8DC6E7368B091FC9"/>
    <w:rsid w:val="00E80C8B"/>
  </w:style>
  <w:style w:type="paragraph" w:customStyle="1" w:styleId="98FB699FB2204869A2110DFF6B729216">
    <w:name w:val="98FB699FB2204869A2110DFF6B729216"/>
    <w:rsid w:val="00E80C8B"/>
  </w:style>
  <w:style w:type="paragraph" w:customStyle="1" w:styleId="3EE0D76C4C6E476ABB83F74699F199F4">
    <w:name w:val="3EE0D76C4C6E476ABB83F74699F199F4"/>
    <w:rsid w:val="00E80C8B"/>
  </w:style>
  <w:style w:type="paragraph" w:customStyle="1" w:styleId="D59FEC3217AD4A408600806D7AAFD7C9">
    <w:name w:val="D59FEC3217AD4A408600806D7AAFD7C9"/>
    <w:rsid w:val="00E80C8B"/>
  </w:style>
  <w:style w:type="paragraph" w:customStyle="1" w:styleId="B9CD755370854D1FBDF08B940EA64AE7">
    <w:name w:val="B9CD755370854D1FBDF08B940EA64AE7"/>
    <w:rsid w:val="00E80C8B"/>
  </w:style>
  <w:style w:type="paragraph" w:customStyle="1" w:styleId="58889A796D164A3CA3E2EE305D14F531">
    <w:name w:val="58889A796D164A3CA3E2EE305D14F531"/>
    <w:rsid w:val="00E80C8B"/>
  </w:style>
  <w:style w:type="paragraph" w:customStyle="1" w:styleId="E14F415ED64442F8BD82BB94B1755929">
    <w:name w:val="E14F415ED64442F8BD82BB94B1755929"/>
    <w:rsid w:val="00E80C8B"/>
  </w:style>
  <w:style w:type="paragraph" w:customStyle="1" w:styleId="08078FA1460543D984FD18FDCC27EBA4">
    <w:name w:val="08078FA1460543D984FD18FDCC27EBA4"/>
    <w:rsid w:val="00E80C8B"/>
  </w:style>
  <w:style w:type="paragraph" w:customStyle="1" w:styleId="ADB0BDE16F8D4AD78CAD05F3A38648F9">
    <w:name w:val="ADB0BDE16F8D4AD78CAD05F3A38648F9"/>
    <w:rsid w:val="00E80C8B"/>
  </w:style>
  <w:style w:type="paragraph" w:customStyle="1" w:styleId="ABA876FB22DC422DB4C5A6B02013E017">
    <w:name w:val="ABA876FB22DC422DB4C5A6B02013E017"/>
    <w:rsid w:val="00E80C8B"/>
  </w:style>
  <w:style w:type="paragraph" w:customStyle="1" w:styleId="24D98B6F0B7E492B81D1C9B44D83CD73">
    <w:name w:val="24D98B6F0B7E492B81D1C9B44D83CD73"/>
    <w:rsid w:val="00E80C8B"/>
  </w:style>
  <w:style w:type="paragraph" w:customStyle="1" w:styleId="D4E9749CF78D48E28B5198C2F778BA3D">
    <w:name w:val="D4E9749CF78D48E28B5198C2F778BA3D"/>
    <w:rsid w:val="00E80C8B"/>
  </w:style>
  <w:style w:type="paragraph" w:customStyle="1" w:styleId="FE317AA01B6240D48D95A899205AEDC7">
    <w:name w:val="FE317AA01B6240D48D95A899205AEDC7"/>
    <w:rsid w:val="00E80C8B"/>
  </w:style>
  <w:style w:type="paragraph" w:customStyle="1" w:styleId="119891525C124A62854200031EB3B41D">
    <w:name w:val="119891525C124A62854200031EB3B41D"/>
    <w:rsid w:val="00E80C8B"/>
  </w:style>
  <w:style w:type="paragraph" w:customStyle="1" w:styleId="152C1E3207F548379C8D2A0115EC1DFC">
    <w:name w:val="152C1E3207F548379C8D2A0115EC1DFC"/>
    <w:rsid w:val="00E80C8B"/>
  </w:style>
  <w:style w:type="paragraph" w:customStyle="1" w:styleId="EA3AEFD973F74003BDEE546E76CEC038">
    <w:name w:val="EA3AEFD973F74003BDEE546E76CEC038"/>
    <w:rsid w:val="00E80C8B"/>
  </w:style>
  <w:style w:type="paragraph" w:customStyle="1" w:styleId="B0225B3DE43145CA8E72CA248D0CCD58">
    <w:name w:val="B0225B3DE43145CA8E72CA248D0CCD58"/>
    <w:rsid w:val="00E80C8B"/>
  </w:style>
  <w:style w:type="paragraph" w:customStyle="1" w:styleId="EF7F2DA985D44EC58FE0AA10889B4572">
    <w:name w:val="EF7F2DA985D44EC58FE0AA10889B4572"/>
    <w:rsid w:val="00E80C8B"/>
  </w:style>
  <w:style w:type="paragraph" w:customStyle="1" w:styleId="8C79AC1A069A4DD4BEDDC3B12E9D6B12">
    <w:name w:val="8C79AC1A069A4DD4BEDDC3B12E9D6B12"/>
    <w:rsid w:val="00E80C8B"/>
  </w:style>
  <w:style w:type="paragraph" w:customStyle="1" w:styleId="372B3E685E4E479AB146E84DD309DFEE">
    <w:name w:val="372B3E685E4E479AB146E84DD309DFEE"/>
    <w:rsid w:val="00E80C8B"/>
  </w:style>
  <w:style w:type="paragraph" w:customStyle="1" w:styleId="70FF689A63084C59BC413CC8BCA72A8D">
    <w:name w:val="70FF689A63084C59BC413CC8BCA72A8D"/>
    <w:rsid w:val="00E80C8B"/>
  </w:style>
  <w:style w:type="paragraph" w:customStyle="1" w:styleId="950062C82E7040DB93AECDBBFC22FBA2">
    <w:name w:val="950062C82E7040DB93AECDBBFC22FBA2"/>
    <w:rsid w:val="00E80C8B"/>
  </w:style>
  <w:style w:type="paragraph" w:customStyle="1" w:styleId="8FDB19C5FFC345B997B7D900DB071405">
    <w:name w:val="8FDB19C5FFC345B997B7D900DB071405"/>
    <w:rsid w:val="00E80C8B"/>
  </w:style>
  <w:style w:type="paragraph" w:customStyle="1" w:styleId="93F32AE2A1414B3BAAA915A8E633BD7A">
    <w:name w:val="93F32AE2A1414B3BAAA915A8E633BD7A"/>
    <w:rsid w:val="00E80C8B"/>
  </w:style>
  <w:style w:type="paragraph" w:customStyle="1" w:styleId="6C0A08FDA91941AE9B1E90D17DE613FF">
    <w:name w:val="6C0A08FDA91941AE9B1E90D17DE613FF"/>
    <w:rsid w:val="00E80C8B"/>
  </w:style>
  <w:style w:type="paragraph" w:customStyle="1" w:styleId="2D03ACC6A27347F2816F4A0755DB912D">
    <w:name w:val="2D03ACC6A27347F2816F4A0755DB912D"/>
    <w:rsid w:val="00E80C8B"/>
  </w:style>
  <w:style w:type="paragraph" w:customStyle="1" w:styleId="EF6974F7D8314230821541EF20CACEC7">
    <w:name w:val="EF6974F7D8314230821541EF20CACEC7"/>
    <w:rsid w:val="00E80C8B"/>
  </w:style>
  <w:style w:type="paragraph" w:customStyle="1" w:styleId="1B03E4FAE7554071A2BB6E8BBE915BFF">
    <w:name w:val="1B03E4FAE7554071A2BB6E8BBE915BFF"/>
    <w:rsid w:val="00E80C8B"/>
  </w:style>
  <w:style w:type="paragraph" w:customStyle="1" w:styleId="B9DEF63301A74605BC84894427A486B3">
    <w:name w:val="B9DEF63301A74605BC84894427A486B3"/>
    <w:rsid w:val="00E80C8B"/>
  </w:style>
  <w:style w:type="paragraph" w:customStyle="1" w:styleId="2DCE4651EE25423F97C58C089862C6B1">
    <w:name w:val="2DCE4651EE25423F97C58C089862C6B1"/>
    <w:rsid w:val="00E80C8B"/>
  </w:style>
  <w:style w:type="paragraph" w:customStyle="1" w:styleId="F4C436C288394D9589F5CE63B9EF5F3C">
    <w:name w:val="F4C436C288394D9589F5CE63B9EF5F3C"/>
    <w:rsid w:val="00E80C8B"/>
  </w:style>
  <w:style w:type="paragraph" w:customStyle="1" w:styleId="DE47DAD704EA45B0A927D072CAB338C7">
    <w:name w:val="DE47DAD704EA45B0A927D072CAB338C7"/>
    <w:rsid w:val="00E80C8B"/>
  </w:style>
  <w:style w:type="paragraph" w:customStyle="1" w:styleId="0BD8AC15A1574937A0F913C512884929">
    <w:name w:val="0BD8AC15A1574937A0F913C512884929"/>
    <w:rsid w:val="00E80C8B"/>
  </w:style>
  <w:style w:type="paragraph" w:customStyle="1" w:styleId="0232AFD4F5AA4D9CB4BC4F1D3F57F385">
    <w:name w:val="0232AFD4F5AA4D9CB4BC4F1D3F57F385"/>
    <w:rsid w:val="00E80C8B"/>
  </w:style>
  <w:style w:type="paragraph" w:customStyle="1" w:styleId="901D3B07D6CF4576AF24923E7E0E83A7">
    <w:name w:val="901D3B07D6CF4576AF24923E7E0E83A7"/>
    <w:rsid w:val="00E80C8B"/>
  </w:style>
  <w:style w:type="paragraph" w:customStyle="1" w:styleId="922BBF1BDF9B4E348D1E8A412E782C48">
    <w:name w:val="922BBF1BDF9B4E348D1E8A412E782C48"/>
    <w:rsid w:val="00E80C8B"/>
  </w:style>
  <w:style w:type="paragraph" w:customStyle="1" w:styleId="B90A99276F584E23A9E4FA29CCC79FA6">
    <w:name w:val="B90A99276F584E23A9E4FA29CCC79FA6"/>
    <w:rsid w:val="00E80C8B"/>
  </w:style>
  <w:style w:type="paragraph" w:customStyle="1" w:styleId="A6F473DCDF9549EF868D4344E7B6DC82">
    <w:name w:val="A6F473DCDF9549EF868D4344E7B6DC82"/>
    <w:rsid w:val="00E80C8B"/>
  </w:style>
  <w:style w:type="paragraph" w:customStyle="1" w:styleId="3F8C06E238E24AF6807B74861E463CEE">
    <w:name w:val="3F8C06E238E24AF6807B74861E463CEE"/>
    <w:rsid w:val="00E80C8B"/>
  </w:style>
  <w:style w:type="paragraph" w:customStyle="1" w:styleId="EC06115DC840406DB88185E40D1A4865">
    <w:name w:val="EC06115DC840406DB88185E40D1A4865"/>
    <w:rsid w:val="00E80C8B"/>
  </w:style>
  <w:style w:type="paragraph" w:customStyle="1" w:styleId="9070B26B0FAE4EDDB9611B6533B659DF">
    <w:name w:val="9070B26B0FAE4EDDB9611B6533B659DF"/>
    <w:rsid w:val="00E80C8B"/>
  </w:style>
  <w:style w:type="paragraph" w:customStyle="1" w:styleId="49D8DE37A3FB495C88347E335B39D56E">
    <w:name w:val="49D8DE37A3FB495C88347E335B39D56E"/>
    <w:rsid w:val="00E80C8B"/>
  </w:style>
  <w:style w:type="paragraph" w:customStyle="1" w:styleId="FE70758FBA364761B9167E29A0C8E39A">
    <w:name w:val="FE70758FBA364761B9167E29A0C8E39A"/>
    <w:rsid w:val="00E80C8B"/>
  </w:style>
  <w:style w:type="paragraph" w:customStyle="1" w:styleId="11676A52017A491AB3D51908AF63F54F">
    <w:name w:val="11676A52017A491AB3D51908AF63F54F"/>
    <w:rsid w:val="00E80C8B"/>
  </w:style>
  <w:style w:type="paragraph" w:customStyle="1" w:styleId="93BE20732FD5412EB685EBC4147B3A94">
    <w:name w:val="93BE20732FD5412EB685EBC4147B3A94"/>
    <w:rsid w:val="00E80C8B"/>
  </w:style>
  <w:style w:type="paragraph" w:customStyle="1" w:styleId="5E386DA3DD9546BCA391D878334E4306">
    <w:name w:val="5E386DA3DD9546BCA391D878334E4306"/>
    <w:rsid w:val="00E80C8B"/>
  </w:style>
  <w:style w:type="paragraph" w:customStyle="1" w:styleId="C08855F2DEF34CD48350002E135078C0">
    <w:name w:val="C08855F2DEF34CD48350002E135078C0"/>
    <w:rsid w:val="00E80C8B"/>
  </w:style>
  <w:style w:type="paragraph" w:customStyle="1" w:styleId="A04F47219D2445A89275CA9EC15F9866">
    <w:name w:val="A04F47219D2445A89275CA9EC15F9866"/>
    <w:rsid w:val="00E80C8B"/>
  </w:style>
  <w:style w:type="paragraph" w:customStyle="1" w:styleId="4038FA3815744CA19A28187A813357EB">
    <w:name w:val="4038FA3815744CA19A28187A813357EB"/>
    <w:rsid w:val="00E80C8B"/>
  </w:style>
  <w:style w:type="paragraph" w:customStyle="1" w:styleId="82E22A2232BC4220B201D047BCB42013">
    <w:name w:val="82E22A2232BC4220B201D047BCB42013"/>
    <w:rsid w:val="00E80C8B"/>
  </w:style>
  <w:style w:type="paragraph" w:customStyle="1" w:styleId="41C970AB592642B6824AA1D0C9B7828C">
    <w:name w:val="41C970AB592642B6824AA1D0C9B7828C"/>
    <w:rsid w:val="00E80C8B"/>
  </w:style>
  <w:style w:type="paragraph" w:customStyle="1" w:styleId="9DA86D41E925479295F1C15F64695652">
    <w:name w:val="9DA86D41E925479295F1C15F64695652"/>
    <w:rsid w:val="00E80C8B"/>
  </w:style>
  <w:style w:type="paragraph" w:customStyle="1" w:styleId="0C5F1F5169624C6698ED30ADFB428C5F">
    <w:name w:val="0C5F1F5169624C6698ED30ADFB428C5F"/>
    <w:rsid w:val="00E80C8B"/>
  </w:style>
  <w:style w:type="paragraph" w:customStyle="1" w:styleId="360858B858104CCE9678D944080EF02A">
    <w:name w:val="360858B858104CCE9678D944080EF02A"/>
    <w:rsid w:val="00E80C8B"/>
  </w:style>
  <w:style w:type="paragraph" w:customStyle="1" w:styleId="35897472DB664C4F9975B15F3AACEAE3">
    <w:name w:val="35897472DB664C4F9975B15F3AACEAE3"/>
    <w:rsid w:val="00E80C8B"/>
  </w:style>
  <w:style w:type="paragraph" w:customStyle="1" w:styleId="665F38BD32DA4BAF87BBE651F6EDED74">
    <w:name w:val="665F38BD32DA4BAF87BBE651F6EDED74"/>
    <w:rsid w:val="00D95CB5"/>
  </w:style>
  <w:style w:type="paragraph" w:customStyle="1" w:styleId="F9588396918442E1A5816CA06C101948">
    <w:name w:val="F9588396918442E1A5816CA06C101948"/>
    <w:rsid w:val="00D95CB5"/>
  </w:style>
  <w:style w:type="paragraph" w:customStyle="1" w:styleId="06DC07D7B3E74D1CAEA9D46B81B2A760">
    <w:name w:val="06DC07D7B3E74D1CAEA9D46B81B2A760"/>
    <w:rsid w:val="00D95CB5"/>
  </w:style>
  <w:style w:type="paragraph" w:customStyle="1" w:styleId="8C081A4530CB49C881205FF08F440968">
    <w:name w:val="8C081A4530CB49C881205FF08F440968"/>
    <w:rsid w:val="00D95CB5"/>
  </w:style>
  <w:style w:type="paragraph" w:customStyle="1" w:styleId="E0CA8878896243E09B08D47D89F39C84">
    <w:name w:val="E0CA8878896243E09B08D47D89F39C84"/>
    <w:rsid w:val="00D95CB5"/>
  </w:style>
  <w:style w:type="paragraph" w:customStyle="1" w:styleId="448E57FAFE964BE69A42B8AB01F39AAC">
    <w:name w:val="448E57FAFE964BE69A42B8AB01F39AAC"/>
    <w:rsid w:val="00D95CB5"/>
  </w:style>
  <w:style w:type="paragraph" w:customStyle="1" w:styleId="EBE3F8CF1238420C887F8811EBAE718C">
    <w:name w:val="EBE3F8CF1238420C887F8811EBAE718C"/>
    <w:rsid w:val="00D95CB5"/>
  </w:style>
  <w:style w:type="paragraph" w:customStyle="1" w:styleId="1DEA6A5BABC143DD9460E8DDC5B63081">
    <w:name w:val="1DEA6A5BABC143DD9460E8DDC5B63081"/>
    <w:rsid w:val="00D95CB5"/>
  </w:style>
  <w:style w:type="paragraph" w:customStyle="1" w:styleId="8DD6417E6F1347FDA6D956B1EA70F7B3">
    <w:name w:val="8DD6417E6F1347FDA6D956B1EA70F7B3"/>
    <w:rsid w:val="00D95CB5"/>
  </w:style>
  <w:style w:type="paragraph" w:customStyle="1" w:styleId="A05C03CE63664BB781A8992F2FA023F2">
    <w:name w:val="A05C03CE63664BB781A8992F2FA023F2"/>
    <w:rsid w:val="00D95CB5"/>
  </w:style>
  <w:style w:type="paragraph" w:customStyle="1" w:styleId="48E672C0B98C47DF98B2C5388256510E">
    <w:name w:val="48E672C0B98C47DF98B2C5388256510E"/>
    <w:rsid w:val="00D95CB5"/>
  </w:style>
  <w:style w:type="paragraph" w:customStyle="1" w:styleId="C8B18A114B384836A6690E60911AB494">
    <w:name w:val="C8B18A114B384836A6690E60911AB494"/>
    <w:rsid w:val="00D95CB5"/>
  </w:style>
  <w:style w:type="paragraph" w:customStyle="1" w:styleId="A6A4E42F88314954A17978F2125B42CE">
    <w:name w:val="A6A4E42F88314954A17978F2125B42CE"/>
    <w:rsid w:val="00D95CB5"/>
  </w:style>
  <w:style w:type="paragraph" w:customStyle="1" w:styleId="143D3C11D09E40E58F69A1071376BD03">
    <w:name w:val="143D3C11D09E40E58F69A1071376BD03"/>
    <w:rsid w:val="00D95CB5"/>
  </w:style>
  <w:style w:type="paragraph" w:customStyle="1" w:styleId="66478D8CD16A4086AE1E8B1604FC1DB1">
    <w:name w:val="66478D8CD16A4086AE1E8B1604FC1DB1"/>
    <w:rsid w:val="00D95CB5"/>
  </w:style>
  <w:style w:type="paragraph" w:customStyle="1" w:styleId="BA3A650480B94172BF297305EF06ED3C">
    <w:name w:val="BA3A650480B94172BF297305EF06ED3C"/>
    <w:rsid w:val="00D95CB5"/>
  </w:style>
  <w:style w:type="paragraph" w:customStyle="1" w:styleId="2984A940DEA64AF4B469431CFACEA57A">
    <w:name w:val="2984A940DEA64AF4B469431CFACEA57A"/>
    <w:rsid w:val="00D95CB5"/>
  </w:style>
  <w:style w:type="paragraph" w:customStyle="1" w:styleId="905187A60FCB4734BF0D4B1C1054AAA4">
    <w:name w:val="905187A60FCB4734BF0D4B1C1054AAA4"/>
    <w:rsid w:val="00D95CB5"/>
  </w:style>
  <w:style w:type="paragraph" w:customStyle="1" w:styleId="DB8D62841D5249548AB113572955039B">
    <w:name w:val="DB8D62841D5249548AB113572955039B"/>
    <w:rsid w:val="00D95CB5"/>
  </w:style>
  <w:style w:type="paragraph" w:customStyle="1" w:styleId="0AADB3BAA46A4B9B8D30FBA950C33100">
    <w:name w:val="0AADB3BAA46A4B9B8D30FBA950C33100"/>
    <w:rsid w:val="00D95CB5"/>
  </w:style>
  <w:style w:type="paragraph" w:customStyle="1" w:styleId="B65C8C6A481E483DA343A64A059A1284">
    <w:name w:val="B65C8C6A481E483DA343A64A059A1284"/>
    <w:rsid w:val="00D95CB5"/>
  </w:style>
  <w:style w:type="paragraph" w:customStyle="1" w:styleId="E47FB98916B24467AABE3817AEFF6E3A">
    <w:name w:val="E47FB98916B24467AABE3817AEFF6E3A"/>
    <w:rsid w:val="00D95CB5"/>
  </w:style>
  <w:style w:type="paragraph" w:customStyle="1" w:styleId="D9503AD453D24171B1AA9852661B3015">
    <w:name w:val="D9503AD453D24171B1AA9852661B3015"/>
    <w:rsid w:val="00D95CB5"/>
  </w:style>
  <w:style w:type="paragraph" w:customStyle="1" w:styleId="419CD38FFE634BD5B674A2088360BBEA">
    <w:name w:val="419CD38FFE634BD5B674A2088360BBEA"/>
    <w:rsid w:val="00D95CB5"/>
  </w:style>
  <w:style w:type="paragraph" w:customStyle="1" w:styleId="31CC842E4F954159A4347B20488A560D">
    <w:name w:val="31CC842E4F954159A4347B20488A560D"/>
    <w:rsid w:val="00D95CB5"/>
  </w:style>
  <w:style w:type="paragraph" w:customStyle="1" w:styleId="4E45784AC8254D8EBFA2679563A60DEA">
    <w:name w:val="4E45784AC8254D8EBFA2679563A60DEA"/>
    <w:rsid w:val="00D95CB5"/>
  </w:style>
  <w:style w:type="paragraph" w:customStyle="1" w:styleId="E3FCC84B9D474FF1AFF808768A478C35">
    <w:name w:val="E3FCC84B9D474FF1AFF808768A478C35"/>
    <w:rsid w:val="00D95CB5"/>
  </w:style>
  <w:style w:type="paragraph" w:customStyle="1" w:styleId="F26FB3DE7E9540E781FCF39AAAF226D2">
    <w:name w:val="F26FB3DE7E9540E781FCF39AAAF226D2"/>
    <w:rsid w:val="00D95CB5"/>
  </w:style>
  <w:style w:type="paragraph" w:customStyle="1" w:styleId="8B7B99B1956C4FACAA133A402104D656">
    <w:name w:val="8B7B99B1956C4FACAA133A402104D656"/>
    <w:rsid w:val="00D95CB5"/>
  </w:style>
  <w:style w:type="paragraph" w:customStyle="1" w:styleId="94385A00140241B8818DA649EA822B12">
    <w:name w:val="94385A00140241B8818DA649EA822B12"/>
    <w:rsid w:val="00D95CB5"/>
  </w:style>
  <w:style w:type="paragraph" w:customStyle="1" w:styleId="672D3A169F2A467B9E85949E190A5B24">
    <w:name w:val="672D3A169F2A467B9E85949E190A5B24"/>
    <w:rsid w:val="00D95CB5"/>
  </w:style>
  <w:style w:type="paragraph" w:customStyle="1" w:styleId="A5B82650292D40959677A745841EC4EA">
    <w:name w:val="A5B82650292D40959677A745841EC4EA"/>
    <w:rsid w:val="00D95CB5"/>
  </w:style>
  <w:style w:type="paragraph" w:customStyle="1" w:styleId="9C49D9D086C84CF5807E9FEDF7851BA1">
    <w:name w:val="9C49D9D086C84CF5807E9FEDF7851BA1"/>
    <w:rsid w:val="00D95CB5"/>
  </w:style>
  <w:style w:type="paragraph" w:customStyle="1" w:styleId="1BB2B8074CDA4488BAC8CA7D41BDAFDD">
    <w:name w:val="1BB2B8074CDA4488BAC8CA7D41BDAFDD"/>
    <w:rsid w:val="00D95CB5"/>
  </w:style>
  <w:style w:type="paragraph" w:customStyle="1" w:styleId="99AAA0A2A44F4907A7041D2592FA7A4D">
    <w:name w:val="99AAA0A2A44F4907A7041D2592FA7A4D"/>
    <w:rsid w:val="00D95CB5"/>
  </w:style>
  <w:style w:type="paragraph" w:customStyle="1" w:styleId="08CFDF8459BE4C33BB0F45B81EE8CB68">
    <w:name w:val="08CFDF8459BE4C33BB0F45B81EE8CB68"/>
    <w:rsid w:val="00D95CB5"/>
  </w:style>
  <w:style w:type="paragraph" w:customStyle="1" w:styleId="59BB7577A6724E81BF524DB00427112F">
    <w:name w:val="59BB7577A6724E81BF524DB00427112F"/>
    <w:rsid w:val="00D95CB5"/>
  </w:style>
  <w:style w:type="paragraph" w:customStyle="1" w:styleId="D9BC9543A54A473F967C1EC125B6C58E">
    <w:name w:val="D9BC9543A54A473F967C1EC125B6C58E"/>
    <w:rsid w:val="00D95CB5"/>
  </w:style>
  <w:style w:type="paragraph" w:customStyle="1" w:styleId="EA05D524227047068013225471E7A4C7">
    <w:name w:val="EA05D524227047068013225471E7A4C7"/>
    <w:rsid w:val="00D95CB5"/>
  </w:style>
  <w:style w:type="paragraph" w:customStyle="1" w:styleId="F98387BE68A144A3A3DFB457FEB61812">
    <w:name w:val="F98387BE68A144A3A3DFB457FEB61812"/>
    <w:rsid w:val="00D95CB5"/>
  </w:style>
  <w:style w:type="paragraph" w:customStyle="1" w:styleId="2CC2ED5A84F34F119F5C7EC7C1EADDD6">
    <w:name w:val="2CC2ED5A84F34F119F5C7EC7C1EADDD6"/>
    <w:rsid w:val="00D95CB5"/>
  </w:style>
  <w:style w:type="paragraph" w:customStyle="1" w:styleId="47A7F0AD8F9646039345B30DFFD08F5B">
    <w:name w:val="47A7F0AD8F9646039345B30DFFD08F5B"/>
    <w:rsid w:val="00D95CB5"/>
  </w:style>
  <w:style w:type="paragraph" w:customStyle="1" w:styleId="6082B12113B741CF9C27A2466518A1D7">
    <w:name w:val="6082B12113B741CF9C27A2466518A1D7"/>
    <w:rsid w:val="00D95CB5"/>
  </w:style>
  <w:style w:type="paragraph" w:customStyle="1" w:styleId="DC261CEE7ED8447B87095AB001C37F50">
    <w:name w:val="DC261CEE7ED8447B87095AB001C37F50"/>
    <w:rsid w:val="00D95CB5"/>
  </w:style>
  <w:style w:type="paragraph" w:customStyle="1" w:styleId="01150B9E775243EF80E75EF39EBE55B0">
    <w:name w:val="01150B9E775243EF80E75EF39EBE55B0"/>
    <w:rsid w:val="00D95CB5"/>
  </w:style>
  <w:style w:type="paragraph" w:customStyle="1" w:styleId="0E0C761751E0476C8D5C05747A1E7F1E">
    <w:name w:val="0E0C761751E0476C8D5C05747A1E7F1E"/>
    <w:rsid w:val="00D95CB5"/>
  </w:style>
  <w:style w:type="paragraph" w:customStyle="1" w:styleId="80C9263783614CE195D53D76D526E7E0">
    <w:name w:val="80C9263783614CE195D53D76D526E7E0"/>
    <w:rsid w:val="00D95CB5"/>
  </w:style>
  <w:style w:type="paragraph" w:customStyle="1" w:styleId="9C79A3BD6C564DA2802D597705F573D3">
    <w:name w:val="9C79A3BD6C564DA2802D597705F573D3"/>
    <w:rsid w:val="00D95CB5"/>
  </w:style>
  <w:style w:type="paragraph" w:customStyle="1" w:styleId="05A4FCC73C41432691F7B23B6AF5FA38">
    <w:name w:val="05A4FCC73C41432691F7B23B6AF5FA38"/>
    <w:rsid w:val="00D95CB5"/>
  </w:style>
  <w:style w:type="paragraph" w:customStyle="1" w:styleId="838F57C7FF6644BE9566E1A80F73C72A">
    <w:name w:val="838F57C7FF6644BE9566E1A80F73C72A"/>
    <w:rsid w:val="00D95CB5"/>
  </w:style>
  <w:style w:type="paragraph" w:customStyle="1" w:styleId="296BA950F6B545259A0BAAACC591EC6A">
    <w:name w:val="296BA950F6B545259A0BAAACC591EC6A"/>
    <w:rsid w:val="00D95CB5"/>
  </w:style>
  <w:style w:type="paragraph" w:customStyle="1" w:styleId="0D7C67A0B07C494598B06323AC391594">
    <w:name w:val="0D7C67A0B07C494598B06323AC391594"/>
    <w:rsid w:val="00D95CB5"/>
  </w:style>
  <w:style w:type="paragraph" w:customStyle="1" w:styleId="F9239D51E3E3407F89B86196D2974DE1">
    <w:name w:val="F9239D51E3E3407F89B86196D2974DE1"/>
    <w:rsid w:val="00D95CB5"/>
  </w:style>
  <w:style w:type="paragraph" w:customStyle="1" w:styleId="C16C216B39AD44188AC78D126F2A9F55">
    <w:name w:val="C16C216B39AD44188AC78D126F2A9F55"/>
    <w:rsid w:val="00D95CB5"/>
  </w:style>
  <w:style w:type="paragraph" w:customStyle="1" w:styleId="A729509B81194FBD999EDF68EFF74475">
    <w:name w:val="A729509B81194FBD999EDF68EFF74475"/>
    <w:rsid w:val="00D95CB5"/>
  </w:style>
  <w:style w:type="paragraph" w:customStyle="1" w:styleId="7769B581F6B34808A212B49478726F2B">
    <w:name w:val="7769B581F6B34808A212B49478726F2B"/>
    <w:rsid w:val="00D95CB5"/>
  </w:style>
  <w:style w:type="paragraph" w:customStyle="1" w:styleId="6F9947AF43704104B28372695BF09B51">
    <w:name w:val="6F9947AF43704104B28372695BF09B51"/>
    <w:rsid w:val="00D95CB5"/>
  </w:style>
  <w:style w:type="paragraph" w:customStyle="1" w:styleId="925AF2AB5AE34CFF8EE130F32E6474E5">
    <w:name w:val="925AF2AB5AE34CFF8EE130F32E6474E5"/>
    <w:rsid w:val="00D95CB5"/>
  </w:style>
  <w:style w:type="paragraph" w:customStyle="1" w:styleId="B2EEA6E3FB02413F851062E736FE4B33">
    <w:name w:val="B2EEA6E3FB02413F851062E736FE4B33"/>
    <w:rsid w:val="00D95CB5"/>
  </w:style>
  <w:style w:type="paragraph" w:customStyle="1" w:styleId="6F1D27D9F32441C6BD4888F6A98E91BC">
    <w:name w:val="6F1D27D9F32441C6BD4888F6A98E91BC"/>
    <w:rsid w:val="00D95CB5"/>
  </w:style>
  <w:style w:type="paragraph" w:customStyle="1" w:styleId="84653DF7BF21493EB5D221828AD491D4">
    <w:name w:val="84653DF7BF21493EB5D221828AD491D4"/>
    <w:rsid w:val="00D95CB5"/>
  </w:style>
  <w:style w:type="paragraph" w:customStyle="1" w:styleId="056223348634481B80F9D17FB1ACB4F8">
    <w:name w:val="056223348634481B80F9D17FB1ACB4F8"/>
    <w:rsid w:val="00D95CB5"/>
  </w:style>
  <w:style w:type="paragraph" w:customStyle="1" w:styleId="4BCD89A702C144728686906E80C2AAFA">
    <w:name w:val="4BCD89A702C144728686906E80C2AAFA"/>
    <w:rsid w:val="00D95CB5"/>
  </w:style>
  <w:style w:type="paragraph" w:customStyle="1" w:styleId="DE1D53D3CF0F4B9E8766E251F9E4BBAD">
    <w:name w:val="DE1D53D3CF0F4B9E8766E251F9E4BBAD"/>
    <w:rsid w:val="00D95CB5"/>
  </w:style>
  <w:style w:type="paragraph" w:customStyle="1" w:styleId="A016726A81254750AAFB7E0174820F38">
    <w:name w:val="A016726A81254750AAFB7E0174820F38"/>
    <w:rsid w:val="00D95CB5"/>
  </w:style>
  <w:style w:type="paragraph" w:customStyle="1" w:styleId="2D023C3F22FF4B92BC517F9DE6B588C2">
    <w:name w:val="2D023C3F22FF4B92BC517F9DE6B588C2"/>
    <w:rsid w:val="00D95CB5"/>
  </w:style>
  <w:style w:type="paragraph" w:customStyle="1" w:styleId="9C5F63AEC7A6441E9D3A91B23B5C22D1">
    <w:name w:val="9C5F63AEC7A6441E9D3A91B23B5C22D1"/>
    <w:rsid w:val="00D95CB5"/>
  </w:style>
  <w:style w:type="paragraph" w:customStyle="1" w:styleId="268CBB5B1C45417F8768879A8498B030">
    <w:name w:val="268CBB5B1C45417F8768879A8498B030"/>
    <w:rsid w:val="00D95CB5"/>
  </w:style>
  <w:style w:type="paragraph" w:customStyle="1" w:styleId="7C9F035A43CA4B58856AE56878F20BEA">
    <w:name w:val="7C9F035A43CA4B58856AE56878F20BEA"/>
    <w:rsid w:val="00D95CB5"/>
  </w:style>
  <w:style w:type="paragraph" w:customStyle="1" w:styleId="0B39AC7F0E234407BA78608E4DF37301">
    <w:name w:val="0B39AC7F0E234407BA78608E4DF37301"/>
    <w:rsid w:val="00D95CB5"/>
  </w:style>
  <w:style w:type="paragraph" w:customStyle="1" w:styleId="0B84C7600FD54C1584B04D86539D314B">
    <w:name w:val="0B84C7600FD54C1584B04D86539D314B"/>
    <w:rsid w:val="00D95CB5"/>
  </w:style>
  <w:style w:type="paragraph" w:customStyle="1" w:styleId="D2F44FC8E2814AF19F36846721B08A5F">
    <w:name w:val="D2F44FC8E2814AF19F36846721B08A5F"/>
    <w:rsid w:val="00D95CB5"/>
  </w:style>
  <w:style w:type="paragraph" w:customStyle="1" w:styleId="599FBC7B529042039C09F2818AA1275B">
    <w:name w:val="599FBC7B529042039C09F2818AA1275B"/>
    <w:rsid w:val="00D95CB5"/>
  </w:style>
  <w:style w:type="paragraph" w:customStyle="1" w:styleId="3FCDACB5B8B5493D8E8940CC77EAB2BA">
    <w:name w:val="3FCDACB5B8B5493D8E8940CC77EAB2BA"/>
    <w:rsid w:val="00D95CB5"/>
  </w:style>
  <w:style w:type="paragraph" w:customStyle="1" w:styleId="E6A8EFB303324F87B28BB10A3D6A9429">
    <w:name w:val="E6A8EFB303324F87B28BB10A3D6A9429"/>
    <w:rsid w:val="00D95CB5"/>
  </w:style>
  <w:style w:type="paragraph" w:customStyle="1" w:styleId="8509C1F2EF95410598314D4408845508">
    <w:name w:val="8509C1F2EF95410598314D4408845508"/>
    <w:rsid w:val="00D95CB5"/>
  </w:style>
  <w:style w:type="paragraph" w:customStyle="1" w:styleId="0AF0C255F757462FA22CCEA6F1580A14">
    <w:name w:val="0AF0C255F757462FA22CCEA6F1580A14"/>
    <w:rsid w:val="00D95CB5"/>
  </w:style>
  <w:style w:type="paragraph" w:customStyle="1" w:styleId="59C02696F5034B319A9FB6E6C84D830F">
    <w:name w:val="59C02696F5034B319A9FB6E6C84D830F"/>
    <w:rsid w:val="00D95CB5"/>
  </w:style>
  <w:style w:type="paragraph" w:customStyle="1" w:styleId="A564A268E9184359B92DDF70DBFBF09E">
    <w:name w:val="A564A268E9184359B92DDF70DBFBF09E"/>
    <w:rsid w:val="00D95CB5"/>
  </w:style>
  <w:style w:type="paragraph" w:customStyle="1" w:styleId="CF8ED154612B4A889E51C9986E27CBAD">
    <w:name w:val="CF8ED154612B4A889E51C9986E27CBAD"/>
    <w:rsid w:val="00D95CB5"/>
  </w:style>
  <w:style w:type="paragraph" w:customStyle="1" w:styleId="E39A6227A6B9472CA96F1560F069A403">
    <w:name w:val="E39A6227A6B9472CA96F1560F069A403"/>
    <w:rsid w:val="00D95CB5"/>
  </w:style>
  <w:style w:type="paragraph" w:customStyle="1" w:styleId="4F47A399FCA540AE9E19320F46616150">
    <w:name w:val="4F47A399FCA540AE9E19320F46616150"/>
    <w:rsid w:val="00D95CB5"/>
  </w:style>
  <w:style w:type="paragraph" w:customStyle="1" w:styleId="1A894CBFA08A4FBE951721C7EFD50429">
    <w:name w:val="1A894CBFA08A4FBE951721C7EFD50429"/>
    <w:rsid w:val="00D95CB5"/>
  </w:style>
  <w:style w:type="paragraph" w:customStyle="1" w:styleId="88E25F8A1D9E43F289D1F1B01E6B0A01">
    <w:name w:val="88E25F8A1D9E43F289D1F1B01E6B0A01"/>
    <w:rsid w:val="00D95CB5"/>
  </w:style>
  <w:style w:type="paragraph" w:customStyle="1" w:styleId="BA51E451AF2A43B89D20FAAD0B04EE59">
    <w:name w:val="BA51E451AF2A43B89D20FAAD0B04EE59"/>
    <w:rsid w:val="00D95CB5"/>
  </w:style>
  <w:style w:type="paragraph" w:customStyle="1" w:styleId="9336844EA5EB456395034CDB17F384F0">
    <w:name w:val="9336844EA5EB456395034CDB17F384F0"/>
    <w:rsid w:val="00D95CB5"/>
  </w:style>
  <w:style w:type="paragraph" w:customStyle="1" w:styleId="2F537DDC407246A7BC323D7AA8450CC1">
    <w:name w:val="2F537DDC407246A7BC323D7AA8450CC1"/>
    <w:rsid w:val="00D95CB5"/>
  </w:style>
  <w:style w:type="paragraph" w:customStyle="1" w:styleId="7A8B5AA562594CCABE48E8995AFF892C">
    <w:name w:val="7A8B5AA562594CCABE48E8995AFF892C"/>
    <w:rsid w:val="00D95CB5"/>
  </w:style>
  <w:style w:type="paragraph" w:customStyle="1" w:styleId="AF50910EE4C14AB6A206CCE49D4782C7">
    <w:name w:val="AF50910EE4C14AB6A206CCE49D4782C7"/>
    <w:rsid w:val="00D95CB5"/>
  </w:style>
  <w:style w:type="paragraph" w:customStyle="1" w:styleId="3306D7E4DF244E4696953D3997C6E399">
    <w:name w:val="3306D7E4DF244E4696953D3997C6E399"/>
    <w:rsid w:val="00D95CB5"/>
  </w:style>
  <w:style w:type="paragraph" w:customStyle="1" w:styleId="B03F9545D7B742129EBB4853C763F6B5">
    <w:name w:val="B03F9545D7B742129EBB4853C763F6B5"/>
    <w:rsid w:val="00D95CB5"/>
  </w:style>
  <w:style w:type="paragraph" w:customStyle="1" w:styleId="484BA0C463C646C1999764F9DC18C8AB">
    <w:name w:val="484BA0C463C646C1999764F9DC18C8AB"/>
    <w:rsid w:val="00D95CB5"/>
  </w:style>
  <w:style w:type="paragraph" w:customStyle="1" w:styleId="1483000D184F4AC09B855726EDA25AEA">
    <w:name w:val="1483000D184F4AC09B855726EDA25AEA"/>
    <w:rsid w:val="00D95CB5"/>
  </w:style>
  <w:style w:type="paragraph" w:customStyle="1" w:styleId="8628B61AF1E749DC9735D44C83ACE263">
    <w:name w:val="8628B61AF1E749DC9735D44C83ACE263"/>
    <w:rsid w:val="00D95CB5"/>
  </w:style>
  <w:style w:type="paragraph" w:customStyle="1" w:styleId="996759C418594B50B9F570E7E4132D3F">
    <w:name w:val="996759C418594B50B9F570E7E4132D3F"/>
    <w:rsid w:val="00D95CB5"/>
  </w:style>
  <w:style w:type="paragraph" w:customStyle="1" w:styleId="34589168144D476181E18CF2DCD3A527">
    <w:name w:val="34589168144D476181E18CF2DCD3A527"/>
    <w:rsid w:val="00D95CB5"/>
  </w:style>
  <w:style w:type="paragraph" w:customStyle="1" w:styleId="B7E970C47662487DB6C958B7C8365F35">
    <w:name w:val="B7E970C47662487DB6C958B7C8365F35"/>
    <w:rsid w:val="00D95CB5"/>
  </w:style>
  <w:style w:type="paragraph" w:customStyle="1" w:styleId="8FC39333511B41748D2EFE9C0CBA51BD">
    <w:name w:val="8FC39333511B41748D2EFE9C0CBA51BD"/>
    <w:rsid w:val="00D95CB5"/>
  </w:style>
  <w:style w:type="paragraph" w:customStyle="1" w:styleId="7ADF99A0045E44758C12D56C82D7F037">
    <w:name w:val="7ADF99A0045E44758C12D56C82D7F037"/>
    <w:rsid w:val="00D95CB5"/>
  </w:style>
  <w:style w:type="paragraph" w:customStyle="1" w:styleId="2DFBF106BA274C5C80837BCF938620A2">
    <w:name w:val="2DFBF106BA274C5C80837BCF938620A2"/>
    <w:rsid w:val="00D95CB5"/>
  </w:style>
  <w:style w:type="paragraph" w:customStyle="1" w:styleId="81507459DB8D44DBBE702649B678C737">
    <w:name w:val="81507459DB8D44DBBE702649B678C737"/>
    <w:rsid w:val="00D95CB5"/>
  </w:style>
  <w:style w:type="paragraph" w:customStyle="1" w:styleId="57A669CDAC41459E87883B7AAF00F697">
    <w:name w:val="57A669CDAC41459E87883B7AAF00F697"/>
    <w:rsid w:val="00D95CB5"/>
  </w:style>
  <w:style w:type="paragraph" w:customStyle="1" w:styleId="FCB596BA5A944E2C94882FA493856C34">
    <w:name w:val="FCB596BA5A944E2C94882FA493856C34"/>
    <w:rsid w:val="00D95CB5"/>
  </w:style>
  <w:style w:type="paragraph" w:customStyle="1" w:styleId="1B950FBAB3594877B833FA0981F5D2B5">
    <w:name w:val="1B950FBAB3594877B833FA0981F5D2B5"/>
    <w:rsid w:val="00D95CB5"/>
  </w:style>
  <w:style w:type="paragraph" w:customStyle="1" w:styleId="7C805B2D8FB849678536006016CF6650">
    <w:name w:val="7C805B2D8FB849678536006016CF6650"/>
    <w:rsid w:val="00D95CB5"/>
  </w:style>
  <w:style w:type="paragraph" w:customStyle="1" w:styleId="74EFF7CE6DEF419D8A5B7250211D31B6">
    <w:name w:val="74EFF7CE6DEF419D8A5B7250211D31B6"/>
    <w:rsid w:val="00D95CB5"/>
  </w:style>
  <w:style w:type="paragraph" w:customStyle="1" w:styleId="D8D45C3DFC794D53A0B8EE972D73C287">
    <w:name w:val="D8D45C3DFC794D53A0B8EE972D73C287"/>
    <w:rsid w:val="00D95CB5"/>
  </w:style>
  <w:style w:type="paragraph" w:customStyle="1" w:styleId="94C811432B224AF8AE09B702FE1330FA">
    <w:name w:val="94C811432B224AF8AE09B702FE1330FA"/>
    <w:rsid w:val="00D95CB5"/>
  </w:style>
  <w:style w:type="paragraph" w:customStyle="1" w:styleId="DC7E7CA544E7489889989D948EB86B6E">
    <w:name w:val="DC7E7CA544E7489889989D948EB86B6E"/>
    <w:rsid w:val="00D95CB5"/>
  </w:style>
  <w:style w:type="paragraph" w:customStyle="1" w:styleId="7A7E92C25D1D4CC4B1AE78EF2D0E0956">
    <w:name w:val="7A7E92C25D1D4CC4B1AE78EF2D0E0956"/>
    <w:rsid w:val="00D95CB5"/>
  </w:style>
  <w:style w:type="paragraph" w:customStyle="1" w:styleId="8900F58568D947B9A208DD26760C11C0">
    <w:name w:val="8900F58568D947B9A208DD26760C11C0"/>
    <w:rsid w:val="00D95CB5"/>
  </w:style>
  <w:style w:type="paragraph" w:customStyle="1" w:styleId="7EF8101B526A4B0F8899776CC05B317A">
    <w:name w:val="7EF8101B526A4B0F8899776CC05B317A"/>
    <w:rsid w:val="00D95CB5"/>
  </w:style>
  <w:style w:type="paragraph" w:customStyle="1" w:styleId="4285FEA69F2241FC94313D1492796A09">
    <w:name w:val="4285FEA69F2241FC94313D1492796A09"/>
    <w:rsid w:val="00D95CB5"/>
  </w:style>
  <w:style w:type="paragraph" w:customStyle="1" w:styleId="8194157B80004C2F9E9002D9BABEB5F9">
    <w:name w:val="8194157B80004C2F9E9002D9BABEB5F9"/>
    <w:rsid w:val="00D95CB5"/>
  </w:style>
  <w:style w:type="paragraph" w:customStyle="1" w:styleId="C4D057DC69914CB99A57A79E307EB5C4">
    <w:name w:val="C4D057DC69914CB99A57A79E307EB5C4"/>
    <w:rsid w:val="00D95CB5"/>
  </w:style>
  <w:style w:type="paragraph" w:customStyle="1" w:styleId="E224122231F6437C8ACA1FE5D6ABFAC0">
    <w:name w:val="E224122231F6437C8ACA1FE5D6ABFAC0"/>
    <w:rsid w:val="00D95CB5"/>
  </w:style>
  <w:style w:type="paragraph" w:customStyle="1" w:styleId="207F4643BD44418792F88825CEA20B44">
    <w:name w:val="207F4643BD44418792F88825CEA20B44"/>
    <w:rsid w:val="00D95CB5"/>
  </w:style>
  <w:style w:type="paragraph" w:customStyle="1" w:styleId="A1EA67D5070E48A29E64843D22C05352">
    <w:name w:val="A1EA67D5070E48A29E64843D22C05352"/>
    <w:rsid w:val="00D95CB5"/>
  </w:style>
  <w:style w:type="paragraph" w:customStyle="1" w:styleId="A77CC698E9D644768E131AAD8D1D7808">
    <w:name w:val="A77CC698E9D644768E131AAD8D1D7808"/>
    <w:rsid w:val="00D95CB5"/>
  </w:style>
  <w:style w:type="paragraph" w:customStyle="1" w:styleId="3A619CCCF84B4713B0750D1EDE9B49BD">
    <w:name w:val="3A619CCCF84B4713B0750D1EDE9B49BD"/>
    <w:rsid w:val="00D95CB5"/>
  </w:style>
  <w:style w:type="paragraph" w:customStyle="1" w:styleId="8FF7B2748DE144B98223EC127042A154">
    <w:name w:val="8FF7B2748DE144B98223EC127042A154"/>
    <w:rsid w:val="00D95CB5"/>
  </w:style>
  <w:style w:type="paragraph" w:customStyle="1" w:styleId="12052B960F374FC69A14157A8CD7994C">
    <w:name w:val="12052B960F374FC69A14157A8CD7994C"/>
    <w:rsid w:val="00D95CB5"/>
  </w:style>
  <w:style w:type="paragraph" w:customStyle="1" w:styleId="CA0B92D6F3754489A2E12DC0B06CF774">
    <w:name w:val="CA0B92D6F3754489A2E12DC0B06CF774"/>
    <w:rsid w:val="00D95CB5"/>
  </w:style>
  <w:style w:type="paragraph" w:customStyle="1" w:styleId="8ECF67AFEAC640B89FBC0AAA64F01969">
    <w:name w:val="8ECF67AFEAC640B89FBC0AAA64F01969"/>
    <w:rsid w:val="00D95CB5"/>
  </w:style>
  <w:style w:type="paragraph" w:customStyle="1" w:styleId="02235A01E5A044F98C556F80E9A43A6D">
    <w:name w:val="02235A01E5A044F98C556F80E9A43A6D"/>
    <w:rsid w:val="00D95CB5"/>
  </w:style>
  <w:style w:type="paragraph" w:customStyle="1" w:styleId="A77FBBF10529492291B90BB739585AAB">
    <w:name w:val="A77FBBF10529492291B90BB739585AAB"/>
    <w:rsid w:val="00D95CB5"/>
  </w:style>
  <w:style w:type="paragraph" w:customStyle="1" w:styleId="39C46BE0171D42E3891AF184F61CB95F">
    <w:name w:val="39C46BE0171D42E3891AF184F61CB95F"/>
    <w:rsid w:val="00D95CB5"/>
  </w:style>
  <w:style w:type="paragraph" w:customStyle="1" w:styleId="3B81F1AD52B3400A9B21B9CC683B4DA2">
    <w:name w:val="3B81F1AD52B3400A9B21B9CC683B4DA2"/>
    <w:rsid w:val="00D95CB5"/>
  </w:style>
  <w:style w:type="paragraph" w:customStyle="1" w:styleId="913402ED7FB84040A6E39580B821C24E">
    <w:name w:val="913402ED7FB84040A6E39580B821C24E"/>
    <w:rsid w:val="00D95CB5"/>
  </w:style>
  <w:style w:type="paragraph" w:customStyle="1" w:styleId="743BED43665148349B5FE506F74A3775">
    <w:name w:val="743BED43665148349B5FE506F74A3775"/>
    <w:rsid w:val="00D95CB5"/>
  </w:style>
  <w:style w:type="paragraph" w:customStyle="1" w:styleId="9D5506CB81D348A6BE24CD0C5BF369EB">
    <w:name w:val="9D5506CB81D348A6BE24CD0C5BF369EB"/>
    <w:rsid w:val="00D95CB5"/>
  </w:style>
  <w:style w:type="paragraph" w:customStyle="1" w:styleId="79DDF190539146E6BFF775DA8061EC02">
    <w:name w:val="79DDF190539146E6BFF775DA8061EC02"/>
    <w:rsid w:val="00D95CB5"/>
  </w:style>
  <w:style w:type="paragraph" w:customStyle="1" w:styleId="1B3C185A79A94C8D8E5D0448A74F73D2">
    <w:name w:val="1B3C185A79A94C8D8E5D0448A74F73D2"/>
    <w:rsid w:val="00D95CB5"/>
  </w:style>
  <w:style w:type="paragraph" w:customStyle="1" w:styleId="CB299CFC16B64ED682D091C05464E8A2">
    <w:name w:val="CB299CFC16B64ED682D091C05464E8A2"/>
    <w:rsid w:val="00D95CB5"/>
  </w:style>
  <w:style w:type="paragraph" w:customStyle="1" w:styleId="1B23DE62C90142569064C8C69716EA55">
    <w:name w:val="1B23DE62C90142569064C8C69716EA55"/>
    <w:rsid w:val="00D95CB5"/>
  </w:style>
  <w:style w:type="paragraph" w:customStyle="1" w:styleId="FE04C35429CC47608C65ADA0E9F49B09">
    <w:name w:val="FE04C35429CC47608C65ADA0E9F49B09"/>
    <w:rsid w:val="00D95CB5"/>
  </w:style>
  <w:style w:type="paragraph" w:customStyle="1" w:styleId="7D53850567054F6FB4388349626CE806">
    <w:name w:val="7D53850567054F6FB4388349626CE806"/>
    <w:rsid w:val="00D95CB5"/>
  </w:style>
  <w:style w:type="paragraph" w:customStyle="1" w:styleId="4B4237ABCEEF4E36B67293FBC3DD756B">
    <w:name w:val="4B4237ABCEEF4E36B67293FBC3DD756B"/>
    <w:rsid w:val="00D95CB5"/>
  </w:style>
  <w:style w:type="paragraph" w:customStyle="1" w:styleId="C3AC4F2D25C048A293F98D203970002E">
    <w:name w:val="C3AC4F2D25C048A293F98D203970002E"/>
    <w:rsid w:val="00D95CB5"/>
  </w:style>
  <w:style w:type="paragraph" w:customStyle="1" w:styleId="9BFC8652492F4A7B900A68422849B13E">
    <w:name w:val="9BFC8652492F4A7B900A68422849B13E"/>
    <w:rsid w:val="00D95CB5"/>
  </w:style>
  <w:style w:type="paragraph" w:customStyle="1" w:styleId="47FE343B04DD4913A7FD5D56123E485F">
    <w:name w:val="47FE343B04DD4913A7FD5D56123E485F"/>
    <w:rsid w:val="00D95CB5"/>
  </w:style>
  <w:style w:type="paragraph" w:customStyle="1" w:styleId="4162045B355047FA8E334A87E527F7A3">
    <w:name w:val="4162045B355047FA8E334A87E527F7A3"/>
    <w:rsid w:val="00D95CB5"/>
  </w:style>
  <w:style w:type="paragraph" w:customStyle="1" w:styleId="90AE5FE197FE45399E7CB66EC624C6E4">
    <w:name w:val="90AE5FE197FE45399E7CB66EC624C6E4"/>
    <w:rsid w:val="00D95CB5"/>
  </w:style>
  <w:style w:type="paragraph" w:customStyle="1" w:styleId="4F26826E81B9483BAB0D1F6AC97CDA78">
    <w:name w:val="4F26826E81B9483BAB0D1F6AC97CDA78"/>
    <w:rsid w:val="00D95CB5"/>
  </w:style>
  <w:style w:type="paragraph" w:customStyle="1" w:styleId="0578ED1005884762A0A73DCB32D99C21">
    <w:name w:val="0578ED1005884762A0A73DCB32D99C21"/>
    <w:rsid w:val="00D95CB5"/>
  </w:style>
  <w:style w:type="paragraph" w:customStyle="1" w:styleId="5AD8CA4F5C234041AAC6D7EA971FB8EA">
    <w:name w:val="5AD8CA4F5C234041AAC6D7EA971FB8EA"/>
    <w:rsid w:val="00D95CB5"/>
  </w:style>
  <w:style w:type="paragraph" w:customStyle="1" w:styleId="AE34D6EC8AD744168553CB6C68825F9F">
    <w:name w:val="AE34D6EC8AD744168553CB6C68825F9F"/>
    <w:rsid w:val="00D95CB5"/>
  </w:style>
  <w:style w:type="paragraph" w:customStyle="1" w:styleId="588C1E7F63ED4EC3B646DA44B735A3E7">
    <w:name w:val="588C1E7F63ED4EC3B646DA44B735A3E7"/>
    <w:rsid w:val="00D95CB5"/>
  </w:style>
  <w:style w:type="paragraph" w:customStyle="1" w:styleId="2DAD7B5E88F643CDA3C464C189F2B490">
    <w:name w:val="2DAD7B5E88F643CDA3C464C189F2B490"/>
    <w:rsid w:val="00D95CB5"/>
  </w:style>
  <w:style w:type="paragraph" w:customStyle="1" w:styleId="60BBF3D1359D467DB48D24FAB6C256B1">
    <w:name w:val="60BBF3D1359D467DB48D24FAB6C256B1"/>
    <w:rsid w:val="00D95CB5"/>
  </w:style>
  <w:style w:type="paragraph" w:customStyle="1" w:styleId="53A2CEE78F4043E3A26C463B253946AD">
    <w:name w:val="53A2CEE78F4043E3A26C463B253946AD"/>
    <w:rsid w:val="00D95CB5"/>
  </w:style>
  <w:style w:type="paragraph" w:customStyle="1" w:styleId="8EE0DCE4AF014785AB61AB45C5DE95B3">
    <w:name w:val="8EE0DCE4AF014785AB61AB45C5DE95B3"/>
    <w:rsid w:val="00D95CB5"/>
  </w:style>
  <w:style w:type="paragraph" w:customStyle="1" w:styleId="94D663F4C749461CA75E60D9912C2E8C">
    <w:name w:val="94D663F4C749461CA75E60D9912C2E8C"/>
    <w:rsid w:val="00D95CB5"/>
  </w:style>
  <w:style w:type="paragraph" w:customStyle="1" w:styleId="626C22B011F045C2A47C45012E3E5680">
    <w:name w:val="626C22B011F045C2A47C45012E3E5680"/>
    <w:rsid w:val="00D95CB5"/>
  </w:style>
  <w:style w:type="paragraph" w:customStyle="1" w:styleId="0A689DE503914FF69C2811CB985CB9D0">
    <w:name w:val="0A689DE503914FF69C2811CB985CB9D0"/>
    <w:rsid w:val="00D95CB5"/>
  </w:style>
  <w:style w:type="paragraph" w:customStyle="1" w:styleId="827A6E6D8035491C96EF30F5FB7752AF">
    <w:name w:val="827A6E6D8035491C96EF30F5FB7752AF"/>
    <w:rsid w:val="00D95CB5"/>
  </w:style>
  <w:style w:type="paragraph" w:customStyle="1" w:styleId="A1B0DCC95E2D412CA02F216B6FD7421F">
    <w:name w:val="A1B0DCC95E2D412CA02F216B6FD7421F"/>
    <w:rsid w:val="00D95CB5"/>
  </w:style>
  <w:style w:type="paragraph" w:customStyle="1" w:styleId="2B9A8A414DB0493EAC053CA519E549B8">
    <w:name w:val="2B9A8A414DB0493EAC053CA519E549B8"/>
    <w:rsid w:val="00D95CB5"/>
  </w:style>
  <w:style w:type="paragraph" w:customStyle="1" w:styleId="7856F5446B904CB1A342AC5EF710CEFB">
    <w:name w:val="7856F5446B904CB1A342AC5EF710CEFB"/>
    <w:rsid w:val="00D95CB5"/>
  </w:style>
  <w:style w:type="paragraph" w:customStyle="1" w:styleId="B1E966435DCA4DE892E69B73FD18CCF6">
    <w:name w:val="B1E966435DCA4DE892E69B73FD18CCF6"/>
    <w:rsid w:val="00D95CB5"/>
  </w:style>
  <w:style w:type="paragraph" w:customStyle="1" w:styleId="7D4EA3673CD54356821B615B9F1A4089">
    <w:name w:val="7D4EA3673CD54356821B615B9F1A4089"/>
    <w:rsid w:val="00D95CB5"/>
  </w:style>
  <w:style w:type="paragraph" w:customStyle="1" w:styleId="0C73B87617224CF8AB68DDB13FEE157B">
    <w:name w:val="0C73B87617224CF8AB68DDB13FEE157B"/>
    <w:rsid w:val="00D95CB5"/>
  </w:style>
  <w:style w:type="paragraph" w:customStyle="1" w:styleId="B00DCB4B6A5841DE98A6E2C317285C0E">
    <w:name w:val="B00DCB4B6A5841DE98A6E2C317285C0E"/>
    <w:rsid w:val="00D95CB5"/>
  </w:style>
  <w:style w:type="paragraph" w:customStyle="1" w:styleId="E1844D73F434448CB61853EE891C2C48">
    <w:name w:val="E1844D73F434448CB61853EE891C2C48"/>
    <w:rsid w:val="00D95CB5"/>
  </w:style>
  <w:style w:type="paragraph" w:customStyle="1" w:styleId="CDB3C1F3581C41C6BA3013D04DF20E45">
    <w:name w:val="CDB3C1F3581C41C6BA3013D04DF20E45"/>
    <w:rsid w:val="00D95CB5"/>
  </w:style>
  <w:style w:type="paragraph" w:customStyle="1" w:styleId="A445CC50500A45A7842358CC32EE3F68">
    <w:name w:val="A445CC50500A45A7842358CC32EE3F68"/>
    <w:rsid w:val="00D95CB5"/>
  </w:style>
  <w:style w:type="paragraph" w:customStyle="1" w:styleId="8022C7EA7752407E889C0EBAE2F054D1">
    <w:name w:val="8022C7EA7752407E889C0EBAE2F054D1"/>
    <w:rsid w:val="00D95CB5"/>
  </w:style>
  <w:style w:type="paragraph" w:customStyle="1" w:styleId="79D4502208774DA6BD53C2F14B1179EA">
    <w:name w:val="79D4502208774DA6BD53C2F14B1179EA"/>
    <w:rsid w:val="00D95CB5"/>
  </w:style>
  <w:style w:type="paragraph" w:customStyle="1" w:styleId="5F20D238AE434A0C8F2A9F8F8CA8AEA3">
    <w:name w:val="5F20D238AE434A0C8F2A9F8F8CA8AEA3"/>
    <w:rsid w:val="00D95CB5"/>
  </w:style>
  <w:style w:type="paragraph" w:customStyle="1" w:styleId="297F5FFD03DC45DB92AF723042B629B0">
    <w:name w:val="297F5FFD03DC45DB92AF723042B629B0"/>
    <w:rsid w:val="00D95CB5"/>
  </w:style>
  <w:style w:type="paragraph" w:customStyle="1" w:styleId="BCCA0854DF884AA3AF1E7C30B3264FDA">
    <w:name w:val="BCCA0854DF884AA3AF1E7C30B3264FDA"/>
    <w:rsid w:val="00D95CB5"/>
  </w:style>
  <w:style w:type="paragraph" w:customStyle="1" w:styleId="86C35957E6CD46E584D5C459919F4FE0">
    <w:name w:val="86C35957E6CD46E584D5C459919F4FE0"/>
    <w:rsid w:val="00D95CB5"/>
  </w:style>
  <w:style w:type="paragraph" w:customStyle="1" w:styleId="372FFBB53507444B81C90708A23D09E6">
    <w:name w:val="372FFBB53507444B81C90708A23D09E6"/>
    <w:rsid w:val="00D95CB5"/>
  </w:style>
  <w:style w:type="paragraph" w:customStyle="1" w:styleId="35F88EDCEC204F8E918DAF81394F070C">
    <w:name w:val="35F88EDCEC204F8E918DAF81394F070C"/>
    <w:rsid w:val="00D95CB5"/>
  </w:style>
  <w:style w:type="paragraph" w:customStyle="1" w:styleId="DEADD6337ED04A6AAE9BAA698A41436F">
    <w:name w:val="DEADD6337ED04A6AAE9BAA698A41436F"/>
    <w:rsid w:val="00D95CB5"/>
  </w:style>
  <w:style w:type="paragraph" w:customStyle="1" w:styleId="915473696F514682A16E0F667DFC62AB">
    <w:name w:val="915473696F514682A16E0F667DFC62AB"/>
    <w:rsid w:val="00D95CB5"/>
  </w:style>
  <w:style w:type="paragraph" w:customStyle="1" w:styleId="C170075CAC534AA8BFB24C8F33553223">
    <w:name w:val="C170075CAC534AA8BFB24C8F33553223"/>
    <w:rsid w:val="00D95CB5"/>
  </w:style>
  <w:style w:type="paragraph" w:customStyle="1" w:styleId="0119D7ED04C34B08AC258FADA6376B30">
    <w:name w:val="0119D7ED04C34B08AC258FADA6376B30"/>
    <w:rsid w:val="00D95CB5"/>
  </w:style>
  <w:style w:type="paragraph" w:customStyle="1" w:styleId="A240FB2D053145609AC4C0430D5C5348">
    <w:name w:val="A240FB2D053145609AC4C0430D5C5348"/>
    <w:rsid w:val="00D95CB5"/>
  </w:style>
  <w:style w:type="paragraph" w:customStyle="1" w:styleId="FBF660EBB20642809490F235356FCC3D">
    <w:name w:val="FBF660EBB20642809490F235356FCC3D"/>
    <w:rsid w:val="00D95CB5"/>
  </w:style>
  <w:style w:type="paragraph" w:customStyle="1" w:styleId="5BABAF7613B244509BDBA38309953100">
    <w:name w:val="5BABAF7613B244509BDBA38309953100"/>
    <w:rsid w:val="00D95CB5"/>
  </w:style>
  <w:style w:type="paragraph" w:customStyle="1" w:styleId="CC77174BF21E4076977472AED18F5128">
    <w:name w:val="CC77174BF21E4076977472AED18F5128"/>
    <w:rsid w:val="00D95CB5"/>
  </w:style>
  <w:style w:type="paragraph" w:customStyle="1" w:styleId="CAB4571B0C794B5883500038BD141C79">
    <w:name w:val="CAB4571B0C794B5883500038BD141C79"/>
    <w:rsid w:val="00D95CB5"/>
  </w:style>
  <w:style w:type="paragraph" w:customStyle="1" w:styleId="C3107D672E0F448688E71A9343ACABB4">
    <w:name w:val="C3107D672E0F448688E71A9343ACABB4"/>
    <w:rsid w:val="00D95CB5"/>
  </w:style>
  <w:style w:type="paragraph" w:customStyle="1" w:styleId="233E0CA60C5848BFBF7481A1F493E73B">
    <w:name w:val="233E0CA60C5848BFBF7481A1F493E73B"/>
    <w:rsid w:val="00D95CB5"/>
  </w:style>
  <w:style w:type="paragraph" w:customStyle="1" w:styleId="06ABE1EF57F94DB5B469E6CDED7E2041">
    <w:name w:val="06ABE1EF57F94DB5B469E6CDED7E2041"/>
    <w:rsid w:val="00D95CB5"/>
  </w:style>
  <w:style w:type="paragraph" w:customStyle="1" w:styleId="A24ABBBC55B14024ADA8CE2084A1BC85">
    <w:name w:val="A24ABBBC55B14024ADA8CE2084A1BC85"/>
    <w:rsid w:val="00D95CB5"/>
  </w:style>
  <w:style w:type="paragraph" w:customStyle="1" w:styleId="BBF1F87AF99E469A96577796420070E7">
    <w:name w:val="BBF1F87AF99E469A96577796420070E7"/>
    <w:rsid w:val="00D95CB5"/>
  </w:style>
  <w:style w:type="paragraph" w:customStyle="1" w:styleId="650EBDCEA5F44A3EAE8315333A8A6B4B">
    <w:name w:val="650EBDCEA5F44A3EAE8315333A8A6B4B"/>
    <w:rsid w:val="00D95CB5"/>
  </w:style>
  <w:style w:type="paragraph" w:customStyle="1" w:styleId="E045AF308044455198C334A6506D28BB">
    <w:name w:val="E045AF308044455198C334A6506D28BB"/>
    <w:rsid w:val="00D95CB5"/>
  </w:style>
  <w:style w:type="paragraph" w:customStyle="1" w:styleId="32F5C1F5ABC74219BF72A6D0F0A8751B">
    <w:name w:val="32F5C1F5ABC74219BF72A6D0F0A8751B"/>
    <w:rsid w:val="00D95CB5"/>
  </w:style>
  <w:style w:type="paragraph" w:customStyle="1" w:styleId="3FD0EAA20261483FBFC56354B6C5658A">
    <w:name w:val="3FD0EAA20261483FBFC56354B6C5658A"/>
    <w:rsid w:val="00D95CB5"/>
  </w:style>
  <w:style w:type="paragraph" w:customStyle="1" w:styleId="ADB17C2A63F944808AB0536DE0D2F8D7">
    <w:name w:val="ADB17C2A63F944808AB0536DE0D2F8D7"/>
    <w:rsid w:val="00D95CB5"/>
  </w:style>
  <w:style w:type="paragraph" w:customStyle="1" w:styleId="B1AA9C9F00674AB0B8796CBB95872B34">
    <w:name w:val="B1AA9C9F00674AB0B8796CBB95872B34"/>
    <w:rsid w:val="00D95CB5"/>
  </w:style>
  <w:style w:type="paragraph" w:customStyle="1" w:styleId="8AD313C27BB84AD48F8D8FA84D5DBD3A">
    <w:name w:val="8AD313C27BB84AD48F8D8FA84D5DBD3A"/>
    <w:rsid w:val="00D95CB5"/>
  </w:style>
  <w:style w:type="paragraph" w:customStyle="1" w:styleId="81AC1E22D4934D6F9DA41C2DB09D6367">
    <w:name w:val="81AC1E22D4934D6F9DA41C2DB09D6367"/>
    <w:rsid w:val="00D95CB5"/>
  </w:style>
  <w:style w:type="paragraph" w:customStyle="1" w:styleId="36E94066DB274941A65CAAB8468E9C36">
    <w:name w:val="36E94066DB274941A65CAAB8468E9C36"/>
    <w:rsid w:val="00D95CB5"/>
  </w:style>
  <w:style w:type="paragraph" w:customStyle="1" w:styleId="D8B7AF94024C4419AD7762BDC170CDB4">
    <w:name w:val="D8B7AF94024C4419AD7762BDC170CDB4"/>
    <w:rsid w:val="00D95CB5"/>
  </w:style>
  <w:style w:type="paragraph" w:customStyle="1" w:styleId="3D6EC906FC944982914FC589B679BDAC">
    <w:name w:val="3D6EC906FC944982914FC589B679BDAC"/>
    <w:rsid w:val="00D95CB5"/>
  </w:style>
  <w:style w:type="paragraph" w:customStyle="1" w:styleId="1C63A795398B4F92B4726415A453F258">
    <w:name w:val="1C63A795398B4F92B4726415A453F258"/>
    <w:rsid w:val="00D95CB5"/>
  </w:style>
  <w:style w:type="paragraph" w:customStyle="1" w:styleId="8406094730B14D92A0C05342F1AC15B8">
    <w:name w:val="8406094730B14D92A0C05342F1AC15B8"/>
    <w:rsid w:val="00D95CB5"/>
  </w:style>
  <w:style w:type="paragraph" w:customStyle="1" w:styleId="E2F7F972BE9840888DE28826B0E40214">
    <w:name w:val="E2F7F972BE9840888DE28826B0E40214"/>
    <w:rsid w:val="00D95CB5"/>
  </w:style>
  <w:style w:type="paragraph" w:customStyle="1" w:styleId="52CC525797634D4390B551A8B0B0C37B">
    <w:name w:val="52CC525797634D4390B551A8B0B0C37B"/>
    <w:rsid w:val="00D95CB5"/>
  </w:style>
  <w:style w:type="paragraph" w:customStyle="1" w:styleId="312118E1BAA74897BF324CCBF647A8FC">
    <w:name w:val="312118E1BAA74897BF324CCBF647A8FC"/>
    <w:rsid w:val="00D95CB5"/>
  </w:style>
  <w:style w:type="paragraph" w:customStyle="1" w:styleId="974DBDF526BF4399AD377B5E9F3C46F9">
    <w:name w:val="974DBDF526BF4399AD377B5E9F3C46F9"/>
    <w:rsid w:val="00D95CB5"/>
  </w:style>
  <w:style w:type="paragraph" w:customStyle="1" w:styleId="7E0F66340CB5425994BE82B769CF25A5">
    <w:name w:val="7E0F66340CB5425994BE82B769CF25A5"/>
    <w:rsid w:val="00D95CB5"/>
  </w:style>
  <w:style w:type="paragraph" w:customStyle="1" w:styleId="0EF4407779274D3BBFF16D889815B9FA">
    <w:name w:val="0EF4407779274D3BBFF16D889815B9FA"/>
    <w:rsid w:val="00D95CB5"/>
  </w:style>
  <w:style w:type="paragraph" w:customStyle="1" w:styleId="975DC70E67E54399AFE92A813F777392">
    <w:name w:val="975DC70E67E54399AFE92A813F777392"/>
    <w:rsid w:val="00D95CB5"/>
  </w:style>
  <w:style w:type="paragraph" w:customStyle="1" w:styleId="2502AB4AE16F4BB4AB52F08C34E6A514">
    <w:name w:val="2502AB4AE16F4BB4AB52F08C34E6A514"/>
    <w:rsid w:val="00D95CB5"/>
  </w:style>
  <w:style w:type="paragraph" w:customStyle="1" w:styleId="54FDBE9F1C7F457A93F0F3027796C6AA">
    <w:name w:val="54FDBE9F1C7F457A93F0F3027796C6AA"/>
    <w:rsid w:val="00D95CB5"/>
  </w:style>
  <w:style w:type="paragraph" w:customStyle="1" w:styleId="4070146F5EA644E4B3C1C4FDC8710EA7">
    <w:name w:val="4070146F5EA644E4B3C1C4FDC8710EA7"/>
    <w:rsid w:val="00D95CB5"/>
  </w:style>
  <w:style w:type="paragraph" w:customStyle="1" w:styleId="1E7A07BD841146CE81EE9D4B881BF6AE">
    <w:name w:val="1E7A07BD841146CE81EE9D4B881BF6AE"/>
    <w:rsid w:val="00D95CB5"/>
  </w:style>
  <w:style w:type="paragraph" w:customStyle="1" w:styleId="4AC39C2B3A284E078805347489AF3908">
    <w:name w:val="4AC39C2B3A284E078805347489AF3908"/>
    <w:rsid w:val="00D95CB5"/>
  </w:style>
  <w:style w:type="paragraph" w:customStyle="1" w:styleId="B7198B06232A4322A4C50AD8FFB10EEC">
    <w:name w:val="B7198B06232A4322A4C50AD8FFB10EEC"/>
    <w:rsid w:val="00D95CB5"/>
  </w:style>
  <w:style w:type="paragraph" w:customStyle="1" w:styleId="988BC5056F4B472AB84D6F215CC40A81">
    <w:name w:val="988BC5056F4B472AB84D6F215CC40A81"/>
    <w:rsid w:val="00D95CB5"/>
  </w:style>
  <w:style w:type="paragraph" w:customStyle="1" w:styleId="7A7E9829C38643C684B24C66BEA8E23F">
    <w:name w:val="7A7E9829C38643C684B24C66BEA8E23F"/>
    <w:rsid w:val="00D95CB5"/>
  </w:style>
  <w:style w:type="paragraph" w:customStyle="1" w:styleId="12101A6E47174348ADF435DF9100BF86">
    <w:name w:val="12101A6E47174348ADF435DF9100BF86"/>
    <w:rsid w:val="00D95CB5"/>
  </w:style>
  <w:style w:type="paragraph" w:customStyle="1" w:styleId="FD74A801D41045A2B6D3EB14CA14CB01">
    <w:name w:val="FD74A801D41045A2B6D3EB14CA14CB01"/>
    <w:rsid w:val="00D95CB5"/>
  </w:style>
  <w:style w:type="paragraph" w:customStyle="1" w:styleId="4D577A4490E442018B3CD82A3DBCD77A">
    <w:name w:val="4D577A4490E442018B3CD82A3DBCD77A"/>
    <w:rsid w:val="00D95CB5"/>
  </w:style>
  <w:style w:type="paragraph" w:customStyle="1" w:styleId="189E08C4C2944AF99893AD52B5BA2746">
    <w:name w:val="189E08C4C2944AF99893AD52B5BA2746"/>
    <w:rsid w:val="00D95CB5"/>
  </w:style>
  <w:style w:type="paragraph" w:customStyle="1" w:styleId="9D98DA806F5C4C34B442E12272C4CD4C">
    <w:name w:val="9D98DA806F5C4C34B442E12272C4CD4C"/>
    <w:rsid w:val="00D95CB5"/>
  </w:style>
  <w:style w:type="paragraph" w:customStyle="1" w:styleId="077EBFFE330848FB93A0FE37F2F32B2E">
    <w:name w:val="077EBFFE330848FB93A0FE37F2F32B2E"/>
    <w:rsid w:val="00D95CB5"/>
  </w:style>
  <w:style w:type="paragraph" w:customStyle="1" w:styleId="EC461F94B45B4165BB27FA4AA7453021">
    <w:name w:val="EC461F94B45B4165BB27FA4AA7453021"/>
    <w:rsid w:val="00D95CB5"/>
  </w:style>
  <w:style w:type="paragraph" w:customStyle="1" w:styleId="A9155B6623864055AD23DF8A9118DA42">
    <w:name w:val="A9155B6623864055AD23DF8A9118DA42"/>
    <w:rsid w:val="00D95CB5"/>
  </w:style>
  <w:style w:type="paragraph" w:customStyle="1" w:styleId="2FD3C965C7B64A02B4A40ED95A77B973">
    <w:name w:val="2FD3C965C7B64A02B4A40ED95A77B973"/>
    <w:rsid w:val="00D95CB5"/>
  </w:style>
  <w:style w:type="paragraph" w:customStyle="1" w:styleId="61253A2DDD3641578F3B0807C6F11F56">
    <w:name w:val="61253A2DDD3641578F3B0807C6F11F56"/>
    <w:rsid w:val="00D95CB5"/>
  </w:style>
  <w:style w:type="paragraph" w:customStyle="1" w:styleId="70C1D733511C4EB1ACAF630E74450CB5">
    <w:name w:val="70C1D733511C4EB1ACAF630E74450CB5"/>
    <w:rsid w:val="00D95CB5"/>
  </w:style>
  <w:style w:type="paragraph" w:customStyle="1" w:styleId="86ACCCE38AC448CB8A2F5AA03C85EE72">
    <w:name w:val="86ACCCE38AC448CB8A2F5AA03C85EE72"/>
    <w:rsid w:val="00D95CB5"/>
  </w:style>
  <w:style w:type="paragraph" w:customStyle="1" w:styleId="CAEEC44C4F784F71AA3CAC172722749A">
    <w:name w:val="CAEEC44C4F784F71AA3CAC172722749A"/>
    <w:rsid w:val="00D95CB5"/>
  </w:style>
  <w:style w:type="paragraph" w:customStyle="1" w:styleId="C76AC9C9F1DB43D890A9EDBB099B8780">
    <w:name w:val="C76AC9C9F1DB43D890A9EDBB099B8780"/>
    <w:rsid w:val="00D95CB5"/>
  </w:style>
  <w:style w:type="paragraph" w:customStyle="1" w:styleId="6DB8CC4F89294B1C803B686D381FCD25">
    <w:name w:val="6DB8CC4F89294B1C803B686D381FCD25"/>
    <w:rsid w:val="00D95CB5"/>
  </w:style>
  <w:style w:type="paragraph" w:customStyle="1" w:styleId="62757CAA92054308B4166AB98DB41166">
    <w:name w:val="62757CAA92054308B4166AB98DB41166"/>
    <w:rsid w:val="00D95CB5"/>
  </w:style>
  <w:style w:type="paragraph" w:customStyle="1" w:styleId="9D27E5F9DDEE4A49A35BF1A3427E4DB6">
    <w:name w:val="9D27E5F9DDEE4A49A35BF1A3427E4DB6"/>
    <w:rsid w:val="00D95CB5"/>
  </w:style>
  <w:style w:type="paragraph" w:customStyle="1" w:styleId="B9DDFFB14FCD40189279652192067ADB">
    <w:name w:val="B9DDFFB14FCD40189279652192067ADB"/>
    <w:rsid w:val="00D95CB5"/>
  </w:style>
  <w:style w:type="paragraph" w:customStyle="1" w:styleId="27707B3A108C4606B8D1678124199BB2">
    <w:name w:val="27707B3A108C4606B8D1678124199BB2"/>
    <w:rsid w:val="00D95CB5"/>
  </w:style>
  <w:style w:type="paragraph" w:customStyle="1" w:styleId="35A794FC3B4B44C9B7391F1E38029ECC">
    <w:name w:val="35A794FC3B4B44C9B7391F1E38029ECC"/>
    <w:rsid w:val="00D95CB5"/>
  </w:style>
  <w:style w:type="paragraph" w:customStyle="1" w:styleId="804AD4FBA923493B87AFF87D30B3736D">
    <w:name w:val="804AD4FBA923493B87AFF87D30B3736D"/>
    <w:rsid w:val="00D95CB5"/>
  </w:style>
  <w:style w:type="paragraph" w:customStyle="1" w:styleId="21411D62057B4C16A25D99E6A6BCE19F">
    <w:name w:val="21411D62057B4C16A25D99E6A6BCE19F"/>
    <w:rsid w:val="00D95CB5"/>
  </w:style>
  <w:style w:type="paragraph" w:customStyle="1" w:styleId="854BBED655EF49B9AB1232FCB3FFCB0F">
    <w:name w:val="854BBED655EF49B9AB1232FCB3FFCB0F"/>
    <w:rsid w:val="00D95CB5"/>
  </w:style>
  <w:style w:type="paragraph" w:customStyle="1" w:styleId="8A93A112FF9C44BBBE6C02C4A88F845D">
    <w:name w:val="8A93A112FF9C44BBBE6C02C4A88F845D"/>
    <w:rsid w:val="00D95CB5"/>
  </w:style>
  <w:style w:type="paragraph" w:customStyle="1" w:styleId="E8484CDF5A714FC29ED05619CF2B9AAF">
    <w:name w:val="E8484CDF5A714FC29ED05619CF2B9AAF"/>
    <w:rsid w:val="00D95CB5"/>
  </w:style>
  <w:style w:type="paragraph" w:customStyle="1" w:styleId="12A4EFBE48024848939339682BF4115A">
    <w:name w:val="12A4EFBE48024848939339682BF4115A"/>
    <w:rsid w:val="00D95CB5"/>
  </w:style>
  <w:style w:type="paragraph" w:customStyle="1" w:styleId="95BA4B060C6E4D7D9280EED83E966C1B">
    <w:name w:val="95BA4B060C6E4D7D9280EED83E966C1B"/>
    <w:rsid w:val="00D95CB5"/>
  </w:style>
  <w:style w:type="paragraph" w:customStyle="1" w:styleId="2753AEFFC9E7429188C270DE9C1B5F5B">
    <w:name w:val="2753AEFFC9E7429188C270DE9C1B5F5B"/>
    <w:rsid w:val="00D95CB5"/>
  </w:style>
  <w:style w:type="paragraph" w:customStyle="1" w:styleId="5A04E40FEB9E4E7D80E896FB387863AD">
    <w:name w:val="5A04E40FEB9E4E7D80E896FB387863AD"/>
    <w:rsid w:val="00D95CB5"/>
  </w:style>
  <w:style w:type="paragraph" w:customStyle="1" w:styleId="96654A943EB04D38A5818C52ED226F72">
    <w:name w:val="96654A943EB04D38A5818C52ED226F72"/>
    <w:rsid w:val="00D95CB5"/>
  </w:style>
  <w:style w:type="paragraph" w:customStyle="1" w:styleId="FCB204D79C1F407F905F3811B14C0F83">
    <w:name w:val="FCB204D79C1F407F905F3811B14C0F83"/>
    <w:rsid w:val="00D95CB5"/>
  </w:style>
  <w:style w:type="paragraph" w:customStyle="1" w:styleId="9DA8DCB3A115403BAF503BB7D41474EC">
    <w:name w:val="9DA8DCB3A115403BAF503BB7D41474EC"/>
    <w:rsid w:val="00D95CB5"/>
  </w:style>
  <w:style w:type="paragraph" w:customStyle="1" w:styleId="BB739BFC8BC44B0280124309DD2EA5AB">
    <w:name w:val="BB739BFC8BC44B0280124309DD2EA5AB"/>
    <w:rsid w:val="00D95CB5"/>
  </w:style>
  <w:style w:type="paragraph" w:customStyle="1" w:styleId="DE6360A506794499893E4809525D6C2C">
    <w:name w:val="DE6360A506794499893E4809525D6C2C"/>
    <w:rsid w:val="00D95CB5"/>
  </w:style>
  <w:style w:type="paragraph" w:customStyle="1" w:styleId="6A870C0BF69A465F9DC4707B707A570B">
    <w:name w:val="6A870C0BF69A465F9DC4707B707A570B"/>
    <w:rsid w:val="00D95CB5"/>
  </w:style>
  <w:style w:type="paragraph" w:customStyle="1" w:styleId="77AE308365514B7E962B23CC951B3B51">
    <w:name w:val="77AE308365514B7E962B23CC951B3B51"/>
    <w:rsid w:val="00D95CB5"/>
  </w:style>
  <w:style w:type="paragraph" w:customStyle="1" w:styleId="CB80059F4B554FDC9D6388B86E699B8E">
    <w:name w:val="CB80059F4B554FDC9D6388B86E699B8E"/>
    <w:rsid w:val="00D95CB5"/>
  </w:style>
  <w:style w:type="paragraph" w:customStyle="1" w:styleId="9881CB0634094C23B2CD944171E07F87">
    <w:name w:val="9881CB0634094C23B2CD944171E07F87"/>
    <w:rsid w:val="00D95CB5"/>
  </w:style>
  <w:style w:type="paragraph" w:customStyle="1" w:styleId="47EE84729D6F43AE9DC10EA2ADD6D5B0">
    <w:name w:val="47EE84729D6F43AE9DC10EA2ADD6D5B0"/>
    <w:rsid w:val="00D95CB5"/>
  </w:style>
  <w:style w:type="paragraph" w:customStyle="1" w:styleId="4C22351B39EE474999F2806AB4541F03">
    <w:name w:val="4C22351B39EE474999F2806AB4541F03"/>
    <w:rsid w:val="00D95CB5"/>
  </w:style>
  <w:style w:type="paragraph" w:customStyle="1" w:styleId="7BD5B406716A4AADA398A9371396C200">
    <w:name w:val="7BD5B406716A4AADA398A9371396C200"/>
    <w:rsid w:val="00D95CB5"/>
  </w:style>
  <w:style w:type="paragraph" w:customStyle="1" w:styleId="FC997F6E335549EFB61653ECB9238EFF">
    <w:name w:val="FC997F6E335549EFB61653ECB9238EFF"/>
    <w:rsid w:val="00D95CB5"/>
  </w:style>
  <w:style w:type="paragraph" w:customStyle="1" w:styleId="2873FA2264804A22841BAFAA13DE2290">
    <w:name w:val="2873FA2264804A22841BAFAA13DE2290"/>
    <w:rsid w:val="00D95CB5"/>
  </w:style>
  <w:style w:type="paragraph" w:customStyle="1" w:styleId="8286CDBC1BA6422EB2968EE616E434A0">
    <w:name w:val="8286CDBC1BA6422EB2968EE616E434A0"/>
    <w:rsid w:val="00D95CB5"/>
  </w:style>
  <w:style w:type="paragraph" w:customStyle="1" w:styleId="88550E65C3C24AA2B27AE96309BD8FBF">
    <w:name w:val="88550E65C3C24AA2B27AE96309BD8FBF"/>
    <w:rsid w:val="00D95CB5"/>
  </w:style>
  <w:style w:type="paragraph" w:customStyle="1" w:styleId="C1FA87F317FD4287A790D1165C46ACCC">
    <w:name w:val="C1FA87F317FD4287A790D1165C46ACCC"/>
    <w:rsid w:val="00D95CB5"/>
  </w:style>
  <w:style w:type="paragraph" w:customStyle="1" w:styleId="BCC0C8052C304513A31FBDA0A0F3523C">
    <w:name w:val="BCC0C8052C304513A31FBDA0A0F3523C"/>
    <w:rsid w:val="00D95CB5"/>
  </w:style>
  <w:style w:type="paragraph" w:customStyle="1" w:styleId="E04F1F1FEE9441FC842691310D8D7425">
    <w:name w:val="E04F1F1FEE9441FC842691310D8D7425"/>
    <w:rsid w:val="00D95CB5"/>
  </w:style>
  <w:style w:type="paragraph" w:customStyle="1" w:styleId="B1602AF2D6E54FEB8820A7D7924F1C1F">
    <w:name w:val="B1602AF2D6E54FEB8820A7D7924F1C1F"/>
    <w:rsid w:val="00D95CB5"/>
  </w:style>
  <w:style w:type="paragraph" w:customStyle="1" w:styleId="55779A09B8AF45CEADA04927D7E06BF6">
    <w:name w:val="55779A09B8AF45CEADA04927D7E06BF6"/>
    <w:rsid w:val="00D95CB5"/>
  </w:style>
  <w:style w:type="paragraph" w:customStyle="1" w:styleId="83C3E1B748E44935ABA4857146CB0ECE">
    <w:name w:val="83C3E1B748E44935ABA4857146CB0ECE"/>
    <w:rsid w:val="00D95CB5"/>
  </w:style>
  <w:style w:type="paragraph" w:customStyle="1" w:styleId="137C8DE7FA7744C5A5040ABBC3EEE26A">
    <w:name w:val="137C8DE7FA7744C5A5040ABBC3EEE26A"/>
    <w:rsid w:val="00D95CB5"/>
  </w:style>
  <w:style w:type="paragraph" w:customStyle="1" w:styleId="04196C997BC648A6A5DC9597141AC38F">
    <w:name w:val="04196C997BC648A6A5DC9597141AC38F"/>
    <w:rsid w:val="00D95CB5"/>
  </w:style>
  <w:style w:type="paragraph" w:customStyle="1" w:styleId="261CCC1781AB4D96BB741C985DB9AC5C">
    <w:name w:val="261CCC1781AB4D96BB741C985DB9AC5C"/>
    <w:rsid w:val="00D95CB5"/>
  </w:style>
  <w:style w:type="paragraph" w:customStyle="1" w:styleId="2B96CC57112E4DEDAA166EE4CC734D28">
    <w:name w:val="2B96CC57112E4DEDAA166EE4CC734D28"/>
    <w:rsid w:val="00D95CB5"/>
  </w:style>
  <w:style w:type="paragraph" w:customStyle="1" w:styleId="A155C5E9B4B64D4B94D5846A336F6B49">
    <w:name w:val="A155C5E9B4B64D4B94D5846A336F6B49"/>
    <w:rsid w:val="00D95CB5"/>
  </w:style>
  <w:style w:type="paragraph" w:customStyle="1" w:styleId="F866B2D5AC5C470A8826AD320F9888D8">
    <w:name w:val="F866B2D5AC5C470A8826AD320F9888D8"/>
    <w:rsid w:val="00D95CB5"/>
  </w:style>
  <w:style w:type="paragraph" w:customStyle="1" w:styleId="75229E3F7E8F44AC84B5060B90FC1175">
    <w:name w:val="75229E3F7E8F44AC84B5060B90FC1175"/>
    <w:rsid w:val="00D95CB5"/>
  </w:style>
  <w:style w:type="paragraph" w:customStyle="1" w:styleId="3A27CE0AB1DA4549B5FE1735E5E94DF6">
    <w:name w:val="3A27CE0AB1DA4549B5FE1735E5E94DF6"/>
    <w:rsid w:val="00D95CB5"/>
  </w:style>
  <w:style w:type="paragraph" w:customStyle="1" w:styleId="AC873CA92C6441B19BDEF20BC3F0DA51">
    <w:name w:val="AC873CA92C6441B19BDEF20BC3F0DA51"/>
    <w:rsid w:val="00D95CB5"/>
  </w:style>
  <w:style w:type="paragraph" w:customStyle="1" w:styleId="5CB727E812A44B3EAC94906C027AF37E">
    <w:name w:val="5CB727E812A44B3EAC94906C027AF37E"/>
    <w:rsid w:val="00D95CB5"/>
  </w:style>
  <w:style w:type="paragraph" w:customStyle="1" w:styleId="F1C308EE91CC486993DB1627A1EEF02D">
    <w:name w:val="F1C308EE91CC486993DB1627A1EEF02D"/>
    <w:rsid w:val="00D95CB5"/>
  </w:style>
  <w:style w:type="paragraph" w:customStyle="1" w:styleId="B9AFACB445864EF2A76C49CA41F8DFD9">
    <w:name w:val="B9AFACB445864EF2A76C49CA41F8DFD9"/>
    <w:rsid w:val="00D95CB5"/>
  </w:style>
  <w:style w:type="paragraph" w:customStyle="1" w:styleId="E2AE2E0E7A724FBE95FB16B0FBF96A8D">
    <w:name w:val="E2AE2E0E7A724FBE95FB16B0FBF96A8D"/>
    <w:rsid w:val="00D95CB5"/>
  </w:style>
  <w:style w:type="paragraph" w:customStyle="1" w:styleId="4D648F538363492BA2F3510043AFAA65">
    <w:name w:val="4D648F538363492BA2F3510043AFAA65"/>
    <w:rsid w:val="00D95CB5"/>
  </w:style>
  <w:style w:type="paragraph" w:customStyle="1" w:styleId="2DFAC6B8061143358866391C70E49D50">
    <w:name w:val="2DFAC6B8061143358866391C70E49D50"/>
    <w:rsid w:val="00D95CB5"/>
  </w:style>
  <w:style w:type="paragraph" w:customStyle="1" w:styleId="1118F88FB4E740688F3A1BA46FA9DBC2">
    <w:name w:val="1118F88FB4E740688F3A1BA46FA9DBC2"/>
    <w:rsid w:val="00D95CB5"/>
  </w:style>
  <w:style w:type="paragraph" w:customStyle="1" w:styleId="6F4F2F086BED49A398CFC9A8B90B1EA9">
    <w:name w:val="6F4F2F086BED49A398CFC9A8B90B1EA9"/>
    <w:rsid w:val="00D95CB5"/>
  </w:style>
  <w:style w:type="paragraph" w:customStyle="1" w:styleId="95D2337ACEAD4E508F27B5F4147066CE">
    <w:name w:val="95D2337ACEAD4E508F27B5F4147066CE"/>
    <w:rsid w:val="00D95CB5"/>
  </w:style>
  <w:style w:type="paragraph" w:customStyle="1" w:styleId="1C834A4769BF4C8F948859A237170BB3">
    <w:name w:val="1C834A4769BF4C8F948859A237170BB3"/>
    <w:rsid w:val="00D95CB5"/>
  </w:style>
  <w:style w:type="paragraph" w:customStyle="1" w:styleId="175B20A972F0475EA259DD34C9D84EFD">
    <w:name w:val="175B20A972F0475EA259DD34C9D84EFD"/>
    <w:rsid w:val="00D95CB5"/>
  </w:style>
  <w:style w:type="paragraph" w:customStyle="1" w:styleId="5DAFD9881BE7402793256216EE9CA1D4">
    <w:name w:val="5DAFD9881BE7402793256216EE9CA1D4"/>
    <w:rsid w:val="00D95CB5"/>
  </w:style>
  <w:style w:type="paragraph" w:customStyle="1" w:styleId="7E056628348B40F5B5EC1033905B787F">
    <w:name w:val="7E056628348B40F5B5EC1033905B787F"/>
    <w:rsid w:val="00D95CB5"/>
  </w:style>
  <w:style w:type="paragraph" w:customStyle="1" w:styleId="F9EE6B6FF564492AB5CA1388FD4CD234">
    <w:name w:val="F9EE6B6FF564492AB5CA1388FD4CD234"/>
    <w:rsid w:val="00D95CB5"/>
  </w:style>
  <w:style w:type="paragraph" w:customStyle="1" w:styleId="D8DD7B7AD9F74A0CB15F4974E5C1E24A">
    <w:name w:val="D8DD7B7AD9F74A0CB15F4974E5C1E24A"/>
    <w:rsid w:val="00D95CB5"/>
  </w:style>
  <w:style w:type="paragraph" w:customStyle="1" w:styleId="8FD1C6C053034395BC14ED60927A7F6A">
    <w:name w:val="8FD1C6C053034395BC14ED60927A7F6A"/>
    <w:rsid w:val="00D95CB5"/>
  </w:style>
  <w:style w:type="paragraph" w:customStyle="1" w:styleId="E81D921AF2164F52A49958F5C2ADCB79">
    <w:name w:val="E81D921AF2164F52A49958F5C2ADCB79"/>
    <w:rsid w:val="00D95CB5"/>
  </w:style>
  <w:style w:type="paragraph" w:customStyle="1" w:styleId="83AAD66E52D44668B12B10862F202B86">
    <w:name w:val="83AAD66E52D44668B12B10862F202B86"/>
    <w:rsid w:val="00D95CB5"/>
  </w:style>
  <w:style w:type="paragraph" w:customStyle="1" w:styleId="BFE4F8E0D5244A698710ACB002B38DE7">
    <w:name w:val="BFE4F8E0D5244A698710ACB002B38DE7"/>
    <w:rsid w:val="00D95CB5"/>
  </w:style>
  <w:style w:type="paragraph" w:customStyle="1" w:styleId="66AEBC937EAB4717AA1DE542FA57E564">
    <w:name w:val="66AEBC937EAB4717AA1DE542FA57E564"/>
    <w:rsid w:val="00D95CB5"/>
  </w:style>
  <w:style w:type="paragraph" w:customStyle="1" w:styleId="A477650750584D27819560B520F3725B">
    <w:name w:val="A477650750584D27819560B520F3725B"/>
    <w:rsid w:val="00D95CB5"/>
  </w:style>
  <w:style w:type="paragraph" w:customStyle="1" w:styleId="5D0A8B12E26E4E2E9E8AC045F49D3DD1">
    <w:name w:val="5D0A8B12E26E4E2E9E8AC045F49D3DD1"/>
    <w:rsid w:val="00D95CB5"/>
  </w:style>
  <w:style w:type="paragraph" w:customStyle="1" w:styleId="8D242625AEF34B64BA7AAA363EFDE37C">
    <w:name w:val="8D242625AEF34B64BA7AAA363EFDE37C"/>
    <w:rsid w:val="00D95CB5"/>
  </w:style>
  <w:style w:type="paragraph" w:customStyle="1" w:styleId="D3B0C1C4C652454988CB965E3DC09EBF">
    <w:name w:val="D3B0C1C4C652454988CB965E3DC09EBF"/>
    <w:rsid w:val="00D95CB5"/>
  </w:style>
  <w:style w:type="paragraph" w:customStyle="1" w:styleId="52A8AEC228BB4DA1BA93EC964D08B8E3">
    <w:name w:val="52A8AEC228BB4DA1BA93EC964D08B8E3"/>
    <w:rsid w:val="00D95CB5"/>
  </w:style>
  <w:style w:type="paragraph" w:customStyle="1" w:styleId="4CF063B1DD9E42C5A37C10896DFA3224">
    <w:name w:val="4CF063B1DD9E42C5A37C10896DFA3224"/>
    <w:rsid w:val="00D95CB5"/>
  </w:style>
  <w:style w:type="paragraph" w:customStyle="1" w:styleId="984C535606CC46CC83817FAACF681EB7">
    <w:name w:val="984C535606CC46CC83817FAACF681EB7"/>
    <w:rsid w:val="00D95CB5"/>
  </w:style>
  <w:style w:type="paragraph" w:customStyle="1" w:styleId="DC232429E37F48E28AB85884CBDE8DD0">
    <w:name w:val="DC232429E37F48E28AB85884CBDE8DD0"/>
    <w:rsid w:val="00D95CB5"/>
  </w:style>
  <w:style w:type="paragraph" w:customStyle="1" w:styleId="0DEBA7434FA74FC58A007C364E3E7877">
    <w:name w:val="0DEBA7434FA74FC58A007C364E3E7877"/>
    <w:rsid w:val="00D95CB5"/>
  </w:style>
  <w:style w:type="paragraph" w:customStyle="1" w:styleId="5055ED4D839E4DA7B891A655B21B3E4D">
    <w:name w:val="5055ED4D839E4DA7B891A655B21B3E4D"/>
    <w:rsid w:val="00D95CB5"/>
  </w:style>
  <w:style w:type="paragraph" w:customStyle="1" w:styleId="1FB318CDD0F64F03ADF2716BA8EB412C">
    <w:name w:val="1FB318CDD0F64F03ADF2716BA8EB412C"/>
    <w:rsid w:val="00D95CB5"/>
  </w:style>
  <w:style w:type="paragraph" w:customStyle="1" w:styleId="91DD8EC0CC904981967AE51E243CCEEE">
    <w:name w:val="91DD8EC0CC904981967AE51E243CCEEE"/>
    <w:rsid w:val="00D95CB5"/>
  </w:style>
  <w:style w:type="paragraph" w:customStyle="1" w:styleId="8741B5BDBC6041238DB97407266F4509">
    <w:name w:val="8741B5BDBC6041238DB97407266F4509"/>
    <w:rsid w:val="00D95CB5"/>
  </w:style>
  <w:style w:type="paragraph" w:customStyle="1" w:styleId="8B95D4665C574E9BAD48FA339771F2A1">
    <w:name w:val="8B95D4665C574E9BAD48FA339771F2A1"/>
    <w:rsid w:val="00D95CB5"/>
  </w:style>
  <w:style w:type="paragraph" w:customStyle="1" w:styleId="25150EEED9DD4438BB57242E0E881876">
    <w:name w:val="25150EEED9DD4438BB57242E0E881876"/>
    <w:rsid w:val="00D95CB5"/>
  </w:style>
  <w:style w:type="paragraph" w:customStyle="1" w:styleId="20B17E3580AC450B8D176D61BAB671D7">
    <w:name w:val="20B17E3580AC450B8D176D61BAB671D7"/>
    <w:rsid w:val="00D95CB5"/>
  </w:style>
  <w:style w:type="paragraph" w:customStyle="1" w:styleId="55D28DACA05B4E16AD3604C0E5367AE9">
    <w:name w:val="55D28DACA05B4E16AD3604C0E5367AE9"/>
    <w:rsid w:val="00D95CB5"/>
  </w:style>
  <w:style w:type="paragraph" w:customStyle="1" w:styleId="6F608C1CEF1F443D88824D853ED0C333">
    <w:name w:val="6F608C1CEF1F443D88824D853ED0C333"/>
    <w:rsid w:val="00D95CB5"/>
  </w:style>
  <w:style w:type="paragraph" w:customStyle="1" w:styleId="B3075A62DBA046CFAABD8B11FF5E5FA9">
    <w:name w:val="B3075A62DBA046CFAABD8B11FF5E5FA9"/>
    <w:rsid w:val="00D95CB5"/>
  </w:style>
  <w:style w:type="paragraph" w:customStyle="1" w:styleId="230DB0A658BF4340A8B42E382CE27BA7">
    <w:name w:val="230DB0A658BF4340A8B42E382CE27BA7"/>
    <w:rsid w:val="00D95CB5"/>
  </w:style>
  <w:style w:type="paragraph" w:customStyle="1" w:styleId="D5D2EC343C5C42599F4B6D078944DFBE">
    <w:name w:val="D5D2EC343C5C42599F4B6D078944DFBE"/>
    <w:rsid w:val="00D95CB5"/>
  </w:style>
  <w:style w:type="paragraph" w:customStyle="1" w:styleId="F00B69A531FC428FA56F133874FCC8FF">
    <w:name w:val="F00B69A531FC428FA56F133874FCC8FF"/>
    <w:rsid w:val="00D95CB5"/>
  </w:style>
  <w:style w:type="paragraph" w:customStyle="1" w:styleId="5412A6F6B1274C9F8A8241843771F56D">
    <w:name w:val="5412A6F6B1274C9F8A8241843771F56D"/>
    <w:rsid w:val="00D95CB5"/>
  </w:style>
  <w:style w:type="paragraph" w:customStyle="1" w:styleId="FCC2469408504EF58B50A5A0C742874A">
    <w:name w:val="FCC2469408504EF58B50A5A0C742874A"/>
    <w:rsid w:val="00D95CB5"/>
  </w:style>
  <w:style w:type="paragraph" w:customStyle="1" w:styleId="4B3D3B9D6AFD404CBDA76C942B3C0F48">
    <w:name w:val="4B3D3B9D6AFD404CBDA76C942B3C0F48"/>
    <w:rsid w:val="00D95CB5"/>
  </w:style>
  <w:style w:type="paragraph" w:customStyle="1" w:styleId="92B2D2C074A346E8AD16BD999453E4E7">
    <w:name w:val="92B2D2C074A346E8AD16BD999453E4E7"/>
    <w:rsid w:val="00D95CB5"/>
  </w:style>
  <w:style w:type="paragraph" w:customStyle="1" w:styleId="A67590D57CB64688B032AA8BEEC8E2BB">
    <w:name w:val="A67590D57CB64688B032AA8BEEC8E2BB"/>
    <w:rsid w:val="00D95CB5"/>
  </w:style>
  <w:style w:type="paragraph" w:customStyle="1" w:styleId="99F63D4769F8482C8364CB140852787E">
    <w:name w:val="99F63D4769F8482C8364CB140852787E"/>
    <w:rsid w:val="00D95CB5"/>
  </w:style>
  <w:style w:type="paragraph" w:customStyle="1" w:styleId="86434DB8D9054743B1FEDD21B392252C">
    <w:name w:val="86434DB8D9054743B1FEDD21B392252C"/>
    <w:rsid w:val="00D95CB5"/>
  </w:style>
  <w:style w:type="paragraph" w:customStyle="1" w:styleId="E8F1D3F990BD40F0B63299106839BA36">
    <w:name w:val="E8F1D3F990BD40F0B63299106839BA36"/>
    <w:rsid w:val="00D95CB5"/>
  </w:style>
  <w:style w:type="paragraph" w:customStyle="1" w:styleId="F4CF7E74A23B494791C395AF6805FF28">
    <w:name w:val="F4CF7E74A23B494791C395AF6805FF28"/>
    <w:rsid w:val="00D95CB5"/>
  </w:style>
  <w:style w:type="paragraph" w:customStyle="1" w:styleId="A31825F67F8B4CAAB8FBC0D17001C6F8">
    <w:name w:val="A31825F67F8B4CAAB8FBC0D17001C6F8"/>
    <w:rsid w:val="00D95CB5"/>
  </w:style>
  <w:style w:type="paragraph" w:customStyle="1" w:styleId="580FE811BF95488C949B788450E74360">
    <w:name w:val="580FE811BF95488C949B788450E74360"/>
    <w:rsid w:val="00D95CB5"/>
  </w:style>
  <w:style w:type="paragraph" w:customStyle="1" w:styleId="722138F935994B17B7F46BA7ACFDBED0">
    <w:name w:val="722138F935994B17B7F46BA7ACFDBED0"/>
    <w:rsid w:val="00D95CB5"/>
  </w:style>
  <w:style w:type="paragraph" w:customStyle="1" w:styleId="DCFC9F0674074D6E828C4E2DE8E5C868">
    <w:name w:val="DCFC9F0674074D6E828C4E2DE8E5C868"/>
    <w:rsid w:val="00D95CB5"/>
  </w:style>
  <w:style w:type="paragraph" w:customStyle="1" w:styleId="E5919ED044124089A2067ACD49BC139C">
    <w:name w:val="E5919ED044124089A2067ACD49BC139C"/>
    <w:rsid w:val="00D95CB5"/>
  </w:style>
  <w:style w:type="paragraph" w:customStyle="1" w:styleId="4B9CA60D13D94508AAEA7928C473B99A">
    <w:name w:val="4B9CA60D13D94508AAEA7928C473B99A"/>
    <w:rsid w:val="00D95CB5"/>
  </w:style>
  <w:style w:type="paragraph" w:customStyle="1" w:styleId="3F229A1269C54AE8A7E13B610C6E55BE">
    <w:name w:val="3F229A1269C54AE8A7E13B610C6E55BE"/>
    <w:rsid w:val="00D95CB5"/>
  </w:style>
  <w:style w:type="paragraph" w:customStyle="1" w:styleId="2EAB4DDD687345F0B38F82051E83B9A1">
    <w:name w:val="2EAB4DDD687345F0B38F82051E83B9A1"/>
    <w:rsid w:val="00D95CB5"/>
  </w:style>
  <w:style w:type="paragraph" w:customStyle="1" w:styleId="28770A3439F74BF4B6550E3349CAE2A5">
    <w:name w:val="28770A3439F74BF4B6550E3349CAE2A5"/>
    <w:rsid w:val="00D95CB5"/>
  </w:style>
  <w:style w:type="paragraph" w:customStyle="1" w:styleId="7D694CCEF015480A84FEC32541B5EE6E">
    <w:name w:val="7D694CCEF015480A84FEC32541B5EE6E"/>
    <w:rsid w:val="00D95CB5"/>
  </w:style>
  <w:style w:type="paragraph" w:customStyle="1" w:styleId="C223E42C699B4F2FB7DEC9CC0B5924D7">
    <w:name w:val="C223E42C699B4F2FB7DEC9CC0B5924D7"/>
    <w:rsid w:val="00D95CB5"/>
  </w:style>
  <w:style w:type="paragraph" w:customStyle="1" w:styleId="1166A4E61F634DECAA542689DC995AEC">
    <w:name w:val="1166A4E61F634DECAA542689DC995AEC"/>
    <w:rsid w:val="00D95CB5"/>
  </w:style>
  <w:style w:type="paragraph" w:customStyle="1" w:styleId="2C2FE4C2E83C4D869385E3EBB5375943">
    <w:name w:val="2C2FE4C2E83C4D869385E3EBB5375943"/>
    <w:rsid w:val="00D95CB5"/>
  </w:style>
  <w:style w:type="paragraph" w:customStyle="1" w:styleId="4FE9404B4584402BAF3DD45F8DD63173">
    <w:name w:val="4FE9404B4584402BAF3DD45F8DD63173"/>
    <w:rsid w:val="00D95CB5"/>
  </w:style>
  <w:style w:type="paragraph" w:customStyle="1" w:styleId="4777D4FCC6EB4FFD846CD234447FD798">
    <w:name w:val="4777D4FCC6EB4FFD846CD234447FD798"/>
    <w:rsid w:val="00D95CB5"/>
  </w:style>
  <w:style w:type="paragraph" w:customStyle="1" w:styleId="9DDE6FFBAB794ECABAC4D0A4D4F81E8A">
    <w:name w:val="9DDE6FFBAB794ECABAC4D0A4D4F81E8A"/>
    <w:rsid w:val="00D95CB5"/>
  </w:style>
  <w:style w:type="paragraph" w:customStyle="1" w:styleId="0CBA037DAFC544658819E7A19DCFEF27">
    <w:name w:val="0CBA037DAFC544658819E7A19DCFEF27"/>
    <w:rsid w:val="00D95CB5"/>
  </w:style>
  <w:style w:type="paragraph" w:customStyle="1" w:styleId="5971F621346341B1A8F279DD8930791E">
    <w:name w:val="5971F621346341B1A8F279DD8930791E"/>
    <w:rsid w:val="00D95CB5"/>
  </w:style>
  <w:style w:type="paragraph" w:customStyle="1" w:styleId="1DC472BA101C4A088411309FC231EB1C">
    <w:name w:val="1DC472BA101C4A088411309FC231EB1C"/>
    <w:rsid w:val="00D95CB5"/>
  </w:style>
  <w:style w:type="paragraph" w:customStyle="1" w:styleId="D34688EADCA24C8183E02A81DE1468D1">
    <w:name w:val="D34688EADCA24C8183E02A81DE1468D1"/>
    <w:rsid w:val="00D95CB5"/>
  </w:style>
  <w:style w:type="paragraph" w:customStyle="1" w:styleId="6B12E1BD1C6743F890506CDA474D79CC">
    <w:name w:val="6B12E1BD1C6743F890506CDA474D79CC"/>
    <w:rsid w:val="00D95CB5"/>
  </w:style>
  <w:style w:type="paragraph" w:customStyle="1" w:styleId="7BE1B21A0C1A42ED8D554017E3C7933E">
    <w:name w:val="7BE1B21A0C1A42ED8D554017E3C7933E"/>
    <w:rsid w:val="00D95CB5"/>
  </w:style>
  <w:style w:type="paragraph" w:customStyle="1" w:styleId="42E1B9C1BC0F49928F56C49D287C7BBA">
    <w:name w:val="42E1B9C1BC0F49928F56C49D287C7BBA"/>
    <w:rsid w:val="00D95CB5"/>
  </w:style>
  <w:style w:type="paragraph" w:customStyle="1" w:styleId="CA08E96E35394C3C8EEF7FAA6FA54613">
    <w:name w:val="CA08E96E35394C3C8EEF7FAA6FA54613"/>
    <w:rsid w:val="00D95CB5"/>
  </w:style>
  <w:style w:type="paragraph" w:customStyle="1" w:styleId="C3AE611F267B4E9AA2E38D3B8F78C56D">
    <w:name w:val="C3AE611F267B4E9AA2E38D3B8F78C56D"/>
    <w:rsid w:val="00D95CB5"/>
  </w:style>
  <w:style w:type="paragraph" w:customStyle="1" w:styleId="2ADA80F4B3EA4644A2E0BB8482805430">
    <w:name w:val="2ADA80F4B3EA4644A2E0BB8482805430"/>
    <w:rsid w:val="00D95CB5"/>
  </w:style>
  <w:style w:type="paragraph" w:customStyle="1" w:styleId="9058C91A6E3F4547946414A7F268D7AD">
    <w:name w:val="9058C91A6E3F4547946414A7F268D7AD"/>
    <w:rsid w:val="00D95CB5"/>
  </w:style>
  <w:style w:type="paragraph" w:customStyle="1" w:styleId="191E62FD78FD4AC7B9B3476C52FCC4A4">
    <w:name w:val="191E62FD78FD4AC7B9B3476C52FCC4A4"/>
    <w:rsid w:val="00D95CB5"/>
  </w:style>
  <w:style w:type="paragraph" w:customStyle="1" w:styleId="9C1875C47B614EACB1A550420775F076">
    <w:name w:val="9C1875C47B614EACB1A550420775F076"/>
    <w:rsid w:val="00D95CB5"/>
  </w:style>
  <w:style w:type="paragraph" w:customStyle="1" w:styleId="AC15C6627B0A40A0B6A29C0A97E25483">
    <w:name w:val="AC15C6627B0A40A0B6A29C0A97E25483"/>
    <w:rsid w:val="00D95CB5"/>
  </w:style>
  <w:style w:type="paragraph" w:customStyle="1" w:styleId="C6FCF8B22F8F40E19FFC699E2408A0EE">
    <w:name w:val="C6FCF8B22F8F40E19FFC699E2408A0EE"/>
    <w:rsid w:val="00D95CB5"/>
  </w:style>
  <w:style w:type="paragraph" w:customStyle="1" w:styleId="BC65AFB4C7A1474EB26494D9E720E87F">
    <w:name w:val="BC65AFB4C7A1474EB26494D9E720E87F"/>
    <w:rsid w:val="00D95CB5"/>
  </w:style>
  <w:style w:type="paragraph" w:customStyle="1" w:styleId="229354CD9A254D3BB6D8C78006F0BD0C">
    <w:name w:val="229354CD9A254D3BB6D8C78006F0BD0C"/>
    <w:rsid w:val="00D95CB5"/>
  </w:style>
  <w:style w:type="paragraph" w:customStyle="1" w:styleId="DD28D2395C494CBA8CE5A40438D68E67">
    <w:name w:val="DD28D2395C494CBA8CE5A40438D68E67"/>
    <w:rsid w:val="00D95CB5"/>
  </w:style>
  <w:style w:type="paragraph" w:customStyle="1" w:styleId="61C3009B3E5F4EE9B10D7D557A4EA6CD">
    <w:name w:val="61C3009B3E5F4EE9B10D7D557A4EA6CD"/>
    <w:rsid w:val="00D95CB5"/>
  </w:style>
  <w:style w:type="paragraph" w:customStyle="1" w:styleId="3059BD7FDFAA407FBE4E56F4C8FD95F4">
    <w:name w:val="3059BD7FDFAA407FBE4E56F4C8FD95F4"/>
    <w:rsid w:val="00D95CB5"/>
  </w:style>
  <w:style w:type="paragraph" w:customStyle="1" w:styleId="339F59F5BEB24C5BABF84456F9A01352">
    <w:name w:val="339F59F5BEB24C5BABF84456F9A01352"/>
    <w:rsid w:val="00D95CB5"/>
  </w:style>
  <w:style w:type="paragraph" w:customStyle="1" w:styleId="F6F131BE8260489C84463551ACA49497">
    <w:name w:val="F6F131BE8260489C84463551ACA49497"/>
    <w:rsid w:val="00D95CB5"/>
  </w:style>
  <w:style w:type="paragraph" w:customStyle="1" w:styleId="F782C2FF04A44B58A1E12FCBE810E8D6">
    <w:name w:val="F782C2FF04A44B58A1E12FCBE810E8D6"/>
    <w:rsid w:val="00D95CB5"/>
  </w:style>
  <w:style w:type="paragraph" w:customStyle="1" w:styleId="41C7D7A7658447688F9E3D85F8E606ED">
    <w:name w:val="41C7D7A7658447688F9E3D85F8E606ED"/>
    <w:rsid w:val="00D95CB5"/>
  </w:style>
  <w:style w:type="paragraph" w:customStyle="1" w:styleId="496C853BD0E546E88F38ADB175C844F1">
    <w:name w:val="496C853BD0E546E88F38ADB175C844F1"/>
    <w:rsid w:val="00D95CB5"/>
  </w:style>
  <w:style w:type="paragraph" w:customStyle="1" w:styleId="97887533E3C540FE8B94509CB891CF9B">
    <w:name w:val="97887533E3C540FE8B94509CB891CF9B"/>
    <w:rsid w:val="00D95CB5"/>
  </w:style>
  <w:style w:type="paragraph" w:customStyle="1" w:styleId="99AD420F10D94865828E16E315B1195C">
    <w:name w:val="99AD420F10D94865828E16E315B1195C"/>
    <w:rsid w:val="00D95CB5"/>
  </w:style>
  <w:style w:type="paragraph" w:customStyle="1" w:styleId="91A70100611B47A9A4385E014F6B1F7D">
    <w:name w:val="91A70100611B47A9A4385E014F6B1F7D"/>
    <w:rsid w:val="00D95CB5"/>
  </w:style>
  <w:style w:type="paragraph" w:customStyle="1" w:styleId="37D4A1E29C1447FFA9DEF03EE3880D9E">
    <w:name w:val="37D4A1E29C1447FFA9DEF03EE3880D9E"/>
    <w:rsid w:val="00D95CB5"/>
  </w:style>
  <w:style w:type="paragraph" w:customStyle="1" w:styleId="3FE94E7CE8034393A26684BA445E272B">
    <w:name w:val="3FE94E7CE8034393A26684BA445E272B"/>
    <w:rsid w:val="00D95CB5"/>
  </w:style>
  <w:style w:type="paragraph" w:customStyle="1" w:styleId="CF8AF71AB02B4E0BABC64CDCBD5B3693">
    <w:name w:val="CF8AF71AB02B4E0BABC64CDCBD5B3693"/>
    <w:rsid w:val="00D95CB5"/>
  </w:style>
  <w:style w:type="paragraph" w:customStyle="1" w:styleId="FA28F61D076A4D698C8DFAA985A3DE1E">
    <w:name w:val="FA28F61D076A4D698C8DFAA985A3DE1E"/>
    <w:rsid w:val="00D95CB5"/>
  </w:style>
  <w:style w:type="paragraph" w:customStyle="1" w:styleId="680CADBA636F4DF8B244B951C16CFAF1">
    <w:name w:val="680CADBA636F4DF8B244B951C16CFAF1"/>
    <w:rsid w:val="00D95CB5"/>
  </w:style>
  <w:style w:type="paragraph" w:customStyle="1" w:styleId="0ABFD964AFA3421CA38783E7E8A0B52B">
    <w:name w:val="0ABFD964AFA3421CA38783E7E8A0B52B"/>
    <w:rsid w:val="00D95CB5"/>
  </w:style>
  <w:style w:type="paragraph" w:customStyle="1" w:styleId="E052A710126444BC8B170108F51F9777">
    <w:name w:val="E052A710126444BC8B170108F51F9777"/>
    <w:rsid w:val="00D95CB5"/>
  </w:style>
  <w:style w:type="paragraph" w:customStyle="1" w:styleId="07068368525E49B6997931406AF53349">
    <w:name w:val="07068368525E49B6997931406AF53349"/>
    <w:rsid w:val="00D95CB5"/>
  </w:style>
  <w:style w:type="paragraph" w:customStyle="1" w:styleId="C0349B2A71CD4CEC8BAB4651C1AC8D76">
    <w:name w:val="C0349B2A71CD4CEC8BAB4651C1AC8D76"/>
    <w:rsid w:val="00D95CB5"/>
  </w:style>
  <w:style w:type="paragraph" w:customStyle="1" w:styleId="7D57391CAC3940C89EA2758B6864F43E">
    <w:name w:val="7D57391CAC3940C89EA2758B6864F43E"/>
    <w:rsid w:val="00D95CB5"/>
  </w:style>
  <w:style w:type="paragraph" w:customStyle="1" w:styleId="803B4905BEED437294416348E4A094C3">
    <w:name w:val="803B4905BEED437294416348E4A094C3"/>
    <w:rsid w:val="00D95CB5"/>
  </w:style>
  <w:style w:type="paragraph" w:customStyle="1" w:styleId="71F8007E135B4CBA9B6FB21CDB5F63FF">
    <w:name w:val="71F8007E135B4CBA9B6FB21CDB5F63FF"/>
    <w:rsid w:val="00D95CB5"/>
  </w:style>
  <w:style w:type="paragraph" w:customStyle="1" w:styleId="F46515F0FC30417EB2F17E9D56D41802">
    <w:name w:val="F46515F0FC30417EB2F17E9D56D41802"/>
    <w:rsid w:val="00D95CB5"/>
  </w:style>
  <w:style w:type="paragraph" w:customStyle="1" w:styleId="F21EC63670034083B328A270B2BBC208">
    <w:name w:val="F21EC63670034083B328A270B2BBC208"/>
    <w:rsid w:val="00D95CB5"/>
  </w:style>
  <w:style w:type="paragraph" w:customStyle="1" w:styleId="A369F79D745448ADA669262B9B9EDCBB">
    <w:name w:val="A369F79D745448ADA669262B9B9EDCBB"/>
    <w:rsid w:val="00D95CB5"/>
  </w:style>
  <w:style w:type="paragraph" w:customStyle="1" w:styleId="3DA2F46DC1A0418C88220F3042B6714B">
    <w:name w:val="3DA2F46DC1A0418C88220F3042B6714B"/>
    <w:rsid w:val="00D95CB5"/>
  </w:style>
  <w:style w:type="paragraph" w:customStyle="1" w:styleId="2041CF56C25C459D8ADCA24C42A19D42">
    <w:name w:val="2041CF56C25C459D8ADCA24C42A19D42"/>
    <w:rsid w:val="00D95CB5"/>
  </w:style>
  <w:style w:type="paragraph" w:customStyle="1" w:styleId="79D212180D1B48B7B84B2E4EF7B992BF">
    <w:name w:val="79D212180D1B48B7B84B2E4EF7B992BF"/>
    <w:rsid w:val="00D95CB5"/>
  </w:style>
  <w:style w:type="paragraph" w:customStyle="1" w:styleId="CEF1EF266D67494EA12C48A44809C093">
    <w:name w:val="CEF1EF266D67494EA12C48A44809C093"/>
    <w:rsid w:val="00D95CB5"/>
  </w:style>
  <w:style w:type="paragraph" w:customStyle="1" w:styleId="2879055F6817440F9B2171A98E4870BE">
    <w:name w:val="2879055F6817440F9B2171A98E4870BE"/>
    <w:rsid w:val="00D95CB5"/>
  </w:style>
  <w:style w:type="paragraph" w:customStyle="1" w:styleId="08553C93DCF94BA08C1E254B7CEEEA65">
    <w:name w:val="08553C93DCF94BA08C1E254B7CEEEA65"/>
    <w:rsid w:val="00D95CB5"/>
  </w:style>
  <w:style w:type="paragraph" w:customStyle="1" w:styleId="1DF61A1C25174E0EB663B7F3CD7D9A26">
    <w:name w:val="1DF61A1C25174E0EB663B7F3CD7D9A26"/>
    <w:rsid w:val="00D95CB5"/>
  </w:style>
  <w:style w:type="paragraph" w:customStyle="1" w:styleId="70841711A96A4146B74092E2D787FCC2">
    <w:name w:val="70841711A96A4146B74092E2D787FCC2"/>
    <w:rsid w:val="00D95CB5"/>
  </w:style>
  <w:style w:type="paragraph" w:customStyle="1" w:styleId="0CECB391943E49B69BAB6E7C2465E4D0">
    <w:name w:val="0CECB391943E49B69BAB6E7C2465E4D0"/>
    <w:rsid w:val="00D95CB5"/>
  </w:style>
  <w:style w:type="paragraph" w:customStyle="1" w:styleId="F536314D84CB4DBAB8843744824647C6">
    <w:name w:val="F536314D84CB4DBAB8843744824647C6"/>
    <w:rsid w:val="00D95CB5"/>
  </w:style>
  <w:style w:type="paragraph" w:customStyle="1" w:styleId="4113FE8B6EA04BF3A2D864726FB29A0E">
    <w:name w:val="4113FE8B6EA04BF3A2D864726FB29A0E"/>
    <w:rsid w:val="00D95CB5"/>
  </w:style>
  <w:style w:type="paragraph" w:customStyle="1" w:styleId="BA5ACBF528EE48E9A765C31BA23F4F20">
    <w:name w:val="BA5ACBF528EE48E9A765C31BA23F4F20"/>
    <w:rsid w:val="00D95CB5"/>
  </w:style>
  <w:style w:type="paragraph" w:customStyle="1" w:styleId="B75094C21E2E4492892ACF3BC6DBAAFF">
    <w:name w:val="B75094C21E2E4492892ACF3BC6DBAAFF"/>
    <w:rsid w:val="00D95CB5"/>
  </w:style>
  <w:style w:type="paragraph" w:customStyle="1" w:styleId="FDDDB9517D3E4AC2A91E537F629BC531">
    <w:name w:val="FDDDB9517D3E4AC2A91E537F629BC531"/>
    <w:rsid w:val="00D95CB5"/>
  </w:style>
  <w:style w:type="paragraph" w:customStyle="1" w:styleId="9738967C1EF2439BA5756E3ED4C9848C">
    <w:name w:val="9738967C1EF2439BA5756E3ED4C9848C"/>
    <w:rsid w:val="00D95CB5"/>
  </w:style>
  <w:style w:type="paragraph" w:customStyle="1" w:styleId="29EE3EB54DCE41E9A7324506D0A03924">
    <w:name w:val="29EE3EB54DCE41E9A7324506D0A03924"/>
    <w:rsid w:val="00D95CB5"/>
  </w:style>
  <w:style w:type="paragraph" w:customStyle="1" w:styleId="A1D1EB24A81F4DD6BE3029DA7AD9FAA2">
    <w:name w:val="A1D1EB24A81F4DD6BE3029DA7AD9FAA2"/>
    <w:rsid w:val="00D95CB5"/>
  </w:style>
  <w:style w:type="paragraph" w:customStyle="1" w:styleId="2B7464CF8CC647F7AE7E39B48FC6D863">
    <w:name w:val="2B7464CF8CC647F7AE7E39B48FC6D863"/>
    <w:rsid w:val="00D95CB5"/>
  </w:style>
  <w:style w:type="paragraph" w:customStyle="1" w:styleId="4AD50A71BFF64818985A04A92287E948">
    <w:name w:val="4AD50A71BFF64818985A04A92287E948"/>
    <w:rsid w:val="00D95CB5"/>
  </w:style>
  <w:style w:type="paragraph" w:customStyle="1" w:styleId="B33D48D1573948BBA0F44EB52DA7AB55">
    <w:name w:val="B33D48D1573948BBA0F44EB52DA7AB55"/>
    <w:rsid w:val="00D95CB5"/>
  </w:style>
  <w:style w:type="paragraph" w:customStyle="1" w:styleId="E1F8CCF383554A3F8BF01292C7B37A76">
    <w:name w:val="E1F8CCF383554A3F8BF01292C7B37A76"/>
    <w:rsid w:val="00D95CB5"/>
  </w:style>
  <w:style w:type="paragraph" w:customStyle="1" w:styleId="1A03D0CB91F544BBAC01F9D7B51CEC18">
    <w:name w:val="1A03D0CB91F544BBAC01F9D7B51CEC18"/>
    <w:rsid w:val="00D95CB5"/>
  </w:style>
  <w:style w:type="paragraph" w:customStyle="1" w:styleId="99C5DEB0E8D541CC95C3358127E38CDC">
    <w:name w:val="99C5DEB0E8D541CC95C3358127E38CDC"/>
    <w:rsid w:val="00D95CB5"/>
  </w:style>
  <w:style w:type="paragraph" w:customStyle="1" w:styleId="43961B1D032C49288D740381F22299B3">
    <w:name w:val="43961B1D032C49288D740381F22299B3"/>
    <w:rsid w:val="00D95CB5"/>
  </w:style>
  <w:style w:type="paragraph" w:customStyle="1" w:styleId="1B48F60DCA124416809139325E88B0D8">
    <w:name w:val="1B48F60DCA124416809139325E88B0D8"/>
    <w:rsid w:val="00D95CB5"/>
  </w:style>
  <w:style w:type="paragraph" w:customStyle="1" w:styleId="547047BE04C44C528F6A0503F62594C9">
    <w:name w:val="547047BE04C44C528F6A0503F62594C9"/>
    <w:rsid w:val="00D95CB5"/>
  </w:style>
  <w:style w:type="paragraph" w:customStyle="1" w:styleId="F2EFED54AD6C4FB8B9DBC7DD8FD4062B">
    <w:name w:val="F2EFED54AD6C4FB8B9DBC7DD8FD4062B"/>
    <w:rsid w:val="00D95CB5"/>
  </w:style>
  <w:style w:type="paragraph" w:customStyle="1" w:styleId="79BAB5C0480F4379BA305347288783BC">
    <w:name w:val="79BAB5C0480F4379BA305347288783BC"/>
    <w:rsid w:val="00D95CB5"/>
  </w:style>
  <w:style w:type="paragraph" w:customStyle="1" w:styleId="FC98A0C0033441ECA20D5F1299E6F4E5">
    <w:name w:val="FC98A0C0033441ECA20D5F1299E6F4E5"/>
    <w:rsid w:val="00D95CB5"/>
  </w:style>
  <w:style w:type="paragraph" w:customStyle="1" w:styleId="7BB9E86CB496403092A12166880A7887">
    <w:name w:val="7BB9E86CB496403092A12166880A7887"/>
    <w:rsid w:val="00D95CB5"/>
  </w:style>
  <w:style w:type="paragraph" w:customStyle="1" w:styleId="6EC46F28E0E640BBA099596E508AD3E3">
    <w:name w:val="6EC46F28E0E640BBA099596E508AD3E3"/>
    <w:rsid w:val="00D95CB5"/>
  </w:style>
  <w:style w:type="paragraph" w:customStyle="1" w:styleId="B9BB83567AD346AA89E07B353A13CC7E">
    <w:name w:val="B9BB83567AD346AA89E07B353A13CC7E"/>
    <w:rsid w:val="00D95CB5"/>
  </w:style>
  <w:style w:type="paragraph" w:customStyle="1" w:styleId="878C6629AF7F4E24838580381356F370">
    <w:name w:val="878C6629AF7F4E24838580381356F370"/>
    <w:rsid w:val="00D95CB5"/>
  </w:style>
  <w:style w:type="paragraph" w:customStyle="1" w:styleId="943524CE9A1A40D1816FC842CE9C1803">
    <w:name w:val="943524CE9A1A40D1816FC842CE9C1803"/>
    <w:rsid w:val="00D95CB5"/>
  </w:style>
  <w:style w:type="paragraph" w:customStyle="1" w:styleId="9299CA59061E448B8C672A52110EA182">
    <w:name w:val="9299CA59061E448B8C672A52110EA182"/>
    <w:rsid w:val="00D95CB5"/>
  </w:style>
  <w:style w:type="paragraph" w:customStyle="1" w:styleId="1402482B8A9444B682E1AE54924094DB">
    <w:name w:val="1402482B8A9444B682E1AE54924094DB"/>
    <w:rsid w:val="00D95CB5"/>
  </w:style>
  <w:style w:type="paragraph" w:customStyle="1" w:styleId="4AD1798F38114C34817407129AE7C354">
    <w:name w:val="4AD1798F38114C34817407129AE7C354"/>
    <w:rsid w:val="00D95CB5"/>
  </w:style>
  <w:style w:type="paragraph" w:customStyle="1" w:styleId="1B264544866B4FC980A15DBBAD3449B9">
    <w:name w:val="1B264544866B4FC980A15DBBAD3449B9"/>
    <w:rsid w:val="00D95CB5"/>
  </w:style>
  <w:style w:type="paragraph" w:customStyle="1" w:styleId="6375CA3FE1924FA682A5C6C44FCE4D7B">
    <w:name w:val="6375CA3FE1924FA682A5C6C44FCE4D7B"/>
    <w:rsid w:val="00D95CB5"/>
  </w:style>
  <w:style w:type="paragraph" w:customStyle="1" w:styleId="5A9B8FB427BB4C5BA0D376DE361A75D4">
    <w:name w:val="5A9B8FB427BB4C5BA0D376DE361A75D4"/>
    <w:rsid w:val="00D95CB5"/>
  </w:style>
  <w:style w:type="paragraph" w:customStyle="1" w:styleId="F23173A5C747453E86EE80ADF9FE70FC">
    <w:name w:val="F23173A5C747453E86EE80ADF9FE70FC"/>
    <w:rsid w:val="00D95CB5"/>
  </w:style>
  <w:style w:type="paragraph" w:customStyle="1" w:styleId="AE4E641F8B404E3CA631E4A637B84034">
    <w:name w:val="AE4E641F8B404E3CA631E4A637B84034"/>
    <w:rsid w:val="00D95CB5"/>
  </w:style>
  <w:style w:type="paragraph" w:customStyle="1" w:styleId="AE89C68C8C3F496BB6EF56C46A78729D">
    <w:name w:val="AE89C68C8C3F496BB6EF56C46A78729D"/>
    <w:rsid w:val="00D95CB5"/>
  </w:style>
  <w:style w:type="paragraph" w:customStyle="1" w:styleId="6051E18B340F4D979BAA76CCF866D575">
    <w:name w:val="6051E18B340F4D979BAA76CCF866D575"/>
    <w:rsid w:val="00D95CB5"/>
  </w:style>
  <w:style w:type="paragraph" w:customStyle="1" w:styleId="EDAEC15F7C3D469F93160D3C1EB1A455">
    <w:name w:val="EDAEC15F7C3D469F93160D3C1EB1A455"/>
    <w:rsid w:val="00D95CB5"/>
  </w:style>
  <w:style w:type="paragraph" w:customStyle="1" w:styleId="6F206C7679CF46ADA8C697BCB41C7DA5">
    <w:name w:val="6F206C7679CF46ADA8C697BCB41C7DA5"/>
    <w:rsid w:val="00D95CB5"/>
  </w:style>
  <w:style w:type="paragraph" w:customStyle="1" w:styleId="E9248B31F0CF447DAFDC246D0A68F821">
    <w:name w:val="E9248B31F0CF447DAFDC246D0A68F821"/>
    <w:rsid w:val="00D95CB5"/>
  </w:style>
  <w:style w:type="paragraph" w:customStyle="1" w:styleId="D7252871F15F401D83342D0615ECA3AC">
    <w:name w:val="D7252871F15F401D83342D0615ECA3AC"/>
    <w:rsid w:val="00D95CB5"/>
  </w:style>
  <w:style w:type="paragraph" w:customStyle="1" w:styleId="C29173E7A2894C799CC411EC5C45F8CD">
    <w:name w:val="C29173E7A2894C799CC411EC5C45F8CD"/>
    <w:rsid w:val="00D95CB5"/>
  </w:style>
  <w:style w:type="paragraph" w:customStyle="1" w:styleId="5711F02CC42845BCB112D6FAF1352A10">
    <w:name w:val="5711F02CC42845BCB112D6FAF1352A10"/>
    <w:rsid w:val="00D95CB5"/>
  </w:style>
  <w:style w:type="paragraph" w:customStyle="1" w:styleId="BD7511681FCA4323856C4DC757E44DD3">
    <w:name w:val="BD7511681FCA4323856C4DC757E44DD3"/>
    <w:rsid w:val="00D95CB5"/>
  </w:style>
  <w:style w:type="paragraph" w:customStyle="1" w:styleId="3B38DE6B1D174D5C927D44C2D115B84D">
    <w:name w:val="3B38DE6B1D174D5C927D44C2D115B84D"/>
    <w:rsid w:val="00D95CB5"/>
  </w:style>
  <w:style w:type="paragraph" w:customStyle="1" w:styleId="3870BC2B0E5B4971B81BC1E9D137F154">
    <w:name w:val="3870BC2B0E5B4971B81BC1E9D137F154"/>
    <w:rsid w:val="00D95CB5"/>
  </w:style>
  <w:style w:type="paragraph" w:customStyle="1" w:styleId="A5384BD3F0DA47DEB033458401C8DC56">
    <w:name w:val="A5384BD3F0DA47DEB033458401C8DC56"/>
    <w:rsid w:val="00D95CB5"/>
  </w:style>
  <w:style w:type="paragraph" w:customStyle="1" w:styleId="5C8427D8D00A48839456D23E1681A9E9">
    <w:name w:val="5C8427D8D00A48839456D23E1681A9E9"/>
    <w:rsid w:val="00D95CB5"/>
  </w:style>
  <w:style w:type="paragraph" w:customStyle="1" w:styleId="5C915384D2D8472CB32D124AF3DC6382">
    <w:name w:val="5C915384D2D8472CB32D124AF3DC6382"/>
    <w:rsid w:val="00D95CB5"/>
  </w:style>
  <w:style w:type="paragraph" w:customStyle="1" w:styleId="EEB79E6E16994FA7B7AA40336ED55D9C">
    <w:name w:val="EEB79E6E16994FA7B7AA40336ED55D9C"/>
    <w:rsid w:val="00D95CB5"/>
  </w:style>
  <w:style w:type="paragraph" w:customStyle="1" w:styleId="D37A8C34FBFC4921A011B159D7D606AE">
    <w:name w:val="D37A8C34FBFC4921A011B159D7D606AE"/>
    <w:rsid w:val="00D95CB5"/>
  </w:style>
  <w:style w:type="paragraph" w:customStyle="1" w:styleId="E31C2607760A4D88837E7FCAB6314D26">
    <w:name w:val="E31C2607760A4D88837E7FCAB6314D26"/>
    <w:rsid w:val="00D95CB5"/>
  </w:style>
  <w:style w:type="paragraph" w:customStyle="1" w:styleId="AD94DB5933184522BD70E24EF1D823C0">
    <w:name w:val="AD94DB5933184522BD70E24EF1D823C0"/>
    <w:rsid w:val="00D95CB5"/>
  </w:style>
  <w:style w:type="paragraph" w:customStyle="1" w:styleId="02E01F7F9BB64F86B06E70DEB51A317C">
    <w:name w:val="02E01F7F9BB64F86B06E70DEB51A317C"/>
    <w:rsid w:val="00D95CB5"/>
  </w:style>
  <w:style w:type="paragraph" w:customStyle="1" w:styleId="EBC5F2D72B624C44BD78E513E1374680">
    <w:name w:val="EBC5F2D72B624C44BD78E513E1374680"/>
    <w:rsid w:val="00D95CB5"/>
  </w:style>
  <w:style w:type="paragraph" w:customStyle="1" w:styleId="694CDA646F3644ECA1CED92AB6981121">
    <w:name w:val="694CDA646F3644ECA1CED92AB6981121"/>
    <w:rsid w:val="00D95CB5"/>
  </w:style>
  <w:style w:type="paragraph" w:customStyle="1" w:styleId="9E8616299996463EA3447120DB29F534">
    <w:name w:val="9E8616299996463EA3447120DB29F534"/>
    <w:rsid w:val="00D95CB5"/>
  </w:style>
  <w:style w:type="paragraph" w:customStyle="1" w:styleId="3039FBF5BA4045C6A1D4FC10B28322FB">
    <w:name w:val="3039FBF5BA4045C6A1D4FC10B28322FB"/>
    <w:rsid w:val="00D95CB5"/>
  </w:style>
  <w:style w:type="paragraph" w:customStyle="1" w:styleId="76AC8835F49B4C6281504259699269DC">
    <w:name w:val="76AC8835F49B4C6281504259699269DC"/>
    <w:rsid w:val="00D95CB5"/>
  </w:style>
  <w:style w:type="paragraph" w:customStyle="1" w:styleId="0D6A3E53960D45A5B570DE4927E0CDC6">
    <w:name w:val="0D6A3E53960D45A5B570DE4927E0CDC6"/>
    <w:rsid w:val="00D95CB5"/>
  </w:style>
  <w:style w:type="paragraph" w:customStyle="1" w:styleId="E61D7D6F8630436DB6B85BB8394E963F">
    <w:name w:val="E61D7D6F8630436DB6B85BB8394E963F"/>
    <w:rsid w:val="00D95CB5"/>
  </w:style>
  <w:style w:type="paragraph" w:customStyle="1" w:styleId="53751FD51D134483A5185AC2E0DCB7D0">
    <w:name w:val="53751FD51D134483A5185AC2E0DCB7D0"/>
    <w:rsid w:val="00D95CB5"/>
  </w:style>
  <w:style w:type="paragraph" w:customStyle="1" w:styleId="E23D35AF213345B5878DDB7FF17A8B82">
    <w:name w:val="E23D35AF213345B5878DDB7FF17A8B82"/>
    <w:rsid w:val="00D95CB5"/>
  </w:style>
  <w:style w:type="paragraph" w:customStyle="1" w:styleId="E1F5C13FD4854BFAB47D2263B1233C8A">
    <w:name w:val="E1F5C13FD4854BFAB47D2263B1233C8A"/>
    <w:rsid w:val="00D95CB5"/>
  </w:style>
  <w:style w:type="paragraph" w:customStyle="1" w:styleId="9E6F03FB31574B3791D4C0ECA03247FF">
    <w:name w:val="9E6F03FB31574B3791D4C0ECA03247FF"/>
    <w:rsid w:val="00D95CB5"/>
  </w:style>
  <w:style w:type="paragraph" w:customStyle="1" w:styleId="9241DF1FCDCB448194DFF738EC096AB8">
    <w:name w:val="9241DF1FCDCB448194DFF738EC096AB8"/>
    <w:rsid w:val="00D95CB5"/>
  </w:style>
  <w:style w:type="paragraph" w:customStyle="1" w:styleId="C0EBE1D3E5E1448BAB7F042D3D54D1E2">
    <w:name w:val="C0EBE1D3E5E1448BAB7F042D3D54D1E2"/>
    <w:rsid w:val="00D95CB5"/>
  </w:style>
  <w:style w:type="paragraph" w:customStyle="1" w:styleId="98B71D2079C54129BAECD1216A651D7F">
    <w:name w:val="98B71D2079C54129BAECD1216A651D7F"/>
    <w:rsid w:val="00D95CB5"/>
  </w:style>
  <w:style w:type="paragraph" w:customStyle="1" w:styleId="880FCEF6D65B4630B7432481BA29559E">
    <w:name w:val="880FCEF6D65B4630B7432481BA29559E"/>
    <w:rsid w:val="00D95CB5"/>
  </w:style>
  <w:style w:type="paragraph" w:customStyle="1" w:styleId="065752196A454F0E8FAC306E1A0703C5">
    <w:name w:val="065752196A454F0E8FAC306E1A0703C5"/>
    <w:rsid w:val="00D95CB5"/>
  </w:style>
  <w:style w:type="paragraph" w:customStyle="1" w:styleId="64DB78FB23D94ADEA89CC0F2302E5E53">
    <w:name w:val="64DB78FB23D94ADEA89CC0F2302E5E53"/>
    <w:rsid w:val="00D95CB5"/>
  </w:style>
  <w:style w:type="paragraph" w:customStyle="1" w:styleId="F822EC87A95E42FBB17B1EF3EFA95A37">
    <w:name w:val="F822EC87A95E42FBB17B1EF3EFA95A37"/>
    <w:rsid w:val="00D95CB5"/>
  </w:style>
  <w:style w:type="paragraph" w:customStyle="1" w:styleId="FF17EA152AD64D0F99640A0945FE9E3E">
    <w:name w:val="FF17EA152AD64D0F99640A0945FE9E3E"/>
    <w:rsid w:val="00D95CB5"/>
  </w:style>
  <w:style w:type="paragraph" w:customStyle="1" w:styleId="BB4E3EF16FDD4F23B56042536E09EC2E">
    <w:name w:val="BB4E3EF16FDD4F23B56042536E09EC2E"/>
    <w:rsid w:val="00D95CB5"/>
  </w:style>
  <w:style w:type="paragraph" w:customStyle="1" w:styleId="641FD5EDAC824CE584028820690DE109">
    <w:name w:val="641FD5EDAC824CE584028820690DE109"/>
    <w:rsid w:val="00D95CB5"/>
  </w:style>
  <w:style w:type="paragraph" w:customStyle="1" w:styleId="00311EFBDA834D1FAFBD6EC88DE1B97E">
    <w:name w:val="00311EFBDA834D1FAFBD6EC88DE1B97E"/>
    <w:rsid w:val="00D95CB5"/>
  </w:style>
  <w:style w:type="paragraph" w:customStyle="1" w:styleId="83D046D4C2BE4C5EB6C7786D39B817A5">
    <w:name w:val="83D046D4C2BE4C5EB6C7786D39B817A5"/>
    <w:rsid w:val="00D95CB5"/>
  </w:style>
  <w:style w:type="paragraph" w:customStyle="1" w:styleId="546ECE7DDFFD48A480AD281253A861E0">
    <w:name w:val="546ECE7DDFFD48A480AD281253A861E0"/>
    <w:rsid w:val="00D95CB5"/>
  </w:style>
  <w:style w:type="paragraph" w:customStyle="1" w:styleId="329BE6C8344542CF8C380C765631F291">
    <w:name w:val="329BE6C8344542CF8C380C765631F291"/>
    <w:rsid w:val="00D95CB5"/>
  </w:style>
  <w:style w:type="paragraph" w:customStyle="1" w:styleId="6072F5630D08469BBADAD488EB3A205C">
    <w:name w:val="6072F5630D08469BBADAD488EB3A205C"/>
    <w:rsid w:val="00D95CB5"/>
  </w:style>
  <w:style w:type="paragraph" w:customStyle="1" w:styleId="EE8ACB41054042A2ADCC5D86F2D96CEA">
    <w:name w:val="EE8ACB41054042A2ADCC5D86F2D96CEA"/>
    <w:rsid w:val="00D95CB5"/>
  </w:style>
  <w:style w:type="paragraph" w:customStyle="1" w:styleId="AF93B907FBDD4F4380161C8F0BF6E1C6">
    <w:name w:val="AF93B907FBDD4F4380161C8F0BF6E1C6"/>
    <w:rsid w:val="00D95CB5"/>
  </w:style>
  <w:style w:type="paragraph" w:customStyle="1" w:styleId="D5497C6048F34826A3F2895D5BF596EB">
    <w:name w:val="D5497C6048F34826A3F2895D5BF596EB"/>
    <w:rsid w:val="00D95CB5"/>
  </w:style>
  <w:style w:type="paragraph" w:customStyle="1" w:styleId="B80956E3CA32443BA5357860B86F0A45">
    <w:name w:val="B80956E3CA32443BA5357860B86F0A45"/>
    <w:rsid w:val="009A5F9A"/>
  </w:style>
  <w:style w:type="paragraph" w:customStyle="1" w:styleId="17A956072FEA4D47A979942A627E2444">
    <w:name w:val="17A956072FEA4D47A979942A627E2444"/>
    <w:rsid w:val="009A5F9A"/>
  </w:style>
  <w:style w:type="paragraph" w:customStyle="1" w:styleId="060BEB5D73E34428BB33D8943A9C8794">
    <w:name w:val="060BEB5D73E34428BB33D8943A9C8794"/>
    <w:rsid w:val="009A5F9A"/>
  </w:style>
  <w:style w:type="paragraph" w:customStyle="1" w:styleId="2A04E18A766944B8AE6F70A535316247">
    <w:name w:val="2A04E18A766944B8AE6F70A535316247"/>
    <w:rsid w:val="009A5F9A"/>
  </w:style>
  <w:style w:type="paragraph" w:customStyle="1" w:styleId="A51A9D6E7E5D4EC18B19D3011CDFD3A0">
    <w:name w:val="A51A9D6E7E5D4EC18B19D3011CDFD3A0"/>
    <w:rsid w:val="009A5F9A"/>
  </w:style>
  <w:style w:type="paragraph" w:customStyle="1" w:styleId="265F66D6A9BA4371BD35E7E3EC1D385E">
    <w:name w:val="265F66D6A9BA4371BD35E7E3EC1D385E"/>
    <w:rsid w:val="009A5F9A"/>
  </w:style>
  <w:style w:type="paragraph" w:customStyle="1" w:styleId="E54172DC675E485C98C9583AC2B9EFAE">
    <w:name w:val="E54172DC675E485C98C9583AC2B9EFAE"/>
    <w:rsid w:val="009A5F9A"/>
  </w:style>
  <w:style w:type="paragraph" w:customStyle="1" w:styleId="F2F6F19B5DC04826BF3E2CAF57876556">
    <w:name w:val="F2F6F19B5DC04826BF3E2CAF57876556"/>
    <w:rsid w:val="009A5F9A"/>
  </w:style>
  <w:style w:type="paragraph" w:customStyle="1" w:styleId="59E49CC996724660B4C435321C366AA8">
    <w:name w:val="59E49CC996724660B4C435321C366AA8"/>
    <w:rsid w:val="009A5F9A"/>
  </w:style>
  <w:style w:type="paragraph" w:customStyle="1" w:styleId="FD0AAFB033954B6AA903A7109E32C130">
    <w:name w:val="FD0AAFB033954B6AA903A7109E32C130"/>
    <w:rsid w:val="009A5F9A"/>
  </w:style>
  <w:style w:type="paragraph" w:customStyle="1" w:styleId="1243CA1A540A4F9BB77BB36C65918B34">
    <w:name w:val="1243CA1A540A4F9BB77BB36C65918B34"/>
    <w:rsid w:val="009A5F9A"/>
  </w:style>
  <w:style w:type="paragraph" w:customStyle="1" w:styleId="4B6796EAD8E241B4ACA65B8BADA54556">
    <w:name w:val="4B6796EAD8E241B4ACA65B8BADA54556"/>
    <w:rsid w:val="009A5F9A"/>
  </w:style>
  <w:style w:type="paragraph" w:customStyle="1" w:styleId="BC5641714118438F8FBFD658355D1E6C">
    <w:name w:val="BC5641714118438F8FBFD658355D1E6C"/>
    <w:rsid w:val="009A5F9A"/>
  </w:style>
  <w:style w:type="paragraph" w:customStyle="1" w:styleId="27E7FC327F824A1287FF801DD741D645">
    <w:name w:val="27E7FC327F824A1287FF801DD741D645"/>
    <w:rsid w:val="009A5F9A"/>
  </w:style>
  <w:style w:type="paragraph" w:customStyle="1" w:styleId="F025456050084E50A1F910080E437B93">
    <w:name w:val="F025456050084E50A1F910080E437B93"/>
    <w:rsid w:val="009A5F9A"/>
  </w:style>
  <w:style w:type="paragraph" w:customStyle="1" w:styleId="376037C274AB4B26B623002A9B9E3A06">
    <w:name w:val="376037C274AB4B26B623002A9B9E3A06"/>
    <w:rsid w:val="009A5F9A"/>
  </w:style>
  <w:style w:type="paragraph" w:customStyle="1" w:styleId="4079EAB4C98E47E5A47DAE124ADD617A">
    <w:name w:val="4079EAB4C98E47E5A47DAE124ADD617A"/>
    <w:rsid w:val="009A5F9A"/>
  </w:style>
  <w:style w:type="paragraph" w:customStyle="1" w:styleId="0C417E2B65164465B65608F4FB0BEF21">
    <w:name w:val="0C417E2B65164465B65608F4FB0BEF21"/>
    <w:rsid w:val="009A5F9A"/>
  </w:style>
  <w:style w:type="paragraph" w:customStyle="1" w:styleId="2DF6FDED1A4241E682A3503EC7A572A7">
    <w:name w:val="2DF6FDED1A4241E682A3503EC7A572A7"/>
    <w:rsid w:val="009A5F9A"/>
  </w:style>
  <w:style w:type="paragraph" w:customStyle="1" w:styleId="6543A1A81C304BE18C6FD3C0ECCCC1F3">
    <w:name w:val="6543A1A81C304BE18C6FD3C0ECCCC1F3"/>
    <w:rsid w:val="009A5F9A"/>
  </w:style>
  <w:style w:type="paragraph" w:customStyle="1" w:styleId="38A4F5D24CC5417280D4F824C18E379C">
    <w:name w:val="38A4F5D24CC5417280D4F824C18E379C"/>
    <w:rsid w:val="009A5F9A"/>
  </w:style>
  <w:style w:type="paragraph" w:customStyle="1" w:styleId="DFBE1A8FFF5A4E97906EC41D3D5DF74C">
    <w:name w:val="DFBE1A8FFF5A4E97906EC41D3D5DF74C"/>
    <w:rsid w:val="009A5F9A"/>
  </w:style>
  <w:style w:type="paragraph" w:customStyle="1" w:styleId="D110BA5E9C554B36A02E9404C0AAFBB2">
    <w:name w:val="D110BA5E9C554B36A02E9404C0AAFBB2"/>
    <w:rsid w:val="009A5F9A"/>
  </w:style>
  <w:style w:type="paragraph" w:customStyle="1" w:styleId="A7D1AD6959EC4A999E52258766202516">
    <w:name w:val="A7D1AD6959EC4A999E52258766202516"/>
    <w:rsid w:val="009A5F9A"/>
  </w:style>
  <w:style w:type="paragraph" w:customStyle="1" w:styleId="1C3715CB11EA44EFACFB4058D96CE3DC">
    <w:name w:val="1C3715CB11EA44EFACFB4058D96CE3DC"/>
    <w:rsid w:val="009A5F9A"/>
  </w:style>
  <w:style w:type="paragraph" w:customStyle="1" w:styleId="FAF1523B367B4696B7E2AB5030C11782">
    <w:name w:val="FAF1523B367B4696B7E2AB5030C11782"/>
    <w:rsid w:val="009A5F9A"/>
  </w:style>
  <w:style w:type="paragraph" w:customStyle="1" w:styleId="0FAA1F0D98CE4DA8831AC37481685DBC">
    <w:name w:val="0FAA1F0D98CE4DA8831AC37481685DBC"/>
    <w:rsid w:val="009A5F9A"/>
  </w:style>
  <w:style w:type="paragraph" w:customStyle="1" w:styleId="D9DB03CE273B47D89F6CECF99F57215A">
    <w:name w:val="D9DB03CE273B47D89F6CECF99F57215A"/>
    <w:rsid w:val="009A5F9A"/>
  </w:style>
  <w:style w:type="paragraph" w:customStyle="1" w:styleId="3146DB3417544C2EA9F600DF3376A88D">
    <w:name w:val="3146DB3417544C2EA9F600DF3376A88D"/>
    <w:rsid w:val="009A5F9A"/>
  </w:style>
  <w:style w:type="paragraph" w:customStyle="1" w:styleId="7954BAAACBD9455B97A3DFDC871BDFF2">
    <w:name w:val="7954BAAACBD9455B97A3DFDC871BDFF2"/>
    <w:rsid w:val="009A5F9A"/>
  </w:style>
  <w:style w:type="paragraph" w:customStyle="1" w:styleId="8404DDC7FEE6406AA62989D14ACDFF47">
    <w:name w:val="8404DDC7FEE6406AA62989D14ACDFF47"/>
    <w:rsid w:val="009A5F9A"/>
  </w:style>
  <w:style w:type="paragraph" w:customStyle="1" w:styleId="125FEA51A48D40C48E6F8DD84EF78C04">
    <w:name w:val="125FEA51A48D40C48E6F8DD84EF78C04"/>
    <w:rsid w:val="009A5F9A"/>
  </w:style>
  <w:style w:type="paragraph" w:customStyle="1" w:styleId="E1CD4E510ABC43DABC79E9C598DA1268">
    <w:name w:val="E1CD4E510ABC43DABC79E9C598DA1268"/>
    <w:rsid w:val="009A5F9A"/>
  </w:style>
  <w:style w:type="paragraph" w:customStyle="1" w:styleId="2D86328D16A14F279E3D3541BFA4033A">
    <w:name w:val="2D86328D16A14F279E3D3541BFA4033A"/>
    <w:rsid w:val="009A5F9A"/>
  </w:style>
  <w:style w:type="paragraph" w:customStyle="1" w:styleId="383A53F7DE444532AFC2A0EEE89B4783">
    <w:name w:val="383A53F7DE444532AFC2A0EEE89B4783"/>
    <w:rsid w:val="009A5F9A"/>
  </w:style>
  <w:style w:type="paragraph" w:customStyle="1" w:styleId="7446E9C947254392827A5B0F5385BB07">
    <w:name w:val="7446E9C947254392827A5B0F5385BB07"/>
    <w:rsid w:val="009A5F9A"/>
  </w:style>
  <w:style w:type="paragraph" w:customStyle="1" w:styleId="58D22104439B410FAFB62CB272572459">
    <w:name w:val="58D22104439B410FAFB62CB272572459"/>
    <w:rsid w:val="009A5F9A"/>
  </w:style>
  <w:style w:type="paragraph" w:customStyle="1" w:styleId="780A7A275F414ED7A912C6A36AB8EDB9">
    <w:name w:val="780A7A275F414ED7A912C6A36AB8EDB9"/>
    <w:rsid w:val="009A5F9A"/>
  </w:style>
  <w:style w:type="paragraph" w:customStyle="1" w:styleId="6C799BB187B748D399C40BC9265D6481">
    <w:name w:val="6C799BB187B748D399C40BC9265D6481"/>
    <w:rsid w:val="009A5F9A"/>
  </w:style>
  <w:style w:type="paragraph" w:customStyle="1" w:styleId="4ED968E1F61742749BFBB6ACE38C57ED">
    <w:name w:val="4ED968E1F61742749BFBB6ACE38C57ED"/>
    <w:rsid w:val="009A5F9A"/>
  </w:style>
  <w:style w:type="paragraph" w:customStyle="1" w:styleId="DB79122755B94DCCA5F7C74ABC409FBE">
    <w:name w:val="DB79122755B94DCCA5F7C74ABC409FBE"/>
    <w:rsid w:val="009A5F9A"/>
  </w:style>
  <w:style w:type="paragraph" w:customStyle="1" w:styleId="7EA0AADF283242568728214B4278C658">
    <w:name w:val="7EA0AADF283242568728214B4278C658"/>
    <w:rsid w:val="009A5F9A"/>
  </w:style>
  <w:style w:type="paragraph" w:customStyle="1" w:styleId="D18040C3600B48C9BA62AD67152DAAE3">
    <w:name w:val="D18040C3600B48C9BA62AD67152DAAE3"/>
    <w:rsid w:val="009A5F9A"/>
  </w:style>
  <w:style w:type="paragraph" w:customStyle="1" w:styleId="77270EBC64C547339265C31E6D097DA0">
    <w:name w:val="77270EBC64C547339265C31E6D097DA0"/>
    <w:rsid w:val="009A5F9A"/>
  </w:style>
  <w:style w:type="paragraph" w:customStyle="1" w:styleId="C9640F17A11A484B92EF22A854B95CC8">
    <w:name w:val="C9640F17A11A484B92EF22A854B95CC8"/>
    <w:rsid w:val="009A5F9A"/>
  </w:style>
  <w:style w:type="paragraph" w:customStyle="1" w:styleId="6471F233042542178619841C8AC7A2ED">
    <w:name w:val="6471F233042542178619841C8AC7A2ED"/>
    <w:rsid w:val="009A5F9A"/>
  </w:style>
  <w:style w:type="paragraph" w:customStyle="1" w:styleId="248383C6EBBB4CA58A486FEDECE18790">
    <w:name w:val="248383C6EBBB4CA58A486FEDECE18790"/>
    <w:rsid w:val="009A5F9A"/>
  </w:style>
  <w:style w:type="paragraph" w:customStyle="1" w:styleId="1F88E0DBA72D47F09F9B0829B85CE46C">
    <w:name w:val="1F88E0DBA72D47F09F9B0829B85CE46C"/>
    <w:rsid w:val="009A5F9A"/>
  </w:style>
  <w:style w:type="paragraph" w:customStyle="1" w:styleId="0ED3CAE4916F40D1924B7EA7DB7E4FFF">
    <w:name w:val="0ED3CAE4916F40D1924B7EA7DB7E4FFF"/>
    <w:rsid w:val="009A5F9A"/>
  </w:style>
  <w:style w:type="paragraph" w:customStyle="1" w:styleId="57EBE31A685E4599ADB4B7CCDBC39481">
    <w:name w:val="57EBE31A685E4599ADB4B7CCDBC39481"/>
    <w:rsid w:val="009A5F9A"/>
  </w:style>
  <w:style w:type="paragraph" w:customStyle="1" w:styleId="5216D1C89959415C93FBEBC4E051BFBD">
    <w:name w:val="5216D1C89959415C93FBEBC4E051BFBD"/>
    <w:rsid w:val="009A5F9A"/>
  </w:style>
  <w:style w:type="paragraph" w:customStyle="1" w:styleId="0A230AF99041462E907EA0FD4D1CB4D5">
    <w:name w:val="0A230AF99041462E907EA0FD4D1CB4D5"/>
    <w:rsid w:val="009A5F9A"/>
  </w:style>
  <w:style w:type="paragraph" w:customStyle="1" w:styleId="D2FB5FFEA6764C78AFE73FCAE0610825">
    <w:name w:val="D2FB5FFEA6764C78AFE73FCAE0610825"/>
    <w:rsid w:val="009A5F9A"/>
  </w:style>
  <w:style w:type="paragraph" w:customStyle="1" w:styleId="05B87DCCE78D48AF97A8AA6989E3403C">
    <w:name w:val="05B87DCCE78D48AF97A8AA6989E3403C"/>
    <w:rsid w:val="009A5F9A"/>
  </w:style>
  <w:style w:type="paragraph" w:customStyle="1" w:styleId="2C2513BD775648A79B216F8B9EEAD111">
    <w:name w:val="2C2513BD775648A79B216F8B9EEAD111"/>
    <w:rsid w:val="009A5F9A"/>
  </w:style>
  <w:style w:type="paragraph" w:customStyle="1" w:styleId="535EE12BB5FB4ABCAB61FFF1D62ADCDD">
    <w:name w:val="535EE12BB5FB4ABCAB61FFF1D62ADCDD"/>
    <w:rsid w:val="009A5F9A"/>
  </w:style>
  <w:style w:type="paragraph" w:customStyle="1" w:styleId="FD0D69104BE54FC4B0A368D849B790F2">
    <w:name w:val="FD0D69104BE54FC4B0A368D849B790F2"/>
    <w:rsid w:val="009A5F9A"/>
  </w:style>
  <w:style w:type="paragraph" w:customStyle="1" w:styleId="D441737D58DF43C89C3518DD3BBE1B7A">
    <w:name w:val="D441737D58DF43C89C3518DD3BBE1B7A"/>
    <w:rsid w:val="009A5F9A"/>
  </w:style>
  <w:style w:type="paragraph" w:customStyle="1" w:styleId="F79360D36D5B4B3A89538F0A60562D1D">
    <w:name w:val="F79360D36D5B4B3A89538F0A60562D1D"/>
    <w:rsid w:val="009A5F9A"/>
  </w:style>
  <w:style w:type="paragraph" w:customStyle="1" w:styleId="525372E6CF234E9F9FF5BB5EBB3C50BE">
    <w:name w:val="525372E6CF234E9F9FF5BB5EBB3C50BE"/>
    <w:rsid w:val="009A5F9A"/>
  </w:style>
  <w:style w:type="paragraph" w:customStyle="1" w:styleId="70CBF17E243B42169E51B1A621B218F4">
    <w:name w:val="70CBF17E243B42169E51B1A621B218F4"/>
    <w:rsid w:val="009A5F9A"/>
  </w:style>
  <w:style w:type="paragraph" w:customStyle="1" w:styleId="C9499631B535401186EF4CC80F069FFB">
    <w:name w:val="C9499631B535401186EF4CC80F069FFB"/>
    <w:rsid w:val="009A5F9A"/>
  </w:style>
  <w:style w:type="paragraph" w:customStyle="1" w:styleId="E0F6B688475C4D28B780EEA941044A9D">
    <w:name w:val="E0F6B688475C4D28B780EEA941044A9D"/>
    <w:rsid w:val="009A5F9A"/>
  </w:style>
  <w:style w:type="paragraph" w:customStyle="1" w:styleId="B012058AFAE54185B41C68A502442F41">
    <w:name w:val="B012058AFAE54185B41C68A502442F41"/>
    <w:rsid w:val="009A5F9A"/>
  </w:style>
  <w:style w:type="paragraph" w:customStyle="1" w:styleId="92CC5B3F2EAE4373A1226D207B7DD063">
    <w:name w:val="92CC5B3F2EAE4373A1226D207B7DD063"/>
    <w:rsid w:val="009A5F9A"/>
  </w:style>
  <w:style w:type="paragraph" w:customStyle="1" w:styleId="18E2993D09C34750BED145E38F360131">
    <w:name w:val="18E2993D09C34750BED145E38F360131"/>
    <w:rsid w:val="009A5F9A"/>
  </w:style>
  <w:style w:type="paragraph" w:customStyle="1" w:styleId="E33F9BBD01504368BA5724AB876DB886">
    <w:name w:val="E33F9BBD01504368BA5724AB876DB886"/>
    <w:rsid w:val="009A5F9A"/>
  </w:style>
  <w:style w:type="paragraph" w:customStyle="1" w:styleId="6F084C41902143819528B37319F23970">
    <w:name w:val="6F084C41902143819528B37319F23970"/>
    <w:rsid w:val="009A5F9A"/>
  </w:style>
  <w:style w:type="paragraph" w:customStyle="1" w:styleId="1B6FC2C692974163AA9DE708771C9C6D">
    <w:name w:val="1B6FC2C692974163AA9DE708771C9C6D"/>
    <w:rsid w:val="009A5F9A"/>
  </w:style>
  <w:style w:type="paragraph" w:customStyle="1" w:styleId="AD2D4A7186894D4F8DFE3570664A0A3F">
    <w:name w:val="AD2D4A7186894D4F8DFE3570664A0A3F"/>
    <w:rsid w:val="009A5F9A"/>
  </w:style>
  <w:style w:type="paragraph" w:customStyle="1" w:styleId="6D7D8E2569AA40229BA49C290DEFFF63">
    <w:name w:val="6D7D8E2569AA40229BA49C290DEFFF63"/>
    <w:rsid w:val="009A5F9A"/>
  </w:style>
  <w:style w:type="paragraph" w:customStyle="1" w:styleId="E110292F9AFF4672879928B6A60F37A2">
    <w:name w:val="E110292F9AFF4672879928B6A60F37A2"/>
    <w:rsid w:val="009A5F9A"/>
  </w:style>
  <w:style w:type="paragraph" w:customStyle="1" w:styleId="696B871F4F13488EB5195EEE99C8451F">
    <w:name w:val="696B871F4F13488EB5195EEE99C8451F"/>
    <w:rsid w:val="009A5F9A"/>
  </w:style>
  <w:style w:type="paragraph" w:customStyle="1" w:styleId="FAF9E143CC5D4DDCBA0269E23465BE67">
    <w:name w:val="FAF9E143CC5D4DDCBA0269E23465BE67"/>
    <w:rsid w:val="009A5F9A"/>
  </w:style>
  <w:style w:type="paragraph" w:customStyle="1" w:styleId="1F7A912651F44B2EAF4D6E35F26F5D4B">
    <w:name w:val="1F7A912651F44B2EAF4D6E35F26F5D4B"/>
    <w:rsid w:val="009A5F9A"/>
  </w:style>
  <w:style w:type="paragraph" w:customStyle="1" w:styleId="847F1525C8B548E7BC65812FD001FE9D">
    <w:name w:val="847F1525C8B548E7BC65812FD001FE9D"/>
    <w:rsid w:val="009A5F9A"/>
  </w:style>
  <w:style w:type="paragraph" w:customStyle="1" w:styleId="14D09DEE5421411393B307EB662ACF12">
    <w:name w:val="14D09DEE5421411393B307EB662ACF12"/>
    <w:rsid w:val="009A5F9A"/>
  </w:style>
  <w:style w:type="paragraph" w:customStyle="1" w:styleId="34A4DB29042042A1A70ED8CF487BCEF8">
    <w:name w:val="34A4DB29042042A1A70ED8CF487BCEF8"/>
    <w:rsid w:val="009A5F9A"/>
  </w:style>
  <w:style w:type="paragraph" w:customStyle="1" w:styleId="EB6C76AC0B404CF8A660BF8EC8F3FDCF">
    <w:name w:val="EB6C76AC0B404CF8A660BF8EC8F3FDCF"/>
    <w:rsid w:val="009A5F9A"/>
  </w:style>
  <w:style w:type="paragraph" w:customStyle="1" w:styleId="251938A5817C4E7B80A113CCC389399A">
    <w:name w:val="251938A5817C4E7B80A113CCC389399A"/>
    <w:rsid w:val="009A5F9A"/>
  </w:style>
  <w:style w:type="paragraph" w:customStyle="1" w:styleId="8D7F83838F8B429FB2616AFC62B3A02C">
    <w:name w:val="8D7F83838F8B429FB2616AFC62B3A02C"/>
    <w:rsid w:val="009A5F9A"/>
  </w:style>
  <w:style w:type="paragraph" w:customStyle="1" w:styleId="7490D55EE1574A1DBE7BC008FA7D4B0F">
    <w:name w:val="7490D55EE1574A1DBE7BC008FA7D4B0F"/>
    <w:rsid w:val="009A5F9A"/>
  </w:style>
  <w:style w:type="paragraph" w:customStyle="1" w:styleId="E9969E5CEFF94B268CF4F2A2808416D3">
    <w:name w:val="E9969E5CEFF94B268CF4F2A2808416D3"/>
    <w:rsid w:val="009A5F9A"/>
  </w:style>
  <w:style w:type="paragraph" w:customStyle="1" w:styleId="242E90EE403D4E659CAEB178295C5B95">
    <w:name w:val="242E90EE403D4E659CAEB178295C5B95"/>
    <w:rsid w:val="009A5F9A"/>
  </w:style>
  <w:style w:type="paragraph" w:customStyle="1" w:styleId="567689B530A343D880F92AA878880157">
    <w:name w:val="567689B530A343D880F92AA878880157"/>
    <w:rsid w:val="009A5F9A"/>
  </w:style>
  <w:style w:type="paragraph" w:customStyle="1" w:styleId="F21D851F9143424BA2712F5F12D6D28F">
    <w:name w:val="F21D851F9143424BA2712F5F12D6D28F"/>
    <w:rsid w:val="009A5F9A"/>
  </w:style>
  <w:style w:type="paragraph" w:customStyle="1" w:styleId="8C6F77D393364D67A034404F02DB78CB">
    <w:name w:val="8C6F77D393364D67A034404F02DB78CB"/>
    <w:rsid w:val="009A5F9A"/>
  </w:style>
  <w:style w:type="paragraph" w:customStyle="1" w:styleId="4CC9BCF0FC3C4E9692DB0934AABDE9E1">
    <w:name w:val="4CC9BCF0FC3C4E9692DB0934AABDE9E1"/>
    <w:rsid w:val="009A5F9A"/>
  </w:style>
  <w:style w:type="paragraph" w:customStyle="1" w:styleId="F53F71EE9D334856BC8C31803BFBB275">
    <w:name w:val="F53F71EE9D334856BC8C31803BFBB275"/>
    <w:rsid w:val="009A5F9A"/>
  </w:style>
  <w:style w:type="paragraph" w:customStyle="1" w:styleId="8B8728B51BD542EAB3CC2CE7E0F5C46D">
    <w:name w:val="8B8728B51BD542EAB3CC2CE7E0F5C46D"/>
    <w:rsid w:val="009A5F9A"/>
  </w:style>
  <w:style w:type="paragraph" w:customStyle="1" w:styleId="9A7CE7E214EC40C2A0F7D8E0353022C5">
    <w:name w:val="9A7CE7E214EC40C2A0F7D8E0353022C5"/>
    <w:rsid w:val="009A5F9A"/>
  </w:style>
  <w:style w:type="paragraph" w:customStyle="1" w:styleId="67AC5AAD99A447A3826D78A85EE60D10">
    <w:name w:val="67AC5AAD99A447A3826D78A85EE60D10"/>
    <w:rsid w:val="009A5F9A"/>
  </w:style>
  <w:style w:type="paragraph" w:customStyle="1" w:styleId="53490FB225374B48AFD06BDDE5AF3E93">
    <w:name w:val="53490FB225374B48AFD06BDDE5AF3E93"/>
    <w:rsid w:val="009A5F9A"/>
  </w:style>
  <w:style w:type="paragraph" w:customStyle="1" w:styleId="25E8AF42957E4CAE997ADB6C0C39F888">
    <w:name w:val="25E8AF42957E4CAE997ADB6C0C39F888"/>
    <w:rsid w:val="009A5F9A"/>
  </w:style>
  <w:style w:type="paragraph" w:customStyle="1" w:styleId="D1CF2D17B4984572B81E88A561C149A3">
    <w:name w:val="D1CF2D17B4984572B81E88A561C149A3"/>
    <w:rsid w:val="009A5F9A"/>
  </w:style>
  <w:style w:type="paragraph" w:customStyle="1" w:styleId="58038A5A46EF4021B5AB3B01101FF4AC">
    <w:name w:val="58038A5A46EF4021B5AB3B01101FF4AC"/>
    <w:rsid w:val="009A5F9A"/>
  </w:style>
  <w:style w:type="paragraph" w:customStyle="1" w:styleId="10C6685AD1FC49C799228E90492D4950">
    <w:name w:val="10C6685AD1FC49C799228E90492D4950"/>
    <w:rsid w:val="009A5F9A"/>
  </w:style>
  <w:style w:type="paragraph" w:customStyle="1" w:styleId="747E17D6E6AA4DF9AE0DBA637D374312">
    <w:name w:val="747E17D6E6AA4DF9AE0DBA637D374312"/>
    <w:rsid w:val="009A5F9A"/>
  </w:style>
  <w:style w:type="paragraph" w:customStyle="1" w:styleId="9E9751A2AB824481B6298289A377C7AD">
    <w:name w:val="9E9751A2AB824481B6298289A377C7AD"/>
    <w:rsid w:val="009A5F9A"/>
  </w:style>
  <w:style w:type="paragraph" w:customStyle="1" w:styleId="547670CBD62E4C1F8C3EF38F720AC175">
    <w:name w:val="547670CBD62E4C1F8C3EF38F720AC175"/>
    <w:rsid w:val="009A5F9A"/>
  </w:style>
  <w:style w:type="paragraph" w:customStyle="1" w:styleId="C48D9EC6BEF3496A89BFD92C75882A5D">
    <w:name w:val="C48D9EC6BEF3496A89BFD92C75882A5D"/>
    <w:rsid w:val="009A5F9A"/>
  </w:style>
  <w:style w:type="paragraph" w:customStyle="1" w:styleId="DC5A769E0DF4439381640CD72AA53C7B">
    <w:name w:val="DC5A769E0DF4439381640CD72AA53C7B"/>
    <w:rsid w:val="009A5F9A"/>
  </w:style>
  <w:style w:type="paragraph" w:customStyle="1" w:styleId="9E83CD666C654962A2619EE2F5772ACE">
    <w:name w:val="9E83CD666C654962A2619EE2F5772ACE"/>
    <w:rsid w:val="009A5F9A"/>
  </w:style>
  <w:style w:type="paragraph" w:customStyle="1" w:styleId="006BAAEE8CFF48C4906F9A91120C801B">
    <w:name w:val="006BAAEE8CFF48C4906F9A91120C801B"/>
    <w:rsid w:val="009A5F9A"/>
  </w:style>
  <w:style w:type="paragraph" w:customStyle="1" w:styleId="F2831629D8A54F54804120F7C9B1242E">
    <w:name w:val="F2831629D8A54F54804120F7C9B1242E"/>
    <w:rsid w:val="009A5F9A"/>
  </w:style>
  <w:style w:type="paragraph" w:customStyle="1" w:styleId="65D00D92DEE94DCEA3B597EEB9FE89B8">
    <w:name w:val="65D00D92DEE94DCEA3B597EEB9FE89B8"/>
    <w:rsid w:val="009A5F9A"/>
  </w:style>
  <w:style w:type="paragraph" w:customStyle="1" w:styleId="C4B20EFA49E549B1A7F25412039160A5">
    <w:name w:val="C4B20EFA49E549B1A7F25412039160A5"/>
    <w:rsid w:val="009A5F9A"/>
  </w:style>
  <w:style w:type="paragraph" w:customStyle="1" w:styleId="D592D95197574A21B70363002F74885D">
    <w:name w:val="D592D95197574A21B70363002F74885D"/>
    <w:rsid w:val="009A5F9A"/>
  </w:style>
  <w:style w:type="paragraph" w:customStyle="1" w:styleId="4ADF2CD96D0D489E9E7C3ADC97F7A333">
    <w:name w:val="4ADF2CD96D0D489E9E7C3ADC97F7A333"/>
    <w:rsid w:val="009A5F9A"/>
  </w:style>
  <w:style w:type="paragraph" w:customStyle="1" w:styleId="A63A9939F0A941A5A2584E5B76315CD8">
    <w:name w:val="A63A9939F0A941A5A2584E5B76315CD8"/>
    <w:rsid w:val="009A5F9A"/>
  </w:style>
  <w:style w:type="paragraph" w:customStyle="1" w:styleId="A1232E03994C4B629C060131F1558EE4">
    <w:name w:val="A1232E03994C4B629C060131F1558EE4"/>
    <w:rsid w:val="009A5F9A"/>
  </w:style>
  <w:style w:type="paragraph" w:customStyle="1" w:styleId="E0E02227C4CA4901932130BAB27F7D4A">
    <w:name w:val="E0E02227C4CA4901932130BAB27F7D4A"/>
    <w:rsid w:val="009A5F9A"/>
  </w:style>
  <w:style w:type="paragraph" w:customStyle="1" w:styleId="950DB3E14FE34503A0786D88FBA72CE6">
    <w:name w:val="950DB3E14FE34503A0786D88FBA72CE6"/>
    <w:rsid w:val="009A5F9A"/>
  </w:style>
  <w:style w:type="paragraph" w:customStyle="1" w:styleId="146466C9F3AA4F13850DC8B1C5D1846C">
    <w:name w:val="146466C9F3AA4F13850DC8B1C5D1846C"/>
    <w:rsid w:val="009A5F9A"/>
  </w:style>
  <w:style w:type="paragraph" w:customStyle="1" w:styleId="C4149F156408441D98942808FC4E38D2">
    <w:name w:val="C4149F156408441D98942808FC4E38D2"/>
    <w:rsid w:val="009A5F9A"/>
  </w:style>
  <w:style w:type="paragraph" w:customStyle="1" w:styleId="D835DE351D5845429D742D5231EC711A">
    <w:name w:val="D835DE351D5845429D742D5231EC711A"/>
    <w:rsid w:val="009A5F9A"/>
  </w:style>
  <w:style w:type="paragraph" w:customStyle="1" w:styleId="EC3C8B8C3A8E47D79A1EB932F53EB424">
    <w:name w:val="EC3C8B8C3A8E47D79A1EB932F53EB424"/>
    <w:rsid w:val="009A5F9A"/>
  </w:style>
  <w:style w:type="paragraph" w:customStyle="1" w:styleId="C9AABFEC115247B3AA4234DF3D79E99E">
    <w:name w:val="C9AABFEC115247B3AA4234DF3D79E99E"/>
    <w:rsid w:val="009A5F9A"/>
  </w:style>
  <w:style w:type="paragraph" w:customStyle="1" w:styleId="72B43566F00B4FC6AA5D5924076CFCC2">
    <w:name w:val="72B43566F00B4FC6AA5D5924076CFCC2"/>
    <w:rsid w:val="009A5F9A"/>
  </w:style>
  <w:style w:type="paragraph" w:customStyle="1" w:styleId="3E8505F845904C3D8D995F79BB1DB7E2">
    <w:name w:val="3E8505F845904C3D8D995F79BB1DB7E2"/>
    <w:rsid w:val="009A5F9A"/>
  </w:style>
  <w:style w:type="paragraph" w:customStyle="1" w:styleId="A248FE6788A34E729B24650557E09CBF">
    <w:name w:val="A248FE6788A34E729B24650557E09CBF"/>
    <w:rsid w:val="009A5F9A"/>
  </w:style>
  <w:style w:type="paragraph" w:customStyle="1" w:styleId="E5DC21D7C514416D95612F884F41213A">
    <w:name w:val="E5DC21D7C514416D95612F884F41213A"/>
    <w:rsid w:val="009A5F9A"/>
  </w:style>
  <w:style w:type="paragraph" w:customStyle="1" w:styleId="DF928D5DADC24BECA41218F2F5053E67">
    <w:name w:val="DF928D5DADC24BECA41218F2F5053E67"/>
    <w:rsid w:val="009A5F9A"/>
  </w:style>
  <w:style w:type="paragraph" w:customStyle="1" w:styleId="EDCC2F5AB0EF40F1943BD14B3774BDB9">
    <w:name w:val="EDCC2F5AB0EF40F1943BD14B3774BDB9"/>
    <w:rsid w:val="009A5F9A"/>
  </w:style>
  <w:style w:type="paragraph" w:customStyle="1" w:styleId="1195A05D1EC046AA82BD9A18B0121724">
    <w:name w:val="1195A05D1EC046AA82BD9A18B0121724"/>
    <w:rsid w:val="009A5F9A"/>
  </w:style>
  <w:style w:type="paragraph" w:customStyle="1" w:styleId="E245B7D8C1A04A588AD592219CD01786">
    <w:name w:val="E245B7D8C1A04A588AD592219CD01786"/>
    <w:rsid w:val="009A5F9A"/>
  </w:style>
  <w:style w:type="paragraph" w:customStyle="1" w:styleId="01A44E0BF0D847218F86F0F836FDC370">
    <w:name w:val="01A44E0BF0D847218F86F0F836FDC370"/>
    <w:rsid w:val="009A5F9A"/>
  </w:style>
  <w:style w:type="paragraph" w:customStyle="1" w:styleId="6E1FF1808FA649DCA9B1C020AEB1569C">
    <w:name w:val="6E1FF1808FA649DCA9B1C020AEB1569C"/>
    <w:rsid w:val="009A5F9A"/>
  </w:style>
  <w:style w:type="paragraph" w:customStyle="1" w:styleId="A62E9282439B4E06AB2794B8FB3FC970">
    <w:name w:val="A62E9282439B4E06AB2794B8FB3FC970"/>
    <w:rsid w:val="009A5F9A"/>
  </w:style>
  <w:style w:type="paragraph" w:customStyle="1" w:styleId="A601256058BD48A494443DBF1ACF8B16">
    <w:name w:val="A601256058BD48A494443DBF1ACF8B16"/>
    <w:rsid w:val="009A5F9A"/>
  </w:style>
  <w:style w:type="paragraph" w:customStyle="1" w:styleId="F04FAB1DA23A4F5BBEFB2ED26285C4F2">
    <w:name w:val="F04FAB1DA23A4F5BBEFB2ED26285C4F2"/>
    <w:rsid w:val="009A5F9A"/>
  </w:style>
  <w:style w:type="paragraph" w:customStyle="1" w:styleId="49D6C52F072144FB8769EF04E188278B">
    <w:name w:val="49D6C52F072144FB8769EF04E188278B"/>
    <w:rsid w:val="009A5F9A"/>
  </w:style>
  <w:style w:type="paragraph" w:customStyle="1" w:styleId="8AABB39D8C29488EAC1685244B14F033">
    <w:name w:val="8AABB39D8C29488EAC1685244B14F033"/>
    <w:rsid w:val="009A5F9A"/>
  </w:style>
  <w:style w:type="paragraph" w:customStyle="1" w:styleId="6238F0277D8B47E2A8159D72F43D6658">
    <w:name w:val="6238F0277D8B47E2A8159D72F43D6658"/>
    <w:rsid w:val="009A5F9A"/>
  </w:style>
  <w:style w:type="paragraph" w:customStyle="1" w:styleId="3E65A960C3AC44C682BC2F09A7D1CC80">
    <w:name w:val="3E65A960C3AC44C682BC2F09A7D1CC80"/>
    <w:rsid w:val="009A5F9A"/>
  </w:style>
  <w:style w:type="paragraph" w:customStyle="1" w:styleId="BBE981EEEA934D25A8DB080B27AD3B97">
    <w:name w:val="BBE981EEEA934D25A8DB080B27AD3B97"/>
    <w:rsid w:val="009A5F9A"/>
  </w:style>
  <w:style w:type="paragraph" w:customStyle="1" w:styleId="0CF320DD5BE5493998E3FEB1A34F4042">
    <w:name w:val="0CF320DD5BE5493998E3FEB1A34F4042"/>
    <w:rsid w:val="009A5F9A"/>
  </w:style>
  <w:style w:type="paragraph" w:customStyle="1" w:styleId="19BA89F8702142B6BEBA0EFEF75DCC2F">
    <w:name w:val="19BA89F8702142B6BEBA0EFEF75DCC2F"/>
    <w:rsid w:val="009A5F9A"/>
  </w:style>
  <w:style w:type="paragraph" w:customStyle="1" w:styleId="A359E016B4BA4FE490E1E333DF3B2E6C">
    <w:name w:val="A359E016B4BA4FE490E1E333DF3B2E6C"/>
    <w:rsid w:val="009A5F9A"/>
  </w:style>
  <w:style w:type="paragraph" w:customStyle="1" w:styleId="8AAC3F83E0274E2C94F276A4F77AA35D">
    <w:name w:val="8AAC3F83E0274E2C94F276A4F77AA35D"/>
    <w:rsid w:val="009A5F9A"/>
  </w:style>
  <w:style w:type="paragraph" w:customStyle="1" w:styleId="F005BFA14DD04846AB9059D2AC17AD75">
    <w:name w:val="F005BFA14DD04846AB9059D2AC17AD75"/>
    <w:rsid w:val="009A5F9A"/>
  </w:style>
  <w:style w:type="paragraph" w:customStyle="1" w:styleId="9D74751D480944C5A9C8FC9CDCD33745">
    <w:name w:val="9D74751D480944C5A9C8FC9CDCD33745"/>
    <w:rsid w:val="009A5F9A"/>
  </w:style>
  <w:style w:type="paragraph" w:customStyle="1" w:styleId="41492499052F43828D658D3F21CCA09B">
    <w:name w:val="41492499052F43828D658D3F21CCA09B"/>
    <w:rsid w:val="009A5F9A"/>
  </w:style>
  <w:style w:type="paragraph" w:customStyle="1" w:styleId="D8C8C28672BD44BDB68955D0CF978DAD">
    <w:name w:val="D8C8C28672BD44BDB68955D0CF978DAD"/>
    <w:rsid w:val="009A5F9A"/>
  </w:style>
  <w:style w:type="paragraph" w:customStyle="1" w:styleId="FF424A61D8524B2B859EFBC643AD0986">
    <w:name w:val="FF424A61D8524B2B859EFBC643AD0986"/>
    <w:rsid w:val="009A5F9A"/>
  </w:style>
  <w:style w:type="paragraph" w:customStyle="1" w:styleId="D8967687CD454197837EDFD8D54AC8BE">
    <w:name w:val="D8967687CD454197837EDFD8D54AC8BE"/>
    <w:rsid w:val="009A5F9A"/>
  </w:style>
  <w:style w:type="paragraph" w:customStyle="1" w:styleId="F3293BF108BB4515AB3599AA884B9AD4">
    <w:name w:val="F3293BF108BB4515AB3599AA884B9AD4"/>
    <w:rsid w:val="009A5F9A"/>
  </w:style>
  <w:style w:type="paragraph" w:customStyle="1" w:styleId="7171623BEDC14085A71794C85B507F43">
    <w:name w:val="7171623BEDC14085A71794C85B507F43"/>
    <w:rsid w:val="009A5F9A"/>
  </w:style>
  <w:style w:type="paragraph" w:customStyle="1" w:styleId="7AD420C3764E436B9A662074DBCF5483">
    <w:name w:val="7AD420C3764E436B9A662074DBCF5483"/>
    <w:rsid w:val="009A5F9A"/>
  </w:style>
  <w:style w:type="paragraph" w:customStyle="1" w:styleId="D7D0C318D4334E3BBB287F4B7AC64072">
    <w:name w:val="D7D0C318D4334E3BBB287F4B7AC64072"/>
    <w:rsid w:val="009A5F9A"/>
  </w:style>
  <w:style w:type="paragraph" w:customStyle="1" w:styleId="2C2539391EB84B8B976288BED4B799C7">
    <w:name w:val="2C2539391EB84B8B976288BED4B799C7"/>
    <w:rsid w:val="009A5F9A"/>
  </w:style>
  <w:style w:type="paragraph" w:customStyle="1" w:styleId="B6EFD06EE9D94CC98DB14EB1787634EB">
    <w:name w:val="B6EFD06EE9D94CC98DB14EB1787634EB"/>
    <w:rsid w:val="009A5F9A"/>
  </w:style>
  <w:style w:type="paragraph" w:customStyle="1" w:styleId="C6DC42E017EA4FB1953A7CDA6BB3BEA4">
    <w:name w:val="C6DC42E017EA4FB1953A7CDA6BB3BEA4"/>
    <w:rsid w:val="009A5F9A"/>
  </w:style>
  <w:style w:type="paragraph" w:customStyle="1" w:styleId="F29DC62EFC5647EEBF267619E380A55A">
    <w:name w:val="F29DC62EFC5647EEBF267619E380A55A"/>
    <w:rsid w:val="009A5F9A"/>
  </w:style>
  <w:style w:type="paragraph" w:customStyle="1" w:styleId="FD027181693D400481398CD16A7A7D9F">
    <w:name w:val="FD027181693D400481398CD16A7A7D9F"/>
    <w:rsid w:val="009A5F9A"/>
  </w:style>
  <w:style w:type="paragraph" w:customStyle="1" w:styleId="8A88076580964D98B5B4658AFC3F2926">
    <w:name w:val="8A88076580964D98B5B4658AFC3F2926"/>
    <w:rsid w:val="009A5F9A"/>
  </w:style>
  <w:style w:type="paragraph" w:customStyle="1" w:styleId="72AB5B0ADDB44DF5B26E04AB2259F2BF">
    <w:name w:val="72AB5B0ADDB44DF5B26E04AB2259F2BF"/>
    <w:rsid w:val="009A5F9A"/>
  </w:style>
  <w:style w:type="paragraph" w:customStyle="1" w:styleId="F52EC9C9598A44728333DF6FDAD6F299">
    <w:name w:val="F52EC9C9598A44728333DF6FDAD6F299"/>
    <w:rsid w:val="009A5F9A"/>
  </w:style>
  <w:style w:type="paragraph" w:customStyle="1" w:styleId="D8BA3BDAB426400880F1FFE60A9978BB">
    <w:name w:val="D8BA3BDAB426400880F1FFE60A9978BB"/>
    <w:rsid w:val="009A5F9A"/>
  </w:style>
  <w:style w:type="paragraph" w:customStyle="1" w:styleId="0DAF04527899410481497C94245790E2">
    <w:name w:val="0DAF04527899410481497C94245790E2"/>
    <w:rsid w:val="009A5F9A"/>
  </w:style>
  <w:style w:type="paragraph" w:customStyle="1" w:styleId="6773D0DE953B467F85F8C4A39ECB429D">
    <w:name w:val="6773D0DE953B467F85F8C4A39ECB429D"/>
    <w:rsid w:val="009A5F9A"/>
  </w:style>
  <w:style w:type="paragraph" w:customStyle="1" w:styleId="76E790F785E3452981EB30A0DA16BC2D">
    <w:name w:val="76E790F785E3452981EB30A0DA16BC2D"/>
    <w:rsid w:val="009A5F9A"/>
  </w:style>
  <w:style w:type="paragraph" w:customStyle="1" w:styleId="07C78BB37F414D7BA38642973FA2DF2B">
    <w:name w:val="07C78BB37F414D7BA38642973FA2DF2B"/>
    <w:rsid w:val="009A5F9A"/>
  </w:style>
  <w:style w:type="paragraph" w:customStyle="1" w:styleId="9010E44BF1FF491087D66B9629014B50">
    <w:name w:val="9010E44BF1FF491087D66B9629014B50"/>
    <w:rsid w:val="009A5F9A"/>
  </w:style>
  <w:style w:type="paragraph" w:customStyle="1" w:styleId="9F215BAF4A114E1FB800C5F110C12082">
    <w:name w:val="9F215BAF4A114E1FB800C5F110C12082"/>
    <w:rsid w:val="009A5F9A"/>
  </w:style>
  <w:style w:type="paragraph" w:customStyle="1" w:styleId="584914B2AA43412DA33CF100B8E0F709">
    <w:name w:val="584914B2AA43412DA33CF100B8E0F709"/>
    <w:rsid w:val="009A5F9A"/>
  </w:style>
  <w:style w:type="paragraph" w:customStyle="1" w:styleId="C72D371AA7B54455A2F9FE2E7C517F28">
    <w:name w:val="C72D371AA7B54455A2F9FE2E7C517F28"/>
    <w:rsid w:val="009A5F9A"/>
  </w:style>
  <w:style w:type="paragraph" w:customStyle="1" w:styleId="217012382E474B5E88B0B497767D478A">
    <w:name w:val="217012382E474B5E88B0B497767D478A"/>
    <w:rsid w:val="009A5F9A"/>
  </w:style>
  <w:style w:type="paragraph" w:customStyle="1" w:styleId="D6210342E3034F7CA3239C7B4335C6C0">
    <w:name w:val="D6210342E3034F7CA3239C7B4335C6C0"/>
    <w:rsid w:val="009A5F9A"/>
  </w:style>
  <w:style w:type="paragraph" w:customStyle="1" w:styleId="3DDDA9202D92441D92C431BA051B6116">
    <w:name w:val="3DDDA9202D92441D92C431BA051B6116"/>
    <w:rsid w:val="009A5F9A"/>
  </w:style>
  <w:style w:type="paragraph" w:customStyle="1" w:styleId="0ABD1E3F972E4C6092AC013953B8910D">
    <w:name w:val="0ABD1E3F972E4C6092AC013953B8910D"/>
    <w:rsid w:val="009A5F9A"/>
  </w:style>
  <w:style w:type="paragraph" w:customStyle="1" w:styleId="01AA318C40E9453F9E1113B8C53E988C">
    <w:name w:val="01AA318C40E9453F9E1113B8C53E988C"/>
    <w:rsid w:val="009A5F9A"/>
  </w:style>
  <w:style w:type="paragraph" w:customStyle="1" w:styleId="A19C5E32A0084742BDB00FEF290B91B1">
    <w:name w:val="A19C5E32A0084742BDB00FEF290B91B1"/>
    <w:rsid w:val="009A5F9A"/>
  </w:style>
  <w:style w:type="paragraph" w:customStyle="1" w:styleId="07D926360659463A8FE0666FF0F8A769">
    <w:name w:val="07D926360659463A8FE0666FF0F8A769"/>
    <w:rsid w:val="009A5F9A"/>
  </w:style>
  <w:style w:type="paragraph" w:customStyle="1" w:styleId="FE6D314C6DDD417E96AC9848364DE53F">
    <w:name w:val="FE6D314C6DDD417E96AC9848364DE53F"/>
    <w:rsid w:val="009A5F9A"/>
  </w:style>
  <w:style w:type="paragraph" w:customStyle="1" w:styleId="AF8F7251471B42ADA3783D75731D1277">
    <w:name w:val="AF8F7251471B42ADA3783D75731D1277"/>
    <w:rsid w:val="009A5F9A"/>
  </w:style>
  <w:style w:type="paragraph" w:customStyle="1" w:styleId="21092380E8A9405286ACA0D25264EDC5">
    <w:name w:val="21092380E8A9405286ACA0D25264EDC5"/>
    <w:rsid w:val="009A5F9A"/>
  </w:style>
  <w:style w:type="paragraph" w:customStyle="1" w:styleId="E66D83AA2E30436DB57A5B89755A0FA8">
    <w:name w:val="E66D83AA2E30436DB57A5B89755A0FA8"/>
    <w:rsid w:val="009A5F9A"/>
  </w:style>
  <w:style w:type="paragraph" w:customStyle="1" w:styleId="FB070A30C6684B3B9610EA5CAD4F0571">
    <w:name w:val="FB070A30C6684B3B9610EA5CAD4F0571"/>
    <w:rsid w:val="009A5F9A"/>
  </w:style>
  <w:style w:type="paragraph" w:customStyle="1" w:styleId="FBDDD838D77F495788ED42F664F56359">
    <w:name w:val="FBDDD838D77F495788ED42F664F56359"/>
    <w:rsid w:val="009A5F9A"/>
  </w:style>
  <w:style w:type="paragraph" w:customStyle="1" w:styleId="1EE60C33212C4BCCB46BDC3457BF7C36">
    <w:name w:val="1EE60C33212C4BCCB46BDC3457BF7C36"/>
    <w:rsid w:val="009A5F9A"/>
  </w:style>
  <w:style w:type="paragraph" w:customStyle="1" w:styleId="65EAB33CDD514A8E8A7B0BC00F87D5F4">
    <w:name w:val="65EAB33CDD514A8E8A7B0BC00F87D5F4"/>
    <w:rsid w:val="009A5F9A"/>
  </w:style>
  <w:style w:type="paragraph" w:customStyle="1" w:styleId="7ECC4671426043A9A7BDF33D44FA9BD4">
    <w:name w:val="7ECC4671426043A9A7BDF33D44FA9BD4"/>
    <w:rsid w:val="009A5F9A"/>
  </w:style>
  <w:style w:type="paragraph" w:customStyle="1" w:styleId="D2DD864AD21A435BAF7D7D0F66FF3535">
    <w:name w:val="D2DD864AD21A435BAF7D7D0F66FF3535"/>
    <w:rsid w:val="009A5F9A"/>
  </w:style>
  <w:style w:type="paragraph" w:customStyle="1" w:styleId="B954A286F88F4947A8C0CA35EE0C7534">
    <w:name w:val="B954A286F88F4947A8C0CA35EE0C7534"/>
    <w:rsid w:val="009A5F9A"/>
  </w:style>
  <w:style w:type="paragraph" w:customStyle="1" w:styleId="5CDB341982ED4FE88DBC27057E97BCCD">
    <w:name w:val="5CDB341982ED4FE88DBC27057E97BCCD"/>
    <w:rsid w:val="009A5F9A"/>
  </w:style>
  <w:style w:type="paragraph" w:customStyle="1" w:styleId="7C7E640B4A52477DA58BC5E3827E729B">
    <w:name w:val="7C7E640B4A52477DA58BC5E3827E729B"/>
    <w:rsid w:val="009A5F9A"/>
  </w:style>
  <w:style w:type="paragraph" w:customStyle="1" w:styleId="77B82439EB514A70815002F3620E8CD9">
    <w:name w:val="77B82439EB514A70815002F3620E8CD9"/>
    <w:rsid w:val="00921C05"/>
  </w:style>
  <w:style w:type="paragraph" w:customStyle="1" w:styleId="7ADAE7A4E7BB4AC39420A22B82DDE52A">
    <w:name w:val="7ADAE7A4E7BB4AC39420A22B82DDE52A"/>
    <w:rsid w:val="00921C05"/>
  </w:style>
  <w:style w:type="paragraph" w:customStyle="1" w:styleId="3F8323499A4947B99741F2E2EB38EC59">
    <w:name w:val="3F8323499A4947B99741F2E2EB38EC59"/>
    <w:rsid w:val="00921C05"/>
  </w:style>
  <w:style w:type="paragraph" w:customStyle="1" w:styleId="C17DA9CF2D5449A7AD5DF0E233D37C7B">
    <w:name w:val="C17DA9CF2D5449A7AD5DF0E233D37C7B"/>
    <w:rsid w:val="00921C05"/>
  </w:style>
  <w:style w:type="paragraph" w:customStyle="1" w:styleId="39278582068447598872BB36ACFEE4B5">
    <w:name w:val="39278582068447598872BB36ACFEE4B5"/>
    <w:rsid w:val="005C22EE"/>
    <w:pPr>
      <w:spacing w:after="0" w:line="240" w:lineRule="auto"/>
      <w:ind w:right="-360"/>
    </w:pPr>
    <w:rPr>
      <w:rFonts w:ascii="Arial" w:eastAsia="Times New Roman" w:hAnsi="Arial" w:cs="Times New Roman"/>
      <w:szCs w:val="20"/>
    </w:rPr>
  </w:style>
  <w:style w:type="paragraph" w:customStyle="1" w:styleId="0362BC5EDDE44366A06B10B19A91D7F1">
    <w:name w:val="0362BC5EDDE44366A06B10B19A91D7F1"/>
    <w:rsid w:val="005C22EE"/>
  </w:style>
  <w:style w:type="paragraph" w:customStyle="1" w:styleId="4E3A5A3FDDF549D1967A721BDA572CAD">
    <w:name w:val="4E3A5A3FDDF549D1967A721BDA572CAD"/>
    <w:rsid w:val="005C22EE"/>
  </w:style>
  <w:style w:type="paragraph" w:customStyle="1" w:styleId="4974AFC31B0D4EB3AC8897E5CE8241BD">
    <w:name w:val="4974AFC31B0D4EB3AC8897E5CE8241BD"/>
    <w:rsid w:val="005C22EE"/>
  </w:style>
  <w:style w:type="paragraph" w:customStyle="1" w:styleId="B08D94750F174C2E866E2C32996C8051">
    <w:name w:val="B08D94750F174C2E866E2C32996C8051"/>
    <w:rsid w:val="005C22EE"/>
  </w:style>
  <w:style w:type="paragraph" w:customStyle="1" w:styleId="542DA08695514C71A1A2DA2507F8A6EB">
    <w:name w:val="542DA08695514C71A1A2DA2507F8A6EB"/>
    <w:rsid w:val="005C22EE"/>
  </w:style>
  <w:style w:type="paragraph" w:customStyle="1" w:styleId="F2083526E31F48C69556B7BCA8DBF73F">
    <w:name w:val="F2083526E31F48C69556B7BCA8DBF73F"/>
    <w:rsid w:val="005C22EE"/>
  </w:style>
  <w:style w:type="paragraph" w:customStyle="1" w:styleId="C83AC4F615D44CFA943B3466704462EC">
    <w:name w:val="C83AC4F615D44CFA943B3466704462EC"/>
    <w:rsid w:val="005C22EE"/>
  </w:style>
  <w:style w:type="paragraph" w:customStyle="1" w:styleId="D621003437074F7E8E42664281AC8206">
    <w:name w:val="D621003437074F7E8E42664281AC8206"/>
    <w:rsid w:val="005C22EE"/>
  </w:style>
  <w:style w:type="paragraph" w:customStyle="1" w:styleId="106CF8C7C92146A3BE6651D9D1CF3486">
    <w:name w:val="106CF8C7C92146A3BE6651D9D1CF3486"/>
    <w:rsid w:val="005C22EE"/>
  </w:style>
  <w:style w:type="paragraph" w:customStyle="1" w:styleId="04F663ED53504EC587064A48FA214A2E">
    <w:name w:val="04F663ED53504EC587064A48FA214A2E"/>
    <w:rsid w:val="005C22EE"/>
  </w:style>
  <w:style w:type="paragraph" w:customStyle="1" w:styleId="D7220BF88EC543E1BC640912BE7F4114">
    <w:name w:val="D7220BF88EC543E1BC640912BE7F4114"/>
    <w:rsid w:val="005C22EE"/>
  </w:style>
  <w:style w:type="paragraph" w:customStyle="1" w:styleId="F8F17562E52847668AE363B2D43F401F">
    <w:name w:val="F8F17562E52847668AE363B2D43F401F"/>
    <w:rsid w:val="005C22EE"/>
  </w:style>
  <w:style w:type="paragraph" w:customStyle="1" w:styleId="F5EF3AB7F442424498D738DFA447F098">
    <w:name w:val="F5EF3AB7F442424498D738DFA447F098"/>
    <w:rsid w:val="005C22EE"/>
  </w:style>
  <w:style w:type="paragraph" w:customStyle="1" w:styleId="29181ECF302F409E8C28C71C5AFC2101">
    <w:name w:val="29181ECF302F409E8C28C71C5AFC2101"/>
    <w:rsid w:val="005C22EE"/>
  </w:style>
  <w:style w:type="paragraph" w:customStyle="1" w:styleId="5DF651BC56D24A5BAF11DA32DA845BE5">
    <w:name w:val="5DF651BC56D24A5BAF11DA32DA845BE5"/>
    <w:rsid w:val="005C22EE"/>
  </w:style>
  <w:style w:type="paragraph" w:customStyle="1" w:styleId="DAAD667952F94A78BC3562D986495E90">
    <w:name w:val="DAAD667952F94A78BC3562D986495E90"/>
    <w:rsid w:val="005C22EE"/>
  </w:style>
  <w:style w:type="paragraph" w:customStyle="1" w:styleId="8E9803B7DB21484CACE5DB26F89B8384">
    <w:name w:val="8E9803B7DB21484CACE5DB26F89B8384"/>
    <w:rsid w:val="005C22EE"/>
  </w:style>
  <w:style w:type="paragraph" w:customStyle="1" w:styleId="5EEB46BA947645F1891FE48BC27C23D6">
    <w:name w:val="5EEB46BA947645F1891FE48BC27C23D6"/>
    <w:rsid w:val="005C22EE"/>
  </w:style>
  <w:style w:type="paragraph" w:customStyle="1" w:styleId="91CD4F5ECB5C4945A146890DFFD23EEA">
    <w:name w:val="91CD4F5ECB5C4945A146890DFFD23EEA"/>
    <w:rsid w:val="005C22EE"/>
  </w:style>
  <w:style w:type="paragraph" w:customStyle="1" w:styleId="CC955881FFCA4D4FB9E0C6D10248B813">
    <w:name w:val="CC955881FFCA4D4FB9E0C6D10248B813"/>
    <w:rsid w:val="005C22EE"/>
  </w:style>
  <w:style w:type="paragraph" w:customStyle="1" w:styleId="2F51A76F04174356B48D2DDB30082FDD">
    <w:name w:val="2F51A76F04174356B48D2DDB30082FDD"/>
    <w:rsid w:val="005C22EE"/>
  </w:style>
  <w:style w:type="paragraph" w:customStyle="1" w:styleId="C4D7402C0B724340BA0D070BE6AFDDDA">
    <w:name w:val="C4D7402C0B724340BA0D070BE6AFDDDA"/>
    <w:rsid w:val="005C22EE"/>
  </w:style>
  <w:style w:type="paragraph" w:customStyle="1" w:styleId="38907A0AD7E443FC9C9C128A13B0A6D1">
    <w:name w:val="38907A0AD7E443FC9C9C128A13B0A6D1"/>
    <w:rsid w:val="005C22EE"/>
  </w:style>
  <w:style w:type="paragraph" w:customStyle="1" w:styleId="4471CDBFA38442ECBCEABCC8CFFBFC7F">
    <w:name w:val="4471CDBFA38442ECBCEABCC8CFFBFC7F"/>
    <w:rsid w:val="005C22EE"/>
  </w:style>
  <w:style w:type="paragraph" w:customStyle="1" w:styleId="79D83426C0D94213918B724B8D7AABF3">
    <w:name w:val="79D83426C0D94213918B724B8D7AABF3"/>
    <w:rsid w:val="005C22EE"/>
  </w:style>
  <w:style w:type="paragraph" w:customStyle="1" w:styleId="F9F4DF6DCE4A44958524405197E2940C">
    <w:name w:val="F9F4DF6DCE4A44958524405197E2940C"/>
    <w:rsid w:val="005C22EE"/>
  </w:style>
  <w:style w:type="paragraph" w:customStyle="1" w:styleId="2518A236AF6E4C74A291A8A8633B55DC">
    <w:name w:val="2518A236AF6E4C74A291A8A8633B55DC"/>
    <w:rsid w:val="005C22EE"/>
  </w:style>
  <w:style w:type="paragraph" w:customStyle="1" w:styleId="5695293E3CD945A495999F70EABE84B0">
    <w:name w:val="5695293E3CD945A495999F70EABE84B0"/>
    <w:rsid w:val="005C22EE"/>
  </w:style>
  <w:style w:type="paragraph" w:customStyle="1" w:styleId="5FA3BC6ADCC6483785C1FA0E23171272">
    <w:name w:val="5FA3BC6ADCC6483785C1FA0E23171272"/>
    <w:rsid w:val="005C22EE"/>
  </w:style>
  <w:style w:type="paragraph" w:customStyle="1" w:styleId="27169A50A9344E7F97A41A2545DBECD0">
    <w:name w:val="27169A50A9344E7F97A41A2545DBECD0"/>
    <w:rsid w:val="005C22EE"/>
  </w:style>
  <w:style w:type="paragraph" w:customStyle="1" w:styleId="D34851A5F08447329964A0CB67A73417">
    <w:name w:val="D34851A5F08447329964A0CB67A73417"/>
    <w:rsid w:val="005C22EE"/>
  </w:style>
  <w:style w:type="paragraph" w:customStyle="1" w:styleId="ABADE6382F6544E499DFCA280EDBE29C">
    <w:name w:val="ABADE6382F6544E499DFCA280EDBE29C"/>
    <w:rsid w:val="005C22EE"/>
  </w:style>
  <w:style w:type="paragraph" w:customStyle="1" w:styleId="8E16F737784D433C8C117A37398B1079">
    <w:name w:val="8E16F737784D433C8C117A37398B1079"/>
    <w:rsid w:val="005C22EE"/>
  </w:style>
  <w:style w:type="paragraph" w:customStyle="1" w:styleId="5EDA447D613F4DCEA6E536421768892C">
    <w:name w:val="5EDA447D613F4DCEA6E536421768892C"/>
    <w:rsid w:val="005C22EE"/>
  </w:style>
  <w:style w:type="paragraph" w:customStyle="1" w:styleId="819E1FECEBF74E03BFF6BA023F68F533">
    <w:name w:val="819E1FECEBF74E03BFF6BA023F68F533"/>
    <w:rsid w:val="005C22EE"/>
  </w:style>
  <w:style w:type="paragraph" w:customStyle="1" w:styleId="3CEAB821E71B4ADFA6450051A62B0ED2">
    <w:name w:val="3CEAB821E71B4ADFA6450051A62B0ED2"/>
    <w:rsid w:val="005C22EE"/>
  </w:style>
  <w:style w:type="paragraph" w:customStyle="1" w:styleId="C8D493E5E6D74A9A88687BB632238287">
    <w:name w:val="C8D493E5E6D74A9A88687BB632238287"/>
    <w:rsid w:val="005C22EE"/>
  </w:style>
  <w:style w:type="paragraph" w:customStyle="1" w:styleId="FC9F0EB454954D68B8AA223F3160523E">
    <w:name w:val="FC9F0EB454954D68B8AA223F3160523E"/>
    <w:rsid w:val="005C22EE"/>
  </w:style>
  <w:style w:type="paragraph" w:customStyle="1" w:styleId="621D803BD4BE48B08CA0DDF05D839985">
    <w:name w:val="621D803BD4BE48B08CA0DDF05D839985"/>
    <w:rsid w:val="005C22EE"/>
  </w:style>
  <w:style w:type="paragraph" w:customStyle="1" w:styleId="D0388EAAA06149489E8F4B7E10AB1960">
    <w:name w:val="D0388EAAA06149489E8F4B7E10AB1960"/>
    <w:rsid w:val="005C22EE"/>
  </w:style>
  <w:style w:type="paragraph" w:customStyle="1" w:styleId="BFB0430EE4F141CE8791111BBD16555A">
    <w:name w:val="BFB0430EE4F141CE8791111BBD16555A"/>
    <w:rsid w:val="005C22EE"/>
  </w:style>
  <w:style w:type="paragraph" w:customStyle="1" w:styleId="097C3B7C385145098EF20FEB58028C2F">
    <w:name w:val="097C3B7C385145098EF20FEB58028C2F"/>
    <w:rsid w:val="005C22EE"/>
  </w:style>
  <w:style w:type="paragraph" w:customStyle="1" w:styleId="2D5A87F7171C4AF0B98B8BCDF88C866E">
    <w:name w:val="2D5A87F7171C4AF0B98B8BCDF88C866E"/>
    <w:rsid w:val="005C22EE"/>
  </w:style>
  <w:style w:type="paragraph" w:customStyle="1" w:styleId="C930690386CA47588E7ACDDCE7E9B030">
    <w:name w:val="C930690386CA47588E7ACDDCE7E9B030"/>
    <w:rsid w:val="005C22EE"/>
  </w:style>
  <w:style w:type="paragraph" w:customStyle="1" w:styleId="33B9C665270947539F4B4015A4654D6B">
    <w:name w:val="33B9C665270947539F4B4015A4654D6B"/>
    <w:rsid w:val="005C22EE"/>
  </w:style>
  <w:style w:type="paragraph" w:customStyle="1" w:styleId="8E1330FE305241A89D93EB7B37E5FFD1">
    <w:name w:val="8E1330FE305241A89D93EB7B37E5FFD1"/>
    <w:rsid w:val="005C22EE"/>
  </w:style>
  <w:style w:type="paragraph" w:customStyle="1" w:styleId="4C53B9E36D5540EFA6B790443C004B11">
    <w:name w:val="4C53B9E36D5540EFA6B790443C004B11"/>
    <w:rsid w:val="005C22EE"/>
  </w:style>
  <w:style w:type="paragraph" w:customStyle="1" w:styleId="8F17CA34F5724B3EA54ED3BDE612C65C">
    <w:name w:val="8F17CA34F5724B3EA54ED3BDE612C65C"/>
    <w:rsid w:val="005C22EE"/>
  </w:style>
  <w:style w:type="paragraph" w:customStyle="1" w:styleId="FF89B60189FA404692CC0EA299720020">
    <w:name w:val="FF89B60189FA404692CC0EA299720020"/>
    <w:rsid w:val="005C22EE"/>
  </w:style>
  <w:style w:type="paragraph" w:customStyle="1" w:styleId="D12997300B10494EB8BEC65FD21C0C8C">
    <w:name w:val="D12997300B10494EB8BEC65FD21C0C8C"/>
    <w:rsid w:val="005C22EE"/>
  </w:style>
  <w:style w:type="paragraph" w:customStyle="1" w:styleId="E0F111828A094B7F8072B1049470D283">
    <w:name w:val="E0F111828A094B7F8072B1049470D283"/>
    <w:rsid w:val="005C22EE"/>
  </w:style>
  <w:style w:type="paragraph" w:customStyle="1" w:styleId="202F0C200BC54F998F4F07E4EFF834CD">
    <w:name w:val="202F0C200BC54F998F4F07E4EFF834CD"/>
    <w:rsid w:val="005C22EE"/>
  </w:style>
  <w:style w:type="paragraph" w:customStyle="1" w:styleId="7B728FC03EC14C9ABC92E5CB45D87CED">
    <w:name w:val="7B728FC03EC14C9ABC92E5CB45D87CED"/>
    <w:rsid w:val="005C22EE"/>
  </w:style>
  <w:style w:type="paragraph" w:customStyle="1" w:styleId="536DDD0CB552448DB014E48C66F35848">
    <w:name w:val="536DDD0CB552448DB014E48C66F35848"/>
    <w:rsid w:val="005C22EE"/>
  </w:style>
  <w:style w:type="paragraph" w:customStyle="1" w:styleId="917C7D9766D04E4EA96D77A5C0C5371D">
    <w:name w:val="917C7D9766D04E4EA96D77A5C0C5371D"/>
    <w:rsid w:val="005C22EE"/>
  </w:style>
  <w:style w:type="paragraph" w:customStyle="1" w:styleId="02DDDBFD153C41EB825FC36EF4308933">
    <w:name w:val="02DDDBFD153C41EB825FC36EF4308933"/>
    <w:rsid w:val="005C22EE"/>
  </w:style>
  <w:style w:type="paragraph" w:customStyle="1" w:styleId="AF0779FD2BFE4827B90698B28B0BC144">
    <w:name w:val="AF0779FD2BFE4827B90698B28B0BC144"/>
    <w:rsid w:val="005C22EE"/>
  </w:style>
  <w:style w:type="paragraph" w:customStyle="1" w:styleId="0121867BAEC9494D9982ABEEFC2437E0">
    <w:name w:val="0121867BAEC9494D9982ABEEFC2437E0"/>
    <w:rsid w:val="005C22EE"/>
  </w:style>
  <w:style w:type="paragraph" w:customStyle="1" w:styleId="5CD583D0764C4550A73F125BA7DD49F2">
    <w:name w:val="5CD583D0764C4550A73F125BA7DD49F2"/>
    <w:rsid w:val="005C22EE"/>
  </w:style>
  <w:style w:type="paragraph" w:customStyle="1" w:styleId="8A2235BF39E1467CAF9EF4306C5B5425">
    <w:name w:val="8A2235BF39E1467CAF9EF4306C5B5425"/>
    <w:rsid w:val="005C22EE"/>
  </w:style>
  <w:style w:type="paragraph" w:customStyle="1" w:styleId="CEFCBE78361E496A82AFB89E3EE21614">
    <w:name w:val="CEFCBE78361E496A82AFB89E3EE21614"/>
    <w:rsid w:val="005C22EE"/>
  </w:style>
  <w:style w:type="paragraph" w:customStyle="1" w:styleId="56984F3609CD4CEEB46B41F5C9907A32">
    <w:name w:val="56984F3609CD4CEEB46B41F5C9907A32"/>
    <w:rsid w:val="005C22EE"/>
  </w:style>
  <w:style w:type="paragraph" w:customStyle="1" w:styleId="FA6A8C9EF99A4B0CBC04210B5143883F">
    <w:name w:val="FA6A8C9EF99A4B0CBC04210B5143883F"/>
    <w:rsid w:val="005C22EE"/>
  </w:style>
  <w:style w:type="paragraph" w:customStyle="1" w:styleId="2EE2BA41E5574A8891E72A367DAD983D">
    <w:name w:val="2EE2BA41E5574A8891E72A367DAD983D"/>
    <w:rsid w:val="005C22EE"/>
  </w:style>
  <w:style w:type="paragraph" w:customStyle="1" w:styleId="4763EBDDFF30471492BAAEF8806CF202">
    <w:name w:val="4763EBDDFF30471492BAAEF8806CF202"/>
    <w:rsid w:val="005C22EE"/>
  </w:style>
  <w:style w:type="paragraph" w:customStyle="1" w:styleId="099149CDD19E4DB6ACB5BA0D2404F3C7">
    <w:name w:val="099149CDD19E4DB6ACB5BA0D2404F3C7"/>
    <w:rsid w:val="005C22EE"/>
  </w:style>
  <w:style w:type="paragraph" w:customStyle="1" w:styleId="2A703518BE2F48DE9DDEF68D1947BEBA">
    <w:name w:val="2A703518BE2F48DE9DDEF68D1947BEBA"/>
    <w:rsid w:val="005C22EE"/>
  </w:style>
  <w:style w:type="paragraph" w:customStyle="1" w:styleId="272C2CFB6A4E4BECA4DFD930DA2E43D7">
    <w:name w:val="272C2CFB6A4E4BECA4DFD930DA2E43D7"/>
    <w:rsid w:val="005C22EE"/>
  </w:style>
  <w:style w:type="paragraph" w:customStyle="1" w:styleId="4929C6C35B794B7696D954BE0398708F">
    <w:name w:val="4929C6C35B794B7696D954BE0398708F"/>
    <w:rsid w:val="005C22EE"/>
  </w:style>
  <w:style w:type="paragraph" w:customStyle="1" w:styleId="97C7D563153F405D86EB98D32E89B6D7">
    <w:name w:val="97C7D563153F405D86EB98D32E89B6D7"/>
    <w:rsid w:val="005C22EE"/>
  </w:style>
  <w:style w:type="paragraph" w:customStyle="1" w:styleId="E146910066634508843812495AB53B1D">
    <w:name w:val="E146910066634508843812495AB53B1D"/>
    <w:rsid w:val="005C22EE"/>
  </w:style>
  <w:style w:type="paragraph" w:customStyle="1" w:styleId="A205B844FAB04797A5B22E384C0AA9F5">
    <w:name w:val="A205B844FAB04797A5B22E384C0AA9F5"/>
    <w:rsid w:val="005C22EE"/>
  </w:style>
  <w:style w:type="paragraph" w:customStyle="1" w:styleId="B9EBF861203445B6B1FB09573D9BAFE9">
    <w:name w:val="B9EBF861203445B6B1FB09573D9BAFE9"/>
    <w:rsid w:val="005C22EE"/>
  </w:style>
  <w:style w:type="paragraph" w:customStyle="1" w:styleId="4F6C769ECC39420C831C7B7C7C0CED89">
    <w:name w:val="4F6C769ECC39420C831C7B7C7C0CED89"/>
    <w:rsid w:val="005C22EE"/>
  </w:style>
  <w:style w:type="paragraph" w:customStyle="1" w:styleId="9831CC40D4BD40C6B7C07D00653186B3">
    <w:name w:val="9831CC40D4BD40C6B7C07D00653186B3"/>
    <w:rsid w:val="005C22EE"/>
  </w:style>
  <w:style w:type="paragraph" w:customStyle="1" w:styleId="732CD1CCE3FD4B91A0B315337C3C713C">
    <w:name w:val="732CD1CCE3FD4B91A0B315337C3C713C"/>
    <w:rsid w:val="005C22EE"/>
  </w:style>
  <w:style w:type="paragraph" w:customStyle="1" w:styleId="E84EF941D0FA42A48389DFDCB65E8271">
    <w:name w:val="E84EF941D0FA42A48389DFDCB65E8271"/>
    <w:rsid w:val="005C22EE"/>
  </w:style>
  <w:style w:type="paragraph" w:customStyle="1" w:styleId="74739A65354748A4B2E93A6CB5583EFC">
    <w:name w:val="74739A65354748A4B2E93A6CB5583EFC"/>
    <w:rsid w:val="005C22EE"/>
  </w:style>
  <w:style w:type="paragraph" w:customStyle="1" w:styleId="44B8AA9513414028B1C93FC8436A84CB">
    <w:name w:val="44B8AA9513414028B1C93FC8436A84CB"/>
    <w:rsid w:val="005C22EE"/>
  </w:style>
  <w:style w:type="paragraph" w:customStyle="1" w:styleId="BE6F33FF28554FEABC52FBAF2C2A3941">
    <w:name w:val="BE6F33FF28554FEABC52FBAF2C2A3941"/>
    <w:rsid w:val="005C22EE"/>
  </w:style>
  <w:style w:type="paragraph" w:customStyle="1" w:styleId="E06DFC36D57C4CD9A9A85468B3CF2E00">
    <w:name w:val="E06DFC36D57C4CD9A9A85468B3CF2E00"/>
    <w:rsid w:val="005C22EE"/>
  </w:style>
  <w:style w:type="paragraph" w:customStyle="1" w:styleId="01ED25A3697A44D09CAD2B4A0527C401">
    <w:name w:val="01ED25A3697A44D09CAD2B4A0527C401"/>
    <w:rsid w:val="005C22EE"/>
  </w:style>
  <w:style w:type="paragraph" w:customStyle="1" w:styleId="0342DC2F978C4F0D8F9AE93AC48AA25B">
    <w:name w:val="0342DC2F978C4F0D8F9AE93AC48AA25B"/>
    <w:rsid w:val="005C22EE"/>
  </w:style>
  <w:style w:type="paragraph" w:customStyle="1" w:styleId="C99171B13F3346EEAC3DF20360E7C48D">
    <w:name w:val="C99171B13F3346EEAC3DF20360E7C48D"/>
    <w:rsid w:val="005C22EE"/>
  </w:style>
  <w:style w:type="paragraph" w:customStyle="1" w:styleId="3F38762DBE2044328BB6DBBB1FF10E88">
    <w:name w:val="3F38762DBE2044328BB6DBBB1FF10E88"/>
    <w:rsid w:val="005C22EE"/>
  </w:style>
  <w:style w:type="paragraph" w:customStyle="1" w:styleId="1EB46CD414E742AE8E9ADEC464453886">
    <w:name w:val="1EB46CD414E742AE8E9ADEC464453886"/>
    <w:rsid w:val="005C22EE"/>
  </w:style>
  <w:style w:type="paragraph" w:customStyle="1" w:styleId="0640FB2BF2C04313AE28759E4C2CA113">
    <w:name w:val="0640FB2BF2C04313AE28759E4C2CA113"/>
    <w:rsid w:val="005C22EE"/>
  </w:style>
  <w:style w:type="paragraph" w:customStyle="1" w:styleId="36A57B4D41FE4F9BBEAE57EDC7DA9972">
    <w:name w:val="36A57B4D41FE4F9BBEAE57EDC7DA9972"/>
    <w:rsid w:val="005C22EE"/>
  </w:style>
  <w:style w:type="paragraph" w:customStyle="1" w:styleId="63D56746D37E4FFE9A050392525D5337">
    <w:name w:val="63D56746D37E4FFE9A050392525D5337"/>
    <w:rsid w:val="005C22EE"/>
  </w:style>
  <w:style w:type="paragraph" w:customStyle="1" w:styleId="C9C6E60B19EE44F7A7D4C7A7ADAFAE0C">
    <w:name w:val="C9C6E60B19EE44F7A7D4C7A7ADAFAE0C"/>
    <w:rsid w:val="005C22EE"/>
  </w:style>
  <w:style w:type="paragraph" w:customStyle="1" w:styleId="96865CCEC3CD4754B0EEBC7893E95006">
    <w:name w:val="96865CCEC3CD4754B0EEBC7893E95006"/>
    <w:rsid w:val="005C22EE"/>
  </w:style>
  <w:style w:type="paragraph" w:customStyle="1" w:styleId="FFDC85576B524617BBF99BA8BA3D0F14">
    <w:name w:val="FFDC85576B524617BBF99BA8BA3D0F14"/>
    <w:rsid w:val="005C22EE"/>
  </w:style>
  <w:style w:type="paragraph" w:customStyle="1" w:styleId="7FA8BBFF479B4F9B8E66FA8D4C169C9D">
    <w:name w:val="7FA8BBFF479B4F9B8E66FA8D4C169C9D"/>
    <w:rsid w:val="005C22EE"/>
  </w:style>
  <w:style w:type="paragraph" w:customStyle="1" w:styleId="AD73536E11864C6A841E29696DD2C8A7">
    <w:name w:val="AD73536E11864C6A841E29696DD2C8A7"/>
    <w:rsid w:val="005C22EE"/>
  </w:style>
  <w:style w:type="paragraph" w:customStyle="1" w:styleId="68A06EA3B0CE467097AE40C24484AC54">
    <w:name w:val="68A06EA3B0CE467097AE40C24484AC54"/>
    <w:rsid w:val="005C22EE"/>
  </w:style>
  <w:style w:type="paragraph" w:customStyle="1" w:styleId="2FF2E135D6BF454495C6A8D1DFCAADBE">
    <w:name w:val="2FF2E135D6BF454495C6A8D1DFCAADBE"/>
    <w:rsid w:val="005C22EE"/>
  </w:style>
  <w:style w:type="paragraph" w:customStyle="1" w:styleId="0246257BE6FE4C4DA40857FE6A031EBB">
    <w:name w:val="0246257BE6FE4C4DA40857FE6A031EBB"/>
    <w:rsid w:val="005C22EE"/>
  </w:style>
  <w:style w:type="paragraph" w:customStyle="1" w:styleId="593D1B69197C4451A1B2003173D969FD">
    <w:name w:val="593D1B69197C4451A1B2003173D969FD"/>
    <w:rsid w:val="005C22EE"/>
  </w:style>
  <w:style w:type="paragraph" w:customStyle="1" w:styleId="5A3AB377199E4706B86A7DCD08B86501">
    <w:name w:val="5A3AB377199E4706B86A7DCD08B86501"/>
    <w:rsid w:val="005C22EE"/>
  </w:style>
  <w:style w:type="paragraph" w:customStyle="1" w:styleId="060A49EE22AC45C69748D01E8B744BF3">
    <w:name w:val="060A49EE22AC45C69748D01E8B744BF3"/>
    <w:rsid w:val="005C22EE"/>
  </w:style>
  <w:style w:type="paragraph" w:customStyle="1" w:styleId="2EACF9FA981D47AFA2B4416452BAE9BB">
    <w:name w:val="2EACF9FA981D47AFA2B4416452BAE9BB"/>
    <w:rsid w:val="005C22EE"/>
  </w:style>
  <w:style w:type="paragraph" w:customStyle="1" w:styleId="153869F43F7948FBB30E2CD6FEAED522">
    <w:name w:val="153869F43F7948FBB30E2CD6FEAED522"/>
    <w:rsid w:val="005C22EE"/>
  </w:style>
  <w:style w:type="paragraph" w:customStyle="1" w:styleId="E88AE4E05B5245ABB31D1A0E97E1F917">
    <w:name w:val="E88AE4E05B5245ABB31D1A0E97E1F917"/>
    <w:rsid w:val="005C22EE"/>
  </w:style>
  <w:style w:type="paragraph" w:customStyle="1" w:styleId="0918E3DC715648088B05ADFB1048BDE6">
    <w:name w:val="0918E3DC715648088B05ADFB1048BDE6"/>
    <w:rsid w:val="005C22EE"/>
  </w:style>
  <w:style w:type="paragraph" w:customStyle="1" w:styleId="428919043C214C208D0100FD1A066523">
    <w:name w:val="428919043C214C208D0100FD1A066523"/>
    <w:rsid w:val="005C22EE"/>
  </w:style>
  <w:style w:type="paragraph" w:customStyle="1" w:styleId="283033ACEE8D48518215E3B0D2C1735F">
    <w:name w:val="283033ACEE8D48518215E3B0D2C1735F"/>
    <w:rsid w:val="005C22EE"/>
  </w:style>
  <w:style w:type="paragraph" w:customStyle="1" w:styleId="16D4196235E84BDEAF38747C621E977F">
    <w:name w:val="16D4196235E84BDEAF38747C621E977F"/>
    <w:rsid w:val="005C22EE"/>
  </w:style>
  <w:style w:type="paragraph" w:customStyle="1" w:styleId="4736769639AD4E7AA1CB1BFBD9993E65">
    <w:name w:val="4736769639AD4E7AA1CB1BFBD9993E65"/>
    <w:rsid w:val="005C22EE"/>
  </w:style>
  <w:style w:type="paragraph" w:customStyle="1" w:styleId="CE855E2867EB4CB5BD6BA4D4211FF08E">
    <w:name w:val="CE855E2867EB4CB5BD6BA4D4211FF08E"/>
    <w:rsid w:val="005C22EE"/>
  </w:style>
  <w:style w:type="paragraph" w:customStyle="1" w:styleId="F5E543C69959455DB6EB16C1F8BE6CD4">
    <w:name w:val="F5E543C69959455DB6EB16C1F8BE6CD4"/>
    <w:rsid w:val="005C22EE"/>
  </w:style>
  <w:style w:type="paragraph" w:customStyle="1" w:styleId="7A54DCA00EE441ACBA6E7937D8905FF3">
    <w:name w:val="7A54DCA00EE441ACBA6E7937D8905FF3"/>
    <w:rsid w:val="005C22EE"/>
  </w:style>
  <w:style w:type="paragraph" w:customStyle="1" w:styleId="900CAEA16C11446D85C2663B8A3593A6">
    <w:name w:val="900CAEA16C11446D85C2663B8A3593A6"/>
    <w:rsid w:val="005C22EE"/>
  </w:style>
  <w:style w:type="paragraph" w:customStyle="1" w:styleId="8D266B1A5B8648DABC3D71A0B845BF5E">
    <w:name w:val="8D266B1A5B8648DABC3D71A0B845BF5E"/>
    <w:rsid w:val="005C22EE"/>
  </w:style>
  <w:style w:type="paragraph" w:customStyle="1" w:styleId="B589B1492CCD42EEA7B6F1D8B4AC1CA8">
    <w:name w:val="B589B1492CCD42EEA7B6F1D8B4AC1CA8"/>
    <w:rsid w:val="005C22EE"/>
  </w:style>
  <w:style w:type="paragraph" w:customStyle="1" w:styleId="FE8BA944AE9847BBB9CEFB533253B418">
    <w:name w:val="FE8BA944AE9847BBB9CEFB533253B418"/>
    <w:rsid w:val="005C22EE"/>
  </w:style>
  <w:style w:type="paragraph" w:customStyle="1" w:styleId="F8CDCF9C66F54CA18D9D2D888ABF4191">
    <w:name w:val="F8CDCF9C66F54CA18D9D2D888ABF4191"/>
    <w:rsid w:val="005C22EE"/>
  </w:style>
  <w:style w:type="paragraph" w:customStyle="1" w:styleId="18E50AE997AC4F51BC8D3FEF41060AD9">
    <w:name w:val="18E50AE997AC4F51BC8D3FEF41060AD9"/>
    <w:rsid w:val="005C22EE"/>
  </w:style>
  <w:style w:type="paragraph" w:customStyle="1" w:styleId="46075EC142E046EF96EDEED8F0F156B5">
    <w:name w:val="46075EC142E046EF96EDEED8F0F156B5"/>
    <w:rsid w:val="005C22EE"/>
  </w:style>
  <w:style w:type="paragraph" w:customStyle="1" w:styleId="901BE51D843A43619FF940E39E8B6512">
    <w:name w:val="901BE51D843A43619FF940E39E8B6512"/>
    <w:rsid w:val="005C22EE"/>
  </w:style>
  <w:style w:type="paragraph" w:customStyle="1" w:styleId="5E7FD9C61FCB47F29E6B7323786CD42A">
    <w:name w:val="5E7FD9C61FCB47F29E6B7323786CD42A"/>
    <w:rsid w:val="005C22EE"/>
  </w:style>
  <w:style w:type="paragraph" w:customStyle="1" w:styleId="1340087D44DA43558FC865A58C5B60B0">
    <w:name w:val="1340087D44DA43558FC865A58C5B60B0"/>
    <w:rsid w:val="005C22EE"/>
  </w:style>
  <w:style w:type="paragraph" w:customStyle="1" w:styleId="FD41026BD3694767811E95BF333782B8">
    <w:name w:val="FD41026BD3694767811E95BF333782B8"/>
    <w:rsid w:val="005C22EE"/>
  </w:style>
  <w:style w:type="paragraph" w:customStyle="1" w:styleId="B7567B33201E4B0EAA008742BDDEB6F4">
    <w:name w:val="B7567B33201E4B0EAA008742BDDEB6F4"/>
    <w:rsid w:val="005C22EE"/>
  </w:style>
  <w:style w:type="paragraph" w:customStyle="1" w:styleId="79A040F528A04AD08539712BB3A6A5FE">
    <w:name w:val="79A040F528A04AD08539712BB3A6A5FE"/>
    <w:rsid w:val="005C22EE"/>
  </w:style>
  <w:style w:type="paragraph" w:customStyle="1" w:styleId="C23CE2BDBCF24A87B72964812D8459B4">
    <w:name w:val="C23CE2BDBCF24A87B72964812D8459B4"/>
    <w:rsid w:val="005C22EE"/>
  </w:style>
  <w:style w:type="paragraph" w:customStyle="1" w:styleId="4838F33DF77D4247A02C5146163B938F">
    <w:name w:val="4838F33DF77D4247A02C5146163B938F"/>
    <w:rsid w:val="005C22EE"/>
  </w:style>
  <w:style w:type="paragraph" w:customStyle="1" w:styleId="495168D0C988488BA42AD276DA293C5C">
    <w:name w:val="495168D0C988488BA42AD276DA293C5C"/>
    <w:rsid w:val="005C22EE"/>
  </w:style>
  <w:style w:type="paragraph" w:customStyle="1" w:styleId="F23644748D1146CB919D2D758E543539">
    <w:name w:val="F23644748D1146CB919D2D758E543539"/>
    <w:rsid w:val="005C22EE"/>
  </w:style>
  <w:style w:type="paragraph" w:customStyle="1" w:styleId="A8FEE4AC394B4E48BD96426219555633">
    <w:name w:val="A8FEE4AC394B4E48BD96426219555633"/>
    <w:rsid w:val="005C22EE"/>
  </w:style>
  <w:style w:type="paragraph" w:customStyle="1" w:styleId="9C05A28A7CED4205889A19E733EF2407">
    <w:name w:val="9C05A28A7CED4205889A19E733EF2407"/>
    <w:rsid w:val="005C22EE"/>
  </w:style>
  <w:style w:type="paragraph" w:customStyle="1" w:styleId="C92317BCBE2F4DD0A430A40E4945DEBC">
    <w:name w:val="C92317BCBE2F4DD0A430A40E4945DEBC"/>
    <w:rsid w:val="005C22EE"/>
  </w:style>
  <w:style w:type="paragraph" w:customStyle="1" w:styleId="28B282F26F2E47E2896C765471ED7ED2">
    <w:name w:val="28B282F26F2E47E2896C765471ED7ED2"/>
    <w:rsid w:val="005C22EE"/>
  </w:style>
  <w:style w:type="paragraph" w:customStyle="1" w:styleId="83F03779C3F34DCFA17F62D6993BD572">
    <w:name w:val="83F03779C3F34DCFA17F62D6993BD572"/>
    <w:rsid w:val="005C22EE"/>
  </w:style>
  <w:style w:type="paragraph" w:customStyle="1" w:styleId="8BCC7AB78D66414C8EB07E621A7629B8">
    <w:name w:val="8BCC7AB78D66414C8EB07E621A7629B8"/>
    <w:rsid w:val="005C22EE"/>
  </w:style>
  <w:style w:type="paragraph" w:customStyle="1" w:styleId="B50450B729094DD398953250834B2C53">
    <w:name w:val="B50450B729094DD398953250834B2C53"/>
    <w:rsid w:val="005C22EE"/>
  </w:style>
  <w:style w:type="paragraph" w:customStyle="1" w:styleId="8F45191B92B7467787FCF405088C58B7">
    <w:name w:val="8F45191B92B7467787FCF405088C58B7"/>
    <w:rsid w:val="005C22EE"/>
  </w:style>
  <w:style w:type="paragraph" w:customStyle="1" w:styleId="B775AB6DA1C64873A10F21D99275FBFE">
    <w:name w:val="B775AB6DA1C64873A10F21D99275FBFE"/>
    <w:rsid w:val="005C22EE"/>
  </w:style>
  <w:style w:type="paragraph" w:customStyle="1" w:styleId="9756C81281B247599CEE02E17B48DE94">
    <w:name w:val="9756C81281B247599CEE02E17B48DE94"/>
    <w:rsid w:val="005C22EE"/>
  </w:style>
  <w:style w:type="paragraph" w:customStyle="1" w:styleId="BCFC18951BC34DFAA89C672585D56DA0">
    <w:name w:val="BCFC18951BC34DFAA89C672585D56DA0"/>
    <w:rsid w:val="005C22EE"/>
  </w:style>
  <w:style w:type="paragraph" w:customStyle="1" w:styleId="952E9A225A7242FE95D35F81C375DD57">
    <w:name w:val="952E9A225A7242FE95D35F81C375DD57"/>
    <w:rsid w:val="005C22EE"/>
  </w:style>
  <w:style w:type="paragraph" w:customStyle="1" w:styleId="A73F761F789C478CBEA31F562B438B6C">
    <w:name w:val="A73F761F789C478CBEA31F562B438B6C"/>
    <w:rsid w:val="005C22EE"/>
  </w:style>
  <w:style w:type="paragraph" w:customStyle="1" w:styleId="36C7A7E5737A431A8F4E47B0FD054336">
    <w:name w:val="36C7A7E5737A431A8F4E47B0FD054336"/>
    <w:rsid w:val="005C22EE"/>
  </w:style>
  <w:style w:type="paragraph" w:customStyle="1" w:styleId="BD41B7A6F56741258F9776E839F4BA54">
    <w:name w:val="BD41B7A6F56741258F9776E839F4BA54"/>
    <w:rsid w:val="005C22EE"/>
  </w:style>
  <w:style w:type="paragraph" w:customStyle="1" w:styleId="AAB7A313710F45BDBF5B9FB985CF956A">
    <w:name w:val="AAB7A313710F45BDBF5B9FB985CF956A"/>
    <w:rsid w:val="005C22EE"/>
  </w:style>
  <w:style w:type="paragraph" w:customStyle="1" w:styleId="7B73BC2E88EE41F2A21FA59E6CCCE10B">
    <w:name w:val="7B73BC2E88EE41F2A21FA59E6CCCE10B"/>
    <w:rsid w:val="005C22EE"/>
  </w:style>
  <w:style w:type="paragraph" w:customStyle="1" w:styleId="D284D31092494DF88C25661AF9461C59">
    <w:name w:val="D284D31092494DF88C25661AF9461C59"/>
    <w:rsid w:val="005C22EE"/>
  </w:style>
  <w:style w:type="paragraph" w:customStyle="1" w:styleId="CEEFBF918A154BDDB60219AF00B23C6C">
    <w:name w:val="CEEFBF918A154BDDB60219AF00B23C6C"/>
    <w:rsid w:val="005C22EE"/>
  </w:style>
  <w:style w:type="paragraph" w:customStyle="1" w:styleId="30E2D3AC1D5C4B4B9FACF1BF8DA858B5">
    <w:name w:val="30E2D3AC1D5C4B4B9FACF1BF8DA858B5"/>
    <w:rsid w:val="005C22EE"/>
  </w:style>
  <w:style w:type="paragraph" w:customStyle="1" w:styleId="5EFFBFB2FE034CA2BBBCCC47241C8933">
    <w:name w:val="5EFFBFB2FE034CA2BBBCCC47241C8933"/>
    <w:rsid w:val="005C22EE"/>
  </w:style>
  <w:style w:type="paragraph" w:customStyle="1" w:styleId="63AFB17BDE6E4F3AA4B7898982AEE11F">
    <w:name w:val="63AFB17BDE6E4F3AA4B7898982AEE11F"/>
    <w:rsid w:val="005C22EE"/>
  </w:style>
  <w:style w:type="paragraph" w:customStyle="1" w:styleId="C9C3A6D945824C219B30C0C0FB97317A">
    <w:name w:val="C9C3A6D945824C219B30C0C0FB97317A"/>
    <w:rsid w:val="005C22EE"/>
  </w:style>
  <w:style w:type="paragraph" w:customStyle="1" w:styleId="8D2C3DE00F154359817392CA4A2BA920">
    <w:name w:val="8D2C3DE00F154359817392CA4A2BA920"/>
    <w:rsid w:val="005C22EE"/>
  </w:style>
  <w:style w:type="paragraph" w:customStyle="1" w:styleId="FBF516DA3DD24B4EBFBDFFBE72FBC3EA">
    <w:name w:val="FBF516DA3DD24B4EBFBDFFBE72FBC3EA"/>
    <w:rsid w:val="005C22EE"/>
  </w:style>
  <w:style w:type="paragraph" w:customStyle="1" w:styleId="EA440F5D7CC04F2995435A6267CF096F">
    <w:name w:val="EA440F5D7CC04F2995435A6267CF096F"/>
    <w:rsid w:val="005C22EE"/>
  </w:style>
  <w:style w:type="paragraph" w:customStyle="1" w:styleId="EF0B577D124A4620B5E139FD7C2519D4">
    <w:name w:val="EF0B577D124A4620B5E139FD7C2519D4"/>
    <w:rsid w:val="005C22EE"/>
  </w:style>
  <w:style w:type="paragraph" w:customStyle="1" w:styleId="B501F57696804533A01BA3A0353E40F1">
    <w:name w:val="B501F57696804533A01BA3A0353E40F1"/>
    <w:rsid w:val="005C22EE"/>
  </w:style>
  <w:style w:type="paragraph" w:customStyle="1" w:styleId="B885E070685A433AAF4D755F149DBCB4">
    <w:name w:val="B885E070685A433AAF4D755F149DBCB4"/>
    <w:rsid w:val="005C22EE"/>
  </w:style>
  <w:style w:type="paragraph" w:customStyle="1" w:styleId="B0AB0E8FBA794EF2ADB4BCE44B251A00">
    <w:name w:val="B0AB0E8FBA794EF2ADB4BCE44B251A00"/>
    <w:rsid w:val="005C22EE"/>
  </w:style>
  <w:style w:type="paragraph" w:customStyle="1" w:styleId="60D3E4B999B54294A95D9C7DA6E4A955">
    <w:name w:val="60D3E4B999B54294A95D9C7DA6E4A955"/>
    <w:rsid w:val="005C22EE"/>
  </w:style>
  <w:style w:type="paragraph" w:customStyle="1" w:styleId="76916F3168B740E4AF22B305F8CFA33F">
    <w:name w:val="76916F3168B740E4AF22B305F8CFA33F"/>
    <w:rsid w:val="005C22EE"/>
  </w:style>
  <w:style w:type="paragraph" w:customStyle="1" w:styleId="1CB60D3FEB6C4341A3382D3C57B3D95A">
    <w:name w:val="1CB60D3FEB6C4341A3382D3C57B3D95A"/>
    <w:rsid w:val="005C22EE"/>
  </w:style>
  <w:style w:type="paragraph" w:customStyle="1" w:styleId="2D8DADFA204648FF9D4741B3DBFBD0F3">
    <w:name w:val="2D8DADFA204648FF9D4741B3DBFBD0F3"/>
    <w:rsid w:val="005C22EE"/>
  </w:style>
  <w:style w:type="paragraph" w:customStyle="1" w:styleId="B167E940879E4E349C1343FFAE169981">
    <w:name w:val="B167E940879E4E349C1343FFAE169981"/>
    <w:rsid w:val="005C22EE"/>
  </w:style>
  <w:style w:type="paragraph" w:customStyle="1" w:styleId="95FB130EA7884D028CF97D0A3AA8C010">
    <w:name w:val="95FB130EA7884D028CF97D0A3AA8C010"/>
    <w:rsid w:val="005C22EE"/>
  </w:style>
  <w:style w:type="paragraph" w:customStyle="1" w:styleId="BB770B673F7147768DF8A2359907F1E7">
    <w:name w:val="BB770B673F7147768DF8A2359907F1E7"/>
    <w:rsid w:val="005C22EE"/>
  </w:style>
  <w:style w:type="paragraph" w:customStyle="1" w:styleId="FB3BD435B61D479F81A70B4D2DB7A82B">
    <w:name w:val="FB3BD435B61D479F81A70B4D2DB7A82B"/>
    <w:rsid w:val="005C22EE"/>
  </w:style>
  <w:style w:type="paragraph" w:customStyle="1" w:styleId="B791E22A5AA4479282C44FC2A0BF545D">
    <w:name w:val="B791E22A5AA4479282C44FC2A0BF545D"/>
    <w:rsid w:val="005C22EE"/>
  </w:style>
  <w:style w:type="paragraph" w:customStyle="1" w:styleId="A67BCB06069C452FAB6A04D93E66AFB9">
    <w:name w:val="A67BCB06069C452FAB6A04D93E66AFB9"/>
    <w:rsid w:val="005C22EE"/>
  </w:style>
  <w:style w:type="paragraph" w:customStyle="1" w:styleId="7FEFC5A875D942F7890DF8C7B9497121">
    <w:name w:val="7FEFC5A875D942F7890DF8C7B9497121"/>
    <w:rsid w:val="005C22EE"/>
  </w:style>
  <w:style w:type="paragraph" w:customStyle="1" w:styleId="1C7827440879423BBAF9781A5F79E413">
    <w:name w:val="1C7827440879423BBAF9781A5F79E413"/>
    <w:rsid w:val="005C22EE"/>
  </w:style>
  <w:style w:type="paragraph" w:customStyle="1" w:styleId="02181833BE7044399146C39A5A8B49AF">
    <w:name w:val="02181833BE7044399146C39A5A8B49AF"/>
    <w:rsid w:val="005C22EE"/>
  </w:style>
  <w:style w:type="paragraph" w:customStyle="1" w:styleId="205EBAE5230544D7A9A16FB37BBFFA18">
    <w:name w:val="205EBAE5230544D7A9A16FB37BBFFA18"/>
    <w:rsid w:val="005C22EE"/>
  </w:style>
  <w:style w:type="paragraph" w:customStyle="1" w:styleId="AA240249D5AB496C805AEE6E3AA056B0">
    <w:name w:val="AA240249D5AB496C805AEE6E3AA056B0"/>
    <w:rsid w:val="005C22EE"/>
  </w:style>
  <w:style w:type="paragraph" w:customStyle="1" w:styleId="B40B08D8033D45489454D038B10DD52F">
    <w:name w:val="B40B08D8033D45489454D038B10DD52F"/>
    <w:rsid w:val="005C22EE"/>
  </w:style>
  <w:style w:type="paragraph" w:customStyle="1" w:styleId="B4A70DE24C5B4BA5ABDBEC668DAEEBE1">
    <w:name w:val="B4A70DE24C5B4BA5ABDBEC668DAEEBE1"/>
    <w:rsid w:val="005C22EE"/>
  </w:style>
  <w:style w:type="paragraph" w:customStyle="1" w:styleId="768FA8BCD20C400582FA3957016D8D7B">
    <w:name w:val="768FA8BCD20C400582FA3957016D8D7B"/>
    <w:rsid w:val="005C22EE"/>
  </w:style>
  <w:style w:type="paragraph" w:customStyle="1" w:styleId="4E7BEC243AA444579C7341A4F3AC9430">
    <w:name w:val="4E7BEC243AA444579C7341A4F3AC9430"/>
    <w:rsid w:val="005C22EE"/>
  </w:style>
  <w:style w:type="paragraph" w:customStyle="1" w:styleId="96DCB5BC800F48B1945FCD6787143C97">
    <w:name w:val="96DCB5BC800F48B1945FCD6787143C97"/>
    <w:rsid w:val="005C22EE"/>
  </w:style>
  <w:style w:type="paragraph" w:customStyle="1" w:styleId="C0AD055596434B0C98591730243704D6">
    <w:name w:val="C0AD055596434B0C98591730243704D6"/>
    <w:rsid w:val="005C22EE"/>
  </w:style>
  <w:style w:type="paragraph" w:customStyle="1" w:styleId="C68396195FB14DEDB53AFE5F1D337510">
    <w:name w:val="C68396195FB14DEDB53AFE5F1D337510"/>
    <w:rsid w:val="005C22EE"/>
  </w:style>
  <w:style w:type="paragraph" w:customStyle="1" w:styleId="6674660AE53B41668E8631149884DFC3">
    <w:name w:val="6674660AE53B41668E8631149884DFC3"/>
    <w:rsid w:val="005C22EE"/>
  </w:style>
  <w:style w:type="paragraph" w:customStyle="1" w:styleId="A05D8029AFD44581880C807DEDB51442">
    <w:name w:val="A05D8029AFD44581880C807DEDB51442"/>
    <w:rsid w:val="005C22EE"/>
  </w:style>
  <w:style w:type="paragraph" w:customStyle="1" w:styleId="9D292D844DD74124A86C2C18DE463C19">
    <w:name w:val="9D292D844DD74124A86C2C18DE463C19"/>
    <w:rsid w:val="005C22EE"/>
  </w:style>
  <w:style w:type="paragraph" w:customStyle="1" w:styleId="8AD672BD23D84B6F875636E61E69B0C9">
    <w:name w:val="8AD672BD23D84B6F875636E61E69B0C9"/>
    <w:rsid w:val="005C22EE"/>
  </w:style>
  <w:style w:type="paragraph" w:customStyle="1" w:styleId="A22CA5A79D774913BD6A826FA9C58EA0">
    <w:name w:val="A22CA5A79D774913BD6A826FA9C58EA0"/>
    <w:rsid w:val="005C22EE"/>
  </w:style>
  <w:style w:type="paragraph" w:customStyle="1" w:styleId="48947C779F7D47E786DE132DD56AE4E7">
    <w:name w:val="48947C779F7D47E786DE132DD56AE4E7"/>
    <w:rsid w:val="005C22EE"/>
  </w:style>
  <w:style w:type="paragraph" w:customStyle="1" w:styleId="8DABFAB949D34CF3A3366EF117D9FA87">
    <w:name w:val="8DABFAB949D34CF3A3366EF117D9FA87"/>
    <w:rsid w:val="005C22EE"/>
  </w:style>
  <w:style w:type="paragraph" w:customStyle="1" w:styleId="F80C918C3498479A8C6196EBF6F30B68">
    <w:name w:val="F80C918C3498479A8C6196EBF6F30B68"/>
    <w:rsid w:val="005C22EE"/>
  </w:style>
  <w:style w:type="paragraph" w:customStyle="1" w:styleId="6CD460D6832A423CABD6D52AADE80E82">
    <w:name w:val="6CD460D6832A423CABD6D52AADE80E82"/>
    <w:rsid w:val="005C22EE"/>
  </w:style>
  <w:style w:type="paragraph" w:customStyle="1" w:styleId="DF6EA9DE2F4B47C78D75B47C14E1A5FB">
    <w:name w:val="DF6EA9DE2F4B47C78D75B47C14E1A5FB"/>
    <w:rsid w:val="005C22EE"/>
  </w:style>
  <w:style w:type="paragraph" w:customStyle="1" w:styleId="17CDE7F40E314412A83F74A5DEE5A924">
    <w:name w:val="17CDE7F40E314412A83F74A5DEE5A924"/>
    <w:rsid w:val="005C22EE"/>
  </w:style>
  <w:style w:type="paragraph" w:customStyle="1" w:styleId="62F7F3B4443B43BF8E8159483F022E9E">
    <w:name w:val="62F7F3B4443B43BF8E8159483F022E9E"/>
    <w:rsid w:val="005C22EE"/>
  </w:style>
  <w:style w:type="paragraph" w:customStyle="1" w:styleId="A496644DD34D440AA648B6A96D6F2DB7">
    <w:name w:val="A496644DD34D440AA648B6A96D6F2DB7"/>
    <w:rsid w:val="005C22EE"/>
  </w:style>
  <w:style w:type="paragraph" w:customStyle="1" w:styleId="248AF6FC09414BD081ADD0A2BEACC40F">
    <w:name w:val="248AF6FC09414BD081ADD0A2BEACC40F"/>
    <w:rsid w:val="005C22EE"/>
  </w:style>
  <w:style w:type="paragraph" w:customStyle="1" w:styleId="5EBD28C030134BB8951FBB64BC76987D">
    <w:name w:val="5EBD28C030134BB8951FBB64BC76987D"/>
    <w:rsid w:val="005C22EE"/>
  </w:style>
  <w:style w:type="paragraph" w:customStyle="1" w:styleId="B2F3F90C2DF34D989674F6F5B73F9875">
    <w:name w:val="B2F3F90C2DF34D989674F6F5B73F9875"/>
    <w:rsid w:val="005C22EE"/>
  </w:style>
  <w:style w:type="paragraph" w:customStyle="1" w:styleId="C813BBCE3D104A04A38F8D65504CF479">
    <w:name w:val="C813BBCE3D104A04A38F8D65504CF479"/>
    <w:rsid w:val="005C22EE"/>
  </w:style>
  <w:style w:type="paragraph" w:customStyle="1" w:styleId="B9CE3E577F1B4BC2A96A89F6BC40AAF6">
    <w:name w:val="B9CE3E577F1B4BC2A96A89F6BC40AAF6"/>
    <w:rsid w:val="005C22EE"/>
  </w:style>
  <w:style w:type="paragraph" w:customStyle="1" w:styleId="C9FC4DCEA8E64AD7879D84B4D2D9CAEF">
    <w:name w:val="C9FC4DCEA8E64AD7879D84B4D2D9CAEF"/>
    <w:rsid w:val="005C22EE"/>
  </w:style>
  <w:style w:type="paragraph" w:customStyle="1" w:styleId="E0FC3B3EE793441D9EC67E5952C39725">
    <w:name w:val="E0FC3B3EE793441D9EC67E5952C39725"/>
    <w:rsid w:val="005C22EE"/>
  </w:style>
  <w:style w:type="paragraph" w:customStyle="1" w:styleId="DABA2315D153493EA5618A5819AB4B90">
    <w:name w:val="DABA2315D153493EA5618A5819AB4B90"/>
    <w:rsid w:val="005C22EE"/>
  </w:style>
  <w:style w:type="paragraph" w:customStyle="1" w:styleId="06FC079C111D491298F3DF6C97DF3536">
    <w:name w:val="06FC079C111D491298F3DF6C97DF3536"/>
    <w:rsid w:val="005C22EE"/>
  </w:style>
  <w:style w:type="paragraph" w:customStyle="1" w:styleId="F0AB8DCBA0024A92828C2F83D453579E">
    <w:name w:val="F0AB8DCBA0024A92828C2F83D453579E"/>
    <w:rsid w:val="005C22EE"/>
  </w:style>
  <w:style w:type="paragraph" w:customStyle="1" w:styleId="7D1146E3E2EE492982B30189F36C6193">
    <w:name w:val="7D1146E3E2EE492982B30189F36C6193"/>
    <w:rsid w:val="005C22EE"/>
  </w:style>
  <w:style w:type="paragraph" w:customStyle="1" w:styleId="5DA26F904BF04127A110259E6AF649B5">
    <w:name w:val="5DA26F904BF04127A110259E6AF649B5"/>
    <w:rsid w:val="005C22EE"/>
  </w:style>
  <w:style w:type="paragraph" w:customStyle="1" w:styleId="D401485ED5F74BC99CA5E88F6712F43B">
    <w:name w:val="D401485ED5F74BC99CA5E88F6712F43B"/>
    <w:rsid w:val="005C22EE"/>
  </w:style>
  <w:style w:type="paragraph" w:customStyle="1" w:styleId="70951402B9FF40AF813AA1BDF2C0807D">
    <w:name w:val="70951402B9FF40AF813AA1BDF2C0807D"/>
    <w:rsid w:val="005C22EE"/>
  </w:style>
  <w:style w:type="paragraph" w:customStyle="1" w:styleId="6CB10D93157C496DA7E8789EABD6355F">
    <w:name w:val="6CB10D93157C496DA7E8789EABD6355F"/>
    <w:rsid w:val="005C22EE"/>
  </w:style>
  <w:style w:type="paragraph" w:customStyle="1" w:styleId="80907ADB69A7406AA28B13A862FB7D4C">
    <w:name w:val="80907ADB69A7406AA28B13A862FB7D4C"/>
    <w:rsid w:val="005C22EE"/>
  </w:style>
  <w:style w:type="paragraph" w:customStyle="1" w:styleId="D3E638118F2D45BEAD85FFEC9714746A">
    <w:name w:val="D3E638118F2D45BEAD85FFEC9714746A"/>
    <w:rsid w:val="005C22EE"/>
  </w:style>
  <w:style w:type="paragraph" w:customStyle="1" w:styleId="03D707F462554A1B91683F3CBF06D21E">
    <w:name w:val="03D707F462554A1B91683F3CBF06D21E"/>
    <w:rsid w:val="005C22EE"/>
  </w:style>
  <w:style w:type="paragraph" w:customStyle="1" w:styleId="5A9647FE74B644F6B5211BE5404778B8">
    <w:name w:val="5A9647FE74B644F6B5211BE5404778B8"/>
    <w:rsid w:val="005C22EE"/>
  </w:style>
  <w:style w:type="paragraph" w:customStyle="1" w:styleId="C4E45208899A49468612A29A6675FFF0">
    <w:name w:val="C4E45208899A49468612A29A6675FFF0"/>
    <w:rsid w:val="005C22EE"/>
  </w:style>
  <w:style w:type="paragraph" w:customStyle="1" w:styleId="B264A7EAC0A042849E9006857E623777">
    <w:name w:val="B264A7EAC0A042849E9006857E623777"/>
    <w:rsid w:val="005C22EE"/>
  </w:style>
  <w:style w:type="paragraph" w:customStyle="1" w:styleId="2E177ABFFA994D7AA3906333154AB390">
    <w:name w:val="2E177ABFFA994D7AA3906333154AB390"/>
    <w:rsid w:val="005C22EE"/>
  </w:style>
  <w:style w:type="paragraph" w:customStyle="1" w:styleId="4D4B7499B9B6416089F92126E6FAB3F7">
    <w:name w:val="4D4B7499B9B6416089F92126E6FAB3F7"/>
    <w:rsid w:val="005C22EE"/>
  </w:style>
  <w:style w:type="paragraph" w:customStyle="1" w:styleId="123AD6827B6443E88AECDFA07AB725A8">
    <w:name w:val="123AD6827B6443E88AECDFA07AB725A8"/>
    <w:rsid w:val="005C22EE"/>
  </w:style>
  <w:style w:type="paragraph" w:customStyle="1" w:styleId="14563A050F474398B4A54ADBCABDA76F">
    <w:name w:val="14563A050F474398B4A54ADBCABDA76F"/>
    <w:rsid w:val="005C22EE"/>
  </w:style>
  <w:style w:type="paragraph" w:customStyle="1" w:styleId="7583C19990454B75AA56C484BE781AE9">
    <w:name w:val="7583C19990454B75AA56C484BE781AE9"/>
    <w:rsid w:val="005C22EE"/>
  </w:style>
  <w:style w:type="paragraph" w:customStyle="1" w:styleId="679F9CCC2FA644A298E8F851B1CA2C05">
    <w:name w:val="679F9CCC2FA644A298E8F851B1CA2C05"/>
    <w:rsid w:val="005C22EE"/>
  </w:style>
  <w:style w:type="paragraph" w:customStyle="1" w:styleId="D4461A214DB24F8CB4FDC2D0263BF765">
    <w:name w:val="D4461A214DB24F8CB4FDC2D0263BF765"/>
    <w:rsid w:val="005C22EE"/>
  </w:style>
  <w:style w:type="paragraph" w:customStyle="1" w:styleId="22F4FF6CD4764F219CC81D3ACAD2A525">
    <w:name w:val="22F4FF6CD4764F219CC81D3ACAD2A525"/>
    <w:rsid w:val="005C22EE"/>
  </w:style>
  <w:style w:type="paragraph" w:customStyle="1" w:styleId="DB7A26CC36D541FF8E47AA5FD3070EFE">
    <w:name w:val="DB7A26CC36D541FF8E47AA5FD3070EFE"/>
    <w:rsid w:val="005C22EE"/>
  </w:style>
  <w:style w:type="paragraph" w:customStyle="1" w:styleId="34B5C3D0768A42C28D3C0424203EB6E2">
    <w:name w:val="34B5C3D0768A42C28D3C0424203EB6E2"/>
    <w:rsid w:val="005C22EE"/>
  </w:style>
  <w:style w:type="paragraph" w:customStyle="1" w:styleId="59403EA43A534479A3EFF7AF44FA1F11">
    <w:name w:val="59403EA43A534479A3EFF7AF44FA1F11"/>
    <w:rsid w:val="005C22EE"/>
  </w:style>
  <w:style w:type="paragraph" w:customStyle="1" w:styleId="EEBD4B03292A4ADEA121789453E54778">
    <w:name w:val="EEBD4B03292A4ADEA121789453E54778"/>
    <w:rsid w:val="005C22EE"/>
  </w:style>
  <w:style w:type="paragraph" w:customStyle="1" w:styleId="9723E9EF078046A3974F978B1AC5BC41">
    <w:name w:val="9723E9EF078046A3974F978B1AC5BC41"/>
    <w:rsid w:val="005C22EE"/>
  </w:style>
  <w:style w:type="paragraph" w:customStyle="1" w:styleId="CE4A1B50A6464A77BF3A65F804B83187">
    <w:name w:val="CE4A1B50A6464A77BF3A65F804B83187"/>
    <w:rsid w:val="005C22EE"/>
  </w:style>
  <w:style w:type="paragraph" w:customStyle="1" w:styleId="4E000D2F72304070A56C52CB2303290D">
    <w:name w:val="4E000D2F72304070A56C52CB2303290D"/>
    <w:rsid w:val="005C22EE"/>
  </w:style>
  <w:style w:type="paragraph" w:customStyle="1" w:styleId="1A9227DBB93040C296581EAEF81F3EE8">
    <w:name w:val="1A9227DBB93040C296581EAEF81F3EE8"/>
    <w:rsid w:val="005C22EE"/>
  </w:style>
  <w:style w:type="paragraph" w:customStyle="1" w:styleId="E0416E80012C4DD5BD02AF73033498C5">
    <w:name w:val="E0416E80012C4DD5BD02AF73033498C5"/>
    <w:rsid w:val="005C22EE"/>
  </w:style>
  <w:style w:type="paragraph" w:customStyle="1" w:styleId="6DA7E7A91B08494F8EA2174578759890">
    <w:name w:val="6DA7E7A91B08494F8EA2174578759890"/>
    <w:rsid w:val="005C22EE"/>
  </w:style>
  <w:style w:type="paragraph" w:customStyle="1" w:styleId="80E595F185C84EF6937DDF58652F325C">
    <w:name w:val="80E595F185C84EF6937DDF58652F325C"/>
    <w:rsid w:val="005C22EE"/>
  </w:style>
  <w:style w:type="paragraph" w:customStyle="1" w:styleId="A9A751D2A2914282B36433199AF3AC50">
    <w:name w:val="A9A751D2A2914282B36433199AF3AC50"/>
    <w:rsid w:val="005C22EE"/>
  </w:style>
  <w:style w:type="paragraph" w:customStyle="1" w:styleId="A21E8E1A1D274A36851C8B471D1CCFC3">
    <w:name w:val="A21E8E1A1D274A36851C8B471D1CCFC3"/>
    <w:rsid w:val="005C22EE"/>
  </w:style>
  <w:style w:type="paragraph" w:customStyle="1" w:styleId="1662BD7118C845DD8897D480EAD499CD">
    <w:name w:val="1662BD7118C845DD8897D480EAD499CD"/>
    <w:rsid w:val="005C22EE"/>
  </w:style>
  <w:style w:type="paragraph" w:customStyle="1" w:styleId="275C88656CE74CC6974F67C58B5A23B0">
    <w:name w:val="275C88656CE74CC6974F67C58B5A23B0"/>
    <w:rsid w:val="005C22EE"/>
  </w:style>
  <w:style w:type="paragraph" w:customStyle="1" w:styleId="1A0AB7C26A344608BC0E777903596449">
    <w:name w:val="1A0AB7C26A344608BC0E777903596449"/>
    <w:rsid w:val="005C22EE"/>
  </w:style>
  <w:style w:type="paragraph" w:customStyle="1" w:styleId="48D9ED8869D0449CACE007D52E5796B9">
    <w:name w:val="48D9ED8869D0449CACE007D52E5796B9"/>
    <w:rsid w:val="005C22EE"/>
  </w:style>
  <w:style w:type="paragraph" w:customStyle="1" w:styleId="82C3120216514D7299CC3E960BF6172B">
    <w:name w:val="82C3120216514D7299CC3E960BF6172B"/>
    <w:rsid w:val="005C22EE"/>
  </w:style>
  <w:style w:type="paragraph" w:customStyle="1" w:styleId="CC18976176664BC2905438890BE151FA">
    <w:name w:val="CC18976176664BC2905438890BE151FA"/>
    <w:rsid w:val="005C22EE"/>
  </w:style>
  <w:style w:type="paragraph" w:customStyle="1" w:styleId="E7B13D4978044E719696FFEA3A2026D5">
    <w:name w:val="E7B13D4978044E719696FFEA3A2026D5"/>
    <w:rsid w:val="005C22EE"/>
  </w:style>
  <w:style w:type="paragraph" w:customStyle="1" w:styleId="BE5F472DF708451FBC91708F704A06D3">
    <w:name w:val="BE5F472DF708451FBC91708F704A06D3"/>
    <w:rsid w:val="005C22EE"/>
  </w:style>
  <w:style w:type="paragraph" w:customStyle="1" w:styleId="A3637F7FFFC442F18DF30C8B678DCE7D">
    <w:name w:val="A3637F7FFFC442F18DF30C8B678DCE7D"/>
    <w:rsid w:val="005C22EE"/>
  </w:style>
  <w:style w:type="paragraph" w:customStyle="1" w:styleId="3377F661CF924EF586D231552D97F7B3">
    <w:name w:val="3377F661CF924EF586D231552D97F7B3"/>
    <w:rsid w:val="005C22EE"/>
  </w:style>
  <w:style w:type="paragraph" w:customStyle="1" w:styleId="012B9CDF7F924E9795E65F526EDB42E5">
    <w:name w:val="012B9CDF7F924E9795E65F526EDB42E5"/>
    <w:rsid w:val="005C22EE"/>
  </w:style>
  <w:style w:type="paragraph" w:customStyle="1" w:styleId="799BEFC0C7114C768605A4C7A7FA05FE">
    <w:name w:val="799BEFC0C7114C768605A4C7A7FA05FE"/>
    <w:rsid w:val="005C22EE"/>
  </w:style>
  <w:style w:type="paragraph" w:customStyle="1" w:styleId="F3AF9342406F44DC8413242836E09D48">
    <w:name w:val="F3AF9342406F44DC8413242836E09D48"/>
    <w:rsid w:val="005C22EE"/>
  </w:style>
  <w:style w:type="paragraph" w:customStyle="1" w:styleId="2C310E4D98EC445AA14C06163ED21E3B">
    <w:name w:val="2C310E4D98EC445AA14C06163ED21E3B"/>
    <w:rsid w:val="005C22EE"/>
  </w:style>
  <w:style w:type="paragraph" w:customStyle="1" w:styleId="317DF1C0205D45CA8E1068D1A1472774">
    <w:name w:val="317DF1C0205D45CA8E1068D1A1472774"/>
    <w:rsid w:val="005C22EE"/>
  </w:style>
  <w:style w:type="paragraph" w:customStyle="1" w:styleId="685C81EDBC4D40A780096BC6F6BB5D5B">
    <w:name w:val="685C81EDBC4D40A780096BC6F6BB5D5B"/>
    <w:rsid w:val="005C22EE"/>
  </w:style>
  <w:style w:type="paragraph" w:customStyle="1" w:styleId="7EB3EA324378405A952471DBC968E7B8">
    <w:name w:val="7EB3EA324378405A952471DBC968E7B8"/>
    <w:rsid w:val="005C22EE"/>
  </w:style>
  <w:style w:type="paragraph" w:customStyle="1" w:styleId="F750B5D4570449D5B1AD2D557C5FDFE7">
    <w:name w:val="F750B5D4570449D5B1AD2D557C5FDFE7"/>
    <w:rsid w:val="005C22EE"/>
  </w:style>
  <w:style w:type="paragraph" w:customStyle="1" w:styleId="7A25089B80944A0E881208012B0C555A">
    <w:name w:val="7A25089B80944A0E881208012B0C555A"/>
    <w:rsid w:val="005C22EE"/>
  </w:style>
  <w:style w:type="paragraph" w:customStyle="1" w:styleId="0678594EE6D04219AF353223F7832F34">
    <w:name w:val="0678594EE6D04219AF353223F7832F34"/>
    <w:rsid w:val="005C22EE"/>
  </w:style>
  <w:style w:type="paragraph" w:customStyle="1" w:styleId="EAEB685949864F57802F4AA3DA920FA8">
    <w:name w:val="EAEB685949864F57802F4AA3DA920FA8"/>
    <w:rsid w:val="005C22EE"/>
  </w:style>
  <w:style w:type="paragraph" w:customStyle="1" w:styleId="488EA3F40E8D4739B4D87B2FB4DFF682">
    <w:name w:val="488EA3F40E8D4739B4D87B2FB4DFF682"/>
    <w:rsid w:val="005C22EE"/>
  </w:style>
  <w:style w:type="paragraph" w:customStyle="1" w:styleId="294A19E7D5EC455683F93E8647344533">
    <w:name w:val="294A19E7D5EC455683F93E8647344533"/>
    <w:rsid w:val="005C22EE"/>
  </w:style>
  <w:style w:type="paragraph" w:customStyle="1" w:styleId="6A901ACE53C44CB8B3D51B601BBD79C3">
    <w:name w:val="6A901ACE53C44CB8B3D51B601BBD79C3"/>
    <w:rsid w:val="005C22EE"/>
  </w:style>
  <w:style w:type="paragraph" w:customStyle="1" w:styleId="25C8F1449FB741769B316B43EE8F72A8">
    <w:name w:val="25C8F1449FB741769B316B43EE8F72A8"/>
    <w:rsid w:val="005C22EE"/>
  </w:style>
  <w:style w:type="paragraph" w:customStyle="1" w:styleId="152A265A43C046188C8BE01D5AD2E78E">
    <w:name w:val="152A265A43C046188C8BE01D5AD2E78E"/>
    <w:rsid w:val="005C22EE"/>
  </w:style>
  <w:style w:type="paragraph" w:customStyle="1" w:styleId="A37CA7E0CB064BD0B0C9316DE44E7296">
    <w:name w:val="A37CA7E0CB064BD0B0C9316DE44E7296"/>
    <w:rsid w:val="005C22EE"/>
  </w:style>
  <w:style w:type="paragraph" w:customStyle="1" w:styleId="7FE1386EE6994F518D5E307BF5B81073">
    <w:name w:val="7FE1386EE6994F518D5E307BF5B81073"/>
    <w:rsid w:val="005C22EE"/>
  </w:style>
  <w:style w:type="paragraph" w:customStyle="1" w:styleId="9CD33CC60E1247BFAB58FAEE92224E90">
    <w:name w:val="9CD33CC60E1247BFAB58FAEE92224E90"/>
    <w:rsid w:val="005C22EE"/>
  </w:style>
  <w:style w:type="paragraph" w:customStyle="1" w:styleId="AD0D4ACA297740509E2B7803402851F3">
    <w:name w:val="AD0D4ACA297740509E2B7803402851F3"/>
    <w:rsid w:val="005C22EE"/>
  </w:style>
  <w:style w:type="paragraph" w:customStyle="1" w:styleId="41B7DC43623F4561974BF7D549B3B362">
    <w:name w:val="41B7DC43623F4561974BF7D549B3B362"/>
    <w:rsid w:val="005C22EE"/>
  </w:style>
  <w:style w:type="paragraph" w:customStyle="1" w:styleId="F53CDD34070B41F4A3F0107D0A62FDF3">
    <w:name w:val="F53CDD34070B41F4A3F0107D0A62FDF3"/>
    <w:rsid w:val="005C22EE"/>
  </w:style>
  <w:style w:type="paragraph" w:customStyle="1" w:styleId="6E613DD2710141D5B1F45689B90D7180">
    <w:name w:val="6E613DD2710141D5B1F45689B90D7180"/>
    <w:rsid w:val="005C22EE"/>
  </w:style>
  <w:style w:type="paragraph" w:customStyle="1" w:styleId="4A70DDA8D18E4DDE8C317C442ADEE44E">
    <w:name w:val="4A70DDA8D18E4DDE8C317C442ADEE44E"/>
    <w:rsid w:val="005C22EE"/>
  </w:style>
  <w:style w:type="paragraph" w:customStyle="1" w:styleId="EB06DE87D09D4FBBB00FF6B83104DBE9">
    <w:name w:val="EB06DE87D09D4FBBB00FF6B83104DBE9"/>
    <w:rsid w:val="005C22EE"/>
  </w:style>
  <w:style w:type="paragraph" w:customStyle="1" w:styleId="43D90B0822714752B8C06990CD921614">
    <w:name w:val="43D90B0822714752B8C06990CD921614"/>
    <w:rsid w:val="005C22EE"/>
  </w:style>
  <w:style w:type="paragraph" w:customStyle="1" w:styleId="E9D01AF49D234CCEBE7747743CBD1D9A">
    <w:name w:val="E9D01AF49D234CCEBE7747743CBD1D9A"/>
    <w:rsid w:val="005C22EE"/>
  </w:style>
  <w:style w:type="paragraph" w:customStyle="1" w:styleId="65AFAAFE910D42CB858C736CBDEC4603">
    <w:name w:val="65AFAAFE910D42CB858C736CBDEC4603"/>
    <w:rsid w:val="005C22EE"/>
  </w:style>
  <w:style w:type="paragraph" w:customStyle="1" w:styleId="D215057DB3C748D3BC3F1214E8BA0992">
    <w:name w:val="D215057DB3C748D3BC3F1214E8BA0992"/>
    <w:rsid w:val="005C22EE"/>
  </w:style>
  <w:style w:type="paragraph" w:customStyle="1" w:styleId="F81ACB52F55F4190B25E8722108A7B95">
    <w:name w:val="F81ACB52F55F4190B25E8722108A7B95"/>
    <w:rsid w:val="005C22EE"/>
  </w:style>
  <w:style w:type="paragraph" w:customStyle="1" w:styleId="D72B1ED6538E4D02B6C5E5C3FAF88ECE">
    <w:name w:val="D72B1ED6538E4D02B6C5E5C3FAF88ECE"/>
    <w:rsid w:val="005C22EE"/>
  </w:style>
  <w:style w:type="paragraph" w:customStyle="1" w:styleId="4F6825A9F2784996836F915B157E1783">
    <w:name w:val="4F6825A9F2784996836F915B157E1783"/>
    <w:rsid w:val="005C22EE"/>
  </w:style>
  <w:style w:type="paragraph" w:customStyle="1" w:styleId="57ED121AA70345E9BA0A656CD7D83BE1">
    <w:name w:val="57ED121AA70345E9BA0A656CD7D83BE1"/>
    <w:rsid w:val="005C22EE"/>
  </w:style>
  <w:style w:type="paragraph" w:customStyle="1" w:styleId="750F9550867545D3B205BC3BA81D35E7">
    <w:name w:val="750F9550867545D3B205BC3BA81D35E7"/>
    <w:rsid w:val="005C22EE"/>
  </w:style>
  <w:style w:type="paragraph" w:customStyle="1" w:styleId="9D79B7C2ADEE40CC95343338EA25BEB7">
    <w:name w:val="9D79B7C2ADEE40CC95343338EA25BEB7"/>
    <w:rsid w:val="005C22EE"/>
  </w:style>
  <w:style w:type="paragraph" w:customStyle="1" w:styleId="46FF90405A054BD8B3314D47BE6D611F">
    <w:name w:val="46FF90405A054BD8B3314D47BE6D611F"/>
    <w:rsid w:val="005C22EE"/>
  </w:style>
  <w:style w:type="paragraph" w:customStyle="1" w:styleId="401FEA2B44A44D398D57686DF9AB0296">
    <w:name w:val="401FEA2B44A44D398D57686DF9AB0296"/>
    <w:rsid w:val="005C22EE"/>
  </w:style>
  <w:style w:type="paragraph" w:customStyle="1" w:styleId="FD4591C096E841719554855A01F22F6A">
    <w:name w:val="FD4591C096E841719554855A01F22F6A"/>
    <w:rsid w:val="005C22EE"/>
  </w:style>
  <w:style w:type="paragraph" w:customStyle="1" w:styleId="716AB45C78234196AC9C3869AC656F06">
    <w:name w:val="716AB45C78234196AC9C3869AC656F06"/>
    <w:rsid w:val="005C22EE"/>
  </w:style>
  <w:style w:type="paragraph" w:customStyle="1" w:styleId="43D79109BB8C4C4DB0E53FA6855FA39C">
    <w:name w:val="43D79109BB8C4C4DB0E53FA6855FA39C"/>
    <w:rsid w:val="005C22EE"/>
  </w:style>
  <w:style w:type="paragraph" w:customStyle="1" w:styleId="90D89D683185429494B0EF6FDA9998B6">
    <w:name w:val="90D89D683185429494B0EF6FDA9998B6"/>
    <w:rsid w:val="005C22EE"/>
  </w:style>
  <w:style w:type="paragraph" w:customStyle="1" w:styleId="7F0CD5E504A04803A6EB613F70842664">
    <w:name w:val="7F0CD5E504A04803A6EB613F70842664"/>
    <w:rsid w:val="005C22EE"/>
  </w:style>
  <w:style w:type="paragraph" w:customStyle="1" w:styleId="DE2CA3CA30B94BA4B35D628D86C6D76C">
    <w:name w:val="DE2CA3CA30B94BA4B35D628D86C6D76C"/>
    <w:rsid w:val="005C22EE"/>
  </w:style>
  <w:style w:type="paragraph" w:customStyle="1" w:styleId="5511883E76024FEAAFF40BB54973EDF7">
    <w:name w:val="5511883E76024FEAAFF40BB54973EDF7"/>
    <w:rsid w:val="005C22EE"/>
  </w:style>
  <w:style w:type="paragraph" w:customStyle="1" w:styleId="0B871B673F79483A875130D0EC302466">
    <w:name w:val="0B871B673F79483A875130D0EC302466"/>
    <w:rsid w:val="005C22EE"/>
  </w:style>
  <w:style w:type="paragraph" w:customStyle="1" w:styleId="D5FB65A1D17D4BABB50ACA1946E3A559">
    <w:name w:val="D5FB65A1D17D4BABB50ACA1946E3A559"/>
    <w:rsid w:val="005C22EE"/>
  </w:style>
  <w:style w:type="paragraph" w:customStyle="1" w:styleId="9D098AF7BE9945E58A3EF76023958E18">
    <w:name w:val="9D098AF7BE9945E58A3EF76023958E18"/>
    <w:rsid w:val="005C22EE"/>
  </w:style>
  <w:style w:type="paragraph" w:customStyle="1" w:styleId="6676ABBDF10E4187B3C3070FCF294A63">
    <w:name w:val="6676ABBDF10E4187B3C3070FCF294A63"/>
    <w:rsid w:val="005C22EE"/>
  </w:style>
  <w:style w:type="paragraph" w:customStyle="1" w:styleId="F3686E05D7BF45068E3EE40ABC4A4D49">
    <w:name w:val="F3686E05D7BF45068E3EE40ABC4A4D49"/>
    <w:rsid w:val="005C22EE"/>
  </w:style>
  <w:style w:type="paragraph" w:customStyle="1" w:styleId="E37C13AF16E8447CA2C169C46571FB2C">
    <w:name w:val="E37C13AF16E8447CA2C169C46571FB2C"/>
    <w:rsid w:val="005C22EE"/>
  </w:style>
  <w:style w:type="paragraph" w:customStyle="1" w:styleId="518FF9319E724FEB9B57C384D9705FA5">
    <w:name w:val="518FF9319E724FEB9B57C384D9705FA5"/>
    <w:rsid w:val="005C22EE"/>
  </w:style>
  <w:style w:type="paragraph" w:customStyle="1" w:styleId="AB5BFE25C95E4C17A48C1E6F9878CEA4">
    <w:name w:val="AB5BFE25C95E4C17A48C1E6F9878CEA4"/>
    <w:rsid w:val="005C22EE"/>
  </w:style>
  <w:style w:type="paragraph" w:customStyle="1" w:styleId="15012DB26A464FAEB97B37866AAC8395">
    <w:name w:val="15012DB26A464FAEB97B37866AAC8395"/>
    <w:rsid w:val="005C22EE"/>
  </w:style>
  <w:style w:type="paragraph" w:customStyle="1" w:styleId="1D467F47989C4E3FAFF7FF6DC7C3778D">
    <w:name w:val="1D467F47989C4E3FAFF7FF6DC7C3778D"/>
    <w:rsid w:val="005C22EE"/>
  </w:style>
  <w:style w:type="paragraph" w:customStyle="1" w:styleId="57ED121AA70345E9BA0A656CD7D83BE11">
    <w:name w:val="57ED121AA70345E9BA0A656CD7D83BE11"/>
    <w:rsid w:val="005C22EE"/>
    <w:pPr>
      <w:spacing w:after="0" w:line="240" w:lineRule="auto"/>
      <w:ind w:right="-360"/>
    </w:pPr>
    <w:rPr>
      <w:rFonts w:ascii="Arial" w:eastAsia="Times New Roman" w:hAnsi="Arial" w:cs="Times New Roman"/>
      <w:szCs w:val="20"/>
    </w:rPr>
  </w:style>
  <w:style w:type="paragraph" w:customStyle="1" w:styleId="750F9550867545D3B205BC3BA81D35E71">
    <w:name w:val="750F9550867545D3B205BC3BA81D35E71"/>
    <w:rsid w:val="005C22EE"/>
    <w:pPr>
      <w:spacing w:after="0" w:line="240" w:lineRule="auto"/>
      <w:ind w:right="-360"/>
    </w:pPr>
    <w:rPr>
      <w:rFonts w:ascii="Arial" w:eastAsia="Times New Roman" w:hAnsi="Arial" w:cs="Times New Roman"/>
      <w:szCs w:val="20"/>
    </w:rPr>
  </w:style>
  <w:style w:type="paragraph" w:customStyle="1" w:styleId="9D098AF7BE9945E58A3EF76023958E181">
    <w:name w:val="9D098AF7BE9945E58A3EF76023958E181"/>
    <w:rsid w:val="005C22EE"/>
    <w:pPr>
      <w:spacing w:after="0" w:line="240" w:lineRule="auto"/>
      <w:ind w:right="-360"/>
    </w:pPr>
    <w:rPr>
      <w:rFonts w:ascii="Arial" w:eastAsia="Times New Roman" w:hAnsi="Arial" w:cs="Times New Roman"/>
      <w:szCs w:val="20"/>
    </w:rPr>
  </w:style>
  <w:style w:type="paragraph" w:customStyle="1" w:styleId="6676ABBDF10E4187B3C3070FCF294A631">
    <w:name w:val="6676ABBDF10E4187B3C3070FCF294A631"/>
    <w:rsid w:val="005C22EE"/>
    <w:pPr>
      <w:spacing w:after="0" w:line="240" w:lineRule="auto"/>
      <w:ind w:right="-360"/>
    </w:pPr>
    <w:rPr>
      <w:rFonts w:ascii="Arial" w:eastAsia="Times New Roman" w:hAnsi="Arial" w:cs="Times New Roman"/>
      <w:szCs w:val="20"/>
    </w:rPr>
  </w:style>
  <w:style w:type="paragraph" w:customStyle="1" w:styleId="F3686E05D7BF45068E3EE40ABC4A4D491">
    <w:name w:val="F3686E05D7BF45068E3EE40ABC4A4D491"/>
    <w:rsid w:val="005C22EE"/>
    <w:pPr>
      <w:spacing w:after="0" w:line="240" w:lineRule="auto"/>
      <w:ind w:right="-360"/>
    </w:pPr>
    <w:rPr>
      <w:rFonts w:ascii="Arial" w:eastAsia="Times New Roman" w:hAnsi="Arial" w:cs="Times New Roman"/>
      <w:szCs w:val="20"/>
    </w:rPr>
  </w:style>
  <w:style w:type="paragraph" w:customStyle="1" w:styleId="E37C13AF16E8447CA2C169C46571FB2C1">
    <w:name w:val="E37C13AF16E8447CA2C169C46571FB2C1"/>
    <w:rsid w:val="005C22EE"/>
    <w:pPr>
      <w:spacing w:after="0" w:line="240" w:lineRule="auto"/>
      <w:ind w:right="-360"/>
    </w:pPr>
    <w:rPr>
      <w:rFonts w:ascii="Arial" w:eastAsia="Times New Roman" w:hAnsi="Arial" w:cs="Times New Roman"/>
      <w:szCs w:val="20"/>
    </w:rPr>
  </w:style>
  <w:style w:type="paragraph" w:customStyle="1" w:styleId="15012DB26A464FAEB97B37866AAC83951">
    <w:name w:val="15012DB26A464FAEB97B37866AAC83951"/>
    <w:rsid w:val="005C22EE"/>
    <w:pPr>
      <w:spacing w:after="0" w:line="240" w:lineRule="auto"/>
      <w:ind w:right="-360"/>
    </w:pPr>
    <w:rPr>
      <w:rFonts w:ascii="Arial" w:eastAsia="Times New Roman" w:hAnsi="Arial" w:cs="Times New Roman"/>
      <w:szCs w:val="20"/>
    </w:rPr>
  </w:style>
  <w:style w:type="paragraph" w:customStyle="1" w:styleId="1D467F47989C4E3FAFF7FF6DC7C3778D1">
    <w:name w:val="1D467F47989C4E3FAFF7FF6DC7C3778D1"/>
    <w:rsid w:val="005C22EE"/>
    <w:pPr>
      <w:spacing w:after="0" w:line="240" w:lineRule="auto"/>
      <w:ind w:right="-360"/>
    </w:pPr>
    <w:rPr>
      <w:rFonts w:ascii="Arial" w:eastAsia="Times New Roman" w:hAnsi="Arial" w:cs="Times New Roman"/>
      <w:szCs w:val="20"/>
    </w:rPr>
  </w:style>
  <w:style w:type="paragraph" w:customStyle="1" w:styleId="CAC24333BD3045BDA14FB19E058E7489">
    <w:name w:val="CAC24333BD3045BDA14FB19E058E7489"/>
    <w:rsid w:val="005C22EE"/>
  </w:style>
  <w:style w:type="paragraph" w:customStyle="1" w:styleId="3AA54A362EF74EDB9C25E9F4C6059DE7">
    <w:name w:val="3AA54A362EF74EDB9C25E9F4C6059DE7"/>
    <w:rsid w:val="005C22EE"/>
  </w:style>
  <w:style w:type="paragraph" w:customStyle="1" w:styleId="D90126A2845E4F25A2FF1878A4BBEDF3">
    <w:name w:val="D90126A2845E4F25A2FF1878A4BBEDF3"/>
    <w:rsid w:val="005C22EE"/>
  </w:style>
  <w:style w:type="paragraph" w:customStyle="1" w:styleId="A620230FACD145289C23362D4EB68024">
    <w:name w:val="A620230FACD145289C23362D4EB68024"/>
    <w:rsid w:val="005C22EE"/>
  </w:style>
  <w:style w:type="paragraph" w:customStyle="1" w:styleId="DA63B6DCF1A444B792096C1A41F85D7C">
    <w:name w:val="DA63B6DCF1A444B792096C1A41F85D7C"/>
    <w:rsid w:val="005C22EE"/>
  </w:style>
  <w:style w:type="paragraph" w:customStyle="1" w:styleId="1600AB15A731409682B7B0FB5D6F7959">
    <w:name w:val="1600AB15A731409682B7B0FB5D6F7959"/>
    <w:rsid w:val="005C22EE"/>
  </w:style>
  <w:style w:type="paragraph" w:customStyle="1" w:styleId="3EEB829342BB4D9CB97F5DA28C200E14">
    <w:name w:val="3EEB829342BB4D9CB97F5DA28C200E14"/>
    <w:rsid w:val="005C22EE"/>
  </w:style>
  <w:style w:type="paragraph" w:customStyle="1" w:styleId="CAF6C6F1162D4B9786B4583224BCB30B">
    <w:name w:val="CAF6C6F1162D4B9786B4583224BCB30B"/>
    <w:rsid w:val="005C22EE"/>
  </w:style>
  <w:style w:type="paragraph" w:customStyle="1" w:styleId="32B8F1088E3D455FB801AC075209A744">
    <w:name w:val="32B8F1088E3D455FB801AC075209A744"/>
    <w:rsid w:val="005C22EE"/>
  </w:style>
  <w:style w:type="paragraph" w:customStyle="1" w:styleId="461CFAA7173747E3A0DE79AE9AC7B61F">
    <w:name w:val="461CFAA7173747E3A0DE79AE9AC7B61F"/>
    <w:rsid w:val="005C22EE"/>
  </w:style>
  <w:style w:type="paragraph" w:customStyle="1" w:styleId="E2A3F4AD94CB4221919008CADAEA1B67">
    <w:name w:val="E2A3F4AD94CB4221919008CADAEA1B67"/>
    <w:rsid w:val="005C22EE"/>
  </w:style>
  <w:style w:type="paragraph" w:customStyle="1" w:styleId="EA0D7CB39AC94CBBB914F9CC4143C2AF">
    <w:name w:val="EA0D7CB39AC94CBBB914F9CC4143C2AF"/>
    <w:rsid w:val="005C22EE"/>
  </w:style>
  <w:style w:type="paragraph" w:customStyle="1" w:styleId="7D4767844601407ABDBE64C060010C2C">
    <w:name w:val="7D4767844601407ABDBE64C060010C2C"/>
    <w:rsid w:val="005C22EE"/>
  </w:style>
  <w:style w:type="paragraph" w:customStyle="1" w:styleId="B0F3746993314CCCBD4B771FE7CC2265">
    <w:name w:val="B0F3746993314CCCBD4B771FE7CC2265"/>
    <w:rsid w:val="005C22EE"/>
  </w:style>
  <w:style w:type="paragraph" w:customStyle="1" w:styleId="D54EA06A35C84A2FBF4A20509BA45901">
    <w:name w:val="D54EA06A35C84A2FBF4A20509BA45901"/>
    <w:rsid w:val="005C22EE"/>
  </w:style>
  <w:style w:type="paragraph" w:customStyle="1" w:styleId="6971B9E909474A3EA54A7640FBC22C72">
    <w:name w:val="6971B9E909474A3EA54A7640FBC22C72"/>
    <w:rsid w:val="005C22EE"/>
  </w:style>
  <w:style w:type="paragraph" w:customStyle="1" w:styleId="F156E76E507F40158AA22A3368797B64">
    <w:name w:val="F156E76E507F40158AA22A3368797B64"/>
    <w:rsid w:val="005C22EE"/>
  </w:style>
  <w:style w:type="paragraph" w:customStyle="1" w:styleId="156D8156234647828DD67DE73BFCB680">
    <w:name w:val="156D8156234647828DD67DE73BFCB680"/>
    <w:rsid w:val="005C22EE"/>
  </w:style>
  <w:style w:type="paragraph" w:customStyle="1" w:styleId="C9B2ED52E44B41918EDDC84A10FD4E17">
    <w:name w:val="C9B2ED52E44B41918EDDC84A10FD4E17"/>
    <w:rsid w:val="005C22EE"/>
  </w:style>
  <w:style w:type="paragraph" w:customStyle="1" w:styleId="E693F15C895B42B59422A03F371D591D">
    <w:name w:val="E693F15C895B42B59422A03F371D591D"/>
    <w:rsid w:val="005C22EE"/>
  </w:style>
  <w:style w:type="paragraph" w:customStyle="1" w:styleId="7C82B089BA92431CA476588A8AB34ADA">
    <w:name w:val="7C82B089BA92431CA476588A8AB34ADA"/>
    <w:rsid w:val="005C22EE"/>
  </w:style>
  <w:style w:type="paragraph" w:customStyle="1" w:styleId="F4327152688F4E07B58A9C835911ADBF">
    <w:name w:val="F4327152688F4E07B58A9C835911ADBF"/>
    <w:rsid w:val="005C22EE"/>
  </w:style>
  <w:style w:type="paragraph" w:customStyle="1" w:styleId="90D9E52B6E594423875EA713D898A7AC">
    <w:name w:val="90D9E52B6E594423875EA713D898A7AC"/>
    <w:rsid w:val="005C22EE"/>
  </w:style>
  <w:style w:type="paragraph" w:customStyle="1" w:styleId="B3B4EE7FD2644D929B07A3B5E2DF4B73">
    <w:name w:val="B3B4EE7FD2644D929B07A3B5E2DF4B73"/>
    <w:rsid w:val="005C22EE"/>
  </w:style>
  <w:style w:type="paragraph" w:customStyle="1" w:styleId="EAE05A4B02B0440ABA22EB9335847081">
    <w:name w:val="EAE05A4B02B0440ABA22EB9335847081"/>
    <w:rsid w:val="005C22EE"/>
  </w:style>
  <w:style w:type="paragraph" w:customStyle="1" w:styleId="FCA868CD9E954E5DBB36E2ED130C23E1">
    <w:name w:val="FCA868CD9E954E5DBB36E2ED130C23E1"/>
    <w:rsid w:val="005C22EE"/>
  </w:style>
  <w:style w:type="paragraph" w:customStyle="1" w:styleId="84DB16F8B4384A239AACC02487E2E892">
    <w:name w:val="84DB16F8B4384A239AACC02487E2E892"/>
    <w:rsid w:val="005C22EE"/>
  </w:style>
  <w:style w:type="paragraph" w:customStyle="1" w:styleId="CE73EEC27B3A47A3B7D2A24B439C361C">
    <w:name w:val="CE73EEC27B3A47A3B7D2A24B439C361C"/>
    <w:rsid w:val="005C22EE"/>
  </w:style>
  <w:style w:type="paragraph" w:customStyle="1" w:styleId="B7BEEF9A1D0C4AF5950FE447C6CB25F1">
    <w:name w:val="B7BEEF9A1D0C4AF5950FE447C6CB25F1"/>
    <w:rsid w:val="005C22EE"/>
  </w:style>
  <w:style w:type="paragraph" w:customStyle="1" w:styleId="74D3A94BE46E4793B968FA3D79412992">
    <w:name w:val="74D3A94BE46E4793B968FA3D79412992"/>
    <w:rsid w:val="005C22EE"/>
  </w:style>
  <w:style w:type="paragraph" w:customStyle="1" w:styleId="41709620CA144787B04FEB40D2F19331">
    <w:name w:val="41709620CA144787B04FEB40D2F19331"/>
    <w:rsid w:val="005C22EE"/>
  </w:style>
  <w:style w:type="paragraph" w:customStyle="1" w:styleId="92FCAB09CDCD45E4A5C7DC6FC92E1674">
    <w:name w:val="92FCAB09CDCD45E4A5C7DC6FC92E1674"/>
    <w:rsid w:val="005C22EE"/>
  </w:style>
  <w:style w:type="paragraph" w:customStyle="1" w:styleId="CCD497926E5E4EDCB9E9426C9506100A">
    <w:name w:val="CCD497926E5E4EDCB9E9426C9506100A"/>
    <w:rsid w:val="005C22EE"/>
  </w:style>
  <w:style w:type="paragraph" w:customStyle="1" w:styleId="0CA45EB4E7244228806FD6C0128CE78A">
    <w:name w:val="0CA45EB4E7244228806FD6C0128CE78A"/>
    <w:rsid w:val="005C22EE"/>
  </w:style>
  <w:style w:type="paragraph" w:customStyle="1" w:styleId="00D88030EFDC40EE84BDF4D7B2DDF926">
    <w:name w:val="00D88030EFDC40EE84BDF4D7B2DDF926"/>
    <w:rsid w:val="005C22EE"/>
  </w:style>
  <w:style w:type="paragraph" w:customStyle="1" w:styleId="44D11DBB95014DB7A035BD00A5B86CBB">
    <w:name w:val="44D11DBB95014DB7A035BD00A5B86CBB"/>
    <w:rsid w:val="005C22EE"/>
  </w:style>
  <w:style w:type="paragraph" w:customStyle="1" w:styleId="AFA4A32CF1D74B05A53EE6A5FC0BB5CC">
    <w:name w:val="AFA4A32CF1D74B05A53EE6A5FC0BB5CC"/>
    <w:rsid w:val="005C22EE"/>
  </w:style>
  <w:style w:type="paragraph" w:customStyle="1" w:styleId="9FF9ECCAC174415EB3F12A67D5616390">
    <w:name w:val="9FF9ECCAC174415EB3F12A67D5616390"/>
    <w:rsid w:val="005C22EE"/>
  </w:style>
  <w:style w:type="paragraph" w:customStyle="1" w:styleId="810CED63917A4ABA986D3384EA182CED">
    <w:name w:val="810CED63917A4ABA986D3384EA182CED"/>
    <w:rsid w:val="005C22EE"/>
  </w:style>
  <w:style w:type="paragraph" w:customStyle="1" w:styleId="DD9F6324BDC848FF95598216F7C34A95">
    <w:name w:val="DD9F6324BDC848FF95598216F7C34A95"/>
    <w:rsid w:val="005C22EE"/>
  </w:style>
  <w:style w:type="paragraph" w:customStyle="1" w:styleId="EC101FFB03934B9A99FF54AC3F49E9C4">
    <w:name w:val="EC101FFB03934B9A99FF54AC3F49E9C4"/>
    <w:rsid w:val="005C22EE"/>
  </w:style>
  <w:style w:type="paragraph" w:customStyle="1" w:styleId="C722F087A13C4962BB0A0D06E40B84D4">
    <w:name w:val="C722F087A13C4962BB0A0D06E40B84D4"/>
    <w:rsid w:val="005C22EE"/>
  </w:style>
  <w:style w:type="paragraph" w:customStyle="1" w:styleId="429E72BD4795410E8305C1BC7FD6F886">
    <w:name w:val="429E72BD4795410E8305C1BC7FD6F886"/>
    <w:rsid w:val="005C22EE"/>
  </w:style>
  <w:style w:type="paragraph" w:customStyle="1" w:styleId="A5CC26591E084B04B306852ADDACAA93">
    <w:name w:val="A5CC26591E084B04B306852ADDACAA93"/>
    <w:rsid w:val="005C22EE"/>
  </w:style>
  <w:style w:type="paragraph" w:customStyle="1" w:styleId="5FF93F820EBD48B1A847042C16A96360">
    <w:name w:val="5FF93F820EBD48B1A847042C16A96360"/>
    <w:rsid w:val="005C22EE"/>
  </w:style>
  <w:style w:type="paragraph" w:customStyle="1" w:styleId="B879839B06E14D64B24D1E57653E49C6">
    <w:name w:val="B879839B06E14D64B24D1E57653E49C6"/>
    <w:rsid w:val="005C22EE"/>
  </w:style>
  <w:style w:type="paragraph" w:customStyle="1" w:styleId="3D1364F06B58467F93B3DCC7B34B9C2E">
    <w:name w:val="3D1364F06B58467F93B3DCC7B34B9C2E"/>
    <w:rsid w:val="005C22EE"/>
  </w:style>
  <w:style w:type="paragraph" w:customStyle="1" w:styleId="B341AD63E0C24DDCBC17BADDB515D2EF">
    <w:name w:val="B341AD63E0C24DDCBC17BADDB515D2EF"/>
    <w:rsid w:val="005C22EE"/>
  </w:style>
  <w:style w:type="paragraph" w:customStyle="1" w:styleId="09A83D3BA4EF4D1FA04A25F21F9C000F">
    <w:name w:val="09A83D3BA4EF4D1FA04A25F21F9C000F"/>
    <w:rsid w:val="005C22EE"/>
  </w:style>
  <w:style w:type="paragraph" w:customStyle="1" w:styleId="65477B7612EF48DEB557B842C9034928">
    <w:name w:val="65477B7612EF48DEB557B842C9034928"/>
    <w:rsid w:val="005C22EE"/>
  </w:style>
  <w:style w:type="paragraph" w:customStyle="1" w:styleId="4BAC5A97D2FF4A73AA2001B44BE2524A">
    <w:name w:val="4BAC5A97D2FF4A73AA2001B44BE2524A"/>
    <w:rsid w:val="005C22EE"/>
  </w:style>
  <w:style w:type="paragraph" w:customStyle="1" w:styleId="835E0027868B482EBFE61114BE3F23F1">
    <w:name w:val="835E0027868B482EBFE61114BE3F23F1"/>
    <w:rsid w:val="005C22EE"/>
  </w:style>
  <w:style w:type="paragraph" w:customStyle="1" w:styleId="D40935160A9B4E7491FF71BFA005DACB">
    <w:name w:val="D40935160A9B4E7491FF71BFA005DACB"/>
    <w:rsid w:val="005C22EE"/>
  </w:style>
  <w:style w:type="paragraph" w:customStyle="1" w:styleId="93DA691E2E1C47E88890FE1101114689">
    <w:name w:val="93DA691E2E1C47E88890FE1101114689"/>
    <w:rsid w:val="005C22EE"/>
  </w:style>
  <w:style w:type="paragraph" w:customStyle="1" w:styleId="07AAF459BEB34F2793C29AFB746F8C97">
    <w:name w:val="07AAF459BEB34F2793C29AFB746F8C97"/>
    <w:rsid w:val="005C22EE"/>
  </w:style>
  <w:style w:type="paragraph" w:customStyle="1" w:styleId="8D94C3807CA44FFDA4127B0B35EDF5EC">
    <w:name w:val="8D94C3807CA44FFDA4127B0B35EDF5EC"/>
    <w:rsid w:val="005C22EE"/>
  </w:style>
  <w:style w:type="paragraph" w:customStyle="1" w:styleId="13B160E93F9044D4950CCD035E957365">
    <w:name w:val="13B160E93F9044D4950CCD035E957365"/>
    <w:rsid w:val="005C22EE"/>
  </w:style>
  <w:style w:type="paragraph" w:customStyle="1" w:styleId="762DDFC081CA4AABB7AFF1CC07CFE179">
    <w:name w:val="762DDFC081CA4AABB7AFF1CC07CFE179"/>
    <w:rsid w:val="005C22EE"/>
  </w:style>
  <w:style w:type="paragraph" w:customStyle="1" w:styleId="C855FCE523174B26A5E2B782F4C099BE">
    <w:name w:val="C855FCE523174B26A5E2B782F4C099BE"/>
    <w:rsid w:val="005C22EE"/>
  </w:style>
  <w:style w:type="paragraph" w:customStyle="1" w:styleId="ECF11E7147284D8789BB07F089F0FC3F">
    <w:name w:val="ECF11E7147284D8789BB07F089F0FC3F"/>
    <w:rsid w:val="005C22EE"/>
  </w:style>
  <w:style w:type="paragraph" w:customStyle="1" w:styleId="B025BC22526044D4BEAF57640891E4FE">
    <w:name w:val="B025BC22526044D4BEAF57640891E4FE"/>
    <w:rsid w:val="005C22EE"/>
  </w:style>
  <w:style w:type="paragraph" w:customStyle="1" w:styleId="8847B01EC7914396939E365FF28510BC">
    <w:name w:val="8847B01EC7914396939E365FF28510BC"/>
    <w:rsid w:val="005C22EE"/>
  </w:style>
  <w:style w:type="paragraph" w:customStyle="1" w:styleId="1EB8B8DF9DC24D849DAC5269E2034F82">
    <w:name w:val="1EB8B8DF9DC24D849DAC5269E2034F82"/>
    <w:rsid w:val="005C22EE"/>
  </w:style>
  <w:style w:type="paragraph" w:customStyle="1" w:styleId="1EC08F4F143D4BDCBD397EC01BFD9726">
    <w:name w:val="1EC08F4F143D4BDCBD397EC01BFD9726"/>
    <w:rsid w:val="005C22EE"/>
  </w:style>
  <w:style w:type="paragraph" w:customStyle="1" w:styleId="8471505776024EB7A57CBD32EC1E5881">
    <w:name w:val="8471505776024EB7A57CBD32EC1E5881"/>
    <w:rsid w:val="005C22EE"/>
  </w:style>
  <w:style w:type="paragraph" w:customStyle="1" w:styleId="DBFB597C360B4B1CBF2EC7B7088E439A">
    <w:name w:val="DBFB597C360B4B1CBF2EC7B7088E439A"/>
    <w:rsid w:val="005C22EE"/>
  </w:style>
  <w:style w:type="paragraph" w:customStyle="1" w:styleId="494AC683E4A548C9845639DF53805925">
    <w:name w:val="494AC683E4A548C9845639DF53805925"/>
    <w:rsid w:val="005C22EE"/>
  </w:style>
  <w:style w:type="paragraph" w:customStyle="1" w:styleId="9224744E7D7A4ACB9915691853824073">
    <w:name w:val="9224744E7D7A4ACB9915691853824073"/>
    <w:rsid w:val="005C22EE"/>
  </w:style>
  <w:style w:type="paragraph" w:customStyle="1" w:styleId="5CED77C6C8CB44CFA9E71631930E2979">
    <w:name w:val="5CED77C6C8CB44CFA9E71631930E2979"/>
    <w:rsid w:val="005C22EE"/>
  </w:style>
  <w:style w:type="paragraph" w:customStyle="1" w:styleId="A2FA3DD2750D473981453BBDF8E37186">
    <w:name w:val="A2FA3DD2750D473981453BBDF8E37186"/>
    <w:rsid w:val="005C22EE"/>
  </w:style>
  <w:style w:type="paragraph" w:customStyle="1" w:styleId="CEEC4AFE79F9452C94CD3137254CAD85">
    <w:name w:val="CEEC4AFE79F9452C94CD3137254CAD85"/>
    <w:rsid w:val="005C22EE"/>
  </w:style>
  <w:style w:type="paragraph" w:customStyle="1" w:styleId="A31C4215070C4D7795655FCC8CB9AF7A">
    <w:name w:val="A31C4215070C4D7795655FCC8CB9AF7A"/>
    <w:rsid w:val="005C22EE"/>
  </w:style>
  <w:style w:type="paragraph" w:customStyle="1" w:styleId="DC147B8F55164639920CAD3FD0A0B044">
    <w:name w:val="DC147B8F55164639920CAD3FD0A0B044"/>
    <w:rsid w:val="005C22EE"/>
  </w:style>
  <w:style w:type="paragraph" w:customStyle="1" w:styleId="EAEB47908942417CBAA6C61AB28789A4">
    <w:name w:val="EAEB47908942417CBAA6C61AB28789A4"/>
    <w:rsid w:val="005C22EE"/>
  </w:style>
  <w:style w:type="paragraph" w:customStyle="1" w:styleId="D6BAE28158834445AA5A54247795A6A5">
    <w:name w:val="D6BAE28158834445AA5A54247795A6A5"/>
    <w:rsid w:val="005C22EE"/>
  </w:style>
  <w:style w:type="paragraph" w:customStyle="1" w:styleId="F5EC82AB21384EE1BADFE19C729110E7">
    <w:name w:val="F5EC82AB21384EE1BADFE19C729110E7"/>
    <w:rsid w:val="005C22EE"/>
  </w:style>
  <w:style w:type="paragraph" w:customStyle="1" w:styleId="7E4C6AF0B0B5491EBA7DA66C3E68B460">
    <w:name w:val="7E4C6AF0B0B5491EBA7DA66C3E68B460"/>
    <w:rsid w:val="005C22EE"/>
  </w:style>
  <w:style w:type="paragraph" w:customStyle="1" w:styleId="9A98FFA21ED640DBB9EE20DEFE6C2FB6">
    <w:name w:val="9A98FFA21ED640DBB9EE20DEFE6C2FB6"/>
    <w:rsid w:val="005C22EE"/>
  </w:style>
  <w:style w:type="paragraph" w:customStyle="1" w:styleId="C182A534CD794DE593B8F00771F92421">
    <w:name w:val="C182A534CD794DE593B8F00771F92421"/>
    <w:rsid w:val="005C22EE"/>
  </w:style>
  <w:style w:type="paragraph" w:customStyle="1" w:styleId="CE9E6DC6EA994B1BA6C535FD69561C65">
    <w:name w:val="CE9E6DC6EA994B1BA6C535FD69561C65"/>
    <w:rsid w:val="005C22EE"/>
  </w:style>
  <w:style w:type="paragraph" w:customStyle="1" w:styleId="44193C6358A94F2686B04CB5141346DA">
    <w:name w:val="44193C6358A94F2686B04CB5141346DA"/>
    <w:rsid w:val="005C22EE"/>
  </w:style>
  <w:style w:type="paragraph" w:customStyle="1" w:styleId="9FFF98220AEC4B7D9B83B553A437E4AB">
    <w:name w:val="9FFF98220AEC4B7D9B83B553A437E4AB"/>
    <w:rsid w:val="005C22EE"/>
  </w:style>
  <w:style w:type="paragraph" w:customStyle="1" w:styleId="12ED03F274A8462BB06BEA83FE01AF1C">
    <w:name w:val="12ED03F274A8462BB06BEA83FE01AF1C"/>
    <w:rsid w:val="005C22EE"/>
  </w:style>
  <w:style w:type="paragraph" w:customStyle="1" w:styleId="A17071E5A31849B3B10B37907EFF9F37">
    <w:name w:val="A17071E5A31849B3B10B37907EFF9F37"/>
    <w:rsid w:val="005C22EE"/>
  </w:style>
  <w:style w:type="paragraph" w:customStyle="1" w:styleId="C1F51D28A9E142748F176C300EECDD34">
    <w:name w:val="C1F51D28A9E142748F176C300EECDD34"/>
    <w:rsid w:val="005C22EE"/>
  </w:style>
  <w:style w:type="paragraph" w:customStyle="1" w:styleId="AB786E2D096546A684E04A32424A0BE1">
    <w:name w:val="AB786E2D096546A684E04A32424A0BE1"/>
    <w:rsid w:val="005C22EE"/>
  </w:style>
  <w:style w:type="paragraph" w:customStyle="1" w:styleId="B23BC0D3ABA147D1B44C85D0F52F0AC9">
    <w:name w:val="B23BC0D3ABA147D1B44C85D0F52F0AC9"/>
    <w:rsid w:val="005C22EE"/>
  </w:style>
  <w:style w:type="paragraph" w:customStyle="1" w:styleId="7122156EA319419D8A6027407BD422BF">
    <w:name w:val="7122156EA319419D8A6027407BD422BF"/>
    <w:rsid w:val="005C22EE"/>
  </w:style>
  <w:style w:type="paragraph" w:customStyle="1" w:styleId="7E8551AB9FB04D81B1A2B951EEE7C00F">
    <w:name w:val="7E8551AB9FB04D81B1A2B951EEE7C00F"/>
    <w:rsid w:val="005C22EE"/>
  </w:style>
  <w:style w:type="paragraph" w:customStyle="1" w:styleId="DD4585CCB494460ABFB74E012BCF341A">
    <w:name w:val="DD4585CCB494460ABFB74E012BCF341A"/>
    <w:rsid w:val="005C22EE"/>
  </w:style>
  <w:style w:type="paragraph" w:customStyle="1" w:styleId="5010A22493EF4D438B4F66BE1EDFFC0C">
    <w:name w:val="5010A22493EF4D438B4F66BE1EDFFC0C"/>
    <w:rsid w:val="005C22EE"/>
  </w:style>
  <w:style w:type="paragraph" w:customStyle="1" w:styleId="42CAA82BB92D4B879DA060A3A123A18B">
    <w:name w:val="42CAA82BB92D4B879DA060A3A123A18B"/>
    <w:rsid w:val="005C22EE"/>
  </w:style>
  <w:style w:type="paragraph" w:customStyle="1" w:styleId="816144474DAF461D9B63CFE170A20178">
    <w:name w:val="816144474DAF461D9B63CFE170A20178"/>
    <w:rsid w:val="005C22EE"/>
  </w:style>
  <w:style w:type="paragraph" w:customStyle="1" w:styleId="09B55ECE7F1743408C74A426F0339FAD">
    <w:name w:val="09B55ECE7F1743408C74A426F0339FAD"/>
    <w:rsid w:val="005C22EE"/>
  </w:style>
  <w:style w:type="paragraph" w:customStyle="1" w:styleId="0155CCD7C17A4678B99BAF0B7AE5ACA5">
    <w:name w:val="0155CCD7C17A4678B99BAF0B7AE5ACA5"/>
    <w:rsid w:val="005C22EE"/>
  </w:style>
  <w:style w:type="paragraph" w:customStyle="1" w:styleId="06C9B275BEE7487888DFD7148BDD0EE8">
    <w:name w:val="06C9B275BEE7487888DFD7148BDD0EE8"/>
    <w:rsid w:val="005C22EE"/>
  </w:style>
  <w:style w:type="paragraph" w:customStyle="1" w:styleId="02082FA3B4FE41AEBEA4463187E9E357">
    <w:name w:val="02082FA3B4FE41AEBEA4463187E9E357"/>
    <w:rsid w:val="005C22EE"/>
  </w:style>
  <w:style w:type="paragraph" w:customStyle="1" w:styleId="6B1989593FA54416A5472F3466E3B873">
    <w:name w:val="6B1989593FA54416A5472F3466E3B873"/>
    <w:rsid w:val="005C22EE"/>
  </w:style>
  <w:style w:type="paragraph" w:customStyle="1" w:styleId="3D744E640CD74FC692838780BC9ADBB6">
    <w:name w:val="3D744E640CD74FC692838780BC9ADBB6"/>
    <w:rsid w:val="005C22EE"/>
  </w:style>
  <w:style w:type="paragraph" w:customStyle="1" w:styleId="437512930D0B4F0A910382F49DC48854">
    <w:name w:val="437512930D0B4F0A910382F49DC48854"/>
    <w:rsid w:val="005C22EE"/>
  </w:style>
  <w:style w:type="paragraph" w:customStyle="1" w:styleId="5D3CBEA7D07B456D8F1F438DA5E19368">
    <w:name w:val="5D3CBEA7D07B456D8F1F438DA5E19368"/>
    <w:rsid w:val="005C22EE"/>
  </w:style>
  <w:style w:type="paragraph" w:customStyle="1" w:styleId="0B20851D6B34480FBC09BF3838E93A18">
    <w:name w:val="0B20851D6B34480FBC09BF3838E93A18"/>
    <w:rsid w:val="005C22EE"/>
  </w:style>
  <w:style w:type="paragraph" w:customStyle="1" w:styleId="ECDE648BC1C444E684799514AD516EBB">
    <w:name w:val="ECDE648BC1C444E684799514AD516EBB"/>
    <w:rsid w:val="005C22EE"/>
  </w:style>
  <w:style w:type="paragraph" w:customStyle="1" w:styleId="15F621F851184BF2BB9D12E3F3883BCF">
    <w:name w:val="15F621F851184BF2BB9D12E3F3883BCF"/>
    <w:rsid w:val="005C22EE"/>
  </w:style>
  <w:style w:type="paragraph" w:customStyle="1" w:styleId="5E78A13B3E1D499EB4FF70222E60AB61">
    <w:name w:val="5E78A13B3E1D499EB4FF70222E60AB61"/>
    <w:rsid w:val="005C22EE"/>
  </w:style>
  <w:style w:type="paragraph" w:customStyle="1" w:styleId="698A1264A36B454AB621295BF4AD1804">
    <w:name w:val="698A1264A36B454AB621295BF4AD1804"/>
    <w:rsid w:val="005C22EE"/>
  </w:style>
  <w:style w:type="paragraph" w:customStyle="1" w:styleId="2EE6AE36CE3646C09664EA20FD2435BC">
    <w:name w:val="2EE6AE36CE3646C09664EA20FD2435BC"/>
    <w:rsid w:val="005C22EE"/>
  </w:style>
  <w:style w:type="paragraph" w:customStyle="1" w:styleId="7A21FF87D7804E688406561E956B1FE1">
    <w:name w:val="7A21FF87D7804E688406561E956B1FE1"/>
    <w:rsid w:val="005C22EE"/>
  </w:style>
  <w:style w:type="paragraph" w:customStyle="1" w:styleId="B252E40A86DE430AA594CA39262CDB7A">
    <w:name w:val="B252E40A86DE430AA594CA39262CDB7A"/>
    <w:rsid w:val="005C22EE"/>
  </w:style>
  <w:style w:type="paragraph" w:customStyle="1" w:styleId="5E56D0AD262347ACA6AA97389B02759B">
    <w:name w:val="5E56D0AD262347ACA6AA97389B02759B"/>
    <w:rsid w:val="005C22EE"/>
  </w:style>
  <w:style w:type="paragraph" w:customStyle="1" w:styleId="7389288AA22141C7B3828E6EAA727C70">
    <w:name w:val="7389288AA22141C7B3828E6EAA727C70"/>
    <w:rsid w:val="005C22EE"/>
  </w:style>
  <w:style w:type="paragraph" w:customStyle="1" w:styleId="83DDE23216CA4B3893FBAB72248D9443">
    <w:name w:val="83DDE23216CA4B3893FBAB72248D9443"/>
    <w:rsid w:val="005C22EE"/>
  </w:style>
  <w:style w:type="paragraph" w:customStyle="1" w:styleId="10BAC9C7D185481F92835E76BAA0E7EB">
    <w:name w:val="10BAC9C7D185481F92835E76BAA0E7EB"/>
    <w:rsid w:val="005C22EE"/>
  </w:style>
  <w:style w:type="paragraph" w:customStyle="1" w:styleId="B7C7F5455AB742B188926816D67E3297">
    <w:name w:val="B7C7F5455AB742B188926816D67E3297"/>
    <w:rsid w:val="005C22EE"/>
  </w:style>
  <w:style w:type="paragraph" w:customStyle="1" w:styleId="FD89B604F8B94D70A4D0D2D49CA4899B">
    <w:name w:val="FD89B604F8B94D70A4D0D2D49CA4899B"/>
    <w:rsid w:val="005C22EE"/>
  </w:style>
  <w:style w:type="paragraph" w:customStyle="1" w:styleId="4B1A127E4F894D7292F864EC05BF2B64">
    <w:name w:val="4B1A127E4F894D7292F864EC05BF2B64"/>
    <w:rsid w:val="005C22EE"/>
  </w:style>
  <w:style w:type="paragraph" w:customStyle="1" w:styleId="27C704CB938A46EEB2746CC0723131BA">
    <w:name w:val="27C704CB938A46EEB2746CC0723131BA"/>
    <w:rsid w:val="005C22EE"/>
  </w:style>
  <w:style w:type="paragraph" w:customStyle="1" w:styleId="2C4077F07ECB44D4B012E1DBC04A272D">
    <w:name w:val="2C4077F07ECB44D4B012E1DBC04A272D"/>
    <w:rsid w:val="005C22EE"/>
  </w:style>
  <w:style w:type="paragraph" w:customStyle="1" w:styleId="5949EA64A6944582851C8CE5B31F9A4F">
    <w:name w:val="5949EA64A6944582851C8CE5B31F9A4F"/>
    <w:rsid w:val="005C22EE"/>
  </w:style>
  <w:style w:type="paragraph" w:customStyle="1" w:styleId="A6C1FB5D48E946BB8FE501E4E3488C52">
    <w:name w:val="A6C1FB5D48E946BB8FE501E4E3488C52"/>
    <w:rsid w:val="005C22EE"/>
  </w:style>
  <w:style w:type="paragraph" w:customStyle="1" w:styleId="8A557AAB5B074A18AB8616407623D250">
    <w:name w:val="8A557AAB5B074A18AB8616407623D250"/>
    <w:rsid w:val="005C22EE"/>
  </w:style>
  <w:style w:type="paragraph" w:customStyle="1" w:styleId="2AB8C412B9264ECFB5D7712C783EED3F">
    <w:name w:val="2AB8C412B9264ECFB5D7712C783EED3F"/>
    <w:rsid w:val="005C22EE"/>
  </w:style>
  <w:style w:type="paragraph" w:customStyle="1" w:styleId="2D4F147FD52F4B75A9CC57D186E6380C">
    <w:name w:val="2D4F147FD52F4B75A9CC57D186E6380C"/>
    <w:rsid w:val="005C22EE"/>
  </w:style>
  <w:style w:type="paragraph" w:customStyle="1" w:styleId="CA84D88EBCE04A5AAD22A778887614C3">
    <w:name w:val="CA84D88EBCE04A5AAD22A778887614C3"/>
    <w:rsid w:val="005C22EE"/>
  </w:style>
  <w:style w:type="paragraph" w:customStyle="1" w:styleId="0068790B99894480B70243B9B78E7240">
    <w:name w:val="0068790B99894480B70243B9B78E7240"/>
    <w:rsid w:val="005C22EE"/>
  </w:style>
  <w:style w:type="paragraph" w:customStyle="1" w:styleId="CAD986AD20AA441E808D7A54B154DC52">
    <w:name w:val="CAD986AD20AA441E808D7A54B154DC52"/>
    <w:rsid w:val="005C22EE"/>
  </w:style>
  <w:style w:type="paragraph" w:customStyle="1" w:styleId="618FB37248B140158F01961BFA20E1AB">
    <w:name w:val="618FB37248B140158F01961BFA20E1AB"/>
    <w:rsid w:val="005C22EE"/>
  </w:style>
  <w:style w:type="paragraph" w:customStyle="1" w:styleId="935A45D920954BC68097BEAFB275A96B">
    <w:name w:val="935A45D920954BC68097BEAFB275A96B"/>
    <w:rsid w:val="005C22EE"/>
  </w:style>
  <w:style w:type="paragraph" w:customStyle="1" w:styleId="525E0EB5F91C49A78B15ACAB8D5FB597">
    <w:name w:val="525E0EB5F91C49A78B15ACAB8D5FB597"/>
    <w:rsid w:val="005C22EE"/>
  </w:style>
  <w:style w:type="paragraph" w:customStyle="1" w:styleId="F1C39620BF21453AAFD565CC5F8D5A71">
    <w:name w:val="F1C39620BF21453AAFD565CC5F8D5A71"/>
    <w:rsid w:val="005C22EE"/>
  </w:style>
  <w:style w:type="paragraph" w:customStyle="1" w:styleId="F34C4B3EADE34DC4B72FDA53F75B9E91">
    <w:name w:val="F34C4B3EADE34DC4B72FDA53F75B9E91"/>
    <w:rsid w:val="005C22EE"/>
  </w:style>
  <w:style w:type="paragraph" w:customStyle="1" w:styleId="C28F339D91E64D4798CC7BE58D165CC5">
    <w:name w:val="C28F339D91E64D4798CC7BE58D165CC5"/>
    <w:rsid w:val="005C22EE"/>
  </w:style>
  <w:style w:type="paragraph" w:customStyle="1" w:styleId="6C562B41ED904AD8940C57430BADE97F">
    <w:name w:val="6C562B41ED904AD8940C57430BADE97F"/>
    <w:rsid w:val="005C22EE"/>
  </w:style>
  <w:style w:type="paragraph" w:customStyle="1" w:styleId="0B3CC3CBA86E47DE98139A2A1BE73849">
    <w:name w:val="0B3CC3CBA86E47DE98139A2A1BE73849"/>
    <w:rsid w:val="005C22EE"/>
  </w:style>
  <w:style w:type="paragraph" w:customStyle="1" w:styleId="1AFEC2731F8F4F7E8A8F09A577F1A61A">
    <w:name w:val="1AFEC2731F8F4F7E8A8F09A577F1A61A"/>
    <w:rsid w:val="005C22EE"/>
  </w:style>
  <w:style w:type="paragraph" w:customStyle="1" w:styleId="76BB9AF360A44756B053D9EAB08A1824">
    <w:name w:val="76BB9AF360A44756B053D9EAB08A1824"/>
    <w:rsid w:val="005C22EE"/>
  </w:style>
  <w:style w:type="paragraph" w:customStyle="1" w:styleId="CA22C9F19BC84CB6A367BAF741F67CD2">
    <w:name w:val="CA22C9F19BC84CB6A367BAF741F67CD2"/>
    <w:rsid w:val="005C22EE"/>
  </w:style>
  <w:style w:type="paragraph" w:customStyle="1" w:styleId="AF16E3A36C894B1596EB1E701F5DAFDB">
    <w:name w:val="AF16E3A36C894B1596EB1E701F5DAFDB"/>
    <w:rsid w:val="005C22EE"/>
  </w:style>
  <w:style w:type="paragraph" w:customStyle="1" w:styleId="3FD13B441BF245069BE7340F8E074E12">
    <w:name w:val="3FD13B441BF245069BE7340F8E074E12"/>
    <w:rsid w:val="005C22EE"/>
  </w:style>
  <w:style w:type="paragraph" w:customStyle="1" w:styleId="F31F9EB431E24DE7ADC8F842C4DA60C5">
    <w:name w:val="F31F9EB431E24DE7ADC8F842C4DA60C5"/>
    <w:rsid w:val="005C22EE"/>
  </w:style>
  <w:style w:type="paragraph" w:customStyle="1" w:styleId="E1A9DF9409714D089AB064CE576AC6E7">
    <w:name w:val="E1A9DF9409714D089AB064CE576AC6E7"/>
    <w:rsid w:val="005C22EE"/>
  </w:style>
  <w:style w:type="paragraph" w:customStyle="1" w:styleId="2AFF07B38E024D5C9A090856CBE0EA81">
    <w:name w:val="2AFF07B38E024D5C9A090856CBE0EA81"/>
    <w:rsid w:val="005C22EE"/>
  </w:style>
  <w:style w:type="paragraph" w:customStyle="1" w:styleId="04CEA46A624846029534C1CA96E931D1">
    <w:name w:val="04CEA46A624846029534C1CA96E931D1"/>
    <w:rsid w:val="005C22EE"/>
  </w:style>
  <w:style w:type="paragraph" w:customStyle="1" w:styleId="A9CD6A322D4A45E4A9B458213C8D25A3">
    <w:name w:val="A9CD6A322D4A45E4A9B458213C8D25A3"/>
    <w:rsid w:val="005C22EE"/>
  </w:style>
  <w:style w:type="paragraph" w:customStyle="1" w:styleId="9CF3B19BDD9449C7BC993F56883E230E">
    <w:name w:val="9CF3B19BDD9449C7BC993F56883E230E"/>
    <w:rsid w:val="005C22EE"/>
  </w:style>
  <w:style w:type="paragraph" w:customStyle="1" w:styleId="75857D3B32C94A0EAFC45716121040D9">
    <w:name w:val="75857D3B32C94A0EAFC45716121040D9"/>
    <w:rsid w:val="005C22EE"/>
  </w:style>
  <w:style w:type="paragraph" w:customStyle="1" w:styleId="A3537DF5D33448618A5AF4E53E1208C6">
    <w:name w:val="A3537DF5D33448618A5AF4E53E1208C6"/>
    <w:rsid w:val="005C22EE"/>
  </w:style>
  <w:style w:type="paragraph" w:customStyle="1" w:styleId="04CA8424D5C3408C8D68619AC7B3423C">
    <w:name w:val="04CA8424D5C3408C8D68619AC7B3423C"/>
    <w:rsid w:val="005C22EE"/>
  </w:style>
  <w:style w:type="paragraph" w:customStyle="1" w:styleId="CF2A3652FCEB47699818D79779475188">
    <w:name w:val="CF2A3652FCEB47699818D79779475188"/>
    <w:rsid w:val="005C22EE"/>
  </w:style>
  <w:style w:type="paragraph" w:customStyle="1" w:styleId="4F7390D7A74F4A27BED38AE3E90DA7A0">
    <w:name w:val="4F7390D7A74F4A27BED38AE3E90DA7A0"/>
    <w:rsid w:val="005C22EE"/>
  </w:style>
  <w:style w:type="paragraph" w:customStyle="1" w:styleId="1B4171F44D73474DA4AC3DDDBF3913B5">
    <w:name w:val="1B4171F44D73474DA4AC3DDDBF3913B5"/>
    <w:rsid w:val="005C22EE"/>
  </w:style>
  <w:style w:type="paragraph" w:customStyle="1" w:styleId="E9C225E2E839436AB9729B6BC15D6E28">
    <w:name w:val="E9C225E2E839436AB9729B6BC15D6E28"/>
    <w:rsid w:val="005C22EE"/>
  </w:style>
  <w:style w:type="paragraph" w:customStyle="1" w:styleId="3DDCF237AA6A4A9D9006018894AD5B5F">
    <w:name w:val="3DDCF237AA6A4A9D9006018894AD5B5F"/>
    <w:rsid w:val="005C22EE"/>
  </w:style>
  <w:style w:type="paragraph" w:customStyle="1" w:styleId="7486083948D74EEE8E2D49985374BCAD">
    <w:name w:val="7486083948D74EEE8E2D49985374BCAD"/>
    <w:rsid w:val="005C22EE"/>
  </w:style>
  <w:style w:type="paragraph" w:customStyle="1" w:styleId="A4A942E3042542FFA402D43A0E31CCBB">
    <w:name w:val="A4A942E3042542FFA402D43A0E31CCBB"/>
    <w:rsid w:val="005C22EE"/>
  </w:style>
  <w:style w:type="paragraph" w:customStyle="1" w:styleId="71F8A683FCC14EE7987945026792D314">
    <w:name w:val="71F8A683FCC14EE7987945026792D314"/>
    <w:rsid w:val="005C22EE"/>
  </w:style>
  <w:style w:type="paragraph" w:customStyle="1" w:styleId="56EE9779A62642498E9FFF2DFDAA9DB9">
    <w:name w:val="56EE9779A62642498E9FFF2DFDAA9DB9"/>
    <w:rsid w:val="005C22EE"/>
  </w:style>
  <w:style w:type="paragraph" w:customStyle="1" w:styleId="EE6C15E9934D4A678CB5F1E5B93BE97E">
    <w:name w:val="EE6C15E9934D4A678CB5F1E5B93BE97E"/>
    <w:rsid w:val="005C22EE"/>
  </w:style>
  <w:style w:type="paragraph" w:customStyle="1" w:styleId="C58A1BA470464ED4A4587A09F02A3818">
    <w:name w:val="C58A1BA470464ED4A4587A09F02A3818"/>
    <w:rsid w:val="005C22EE"/>
  </w:style>
  <w:style w:type="paragraph" w:customStyle="1" w:styleId="6A143492A7F4401EB063AE17CEC5A506">
    <w:name w:val="6A143492A7F4401EB063AE17CEC5A506"/>
    <w:rsid w:val="005C22EE"/>
  </w:style>
  <w:style w:type="paragraph" w:customStyle="1" w:styleId="220073A9D2274A2FA51A3A106A5B3B1C">
    <w:name w:val="220073A9D2274A2FA51A3A106A5B3B1C"/>
    <w:rsid w:val="005C22EE"/>
  </w:style>
  <w:style w:type="paragraph" w:customStyle="1" w:styleId="452DB36D1E134CB5AA1EC468F35F76BB">
    <w:name w:val="452DB36D1E134CB5AA1EC468F35F76BB"/>
    <w:rsid w:val="005C22EE"/>
  </w:style>
  <w:style w:type="paragraph" w:customStyle="1" w:styleId="235B8DD4081E426597CE9DC1E70185C8">
    <w:name w:val="235B8DD4081E426597CE9DC1E70185C8"/>
    <w:rsid w:val="005C22EE"/>
  </w:style>
  <w:style w:type="paragraph" w:customStyle="1" w:styleId="B8C6134E19C946899145DF3B33952002">
    <w:name w:val="B8C6134E19C946899145DF3B33952002"/>
    <w:rsid w:val="005C22EE"/>
  </w:style>
  <w:style w:type="paragraph" w:customStyle="1" w:styleId="A1CB49A6D4A54BD7A7218E2B009E926E">
    <w:name w:val="A1CB49A6D4A54BD7A7218E2B009E926E"/>
    <w:rsid w:val="005C22EE"/>
  </w:style>
  <w:style w:type="paragraph" w:customStyle="1" w:styleId="08AD242B6D104162853E572EFA883FD4">
    <w:name w:val="08AD242B6D104162853E572EFA883FD4"/>
    <w:rsid w:val="005C22EE"/>
  </w:style>
  <w:style w:type="paragraph" w:customStyle="1" w:styleId="505EF38D067F464E8159E93B5149EE9E">
    <w:name w:val="505EF38D067F464E8159E93B5149EE9E"/>
    <w:rsid w:val="005C22EE"/>
  </w:style>
  <w:style w:type="paragraph" w:customStyle="1" w:styleId="8CEEB432146648BC8C3F9B3B28252F04">
    <w:name w:val="8CEEB432146648BC8C3F9B3B28252F04"/>
    <w:rsid w:val="005C22EE"/>
  </w:style>
  <w:style w:type="paragraph" w:customStyle="1" w:styleId="154EB2E9459443788A2CAAB9E896FAFF">
    <w:name w:val="154EB2E9459443788A2CAAB9E896FAFF"/>
    <w:rsid w:val="005C22EE"/>
  </w:style>
  <w:style w:type="paragraph" w:customStyle="1" w:styleId="21A3E7BED1F043C49BCF254E4B2E16BC">
    <w:name w:val="21A3E7BED1F043C49BCF254E4B2E16BC"/>
    <w:rsid w:val="005C22EE"/>
  </w:style>
  <w:style w:type="paragraph" w:customStyle="1" w:styleId="57EC464C99734608A58904B267DE1BE3">
    <w:name w:val="57EC464C99734608A58904B267DE1BE3"/>
    <w:rsid w:val="005C22EE"/>
  </w:style>
  <w:style w:type="paragraph" w:customStyle="1" w:styleId="74863B8C8BBB4BFFB505735D818E09EA">
    <w:name w:val="74863B8C8BBB4BFFB505735D818E09EA"/>
    <w:rsid w:val="005C22EE"/>
  </w:style>
  <w:style w:type="paragraph" w:customStyle="1" w:styleId="F9B8E0641BDA4F0DBF8FE59434499811">
    <w:name w:val="F9B8E0641BDA4F0DBF8FE59434499811"/>
    <w:rsid w:val="005C22EE"/>
  </w:style>
  <w:style w:type="paragraph" w:customStyle="1" w:styleId="AF7D673482FA41EF97F2508A8CC2F649">
    <w:name w:val="AF7D673482FA41EF97F2508A8CC2F649"/>
    <w:rsid w:val="005C22EE"/>
  </w:style>
  <w:style w:type="paragraph" w:customStyle="1" w:styleId="B9A9EEE56C6049D0940212BA6731F4E5">
    <w:name w:val="B9A9EEE56C6049D0940212BA6731F4E5"/>
    <w:rsid w:val="005C22EE"/>
  </w:style>
  <w:style w:type="paragraph" w:customStyle="1" w:styleId="77BF4D4B606740298AB371D00E32ACC8">
    <w:name w:val="77BF4D4B606740298AB371D00E32ACC8"/>
    <w:rsid w:val="005C22EE"/>
  </w:style>
  <w:style w:type="paragraph" w:customStyle="1" w:styleId="9DFA9AAA488C42AF85D15EF9F2EF32E0">
    <w:name w:val="9DFA9AAA488C42AF85D15EF9F2EF32E0"/>
    <w:rsid w:val="005C22EE"/>
  </w:style>
  <w:style w:type="paragraph" w:customStyle="1" w:styleId="BD1B9C2901C5496386925E54E5E80E9C">
    <w:name w:val="BD1B9C2901C5496386925E54E5E80E9C"/>
    <w:rsid w:val="005C22EE"/>
  </w:style>
  <w:style w:type="paragraph" w:customStyle="1" w:styleId="3688AB332E2A4F28AA488BC112AF8B85">
    <w:name w:val="3688AB332E2A4F28AA488BC112AF8B85"/>
    <w:rsid w:val="005C22EE"/>
  </w:style>
  <w:style w:type="paragraph" w:customStyle="1" w:styleId="8F9583EADDB74931BFDFBD6BE5F36501">
    <w:name w:val="8F9583EADDB74931BFDFBD6BE5F36501"/>
    <w:rsid w:val="005C22EE"/>
  </w:style>
  <w:style w:type="paragraph" w:customStyle="1" w:styleId="D2B9DD01864845A9B633FC462489EEB5">
    <w:name w:val="D2B9DD01864845A9B633FC462489EEB5"/>
    <w:rsid w:val="005C22EE"/>
  </w:style>
  <w:style w:type="paragraph" w:customStyle="1" w:styleId="7EB67F2DDCAB4C6489879A3C8BCA5483">
    <w:name w:val="7EB67F2DDCAB4C6489879A3C8BCA5483"/>
    <w:rsid w:val="005C22EE"/>
  </w:style>
  <w:style w:type="paragraph" w:customStyle="1" w:styleId="526815FDD0834D57B22E66272C0C040C">
    <w:name w:val="526815FDD0834D57B22E66272C0C040C"/>
    <w:rsid w:val="005C22EE"/>
  </w:style>
  <w:style w:type="paragraph" w:customStyle="1" w:styleId="EDD72997410540F88B173FCAD17E1D25">
    <w:name w:val="EDD72997410540F88B173FCAD17E1D25"/>
    <w:rsid w:val="005C22EE"/>
  </w:style>
  <w:style w:type="paragraph" w:customStyle="1" w:styleId="DECB96EA3C0D4FA4BEB83AA0440840B1">
    <w:name w:val="DECB96EA3C0D4FA4BEB83AA0440840B1"/>
    <w:rsid w:val="005C22EE"/>
  </w:style>
  <w:style w:type="paragraph" w:customStyle="1" w:styleId="301552B8077E4F938875E3F712737C79">
    <w:name w:val="301552B8077E4F938875E3F712737C79"/>
    <w:rsid w:val="005C22EE"/>
  </w:style>
  <w:style w:type="paragraph" w:customStyle="1" w:styleId="1F3193B6C4824408A7B0CBD32CD8F4D2">
    <w:name w:val="1F3193B6C4824408A7B0CBD32CD8F4D2"/>
    <w:rsid w:val="005C22EE"/>
  </w:style>
  <w:style w:type="paragraph" w:customStyle="1" w:styleId="50757D6641CA4DDB8E984C68D59AF43B">
    <w:name w:val="50757D6641CA4DDB8E984C68D59AF43B"/>
    <w:rsid w:val="005C22EE"/>
  </w:style>
  <w:style w:type="paragraph" w:customStyle="1" w:styleId="87AB31FDB78D4F359166FA9472806C7C">
    <w:name w:val="87AB31FDB78D4F359166FA9472806C7C"/>
    <w:rsid w:val="005C22EE"/>
  </w:style>
  <w:style w:type="paragraph" w:customStyle="1" w:styleId="2F38DD1B951C406EABB655E6C45BB3CD">
    <w:name w:val="2F38DD1B951C406EABB655E6C45BB3CD"/>
    <w:rsid w:val="005C22EE"/>
  </w:style>
  <w:style w:type="paragraph" w:customStyle="1" w:styleId="7C61BB4C3B8649E39DF3363E7581BD6C">
    <w:name w:val="7C61BB4C3B8649E39DF3363E7581BD6C"/>
    <w:rsid w:val="005C22EE"/>
  </w:style>
  <w:style w:type="paragraph" w:customStyle="1" w:styleId="EB32C9DE40714E2BA2CF593A7CC7240F">
    <w:name w:val="EB32C9DE40714E2BA2CF593A7CC7240F"/>
    <w:rsid w:val="005C22EE"/>
  </w:style>
  <w:style w:type="paragraph" w:customStyle="1" w:styleId="F3B85EA5120545A9BF50999B0AFF55BE">
    <w:name w:val="F3B85EA5120545A9BF50999B0AFF55BE"/>
    <w:rsid w:val="005C22EE"/>
  </w:style>
  <w:style w:type="paragraph" w:customStyle="1" w:styleId="5F592289A5964130ABBB941980F71F0F">
    <w:name w:val="5F592289A5964130ABBB941980F71F0F"/>
    <w:rsid w:val="005C22EE"/>
  </w:style>
  <w:style w:type="paragraph" w:customStyle="1" w:styleId="F94B025113CD451B910926D5F12EF8F4">
    <w:name w:val="F94B025113CD451B910926D5F12EF8F4"/>
    <w:rsid w:val="005C22EE"/>
  </w:style>
  <w:style w:type="paragraph" w:customStyle="1" w:styleId="7A94BBDF19344166A9B1EE8B09001107">
    <w:name w:val="7A94BBDF19344166A9B1EE8B09001107"/>
    <w:rsid w:val="005C22EE"/>
  </w:style>
  <w:style w:type="paragraph" w:customStyle="1" w:styleId="142C13EAA1F546889DDF73718B8889A2">
    <w:name w:val="142C13EAA1F546889DDF73718B8889A2"/>
    <w:rsid w:val="005C22EE"/>
  </w:style>
  <w:style w:type="paragraph" w:customStyle="1" w:styleId="4AE35A0EB8CB498CBF83CE3B330F4E9C">
    <w:name w:val="4AE35A0EB8CB498CBF83CE3B330F4E9C"/>
    <w:rsid w:val="005C22EE"/>
  </w:style>
  <w:style w:type="paragraph" w:customStyle="1" w:styleId="320F4691C9CF4A3886DAF74ACF2A6832">
    <w:name w:val="320F4691C9CF4A3886DAF74ACF2A6832"/>
    <w:rsid w:val="005C22EE"/>
  </w:style>
  <w:style w:type="paragraph" w:customStyle="1" w:styleId="E91D097FB77B49C08F05C731255A4DA1">
    <w:name w:val="E91D097FB77B49C08F05C731255A4DA1"/>
    <w:rsid w:val="005C22EE"/>
  </w:style>
  <w:style w:type="paragraph" w:customStyle="1" w:styleId="5509EA1C61D843EC9C54072D6C04B5F9">
    <w:name w:val="5509EA1C61D843EC9C54072D6C04B5F9"/>
    <w:rsid w:val="005C22EE"/>
  </w:style>
  <w:style w:type="paragraph" w:customStyle="1" w:styleId="D9F60689EAE742CA913E3A4CF3765493">
    <w:name w:val="D9F60689EAE742CA913E3A4CF3765493"/>
    <w:rsid w:val="005C22EE"/>
  </w:style>
  <w:style w:type="paragraph" w:customStyle="1" w:styleId="89ABAFEB97D7422B9FD8DCF4733CDFF3">
    <w:name w:val="89ABAFEB97D7422B9FD8DCF4733CDFF3"/>
    <w:rsid w:val="005C22EE"/>
  </w:style>
  <w:style w:type="paragraph" w:customStyle="1" w:styleId="240FB7C6961B491F868AB7ABB4907259">
    <w:name w:val="240FB7C6961B491F868AB7ABB4907259"/>
    <w:rsid w:val="005C22EE"/>
  </w:style>
  <w:style w:type="paragraph" w:customStyle="1" w:styleId="B1288B2899DD4A43A9F4D97BB52F272F">
    <w:name w:val="B1288B2899DD4A43A9F4D97BB52F272F"/>
    <w:rsid w:val="005C22EE"/>
  </w:style>
  <w:style w:type="paragraph" w:customStyle="1" w:styleId="AF03646DC082419A87E73BEF10999826">
    <w:name w:val="AF03646DC082419A87E73BEF10999826"/>
    <w:rsid w:val="005C22EE"/>
  </w:style>
  <w:style w:type="paragraph" w:customStyle="1" w:styleId="52E72A52C57C43A6949F2337E58F5C22">
    <w:name w:val="52E72A52C57C43A6949F2337E58F5C22"/>
    <w:rsid w:val="005C22EE"/>
  </w:style>
  <w:style w:type="paragraph" w:customStyle="1" w:styleId="B9F5E4E77B8A4FBC95E07AB8B0093B86">
    <w:name w:val="B9F5E4E77B8A4FBC95E07AB8B0093B86"/>
    <w:rsid w:val="005C22EE"/>
  </w:style>
  <w:style w:type="paragraph" w:customStyle="1" w:styleId="DCF791E923624AAF9A9B374A9B4ACC78">
    <w:name w:val="DCF791E923624AAF9A9B374A9B4ACC78"/>
    <w:rsid w:val="005C22EE"/>
  </w:style>
  <w:style w:type="paragraph" w:customStyle="1" w:styleId="7EF22C38E3A0491F9D0C9D8043E37C3A">
    <w:name w:val="7EF22C38E3A0491F9D0C9D8043E37C3A"/>
    <w:rsid w:val="005C22EE"/>
  </w:style>
  <w:style w:type="paragraph" w:customStyle="1" w:styleId="89C036291869437885879DD1A86869A1">
    <w:name w:val="89C036291869437885879DD1A86869A1"/>
    <w:rsid w:val="005C22EE"/>
  </w:style>
  <w:style w:type="paragraph" w:customStyle="1" w:styleId="7F231988E884458A9A9DFF487EB7D114">
    <w:name w:val="7F231988E884458A9A9DFF487EB7D114"/>
    <w:rsid w:val="005C22EE"/>
  </w:style>
  <w:style w:type="paragraph" w:customStyle="1" w:styleId="B0EB0117DEE24AAF9FD7F9F0D6BFCFC2">
    <w:name w:val="B0EB0117DEE24AAF9FD7F9F0D6BFCFC2"/>
    <w:rsid w:val="005C22EE"/>
  </w:style>
  <w:style w:type="paragraph" w:customStyle="1" w:styleId="FD3E65A3D1A14F48A6DB30394EC231F7">
    <w:name w:val="FD3E65A3D1A14F48A6DB30394EC231F7"/>
    <w:rsid w:val="005C22EE"/>
  </w:style>
  <w:style w:type="paragraph" w:customStyle="1" w:styleId="52C370B7C31840F5A766441831127DF7">
    <w:name w:val="52C370B7C31840F5A766441831127DF7"/>
    <w:rsid w:val="005C22EE"/>
  </w:style>
  <w:style w:type="paragraph" w:customStyle="1" w:styleId="862484F84375408087DA895F1C27EAC0">
    <w:name w:val="862484F84375408087DA895F1C27EAC0"/>
    <w:rsid w:val="005C22EE"/>
  </w:style>
  <w:style w:type="paragraph" w:customStyle="1" w:styleId="536A2C08BAD34D4390DF0DD4C08217ED">
    <w:name w:val="536A2C08BAD34D4390DF0DD4C08217ED"/>
    <w:rsid w:val="005C22EE"/>
  </w:style>
  <w:style w:type="paragraph" w:customStyle="1" w:styleId="C10970E3E52B4F72A804FEAC665463AF">
    <w:name w:val="C10970E3E52B4F72A804FEAC665463AF"/>
    <w:rsid w:val="005C22EE"/>
  </w:style>
  <w:style w:type="paragraph" w:customStyle="1" w:styleId="B2123D20DD0D4A9D8D80900825F07539">
    <w:name w:val="B2123D20DD0D4A9D8D80900825F07539"/>
    <w:rsid w:val="005C22EE"/>
  </w:style>
  <w:style w:type="paragraph" w:customStyle="1" w:styleId="E8E04F4670D74DA6807F5B5B6A050D9A">
    <w:name w:val="E8E04F4670D74DA6807F5B5B6A050D9A"/>
    <w:rsid w:val="005C22EE"/>
  </w:style>
  <w:style w:type="paragraph" w:customStyle="1" w:styleId="F44C3C5AB9754EB59827567B6B8D1D1A">
    <w:name w:val="F44C3C5AB9754EB59827567B6B8D1D1A"/>
    <w:rsid w:val="005C22EE"/>
  </w:style>
  <w:style w:type="paragraph" w:customStyle="1" w:styleId="0D5A3F356BE8489C94B65C9B1E42F754">
    <w:name w:val="0D5A3F356BE8489C94B65C9B1E42F754"/>
    <w:rsid w:val="005C22EE"/>
  </w:style>
  <w:style w:type="paragraph" w:customStyle="1" w:styleId="745B4BEA58324DF59F0D63ACACBFB36F">
    <w:name w:val="745B4BEA58324DF59F0D63ACACBFB36F"/>
    <w:rsid w:val="005C22EE"/>
  </w:style>
  <w:style w:type="paragraph" w:customStyle="1" w:styleId="A6F1218112794A3098DE7747847723D7">
    <w:name w:val="A6F1218112794A3098DE7747847723D7"/>
    <w:rsid w:val="005C22EE"/>
  </w:style>
  <w:style w:type="paragraph" w:customStyle="1" w:styleId="654E9A84708649918F34AF340D91EAFE">
    <w:name w:val="654E9A84708649918F34AF340D91EAFE"/>
    <w:rsid w:val="005C22EE"/>
  </w:style>
  <w:style w:type="paragraph" w:customStyle="1" w:styleId="C5B8CF4E22A1468692BC7BFBC466B96A">
    <w:name w:val="C5B8CF4E22A1468692BC7BFBC466B96A"/>
    <w:rsid w:val="005C22EE"/>
  </w:style>
  <w:style w:type="paragraph" w:customStyle="1" w:styleId="EFF24E80E61445249A80CD2840D52043">
    <w:name w:val="EFF24E80E61445249A80CD2840D52043"/>
    <w:rsid w:val="005C22EE"/>
  </w:style>
  <w:style w:type="paragraph" w:customStyle="1" w:styleId="1B90259622F84FEEAD09B852157B9C62">
    <w:name w:val="1B90259622F84FEEAD09B852157B9C62"/>
    <w:rsid w:val="005C22EE"/>
  </w:style>
  <w:style w:type="paragraph" w:customStyle="1" w:styleId="F655A2B7B1EB4A3F89D3CFB98513BF39">
    <w:name w:val="F655A2B7B1EB4A3F89D3CFB98513BF39"/>
    <w:rsid w:val="005C22EE"/>
  </w:style>
  <w:style w:type="paragraph" w:customStyle="1" w:styleId="2CFD07A459E245378A0C24B29ED280BF">
    <w:name w:val="2CFD07A459E245378A0C24B29ED280BF"/>
    <w:rsid w:val="005C22EE"/>
  </w:style>
  <w:style w:type="paragraph" w:customStyle="1" w:styleId="CDDDA4942B3744518D01B9AA3558579E">
    <w:name w:val="CDDDA4942B3744518D01B9AA3558579E"/>
    <w:rsid w:val="005C22EE"/>
  </w:style>
  <w:style w:type="paragraph" w:customStyle="1" w:styleId="21A29235E8D548A2A876F51FF3F07E04">
    <w:name w:val="21A29235E8D548A2A876F51FF3F07E04"/>
    <w:rsid w:val="005C22EE"/>
  </w:style>
  <w:style w:type="paragraph" w:customStyle="1" w:styleId="74E867B29BE84F4D99C5750A98C18AE5">
    <w:name w:val="74E867B29BE84F4D99C5750A98C18AE5"/>
    <w:rsid w:val="005C22EE"/>
  </w:style>
  <w:style w:type="paragraph" w:customStyle="1" w:styleId="26BAD60546BE41DE97CF78095369BADD">
    <w:name w:val="26BAD60546BE41DE97CF78095369BADD"/>
    <w:rsid w:val="005C22EE"/>
  </w:style>
  <w:style w:type="paragraph" w:customStyle="1" w:styleId="5D7B31800B8141379D10EC75A8BA2B6B">
    <w:name w:val="5D7B31800B8141379D10EC75A8BA2B6B"/>
    <w:rsid w:val="005C22EE"/>
  </w:style>
  <w:style w:type="paragraph" w:customStyle="1" w:styleId="AB3990B37F324A1896793C55D1BDF462">
    <w:name w:val="AB3990B37F324A1896793C55D1BDF462"/>
    <w:rsid w:val="005C22EE"/>
  </w:style>
  <w:style w:type="paragraph" w:customStyle="1" w:styleId="30F7130C73CC47348DEC55CD5647C6A7">
    <w:name w:val="30F7130C73CC47348DEC55CD5647C6A7"/>
    <w:rsid w:val="005C22EE"/>
  </w:style>
  <w:style w:type="paragraph" w:customStyle="1" w:styleId="940AC56C9A364CC2B508AF731BFADA92">
    <w:name w:val="940AC56C9A364CC2B508AF731BFADA92"/>
    <w:rsid w:val="005C22EE"/>
  </w:style>
  <w:style w:type="paragraph" w:customStyle="1" w:styleId="8AC35B36EBF04A2696ACD0BB3A242F3D">
    <w:name w:val="8AC35B36EBF04A2696ACD0BB3A242F3D"/>
    <w:rsid w:val="005C22EE"/>
  </w:style>
  <w:style w:type="paragraph" w:customStyle="1" w:styleId="D02E2E88243F48C3976D99B02271264A">
    <w:name w:val="D02E2E88243F48C3976D99B02271264A"/>
    <w:rsid w:val="005C22EE"/>
  </w:style>
  <w:style w:type="paragraph" w:customStyle="1" w:styleId="0D4F02737D4141B5B29726621D6CFF9D">
    <w:name w:val="0D4F02737D4141B5B29726621D6CFF9D"/>
    <w:rsid w:val="005C22EE"/>
  </w:style>
  <w:style w:type="paragraph" w:customStyle="1" w:styleId="F0498A93A15B4624A5D0B6E4B2ECDE2F">
    <w:name w:val="F0498A93A15B4624A5D0B6E4B2ECDE2F"/>
    <w:rsid w:val="005C22EE"/>
  </w:style>
  <w:style w:type="paragraph" w:customStyle="1" w:styleId="78E8D7EA5E3C4A45A3398207E4546EB0">
    <w:name w:val="78E8D7EA5E3C4A45A3398207E4546EB0"/>
    <w:rsid w:val="005C22EE"/>
  </w:style>
  <w:style w:type="paragraph" w:customStyle="1" w:styleId="CBFD7C7550E74DC6B3759F7912666B0F">
    <w:name w:val="CBFD7C7550E74DC6B3759F7912666B0F"/>
    <w:rsid w:val="005C22EE"/>
  </w:style>
  <w:style w:type="paragraph" w:customStyle="1" w:styleId="658D480262994E7CAE5B0BC9D7C514B2">
    <w:name w:val="658D480262994E7CAE5B0BC9D7C514B2"/>
    <w:rsid w:val="005C22EE"/>
  </w:style>
  <w:style w:type="paragraph" w:customStyle="1" w:styleId="82AEB10082BB4E089D4F0BA44070AEEB">
    <w:name w:val="82AEB10082BB4E089D4F0BA44070AEEB"/>
    <w:rsid w:val="005C22EE"/>
  </w:style>
  <w:style w:type="paragraph" w:customStyle="1" w:styleId="D94A1D4A96D14BA098352AFDD2C5A257">
    <w:name w:val="D94A1D4A96D14BA098352AFDD2C5A257"/>
    <w:rsid w:val="005C22EE"/>
  </w:style>
  <w:style w:type="paragraph" w:customStyle="1" w:styleId="D9EFD6DCF20B4504876BD5AE008B65B4">
    <w:name w:val="D9EFD6DCF20B4504876BD5AE008B65B4"/>
    <w:rsid w:val="005C22EE"/>
  </w:style>
  <w:style w:type="paragraph" w:customStyle="1" w:styleId="E578E32D4C334283B08AFBC670C64ECA">
    <w:name w:val="E578E32D4C334283B08AFBC670C64ECA"/>
    <w:rsid w:val="005C22EE"/>
  </w:style>
  <w:style w:type="paragraph" w:customStyle="1" w:styleId="4EA222D738BF468B83DE82D2744C0AF5">
    <w:name w:val="4EA222D738BF468B83DE82D2744C0AF5"/>
    <w:rsid w:val="005C22EE"/>
  </w:style>
  <w:style w:type="paragraph" w:customStyle="1" w:styleId="C19C18AF95674C0FB3B49D238C8FE58A">
    <w:name w:val="C19C18AF95674C0FB3B49D238C8FE58A"/>
    <w:rsid w:val="005C22EE"/>
  </w:style>
  <w:style w:type="paragraph" w:customStyle="1" w:styleId="7007A5D9C5AD4C55AD9B44EED192E8E5">
    <w:name w:val="7007A5D9C5AD4C55AD9B44EED192E8E5"/>
    <w:rsid w:val="005C22EE"/>
  </w:style>
  <w:style w:type="paragraph" w:customStyle="1" w:styleId="C16F8C6377794EE8B87BD3DCE89AD022">
    <w:name w:val="C16F8C6377794EE8B87BD3DCE89AD022"/>
    <w:rsid w:val="005C22EE"/>
  </w:style>
  <w:style w:type="paragraph" w:customStyle="1" w:styleId="A623B2750DC34D0480B46365C71BF05E">
    <w:name w:val="A623B2750DC34D0480B46365C71BF05E"/>
    <w:rsid w:val="005C22EE"/>
  </w:style>
  <w:style w:type="paragraph" w:customStyle="1" w:styleId="80F5BE1995C74D4EA7D887E158E59A23">
    <w:name w:val="80F5BE1995C74D4EA7D887E158E59A23"/>
    <w:rsid w:val="005C22EE"/>
  </w:style>
  <w:style w:type="paragraph" w:customStyle="1" w:styleId="BE963913FC5B429DBF4610A2B434281F">
    <w:name w:val="BE963913FC5B429DBF4610A2B434281F"/>
    <w:rsid w:val="005C22EE"/>
  </w:style>
  <w:style w:type="paragraph" w:customStyle="1" w:styleId="D0B5D25ED6D9451CA8F7539FF036B38C">
    <w:name w:val="D0B5D25ED6D9451CA8F7539FF036B38C"/>
    <w:rsid w:val="005C22EE"/>
  </w:style>
  <w:style w:type="paragraph" w:customStyle="1" w:styleId="02C097CBAA55499082B786CD229FA180">
    <w:name w:val="02C097CBAA55499082B786CD229FA180"/>
    <w:rsid w:val="005C22EE"/>
  </w:style>
  <w:style w:type="paragraph" w:customStyle="1" w:styleId="B2506298A0DA41119B40FCCA3096135E">
    <w:name w:val="B2506298A0DA41119B40FCCA3096135E"/>
    <w:rsid w:val="005C22EE"/>
  </w:style>
  <w:style w:type="paragraph" w:customStyle="1" w:styleId="26637A4CFE49497B9A96B4B99401F756">
    <w:name w:val="26637A4CFE49497B9A96B4B99401F756"/>
    <w:rsid w:val="005C22EE"/>
  </w:style>
  <w:style w:type="paragraph" w:customStyle="1" w:styleId="E2B4A52F87924655834B9648283D3C4B">
    <w:name w:val="E2B4A52F87924655834B9648283D3C4B"/>
    <w:rsid w:val="005C22EE"/>
  </w:style>
  <w:style w:type="paragraph" w:customStyle="1" w:styleId="424B51C47D5C41EF8CF5C22BEC42B833">
    <w:name w:val="424B51C47D5C41EF8CF5C22BEC42B833"/>
    <w:rsid w:val="005C22EE"/>
  </w:style>
  <w:style w:type="paragraph" w:customStyle="1" w:styleId="932A4ADA05334274AF375FEF9B813637">
    <w:name w:val="932A4ADA05334274AF375FEF9B813637"/>
    <w:rsid w:val="005C22EE"/>
  </w:style>
  <w:style w:type="paragraph" w:customStyle="1" w:styleId="5A3FDAC7071F4B71881BAE135F578B22">
    <w:name w:val="5A3FDAC7071F4B71881BAE135F578B22"/>
    <w:rsid w:val="005C22EE"/>
  </w:style>
  <w:style w:type="paragraph" w:customStyle="1" w:styleId="71E5FF4C9B3E4ADEA873E41245BBEC36">
    <w:name w:val="71E5FF4C9B3E4ADEA873E41245BBEC36"/>
    <w:rsid w:val="005C22EE"/>
  </w:style>
  <w:style w:type="paragraph" w:customStyle="1" w:styleId="3C0AD5C42A1A465687844BD8557A1DB5">
    <w:name w:val="3C0AD5C42A1A465687844BD8557A1DB5"/>
    <w:rsid w:val="005C22EE"/>
  </w:style>
  <w:style w:type="paragraph" w:customStyle="1" w:styleId="57ED121AA70345E9BA0A656CD7D83BE12">
    <w:name w:val="57ED121AA70345E9BA0A656CD7D83BE12"/>
    <w:rsid w:val="005C22EE"/>
    <w:pPr>
      <w:spacing w:after="0" w:line="240" w:lineRule="auto"/>
      <w:ind w:right="-360"/>
    </w:pPr>
    <w:rPr>
      <w:rFonts w:ascii="Arial" w:eastAsia="Times New Roman" w:hAnsi="Arial" w:cs="Times New Roman"/>
      <w:szCs w:val="20"/>
    </w:rPr>
  </w:style>
  <w:style w:type="paragraph" w:customStyle="1" w:styleId="750F9550867545D3B205BC3BA81D35E72">
    <w:name w:val="750F9550867545D3B205BC3BA81D35E72"/>
    <w:rsid w:val="005C22EE"/>
    <w:pPr>
      <w:spacing w:after="0" w:line="240" w:lineRule="auto"/>
      <w:ind w:right="-360"/>
    </w:pPr>
    <w:rPr>
      <w:rFonts w:ascii="Arial" w:eastAsia="Times New Roman" w:hAnsi="Arial" w:cs="Times New Roman"/>
      <w:szCs w:val="20"/>
    </w:rPr>
  </w:style>
  <w:style w:type="paragraph" w:customStyle="1" w:styleId="9D098AF7BE9945E58A3EF76023958E182">
    <w:name w:val="9D098AF7BE9945E58A3EF76023958E182"/>
    <w:rsid w:val="005C22EE"/>
    <w:pPr>
      <w:spacing w:after="0" w:line="240" w:lineRule="auto"/>
      <w:ind w:right="-360"/>
    </w:pPr>
    <w:rPr>
      <w:rFonts w:ascii="Arial" w:eastAsia="Times New Roman" w:hAnsi="Arial" w:cs="Times New Roman"/>
      <w:szCs w:val="20"/>
    </w:rPr>
  </w:style>
  <w:style w:type="paragraph" w:customStyle="1" w:styleId="6676ABBDF10E4187B3C3070FCF294A632">
    <w:name w:val="6676ABBDF10E4187B3C3070FCF294A632"/>
    <w:rsid w:val="005C22EE"/>
    <w:pPr>
      <w:spacing w:after="0" w:line="240" w:lineRule="auto"/>
      <w:ind w:right="-360"/>
    </w:pPr>
    <w:rPr>
      <w:rFonts w:ascii="Arial" w:eastAsia="Times New Roman" w:hAnsi="Arial" w:cs="Times New Roman"/>
      <w:szCs w:val="20"/>
    </w:rPr>
  </w:style>
  <w:style w:type="paragraph" w:customStyle="1" w:styleId="F3686E05D7BF45068E3EE40ABC4A4D492">
    <w:name w:val="F3686E05D7BF45068E3EE40ABC4A4D492"/>
    <w:rsid w:val="005C22EE"/>
    <w:pPr>
      <w:spacing w:after="0" w:line="240" w:lineRule="auto"/>
      <w:ind w:right="-360"/>
    </w:pPr>
    <w:rPr>
      <w:rFonts w:ascii="Arial" w:eastAsia="Times New Roman" w:hAnsi="Arial" w:cs="Times New Roman"/>
      <w:szCs w:val="20"/>
    </w:rPr>
  </w:style>
  <w:style w:type="paragraph" w:customStyle="1" w:styleId="E37C13AF16E8447CA2C169C46571FB2C2">
    <w:name w:val="E37C13AF16E8447CA2C169C46571FB2C2"/>
    <w:rsid w:val="005C22EE"/>
    <w:pPr>
      <w:spacing w:after="0" w:line="240" w:lineRule="auto"/>
      <w:ind w:right="-360"/>
    </w:pPr>
    <w:rPr>
      <w:rFonts w:ascii="Arial" w:eastAsia="Times New Roman" w:hAnsi="Arial" w:cs="Times New Roman"/>
      <w:szCs w:val="20"/>
    </w:rPr>
  </w:style>
  <w:style w:type="paragraph" w:customStyle="1" w:styleId="15012DB26A464FAEB97B37866AAC83952">
    <w:name w:val="15012DB26A464FAEB97B37866AAC83952"/>
    <w:rsid w:val="005C22EE"/>
    <w:pPr>
      <w:spacing w:after="0" w:line="240" w:lineRule="auto"/>
      <w:ind w:right="-360"/>
    </w:pPr>
    <w:rPr>
      <w:rFonts w:ascii="Arial" w:eastAsia="Times New Roman" w:hAnsi="Arial" w:cs="Times New Roman"/>
      <w:szCs w:val="20"/>
    </w:rPr>
  </w:style>
  <w:style w:type="paragraph" w:customStyle="1" w:styleId="1D467F47989C4E3FAFF7FF6DC7C3778D2">
    <w:name w:val="1D467F47989C4E3FAFF7FF6DC7C3778D2"/>
    <w:rsid w:val="005C22EE"/>
    <w:pPr>
      <w:spacing w:after="0" w:line="240" w:lineRule="auto"/>
      <w:ind w:right="-360"/>
    </w:pPr>
    <w:rPr>
      <w:rFonts w:ascii="Arial" w:eastAsia="Times New Roman" w:hAnsi="Arial" w:cs="Times New Roman"/>
      <w:szCs w:val="20"/>
    </w:rPr>
  </w:style>
  <w:style w:type="paragraph" w:customStyle="1" w:styleId="26637A4CFE49497B9A96B4B99401F7561">
    <w:name w:val="26637A4CFE49497B9A96B4B99401F7561"/>
    <w:rsid w:val="005C22EE"/>
    <w:pPr>
      <w:spacing w:after="0" w:line="240" w:lineRule="auto"/>
      <w:ind w:right="-360"/>
    </w:pPr>
    <w:rPr>
      <w:rFonts w:ascii="Arial" w:eastAsia="Times New Roman" w:hAnsi="Arial" w:cs="Times New Roman"/>
      <w:szCs w:val="20"/>
    </w:rPr>
  </w:style>
  <w:style w:type="paragraph" w:customStyle="1" w:styleId="E2B4A52F87924655834B9648283D3C4B1">
    <w:name w:val="E2B4A52F87924655834B9648283D3C4B1"/>
    <w:rsid w:val="005C22EE"/>
    <w:pPr>
      <w:spacing w:after="0" w:line="240" w:lineRule="auto"/>
      <w:ind w:right="-360"/>
    </w:pPr>
    <w:rPr>
      <w:rFonts w:ascii="Arial" w:eastAsia="Times New Roman" w:hAnsi="Arial" w:cs="Times New Roman"/>
      <w:szCs w:val="20"/>
    </w:rPr>
  </w:style>
  <w:style w:type="paragraph" w:customStyle="1" w:styleId="424B51C47D5C41EF8CF5C22BEC42B8331">
    <w:name w:val="424B51C47D5C41EF8CF5C22BEC42B8331"/>
    <w:rsid w:val="005C22EE"/>
    <w:pPr>
      <w:spacing w:after="0" w:line="240" w:lineRule="auto"/>
      <w:ind w:right="-360"/>
    </w:pPr>
    <w:rPr>
      <w:rFonts w:ascii="Arial" w:eastAsia="Times New Roman" w:hAnsi="Arial" w:cs="Times New Roman"/>
      <w:szCs w:val="20"/>
    </w:rPr>
  </w:style>
  <w:style w:type="paragraph" w:customStyle="1" w:styleId="932A4ADA05334274AF375FEF9B8136371">
    <w:name w:val="932A4ADA05334274AF375FEF9B8136371"/>
    <w:rsid w:val="005C22EE"/>
    <w:pPr>
      <w:spacing w:after="0" w:line="240" w:lineRule="auto"/>
      <w:ind w:right="-360"/>
    </w:pPr>
    <w:rPr>
      <w:rFonts w:ascii="Arial" w:eastAsia="Times New Roman" w:hAnsi="Arial" w:cs="Times New Roman"/>
      <w:szCs w:val="20"/>
    </w:rPr>
  </w:style>
  <w:style w:type="paragraph" w:customStyle="1" w:styleId="5A3FDAC7071F4B71881BAE135F578B221">
    <w:name w:val="5A3FDAC7071F4B71881BAE135F578B221"/>
    <w:rsid w:val="005C22EE"/>
    <w:pPr>
      <w:spacing w:after="0" w:line="240" w:lineRule="auto"/>
      <w:ind w:right="-360"/>
    </w:pPr>
    <w:rPr>
      <w:rFonts w:ascii="Arial" w:eastAsia="Times New Roman" w:hAnsi="Arial" w:cs="Times New Roman"/>
      <w:szCs w:val="20"/>
    </w:rPr>
  </w:style>
  <w:style w:type="paragraph" w:customStyle="1" w:styleId="71E5FF4C9B3E4ADEA873E41245BBEC361">
    <w:name w:val="71E5FF4C9B3E4ADEA873E41245BBEC361"/>
    <w:rsid w:val="005C22EE"/>
    <w:pPr>
      <w:spacing w:after="0" w:line="240" w:lineRule="auto"/>
      <w:ind w:right="-360"/>
    </w:pPr>
    <w:rPr>
      <w:rFonts w:ascii="Arial" w:eastAsia="Times New Roman" w:hAnsi="Arial" w:cs="Times New Roman"/>
      <w:szCs w:val="20"/>
    </w:rPr>
  </w:style>
  <w:style w:type="paragraph" w:customStyle="1" w:styleId="3C0AD5C42A1A465687844BD8557A1DB51">
    <w:name w:val="3C0AD5C42A1A465687844BD8557A1DB51"/>
    <w:rsid w:val="005C22EE"/>
    <w:pPr>
      <w:spacing w:after="0" w:line="240" w:lineRule="auto"/>
      <w:ind w:right="-360"/>
    </w:pPr>
    <w:rPr>
      <w:rFonts w:ascii="Arial" w:eastAsia="Times New Roman" w:hAnsi="Arial" w:cs="Times New Roman"/>
      <w:szCs w:val="20"/>
    </w:rPr>
  </w:style>
  <w:style w:type="paragraph" w:customStyle="1" w:styleId="4AE35A0EB8CB498CBF83CE3B330F4E9C1">
    <w:name w:val="4AE35A0EB8CB498CBF83CE3B330F4E9C1"/>
    <w:rsid w:val="005C22EE"/>
    <w:pPr>
      <w:spacing w:after="0" w:line="240" w:lineRule="auto"/>
      <w:ind w:right="-360"/>
    </w:pPr>
    <w:rPr>
      <w:rFonts w:ascii="Arial" w:eastAsia="Times New Roman" w:hAnsi="Arial" w:cs="Times New Roman"/>
      <w:szCs w:val="20"/>
    </w:rPr>
  </w:style>
  <w:style w:type="paragraph" w:customStyle="1" w:styleId="320F4691C9CF4A3886DAF74ACF2A68321">
    <w:name w:val="320F4691C9CF4A3886DAF74ACF2A68321"/>
    <w:rsid w:val="005C22EE"/>
    <w:pPr>
      <w:spacing w:after="0" w:line="240" w:lineRule="auto"/>
      <w:ind w:right="-360"/>
    </w:pPr>
    <w:rPr>
      <w:rFonts w:ascii="Arial" w:eastAsia="Times New Roman" w:hAnsi="Arial" w:cs="Times New Roman"/>
      <w:szCs w:val="20"/>
    </w:rPr>
  </w:style>
  <w:style w:type="paragraph" w:customStyle="1" w:styleId="E91D097FB77B49C08F05C731255A4DA11">
    <w:name w:val="E91D097FB77B49C08F05C731255A4DA11"/>
    <w:rsid w:val="005C22EE"/>
    <w:pPr>
      <w:spacing w:after="0" w:line="240" w:lineRule="auto"/>
      <w:ind w:right="-360"/>
    </w:pPr>
    <w:rPr>
      <w:rFonts w:ascii="Arial" w:eastAsia="Times New Roman" w:hAnsi="Arial" w:cs="Times New Roman"/>
      <w:szCs w:val="20"/>
    </w:rPr>
  </w:style>
  <w:style w:type="paragraph" w:customStyle="1" w:styleId="5509EA1C61D843EC9C54072D6C04B5F91">
    <w:name w:val="5509EA1C61D843EC9C54072D6C04B5F91"/>
    <w:rsid w:val="005C22EE"/>
    <w:pPr>
      <w:spacing w:after="0" w:line="240" w:lineRule="auto"/>
      <w:ind w:right="-360"/>
    </w:pPr>
    <w:rPr>
      <w:rFonts w:ascii="Arial" w:eastAsia="Times New Roman" w:hAnsi="Arial" w:cs="Times New Roman"/>
      <w:szCs w:val="20"/>
    </w:rPr>
  </w:style>
  <w:style w:type="paragraph" w:customStyle="1" w:styleId="D9F60689EAE742CA913E3A4CF37654931">
    <w:name w:val="D9F60689EAE742CA913E3A4CF37654931"/>
    <w:rsid w:val="005C22EE"/>
    <w:pPr>
      <w:spacing w:after="0" w:line="240" w:lineRule="auto"/>
      <w:ind w:right="-360"/>
    </w:pPr>
    <w:rPr>
      <w:rFonts w:ascii="Arial" w:eastAsia="Times New Roman" w:hAnsi="Arial" w:cs="Times New Roman"/>
      <w:szCs w:val="20"/>
    </w:rPr>
  </w:style>
  <w:style w:type="paragraph" w:customStyle="1" w:styleId="89ABAFEB97D7422B9FD8DCF4733CDFF31">
    <w:name w:val="89ABAFEB97D7422B9FD8DCF4733CDFF31"/>
    <w:rsid w:val="005C22EE"/>
    <w:pPr>
      <w:spacing w:after="0" w:line="240" w:lineRule="auto"/>
      <w:ind w:right="-360"/>
    </w:pPr>
    <w:rPr>
      <w:rFonts w:ascii="Arial" w:eastAsia="Times New Roman" w:hAnsi="Arial" w:cs="Times New Roman"/>
      <w:szCs w:val="20"/>
    </w:rPr>
  </w:style>
  <w:style w:type="paragraph" w:customStyle="1" w:styleId="B1288B2899DD4A43A9F4D97BB52F272F1">
    <w:name w:val="B1288B2899DD4A43A9F4D97BB52F272F1"/>
    <w:rsid w:val="005C22EE"/>
    <w:pPr>
      <w:spacing w:after="0" w:line="240" w:lineRule="auto"/>
      <w:ind w:right="-360"/>
    </w:pPr>
    <w:rPr>
      <w:rFonts w:ascii="Arial" w:eastAsia="Times New Roman" w:hAnsi="Arial" w:cs="Times New Roman"/>
      <w:szCs w:val="20"/>
    </w:rPr>
  </w:style>
  <w:style w:type="paragraph" w:customStyle="1" w:styleId="AF03646DC082419A87E73BEF109998261">
    <w:name w:val="AF03646DC082419A87E73BEF109998261"/>
    <w:rsid w:val="005C22EE"/>
    <w:pPr>
      <w:spacing w:after="0" w:line="240" w:lineRule="auto"/>
      <w:ind w:right="-360"/>
    </w:pPr>
    <w:rPr>
      <w:rFonts w:ascii="Arial" w:eastAsia="Times New Roman" w:hAnsi="Arial" w:cs="Times New Roman"/>
      <w:szCs w:val="20"/>
    </w:rPr>
  </w:style>
  <w:style w:type="paragraph" w:customStyle="1" w:styleId="52E72A52C57C43A6949F2337E58F5C221">
    <w:name w:val="52E72A52C57C43A6949F2337E58F5C221"/>
    <w:rsid w:val="005C22EE"/>
    <w:pPr>
      <w:spacing w:after="0" w:line="240" w:lineRule="auto"/>
      <w:ind w:right="-360"/>
    </w:pPr>
    <w:rPr>
      <w:rFonts w:ascii="Arial" w:eastAsia="Times New Roman" w:hAnsi="Arial" w:cs="Times New Roman"/>
      <w:szCs w:val="20"/>
    </w:rPr>
  </w:style>
  <w:style w:type="paragraph" w:customStyle="1" w:styleId="B9F5E4E77B8A4FBC95E07AB8B0093B861">
    <w:name w:val="B9F5E4E77B8A4FBC95E07AB8B0093B861"/>
    <w:rsid w:val="005C22EE"/>
    <w:pPr>
      <w:spacing w:after="0" w:line="240" w:lineRule="auto"/>
      <w:ind w:right="-360"/>
    </w:pPr>
    <w:rPr>
      <w:rFonts w:ascii="Arial" w:eastAsia="Times New Roman" w:hAnsi="Arial" w:cs="Times New Roman"/>
      <w:szCs w:val="20"/>
    </w:rPr>
  </w:style>
  <w:style w:type="paragraph" w:customStyle="1" w:styleId="DCF791E923624AAF9A9B374A9B4ACC781">
    <w:name w:val="DCF791E923624AAF9A9B374A9B4ACC781"/>
    <w:rsid w:val="005C22EE"/>
    <w:pPr>
      <w:spacing w:after="0" w:line="240" w:lineRule="auto"/>
      <w:ind w:right="-360"/>
    </w:pPr>
    <w:rPr>
      <w:rFonts w:ascii="Arial" w:eastAsia="Times New Roman" w:hAnsi="Arial" w:cs="Times New Roman"/>
      <w:szCs w:val="20"/>
    </w:rPr>
  </w:style>
  <w:style w:type="paragraph" w:customStyle="1" w:styleId="7EF22C38E3A0491F9D0C9D8043E37C3A1">
    <w:name w:val="7EF22C38E3A0491F9D0C9D8043E37C3A1"/>
    <w:rsid w:val="005C22EE"/>
    <w:pPr>
      <w:spacing w:after="0" w:line="240" w:lineRule="auto"/>
      <w:ind w:right="-360"/>
    </w:pPr>
    <w:rPr>
      <w:rFonts w:ascii="Arial" w:eastAsia="Times New Roman" w:hAnsi="Arial" w:cs="Times New Roman"/>
      <w:szCs w:val="20"/>
    </w:rPr>
  </w:style>
  <w:style w:type="paragraph" w:customStyle="1" w:styleId="7F231988E884458A9A9DFF487EB7D1141">
    <w:name w:val="7F231988E884458A9A9DFF487EB7D1141"/>
    <w:rsid w:val="005C22EE"/>
    <w:pPr>
      <w:spacing w:after="0" w:line="240" w:lineRule="auto"/>
      <w:ind w:right="-360"/>
    </w:pPr>
    <w:rPr>
      <w:rFonts w:ascii="Arial" w:eastAsia="Times New Roman" w:hAnsi="Arial" w:cs="Times New Roman"/>
      <w:szCs w:val="20"/>
    </w:rPr>
  </w:style>
  <w:style w:type="paragraph" w:customStyle="1" w:styleId="B0EB0117DEE24AAF9FD7F9F0D6BFCFC21">
    <w:name w:val="B0EB0117DEE24AAF9FD7F9F0D6BFCFC21"/>
    <w:rsid w:val="005C22EE"/>
    <w:pPr>
      <w:spacing w:after="0" w:line="240" w:lineRule="auto"/>
      <w:ind w:right="-360"/>
    </w:pPr>
    <w:rPr>
      <w:rFonts w:ascii="Arial" w:eastAsia="Times New Roman" w:hAnsi="Arial" w:cs="Times New Roman"/>
      <w:szCs w:val="20"/>
    </w:rPr>
  </w:style>
  <w:style w:type="paragraph" w:customStyle="1" w:styleId="FD3E65A3D1A14F48A6DB30394EC231F71">
    <w:name w:val="FD3E65A3D1A14F48A6DB30394EC231F71"/>
    <w:rsid w:val="005C22EE"/>
    <w:pPr>
      <w:spacing w:after="0" w:line="240" w:lineRule="auto"/>
      <w:ind w:right="-360"/>
    </w:pPr>
    <w:rPr>
      <w:rFonts w:ascii="Arial" w:eastAsia="Times New Roman" w:hAnsi="Arial" w:cs="Times New Roman"/>
      <w:szCs w:val="20"/>
    </w:rPr>
  </w:style>
  <w:style w:type="paragraph" w:customStyle="1" w:styleId="52C370B7C31840F5A766441831127DF71">
    <w:name w:val="52C370B7C31840F5A766441831127DF71"/>
    <w:rsid w:val="005C22EE"/>
    <w:pPr>
      <w:spacing w:after="0" w:line="240" w:lineRule="auto"/>
      <w:ind w:right="-360"/>
    </w:pPr>
    <w:rPr>
      <w:rFonts w:ascii="Arial" w:eastAsia="Times New Roman" w:hAnsi="Arial" w:cs="Times New Roman"/>
      <w:szCs w:val="20"/>
    </w:rPr>
  </w:style>
  <w:style w:type="paragraph" w:customStyle="1" w:styleId="862484F84375408087DA895F1C27EAC01">
    <w:name w:val="862484F84375408087DA895F1C27EAC01"/>
    <w:rsid w:val="005C22EE"/>
    <w:pPr>
      <w:spacing w:after="0" w:line="240" w:lineRule="auto"/>
      <w:ind w:right="-360"/>
    </w:pPr>
    <w:rPr>
      <w:rFonts w:ascii="Arial" w:eastAsia="Times New Roman" w:hAnsi="Arial" w:cs="Times New Roman"/>
      <w:szCs w:val="20"/>
    </w:rPr>
  </w:style>
  <w:style w:type="paragraph" w:customStyle="1" w:styleId="536A2C08BAD34D4390DF0DD4C08217ED1">
    <w:name w:val="536A2C08BAD34D4390DF0DD4C08217ED1"/>
    <w:rsid w:val="005C22EE"/>
    <w:pPr>
      <w:spacing w:after="0" w:line="240" w:lineRule="auto"/>
      <w:ind w:right="-360"/>
    </w:pPr>
    <w:rPr>
      <w:rFonts w:ascii="Arial" w:eastAsia="Times New Roman" w:hAnsi="Arial" w:cs="Times New Roman"/>
      <w:szCs w:val="20"/>
    </w:rPr>
  </w:style>
  <w:style w:type="paragraph" w:customStyle="1" w:styleId="C10970E3E52B4F72A804FEAC665463AF1">
    <w:name w:val="C10970E3E52B4F72A804FEAC665463AF1"/>
    <w:rsid w:val="005C22EE"/>
    <w:pPr>
      <w:spacing w:after="0" w:line="240" w:lineRule="auto"/>
      <w:ind w:right="-360"/>
    </w:pPr>
    <w:rPr>
      <w:rFonts w:ascii="Arial" w:eastAsia="Times New Roman" w:hAnsi="Arial" w:cs="Times New Roman"/>
      <w:szCs w:val="20"/>
    </w:rPr>
  </w:style>
  <w:style w:type="paragraph" w:customStyle="1" w:styleId="B2123D20DD0D4A9D8D80900825F075391">
    <w:name w:val="B2123D20DD0D4A9D8D80900825F075391"/>
    <w:rsid w:val="005C22EE"/>
    <w:pPr>
      <w:spacing w:after="0" w:line="240" w:lineRule="auto"/>
      <w:ind w:right="-360"/>
    </w:pPr>
    <w:rPr>
      <w:rFonts w:ascii="Arial" w:eastAsia="Times New Roman" w:hAnsi="Arial" w:cs="Times New Roman"/>
      <w:szCs w:val="20"/>
    </w:rPr>
  </w:style>
  <w:style w:type="paragraph" w:customStyle="1" w:styleId="E8E04F4670D74DA6807F5B5B6A050D9A1">
    <w:name w:val="E8E04F4670D74DA6807F5B5B6A050D9A1"/>
    <w:rsid w:val="005C22EE"/>
    <w:pPr>
      <w:spacing w:after="0" w:line="240" w:lineRule="auto"/>
      <w:ind w:right="-360"/>
    </w:pPr>
    <w:rPr>
      <w:rFonts w:ascii="Arial" w:eastAsia="Times New Roman" w:hAnsi="Arial" w:cs="Times New Roman"/>
      <w:szCs w:val="20"/>
    </w:rPr>
  </w:style>
  <w:style w:type="paragraph" w:customStyle="1" w:styleId="F44C3C5AB9754EB59827567B6B8D1D1A1">
    <w:name w:val="F44C3C5AB9754EB59827567B6B8D1D1A1"/>
    <w:rsid w:val="005C22EE"/>
    <w:pPr>
      <w:spacing w:after="0" w:line="240" w:lineRule="auto"/>
      <w:ind w:right="-360"/>
    </w:pPr>
    <w:rPr>
      <w:rFonts w:ascii="Arial" w:eastAsia="Times New Roman" w:hAnsi="Arial" w:cs="Times New Roman"/>
      <w:szCs w:val="20"/>
    </w:rPr>
  </w:style>
  <w:style w:type="paragraph" w:customStyle="1" w:styleId="0D5A3F356BE8489C94B65C9B1E42F7541">
    <w:name w:val="0D5A3F356BE8489C94B65C9B1E42F7541"/>
    <w:rsid w:val="005C22EE"/>
    <w:pPr>
      <w:spacing w:after="0" w:line="240" w:lineRule="auto"/>
      <w:ind w:right="-360"/>
    </w:pPr>
    <w:rPr>
      <w:rFonts w:ascii="Arial" w:eastAsia="Times New Roman" w:hAnsi="Arial" w:cs="Times New Roman"/>
      <w:szCs w:val="20"/>
    </w:rPr>
  </w:style>
  <w:style w:type="paragraph" w:customStyle="1" w:styleId="745B4BEA58324DF59F0D63ACACBFB36F1">
    <w:name w:val="745B4BEA58324DF59F0D63ACACBFB36F1"/>
    <w:rsid w:val="005C22EE"/>
    <w:pPr>
      <w:spacing w:after="0" w:line="240" w:lineRule="auto"/>
      <w:ind w:right="-360"/>
    </w:pPr>
    <w:rPr>
      <w:rFonts w:ascii="Arial" w:eastAsia="Times New Roman" w:hAnsi="Arial" w:cs="Times New Roman"/>
      <w:szCs w:val="20"/>
    </w:rPr>
  </w:style>
  <w:style w:type="paragraph" w:customStyle="1" w:styleId="A6F1218112794A3098DE7747847723D71">
    <w:name w:val="A6F1218112794A3098DE7747847723D71"/>
    <w:rsid w:val="005C22EE"/>
    <w:pPr>
      <w:spacing w:after="0" w:line="240" w:lineRule="auto"/>
      <w:ind w:right="-360"/>
    </w:pPr>
    <w:rPr>
      <w:rFonts w:ascii="Arial" w:eastAsia="Times New Roman" w:hAnsi="Arial" w:cs="Times New Roman"/>
      <w:szCs w:val="20"/>
    </w:rPr>
  </w:style>
  <w:style w:type="paragraph" w:customStyle="1" w:styleId="654E9A84708649918F34AF340D91EAFE1">
    <w:name w:val="654E9A84708649918F34AF340D91EAFE1"/>
    <w:rsid w:val="005C22EE"/>
    <w:pPr>
      <w:spacing w:after="0" w:line="240" w:lineRule="auto"/>
      <w:ind w:right="-360"/>
    </w:pPr>
    <w:rPr>
      <w:rFonts w:ascii="Arial" w:eastAsia="Times New Roman" w:hAnsi="Arial" w:cs="Times New Roman"/>
      <w:szCs w:val="20"/>
    </w:rPr>
  </w:style>
  <w:style w:type="paragraph" w:customStyle="1" w:styleId="C5B8CF4E22A1468692BC7BFBC466B96A1">
    <w:name w:val="C5B8CF4E22A1468692BC7BFBC466B96A1"/>
    <w:rsid w:val="005C22EE"/>
    <w:pPr>
      <w:spacing w:after="0" w:line="240" w:lineRule="auto"/>
      <w:ind w:right="-360"/>
    </w:pPr>
    <w:rPr>
      <w:rFonts w:ascii="Arial" w:eastAsia="Times New Roman" w:hAnsi="Arial" w:cs="Times New Roman"/>
      <w:szCs w:val="20"/>
    </w:rPr>
  </w:style>
  <w:style w:type="paragraph" w:customStyle="1" w:styleId="EFF24E80E61445249A80CD2840D520431">
    <w:name w:val="EFF24E80E61445249A80CD2840D520431"/>
    <w:rsid w:val="005C22EE"/>
    <w:pPr>
      <w:spacing w:after="0" w:line="240" w:lineRule="auto"/>
      <w:ind w:right="-360"/>
    </w:pPr>
    <w:rPr>
      <w:rFonts w:ascii="Arial" w:eastAsia="Times New Roman" w:hAnsi="Arial" w:cs="Times New Roman"/>
      <w:szCs w:val="20"/>
    </w:rPr>
  </w:style>
  <w:style w:type="paragraph" w:customStyle="1" w:styleId="1B90259622F84FEEAD09B852157B9C621">
    <w:name w:val="1B90259622F84FEEAD09B852157B9C621"/>
    <w:rsid w:val="005C22EE"/>
    <w:pPr>
      <w:spacing w:after="0" w:line="240" w:lineRule="auto"/>
      <w:ind w:right="-360"/>
    </w:pPr>
    <w:rPr>
      <w:rFonts w:ascii="Arial" w:eastAsia="Times New Roman" w:hAnsi="Arial" w:cs="Times New Roman"/>
      <w:szCs w:val="20"/>
    </w:rPr>
  </w:style>
  <w:style w:type="paragraph" w:customStyle="1" w:styleId="F655A2B7B1EB4A3F89D3CFB98513BF391">
    <w:name w:val="F655A2B7B1EB4A3F89D3CFB98513BF391"/>
    <w:rsid w:val="005C22EE"/>
    <w:pPr>
      <w:spacing w:after="0" w:line="240" w:lineRule="auto"/>
      <w:ind w:right="-360"/>
    </w:pPr>
    <w:rPr>
      <w:rFonts w:ascii="Arial" w:eastAsia="Times New Roman" w:hAnsi="Arial" w:cs="Times New Roman"/>
      <w:szCs w:val="20"/>
    </w:rPr>
  </w:style>
  <w:style w:type="paragraph" w:customStyle="1" w:styleId="2CFD07A459E245378A0C24B29ED280BF1">
    <w:name w:val="2CFD07A459E245378A0C24B29ED280BF1"/>
    <w:rsid w:val="005C22EE"/>
    <w:pPr>
      <w:spacing w:after="0" w:line="240" w:lineRule="auto"/>
      <w:ind w:right="-360"/>
    </w:pPr>
    <w:rPr>
      <w:rFonts w:ascii="Arial" w:eastAsia="Times New Roman" w:hAnsi="Arial" w:cs="Times New Roman"/>
      <w:szCs w:val="20"/>
    </w:rPr>
  </w:style>
  <w:style w:type="paragraph" w:customStyle="1" w:styleId="CDDDA4942B3744518D01B9AA3558579E1">
    <w:name w:val="CDDDA4942B3744518D01B9AA3558579E1"/>
    <w:rsid w:val="005C22EE"/>
    <w:pPr>
      <w:spacing w:after="0" w:line="240" w:lineRule="auto"/>
      <w:ind w:right="-360"/>
    </w:pPr>
    <w:rPr>
      <w:rFonts w:ascii="Arial" w:eastAsia="Times New Roman" w:hAnsi="Arial" w:cs="Times New Roman"/>
      <w:szCs w:val="20"/>
    </w:rPr>
  </w:style>
  <w:style w:type="paragraph" w:customStyle="1" w:styleId="21A29235E8D548A2A876F51FF3F07E041">
    <w:name w:val="21A29235E8D548A2A876F51FF3F07E041"/>
    <w:rsid w:val="005C22EE"/>
    <w:pPr>
      <w:spacing w:after="0" w:line="240" w:lineRule="auto"/>
      <w:ind w:right="-360"/>
    </w:pPr>
    <w:rPr>
      <w:rFonts w:ascii="Arial" w:eastAsia="Times New Roman" w:hAnsi="Arial" w:cs="Times New Roman"/>
      <w:szCs w:val="20"/>
    </w:rPr>
  </w:style>
  <w:style w:type="paragraph" w:customStyle="1" w:styleId="74E867B29BE84F4D99C5750A98C18AE51">
    <w:name w:val="74E867B29BE84F4D99C5750A98C18AE51"/>
    <w:rsid w:val="005C22EE"/>
    <w:pPr>
      <w:spacing w:after="0" w:line="240" w:lineRule="auto"/>
      <w:ind w:right="-360"/>
    </w:pPr>
    <w:rPr>
      <w:rFonts w:ascii="Arial" w:eastAsia="Times New Roman" w:hAnsi="Arial" w:cs="Times New Roman"/>
      <w:szCs w:val="20"/>
    </w:rPr>
  </w:style>
  <w:style w:type="paragraph" w:customStyle="1" w:styleId="26BAD60546BE41DE97CF78095369BADD1">
    <w:name w:val="26BAD60546BE41DE97CF78095369BADD1"/>
    <w:rsid w:val="005C22EE"/>
    <w:pPr>
      <w:spacing w:after="0" w:line="240" w:lineRule="auto"/>
      <w:ind w:right="-360"/>
    </w:pPr>
    <w:rPr>
      <w:rFonts w:ascii="Arial" w:eastAsia="Times New Roman" w:hAnsi="Arial" w:cs="Times New Roman"/>
      <w:szCs w:val="20"/>
    </w:rPr>
  </w:style>
  <w:style w:type="paragraph" w:customStyle="1" w:styleId="5D7B31800B8141379D10EC75A8BA2B6B1">
    <w:name w:val="5D7B31800B8141379D10EC75A8BA2B6B1"/>
    <w:rsid w:val="005C22EE"/>
    <w:pPr>
      <w:spacing w:after="0" w:line="240" w:lineRule="auto"/>
      <w:ind w:right="-360"/>
    </w:pPr>
    <w:rPr>
      <w:rFonts w:ascii="Arial" w:eastAsia="Times New Roman" w:hAnsi="Arial" w:cs="Times New Roman"/>
      <w:szCs w:val="20"/>
    </w:rPr>
  </w:style>
  <w:style w:type="paragraph" w:customStyle="1" w:styleId="AB3990B37F324A1896793C55D1BDF4621">
    <w:name w:val="AB3990B37F324A1896793C55D1BDF4621"/>
    <w:rsid w:val="005C22EE"/>
    <w:pPr>
      <w:spacing w:after="0" w:line="240" w:lineRule="auto"/>
      <w:ind w:right="-360"/>
    </w:pPr>
    <w:rPr>
      <w:rFonts w:ascii="Arial" w:eastAsia="Times New Roman" w:hAnsi="Arial" w:cs="Times New Roman"/>
      <w:szCs w:val="20"/>
    </w:rPr>
  </w:style>
  <w:style w:type="paragraph" w:customStyle="1" w:styleId="30F7130C73CC47348DEC55CD5647C6A71">
    <w:name w:val="30F7130C73CC47348DEC55CD5647C6A71"/>
    <w:rsid w:val="005C22EE"/>
    <w:pPr>
      <w:spacing w:after="0" w:line="240" w:lineRule="auto"/>
      <w:ind w:right="-360"/>
    </w:pPr>
    <w:rPr>
      <w:rFonts w:ascii="Arial" w:eastAsia="Times New Roman" w:hAnsi="Arial" w:cs="Times New Roman"/>
      <w:szCs w:val="20"/>
    </w:rPr>
  </w:style>
  <w:style w:type="paragraph" w:customStyle="1" w:styleId="940AC56C9A364CC2B508AF731BFADA921">
    <w:name w:val="940AC56C9A364CC2B508AF731BFADA921"/>
    <w:rsid w:val="005C22EE"/>
    <w:pPr>
      <w:spacing w:after="0" w:line="240" w:lineRule="auto"/>
      <w:ind w:right="-360"/>
    </w:pPr>
    <w:rPr>
      <w:rFonts w:ascii="Arial" w:eastAsia="Times New Roman" w:hAnsi="Arial" w:cs="Times New Roman"/>
      <w:szCs w:val="20"/>
    </w:rPr>
  </w:style>
  <w:style w:type="paragraph" w:customStyle="1" w:styleId="8AC35B36EBF04A2696ACD0BB3A242F3D1">
    <w:name w:val="8AC35B36EBF04A2696ACD0BB3A242F3D1"/>
    <w:rsid w:val="005C22EE"/>
    <w:pPr>
      <w:spacing w:after="0" w:line="240" w:lineRule="auto"/>
      <w:ind w:right="-360"/>
    </w:pPr>
    <w:rPr>
      <w:rFonts w:ascii="Arial" w:eastAsia="Times New Roman" w:hAnsi="Arial" w:cs="Times New Roman"/>
      <w:szCs w:val="20"/>
    </w:rPr>
  </w:style>
  <w:style w:type="paragraph" w:customStyle="1" w:styleId="D02E2E88243F48C3976D99B02271264A1">
    <w:name w:val="D02E2E88243F48C3976D99B02271264A1"/>
    <w:rsid w:val="005C22EE"/>
    <w:pPr>
      <w:spacing w:after="0" w:line="240" w:lineRule="auto"/>
      <w:ind w:right="-360"/>
    </w:pPr>
    <w:rPr>
      <w:rFonts w:ascii="Arial" w:eastAsia="Times New Roman" w:hAnsi="Arial" w:cs="Times New Roman"/>
      <w:szCs w:val="20"/>
    </w:rPr>
  </w:style>
  <w:style w:type="paragraph" w:customStyle="1" w:styleId="0D4F02737D4141B5B29726621D6CFF9D1">
    <w:name w:val="0D4F02737D4141B5B29726621D6CFF9D1"/>
    <w:rsid w:val="005C22EE"/>
    <w:pPr>
      <w:spacing w:after="0" w:line="240" w:lineRule="auto"/>
      <w:ind w:right="-360"/>
    </w:pPr>
    <w:rPr>
      <w:rFonts w:ascii="Arial" w:eastAsia="Times New Roman" w:hAnsi="Arial" w:cs="Times New Roman"/>
      <w:szCs w:val="20"/>
    </w:rPr>
  </w:style>
  <w:style w:type="paragraph" w:customStyle="1" w:styleId="F0498A93A15B4624A5D0B6E4B2ECDE2F1">
    <w:name w:val="F0498A93A15B4624A5D0B6E4B2ECDE2F1"/>
    <w:rsid w:val="005C22EE"/>
    <w:pPr>
      <w:spacing w:after="0" w:line="240" w:lineRule="auto"/>
      <w:ind w:right="-360"/>
    </w:pPr>
    <w:rPr>
      <w:rFonts w:ascii="Arial" w:eastAsia="Times New Roman" w:hAnsi="Arial" w:cs="Times New Roman"/>
      <w:szCs w:val="20"/>
    </w:rPr>
  </w:style>
  <w:style w:type="paragraph" w:customStyle="1" w:styleId="78E8D7EA5E3C4A45A3398207E4546EB01">
    <w:name w:val="78E8D7EA5E3C4A45A3398207E4546EB01"/>
    <w:rsid w:val="005C22EE"/>
    <w:pPr>
      <w:spacing w:after="0" w:line="240" w:lineRule="auto"/>
      <w:ind w:right="-360"/>
    </w:pPr>
    <w:rPr>
      <w:rFonts w:ascii="Arial" w:eastAsia="Times New Roman" w:hAnsi="Arial" w:cs="Times New Roman"/>
      <w:szCs w:val="20"/>
    </w:rPr>
  </w:style>
  <w:style w:type="paragraph" w:customStyle="1" w:styleId="CBFD7C7550E74DC6B3759F7912666B0F1">
    <w:name w:val="CBFD7C7550E74DC6B3759F7912666B0F1"/>
    <w:rsid w:val="005C22EE"/>
    <w:pPr>
      <w:spacing w:after="0" w:line="240" w:lineRule="auto"/>
      <w:ind w:right="-360"/>
    </w:pPr>
    <w:rPr>
      <w:rFonts w:ascii="Arial" w:eastAsia="Times New Roman" w:hAnsi="Arial" w:cs="Times New Roman"/>
      <w:szCs w:val="20"/>
    </w:rPr>
  </w:style>
  <w:style w:type="paragraph" w:customStyle="1" w:styleId="658D480262994E7CAE5B0BC9D7C514B21">
    <w:name w:val="658D480262994E7CAE5B0BC9D7C514B21"/>
    <w:rsid w:val="005C22EE"/>
    <w:pPr>
      <w:spacing w:after="0" w:line="240" w:lineRule="auto"/>
      <w:ind w:right="-360"/>
    </w:pPr>
    <w:rPr>
      <w:rFonts w:ascii="Arial" w:eastAsia="Times New Roman" w:hAnsi="Arial" w:cs="Times New Roman"/>
      <w:szCs w:val="20"/>
    </w:rPr>
  </w:style>
  <w:style w:type="paragraph" w:customStyle="1" w:styleId="82AEB10082BB4E089D4F0BA44070AEEB1">
    <w:name w:val="82AEB10082BB4E089D4F0BA44070AEEB1"/>
    <w:rsid w:val="005C22EE"/>
    <w:pPr>
      <w:spacing w:after="0" w:line="240" w:lineRule="auto"/>
      <w:ind w:right="-360"/>
    </w:pPr>
    <w:rPr>
      <w:rFonts w:ascii="Arial" w:eastAsia="Times New Roman" w:hAnsi="Arial" w:cs="Times New Roman"/>
      <w:szCs w:val="20"/>
    </w:rPr>
  </w:style>
  <w:style w:type="paragraph" w:customStyle="1" w:styleId="D94A1D4A96D14BA098352AFDD2C5A2571">
    <w:name w:val="D94A1D4A96D14BA098352AFDD2C5A2571"/>
    <w:rsid w:val="005C22EE"/>
    <w:pPr>
      <w:spacing w:after="0" w:line="240" w:lineRule="auto"/>
      <w:ind w:right="-360"/>
    </w:pPr>
    <w:rPr>
      <w:rFonts w:ascii="Arial" w:eastAsia="Times New Roman" w:hAnsi="Arial" w:cs="Times New Roman"/>
      <w:szCs w:val="20"/>
    </w:rPr>
  </w:style>
  <w:style w:type="paragraph" w:customStyle="1" w:styleId="D9EFD6DCF20B4504876BD5AE008B65B41">
    <w:name w:val="D9EFD6DCF20B4504876BD5AE008B65B41"/>
    <w:rsid w:val="005C22EE"/>
    <w:pPr>
      <w:spacing w:after="0" w:line="240" w:lineRule="auto"/>
      <w:ind w:right="-360"/>
    </w:pPr>
    <w:rPr>
      <w:rFonts w:ascii="Arial" w:eastAsia="Times New Roman" w:hAnsi="Arial" w:cs="Times New Roman"/>
      <w:szCs w:val="20"/>
    </w:rPr>
  </w:style>
  <w:style w:type="paragraph" w:customStyle="1" w:styleId="E578E32D4C334283B08AFBC670C64ECA1">
    <w:name w:val="E578E32D4C334283B08AFBC670C64ECA1"/>
    <w:rsid w:val="005C22EE"/>
    <w:pPr>
      <w:spacing w:after="0" w:line="240" w:lineRule="auto"/>
      <w:ind w:right="-360"/>
    </w:pPr>
    <w:rPr>
      <w:rFonts w:ascii="Arial" w:eastAsia="Times New Roman" w:hAnsi="Arial" w:cs="Times New Roman"/>
      <w:szCs w:val="20"/>
    </w:rPr>
  </w:style>
  <w:style w:type="paragraph" w:customStyle="1" w:styleId="4EA222D738BF468B83DE82D2744C0AF51">
    <w:name w:val="4EA222D738BF468B83DE82D2744C0AF51"/>
    <w:rsid w:val="005C22EE"/>
    <w:pPr>
      <w:spacing w:after="0" w:line="240" w:lineRule="auto"/>
      <w:ind w:right="-360"/>
    </w:pPr>
    <w:rPr>
      <w:rFonts w:ascii="Arial" w:eastAsia="Times New Roman" w:hAnsi="Arial" w:cs="Times New Roman"/>
      <w:szCs w:val="20"/>
    </w:rPr>
  </w:style>
  <w:style w:type="paragraph" w:customStyle="1" w:styleId="C19C18AF95674C0FB3B49D238C8FE58A1">
    <w:name w:val="C19C18AF95674C0FB3B49D238C8FE58A1"/>
    <w:rsid w:val="005C22EE"/>
    <w:pPr>
      <w:spacing w:after="0" w:line="240" w:lineRule="auto"/>
      <w:ind w:right="-360"/>
    </w:pPr>
    <w:rPr>
      <w:rFonts w:ascii="Arial" w:eastAsia="Times New Roman" w:hAnsi="Arial" w:cs="Times New Roman"/>
      <w:szCs w:val="20"/>
    </w:rPr>
  </w:style>
  <w:style w:type="paragraph" w:customStyle="1" w:styleId="7007A5D9C5AD4C55AD9B44EED192E8E51">
    <w:name w:val="7007A5D9C5AD4C55AD9B44EED192E8E51"/>
    <w:rsid w:val="005C22EE"/>
    <w:pPr>
      <w:spacing w:after="0" w:line="240" w:lineRule="auto"/>
      <w:ind w:right="-360"/>
    </w:pPr>
    <w:rPr>
      <w:rFonts w:ascii="Arial" w:eastAsia="Times New Roman" w:hAnsi="Arial" w:cs="Times New Roman"/>
      <w:szCs w:val="20"/>
    </w:rPr>
  </w:style>
  <w:style w:type="paragraph" w:customStyle="1" w:styleId="C16F8C6377794EE8B87BD3DCE89AD0221">
    <w:name w:val="C16F8C6377794EE8B87BD3DCE89AD0221"/>
    <w:rsid w:val="005C22EE"/>
    <w:pPr>
      <w:spacing w:after="0" w:line="240" w:lineRule="auto"/>
      <w:ind w:right="-360"/>
    </w:pPr>
    <w:rPr>
      <w:rFonts w:ascii="Arial" w:eastAsia="Times New Roman" w:hAnsi="Arial" w:cs="Times New Roman"/>
      <w:szCs w:val="20"/>
    </w:rPr>
  </w:style>
  <w:style w:type="paragraph" w:customStyle="1" w:styleId="A623B2750DC34D0480B46365C71BF05E1">
    <w:name w:val="A623B2750DC34D0480B46365C71BF05E1"/>
    <w:rsid w:val="005C22EE"/>
    <w:pPr>
      <w:spacing w:after="0" w:line="240" w:lineRule="auto"/>
      <w:ind w:right="-360"/>
    </w:pPr>
    <w:rPr>
      <w:rFonts w:ascii="Arial" w:eastAsia="Times New Roman" w:hAnsi="Arial" w:cs="Times New Roman"/>
      <w:szCs w:val="20"/>
    </w:rPr>
  </w:style>
  <w:style w:type="paragraph" w:customStyle="1" w:styleId="80F5BE1995C74D4EA7D887E158E59A231">
    <w:name w:val="80F5BE1995C74D4EA7D887E158E59A231"/>
    <w:rsid w:val="005C22EE"/>
    <w:pPr>
      <w:spacing w:after="0" w:line="240" w:lineRule="auto"/>
      <w:ind w:right="-360"/>
    </w:pPr>
    <w:rPr>
      <w:rFonts w:ascii="Arial" w:eastAsia="Times New Roman" w:hAnsi="Arial" w:cs="Times New Roman"/>
      <w:szCs w:val="20"/>
    </w:rPr>
  </w:style>
  <w:style w:type="paragraph" w:customStyle="1" w:styleId="BE963913FC5B429DBF4610A2B434281F1">
    <w:name w:val="BE963913FC5B429DBF4610A2B434281F1"/>
    <w:rsid w:val="005C22EE"/>
    <w:pPr>
      <w:spacing w:after="0" w:line="240" w:lineRule="auto"/>
      <w:ind w:right="-360"/>
    </w:pPr>
    <w:rPr>
      <w:rFonts w:ascii="Arial" w:eastAsia="Times New Roman" w:hAnsi="Arial" w:cs="Times New Roman"/>
      <w:szCs w:val="20"/>
    </w:rPr>
  </w:style>
  <w:style w:type="paragraph" w:customStyle="1" w:styleId="D0B5D25ED6D9451CA8F7539FF036B38C1">
    <w:name w:val="D0B5D25ED6D9451CA8F7539FF036B38C1"/>
    <w:rsid w:val="005C22EE"/>
    <w:pPr>
      <w:spacing w:after="0" w:line="240" w:lineRule="auto"/>
      <w:ind w:right="-360"/>
    </w:pPr>
    <w:rPr>
      <w:rFonts w:ascii="Arial" w:eastAsia="Times New Roman" w:hAnsi="Arial" w:cs="Times New Roman"/>
      <w:szCs w:val="20"/>
    </w:rPr>
  </w:style>
  <w:style w:type="paragraph" w:customStyle="1" w:styleId="02C097CBAA55499082B786CD229FA1801">
    <w:name w:val="02C097CBAA55499082B786CD229FA1801"/>
    <w:rsid w:val="005C22EE"/>
    <w:pPr>
      <w:spacing w:after="0" w:line="240" w:lineRule="auto"/>
      <w:ind w:right="-360"/>
    </w:pPr>
    <w:rPr>
      <w:rFonts w:ascii="Arial" w:eastAsia="Times New Roman" w:hAnsi="Arial" w:cs="Times New Roman"/>
      <w:szCs w:val="20"/>
    </w:rPr>
  </w:style>
  <w:style w:type="paragraph" w:customStyle="1" w:styleId="B2506298A0DA41119B40FCCA3096135E1">
    <w:name w:val="B2506298A0DA41119B40FCCA3096135E1"/>
    <w:rsid w:val="005C22EE"/>
    <w:pPr>
      <w:spacing w:after="0" w:line="240" w:lineRule="auto"/>
      <w:ind w:right="-360"/>
    </w:pPr>
    <w:rPr>
      <w:rFonts w:ascii="Arial" w:eastAsia="Times New Roman" w:hAnsi="Arial" w:cs="Times New Roman"/>
      <w:szCs w:val="20"/>
    </w:rPr>
  </w:style>
  <w:style w:type="paragraph" w:customStyle="1" w:styleId="F8E927B710154A9B987FA90EE7FDD514">
    <w:name w:val="F8E927B710154A9B987FA90EE7FDD514"/>
    <w:rsid w:val="005C22EE"/>
  </w:style>
  <w:style w:type="paragraph" w:customStyle="1" w:styleId="BE8A3511677D44FABCC0236B66DA0E4B">
    <w:name w:val="BE8A3511677D44FABCC0236B66DA0E4B"/>
    <w:rsid w:val="005C22EE"/>
  </w:style>
  <w:style w:type="paragraph" w:customStyle="1" w:styleId="6043CAFF623341DA997C8E7DEEA7B168">
    <w:name w:val="6043CAFF623341DA997C8E7DEEA7B168"/>
    <w:rsid w:val="005C22EE"/>
  </w:style>
  <w:style w:type="paragraph" w:customStyle="1" w:styleId="D1988A0A7C8541ADB52ECFB0E223C91D">
    <w:name w:val="D1988A0A7C8541ADB52ECFB0E223C91D"/>
    <w:rsid w:val="005C22EE"/>
  </w:style>
  <w:style w:type="paragraph" w:customStyle="1" w:styleId="375B89AC719645F39EBA3326469EEE4F">
    <w:name w:val="375B89AC719645F39EBA3326469EEE4F"/>
    <w:rsid w:val="005C22EE"/>
  </w:style>
  <w:style w:type="paragraph" w:customStyle="1" w:styleId="97ADF5DF2ED24905B565FA6960D3A78E">
    <w:name w:val="97ADF5DF2ED24905B565FA6960D3A78E"/>
    <w:rsid w:val="005C22EE"/>
  </w:style>
  <w:style w:type="paragraph" w:customStyle="1" w:styleId="E53DB4DAB9734F12A713E3694511DD3A">
    <w:name w:val="E53DB4DAB9734F12A713E3694511DD3A"/>
    <w:rsid w:val="005C22EE"/>
  </w:style>
  <w:style w:type="paragraph" w:customStyle="1" w:styleId="84B08C24F7B941AAB465C7471F933DEB">
    <w:name w:val="84B08C24F7B941AAB465C7471F933DEB"/>
    <w:rsid w:val="005C22EE"/>
  </w:style>
  <w:style w:type="paragraph" w:customStyle="1" w:styleId="8D07AC3E74F14E3B9F9907A74AA50471">
    <w:name w:val="8D07AC3E74F14E3B9F9907A74AA50471"/>
    <w:rsid w:val="005C22EE"/>
  </w:style>
  <w:style w:type="paragraph" w:customStyle="1" w:styleId="DDDC2859D0BA4813B043BB842353C7DC">
    <w:name w:val="DDDC2859D0BA4813B043BB842353C7DC"/>
    <w:rsid w:val="005C22EE"/>
  </w:style>
  <w:style w:type="paragraph" w:customStyle="1" w:styleId="93C491E023354CA5ABB43EB05542BE57">
    <w:name w:val="93C491E023354CA5ABB43EB05542BE57"/>
    <w:rsid w:val="005C22EE"/>
  </w:style>
  <w:style w:type="paragraph" w:customStyle="1" w:styleId="EA1DA9D4C69D4996B8A63C458B60A3E5">
    <w:name w:val="EA1DA9D4C69D4996B8A63C458B60A3E5"/>
    <w:rsid w:val="005C22EE"/>
  </w:style>
  <w:style w:type="paragraph" w:customStyle="1" w:styleId="242ABA999628456E86D2E80407E6A525">
    <w:name w:val="242ABA999628456E86D2E80407E6A525"/>
    <w:rsid w:val="005C22EE"/>
  </w:style>
  <w:style w:type="paragraph" w:customStyle="1" w:styleId="D3FD72DDDA034A4E8896E137340F229E">
    <w:name w:val="D3FD72DDDA034A4E8896E137340F229E"/>
    <w:rsid w:val="005C22EE"/>
  </w:style>
  <w:style w:type="paragraph" w:customStyle="1" w:styleId="035831D761054DE89422ADD7A284B588">
    <w:name w:val="035831D761054DE89422ADD7A284B588"/>
    <w:rsid w:val="005C22EE"/>
  </w:style>
  <w:style w:type="paragraph" w:customStyle="1" w:styleId="661C098EFACC4FB3A7476B73FE8B3D8F">
    <w:name w:val="661C098EFACC4FB3A7476B73FE8B3D8F"/>
    <w:rsid w:val="005C22EE"/>
  </w:style>
  <w:style w:type="paragraph" w:customStyle="1" w:styleId="A013AF324AFA4F7EA8BC59DB140A6646">
    <w:name w:val="A013AF324AFA4F7EA8BC59DB140A6646"/>
    <w:rsid w:val="005C22EE"/>
  </w:style>
  <w:style w:type="paragraph" w:customStyle="1" w:styleId="5D9F926156454A6299163CD23E6CA88B">
    <w:name w:val="5D9F926156454A6299163CD23E6CA88B"/>
    <w:rsid w:val="005C22EE"/>
  </w:style>
  <w:style w:type="paragraph" w:customStyle="1" w:styleId="BC2271026A2346FDB43E6ACC4112F759">
    <w:name w:val="BC2271026A2346FDB43E6ACC4112F759"/>
    <w:rsid w:val="005C22EE"/>
  </w:style>
  <w:style w:type="paragraph" w:customStyle="1" w:styleId="0406176ACA5240498C0C74B8220FF0B0">
    <w:name w:val="0406176ACA5240498C0C74B8220FF0B0"/>
    <w:rsid w:val="005C22EE"/>
  </w:style>
  <w:style w:type="paragraph" w:customStyle="1" w:styleId="EDE7701D5CF54B9898D738BF9740885E">
    <w:name w:val="EDE7701D5CF54B9898D738BF9740885E"/>
    <w:rsid w:val="005C22EE"/>
  </w:style>
  <w:style w:type="paragraph" w:customStyle="1" w:styleId="57ED121AA70345E9BA0A656CD7D83BE13">
    <w:name w:val="57ED121AA70345E9BA0A656CD7D83BE13"/>
    <w:rsid w:val="005C22EE"/>
    <w:pPr>
      <w:spacing w:after="0" w:line="240" w:lineRule="auto"/>
      <w:ind w:right="-360"/>
    </w:pPr>
    <w:rPr>
      <w:rFonts w:ascii="Arial" w:eastAsia="Times New Roman" w:hAnsi="Arial" w:cs="Times New Roman"/>
      <w:szCs w:val="20"/>
    </w:rPr>
  </w:style>
  <w:style w:type="paragraph" w:customStyle="1" w:styleId="750F9550867545D3B205BC3BA81D35E73">
    <w:name w:val="750F9550867545D3B205BC3BA81D35E73"/>
    <w:rsid w:val="005C22EE"/>
    <w:pPr>
      <w:spacing w:after="0" w:line="240" w:lineRule="auto"/>
      <w:ind w:right="-360"/>
    </w:pPr>
    <w:rPr>
      <w:rFonts w:ascii="Arial" w:eastAsia="Times New Roman" w:hAnsi="Arial" w:cs="Times New Roman"/>
      <w:szCs w:val="20"/>
    </w:rPr>
  </w:style>
  <w:style w:type="paragraph" w:customStyle="1" w:styleId="9D098AF7BE9945E58A3EF76023958E183">
    <w:name w:val="9D098AF7BE9945E58A3EF76023958E183"/>
    <w:rsid w:val="005C22EE"/>
    <w:pPr>
      <w:spacing w:after="0" w:line="240" w:lineRule="auto"/>
      <w:ind w:right="-360"/>
    </w:pPr>
    <w:rPr>
      <w:rFonts w:ascii="Arial" w:eastAsia="Times New Roman" w:hAnsi="Arial" w:cs="Times New Roman"/>
      <w:szCs w:val="20"/>
    </w:rPr>
  </w:style>
  <w:style w:type="paragraph" w:customStyle="1" w:styleId="6676ABBDF10E4187B3C3070FCF294A633">
    <w:name w:val="6676ABBDF10E4187B3C3070FCF294A633"/>
    <w:rsid w:val="005C22EE"/>
    <w:pPr>
      <w:spacing w:after="0" w:line="240" w:lineRule="auto"/>
      <w:ind w:right="-360"/>
    </w:pPr>
    <w:rPr>
      <w:rFonts w:ascii="Arial" w:eastAsia="Times New Roman" w:hAnsi="Arial" w:cs="Times New Roman"/>
      <w:szCs w:val="20"/>
    </w:rPr>
  </w:style>
  <w:style w:type="paragraph" w:customStyle="1" w:styleId="F3686E05D7BF45068E3EE40ABC4A4D493">
    <w:name w:val="F3686E05D7BF45068E3EE40ABC4A4D493"/>
    <w:rsid w:val="005C22EE"/>
    <w:pPr>
      <w:spacing w:after="0" w:line="240" w:lineRule="auto"/>
      <w:ind w:right="-360"/>
    </w:pPr>
    <w:rPr>
      <w:rFonts w:ascii="Arial" w:eastAsia="Times New Roman" w:hAnsi="Arial" w:cs="Times New Roman"/>
      <w:szCs w:val="20"/>
    </w:rPr>
  </w:style>
  <w:style w:type="paragraph" w:customStyle="1" w:styleId="E37C13AF16E8447CA2C169C46571FB2C3">
    <w:name w:val="E37C13AF16E8447CA2C169C46571FB2C3"/>
    <w:rsid w:val="005C22EE"/>
    <w:pPr>
      <w:spacing w:after="0" w:line="240" w:lineRule="auto"/>
      <w:ind w:right="-360"/>
    </w:pPr>
    <w:rPr>
      <w:rFonts w:ascii="Arial" w:eastAsia="Times New Roman" w:hAnsi="Arial" w:cs="Times New Roman"/>
      <w:szCs w:val="20"/>
    </w:rPr>
  </w:style>
  <w:style w:type="paragraph" w:customStyle="1" w:styleId="15012DB26A464FAEB97B37866AAC83953">
    <w:name w:val="15012DB26A464FAEB97B37866AAC83953"/>
    <w:rsid w:val="005C22EE"/>
    <w:pPr>
      <w:spacing w:after="0" w:line="240" w:lineRule="auto"/>
      <w:ind w:right="-360"/>
    </w:pPr>
    <w:rPr>
      <w:rFonts w:ascii="Arial" w:eastAsia="Times New Roman" w:hAnsi="Arial" w:cs="Times New Roman"/>
      <w:szCs w:val="20"/>
    </w:rPr>
  </w:style>
  <w:style w:type="paragraph" w:customStyle="1" w:styleId="1D467F47989C4E3FAFF7FF6DC7C3778D3">
    <w:name w:val="1D467F47989C4E3FAFF7FF6DC7C3778D3"/>
    <w:rsid w:val="005C22EE"/>
    <w:pPr>
      <w:spacing w:after="0" w:line="240" w:lineRule="auto"/>
      <w:ind w:right="-360"/>
    </w:pPr>
    <w:rPr>
      <w:rFonts w:ascii="Arial" w:eastAsia="Times New Roman" w:hAnsi="Arial" w:cs="Times New Roman"/>
      <w:szCs w:val="20"/>
    </w:rPr>
  </w:style>
  <w:style w:type="paragraph" w:customStyle="1" w:styleId="26637A4CFE49497B9A96B4B99401F7562">
    <w:name w:val="26637A4CFE49497B9A96B4B99401F7562"/>
    <w:rsid w:val="005C22EE"/>
    <w:pPr>
      <w:spacing w:after="0" w:line="240" w:lineRule="auto"/>
      <w:ind w:right="-360"/>
    </w:pPr>
    <w:rPr>
      <w:rFonts w:ascii="Arial" w:eastAsia="Times New Roman" w:hAnsi="Arial" w:cs="Times New Roman"/>
      <w:szCs w:val="20"/>
    </w:rPr>
  </w:style>
  <w:style w:type="paragraph" w:customStyle="1" w:styleId="E2B4A52F87924655834B9648283D3C4B2">
    <w:name w:val="E2B4A52F87924655834B9648283D3C4B2"/>
    <w:rsid w:val="005C22EE"/>
    <w:pPr>
      <w:spacing w:after="0" w:line="240" w:lineRule="auto"/>
      <w:ind w:right="-360"/>
    </w:pPr>
    <w:rPr>
      <w:rFonts w:ascii="Arial" w:eastAsia="Times New Roman" w:hAnsi="Arial" w:cs="Times New Roman"/>
      <w:szCs w:val="20"/>
    </w:rPr>
  </w:style>
  <w:style w:type="paragraph" w:customStyle="1" w:styleId="424B51C47D5C41EF8CF5C22BEC42B8332">
    <w:name w:val="424B51C47D5C41EF8CF5C22BEC42B8332"/>
    <w:rsid w:val="005C22EE"/>
    <w:pPr>
      <w:spacing w:after="0" w:line="240" w:lineRule="auto"/>
      <w:ind w:right="-360"/>
    </w:pPr>
    <w:rPr>
      <w:rFonts w:ascii="Arial" w:eastAsia="Times New Roman" w:hAnsi="Arial" w:cs="Times New Roman"/>
      <w:szCs w:val="20"/>
    </w:rPr>
  </w:style>
  <w:style w:type="paragraph" w:customStyle="1" w:styleId="932A4ADA05334274AF375FEF9B8136372">
    <w:name w:val="932A4ADA05334274AF375FEF9B8136372"/>
    <w:rsid w:val="005C22EE"/>
    <w:pPr>
      <w:spacing w:after="0" w:line="240" w:lineRule="auto"/>
      <w:ind w:right="-360"/>
    </w:pPr>
    <w:rPr>
      <w:rFonts w:ascii="Arial" w:eastAsia="Times New Roman" w:hAnsi="Arial" w:cs="Times New Roman"/>
      <w:szCs w:val="20"/>
    </w:rPr>
  </w:style>
  <w:style w:type="paragraph" w:customStyle="1" w:styleId="5A3FDAC7071F4B71881BAE135F578B222">
    <w:name w:val="5A3FDAC7071F4B71881BAE135F578B222"/>
    <w:rsid w:val="005C22EE"/>
    <w:pPr>
      <w:spacing w:after="0" w:line="240" w:lineRule="auto"/>
      <w:ind w:right="-360"/>
    </w:pPr>
    <w:rPr>
      <w:rFonts w:ascii="Arial" w:eastAsia="Times New Roman" w:hAnsi="Arial" w:cs="Times New Roman"/>
      <w:szCs w:val="20"/>
    </w:rPr>
  </w:style>
  <w:style w:type="paragraph" w:customStyle="1" w:styleId="71E5FF4C9B3E4ADEA873E41245BBEC362">
    <w:name w:val="71E5FF4C9B3E4ADEA873E41245BBEC362"/>
    <w:rsid w:val="005C22EE"/>
    <w:pPr>
      <w:spacing w:after="0" w:line="240" w:lineRule="auto"/>
      <w:ind w:right="-360"/>
    </w:pPr>
    <w:rPr>
      <w:rFonts w:ascii="Arial" w:eastAsia="Times New Roman" w:hAnsi="Arial" w:cs="Times New Roman"/>
      <w:szCs w:val="20"/>
    </w:rPr>
  </w:style>
  <w:style w:type="paragraph" w:customStyle="1" w:styleId="3C0AD5C42A1A465687844BD8557A1DB52">
    <w:name w:val="3C0AD5C42A1A465687844BD8557A1DB52"/>
    <w:rsid w:val="005C22EE"/>
    <w:pPr>
      <w:spacing w:after="0" w:line="240" w:lineRule="auto"/>
      <w:ind w:right="-360"/>
    </w:pPr>
    <w:rPr>
      <w:rFonts w:ascii="Arial" w:eastAsia="Times New Roman" w:hAnsi="Arial" w:cs="Times New Roman"/>
      <w:szCs w:val="20"/>
    </w:rPr>
  </w:style>
  <w:style w:type="paragraph" w:customStyle="1" w:styleId="F8E927B710154A9B987FA90EE7FDD5141">
    <w:name w:val="F8E927B710154A9B987FA90EE7FDD5141"/>
    <w:rsid w:val="005C22EE"/>
    <w:pPr>
      <w:spacing w:after="0" w:line="240" w:lineRule="auto"/>
      <w:ind w:right="-360"/>
    </w:pPr>
    <w:rPr>
      <w:rFonts w:ascii="Arial" w:eastAsia="Times New Roman" w:hAnsi="Arial" w:cs="Times New Roman"/>
      <w:szCs w:val="20"/>
    </w:rPr>
  </w:style>
  <w:style w:type="paragraph" w:customStyle="1" w:styleId="BE8A3511677D44FABCC0236B66DA0E4B1">
    <w:name w:val="BE8A3511677D44FABCC0236B66DA0E4B1"/>
    <w:rsid w:val="005C22EE"/>
    <w:pPr>
      <w:spacing w:after="0" w:line="240" w:lineRule="auto"/>
      <w:ind w:right="-360"/>
    </w:pPr>
    <w:rPr>
      <w:rFonts w:ascii="Arial" w:eastAsia="Times New Roman" w:hAnsi="Arial" w:cs="Times New Roman"/>
      <w:szCs w:val="20"/>
    </w:rPr>
  </w:style>
  <w:style w:type="paragraph" w:customStyle="1" w:styleId="6043CAFF623341DA997C8E7DEEA7B1681">
    <w:name w:val="6043CAFF623341DA997C8E7DEEA7B1681"/>
    <w:rsid w:val="005C22EE"/>
    <w:pPr>
      <w:spacing w:after="0" w:line="240" w:lineRule="auto"/>
      <w:ind w:right="-360"/>
    </w:pPr>
    <w:rPr>
      <w:rFonts w:ascii="Arial" w:eastAsia="Times New Roman" w:hAnsi="Arial" w:cs="Times New Roman"/>
      <w:szCs w:val="20"/>
    </w:rPr>
  </w:style>
  <w:style w:type="paragraph" w:customStyle="1" w:styleId="D1988A0A7C8541ADB52ECFB0E223C91D1">
    <w:name w:val="D1988A0A7C8541ADB52ECFB0E223C91D1"/>
    <w:rsid w:val="005C22EE"/>
    <w:pPr>
      <w:spacing w:after="0" w:line="240" w:lineRule="auto"/>
      <w:ind w:right="-360"/>
    </w:pPr>
    <w:rPr>
      <w:rFonts w:ascii="Arial" w:eastAsia="Times New Roman" w:hAnsi="Arial" w:cs="Times New Roman"/>
      <w:szCs w:val="20"/>
    </w:rPr>
  </w:style>
  <w:style w:type="paragraph" w:customStyle="1" w:styleId="375B89AC719645F39EBA3326469EEE4F1">
    <w:name w:val="375B89AC719645F39EBA3326469EEE4F1"/>
    <w:rsid w:val="005C22EE"/>
    <w:pPr>
      <w:spacing w:after="0" w:line="240" w:lineRule="auto"/>
      <w:ind w:right="-360"/>
    </w:pPr>
    <w:rPr>
      <w:rFonts w:ascii="Arial" w:eastAsia="Times New Roman" w:hAnsi="Arial" w:cs="Times New Roman"/>
      <w:szCs w:val="20"/>
    </w:rPr>
  </w:style>
  <w:style w:type="paragraph" w:customStyle="1" w:styleId="97ADF5DF2ED24905B565FA6960D3A78E1">
    <w:name w:val="97ADF5DF2ED24905B565FA6960D3A78E1"/>
    <w:rsid w:val="005C22EE"/>
    <w:pPr>
      <w:spacing w:after="0" w:line="240" w:lineRule="auto"/>
      <w:ind w:right="-360"/>
    </w:pPr>
    <w:rPr>
      <w:rFonts w:ascii="Arial" w:eastAsia="Times New Roman" w:hAnsi="Arial" w:cs="Times New Roman"/>
      <w:szCs w:val="20"/>
    </w:rPr>
  </w:style>
  <w:style w:type="paragraph" w:customStyle="1" w:styleId="E53DB4DAB9734F12A713E3694511DD3A1">
    <w:name w:val="E53DB4DAB9734F12A713E3694511DD3A1"/>
    <w:rsid w:val="005C22EE"/>
    <w:pPr>
      <w:spacing w:after="0" w:line="240" w:lineRule="auto"/>
      <w:ind w:right="-360"/>
    </w:pPr>
    <w:rPr>
      <w:rFonts w:ascii="Arial" w:eastAsia="Times New Roman" w:hAnsi="Arial" w:cs="Times New Roman"/>
      <w:szCs w:val="20"/>
    </w:rPr>
  </w:style>
  <w:style w:type="paragraph" w:customStyle="1" w:styleId="84B08C24F7B941AAB465C7471F933DEB1">
    <w:name w:val="84B08C24F7B941AAB465C7471F933DEB1"/>
    <w:rsid w:val="005C22EE"/>
    <w:pPr>
      <w:spacing w:after="0" w:line="240" w:lineRule="auto"/>
      <w:ind w:right="-360"/>
    </w:pPr>
    <w:rPr>
      <w:rFonts w:ascii="Arial" w:eastAsia="Times New Roman" w:hAnsi="Arial" w:cs="Times New Roman"/>
      <w:szCs w:val="20"/>
    </w:rPr>
  </w:style>
  <w:style w:type="paragraph" w:customStyle="1" w:styleId="8D07AC3E74F14E3B9F9907A74AA504711">
    <w:name w:val="8D07AC3E74F14E3B9F9907A74AA504711"/>
    <w:rsid w:val="005C22EE"/>
    <w:pPr>
      <w:spacing w:after="0" w:line="240" w:lineRule="auto"/>
      <w:ind w:right="-360"/>
    </w:pPr>
    <w:rPr>
      <w:rFonts w:ascii="Arial" w:eastAsia="Times New Roman" w:hAnsi="Arial" w:cs="Times New Roman"/>
      <w:szCs w:val="20"/>
    </w:rPr>
  </w:style>
  <w:style w:type="paragraph" w:customStyle="1" w:styleId="DDDC2859D0BA4813B043BB842353C7DC1">
    <w:name w:val="DDDC2859D0BA4813B043BB842353C7DC1"/>
    <w:rsid w:val="005C22EE"/>
    <w:pPr>
      <w:spacing w:after="0" w:line="240" w:lineRule="auto"/>
      <w:ind w:right="-360"/>
    </w:pPr>
    <w:rPr>
      <w:rFonts w:ascii="Arial" w:eastAsia="Times New Roman" w:hAnsi="Arial" w:cs="Times New Roman"/>
      <w:szCs w:val="20"/>
    </w:rPr>
  </w:style>
  <w:style w:type="paragraph" w:customStyle="1" w:styleId="93C491E023354CA5ABB43EB05542BE571">
    <w:name w:val="93C491E023354CA5ABB43EB05542BE571"/>
    <w:rsid w:val="005C22EE"/>
    <w:pPr>
      <w:spacing w:after="0" w:line="240" w:lineRule="auto"/>
      <w:ind w:right="-360"/>
    </w:pPr>
    <w:rPr>
      <w:rFonts w:ascii="Arial" w:eastAsia="Times New Roman" w:hAnsi="Arial" w:cs="Times New Roman"/>
      <w:szCs w:val="20"/>
    </w:rPr>
  </w:style>
  <w:style w:type="paragraph" w:customStyle="1" w:styleId="EA1DA9D4C69D4996B8A63C458B60A3E51">
    <w:name w:val="EA1DA9D4C69D4996B8A63C458B60A3E51"/>
    <w:rsid w:val="005C22EE"/>
    <w:pPr>
      <w:spacing w:after="0" w:line="240" w:lineRule="auto"/>
      <w:ind w:right="-360"/>
    </w:pPr>
    <w:rPr>
      <w:rFonts w:ascii="Arial" w:eastAsia="Times New Roman" w:hAnsi="Arial" w:cs="Times New Roman"/>
      <w:szCs w:val="20"/>
    </w:rPr>
  </w:style>
  <w:style w:type="paragraph" w:customStyle="1" w:styleId="242ABA999628456E86D2E80407E6A5251">
    <w:name w:val="242ABA999628456E86D2E80407E6A5251"/>
    <w:rsid w:val="005C22EE"/>
    <w:pPr>
      <w:spacing w:after="0" w:line="240" w:lineRule="auto"/>
      <w:ind w:right="-360"/>
    </w:pPr>
    <w:rPr>
      <w:rFonts w:ascii="Arial" w:eastAsia="Times New Roman" w:hAnsi="Arial" w:cs="Times New Roman"/>
      <w:szCs w:val="20"/>
    </w:rPr>
  </w:style>
  <w:style w:type="paragraph" w:customStyle="1" w:styleId="D3FD72DDDA034A4E8896E137340F229E1">
    <w:name w:val="D3FD72DDDA034A4E8896E137340F229E1"/>
    <w:rsid w:val="005C22EE"/>
    <w:pPr>
      <w:spacing w:after="0" w:line="240" w:lineRule="auto"/>
      <w:ind w:right="-360"/>
    </w:pPr>
    <w:rPr>
      <w:rFonts w:ascii="Arial" w:eastAsia="Times New Roman" w:hAnsi="Arial" w:cs="Times New Roman"/>
      <w:szCs w:val="20"/>
    </w:rPr>
  </w:style>
  <w:style w:type="paragraph" w:customStyle="1" w:styleId="035831D761054DE89422ADD7A284B5881">
    <w:name w:val="035831D761054DE89422ADD7A284B5881"/>
    <w:rsid w:val="005C22EE"/>
    <w:pPr>
      <w:spacing w:after="0" w:line="240" w:lineRule="auto"/>
      <w:ind w:right="-360"/>
    </w:pPr>
    <w:rPr>
      <w:rFonts w:ascii="Arial" w:eastAsia="Times New Roman" w:hAnsi="Arial" w:cs="Times New Roman"/>
      <w:szCs w:val="20"/>
    </w:rPr>
  </w:style>
  <w:style w:type="paragraph" w:customStyle="1" w:styleId="661C098EFACC4FB3A7476B73FE8B3D8F1">
    <w:name w:val="661C098EFACC4FB3A7476B73FE8B3D8F1"/>
    <w:rsid w:val="005C22EE"/>
    <w:pPr>
      <w:spacing w:after="0" w:line="240" w:lineRule="auto"/>
      <w:ind w:right="-360"/>
    </w:pPr>
    <w:rPr>
      <w:rFonts w:ascii="Arial" w:eastAsia="Times New Roman" w:hAnsi="Arial" w:cs="Times New Roman"/>
      <w:szCs w:val="20"/>
    </w:rPr>
  </w:style>
  <w:style w:type="paragraph" w:customStyle="1" w:styleId="A013AF324AFA4F7EA8BC59DB140A66461">
    <w:name w:val="A013AF324AFA4F7EA8BC59DB140A66461"/>
    <w:rsid w:val="005C22EE"/>
    <w:pPr>
      <w:spacing w:after="0" w:line="240" w:lineRule="auto"/>
      <w:ind w:right="-360"/>
    </w:pPr>
    <w:rPr>
      <w:rFonts w:ascii="Arial" w:eastAsia="Times New Roman" w:hAnsi="Arial" w:cs="Times New Roman"/>
      <w:szCs w:val="20"/>
    </w:rPr>
  </w:style>
  <w:style w:type="paragraph" w:customStyle="1" w:styleId="5D9F926156454A6299163CD23E6CA88B1">
    <w:name w:val="5D9F926156454A6299163CD23E6CA88B1"/>
    <w:rsid w:val="005C22EE"/>
    <w:pPr>
      <w:spacing w:after="0" w:line="240" w:lineRule="auto"/>
      <w:ind w:right="-360"/>
    </w:pPr>
    <w:rPr>
      <w:rFonts w:ascii="Arial" w:eastAsia="Times New Roman" w:hAnsi="Arial" w:cs="Times New Roman"/>
      <w:szCs w:val="20"/>
    </w:rPr>
  </w:style>
  <w:style w:type="paragraph" w:customStyle="1" w:styleId="BC2271026A2346FDB43E6ACC4112F7591">
    <w:name w:val="BC2271026A2346FDB43E6ACC4112F7591"/>
    <w:rsid w:val="005C22EE"/>
    <w:pPr>
      <w:spacing w:after="0" w:line="240" w:lineRule="auto"/>
      <w:ind w:right="-360"/>
    </w:pPr>
    <w:rPr>
      <w:rFonts w:ascii="Arial" w:eastAsia="Times New Roman" w:hAnsi="Arial" w:cs="Times New Roman"/>
      <w:szCs w:val="20"/>
    </w:rPr>
  </w:style>
  <w:style w:type="paragraph" w:customStyle="1" w:styleId="0406176ACA5240498C0C74B8220FF0B01">
    <w:name w:val="0406176ACA5240498C0C74B8220FF0B01"/>
    <w:rsid w:val="005C22EE"/>
    <w:pPr>
      <w:spacing w:after="0" w:line="240" w:lineRule="auto"/>
      <w:ind w:right="-360"/>
    </w:pPr>
    <w:rPr>
      <w:rFonts w:ascii="Arial" w:eastAsia="Times New Roman" w:hAnsi="Arial" w:cs="Times New Roman"/>
      <w:szCs w:val="20"/>
    </w:rPr>
  </w:style>
  <w:style w:type="paragraph" w:customStyle="1" w:styleId="EDE7701D5CF54B9898D738BF9740885E1">
    <w:name w:val="EDE7701D5CF54B9898D738BF9740885E1"/>
    <w:rsid w:val="005C22EE"/>
    <w:pPr>
      <w:spacing w:after="0" w:line="240" w:lineRule="auto"/>
      <w:ind w:right="-360"/>
    </w:pPr>
    <w:rPr>
      <w:rFonts w:ascii="Arial" w:eastAsia="Times New Roman" w:hAnsi="Arial" w:cs="Times New Roman"/>
      <w:szCs w:val="20"/>
    </w:rPr>
  </w:style>
  <w:style w:type="paragraph" w:customStyle="1" w:styleId="C10970E3E52B4F72A804FEAC665463AF2">
    <w:name w:val="C10970E3E52B4F72A804FEAC665463AF2"/>
    <w:rsid w:val="005C22EE"/>
    <w:pPr>
      <w:spacing w:after="0" w:line="240" w:lineRule="auto"/>
      <w:ind w:right="-360"/>
    </w:pPr>
    <w:rPr>
      <w:rFonts w:ascii="Arial" w:eastAsia="Times New Roman" w:hAnsi="Arial" w:cs="Times New Roman"/>
      <w:szCs w:val="20"/>
    </w:rPr>
  </w:style>
  <w:style w:type="paragraph" w:customStyle="1" w:styleId="B2123D20DD0D4A9D8D80900825F075392">
    <w:name w:val="B2123D20DD0D4A9D8D80900825F075392"/>
    <w:rsid w:val="005C22EE"/>
    <w:pPr>
      <w:spacing w:after="0" w:line="240" w:lineRule="auto"/>
      <w:ind w:right="-360"/>
    </w:pPr>
    <w:rPr>
      <w:rFonts w:ascii="Arial" w:eastAsia="Times New Roman" w:hAnsi="Arial" w:cs="Times New Roman"/>
      <w:szCs w:val="20"/>
    </w:rPr>
  </w:style>
  <w:style w:type="paragraph" w:customStyle="1" w:styleId="E8E04F4670D74DA6807F5B5B6A050D9A2">
    <w:name w:val="E8E04F4670D74DA6807F5B5B6A050D9A2"/>
    <w:rsid w:val="005C22EE"/>
    <w:pPr>
      <w:spacing w:after="0" w:line="240" w:lineRule="auto"/>
      <w:ind w:right="-360"/>
    </w:pPr>
    <w:rPr>
      <w:rFonts w:ascii="Arial" w:eastAsia="Times New Roman" w:hAnsi="Arial" w:cs="Times New Roman"/>
      <w:szCs w:val="20"/>
    </w:rPr>
  </w:style>
  <w:style w:type="paragraph" w:customStyle="1" w:styleId="F44C3C5AB9754EB59827567B6B8D1D1A2">
    <w:name w:val="F44C3C5AB9754EB59827567B6B8D1D1A2"/>
    <w:rsid w:val="005C22EE"/>
    <w:pPr>
      <w:spacing w:after="0" w:line="240" w:lineRule="auto"/>
      <w:ind w:right="-360"/>
    </w:pPr>
    <w:rPr>
      <w:rFonts w:ascii="Arial" w:eastAsia="Times New Roman" w:hAnsi="Arial" w:cs="Times New Roman"/>
      <w:szCs w:val="20"/>
    </w:rPr>
  </w:style>
  <w:style w:type="paragraph" w:customStyle="1" w:styleId="0D5A3F356BE8489C94B65C9B1E42F7542">
    <w:name w:val="0D5A3F356BE8489C94B65C9B1E42F7542"/>
    <w:rsid w:val="005C22EE"/>
    <w:pPr>
      <w:spacing w:after="0" w:line="240" w:lineRule="auto"/>
      <w:ind w:right="-360"/>
    </w:pPr>
    <w:rPr>
      <w:rFonts w:ascii="Arial" w:eastAsia="Times New Roman" w:hAnsi="Arial" w:cs="Times New Roman"/>
      <w:szCs w:val="20"/>
    </w:rPr>
  </w:style>
  <w:style w:type="paragraph" w:customStyle="1" w:styleId="745B4BEA58324DF59F0D63ACACBFB36F2">
    <w:name w:val="745B4BEA58324DF59F0D63ACACBFB36F2"/>
    <w:rsid w:val="005C22EE"/>
    <w:pPr>
      <w:spacing w:after="0" w:line="240" w:lineRule="auto"/>
      <w:ind w:right="-360"/>
    </w:pPr>
    <w:rPr>
      <w:rFonts w:ascii="Arial" w:eastAsia="Times New Roman" w:hAnsi="Arial" w:cs="Times New Roman"/>
      <w:szCs w:val="20"/>
    </w:rPr>
  </w:style>
  <w:style w:type="paragraph" w:customStyle="1" w:styleId="A6F1218112794A3098DE7747847723D72">
    <w:name w:val="A6F1218112794A3098DE7747847723D72"/>
    <w:rsid w:val="005C22EE"/>
    <w:pPr>
      <w:spacing w:after="0" w:line="240" w:lineRule="auto"/>
      <w:ind w:right="-360"/>
    </w:pPr>
    <w:rPr>
      <w:rFonts w:ascii="Arial" w:eastAsia="Times New Roman" w:hAnsi="Arial" w:cs="Times New Roman"/>
      <w:szCs w:val="20"/>
    </w:rPr>
  </w:style>
  <w:style w:type="paragraph" w:customStyle="1" w:styleId="654E9A84708649918F34AF340D91EAFE2">
    <w:name w:val="654E9A84708649918F34AF340D91EAFE2"/>
    <w:rsid w:val="005C22EE"/>
    <w:pPr>
      <w:spacing w:after="0" w:line="240" w:lineRule="auto"/>
      <w:ind w:right="-360"/>
    </w:pPr>
    <w:rPr>
      <w:rFonts w:ascii="Arial" w:eastAsia="Times New Roman" w:hAnsi="Arial" w:cs="Times New Roman"/>
      <w:szCs w:val="20"/>
    </w:rPr>
  </w:style>
  <w:style w:type="paragraph" w:customStyle="1" w:styleId="C5B8CF4E22A1468692BC7BFBC466B96A2">
    <w:name w:val="C5B8CF4E22A1468692BC7BFBC466B96A2"/>
    <w:rsid w:val="005C22EE"/>
    <w:pPr>
      <w:spacing w:after="0" w:line="240" w:lineRule="auto"/>
      <w:ind w:right="-360"/>
    </w:pPr>
    <w:rPr>
      <w:rFonts w:ascii="Arial" w:eastAsia="Times New Roman" w:hAnsi="Arial" w:cs="Times New Roman"/>
      <w:szCs w:val="20"/>
    </w:rPr>
  </w:style>
  <w:style w:type="paragraph" w:customStyle="1" w:styleId="EFF24E80E61445249A80CD2840D520432">
    <w:name w:val="EFF24E80E61445249A80CD2840D520432"/>
    <w:rsid w:val="005C22EE"/>
    <w:pPr>
      <w:spacing w:after="0" w:line="240" w:lineRule="auto"/>
      <w:ind w:right="-360"/>
    </w:pPr>
    <w:rPr>
      <w:rFonts w:ascii="Arial" w:eastAsia="Times New Roman" w:hAnsi="Arial" w:cs="Times New Roman"/>
      <w:szCs w:val="20"/>
    </w:rPr>
  </w:style>
  <w:style w:type="paragraph" w:customStyle="1" w:styleId="1B90259622F84FEEAD09B852157B9C622">
    <w:name w:val="1B90259622F84FEEAD09B852157B9C622"/>
    <w:rsid w:val="005C22EE"/>
    <w:pPr>
      <w:spacing w:after="0" w:line="240" w:lineRule="auto"/>
      <w:ind w:right="-360"/>
    </w:pPr>
    <w:rPr>
      <w:rFonts w:ascii="Arial" w:eastAsia="Times New Roman" w:hAnsi="Arial" w:cs="Times New Roman"/>
      <w:szCs w:val="20"/>
    </w:rPr>
  </w:style>
  <w:style w:type="paragraph" w:customStyle="1" w:styleId="F655A2B7B1EB4A3F89D3CFB98513BF392">
    <w:name w:val="F655A2B7B1EB4A3F89D3CFB98513BF392"/>
    <w:rsid w:val="005C22EE"/>
    <w:pPr>
      <w:spacing w:after="0" w:line="240" w:lineRule="auto"/>
      <w:ind w:right="-360"/>
    </w:pPr>
    <w:rPr>
      <w:rFonts w:ascii="Arial" w:eastAsia="Times New Roman" w:hAnsi="Arial" w:cs="Times New Roman"/>
      <w:szCs w:val="20"/>
    </w:rPr>
  </w:style>
  <w:style w:type="paragraph" w:customStyle="1" w:styleId="2CFD07A459E245378A0C24B29ED280BF2">
    <w:name w:val="2CFD07A459E245378A0C24B29ED280BF2"/>
    <w:rsid w:val="005C22EE"/>
    <w:pPr>
      <w:spacing w:after="0" w:line="240" w:lineRule="auto"/>
      <w:ind w:right="-360"/>
    </w:pPr>
    <w:rPr>
      <w:rFonts w:ascii="Arial" w:eastAsia="Times New Roman" w:hAnsi="Arial" w:cs="Times New Roman"/>
      <w:szCs w:val="20"/>
    </w:rPr>
  </w:style>
  <w:style w:type="paragraph" w:customStyle="1" w:styleId="CDDDA4942B3744518D01B9AA3558579E2">
    <w:name w:val="CDDDA4942B3744518D01B9AA3558579E2"/>
    <w:rsid w:val="005C22EE"/>
    <w:pPr>
      <w:spacing w:after="0" w:line="240" w:lineRule="auto"/>
      <w:ind w:right="-360"/>
    </w:pPr>
    <w:rPr>
      <w:rFonts w:ascii="Arial" w:eastAsia="Times New Roman" w:hAnsi="Arial" w:cs="Times New Roman"/>
      <w:szCs w:val="20"/>
    </w:rPr>
  </w:style>
  <w:style w:type="paragraph" w:customStyle="1" w:styleId="21A29235E8D548A2A876F51FF3F07E042">
    <w:name w:val="21A29235E8D548A2A876F51FF3F07E042"/>
    <w:rsid w:val="005C22EE"/>
    <w:pPr>
      <w:spacing w:after="0" w:line="240" w:lineRule="auto"/>
      <w:ind w:right="-360"/>
    </w:pPr>
    <w:rPr>
      <w:rFonts w:ascii="Arial" w:eastAsia="Times New Roman" w:hAnsi="Arial" w:cs="Times New Roman"/>
      <w:szCs w:val="20"/>
    </w:rPr>
  </w:style>
  <w:style w:type="paragraph" w:customStyle="1" w:styleId="74E867B29BE84F4D99C5750A98C18AE52">
    <w:name w:val="74E867B29BE84F4D99C5750A98C18AE52"/>
    <w:rsid w:val="005C22EE"/>
    <w:pPr>
      <w:spacing w:after="0" w:line="240" w:lineRule="auto"/>
      <w:ind w:right="-360"/>
    </w:pPr>
    <w:rPr>
      <w:rFonts w:ascii="Arial" w:eastAsia="Times New Roman" w:hAnsi="Arial" w:cs="Times New Roman"/>
      <w:szCs w:val="20"/>
    </w:rPr>
  </w:style>
  <w:style w:type="paragraph" w:customStyle="1" w:styleId="26BAD60546BE41DE97CF78095369BADD2">
    <w:name w:val="26BAD60546BE41DE97CF78095369BADD2"/>
    <w:rsid w:val="005C22EE"/>
    <w:pPr>
      <w:spacing w:after="0" w:line="240" w:lineRule="auto"/>
      <w:ind w:right="-360"/>
    </w:pPr>
    <w:rPr>
      <w:rFonts w:ascii="Arial" w:eastAsia="Times New Roman" w:hAnsi="Arial" w:cs="Times New Roman"/>
      <w:szCs w:val="20"/>
    </w:rPr>
  </w:style>
  <w:style w:type="paragraph" w:customStyle="1" w:styleId="5D7B31800B8141379D10EC75A8BA2B6B2">
    <w:name w:val="5D7B31800B8141379D10EC75A8BA2B6B2"/>
    <w:rsid w:val="005C22EE"/>
    <w:pPr>
      <w:spacing w:after="0" w:line="240" w:lineRule="auto"/>
      <w:ind w:right="-360"/>
    </w:pPr>
    <w:rPr>
      <w:rFonts w:ascii="Arial" w:eastAsia="Times New Roman" w:hAnsi="Arial" w:cs="Times New Roman"/>
      <w:szCs w:val="20"/>
    </w:rPr>
  </w:style>
  <w:style w:type="paragraph" w:customStyle="1" w:styleId="AB3990B37F324A1896793C55D1BDF4622">
    <w:name w:val="AB3990B37F324A1896793C55D1BDF4622"/>
    <w:rsid w:val="005C22EE"/>
    <w:pPr>
      <w:spacing w:after="0" w:line="240" w:lineRule="auto"/>
      <w:ind w:right="-360"/>
    </w:pPr>
    <w:rPr>
      <w:rFonts w:ascii="Arial" w:eastAsia="Times New Roman" w:hAnsi="Arial" w:cs="Times New Roman"/>
      <w:szCs w:val="20"/>
    </w:rPr>
  </w:style>
  <w:style w:type="paragraph" w:customStyle="1" w:styleId="30F7130C73CC47348DEC55CD5647C6A72">
    <w:name w:val="30F7130C73CC47348DEC55CD5647C6A72"/>
    <w:rsid w:val="005C22EE"/>
    <w:pPr>
      <w:spacing w:after="0" w:line="240" w:lineRule="auto"/>
      <w:ind w:right="-360"/>
    </w:pPr>
    <w:rPr>
      <w:rFonts w:ascii="Arial" w:eastAsia="Times New Roman" w:hAnsi="Arial" w:cs="Times New Roman"/>
      <w:szCs w:val="20"/>
    </w:rPr>
  </w:style>
  <w:style w:type="paragraph" w:customStyle="1" w:styleId="940AC56C9A364CC2B508AF731BFADA922">
    <w:name w:val="940AC56C9A364CC2B508AF731BFADA922"/>
    <w:rsid w:val="005C22EE"/>
    <w:pPr>
      <w:spacing w:after="0" w:line="240" w:lineRule="auto"/>
      <w:ind w:right="-360"/>
    </w:pPr>
    <w:rPr>
      <w:rFonts w:ascii="Arial" w:eastAsia="Times New Roman" w:hAnsi="Arial" w:cs="Times New Roman"/>
      <w:szCs w:val="20"/>
    </w:rPr>
  </w:style>
  <w:style w:type="paragraph" w:customStyle="1" w:styleId="8AC35B36EBF04A2696ACD0BB3A242F3D2">
    <w:name w:val="8AC35B36EBF04A2696ACD0BB3A242F3D2"/>
    <w:rsid w:val="005C22EE"/>
    <w:pPr>
      <w:spacing w:after="0" w:line="240" w:lineRule="auto"/>
      <w:ind w:right="-360"/>
    </w:pPr>
    <w:rPr>
      <w:rFonts w:ascii="Arial" w:eastAsia="Times New Roman" w:hAnsi="Arial" w:cs="Times New Roman"/>
      <w:szCs w:val="20"/>
    </w:rPr>
  </w:style>
  <w:style w:type="paragraph" w:customStyle="1" w:styleId="D02E2E88243F48C3976D99B02271264A2">
    <w:name w:val="D02E2E88243F48C3976D99B02271264A2"/>
    <w:rsid w:val="005C22EE"/>
    <w:pPr>
      <w:spacing w:after="0" w:line="240" w:lineRule="auto"/>
      <w:ind w:right="-360"/>
    </w:pPr>
    <w:rPr>
      <w:rFonts w:ascii="Arial" w:eastAsia="Times New Roman" w:hAnsi="Arial" w:cs="Times New Roman"/>
      <w:szCs w:val="20"/>
    </w:rPr>
  </w:style>
  <w:style w:type="paragraph" w:customStyle="1" w:styleId="0D4F02737D4141B5B29726621D6CFF9D2">
    <w:name w:val="0D4F02737D4141B5B29726621D6CFF9D2"/>
    <w:rsid w:val="005C22EE"/>
    <w:pPr>
      <w:spacing w:after="0" w:line="240" w:lineRule="auto"/>
      <w:ind w:right="-360"/>
    </w:pPr>
    <w:rPr>
      <w:rFonts w:ascii="Arial" w:eastAsia="Times New Roman" w:hAnsi="Arial" w:cs="Times New Roman"/>
      <w:szCs w:val="20"/>
    </w:rPr>
  </w:style>
  <w:style w:type="paragraph" w:customStyle="1" w:styleId="F0498A93A15B4624A5D0B6E4B2ECDE2F2">
    <w:name w:val="F0498A93A15B4624A5D0B6E4B2ECDE2F2"/>
    <w:rsid w:val="005C22EE"/>
    <w:pPr>
      <w:spacing w:after="0" w:line="240" w:lineRule="auto"/>
      <w:ind w:right="-360"/>
    </w:pPr>
    <w:rPr>
      <w:rFonts w:ascii="Arial" w:eastAsia="Times New Roman" w:hAnsi="Arial" w:cs="Times New Roman"/>
      <w:szCs w:val="20"/>
    </w:rPr>
  </w:style>
  <w:style w:type="paragraph" w:customStyle="1" w:styleId="78E8D7EA5E3C4A45A3398207E4546EB02">
    <w:name w:val="78E8D7EA5E3C4A45A3398207E4546EB02"/>
    <w:rsid w:val="005C22EE"/>
    <w:pPr>
      <w:spacing w:after="0" w:line="240" w:lineRule="auto"/>
      <w:ind w:right="-360"/>
    </w:pPr>
    <w:rPr>
      <w:rFonts w:ascii="Arial" w:eastAsia="Times New Roman" w:hAnsi="Arial" w:cs="Times New Roman"/>
      <w:szCs w:val="20"/>
    </w:rPr>
  </w:style>
  <w:style w:type="paragraph" w:customStyle="1" w:styleId="CBFD7C7550E74DC6B3759F7912666B0F2">
    <w:name w:val="CBFD7C7550E74DC6B3759F7912666B0F2"/>
    <w:rsid w:val="005C22EE"/>
    <w:pPr>
      <w:spacing w:after="0" w:line="240" w:lineRule="auto"/>
      <w:ind w:right="-360"/>
    </w:pPr>
    <w:rPr>
      <w:rFonts w:ascii="Arial" w:eastAsia="Times New Roman" w:hAnsi="Arial" w:cs="Times New Roman"/>
      <w:szCs w:val="20"/>
    </w:rPr>
  </w:style>
  <w:style w:type="paragraph" w:customStyle="1" w:styleId="658D480262994E7CAE5B0BC9D7C514B22">
    <w:name w:val="658D480262994E7CAE5B0BC9D7C514B22"/>
    <w:rsid w:val="005C22EE"/>
    <w:pPr>
      <w:spacing w:after="0" w:line="240" w:lineRule="auto"/>
      <w:ind w:right="-360"/>
    </w:pPr>
    <w:rPr>
      <w:rFonts w:ascii="Arial" w:eastAsia="Times New Roman" w:hAnsi="Arial" w:cs="Times New Roman"/>
      <w:szCs w:val="20"/>
    </w:rPr>
  </w:style>
  <w:style w:type="paragraph" w:customStyle="1" w:styleId="82AEB10082BB4E089D4F0BA44070AEEB2">
    <w:name w:val="82AEB10082BB4E089D4F0BA44070AEEB2"/>
    <w:rsid w:val="005C22EE"/>
    <w:pPr>
      <w:spacing w:after="0" w:line="240" w:lineRule="auto"/>
      <w:ind w:right="-360"/>
    </w:pPr>
    <w:rPr>
      <w:rFonts w:ascii="Arial" w:eastAsia="Times New Roman" w:hAnsi="Arial" w:cs="Times New Roman"/>
      <w:szCs w:val="20"/>
    </w:rPr>
  </w:style>
  <w:style w:type="paragraph" w:customStyle="1" w:styleId="D94A1D4A96D14BA098352AFDD2C5A2572">
    <w:name w:val="D94A1D4A96D14BA098352AFDD2C5A2572"/>
    <w:rsid w:val="005C22EE"/>
    <w:pPr>
      <w:spacing w:after="0" w:line="240" w:lineRule="auto"/>
      <w:ind w:right="-360"/>
    </w:pPr>
    <w:rPr>
      <w:rFonts w:ascii="Arial" w:eastAsia="Times New Roman" w:hAnsi="Arial" w:cs="Times New Roman"/>
      <w:szCs w:val="20"/>
    </w:rPr>
  </w:style>
  <w:style w:type="paragraph" w:customStyle="1" w:styleId="D9EFD6DCF20B4504876BD5AE008B65B42">
    <w:name w:val="D9EFD6DCF20B4504876BD5AE008B65B42"/>
    <w:rsid w:val="005C22EE"/>
    <w:pPr>
      <w:spacing w:after="0" w:line="240" w:lineRule="auto"/>
      <w:ind w:right="-360"/>
    </w:pPr>
    <w:rPr>
      <w:rFonts w:ascii="Arial" w:eastAsia="Times New Roman" w:hAnsi="Arial" w:cs="Times New Roman"/>
      <w:szCs w:val="20"/>
    </w:rPr>
  </w:style>
  <w:style w:type="paragraph" w:customStyle="1" w:styleId="E578E32D4C334283B08AFBC670C64ECA2">
    <w:name w:val="E578E32D4C334283B08AFBC670C64ECA2"/>
    <w:rsid w:val="005C22EE"/>
    <w:pPr>
      <w:spacing w:after="0" w:line="240" w:lineRule="auto"/>
      <w:ind w:right="-360"/>
    </w:pPr>
    <w:rPr>
      <w:rFonts w:ascii="Arial" w:eastAsia="Times New Roman" w:hAnsi="Arial" w:cs="Times New Roman"/>
      <w:szCs w:val="20"/>
    </w:rPr>
  </w:style>
  <w:style w:type="paragraph" w:customStyle="1" w:styleId="4EA222D738BF468B83DE82D2744C0AF52">
    <w:name w:val="4EA222D738BF468B83DE82D2744C0AF52"/>
    <w:rsid w:val="005C22EE"/>
    <w:pPr>
      <w:spacing w:after="0" w:line="240" w:lineRule="auto"/>
      <w:ind w:right="-360"/>
    </w:pPr>
    <w:rPr>
      <w:rFonts w:ascii="Arial" w:eastAsia="Times New Roman" w:hAnsi="Arial" w:cs="Times New Roman"/>
      <w:szCs w:val="20"/>
    </w:rPr>
  </w:style>
  <w:style w:type="paragraph" w:customStyle="1" w:styleId="C19C18AF95674C0FB3B49D238C8FE58A2">
    <w:name w:val="C19C18AF95674C0FB3B49D238C8FE58A2"/>
    <w:rsid w:val="005C22EE"/>
    <w:pPr>
      <w:spacing w:after="0" w:line="240" w:lineRule="auto"/>
      <w:ind w:right="-360"/>
    </w:pPr>
    <w:rPr>
      <w:rFonts w:ascii="Arial" w:eastAsia="Times New Roman" w:hAnsi="Arial" w:cs="Times New Roman"/>
      <w:szCs w:val="20"/>
    </w:rPr>
  </w:style>
  <w:style w:type="paragraph" w:customStyle="1" w:styleId="7007A5D9C5AD4C55AD9B44EED192E8E52">
    <w:name w:val="7007A5D9C5AD4C55AD9B44EED192E8E52"/>
    <w:rsid w:val="005C22EE"/>
    <w:pPr>
      <w:spacing w:after="0" w:line="240" w:lineRule="auto"/>
      <w:ind w:right="-360"/>
    </w:pPr>
    <w:rPr>
      <w:rFonts w:ascii="Arial" w:eastAsia="Times New Roman" w:hAnsi="Arial" w:cs="Times New Roman"/>
      <w:szCs w:val="20"/>
    </w:rPr>
  </w:style>
  <w:style w:type="paragraph" w:customStyle="1" w:styleId="C16F8C6377794EE8B87BD3DCE89AD0222">
    <w:name w:val="C16F8C6377794EE8B87BD3DCE89AD0222"/>
    <w:rsid w:val="005C22EE"/>
    <w:pPr>
      <w:spacing w:after="0" w:line="240" w:lineRule="auto"/>
      <w:ind w:right="-360"/>
    </w:pPr>
    <w:rPr>
      <w:rFonts w:ascii="Arial" w:eastAsia="Times New Roman" w:hAnsi="Arial" w:cs="Times New Roman"/>
      <w:szCs w:val="20"/>
    </w:rPr>
  </w:style>
  <w:style w:type="paragraph" w:customStyle="1" w:styleId="A623B2750DC34D0480B46365C71BF05E2">
    <w:name w:val="A623B2750DC34D0480B46365C71BF05E2"/>
    <w:rsid w:val="005C22EE"/>
    <w:pPr>
      <w:spacing w:after="0" w:line="240" w:lineRule="auto"/>
      <w:ind w:right="-360"/>
    </w:pPr>
    <w:rPr>
      <w:rFonts w:ascii="Arial" w:eastAsia="Times New Roman" w:hAnsi="Arial" w:cs="Times New Roman"/>
      <w:szCs w:val="20"/>
    </w:rPr>
  </w:style>
  <w:style w:type="paragraph" w:customStyle="1" w:styleId="80F5BE1995C74D4EA7D887E158E59A232">
    <w:name w:val="80F5BE1995C74D4EA7D887E158E59A232"/>
    <w:rsid w:val="005C22EE"/>
    <w:pPr>
      <w:spacing w:after="0" w:line="240" w:lineRule="auto"/>
      <w:ind w:right="-360"/>
    </w:pPr>
    <w:rPr>
      <w:rFonts w:ascii="Arial" w:eastAsia="Times New Roman" w:hAnsi="Arial" w:cs="Times New Roman"/>
      <w:szCs w:val="20"/>
    </w:rPr>
  </w:style>
  <w:style w:type="paragraph" w:customStyle="1" w:styleId="BE963913FC5B429DBF4610A2B434281F2">
    <w:name w:val="BE963913FC5B429DBF4610A2B434281F2"/>
    <w:rsid w:val="005C22EE"/>
    <w:pPr>
      <w:spacing w:after="0" w:line="240" w:lineRule="auto"/>
      <w:ind w:right="-360"/>
    </w:pPr>
    <w:rPr>
      <w:rFonts w:ascii="Arial" w:eastAsia="Times New Roman" w:hAnsi="Arial" w:cs="Times New Roman"/>
      <w:szCs w:val="20"/>
    </w:rPr>
  </w:style>
  <w:style w:type="paragraph" w:customStyle="1" w:styleId="D0B5D25ED6D9451CA8F7539FF036B38C2">
    <w:name w:val="D0B5D25ED6D9451CA8F7539FF036B38C2"/>
    <w:rsid w:val="005C22EE"/>
    <w:pPr>
      <w:spacing w:after="0" w:line="240" w:lineRule="auto"/>
      <w:ind w:right="-360"/>
    </w:pPr>
    <w:rPr>
      <w:rFonts w:ascii="Arial" w:eastAsia="Times New Roman" w:hAnsi="Arial" w:cs="Times New Roman"/>
      <w:szCs w:val="20"/>
    </w:rPr>
  </w:style>
  <w:style w:type="paragraph" w:customStyle="1" w:styleId="02C097CBAA55499082B786CD229FA1802">
    <w:name w:val="02C097CBAA55499082B786CD229FA1802"/>
    <w:rsid w:val="005C22EE"/>
    <w:pPr>
      <w:spacing w:after="0" w:line="240" w:lineRule="auto"/>
      <w:ind w:right="-360"/>
    </w:pPr>
    <w:rPr>
      <w:rFonts w:ascii="Arial" w:eastAsia="Times New Roman" w:hAnsi="Arial" w:cs="Times New Roman"/>
      <w:szCs w:val="20"/>
    </w:rPr>
  </w:style>
  <w:style w:type="paragraph" w:customStyle="1" w:styleId="B2506298A0DA41119B40FCCA3096135E2">
    <w:name w:val="B2506298A0DA41119B40FCCA3096135E2"/>
    <w:rsid w:val="005C22EE"/>
    <w:pPr>
      <w:spacing w:after="0" w:line="240" w:lineRule="auto"/>
      <w:ind w:right="-360"/>
    </w:pPr>
    <w:rPr>
      <w:rFonts w:ascii="Arial" w:eastAsia="Times New Roman" w:hAnsi="Arial" w:cs="Times New Roman"/>
      <w:szCs w:val="20"/>
    </w:rPr>
  </w:style>
  <w:style w:type="paragraph" w:customStyle="1" w:styleId="424AA3A0ADD343F083593509807223AE">
    <w:name w:val="424AA3A0ADD343F083593509807223AE"/>
    <w:rsid w:val="005C22EE"/>
  </w:style>
  <w:style w:type="paragraph" w:customStyle="1" w:styleId="F96C20DF57E649E8923B83C87EB1EFF5">
    <w:name w:val="F96C20DF57E649E8923B83C87EB1EFF5"/>
    <w:rsid w:val="005C22EE"/>
  </w:style>
  <w:style w:type="paragraph" w:customStyle="1" w:styleId="E54A559AD62E4A62BCCAB164013EC73F">
    <w:name w:val="E54A559AD62E4A62BCCAB164013EC73F"/>
    <w:rsid w:val="005C22EE"/>
  </w:style>
  <w:style w:type="paragraph" w:customStyle="1" w:styleId="E9939F32CF7C499AA01A1AE8C950126F">
    <w:name w:val="E9939F32CF7C499AA01A1AE8C950126F"/>
    <w:rsid w:val="005C22EE"/>
  </w:style>
  <w:style w:type="paragraph" w:customStyle="1" w:styleId="9F85DAA60BA446E79EFF55C67BA906D5">
    <w:name w:val="9F85DAA60BA446E79EFF55C67BA906D5"/>
    <w:rsid w:val="005C22EE"/>
  </w:style>
  <w:style w:type="paragraph" w:customStyle="1" w:styleId="9B1E8B8A04D049269DC2963D9C0ABAFE">
    <w:name w:val="9B1E8B8A04D049269DC2963D9C0ABAFE"/>
    <w:rsid w:val="005C22EE"/>
  </w:style>
  <w:style w:type="paragraph" w:customStyle="1" w:styleId="A31213F07D8D487EBE05A4E56DF609E7">
    <w:name w:val="A31213F07D8D487EBE05A4E56DF609E7"/>
    <w:rsid w:val="005C22EE"/>
  </w:style>
  <w:style w:type="paragraph" w:customStyle="1" w:styleId="A84D4A8096314C2995F0F5FBBE4CEADF">
    <w:name w:val="A84D4A8096314C2995F0F5FBBE4CEADF"/>
    <w:rsid w:val="005C22EE"/>
  </w:style>
  <w:style w:type="paragraph" w:customStyle="1" w:styleId="23F130EEEB01448B9341046939DF7620">
    <w:name w:val="23F130EEEB01448B9341046939DF7620"/>
    <w:rsid w:val="005C22EE"/>
  </w:style>
  <w:style w:type="paragraph" w:customStyle="1" w:styleId="25DFFB9032404E59932316698BDA7175">
    <w:name w:val="25DFFB9032404E59932316698BDA7175"/>
    <w:rsid w:val="005C22EE"/>
  </w:style>
  <w:style w:type="paragraph" w:customStyle="1" w:styleId="A2259C15CEDB4BFD8C84C975789D344B">
    <w:name w:val="A2259C15CEDB4BFD8C84C975789D344B"/>
    <w:rsid w:val="005C22EE"/>
  </w:style>
  <w:style w:type="paragraph" w:customStyle="1" w:styleId="CE1EB4B942AF4914A11D9A53FADF24F1">
    <w:name w:val="CE1EB4B942AF4914A11D9A53FADF24F1"/>
    <w:rsid w:val="005C22EE"/>
  </w:style>
  <w:style w:type="paragraph" w:customStyle="1" w:styleId="4B400D052EFE41BD88A8A833B6FF5EAA">
    <w:name w:val="4B400D052EFE41BD88A8A833B6FF5EAA"/>
    <w:rsid w:val="005C22EE"/>
  </w:style>
  <w:style w:type="paragraph" w:customStyle="1" w:styleId="EE10268DA41346FD8157D9803084234E">
    <w:name w:val="EE10268DA41346FD8157D9803084234E"/>
    <w:rsid w:val="005C22EE"/>
  </w:style>
  <w:style w:type="paragraph" w:customStyle="1" w:styleId="D8C1668AE0C040A8BC5088467FA282FA">
    <w:name w:val="D8C1668AE0C040A8BC5088467FA282FA"/>
    <w:rsid w:val="005C22EE"/>
  </w:style>
  <w:style w:type="paragraph" w:customStyle="1" w:styleId="359EB114B1D346F79CEC139F02C06AEE">
    <w:name w:val="359EB114B1D346F79CEC139F02C06AEE"/>
    <w:rsid w:val="005C22EE"/>
  </w:style>
  <w:style w:type="paragraph" w:customStyle="1" w:styleId="D4105A647DA24462AA5448BFBECF00F0">
    <w:name w:val="D4105A647DA24462AA5448BFBECF00F0"/>
    <w:rsid w:val="005C22EE"/>
  </w:style>
  <w:style w:type="paragraph" w:customStyle="1" w:styleId="FED791844E784FFF916DA04EAFC4B1B2">
    <w:name w:val="FED791844E784FFF916DA04EAFC4B1B2"/>
    <w:rsid w:val="005C22EE"/>
  </w:style>
  <w:style w:type="paragraph" w:customStyle="1" w:styleId="BA13EBB1C3DC44AEBB84F8570261306B">
    <w:name w:val="BA13EBB1C3DC44AEBB84F8570261306B"/>
    <w:rsid w:val="005C22EE"/>
  </w:style>
  <w:style w:type="paragraph" w:customStyle="1" w:styleId="CEDC717862224B1285C53BCCD5A51D28">
    <w:name w:val="CEDC717862224B1285C53BCCD5A51D28"/>
    <w:rsid w:val="005C22EE"/>
  </w:style>
  <w:style w:type="paragraph" w:customStyle="1" w:styleId="CCE1754AB4C2440E99E5CB574C2AD668">
    <w:name w:val="CCE1754AB4C2440E99E5CB574C2AD668"/>
    <w:rsid w:val="005C22EE"/>
  </w:style>
  <w:style w:type="paragraph" w:customStyle="1" w:styleId="575C16E5E7CA46668A23463E81376F9F">
    <w:name w:val="575C16E5E7CA46668A23463E81376F9F"/>
    <w:rsid w:val="005C22EE"/>
  </w:style>
  <w:style w:type="paragraph" w:customStyle="1" w:styleId="67EF8E68C64D4A4A9036EEDD382FA228">
    <w:name w:val="67EF8E68C64D4A4A9036EEDD382FA228"/>
    <w:rsid w:val="005C22EE"/>
  </w:style>
  <w:style w:type="paragraph" w:customStyle="1" w:styleId="DA27670F61AD4DBD8FDDD1EDE8578A86">
    <w:name w:val="DA27670F61AD4DBD8FDDD1EDE8578A86"/>
    <w:rsid w:val="005C22EE"/>
  </w:style>
  <w:style w:type="paragraph" w:customStyle="1" w:styleId="16DCA16724BE4BF29624AFB4B802239D">
    <w:name w:val="16DCA16724BE4BF29624AFB4B802239D"/>
    <w:rsid w:val="005C22EE"/>
  </w:style>
  <w:style w:type="paragraph" w:customStyle="1" w:styleId="A3891E0CF2654DF3B5E8E44293CA0B04">
    <w:name w:val="A3891E0CF2654DF3B5E8E44293CA0B04"/>
    <w:rsid w:val="005C22EE"/>
  </w:style>
  <w:style w:type="paragraph" w:customStyle="1" w:styleId="6C1B290626EC4703B3E7CF1F5BCDB7D2">
    <w:name w:val="6C1B290626EC4703B3E7CF1F5BCDB7D2"/>
    <w:rsid w:val="005C22EE"/>
  </w:style>
  <w:style w:type="paragraph" w:customStyle="1" w:styleId="AADAD4DDB92C4CA49423C0910875265D">
    <w:name w:val="AADAD4DDB92C4CA49423C0910875265D"/>
    <w:rsid w:val="005C22EE"/>
  </w:style>
  <w:style w:type="paragraph" w:customStyle="1" w:styleId="B12EC41E8FB443358EA0BFA3F6E244A4">
    <w:name w:val="B12EC41E8FB443358EA0BFA3F6E244A4"/>
    <w:rsid w:val="005C22EE"/>
  </w:style>
  <w:style w:type="paragraph" w:customStyle="1" w:styleId="3EEA341CFE5C4D149BA76667943F7893">
    <w:name w:val="3EEA341CFE5C4D149BA76667943F7893"/>
    <w:rsid w:val="005C22EE"/>
  </w:style>
  <w:style w:type="paragraph" w:customStyle="1" w:styleId="A6B5CFCB48A74C299054A6D990E5C216">
    <w:name w:val="A6B5CFCB48A74C299054A6D990E5C216"/>
    <w:rsid w:val="005C22EE"/>
  </w:style>
  <w:style w:type="paragraph" w:customStyle="1" w:styleId="51AB0AB8B6FA4E0497085C7FEC16FA86">
    <w:name w:val="51AB0AB8B6FA4E0497085C7FEC16FA86"/>
    <w:rsid w:val="005C22EE"/>
  </w:style>
  <w:style w:type="paragraph" w:customStyle="1" w:styleId="A9B9E45FC3E840A7924987BDD24EABBC">
    <w:name w:val="A9B9E45FC3E840A7924987BDD24EABBC"/>
    <w:rsid w:val="005C22EE"/>
  </w:style>
  <w:style w:type="paragraph" w:customStyle="1" w:styleId="E993147E427D4775A46D03C7FBFEF0DC">
    <w:name w:val="E993147E427D4775A46D03C7FBFEF0DC"/>
    <w:rsid w:val="005C22EE"/>
  </w:style>
  <w:style w:type="paragraph" w:customStyle="1" w:styleId="35C0BD70CA924F7384F0303181AB1073">
    <w:name w:val="35C0BD70CA924F7384F0303181AB1073"/>
    <w:rsid w:val="005C22EE"/>
  </w:style>
  <w:style w:type="paragraph" w:customStyle="1" w:styleId="ABBD7EDA3E194A6899F9489A6E29C43A">
    <w:name w:val="ABBD7EDA3E194A6899F9489A6E29C43A"/>
    <w:rsid w:val="005C22EE"/>
  </w:style>
  <w:style w:type="paragraph" w:customStyle="1" w:styleId="FFE3625EF09642F7AC5A04DBF6F1D2F7">
    <w:name w:val="FFE3625EF09642F7AC5A04DBF6F1D2F7"/>
    <w:rsid w:val="005C22EE"/>
  </w:style>
  <w:style w:type="paragraph" w:customStyle="1" w:styleId="017168328D784253920D69615CADA468">
    <w:name w:val="017168328D784253920D69615CADA468"/>
    <w:rsid w:val="005C22EE"/>
  </w:style>
  <w:style w:type="paragraph" w:customStyle="1" w:styleId="49B9E315BBAF48D5A8F150AA90738BB8">
    <w:name w:val="49B9E315BBAF48D5A8F150AA90738BB8"/>
    <w:rsid w:val="005C22EE"/>
  </w:style>
  <w:style w:type="paragraph" w:customStyle="1" w:styleId="F79569E31C6A4D37B440B03BA57FD5D7">
    <w:name w:val="F79569E31C6A4D37B440B03BA57FD5D7"/>
    <w:rsid w:val="005C22EE"/>
  </w:style>
  <w:style w:type="paragraph" w:customStyle="1" w:styleId="5B3F759D72614AE0B1FC392C18A7B0C7">
    <w:name w:val="5B3F759D72614AE0B1FC392C18A7B0C7"/>
    <w:rsid w:val="005C22EE"/>
  </w:style>
  <w:style w:type="paragraph" w:customStyle="1" w:styleId="67CA62FDA3DF43DD9FA702219ED234CC">
    <w:name w:val="67CA62FDA3DF43DD9FA702219ED234CC"/>
    <w:rsid w:val="005C22EE"/>
  </w:style>
  <w:style w:type="paragraph" w:customStyle="1" w:styleId="89190FDD9E2445FFB93225C0BD4C5DA9">
    <w:name w:val="89190FDD9E2445FFB93225C0BD4C5DA9"/>
    <w:rsid w:val="005C22EE"/>
  </w:style>
  <w:style w:type="paragraph" w:customStyle="1" w:styleId="7962D2619366464C9E78A43BB10226C7">
    <w:name w:val="7962D2619366464C9E78A43BB10226C7"/>
    <w:rsid w:val="005C22EE"/>
  </w:style>
  <w:style w:type="paragraph" w:customStyle="1" w:styleId="AE289AC4FD554C778E1397CA5F1BB6B0">
    <w:name w:val="AE289AC4FD554C778E1397CA5F1BB6B0"/>
    <w:rsid w:val="005C22EE"/>
  </w:style>
  <w:style w:type="paragraph" w:customStyle="1" w:styleId="055D1E88B0E9431C9E714D2960AEB3DA">
    <w:name w:val="055D1E88B0E9431C9E714D2960AEB3DA"/>
    <w:rsid w:val="005C22EE"/>
  </w:style>
  <w:style w:type="paragraph" w:customStyle="1" w:styleId="0988297B1DE7423FB3F845FE91F25B22">
    <w:name w:val="0988297B1DE7423FB3F845FE91F25B22"/>
    <w:rsid w:val="005C22EE"/>
  </w:style>
  <w:style w:type="paragraph" w:customStyle="1" w:styleId="4C760FCA09A948E795236FBF76A06EEE">
    <w:name w:val="4C760FCA09A948E795236FBF76A06EEE"/>
    <w:rsid w:val="005C22EE"/>
  </w:style>
  <w:style w:type="paragraph" w:customStyle="1" w:styleId="4034571ED4BF444283966C2820C55D5D">
    <w:name w:val="4034571ED4BF444283966C2820C55D5D"/>
    <w:rsid w:val="005C22EE"/>
  </w:style>
  <w:style w:type="paragraph" w:customStyle="1" w:styleId="9BF029097F734B968F1B4801CEA3E7F5">
    <w:name w:val="9BF029097F734B968F1B4801CEA3E7F5"/>
    <w:rsid w:val="005C22EE"/>
  </w:style>
  <w:style w:type="paragraph" w:customStyle="1" w:styleId="E1EA39F5FB394729BA9B3D58DB82E9A3">
    <w:name w:val="E1EA39F5FB394729BA9B3D58DB82E9A3"/>
    <w:rsid w:val="005C22EE"/>
  </w:style>
  <w:style w:type="paragraph" w:customStyle="1" w:styleId="038078FEF3D6425FA0C03F5CA08FC988">
    <w:name w:val="038078FEF3D6425FA0C03F5CA08FC988"/>
    <w:rsid w:val="005C22EE"/>
  </w:style>
  <w:style w:type="paragraph" w:customStyle="1" w:styleId="FA0C84CD7C474B1CB33AEBF6DDE24259">
    <w:name w:val="FA0C84CD7C474B1CB33AEBF6DDE24259"/>
    <w:rsid w:val="005C22EE"/>
  </w:style>
  <w:style w:type="paragraph" w:customStyle="1" w:styleId="95CBDAA5B3F64DA7B45DC96DC601D51A">
    <w:name w:val="95CBDAA5B3F64DA7B45DC96DC601D51A"/>
    <w:rsid w:val="005C22EE"/>
  </w:style>
  <w:style w:type="paragraph" w:customStyle="1" w:styleId="1B23716BDC724455B17CF04119C7DA06">
    <w:name w:val="1B23716BDC724455B17CF04119C7DA06"/>
    <w:rsid w:val="005C22EE"/>
  </w:style>
  <w:style w:type="paragraph" w:customStyle="1" w:styleId="409CB8F7F29F4FA58F0A12B51FA4CA26">
    <w:name w:val="409CB8F7F29F4FA58F0A12B51FA4CA26"/>
    <w:rsid w:val="005C22EE"/>
  </w:style>
  <w:style w:type="paragraph" w:customStyle="1" w:styleId="8A94BD0E53EA479E926BFFC923CD4A78">
    <w:name w:val="8A94BD0E53EA479E926BFFC923CD4A78"/>
    <w:rsid w:val="005C22EE"/>
  </w:style>
  <w:style w:type="paragraph" w:customStyle="1" w:styleId="80477966648144BF8A04E90AB04BB2C9">
    <w:name w:val="80477966648144BF8A04E90AB04BB2C9"/>
    <w:rsid w:val="005C22EE"/>
  </w:style>
  <w:style w:type="paragraph" w:customStyle="1" w:styleId="D46FCEFD1BA8422BB18BA5E4732479DC">
    <w:name w:val="D46FCEFD1BA8422BB18BA5E4732479DC"/>
    <w:rsid w:val="005C22EE"/>
  </w:style>
  <w:style w:type="paragraph" w:customStyle="1" w:styleId="6434C00848EA4C8E84688D9A9A2B1BEB">
    <w:name w:val="6434C00848EA4C8E84688D9A9A2B1BEB"/>
    <w:rsid w:val="005C22EE"/>
  </w:style>
  <w:style w:type="paragraph" w:customStyle="1" w:styleId="21AB6DC593C84A66A3182FCB7B688559">
    <w:name w:val="21AB6DC593C84A66A3182FCB7B688559"/>
    <w:rsid w:val="005C22EE"/>
  </w:style>
  <w:style w:type="paragraph" w:customStyle="1" w:styleId="16B2A27348D94DAEB5F6B3787FF95DB3">
    <w:name w:val="16B2A27348D94DAEB5F6B3787FF95DB3"/>
    <w:rsid w:val="005C22EE"/>
  </w:style>
  <w:style w:type="paragraph" w:customStyle="1" w:styleId="A38B07F1BD134EEF9397CF249885C503">
    <w:name w:val="A38B07F1BD134EEF9397CF249885C503"/>
    <w:rsid w:val="005C22EE"/>
  </w:style>
  <w:style w:type="paragraph" w:customStyle="1" w:styleId="048648AD935B417EBB634D72B02A45CA">
    <w:name w:val="048648AD935B417EBB634D72B02A45CA"/>
    <w:rsid w:val="005C22EE"/>
  </w:style>
  <w:style w:type="paragraph" w:customStyle="1" w:styleId="FC1B04C23AF4413FA1AEC63656A17D7C">
    <w:name w:val="FC1B04C23AF4413FA1AEC63656A17D7C"/>
    <w:rsid w:val="005C22EE"/>
  </w:style>
  <w:style w:type="paragraph" w:customStyle="1" w:styleId="D5BC44C279E64DFB90B38DCA7B3618DC">
    <w:name w:val="D5BC44C279E64DFB90B38DCA7B3618DC"/>
    <w:rsid w:val="005C22EE"/>
  </w:style>
  <w:style w:type="paragraph" w:customStyle="1" w:styleId="EACC5EC65C9F43B6B150F90D2058699F">
    <w:name w:val="EACC5EC65C9F43B6B150F90D2058699F"/>
    <w:rsid w:val="005C22EE"/>
  </w:style>
  <w:style w:type="paragraph" w:customStyle="1" w:styleId="4779B28426574C72AD7DF3EBA75BBF7D">
    <w:name w:val="4779B28426574C72AD7DF3EBA75BBF7D"/>
    <w:rsid w:val="005C22EE"/>
  </w:style>
  <w:style w:type="paragraph" w:customStyle="1" w:styleId="5152021FA9744B58ABF27BBCF4C99A1C">
    <w:name w:val="5152021FA9744B58ABF27BBCF4C99A1C"/>
    <w:rsid w:val="005C22EE"/>
  </w:style>
  <w:style w:type="paragraph" w:customStyle="1" w:styleId="A0E47194FDAF42908F9E1BA99FFAD43D">
    <w:name w:val="A0E47194FDAF42908F9E1BA99FFAD43D"/>
    <w:rsid w:val="005C22EE"/>
  </w:style>
  <w:style w:type="paragraph" w:customStyle="1" w:styleId="4C828BAB704B42B1BDAE3541D9FE6934">
    <w:name w:val="4C828BAB704B42B1BDAE3541D9FE6934"/>
    <w:rsid w:val="005C22EE"/>
  </w:style>
  <w:style w:type="paragraph" w:customStyle="1" w:styleId="04E1265C30A34AC5B66B8935979AC1A9">
    <w:name w:val="04E1265C30A34AC5B66B8935979AC1A9"/>
    <w:rsid w:val="005C22EE"/>
  </w:style>
  <w:style w:type="paragraph" w:customStyle="1" w:styleId="2ACC3DBEE01D4E2A812755B230DCDC1B">
    <w:name w:val="2ACC3DBEE01D4E2A812755B230DCDC1B"/>
    <w:rsid w:val="005C22EE"/>
  </w:style>
  <w:style w:type="paragraph" w:customStyle="1" w:styleId="9B4CF5F0C8514BE3B69209C1C49E9DC3">
    <w:name w:val="9B4CF5F0C8514BE3B69209C1C49E9DC3"/>
    <w:rsid w:val="005C22EE"/>
  </w:style>
  <w:style w:type="paragraph" w:customStyle="1" w:styleId="ABD59898561A47D18283C8A9C61857F7">
    <w:name w:val="ABD59898561A47D18283C8A9C61857F7"/>
    <w:rsid w:val="005C22EE"/>
  </w:style>
  <w:style w:type="paragraph" w:customStyle="1" w:styleId="2AC69AEE805045B79F07DB4973063A20">
    <w:name w:val="2AC69AEE805045B79F07DB4973063A20"/>
    <w:rsid w:val="005C22EE"/>
  </w:style>
  <w:style w:type="paragraph" w:customStyle="1" w:styleId="E1AAF4C7EAE14808B62E9120365AFB0A">
    <w:name w:val="E1AAF4C7EAE14808B62E9120365AFB0A"/>
    <w:rsid w:val="005C22EE"/>
  </w:style>
  <w:style w:type="paragraph" w:customStyle="1" w:styleId="D498502E63D9429C86A6209FBA29401D">
    <w:name w:val="D498502E63D9429C86A6209FBA29401D"/>
    <w:rsid w:val="005C22EE"/>
  </w:style>
  <w:style w:type="paragraph" w:customStyle="1" w:styleId="421DEDE96A624B6C9527ECFCFDA210B1">
    <w:name w:val="421DEDE96A624B6C9527ECFCFDA210B1"/>
    <w:rsid w:val="005C22EE"/>
  </w:style>
  <w:style w:type="paragraph" w:customStyle="1" w:styleId="92E94D8318E345DF89DDD3A3F9DC5CBD">
    <w:name w:val="92E94D8318E345DF89DDD3A3F9DC5CBD"/>
    <w:rsid w:val="005C22EE"/>
  </w:style>
  <w:style w:type="paragraph" w:customStyle="1" w:styleId="B99A0B8A6C6D4A84ADDCCC51610040BC">
    <w:name w:val="B99A0B8A6C6D4A84ADDCCC51610040BC"/>
    <w:rsid w:val="005C22EE"/>
  </w:style>
  <w:style w:type="paragraph" w:customStyle="1" w:styleId="2CA9D6EBB4084888884FDF73FFEC8124">
    <w:name w:val="2CA9D6EBB4084888884FDF73FFEC8124"/>
    <w:rsid w:val="005C22EE"/>
  </w:style>
  <w:style w:type="paragraph" w:customStyle="1" w:styleId="31DCEB5A719940C6A0FA732ED895D9B2">
    <w:name w:val="31DCEB5A719940C6A0FA732ED895D9B2"/>
    <w:rsid w:val="005C22EE"/>
  </w:style>
  <w:style w:type="paragraph" w:customStyle="1" w:styleId="C1279B5A52A24960AA226DB43DD493FB">
    <w:name w:val="C1279B5A52A24960AA226DB43DD493FB"/>
    <w:rsid w:val="005C22EE"/>
  </w:style>
  <w:style w:type="paragraph" w:customStyle="1" w:styleId="25A01516176D48739595AF616ED7723A">
    <w:name w:val="25A01516176D48739595AF616ED7723A"/>
    <w:rsid w:val="005C22EE"/>
  </w:style>
  <w:style w:type="paragraph" w:customStyle="1" w:styleId="97356BF85A3A4D6C8DCED76729C30889">
    <w:name w:val="97356BF85A3A4D6C8DCED76729C30889"/>
    <w:rsid w:val="005C22EE"/>
  </w:style>
  <w:style w:type="paragraph" w:customStyle="1" w:styleId="0699A65016034820803971F08F627FFA">
    <w:name w:val="0699A65016034820803971F08F627FFA"/>
    <w:rsid w:val="005C22EE"/>
  </w:style>
  <w:style w:type="paragraph" w:customStyle="1" w:styleId="ABB752C337A7474C8116463CC2EA1FD0">
    <w:name w:val="ABB752C337A7474C8116463CC2EA1FD0"/>
    <w:rsid w:val="005C22EE"/>
  </w:style>
  <w:style w:type="paragraph" w:customStyle="1" w:styleId="98C47D08AB5D4898A361933552B93267">
    <w:name w:val="98C47D08AB5D4898A361933552B93267"/>
    <w:rsid w:val="005C22EE"/>
  </w:style>
  <w:style w:type="paragraph" w:customStyle="1" w:styleId="EE97648AD4DC45F59DBA073B87B7FCCF">
    <w:name w:val="EE97648AD4DC45F59DBA073B87B7FCCF"/>
    <w:rsid w:val="005C22EE"/>
  </w:style>
  <w:style w:type="paragraph" w:customStyle="1" w:styleId="8A3A962C6FD14DFF9606CDB0F4C66C00">
    <w:name w:val="8A3A962C6FD14DFF9606CDB0F4C66C00"/>
    <w:rsid w:val="005C22EE"/>
  </w:style>
  <w:style w:type="paragraph" w:customStyle="1" w:styleId="DB8E0309E38D4B16B2B5C2D44FD9F86A">
    <w:name w:val="DB8E0309E38D4B16B2B5C2D44FD9F86A"/>
    <w:rsid w:val="005C22EE"/>
  </w:style>
  <w:style w:type="paragraph" w:customStyle="1" w:styleId="C8E83F95D8D54E2E800982B0C842829B">
    <w:name w:val="C8E83F95D8D54E2E800982B0C842829B"/>
    <w:rsid w:val="005C22EE"/>
  </w:style>
  <w:style w:type="paragraph" w:customStyle="1" w:styleId="EB42D221108A43AEA971860563814C77">
    <w:name w:val="EB42D221108A43AEA971860563814C77"/>
    <w:rsid w:val="005C22EE"/>
  </w:style>
  <w:style w:type="paragraph" w:customStyle="1" w:styleId="38238EA9E0374C69890876020E56E3F5">
    <w:name w:val="38238EA9E0374C69890876020E56E3F5"/>
    <w:rsid w:val="005C22EE"/>
  </w:style>
  <w:style w:type="paragraph" w:customStyle="1" w:styleId="63197437178D47E7B9ABD34E4DDCE2DE">
    <w:name w:val="63197437178D47E7B9ABD34E4DDCE2DE"/>
    <w:rsid w:val="005C22EE"/>
  </w:style>
  <w:style w:type="paragraph" w:customStyle="1" w:styleId="7BC613F0ADCF41D9A7B019FCB73D660E">
    <w:name w:val="7BC613F0ADCF41D9A7B019FCB73D660E"/>
    <w:rsid w:val="005C22EE"/>
  </w:style>
  <w:style w:type="paragraph" w:customStyle="1" w:styleId="31E00CE1FDE44332A0EBD316DA192A15">
    <w:name w:val="31E00CE1FDE44332A0EBD316DA192A15"/>
    <w:rsid w:val="005C22EE"/>
  </w:style>
  <w:style w:type="paragraph" w:customStyle="1" w:styleId="E9C7DC87B41849F7B52D98EBB7F71229">
    <w:name w:val="E9C7DC87B41849F7B52D98EBB7F71229"/>
    <w:rsid w:val="005C22EE"/>
  </w:style>
  <w:style w:type="paragraph" w:customStyle="1" w:styleId="483FB168184146D6A77EAE10AD908CF3">
    <w:name w:val="483FB168184146D6A77EAE10AD908CF3"/>
    <w:rsid w:val="005C22EE"/>
  </w:style>
  <w:style w:type="paragraph" w:customStyle="1" w:styleId="C3DDCD31D98C44DC92B9887706B9860B">
    <w:name w:val="C3DDCD31D98C44DC92B9887706B9860B"/>
    <w:rsid w:val="005C22EE"/>
  </w:style>
  <w:style w:type="paragraph" w:customStyle="1" w:styleId="AD2B771DE936456A84E37978E06C7512">
    <w:name w:val="AD2B771DE936456A84E37978E06C7512"/>
    <w:rsid w:val="005C22EE"/>
  </w:style>
  <w:style w:type="paragraph" w:customStyle="1" w:styleId="9BD052F9664A402F8299F84E13D7F265">
    <w:name w:val="9BD052F9664A402F8299F84E13D7F265"/>
    <w:rsid w:val="005C22EE"/>
  </w:style>
  <w:style w:type="paragraph" w:customStyle="1" w:styleId="25F133D415154961B9D6946C2E121ED5">
    <w:name w:val="25F133D415154961B9D6946C2E121ED5"/>
    <w:rsid w:val="005C22EE"/>
  </w:style>
  <w:style w:type="paragraph" w:customStyle="1" w:styleId="11479FFD42F447658FD0C7C618DEF445">
    <w:name w:val="11479FFD42F447658FD0C7C618DEF445"/>
    <w:rsid w:val="005C22EE"/>
  </w:style>
  <w:style w:type="paragraph" w:customStyle="1" w:styleId="5F15D91D047D4E84844994DDF85C6305">
    <w:name w:val="5F15D91D047D4E84844994DDF85C6305"/>
    <w:rsid w:val="005C22EE"/>
  </w:style>
  <w:style w:type="paragraph" w:customStyle="1" w:styleId="5239F3B748934164B85C9FFBA1A4665C">
    <w:name w:val="5239F3B748934164B85C9FFBA1A4665C"/>
    <w:rsid w:val="005C22EE"/>
  </w:style>
  <w:style w:type="paragraph" w:customStyle="1" w:styleId="D3C6710250604999B58FA3CA0F08A9B0">
    <w:name w:val="D3C6710250604999B58FA3CA0F08A9B0"/>
    <w:rsid w:val="005C22EE"/>
  </w:style>
  <w:style w:type="paragraph" w:customStyle="1" w:styleId="1FA8773314E64A7088EED8F1B7FB1F6D">
    <w:name w:val="1FA8773314E64A7088EED8F1B7FB1F6D"/>
    <w:rsid w:val="005C22EE"/>
  </w:style>
  <w:style w:type="paragraph" w:customStyle="1" w:styleId="85B989B36AD6468EA3EB41FFF282BA0A">
    <w:name w:val="85B989B36AD6468EA3EB41FFF282BA0A"/>
    <w:rsid w:val="005C22EE"/>
  </w:style>
  <w:style w:type="paragraph" w:customStyle="1" w:styleId="1F96F36D80A54E8491448FD3102891EA">
    <w:name w:val="1F96F36D80A54E8491448FD3102891EA"/>
    <w:rsid w:val="005C22EE"/>
  </w:style>
  <w:style w:type="paragraph" w:customStyle="1" w:styleId="B840B8274B6D4ECEB060B46350770D25">
    <w:name w:val="B840B8274B6D4ECEB060B46350770D25"/>
    <w:rsid w:val="005C22EE"/>
  </w:style>
  <w:style w:type="paragraph" w:customStyle="1" w:styleId="3C8FA9BEA2B944B4A8128475D2C9FDAE">
    <w:name w:val="3C8FA9BEA2B944B4A8128475D2C9FDAE"/>
    <w:rsid w:val="005C22EE"/>
  </w:style>
  <w:style w:type="paragraph" w:customStyle="1" w:styleId="AED1DF33E16E409BA0DA01D586F05A0E">
    <w:name w:val="AED1DF33E16E409BA0DA01D586F05A0E"/>
    <w:rsid w:val="005C22EE"/>
  </w:style>
  <w:style w:type="paragraph" w:customStyle="1" w:styleId="0DA790CB838041F39DB069DE23167A94">
    <w:name w:val="0DA790CB838041F39DB069DE23167A94"/>
    <w:rsid w:val="005C22EE"/>
  </w:style>
  <w:style w:type="paragraph" w:customStyle="1" w:styleId="931B739433454AC4B978C10E27F41C38">
    <w:name w:val="931B739433454AC4B978C10E27F41C38"/>
    <w:rsid w:val="005C22EE"/>
  </w:style>
  <w:style w:type="paragraph" w:customStyle="1" w:styleId="41037FEC5C184090BF3B4227C84B1A9A">
    <w:name w:val="41037FEC5C184090BF3B4227C84B1A9A"/>
    <w:rsid w:val="005C22EE"/>
  </w:style>
  <w:style w:type="paragraph" w:customStyle="1" w:styleId="B40EED1452E840B89971730793088AA6">
    <w:name w:val="B40EED1452E840B89971730793088AA6"/>
    <w:rsid w:val="005C22EE"/>
  </w:style>
  <w:style w:type="paragraph" w:customStyle="1" w:styleId="E28E0A81A7844B8E8B26626AE216BC2C">
    <w:name w:val="E28E0A81A7844B8E8B26626AE216BC2C"/>
    <w:rsid w:val="005C22EE"/>
  </w:style>
  <w:style w:type="paragraph" w:customStyle="1" w:styleId="57ED121AA70345E9BA0A656CD7D83BE14">
    <w:name w:val="57ED121AA70345E9BA0A656CD7D83BE14"/>
    <w:rsid w:val="005C22EE"/>
    <w:pPr>
      <w:spacing w:after="0" w:line="240" w:lineRule="auto"/>
      <w:ind w:right="-360"/>
    </w:pPr>
    <w:rPr>
      <w:rFonts w:ascii="Arial" w:eastAsia="Times New Roman" w:hAnsi="Arial" w:cs="Times New Roman"/>
      <w:szCs w:val="20"/>
    </w:rPr>
  </w:style>
  <w:style w:type="paragraph" w:customStyle="1" w:styleId="750F9550867545D3B205BC3BA81D35E74">
    <w:name w:val="750F9550867545D3B205BC3BA81D35E74"/>
    <w:rsid w:val="005C22EE"/>
    <w:pPr>
      <w:spacing w:after="0" w:line="240" w:lineRule="auto"/>
      <w:ind w:right="-360"/>
    </w:pPr>
    <w:rPr>
      <w:rFonts w:ascii="Arial" w:eastAsia="Times New Roman" w:hAnsi="Arial" w:cs="Times New Roman"/>
      <w:szCs w:val="20"/>
    </w:rPr>
  </w:style>
  <w:style w:type="paragraph" w:customStyle="1" w:styleId="9D098AF7BE9945E58A3EF76023958E184">
    <w:name w:val="9D098AF7BE9945E58A3EF76023958E184"/>
    <w:rsid w:val="005C22EE"/>
    <w:pPr>
      <w:spacing w:after="0" w:line="240" w:lineRule="auto"/>
      <w:ind w:right="-360"/>
    </w:pPr>
    <w:rPr>
      <w:rFonts w:ascii="Arial" w:eastAsia="Times New Roman" w:hAnsi="Arial" w:cs="Times New Roman"/>
      <w:szCs w:val="20"/>
    </w:rPr>
  </w:style>
  <w:style w:type="paragraph" w:customStyle="1" w:styleId="6676ABBDF10E4187B3C3070FCF294A634">
    <w:name w:val="6676ABBDF10E4187B3C3070FCF294A634"/>
    <w:rsid w:val="005C22EE"/>
    <w:pPr>
      <w:spacing w:after="0" w:line="240" w:lineRule="auto"/>
      <w:ind w:right="-360"/>
    </w:pPr>
    <w:rPr>
      <w:rFonts w:ascii="Arial" w:eastAsia="Times New Roman" w:hAnsi="Arial" w:cs="Times New Roman"/>
      <w:szCs w:val="20"/>
    </w:rPr>
  </w:style>
  <w:style w:type="paragraph" w:customStyle="1" w:styleId="F3686E05D7BF45068E3EE40ABC4A4D494">
    <w:name w:val="F3686E05D7BF45068E3EE40ABC4A4D494"/>
    <w:rsid w:val="005C22EE"/>
    <w:pPr>
      <w:spacing w:after="0" w:line="240" w:lineRule="auto"/>
      <w:ind w:right="-360"/>
    </w:pPr>
    <w:rPr>
      <w:rFonts w:ascii="Arial" w:eastAsia="Times New Roman" w:hAnsi="Arial" w:cs="Times New Roman"/>
      <w:szCs w:val="20"/>
    </w:rPr>
  </w:style>
  <w:style w:type="paragraph" w:customStyle="1" w:styleId="E37C13AF16E8447CA2C169C46571FB2C4">
    <w:name w:val="E37C13AF16E8447CA2C169C46571FB2C4"/>
    <w:rsid w:val="005C22EE"/>
    <w:pPr>
      <w:spacing w:after="0" w:line="240" w:lineRule="auto"/>
      <w:ind w:right="-360"/>
    </w:pPr>
    <w:rPr>
      <w:rFonts w:ascii="Arial" w:eastAsia="Times New Roman" w:hAnsi="Arial" w:cs="Times New Roman"/>
      <w:szCs w:val="20"/>
    </w:rPr>
  </w:style>
  <w:style w:type="paragraph" w:customStyle="1" w:styleId="15012DB26A464FAEB97B37866AAC83954">
    <w:name w:val="15012DB26A464FAEB97B37866AAC83954"/>
    <w:rsid w:val="005C22EE"/>
    <w:pPr>
      <w:spacing w:after="0" w:line="240" w:lineRule="auto"/>
      <w:ind w:right="-360"/>
    </w:pPr>
    <w:rPr>
      <w:rFonts w:ascii="Arial" w:eastAsia="Times New Roman" w:hAnsi="Arial" w:cs="Times New Roman"/>
      <w:szCs w:val="20"/>
    </w:rPr>
  </w:style>
  <w:style w:type="paragraph" w:customStyle="1" w:styleId="1D467F47989C4E3FAFF7FF6DC7C3778D4">
    <w:name w:val="1D467F47989C4E3FAFF7FF6DC7C3778D4"/>
    <w:rsid w:val="005C22EE"/>
    <w:pPr>
      <w:spacing w:after="0" w:line="240" w:lineRule="auto"/>
      <w:ind w:right="-360"/>
    </w:pPr>
    <w:rPr>
      <w:rFonts w:ascii="Arial" w:eastAsia="Times New Roman" w:hAnsi="Arial" w:cs="Times New Roman"/>
      <w:szCs w:val="20"/>
    </w:rPr>
  </w:style>
  <w:style w:type="paragraph" w:customStyle="1" w:styleId="ABBD7EDA3E194A6899F9489A6E29C43A1">
    <w:name w:val="ABBD7EDA3E194A6899F9489A6E29C43A1"/>
    <w:rsid w:val="005C22EE"/>
    <w:pPr>
      <w:spacing w:after="0" w:line="240" w:lineRule="auto"/>
      <w:ind w:right="-360"/>
    </w:pPr>
    <w:rPr>
      <w:rFonts w:ascii="Arial" w:eastAsia="Times New Roman" w:hAnsi="Arial" w:cs="Times New Roman"/>
      <w:szCs w:val="20"/>
    </w:rPr>
  </w:style>
  <w:style w:type="paragraph" w:customStyle="1" w:styleId="FFE3625EF09642F7AC5A04DBF6F1D2F71">
    <w:name w:val="FFE3625EF09642F7AC5A04DBF6F1D2F71"/>
    <w:rsid w:val="005C22EE"/>
    <w:pPr>
      <w:spacing w:after="0" w:line="240" w:lineRule="auto"/>
      <w:ind w:right="-360"/>
    </w:pPr>
    <w:rPr>
      <w:rFonts w:ascii="Arial" w:eastAsia="Times New Roman" w:hAnsi="Arial" w:cs="Times New Roman"/>
      <w:szCs w:val="20"/>
    </w:rPr>
  </w:style>
  <w:style w:type="paragraph" w:customStyle="1" w:styleId="017168328D784253920D69615CADA4681">
    <w:name w:val="017168328D784253920D69615CADA4681"/>
    <w:rsid w:val="005C22EE"/>
    <w:pPr>
      <w:spacing w:after="0" w:line="240" w:lineRule="auto"/>
      <w:ind w:right="-360"/>
    </w:pPr>
    <w:rPr>
      <w:rFonts w:ascii="Arial" w:eastAsia="Times New Roman" w:hAnsi="Arial" w:cs="Times New Roman"/>
      <w:szCs w:val="20"/>
    </w:rPr>
  </w:style>
  <w:style w:type="paragraph" w:customStyle="1" w:styleId="49B9E315BBAF48D5A8F150AA90738BB81">
    <w:name w:val="49B9E315BBAF48D5A8F150AA90738BB81"/>
    <w:rsid w:val="005C22EE"/>
    <w:pPr>
      <w:spacing w:after="0" w:line="240" w:lineRule="auto"/>
      <w:ind w:right="-360"/>
    </w:pPr>
    <w:rPr>
      <w:rFonts w:ascii="Arial" w:eastAsia="Times New Roman" w:hAnsi="Arial" w:cs="Times New Roman"/>
      <w:szCs w:val="20"/>
    </w:rPr>
  </w:style>
  <w:style w:type="paragraph" w:customStyle="1" w:styleId="F79569E31C6A4D37B440B03BA57FD5D71">
    <w:name w:val="F79569E31C6A4D37B440B03BA57FD5D71"/>
    <w:rsid w:val="005C22EE"/>
    <w:pPr>
      <w:spacing w:after="0" w:line="240" w:lineRule="auto"/>
      <w:ind w:right="-360"/>
    </w:pPr>
    <w:rPr>
      <w:rFonts w:ascii="Arial" w:eastAsia="Times New Roman" w:hAnsi="Arial" w:cs="Times New Roman"/>
      <w:szCs w:val="20"/>
    </w:rPr>
  </w:style>
  <w:style w:type="paragraph" w:customStyle="1" w:styleId="5B3F759D72614AE0B1FC392C18A7B0C71">
    <w:name w:val="5B3F759D72614AE0B1FC392C18A7B0C71"/>
    <w:rsid w:val="005C22EE"/>
    <w:pPr>
      <w:spacing w:after="0" w:line="240" w:lineRule="auto"/>
      <w:ind w:right="-360"/>
    </w:pPr>
    <w:rPr>
      <w:rFonts w:ascii="Arial" w:eastAsia="Times New Roman" w:hAnsi="Arial" w:cs="Times New Roman"/>
      <w:szCs w:val="20"/>
    </w:rPr>
  </w:style>
  <w:style w:type="paragraph" w:customStyle="1" w:styleId="67CA62FDA3DF43DD9FA702219ED234CC1">
    <w:name w:val="67CA62FDA3DF43DD9FA702219ED234CC1"/>
    <w:rsid w:val="005C22EE"/>
    <w:pPr>
      <w:spacing w:after="0" w:line="240" w:lineRule="auto"/>
      <w:ind w:right="-360"/>
    </w:pPr>
    <w:rPr>
      <w:rFonts w:ascii="Arial" w:eastAsia="Times New Roman" w:hAnsi="Arial" w:cs="Times New Roman"/>
      <w:szCs w:val="20"/>
    </w:rPr>
  </w:style>
  <w:style w:type="paragraph" w:customStyle="1" w:styleId="89190FDD9E2445FFB93225C0BD4C5DA91">
    <w:name w:val="89190FDD9E2445FFB93225C0BD4C5DA91"/>
    <w:rsid w:val="005C22EE"/>
    <w:pPr>
      <w:spacing w:after="0" w:line="240" w:lineRule="auto"/>
      <w:ind w:right="-360"/>
    </w:pPr>
    <w:rPr>
      <w:rFonts w:ascii="Arial" w:eastAsia="Times New Roman" w:hAnsi="Arial" w:cs="Times New Roman"/>
      <w:szCs w:val="20"/>
    </w:rPr>
  </w:style>
  <w:style w:type="paragraph" w:customStyle="1" w:styleId="7962D2619366464C9E78A43BB10226C71">
    <w:name w:val="7962D2619366464C9E78A43BB10226C71"/>
    <w:rsid w:val="005C22EE"/>
    <w:pPr>
      <w:spacing w:after="0" w:line="240" w:lineRule="auto"/>
      <w:ind w:right="-360"/>
    </w:pPr>
    <w:rPr>
      <w:rFonts w:ascii="Arial" w:eastAsia="Times New Roman" w:hAnsi="Arial" w:cs="Times New Roman"/>
      <w:szCs w:val="20"/>
    </w:rPr>
  </w:style>
  <w:style w:type="paragraph" w:customStyle="1" w:styleId="AE289AC4FD554C778E1397CA5F1BB6B01">
    <w:name w:val="AE289AC4FD554C778E1397CA5F1BB6B01"/>
    <w:rsid w:val="005C22EE"/>
    <w:pPr>
      <w:spacing w:after="0" w:line="240" w:lineRule="auto"/>
      <w:ind w:right="-360"/>
    </w:pPr>
    <w:rPr>
      <w:rFonts w:ascii="Arial" w:eastAsia="Times New Roman" w:hAnsi="Arial" w:cs="Times New Roman"/>
      <w:szCs w:val="20"/>
    </w:rPr>
  </w:style>
  <w:style w:type="paragraph" w:customStyle="1" w:styleId="055D1E88B0E9431C9E714D2960AEB3DA1">
    <w:name w:val="055D1E88B0E9431C9E714D2960AEB3DA1"/>
    <w:rsid w:val="005C22EE"/>
    <w:pPr>
      <w:spacing w:after="0" w:line="240" w:lineRule="auto"/>
      <w:ind w:right="-360"/>
    </w:pPr>
    <w:rPr>
      <w:rFonts w:ascii="Arial" w:eastAsia="Times New Roman" w:hAnsi="Arial" w:cs="Times New Roman"/>
      <w:szCs w:val="20"/>
    </w:rPr>
  </w:style>
  <w:style w:type="paragraph" w:customStyle="1" w:styleId="0988297B1DE7423FB3F845FE91F25B221">
    <w:name w:val="0988297B1DE7423FB3F845FE91F25B221"/>
    <w:rsid w:val="005C22EE"/>
    <w:pPr>
      <w:spacing w:after="0" w:line="240" w:lineRule="auto"/>
      <w:ind w:right="-360"/>
    </w:pPr>
    <w:rPr>
      <w:rFonts w:ascii="Arial" w:eastAsia="Times New Roman" w:hAnsi="Arial" w:cs="Times New Roman"/>
      <w:szCs w:val="20"/>
    </w:rPr>
  </w:style>
  <w:style w:type="paragraph" w:customStyle="1" w:styleId="4C760FCA09A948E795236FBF76A06EEE1">
    <w:name w:val="4C760FCA09A948E795236FBF76A06EEE1"/>
    <w:rsid w:val="005C22EE"/>
    <w:pPr>
      <w:spacing w:after="0" w:line="240" w:lineRule="auto"/>
      <w:ind w:right="-360"/>
    </w:pPr>
    <w:rPr>
      <w:rFonts w:ascii="Arial" w:eastAsia="Times New Roman" w:hAnsi="Arial" w:cs="Times New Roman"/>
      <w:szCs w:val="20"/>
    </w:rPr>
  </w:style>
  <w:style w:type="paragraph" w:customStyle="1" w:styleId="4034571ED4BF444283966C2820C55D5D1">
    <w:name w:val="4034571ED4BF444283966C2820C55D5D1"/>
    <w:rsid w:val="005C22EE"/>
    <w:pPr>
      <w:spacing w:after="0" w:line="240" w:lineRule="auto"/>
      <w:ind w:right="-360"/>
    </w:pPr>
    <w:rPr>
      <w:rFonts w:ascii="Arial" w:eastAsia="Times New Roman" w:hAnsi="Arial" w:cs="Times New Roman"/>
      <w:szCs w:val="20"/>
    </w:rPr>
  </w:style>
  <w:style w:type="paragraph" w:customStyle="1" w:styleId="9BF029097F734B968F1B4801CEA3E7F51">
    <w:name w:val="9BF029097F734B968F1B4801CEA3E7F51"/>
    <w:rsid w:val="005C22EE"/>
    <w:pPr>
      <w:spacing w:after="0" w:line="240" w:lineRule="auto"/>
      <w:ind w:right="-360"/>
    </w:pPr>
    <w:rPr>
      <w:rFonts w:ascii="Arial" w:eastAsia="Times New Roman" w:hAnsi="Arial" w:cs="Times New Roman"/>
      <w:szCs w:val="20"/>
    </w:rPr>
  </w:style>
  <w:style w:type="paragraph" w:customStyle="1" w:styleId="E1EA39F5FB394729BA9B3D58DB82E9A31">
    <w:name w:val="E1EA39F5FB394729BA9B3D58DB82E9A31"/>
    <w:rsid w:val="005C22EE"/>
    <w:pPr>
      <w:spacing w:after="0" w:line="240" w:lineRule="auto"/>
      <w:ind w:right="-360"/>
    </w:pPr>
    <w:rPr>
      <w:rFonts w:ascii="Arial" w:eastAsia="Times New Roman" w:hAnsi="Arial" w:cs="Times New Roman"/>
      <w:szCs w:val="20"/>
    </w:rPr>
  </w:style>
  <w:style w:type="paragraph" w:customStyle="1" w:styleId="038078FEF3D6425FA0C03F5CA08FC9881">
    <w:name w:val="038078FEF3D6425FA0C03F5CA08FC9881"/>
    <w:rsid w:val="005C22EE"/>
    <w:pPr>
      <w:spacing w:after="0" w:line="240" w:lineRule="auto"/>
      <w:ind w:right="-360"/>
    </w:pPr>
    <w:rPr>
      <w:rFonts w:ascii="Arial" w:eastAsia="Times New Roman" w:hAnsi="Arial" w:cs="Times New Roman"/>
      <w:szCs w:val="20"/>
    </w:rPr>
  </w:style>
  <w:style w:type="paragraph" w:customStyle="1" w:styleId="FA0C84CD7C474B1CB33AEBF6DDE242591">
    <w:name w:val="FA0C84CD7C474B1CB33AEBF6DDE242591"/>
    <w:rsid w:val="005C22EE"/>
    <w:pPr>
      <w:spacing w:after="0" w:line="240" w:lineRule="auto"/>
      <w:ind w:right="-360"/>
    </w:pPr>
    <w:rPr>
      <w:rFonts w:ascii="Arial" w:eastAsia="Times New Roman" w:hAnsi="Arial" w:cs="Times New Roman"/>
      <w:szCs w:val="20"/>
    </w:rPr>
  </w:style>
  <w:style w:type="paragraph" w:customStyle="1" w:styleId="95CBDAA5B3F64DA7B45DC96DC601D51A1">
    <w:name w:val="95CBDAA5B3F64DA7B45DC96DC601D51A1"/>
    <w:rsid w:val="005C22EE"/>
    <w:pPr>
      <w:spacing w:after="0" w:line="240" w:lineRule="auto"/>
      <w:ind w:right="-360"/>
    </w:pPr>
    <w:rPr>
      <w:rFonts w:ascii="Arial" w:eastAsia="Times New Roman" w:hAnsi="Arial" w:cs="Times New Roman"/>
      <w:szCs w:val="20"/>
    </w:rPr>
  </w:style>
  <w:style w:type="paragraph" w:customStyle="1" w:styleId="1B23716BDC724455B17CF04119C7DA061">
    <w:name w:val="1B23716BDC724455B17CF04119C7DA061"/>
    <w:rsid w:val="005C22EE"/>
    <w:pPr>
      <w:spacing w:after="0" w:line="240" w:lineRule="auto"/>
      <w:ind w:right="-360"/>
    </w:pPr>
    <w:rPr>
      <w:rFonts w:ascii="Arial" w:eastAsia="Times New Roman" w:hAnsi="Arial" w:cs="Times New Roman"/>
      <w:szCs w:val="20"/>
    </w:rPr>
  </w:style>
  <w:style w:type="paragraph" w:customStyle="1" w:styleId="409CB8F7F29F4FA58F0A12B51FA4CA261">
    <w:name w:val="409CB8F7F29F4FA58F0A12B51FA4CA261"/>
    <w:rsid w:val="005C22EE"/>
    <w:pPr>
      <w:spacing w:after="0" w:line="240" w:lineRule="auto"/>
      <w:ind w:right="-360"/>
    </w:pPr>
    <w:rPr>
      <w:rFonts w:ascii="Arial" w:eastAsia="Times New Roman" w:hAnsi="Arial" w:cs="Times New Roman"/>
      <w:szCs w:val="20"/>
    </w:rPr>
  </w:style>
  <w:style w:type="paragraph" w:customStyle="1" w:styleId="8A94BD0E53EA479E926BFFC923CD4A781">
    <w:name w:val="8A94BD0E53EA479E926BFFC923CD4A781"/>
    <w:rsid w:val="005C22EE"/>
    <w:pPr>
      <w:spacing w:after="0" w:line="240" w:lineRule="auto"/>
      <w:ind w:right="-360"/>
    </w:pPr>
    <w:rPr>
      <w:rFonts w:ascii="Arial" w:eastAsia="Times New Roman" w:hAnsi="Arial" w:cs="Times New Roman"/>
      <w:szCs w:val="20"/>
    </w:rPr>
  </w:style>
  <w:style w:type="paragraph" w:customStyle="1" w:styleId="80477966648144BF8A04E90AB04BB2C91">
    <w:name w:val="80477966648144BF8A04E90AB04BB2C91"/>
    <w:rsid w:val="005C22EE"/>
    <w:pPr>
      <w:spacing w:after="0" w:line="240" w:lineRule="auto"/>
      <w:ind w:right="-360"/>
    </w:pPr>
    <w:rPr>
      <w:rFonts w:ascii="Arial" w:eastAsia="Times New Roman" w:hAnsi="Arial" w:cs="Times New Roman"/>
      <w:szCs w:val="20"/>
    </w:rPr>
  </w:style>
  <w:style w:type="paragraph" w:customStyle="1" w:styleId="D46FCEFD1BA8422BB18BA5E4732479DC1">
    <w:name w:val="D46FCEFD1BA8422BB18BA5E4732479DC1"/>
    <w:rsid w:val="005C22EE"/>
    <w:pPr>
      <w:spacing w:after="0" w:line="240" w:lineRule="auto"/>
      <w:ind w:right="-360"/>
    </w:pPr>
    <w:rPr>
      <w:rFonts w:ascii="Arial" w:eastAsia="Times New Roman" w:hAnsi="Arial" w:cs="Times New Roman"/>
      <w:szCs w:val="20"/>
    </w:rPr>
  </w:style>
  <w:style w:type="paragraph" w:customStyle="1" w:styleId="6434C00848EA4C8E84688D9A9A2B1BEB1">
    <w:name w:val="6434C00848EA4C8E84688D9A9A2B1BEB1"/>
    <w:rsid w:val="005C22EE"/>
    <w:pPr>
      <w:spacing w:after="0" w:line="240" w:lineRule="auto"/>
      <w:ind w:right="-360"/>
    </w:pPr>
    <w:rPr>
      <w:rFonts w:ascii="Arial" w:eastAsia="Times New Roman" w:hAnsi="Arial" w:cs="Times New Roman"/>
      <w:szCs w:val="20"/>
    </w:rPr>
  </w:style>
  <w:style w:type="paragraph" w:customStyle="1" w:styleId="21AB6DC593C84A66A3182FCB7B6885591">
    <w:name w:val="21AB6DC593C84A66A3182FCB7B6885591"/>
    <w:rsid w:val="005C22EE"/>
    <w:pPr>
      <w:spacing w:after="0" w:line="240" w:lineRule="auto"/>
      <w:ind w:right="-360"/>
    </w:pPr>
    <w:rPr>
      <w:rFonts w:ascii="Arial" w:eastAsia="Times New Roman" w:hAnsi="Arial" w:cs="Times New Roman"/>
      <w:szCs w:val="20"/>
    </w:rPr>
  </w:style>
  <w:style w:type="paragraph" w:customStyle="1" w:styleId="16B2A27348D94DAEB5F6B3787FF95DB31">
    <w:name w:val="16B2A27348D94DAEB5F6B3787FF95DB31"/>
    <w:rsid w:val="005C22EE"/>
    <w:pPr>
      <w:spacing w:after="0" w:line="240" w:lineRule="auto"/>
      <w:ind w:right="-360"/>
    </w:pPr>
    <w:rPr>
      <w:rFonts w:ascii="Arial" w:eastAsia="Times New Roman" w:hAnsi="Arial" w:cs="Times New Roman"/>
      <w:szCs w:val="20"/>
    </w:rPr>
  </w:style>
  <w:style w:type="paragraph" w:customStyle="1" w:styleId="A38B07F1BD134EEF9397CF249885C5031">
    <w:name w:val="A38B07F1BD134EEF9397CF249885C5031"/>
    <w:rsid w:val="005C22EE"/>
    <w:pPr>
      <w:spacing w:after="0" w:line="240" w:lineRule="auto"/>
      <w:ind w:right="-360"/>
    </w:pPr>
    <w:rPr>
      <w:rFonts w:ascii="Arial" w:eastAsia="Times New Roman" w:hAnsi="Arial" w:cs="Times New Roman"/>
      <w:szCs w:val="20"/>
    </w:rPr>
  </w:style>
  <w:style w:type="paragraph" w:customStyle="1" w:styleId="048648AD935B417EBB634D72B02A45CA1">
    <w:name w:val="048648AD935B417EBB634D72B02A45CA1"/>
    <w:rsid w:val="005C22EE"/>
    <w:pPr>
      <w:spacing w:after="0" w:line="240" w:lineRule="auto"/>
      <w:ind w:right="-360"/>
    </w:pPr>
    <w:rPr>
      <w:rFonts w:ascii="Arial" w:eastAsia="Times New Roman" w:hAnsi="Arial" w:cs="Times New Roman"/>
      <w:szCs w:val="20"/>
    </w:rPr>
  </w:style>
  <w:style w:type="paragraph" w:customStyle="1" w:styleId="FC1B04C23AF4413FA1AEC63656A17D7C1">
    <w:name w:val="FC1B04C23AF4413FA1AEC63656A17D7C1"/>
    <w:rsid w:val="005C22EE"/>
    <w:pPr>
      <w:spacing w:after="0" w:line="240" w:lineRule="auto"/>
      <w:ind w:right="-360"/>
    </w:pPr>
    <w:rPr>
      <w:rFonts w:ascii="Arial" w:eastAsia="Times New Roman" w:hAnsi="Arial" w:cs="Times New Roman"/>
      <w:szCs w:val="20"/>
    </w:rPr>
  </w:style>
  <w:style w:type="paragraph" w:customStyle="1" w:styleId="D5BC44C279E64DFB90B38DCA7B3618DC1">
    <w:name w:val="D5BC44C279E64DFB90B38DCA7B3618DC1"/>
    <w:rsid w:val="005C22EE"/>
    <w:pPr>
      <w:spacing w:after="0" w:line="240" w:lineRule="auto"/>
      <w:ind w:right="-360"/>
    </w:pPr>
    <w:rPr>
      <w:rFonts w:ascii="Arial" w:eastAsia="Times New Roman" w:hAnsi="Arial" w:cs="Times New Roman"/>
      <w:szCs w:val="20"/>
    </w:rPr>
  </w:style>
  <w:style w:type="paragraph" w:customStyle="1" w:styleId="EACC5EC65C9F43B6B150F90D2058699F1">
    <w:name w:val="EACC5EC65C9F43B6B150F90D2058699F1"/>
    <w:rsid w:val="005C22EE"/>
    <w:pPr>
      <w:spacing w:after="0" w:line="240" w:lineRule="auto"/>
      <w:ind w:right="-360"/>
    </w:pPr>
    <w:rPr>
      <w:rFonts w:ascii="Arial" w:eastAsia="Times New Roman" w:hAnsi="Arial" w:cs="Times New Roman"/>
      <w:szCs w:val="20"/>
    </w:rPr>
  </w:style>
  <w:style w:type="paragraph" w:customStyle="1" w:styleId="4779B28426574C72AD7DF3EBA75BBF7D1">
    <w:name w:val="4779B28426574C72AD7DF3EBA75BBF7D1"/>
    <w:rsid w:val="005C22EE"/>
    <w:pPr>
      <w:spacing w:after="0" w:line="240" w:lineRule="auto"/>
      <w:ind w:right="-360"/>
    </w:pPr>
    <w:rPr>
      <w:rFonts w:ascii="Arial" w:eastAsia="Times New Roman" w:hAnsi="Arial" w:cs="Times New Roman"/>
      <w:szCs w:val="20"/>
    </w:rPr>
  </w:style>
  <w:style w:type="paragraph" w:customStyle="1" w:styleId="5152021FA9744B58ABF27BBCF4C99A1C1">
    <w:name w:val="5152021FA9744B58ABF27BBCF4C99A1C1"/>
    <w:rsid w:val="005C22EE"/>
    <w:pPr>
      <w:spacing w:after="0" w:line="240" w:lineRule="auto"/>
      <w:ind w:right="-360"/>
    </w:pPr>
    <w:rPr>
      <w:rFonts w:ascii="Arial" w:eastAsia="Times New Roman" w:hAnsi="Arial" w:cs="Times New Roman"/>
      <w:szCs w:val="20"/>
    </w:rPr>
  </w:style>
  <w:style w:type="paragraph" w:customStyle="1" w:styleId="A0E47194FDAF42908F9E1BA99FFAD43D1">
    <w:name w:val="A0E47194FDAF42908F9E1BA99FFAD43D1"/>
    <w:rsid w:val="005C22EE"/>
    <w:pPr>
      <w:spacing w:after="0" w:line="240" w:lineRule="auto"/>
      <w:ind w:right="-360"/>
    </w:pPr>
    <w:rPr>
      <w:rFonts w:ascii="Arial" w:eastAsia="Times New Roman" w:hAnsi="Arial" w:cs="Times New Roman"/>
      <w:szCs w:val="20"/>
    </w:rPr>
  </w:style>
  <w:style w:type="paragraph" w:customStyle="1" w:styleId="4C828BAB704B42B1BDAE3541D9FE69341">
    <w:name w:val="4C828BAB704B42B1BDAE3541D9FE69341"/>
    <w:rsid w:val="005C22EE"/>
    <w:pPr>
      <w:spacing w:after="0" w:line="240" w:lineRule="auto"/>
      <w:ind w:right="-360"/>
    </w:pPr>
    <w:rPr>
      <w:rFonts w:ascii="Arial" w:eastAsia="Times New Roman" w:hAnsi="Arial" w:cs="Times New Roman"/>
      <w:szCs w:val="20"/>
    </w:rPr>
  </w:style>
  <w:style w:type="paragraph" w:customStyle="1" w:styleId="04E1265C30A34AC5B66B8935979AC1A91">
    <w:name w:val="04E1265C30A34AC5B66B8935979AC1A91"/>
    <w:rsid w:val="005C22EE"/>
    <w:pPr>
      <w:spacing w:after="0" w:line="240" w:lineRule="auto"/>
      <w:ind w:right="-360"/>
    </w:pPr>
    <w:rPr>
      <w:rFonts w:ascii="Arial" w:eastAsia="Times New Roman" w:hAnsi="Arial" w:cs="Times New Roman"/>
      <w:szCs w:val="20"/>
    </w:rPr>
  </w:style>
  <w:style w:type="paragraph" w:customStyle="1" w:styleId="2ACC3DBEE01D4E2A812755B230DCDC1B1">
    <w:name w:val="2ACC3DBEE01D4E2A812755B230DCDC1B1"/>
    <w:rsid w:val="005C22EE"/>
    <w:pPr>
      <w:spacing w:after="0" w:line="240" w:lineRule="auto"/>
      <w:ind w:right="-360"/>
    </w:pPr>
    <w:rPr>
      <w:rFonts w:ascii="Arial" w:eastAsia="Times New Roman" w:hAnsi="Arial" w:cs="Times New Roman"/>
      <w:szCs w:val="20"/>
    </w:rPr>
  </w:style>
  <w:style w:type="paragraph" w:customStyle="1" w:styleId="9B4CF5F0C8514BE3B69209C1C49E9DC31">
    <w:name w:val="9B4CF5F0C8514BE3B69209C1C49E9DC31"/>
    <w:rsid w:val="005C22EE"/>
    <w:pPr>
      <w:spacing w:after="0" w:line="240" w:lineRule="auto"/>
      <w:ind w:right="-360"/>
    </w:pPr>
    <w:rPr>
      <w:rFonts w:ascii="Arial" w:eastAsia="Times New Roman" w:hAnsi="Arial" w:cs="Times New Roman"/>
      <w:szCs w:val="20"/>
    </w:rPr>
  </w:style>
  <w:style w:type="paragraph" w:customStyle="1" w:styleId="ABD59898561A47D18283C8A9C61857F71">
    <w:name w:val="ABD59898561A47D18283C8A9C61857F71"/>
    <w:rsid w:val="005C22EE"/>
    <w:pPr>
      <w:spacing w:after="0" w:line="240" w:lineRule="auto"/>
      <w:ind w:right="-360"/>
    </w:pPr>
    <w:rPr>
      <w:rFonts w:ascii="Arial" w:eastAsia="Times New Roman" w:hAnsi="Arial" w:cs="Times New Roman"/>
      <w:szCs w:val="20"/>
    </w:rPr>
  </w:style>
  <w:style w:type="paragraph" w:customStyle="1" w:styleId="2AC69AEE805045B79F07DB4973063A201">
    <w:name w:val="2AC69AEE805045B79F07DB4973063A201"/>
    <w:rsid w:val="005C22EE"/>
    <w:pPr>
      <w:spacing w:after="0" w:line="240" w:lineRule="auto"/>
      <w:ind w:right="-360"/>
    </w:pPr>
    <w:rPr>
      <w:rFonts w:ascii="Arial" w:eastAsia="Times New Roman" w:hAnsi="Arial" w:cs="Times New Roman"/>
      <w:szCs w:val="20"/>
    </w:rPr>
  </w:style>
  <w:style w:type="paragraph" w:customStyle="1" w:styleId="E1AAF4C7EAE14808B62E9120365AFB0A1">
    <w:name w:val="E1AAF4C7EAE14808B62E9120365AFB0A1"/>
    <w:rsid w:val="005C22EE"/>
    <w:pPr>
      <w:spacing w:after="0" w:line="240" w:lineRule="auto"/>
      <w:ind w:right="-360"/>
    </w:pPr>
    <w:rPr>
      <w:rFonts w:ascii="Arial" w:eastAsia="Times New Roman" w:hAnsi="Arial" w:cs="Times New Roman"/>
      <w:szCs w:val="20"/>
    </w:rPr>
  </w:style>
  <w:style w:type="paragraph" w:customStyle="1" w:styleId="D498502E63D9429C86A6209FBA29401D1">
    <w:name w:val="D498502E63D9429C86A6209FBA29401D1"/>
    <w:rsid w:val="005C22EE"/>
    <w:pPr>
      <w:spacing w:after="0" w:line="240" w:lineRule="auto"/>
      <w:ind w:right="-360"/>
    </w:pPr>
    <w:rPr>
      <w:rFonts w:ascii="Arial" w:eastAsia="Times New Roman" w:hAnsi="Arial" w:cs="Times New Roman"/>
      <w:szCs w:val="20"/>
    </w:rPr>
  </w:style>
  <w:style w:type="paragraph" w:customStyle="1" w:styleId="421DEDE96A624B6C9527ECFCFDA210B11">
    <w:name w:val="421DEDE96A624B6C9527ECFCFDA210B11"/>
    <w:rsid w:val="005C22EE"/>
    <w:pPr>
      <w:spacing w:after="0" w:line="240" w:lineRule="auto"/>
      <w:ind w:right="-360"/>
    </w:pPr>
    <w:rPr>
      <w:rFonts w:ascii="Arial" w:eastAsia="Times New Roman" w:hAnsi="Arial" w:cs="Times New Roman"/>
      <w:szCs w:val="20"/>
    </w:rPr>
  </w:style>
  <w:style w:type="paragraph" w:customStyle="1" w:styleId="92E94D8318E345DF89DDD3A3F9DC5CBD1">
    <w:name w:val="92E94D8318E345DF89DDD3A3F9DC5CBD1"/>
    <w:rsid w:val="005C22EE"/>
    <w:pPr>
      <w:spacing w:after="0" w:line="240" w:lineRule="auto"/>
      <w:ind w:right="-360"/>
    </w:pPr>
    <w:rPr>
      <w:rFonts w:ascii="Arial" w:eastAsia="Times New Roman" w:hAnsi="Arial" w:cs="Times New Roman"/>
      <w:szCs w:val="20"/>
    </w:rPr>
  </w:style>
  <w:style w:type="paragraph" w:customStyle="1" w:styleId="B99A0B8A6C6D4A84ADDCCC51610040BC1">
    <w:name w:val="B99A0B8A6C6D4A84ADDCCC51610040BC1"/>
    <w:rsid w:val="005C22EE"/>
    <w:pPr>
      <w:spacing w:after="0" w:line="240" w:lineRule="auto"/>
      <w:ind w:right="-360"/>
    </w:pPr>
    <w:rPr>
      <w:rFonts w:ascii="Arial" w:eastAsia="Times New Roman" w:hAnsi="Arial" w:cs="Times New Roman"/>
      <w:szCs w:val="20"/>
    </w:rPr>
  </w:style>
  <w:style w:type="paragraph" w:customStyle="1" w:styleId="2CA9D6EBB4084888884FDF73FFEC81241">
    <w:name w:val="2CA9D6EBB4084888884FDF73FFEC81241"/>
    <w:rsid w:val="005C22EE"/>
    <w:pPr>
      <w:spacing w:after="0" w:line="240" w:lineRule="auto"/>
      <w:ind w:right="-360"/>
    </w:pPr>
    <w:rPr>
      <w:rFonts w:ascii="Arial" w:eastAsia="Times New Roman" w:hAnsi="Arial" w:cs="Times New Roman"/>
      <w:szCs w:val="20"/>
    </w:rPr>
  </w:style>
  <w:style w:type="paragraph" w:customStyle="1" w:styleId="31DCEB5A719940C6A0FA732ED895D9B21">
    <w:name w:val="31DCEB5A719940C6A0FA732ED895D9B21"/>
    <w:rsid w:val="005C22EE"/>
    <w:pPr>
      <w:spacing w:after="0" w:line="240" w:lineRule="auto"/>
      <w:ind w:right="-360"/>
    </w:pPr>
    <w:rPr>
      <w:rFonts w:ascii="Arial" w:eastAsia="Times New Roman" w:hAnsi="Arial" w:cs="Times New Roman"/>
      <w:szCs w:val="20"/>
    </w:rPr>
  </w:style>
  <w:style w:type="paragraph" w:customStyle="1" w:styleId="C1279B5A52A24960AA226DB43DD493FB1">
    <w:name w:val="C1279B5A52A24960AA226DB43DD493FB1"/>
    <w:rsid w:val="005C22EE"/>
    <w:pPr>
      <w:spacing w:after="0" w:line="240" w:lineRule="auto"/>
      <w:ind w:right="-360"/>
    </w:pPr>
    <w:rPr>
      <w:rFonts w:ascii="Arial" w:eastAsia="Times New Roman" w:hAnsi="Arial" w:cs="Times New Roman"/>
      <w:szCs w:val="20"/>
    </w:rPr>
  </w:style>
  <w:style w:type="paragraph" w:customStyle="1" w:styleId="25A01516176D48739595AF616ED7723A1">
    <w:name w:val="25A01516176D48739595AF616ED7723A1"/>
    <w:rsid w:val="005C22EE"/>
    <w:pPr>
      <w:spacing w:after="0" w:line="240" w:lineRule="auto"/>
      <w:ind w:right="-360"/>
    </w:pPr>
    <w:rPr>
      <w:rFonts w:ascii="Arial" w:eastAsia="Times New Roman" w:hAnsi="Arial" w:cs="Times New Roman"/>
      <w:szCs w:val="20"/>
    </w:rPr>
  </w:style>
  <w:style w:type="paragraph" w:customStyle="1" w:styleId="97356BF85A3A4D6C8DCED76729C308891">
    <w:name w:val="97356BF85A3A4D6C8DCED76729C308891"/>
    <w:rsid w:val="005C22EE"/>
    <w:pPr>
      <w:spacing w:after="0" w:line="240" w:lineRule="auto"/>
      <w:ind w:right="-360"/>
    </w:pPr>
    <w:rPr>
      <w:rFonts w:ascii="Arial" w:eastAsia="Times New Roman" w:hAnsi="Arial" w:cs="Times New Roman"/>
      <w:szCs w:val="20"/>
    </w:rPr>
  </w:style>
  <w:style w:type="paragraph" w:customStyle="1" w:styleId="0699A65016034820803971F08F627FFA1">
    <w:name w:val="0699A65016034820803971F08F627FFA1"/>
    <w:rsid w:val="005C22EE"/>
    <w:pPr>
      <w:spacing w:after="0" w:line="240" w:lineRule="auto"/>
      <w:ind w:right="-360"/>
    </w:pPr>
    <w:rPr>
      <w:rFonts w:ascii="Arial" w:eastAsia="Times New Roman" w:hAnsi="Arial" w:cs="Times New Roman"/>
      <w:szCs w:val="20"/>
    </w:rPr>
  </w:style>
  <w:style w:type="paragraph" w:customStyle="1" w:styleId="ABB752C337A7474C8116463CC2EA1FD01">
    <w:name w:val="ABB752C337A7474C8116463CC2EA1FD01"/>
    <w:rsid w:val="005C22EE"/>
    <w:pPr>
      <w:spacing w:after="0" w:line="240" w:lineRule="auto"/>
      <w:ind w:right="-360"/>
    </w:pPr>
    <w:rPr>
      <w:rFonts w:ascii="Arial" w:eastAsia="Times New Roman" w:hAnsi="Arial" w:cs="Times New Roman"/>
      <w:szCs w:val="20"/>
    </w:rPr>
  </w:style>
  <w:style w:type="paragraph" w:customStyle="1" w:styleId="98C47D08AB5D4898A361933552B932671">
    <w:name w:val="98C47D08AB5D4898A361933552B932671"/>
    <w:rsid w:val="005C22EE"/>
    <w:pPr>
      <w:spacing w:after="0" w:line="240" w:lineRule="auto"/>
      <w:ind w:right="-360"/>
    </w:pPr>
    <w:rPr>
      <w:rFonts w:ascii="Arial" w:eastAsia="Times New Roman" w:hAnsi="Arial" w:cs="Times New Roman"/>
      <w:szCs w:val="20"/>
    </w:rPr>
  </w:style>
  <w:style w:type="paragraph" w:customStyle="1" w:styleId="EE97648AD4DC45F59DBA073B87B7FCCF1">
    <w:name w:val="EE97648AD4DC45F59DBA073B87B7FCCF1"/>
    <w:rsid w:val="005C22EE"/>
    <w:pPr>
      <w:spacing w:after="0" w:line="240" w:lineRule="auto"/>
      <w:ind w:right="-360"/>
    </w:pPr>
    <w:rPr>
      <w:rFonts w:ascii="Arial" w:eastAsia="Times New Roman" w:hAnsi="Arial" w:cs="Times New Roman"/>
      <w:szCs w:val="20"/>
    </w:rPr>
  </w:style>
  <w:style w:type="paragraph" w:customStyle="1" w:styleId="8A3A962C6FD14DFF9606CDB0F4C66C001">
    <w:name w:val="8A3A962C6FD14DFF9606CDB0F4C66C001"/>
    <w:rsid w:val="005C22EE"/>
    <w:pPr>
      <w:spacing w:after="0" w:line="240" w:lineRule="auto"/>
      <w:ind w:right="-360"/>
    </w:pPr>
    <w:rPr>
      <w:rFonts w:ascii="Arial" w:eastAsia="Times New Roman" w:hAnsi="Arial" w:cs="Times New Roman"/>
      <w:szCs w:val="20"/>
    </w:rPr>
  </w:style>
  <w:style w:type="paragraph" w:customStyle="1" w:styleId="DB8E0309E38D4B16B2B5C2D44FD9F86A1">
    <w:name w:val="DB8E0309E38D4B16B2B5C2D44FD9F86A1"/>
    <w:rsid w:val="005C22EE"/>
    <w:pPr>
      <w:spacing w:after="0" w:line="240" w:lineRule="auto"/>
      <w:ind w:right="-360"/>
    </w:pPr>
    <w:rPr>
      <w:rFonts w:ascii="Arial" w:eastAsia="Times New Roman" w:hAnsi="Arial" w:cs="Times New Roman"/>
      <w:szCs w:val="20"/>
    </w:rPr>
  </w:style>
  <w:style w:type="paragraph" w:customStyle="1" w:styleId="C8E83F95D8D54E2E800982B0C842829B1">
    <w:name w:val="C8E83F95D8D54E2E800982B0C842829B1"/>
    <w:rsid w:val="005C22EE"/>
    <w:pPr>
      <w:spacing w:after="0" w:line="240" w:lineRule="auto"/>
      <w:ind w:right="-360"/>
    </w:pPr>
    <w:rPr>
      <w:rFonts w:ascii="Arial" w:eastAsia="Times New Roman" w:hAnsi="Arial" w:cs="Times New Roman"/>
      <w:szCs w:val="20"/>
    </w:rPr>
  </w:style>
  <w:style w:type="paragraph" w:customStyle="1" w:styleId="EB42D221108A43AEA971860563814C771">
    <w:name w:val="EB42D221108A43AEA971860563814C771"/>
    <w:rsid w:val="005C22EE"/>
    <w:pPr>
      <w:spacing w:after="0" w:line="240" w:lineRule="auto"/>
      <w:ind w:right="-360"/>
    </w:pPr>
    <w:rPr>
      <w:rFonts w:ascii="Arial" w:eastAsia="Times New Roman" w:hAnsi="Arial" w:cs="Times New Roman"/>
      <w:szCs w:val="20"/>
    </w:rPr>
  </w:style>
  <w:style w:type="paragraph" w:customStyle="1" w:styleId="38238EA9E0374C69890876020E56E3F51">
    <w:name w:val="38238EA9E0374C69890876020E56E3F51"/>
    <w:rsid w:val="005C22EE"/>
    <w:pPr>
      <w:spacing w:after="0" w:line="240" w:lineRule="auto"/>
      <w:ind w:right="-360"/>
    </w:pPr>
    <w:rPr>
      <w:rFonts w:ascii="Arial" w:eastAsia="Times New Roman" w:hAnsi="Arial" w:cs="Times New Roman"/>
      <w:szCs w:val="20"/>
    </w:rPr>
  </w:style>
  <w:style w:type="paragraph" w:customStyle="1" w:styleId="63197437178D47E7B9ABD34E4DDCE2DE1">
    <w:name w:val="63197437178D47E7B9ABD34E4DDCE2DE1"/>
    <w:rsid w:val="005C22EE"/>
    <w:pPr>
      <w:spacing w:after="0" w:line="240" w:lineRule="auto"/>
      <w:ind w:right="-360"/>
    </w:pPr>
    <w:rPr>
      <w:rFonts w:ascii="Arial" w:eastAsia="Times New Roman" w:hAnsi="Arial" w:cs="Times New Roman"/>
      <w:szCs w:val="20"/>
    </w:rPr>
  </w:style>
  <w:style w:type="paragraph" w:customStyle="1" w:styleId="7BC613F0ADCF41D9A7B019FCB73D660E1">
    <w:name w:val="7BC613F0ADCF41D9A7B019FCB73D660E1"/>
    <w:rsid w:val="005C22EE"/>
    <w:pPr>
      <w:spacing w:after="0" w:line="240" w:lineRule="auto"/>
      <w:ind w:right="-360"/>
    </w:pPr>
    <w:rPr>
      <w:rFonts w:ascii="Arial" w:eastAsia="Times New Roman" w:hAnsi="Arial" w:cs="Times New Roman"/>
      <w:szCs w:val="20"/>
    </w:rPr>
  </w:style>
  <w:style w:type="paragraph" w:customStyle="1" w:styleId="31E00CE1FDE44332A0EBD316DA192A151">
    <w:name w:val="31E00CE1FDE44332A0EBD316DA192A151"/>
    <w:rsid w:val="005C22EE"/>
    <w:pPr>
      <w:spacing w:after="0" w:line="240" w:lineRule="auto"/>
      <w:ind w:right="-360"/>
    </w:pPr>
    <w:rPr>
      <w:rFonts w:ascii="Arial" w:eastAsia="Times New Roman" w:hAnsi="Arial" w:cs="Times New Roman"/>
      <w:szCs w:val="20"/>
    </w:rPr>
  </w:style>
  <w:style w:type="paragraph" w:customStyle="1" w:styleId="E9C7DC87B41849F7B52D98EBB7F712291">
    <w:name w:val="E9C7DC87B41849F7B52D98EBB7F712291"/>
    <w:rsid w:val="005C22EE"/>
    <w:pPr>
      <w:spacing w:after="0" w:line="240" w:lineRule="auto"/>
      <w:ind w:right="-360"/>
    </w:pPr>
    <w:rPr>
      <w:rFonts w:ascii="Arial" w:eastAsia="Times New Roman" w:hAnsi="Arial" w:cs="Times New Roman"/>
      <w:szCs w:val="20"/>
    </w:rPr>
  </w:style>
  <w:style w:type="paragraph" w:customStyle="1" w:styleId="483FB168184146D6A77EAE10AD908CF31">
    <w:name w:val="483FB168184146D6A77EAE10AD908CF31"/>
    <w:rsid w:val="005C22EE"/>
    <w:pPr>
      <w:spacing w:after="0" w:line="240" w:lineRule="auto"/>
      <w:ind w:right="-360"/>
    </w:pPr>
    <w:rPr>
      <w:rFonts w:ascii="Arial" w:eastAsia="Times New Roman" w:hAnsi="Arial" w:cs="Times New Roman"/>
      <w:szCs w:val="20"/>
    </w:rPr>
  </w:style>
  <w:style w:type="paragraph" w:customStyle="1" w:styleId="C3DDCD31D98C44DC92B9887706B9860B1">
    <w:name w:val="C3DDCD31D98C44DC92B9887706B9860B1"/>
    <w:rsid w:val="005C22EE"/>
    <w:pPr>
      <w:spacing w:after="0" w:line="240" w:lineRule="auto"/>
      <w:ind w:right="-360"/>
    </w:pPr>
    <w:rPr>
      <w:rFonts w:ascii="Arial" w:eastAsia="Times New Roman" w:hAnsi="Arial" w:cs="Times New Roman"/>
      <w:szCs w:val="20"/>
    </w:rPr>
  </w:style>
  <w:style w:type="paragraph" w:customStyle="1" w:styleId="AD2B771DE936456A84E37978E06C75121">
    <w:name w:val="AD2B771DE936456A84E37978E06C75121"/>
    <w:rsid w:val="005C22EE"/>
    <w:pPr>
      <w:spacing w:after="0" w:line="240" w:lineRule="auto"/>
      <w:ind w:right="-360"/>
    </w:pPr>
    <w:rPr>
      <w:rFonts w:ascii="Arial" w:eastAsia="Times New Roman" w:hAnsi="Arial" w:cs="Times New Roman"/>
      <w:szCs w:val="20"/>
    </w:rPr>
  </w:style>
  <w:style w:type="paragraph" w:customStyle="1" w:styleId="9BD052F9664A402F8299F84E13D7F2651">
    <w:name w:val="9BD052F9664A402F8299F84E13D7F2651"/>
    <w:rsid w:val="005C22EE"/>
    <w:pPr>
      <w:spacing w:after="0" w:line="240" w:lineRule="auto"/>
      <w:ind w:right="-360"/>
    </w:pPr>
    <w:rPr>
      <w:rFonts w:ascii="Arial" w:eastAsia="Times New Roman" w:hAnsi="Arial" w:cs="Times New Roman"/>
      <w:szCs w:val="20"/>
    </w:rPr>
  </w:style>
  <w:style w:type="paragraph" w:customStyle="1" w:styleId="25F133D415154961B9D6946C2E121ED51">
    <w:name w:val="25F133D415154961B9D6946C2E121ED51"/>
    <w:rsid w:val="005C22EE"/>
    <w:pPr>
      <w:spacing w:after="0" w:line="240" w:lineRule="auto"/>
      <w:ind w:right="-360"/>
    </w:pPr>
    <w:rPr>
      <w:rFonts w:ascii="Arial" w:eastAsia="Times New Roman" w:hAnsi="Arial" w:cs="Times New Roman"/>
      <w:szCs w:val="20"/>
    </w:rPr>
  </w:style>
  <w:style w:type="paragraph" w:customStyle="1" w:styleId="11479FFD42F447658FD0C7C618DEF4451">
    <w:name w:val="11479FFD42F447658FD0C7C618DEF4451"/>
    <w:rsid w:val="005C22EE"/>
    <w:pPr>
      <w:spacing w:after="0" w:line="240" w:lineRule="auto"/>
      <w:ind w:right="-360"/>
    </w:pPr>
    <w:rPr>
      <w:rFonts w:ascii="Arial" w:eastAsia="Times New Roman" w:hAnsi="Arial" w:cs="Times New Roman"/>
      <w:szCs w:val="20"/>
    </w:rPr>
  </w:style>
  <w:style w:type="paragraph" w:customStyle="1" w:styleId="CE1EB4B942AF4914A11D9A53FADF24F11">
    <w:name w:val="CE1EB4B942AF4914A11D9A53FADF24F11"/>
    <w:rsid w:val="005C22EE"/>
    <w:pPr>
      <w:spacing w:after="0" w:line="240" w:lineRule="auto"/>
      <w:ind w:right="-360"/>
    </w:pPr>
    <w:rPr>
      <w:rFonts w:ascii="Arial" w:eastAsia="Times New Roman" w:hAnsi="Arial" w:cs="Times New Roman"/>
      <w:szCs w:val="20"/>
    </w:rPr>
  </w:style>
  <w:style w:type="paragraph" w:customStyle="1" w:styleId="4B400D052EFE41BD88A8A833B6FF5EAA1">
    <w:name w:val="4B400D052EFE41BD88A8A833B6FF5EAA1"/>
    <w:rsid w:val="005C22EE"/>
    <w:pPr>
      <w:spacing w:after="0" w:line="240" w:lineRule="auto"/>
      <w:ind w:right="-360"/>
    </w:pPr>
    <w:rPr>
      <w:rFonts w:ascii="Arial" w:eastAsia="Times New Roman" w:hAnsi="Arial" w:cs="Times New Roman"/>
      <w:szCs w:val="20"/>
    </w:rPr>
  </w:style>
  <w:style w:type="paragraph" w:customStyle="1" w:styleId="F96C20DF57E649E8923B83C87EB1EFF51">
    <w:name w:val="F96C20DF57E649E8923B83C87EB1EFF51"/>
    <w:rsid w:val="005C22EE"/>
    <w:pPr>
      <w:spacing w:after="0" w:line="240" w:lineRule="auto"/>
      <w:ind w:right="-360"/>
    </w:pPr>
    <w:rPr>
      <w:rFonts w:ascii="Arial" w:eastAsia="Times New Roman" w:hAnsi="Arial" w:cs="Times New Roman"/>
      <w:szCs w:val="20"/>
    </w:rPr>
  </w:style>
  <w:style w:type="paragraph" w:customStyle="1" w:styleId="E54A559AD62E4A62BCCAB164013EC73F1">
    <w:name w:val="E54A559AD62E4A62BCCAB164013EC73F1"/>
    <w:rsid w:val="005C22EE"/>
    <w:pPr>
      <w:spacing w:after="0" w:line="240" w:lineRule="auto"/>
      <w:ind w:right="-360"/>
    </w:pPr>
    <w:rPr>
      <w:rFonts w:ascii="Arial" w:eastAsia="Times New Roman" w:hAnsi="Arial" w:cs="Times New Roman"/>
      <w:szCs w:val="20"/>
    </w:rPr>
  </w:style>
  <w:style w:type="paragraph" w:customStyle="1" w:styleId="E9939F32CF7C499AA01A1AE8C950126F1">
    <w:name w:val="E9939F32CF7C499AA01A1AE8C950126F1"/>
    <w:rsid w:val="005C22EE"/>
    <w:pPr>
      <w:spacing w:after="0" w:line="240" w:lineRule="auto"/>
      <w:ind w:right="-360"/>
    </w:pPr>
    <w:rPr>
      <w:rFonts w:ascii="Arial" w:eastAsia="Times New Roman" w:hAnsi="Arial" w:cs="Times New Roman"/>
      <w:szCs w:val="20"/>
    </w:rPr>
  </w:style>
  <w:style w:type="paragraph" w:customStyle="1" w:styleId="9F85DAA60BA446E79EFF55C67BA906D51">
    <w:name w:val="9F85DAA60BA446E79EFF55C67BA906D51"/>
    <w:rsid w:val="005C22EE"/>
    <w:pPr>
      <w:spacing w:after="0" w:line="240" w:lineRule="auto"/>
      <w:ind w:right="-360"/>
    </w:pPr>
    <w:rPr>
      <w:rFonts w:ascii="Arial" w:eastAsia="Times New Roman" w:hAnsi="Arial" w:cs="Times New Roman"/>
      <w:szCs w:val="20"/>
    </w:rPr>
  </w:style>
  <w:style w:type="paragraph" w:customStyle="1" w:styleId="9B1E8B8A04D049269DC2963D9C0ABAFE1">
    <w:name w:val="9B1E8B8A04D049269DC2963D9C0ABAFE1"/>
    <w:rsid w:val="005C22EE"/>
    <w:pPr>
      <w:spacing w:after="0" w:line="240" w:lineRule="auto"/>
      <w:ind w:right="-360"/>
    </w:pPr>
    <w:rPr>
      <w:rFonts w:ascii="Arial" w:eastAsia="Times New Roman" w:hAnsi="Arial" w:cs="Times New Roman"/>
      <w:szCs w:val="20"/>
    </w:rPr>
  </w:style>
  <w:style w:type="paragraph" w:customStyle="1" w:styleId="A31213F07D8D487EBE05A4E56DF609E71">
    <w:name w:val="A31213F07D8D487EBE05A4E56DF609E71"/>
    <w:rsid w:val="005C22EE"/>
    <w:pPr>
      <w:spacing w:after="0" w:line="240" w:lineRule="auto"/>
      <w:ind w:right="-360"/>
    </w:pPr>
    <w:rPr>
      <w:rFonts w:ascii="Arial" w:eastAsia="Times New Roman" w:hAnsi="Arial" w:cs="Times New Roman"/>
      <w:szCs w:val="20"/>
    </w:rPr>
  </w:style>
  <w:style w:type="paragraph" w:customStyle="1" w:styleId="A84D4A8096314C2995F0F5FBBE4CEADF1">
    <w:name w:val="A84D4A8096314C2995F0F5FBBE4CEADF1"/>
    <w:rsid w:val="005C22EE"/>
    <w:pPr>
      <w:spacing w:after="0" w:line="240" w:lineRule="auto"/>
      <w:ind w:right="-360"/>
    </w:pPr>
    <w:rPr>
      <w:rFonts w:ascii="Arial" w:eastAsia="Times New Roman" w:hAnsi="Arial" w:cs="Times New Roman"/>
      <w:szCs w:val="20"/>
    </w:rPr>
  </w:style>
  <w:style w:type="paragraph" w:customStyle="1" w:styleId="23F130EEEB01448B9341046939DF76201">
    <w:name w:val="23F130EEEB01448B9341046939DF76201"/>
    <w:rsid w:val="005C22EE"/>
    <w:pPr>
      <w:spacing w:after="0" w:line="240" w:lineRule="auto"/>
      <w:ind w:right="-360"/>
    </w:pPr>
    <w:rPr>
      <w:rFonts w:ascii="Arial" w:eastAsia="Times New Roman" w:hAnsi="Arial" w:cs="Times New Roman"/>
      <w:szCs w:val="20"/>
    </w:rPr>
  </w:style>
  <w:style w:type="paragraph" w:customStyle="1" w:styleId="25DFFB9032404E59932316698BDA71751">
    <w:name w:val="25DFFB9032404E59932316698BDA71751"/>
    <w:rsid w:val="005C22EE"/>
    <w:pPr>
      <w:spacing w:after="0" w:line="240" w:lineRule="auto"/>
      <w:ind w:right="-360"/>
    </w:pPr>
    <w:rPr>
      <w:rFonts w:ascii="Arial" w:eastAsia="Times New Roman" w:hAnsi="Arial" w:cs="Times New Roman"/>
      <w:szCs w:val="20"/>
    </w:rPr>
  </w:style>
  <w:style w:type="paragraph" w:customStyle="1" w:styleId="A2259C15CEDB4BFD8C84C975789D344B1">
    <w:name w:val="A2259C15CEDB4BFD8C84C975789D344B1"/>
    <w:rsid w:val="005C22EE"/>
    <w:pPr>
      <w:spacing w:after="0" w:line="240" w:lineRule="auto"/>
      <w:ind w:right="-360"/>
    </w:pPr>
    <w:rPr>
      <w:rFonts w:ascii="Arial" w:eastAsia="Times New Roman" w:hAnsi="Arial" w:cs="Times New Roman"/>
      <w:szCs w:val="20"/>
    </w:rPr>
  </w:style>
  <w:style w:type="paragraph" w:customStyle="1" w:styleId="575C16E5E7CA46668A23463E81376F9F1">
    <w:name w:val="575C16E5E7CA46668A23463E81376F9F1"/>
    <w:rsid w:val="005C22EE"/>
    <w:pPr>
      <w:spacing w:after="0" w:line="240" w:lineRule="auto"/>
      <w:ind w:right="-360"/>
    </w:pPr>
    <w:rPr>
      <w:rFonts w:ascii="Arial" w:eastAsia="Times New Roman" w:hAnsi="Arial" w:cs="Times New Roman"/>
      <w:szCs w:val="20"/>
    </w:rPr>
  </w:style>
  <w:style w:type="paragraph" w:customStyle="1" w:styleId="67EF8E68C64D4A4A9036EEDD382FA2281">
    <w:name w:val="67EF8E68C64D4A4A9036EEDD382FA2281"/>
    <w:rsid w:val="005C22EE"/>
    <w:pPr>
      <w:spacing w:after="0" w:line="240" w:lineRule="auto"/>
      <w:ind w:right="-360"/>
    </w:pPr>
    <w:rPr>
      <w:rFonts w:ascii="Arial" w:eastAsia="Times New Roman" w:hAnsi="Arial" w:cs="Times New Roman"/>
      <w:szCs w:val="20"/>
    </w:rPr>
  </w:style>
  <w:style w:type="paragraph" w:customStyle="1" w:styleId="DA27670F61AD4DBD8FDDD1EDE8578A861">
    <w:name w:val="DA27670F61AD4DBD8FDDD1EDE8578A861"/>
    <w:rsid w:val="005C22EE"/>
    <w:pPr>
      <w:spacing w:after="0" w:line="240" w:lineRule="auto"/>
      <w:ind w:right="-360"/>
    </w:pPr>
    <w:rPr>
      <w:rFonts w:ascii="Arial" w:eastAsia="Times New Roman" w:hAnsi="Arial" w:cs="Times New Roman"/>
      <w:szCs w:val="20"/>
    </w:rPr>
  </w:style>
  <w:style w:type="paragraph" w:customStyle="1" w:styleId="16DCA16724BE4BF29624AFB4B802239D1">
    <w:name w:val="16DCA16724BE4BF29624AFB4B802239D1"/>
    <w:rsid w:val="005C22EE"/>
    <w:pPr>
      <w:spacing w:after="0" w:line="240" w:lineRule="auto"/>
      <w:ind w:right="-360"/>
    </w:pPr>
    <w:rPr>
      <w:rFonts w:ascii="Arial" w:eastAsia="Times New Roman" w:hAnsi="Arial" w:cs="Times New Roman"/>
      <w:szCs w:val="20"/>
    </w:rPr>
  </w:style>
  <w:style w:type="paragraph" w:customStyle="1" w:styleId="A3891E0CF2654DF3B5E8E44293CA0B041">
    <w:name w:val="A3891E0CF2654DF3B5E8E44293CA0B041"/>
    <w:rsid w:val="005C22EE"/>
    <w:pPr>
      <w:spacing w:after="0" w:line="240" w:lineRule="auto"/>
      <w:ind w:right="-360"/>
    </w:pPr>
    <w:rPr>
      <w:rFonts w:ascii="Arial" w:eastAsia="Times New Roman" w:hAnsi="Arial" w:cs="Times New Roman"/>
      <w:szCs w:val="20"/>
    </w:rPr>
  </w:style>
  <w:style w:type="paragraph" w:customStyle="1" w:styleId="6C1B290626EC4703B3E7CF1F5BCDB7D21">
    <w:name w:val="6C1B290626EC4703B3E7CF1F5BCDB7D21"/>
    <w:rsid w:val="005C22EE"/>
    <w:pPr>
      <w:spacing w:after="0" w:line="240" w:lineRule="auto"/>
      <w:ind w:right="-360"/>
    </w:pPr>
    <w:rPr>
      <w:rFonts w:ascii="Arial" w:eastAsia="Times New Roman" w:hAnsi="Arial" w:cs="Times New Roman"/>
      <w:szCs w:val="20"/>
    </w:rPr>
  </w:style>
  <w:style w:type="paragraph" w:customStyle="1" w:styleId="AADAD4DDB92C4CA49423C0910875265D1">
    <w:name w:val="AADAD4DDB92C4CA49423C0910875265D1"/>
    <w:rsid w:val="005C22EE"/>
    <w:pPr>
      <w:spacing w:after="0" w:line="240" w:lineRule="auto"/>
      <w:ind w:right="-360"/>
    </w:pPr>
    <w:rPr>
      <w:rFonts w:ascii="Arial" w:eastAsia="Times New Roman" w:hAnsi="Arial" w:cs="Times New Roman"/>
      <w:szCs w:val="20"/>
    </w:rPr>
  </w:style>
  <w:style w:type="paragraph" w:customStyle="1" w:styleId="B12EC41E8FB443358EA0BFA3F6E244A41">
    <w:name w:val="B12EC41E8FB443358EA0BFA3F6E244A41"/>
    <w:rsid w:val="005C22EE"/>
    <w:pPr>
      <w:spacing w:after="0" w:line="240" w:lineRule="auto"/>
      <w:ind w:right="-360"/>
    </w:pPr>
    <w:rPr>
      <w:rFonts w:ascii="Arial" w:eastAsia="Times New Roman" w:hAnsi="Arial" w:cs="Times New Roman"/>
      <w:szCs w:val="20"/>
    </w:rPr>
  </w:style>
  <w:style w:type="paragraph" w:customStyle="1" w:styleId="3EEA341CFE5C4D149BA76667943F78931">
    <w:name w:val="3EEA341CFE5C4D149BA76667943F78931"/>
    <w:rsid w:val="005C22EE"/>
    <w:pPr>
      <w:spacing w:after="0" w:line="240" w:lineRule="auto"/>
      <w:ind w:right="-360"/>
    </w:pPr>
    <w:rPr>
      <w:rFonts w:ascii="Arial" w:eastAsia="Times New Roman" w:hAnsi="Arial" w:cs="Times New Roman"/>
      <w:szCs w:val="20"/>
    </w:rPr>
  </w:style>
  <w:style w:type="paragraph" w:customStyle="1" w:styleId="A6B5CFCB48A74C299054A6D990E5C2161">
    <w:name w:val="A6B5CFCB48A74C299054A6D990E5C2161"/>
    <w:rsid w:val="005C22EE"/>
    <w:pPr>
      <w:spacing w:after="0" w:line="240" w:lineRule="auto"/>
      <w:ind w:right="-360"/>
    </w:pPr>
    <w:rPr>
      <w:rFonts w:ascii="Arial" w:eastAsia="Times New Roman" w:hAnsi="Arial" w:cs="Times New Roman"/>
      <w:szCs w:val="20"/>
    </w:rPr>
  </w:style>
  <w:style w:type="paragraph" w:customStyle="1" w:styleId="51AB0AB8B6FA4E0497085C7FEC16FA861">
    <w:name w:val="51AB0AB8B6FA4E0497085C7FEC16FA861"/>
    <w:rsid w:val="005C22EE"/>
    <w:pPr>
      <w:spacing w:after="0" w:line="240" w:lineRule="auto"/>
      <w:ind w:right="-360"/>
    </w:pPr>
    <w:rPr>
      <w:rFonts w:ascii="Arial" w:eastAsia="Times New Roman" w:hAnsi="Arial" w:cs="Times New Roman"/>
      <w:szCs w:val="20"/>
    </w:rPr>
  </w:style>
  <w:style w:type="paragraph" w:customStyle="1" w:styleId="A9B9E45FC3E840A7924987BDD24EABBC1">
    <w:name w:val="A9B9E45FC3E840A7924987BDD24EABBC1"/>
    <w:rsid w:val="005C22EE"/>
    <w:pPr>
      <w:spacing w:after="0" w:line="240" w:lineRule="auto"/>
      <w:ind w:right="-360"/>
    </w:pPr>
    <w:rPr>
      <w:rFonts w:ascii="Arial" w:eastAsia="Times New Roman" w:hAnsi="Arial" w:cs="Times New Roman"/>
      <w:szCs w:val="20"/>
    </w:rPr>
  </w:style>
  <w:style w:type="paragraph" w:customStyle="1" w:styleId="E993147E427D4775A46D03C7FBFEF0DC1">
    <w:name w:val="E993147E427D4775A46D03C7FBFEF0DC1"/>
    <w:rsid w:val="005C22EE"/>
    <w:pPr>
      <w:spacing w:after="0" w:line="240" w:lineRule="auto"/>
      <w:ind w:right="-360"/>
    </w:pPr>
    <w:rPr>
      <w:rFonts w:ascii="Arial" w:eastAsia="Times New Roman" w:hAnsi="Arial" w:cs="Times New Roman"/>
      <w:szCs w:val="20"/>
    </w:rPr>
  </w:style>
  <w:style w:type="paragraph" w:customStyle="1" w:styleId="35C0BD70CA924F7384F0303181AB10731">
    <w:name w:val="35C0BD70CA924F7384F0303181AB10731"/>
    <w:rsid w:val="005C22EE"/>
    <w:pPr>
      <w:spacing w:after="0" w:line="240" w:lineRule="auto"/>
      <w:ind w:right="-360"/>
    </w:pPr>
    <w:rPr>
      <w:rFonts w:ascii="Arial" w:eastAsia="Times New Roman" w:hAnsi="Arial" w:cs="Times New Roman"/>
      <w:szCs w:val="20"/>
    </w:rPr>
  </w:style>
  <w:style w:type="paragraph" w:customStyle="1" w:styleId="5F15D91D047D4E84844994DDF85C63051">
    <w:name w:val="5F15D91D047D4E84844994DDF85C63051"/>
    <w:rsid w:val="005C22EE"/>
    <w:pPr>
      <w:spacing w:after="0" w:line="240" w:lineRule="auto"/>
      <w:ind w:right="-360"/>
    </w:pPr>
    <w:rPr>
      <w:rFonts w:ascii="Arial" w:eastAsia="Times New Roman" w:hAnsi="Arial" w:cs="Times New Roman"/>
      <w:szCs w:val="20"/>
    </w:rPr>
  </w:style>
  <w:style w:type="paragraph" w:customStyle="1" w:styleId="5239F3B748934164B85C9FFBA1A4665C1">
    <w:name w:val="5239F3B748934164B85C9FFBA1A4665C1"/>
    <w:rsid w:val="005C22EE"/>
    <w:pPr>
      <w:spacing w:after="0" w:line="240" w:lineRule="auto"/>
      <w:ind w:right="-360"/>
    </w:pPr>
    <w:rPr>
      <w:rFonts w:ascii="Arial" w:eastAsia="Times New Roman" w:hAnsi="Arial" w:cs="Times New Roman"/>
      <w:szCs w:val="20"/>
    </w:rPr>
  </w:style>
  <w:style w:type="paragraph" w:customStyle="1" w:styleId="D3C6710250604999B58FA3CA0F08A9B01">
    <w:name w:val="D3C6710250604999B58FA3CA0F08A9B01"/>
    <w:rsid w:val="005C22EE"/>
    <w:pPr>
      <w:spacing w:after="0" w:line="240" w:lineRule="auto"/>
      <w:ind w:right="-360"/>
    </w:pPr>
    <w:rPr>
      <w:rFonts w:ascii="Arial" w:eastAsia="Times New Roman" w:hAnsi="Arial" w:cs="Times New Roman"/>
      <w:szCs w:val="20"/>
    </w:rPr>
  </w:style>
  <w:style w:type="paragraph" w:customStyle="1" w:styleId="1FA8773314E64A7088EED8F1B7FB1F6D1">
    <w:name w:val="1FA8773314E64A7088EED8F1B7FB1F6D1"/>
    <w:rsid w:val="005C22EE"/>
    <w:pPr>
      <w:spacing w:after="0" w:line="240" w:lineRule="auto"/>
      <w:ind w:right="-360"/>
    </w:pPr>
    <w:rPr>
      <w:rFonts w:ascii="Arial" w:eastAsia="Times New Roman" w:hAnsi="Arial" w:cs="Times New Roman"/>
      <w:szCs w:val="20"/>
    </w:rPr>
  </w:style>
  <w:style w:type="paragraph" w:customStyle="1" w:styleId="85B989B36AD6468EA3EB41FFF282BA0A1">
    <w:name w:val="85B989B36AD6468EA3EB41FFF282BA0A1"/>
    <w:rsid w:val="005C22EE"/>
    <w:pPr>
      <w:spacing w:after="0" w:line="240" w:lineRule="auto"/>
      <w:ind w:right="-360"/>
    </w:pPr>
    <w:rPr>
      <w:rFonts w:ascii="Arial" w:eastAsia="Times New Roman" w:hAnsi="Arial" w:cs="Times New Roman"/>
      <w:szCs w:val="20"/>
    </w:rPr>
  </w:style>
  <w:style w:type="paragraph" w:customStyle="1" w:styleId="1F96F36D80A54E8491448FD3102891EA1">
    <w:name w:val="1F96F36D80A54E8491448FD3102891EA1"/>
    <w:rsid w:val="005C22EE"/>
    <w:pPr>
      <w:spacing w:after="0" w:line="240" w:lineRule="auto"/>
      <w:ind w:right="-360"/>
    </w:pPr>
    <w:rPr>
      <w:rFonts w:ascii="Arial" w:eastAsia="Times New Roman" w:hAnsi="Arial" w:cs="Times New Roman"/>
      <w:szCs w:val="20"/>
    </w:rPr>
  </w:style>
  <w:style w:type="paragraph" w:customStyle="1" w:styleId="B840B8274B6D4ECEB060B46350770D251">
    <w:name w:val="B840B8274B6D4ECEB060B46350770D251"/>
    <w:rsid w:val="005C22EE"/>
    <w:pPr>
      <w:spacing w:after="0" w:line="240" w:lineRule="auto"/>
      <w:ind w:right="-360"/>
    </w:pPr>
    <w:rPr>
      <w:rFonts w:ascii="Arial" w:eastAsia="Times New Roman" w:hAnsi="Arial" w:cs="Times New Roman"/>
      <w:szCs w:val="20"/>
    </w:rPr>
  </w:style>
  <w:style w:type="paragraph" w:customStyle="1" w:styleId="3C8FA9BEA2B944B4A8128475D2C9FDAE1">
    <w:name w:val="3C8FA9BEA2B944B4A8128475D2C9FDAE1"/>
    <w:rsid w:val="005C22EE"/>
    <w:pPr>
      <w:spacing w:after="0" w:line="240" w:lineRule="auto"/>
      <w:ind w:right="-360"/>
    </w:pPr>
    <w:rPr>
      <w:rFonts w:ascii="Arial" w:eastAsia="Times New Roman" w:hAnsi="Arial" w:cs="Times New Roman"/>
      <w:szCs w:val="20"/>
    </w:rPr>
  </w:style>
  <w:style w:type="paragraph" w:customStyle="1" w:styleId="AED1DF33E16E409BA0DA01D586F05A0E1">
    <w:name w:val="AED1DF33E16E409BA0DA01D586F05A0E1"/>
    <w:rsid w:val="005C22EE"/>
    <w:pPr>
      <w:spacing w:after="0" w:line="240" w:lineRule="auto"/>
      <w:ind w:right="-360"/>
    </w:pPr>
    <w:rPr>
      <w:rFonts w:ascii="Arial" w:eastAsia="Times New Roman" w:hAnsi="Arial" w:cs="Times New Roman"/>
      <w:szCs w:val="20"/>
    </w:rPr>
  </w:style>
  <w:style w:type="paragraph" w:customStyle="1" w:styleId="0DA790CB838041F39DB069DE23167A941">
    <w:name w:val="0DA790CB838041F39DB069DE23167A941"/>
    <w:rsid w:val="005C22EE"/>
    <w:pPr>
      <w:spacing w:after="0" w:line="240" w:lineRule="auto"/>
      <w:ind w:right="-360"/>
    </w:pPr>
    <w:rPr>
      <w:rFonts w:ascii="Arial" w:eastAsia="Times New Roman" w:hAnsi="Arial" w:cs="Times New Roman"/>
      <w:szCs w:val="20"/>
    </w:rPr>
  </w:style>
  <w:style w:type="paragraph" w:customStyle="1" w:styleId="931B739433454AC4B978C10E27F41C381">
    <w:name w:val="931B739433454AC4B978C10E27F41C381"/>
    <w:rsid w:val="005C22EE"/>
    <w:pPr>
      <w:spacing w:after="0" w:line="240" w:lineRule="auto"/>
      <w:ind w:right="-360"/>
    </w:pPr>
    <w:rPr>
      <w:rFonts w:ascii="Arial" w:eastAsia="Times New Roman" w:hAnsi="Arial" w:cs="Times New Roman"/>
      <w:szCs w:val="20"/>
    </w:rPr>
  </w:style>
  <w:style w:type="paragraph" w:customStyle="1" w:styleId="41037FEC5C184090BF3B4227C84B1A9A1">
    <w:name w:val="41037FEC5C184090BF3B4227C84B1A9A1"/>
    <w:rsid w:val="005C22EE"/>
    <w:pPr>
      <w:spacing w:after="0" w:line="240" w:lineRule="auto"/>
      <w:ind w:right="-360"/>
    </w:pPr>
    <w:rPr>
      <w:rFonts w:ascii="Arial" w:eastAsia="Times New Roman" w:hAnsi="Arial" w:cs="Times New Roman"/>
      <w:szCs w:val="20"/>
    </w:rPr>
  </w:style>
  <w:style w:type="paragraph" w:customStyle="1" w:styleId="B40EED1452E840B89971730793088AA61">
    <w:name w:val="B40EED1452E840B89971730793088AA61"/>
    <w:rsid w:val="005C22EE"/>
    <w:pPr>
      <w:spacing w:after="0" w:line="240" w:lineRule="auto"/>
      <w:ind w:right="-360"/>
    </w:pPr>
    <w:rPr>
      <w:rFonts w:ascii="Arial" w:eastAsia="Times New Roman" w:hAnsi="Arial" w:cs="Times New Roman"/>
      <w:szCs w:val="20"/>
    </w:rPr>
  </w:style>
  <w:style w:type="paragraph" w:customStyle="1" w:styleId="E28E0A81A7844B8E8B26626AE216BC2C1">
    <w:name w:val="E28E0A81A7844B8E8B26626AE216BC2C1"/>
    <w:rsid w:val="005C22EE"/>
    <w:pPr>
      <w:spacing w:after="0" w:line="240" w:lineRule="auto"/>
      <w:ind w:right="-360"/>
    </w:pPr>
    <w:rPr>
      <w:rFonts w:ascii="Arial" w:eastAsia="Times New Roman" w:hAnsi="Arial" w:cs="Times New Roman"/>
      <w:szCs w:val="20"/>
    </w:rPr>
  </w:style>
  <w:style w:type="paragraph" w:customStyle="1" w:styleId="8810F6C5B4B14A3AB2B1280ABB7CC87E">
    <w:name w:val="8810F6C5B4B14A3AB2B1280ABB7CC87E"/>
    <w:rsid w:val="005C22EE"/>
  </w:style>
  <w:style w:type="paragraph" w:customStyle="1" w:styleId="21B92D7828EC4AE59BEED04AC007A3B6">
    <w:name w:val="21B92D7828EC4AE59BEED04AC007A3B6"/>
    <w:rsid w:val="005C22EE"/>
  </w:style>
  <w:style w:type="paragraph" w:customStyle="1" w:styleId="C8F114960E614C84972CD56727BB8198">
    <w:name w:val="C8F114960E614C84972CD56727BB8198"/>
    <w:rsid w:val="005C22EE"/>
  </w:style>
  <w:style w:type="paragraph" w:customStyle="1" w:styleId="3396CFAC5BF5466AB3046F8E643C537D">
    <w:name w:val="3396CFAC5BF5466AB3046F8E643C537D"/>
    <w:rsid w:val="005C22EE"/>
  </w:style>
  <w:style w:type="paragraph" w:customStyle="1" w:styleId="ED5376CB18D64BEC83B6DD928A2CC5F3">
    <w:name w:val="ED5376CB18D64BEC83B6DD928A2CC5F3"/>
    <w:rsid w:val="005C22EE"/>
  </w:style>
  <w:style w:type="paragraph" w:customStyle="1" w:styleId="50051B86DA7C4B4DB65FDBE9EB9A79C5">
    <w:name w:val="50051B86DA7C4B4DB65FDBE9EB9A79C5"/>
    <w:rsid w:val="005C22EE"/>
  </w:style>
  <w:style w:type="paragraph" w:customStyle="1" w:styleId="934DFC53EA99435485D2109EFA320CAC">
    <w:name w:val="934DFC53EA99435485D2109EFA320CAC"/>
    <w:rsid w:val="005C22EE"/>
  </w:style>
  <w:style w:type="paragraph" w:customStyle="1" w:styleId="B7B03E8818974F3DB176DF780C882A19">
    <w:name w:val="B7B03E8818974F3DB176DF780C882A19"/>
    <w:rsid w:val="005C22EE"/>
  </w:style>
  <w:style w:type="paragraph" w:customStyle="1" w:styleId="F7F898795349485CB1C93B1C70A38956">
    <w:name w:val="F7F898795349485CB1C93B1C70A38956"/>
    <w:rsid w:val="005C22EE"/>
  </w:style>
  <w:style w:type="paragraph" w:customStyle="1" w:styleId="A0DDD286D6BF42619FA9F463517F36AD">
    <w:name w:val="A0DDD286D6BF42619FA9F463517F36AD"/>
    <w:rsid w:val="005C22EE"/>
  </w:style>
  <w:style w:type="paragraph" w:customStyle="1" w:styleId="CC367518B4324570A005259C3E3DD642">
    <w:name w:val="CC367518B4324570A005259C3E3DD642"/>
    <w:rsid w:val="005C22EE"/>
  </w:style>
  <w:style w:type="paragraph" w:customStyle="1" w:styleId="3E3CB98EF5E8471DA699EBB00BFADC3B">
    <w:name w:val="3E3CB98EF5E8471DA699EBB00BFADC3B"/>
    <w:rsid w:val="005C22EE"/>
  </w:style>
  <w:style w:type="paragraph" w:customStyle="1" w:styleId="240D642D932846128B9BC6DC4C07DD2D">
    <w:name w:val="240D642D932846128B9BC6DC4C07DD2D"/>
    <w:rsid w:val="005C22EE"/>
  </w:style>
  <w:style w:type="paragraph" w:customStyle="1" w:styleId="A39296996B574E77AC7141728BAA07EF">
    <w:name w:val="A39296996B574E77AC7141728BAA07EF"/>
    <w:rsid w:val="005C22EE"/>
  </w:style>
  <w:style w:type="paragraph" w:customStyle="1" w:styleId="FBA189AE1F324B7683751EF0B90F9457">
    <w:name w:val="FBA189AE1F324B7683751EF0B90F9457"/>
    <w:rsid w:val="005C22EE"/>
  </w:style>
  <w:style w:type="paragraph" w:customStyle="1" w:styleId="F37D7CEA634F435B8AEB7E0F83BE1B2B">
    <w:name w:val="F37D7CEA634F435B8AEB7E0F83BE1B2B"/>
    <w:rsid w:val="005C22EE"/>
  </w:style>
  <w:style w:type="paragraph" w:customStyle="1" w:styleId="F24DDAE48ECE4A70893FE9AFF2368D8A">
    <w:name w:val="F24DDAE48ECE4A70893FE9AFF2368D8A"/>
    <w:rsid w:val="005C22EE"/>
  </w:style>
  <w:style w:type="paragraph" w:customStyle="1" w:styleId="0281D35FF69E4D92A51279EE4FBA6D11">
    <w:name w:val="0281D35FF69E4D92A51279EE4FBA6D11"/>
    <w:rsid w:val="005C22EE"/>
  </w:style>
  <w:style w:type="paragraph" w:customStyle="1" w:styleId="7D5C4641D3FF45E784E41001A3BCB416">
    <w:name w:val="7D5C4641D3FF45E784E41001A3BCB416"/>
    <w:rsid w:val="005C22EE"/>
  </w:style>
  <w:style w:type="paragraph" w:customStyle="1" w:styleId="BAB920BDD87547AE889D05C06618AEBD">
    <w:name w:val="BAB920BDD87547AE889D05C06618AEBD"/>
    <w:rsid w:val="005C22EE"/>
  </w:style>
  <w:style w:type="paragraph" w:customStyle="1" w:styleId="E9E565420A31418F9BF09662040F5F0B">
    <w:name w:val="E9E565420A31418F9BF09662040F5F0B"/>
    <w:rsid w:val="005C22EE"/>
  </w:style>
  <w:style w:type="paragraph" w:customStyle="1" w:styleId="4F08F6EEA0544C92A201FEE010E9791B">
    <w:name w:val="4F08F6EEA0544C92A201FEE010E9791B"/>
    <w:rsid w:val="005C22EE"/>
  </w:style>
  <w:style w:type="paragraph" w:customStyle="1" w:styleId="6954C6243B19478B81240785FD22F76C">
    <w:name w:val="6954C6243B19478B81240785FD22F76C"/>
    <w:rsid w:val="005C22EE"/>
  </w:style>
  <w:style w:type="paragraph" w:customStyle="1" w:styleId="7A44331EF0F14A19B845BFC58CA2CDDA">
    <w:name w:val="7A44331EF0F14A19B845BFC58CA2CDDA"/>
    <w:rsid w:val="005C22EE"/>
  </w:style>
  <w:style w:type="paragraph" w:customStyle="1" w:styleId="B6AD0D9510944586BC9B5330FC41C92D">
    <w:name w:val="B6AD0D9510944586BC9B5330FC41C92D"/>
    <w:rsid w:val="005C22EE"/>
  </w:style>
  <w:style w:type="paragraph" w:customStyle="1" w:styleId="B5569C06ED5246F7B1B382DEDE3901C2">
    <w:name w:val="B5569C06ED5246F7B1B382DEDE3901C2"/>
    <w:rsid w:val="005C22EE"/>
  </w:style>
  <w:style w:type="paragraph" w:customStyle="1" w:styleId="469885F7A3E94821A670AE1CA40FE373">
    <w:name w:val="469885F7A3E94821A670AE1CA40FE373"/>
    <w:rsid w:val="005C22EE"/>
  </w:style>
  <w:style w:type="paragraph" w:customStyle="1" w:styleId="88728B8D70FD4984A31C2411DDFDB526">
    <w:name w:val="88728B8D70FD4984A31C2411DDFDB526"/>
    <w:rsid w:val="005C22EE"/>
  </w:style>
  <w:style w:type="paragraph" w:customStyle="1" w:styleId="98250B0BE1D14FFEBBF20B1F0971227B">
    <w:name w:val="98250B0BE1D14FFEBBF20B1F0971227B"/>
    <w:rsid w:val="005C22EE"/>
  </w:style>
  <w:style w:type="paragraph" w:customStyle="1" w:styleId="2CB7EA08ECB64726BDF9D7BDEC54BADD">
    <w:name w:val="2CB7EA08ECB64726BDF9D7BDEC54BADD"/>
    <w:rsid w:val="005C22EE"/>
  </w:style>
  <w:style w:type="paragraph" w:customStyle="1" w:styleId="2AC9DC38C9AF4D08B03CB2A91E572DF6">
    <w:name w:val="2AC9DC38C9AF4D08B03CB2A91E572DF6"/>
    <w:rsid w:val="005C22EE"/>
  </w:style>
  <w:style w:type="paragraph" w:customStyle="1" w:styleId="98D11D08C6F2469ABFCBEE27A5A7FF18">
    <w:name w:val="98D11D08C6F2469ABFCBEE27A5A7FF18"/>
    <w:rsid w:val="005C22EE"/>
  </w:style>
  <w:style w:type="paragraph" w:customStyle="1" w:styleId="96F0EF25A8034FC29084DAD016DE53A4">
    <w:name w:val="96F0EF25A8034FC29084DAD016DE53A4"/>
    <w:rsid w:val="005C22EE"/>
  </w:style>
  <w:style w:type="paragraph" w:customStyle="1" w:styleId="8207DB3CCCD94ED78C3C096F3AF80A7F">
    <w:name w:val="8207DB3CCCD94ED78C3C096F3AF80A7F"/>
    <w:rsid w:val="005C22EE"/>
  </w:style>
  <w:style w:type="paragraph" w:customStyle="1" w:styleId="84B94A3700AE437785C1D2C6F51E4798">
    <w:name w:val="84B94A3700AE437785C1D2C6F51E4798"/>
    <w:rsid w:val="005C22EE"/>
  </w:style>
  <w:style w:type="paragraph" w:customStyle="1" w:styleId="642AE0280A8A463A9BEC0A56A037AFFC">
    <w:name w:val="642AE0280A8A463A9BEC0A56A037AFFC"/>
    <w:rsid w:val="005C22EE"/>
  </w:style>
  <w:style w:type="paragraph" w:customStyle="1" w:styleId="4E86318200C0461A9FCBCEC80591F13B">
    <w:name w:val="4E86318200C0461A9FCBCEC80591F13B"/>
    <w:rsid w:val="005C22EE"/>
  </w:style>
  <w:style w:type="paragraph" w:customStyle="1" w:styleId="9AC567EE57FB482986823B5FEA837A5B">
    <w:name w:val="9AC567EE57FB482986823B5FEA837A5B"/>
    <w:rsid w:val="005C22EE"/>
  </w:style>
  <w:style w:type="paragraph" w:customStyle="1" w:styleId="717039171B954866B15EAC07376494FD">
    <w:name w:val="717039171B954866B15EAC07376494FD"/>
    <w:rsid w:val="005C22EE"/>
  </w:style>
  <w:style w:type="paragraph" w:customStyle="1" w:styleId="1F5019BEE432420ABE773BBF134FDC86">
    <w:name w:val="1F5019BEE432420ABE773BBF134FDC86"/>
    <w:rsid w:val="005C22EE"/>
  </w:style>
  <w:style w:type="paragraph" w:customStyle="1" w:styleId="64EF795588A14E4684751015DBCB2EB4">
    <w:name w:val="64EF795588A14E4684751015DBCB2EB4"/>
    <w:rsid w:val="005C22EE"/>
  </w:style>
  <w:style w:type="paragraph" w:customStyle="1" w:styleId="AD99B79059274E0AAE958F993370D719">
    <w:name w:val="AD99B79059274E0AAE958F993370D719"/>
    <w:rsid w:val="005C22EE"/>
  </w:style>
  <w:style w:type="paragraph" w:customStyle="1" w:styleId="D286ED5EF67B4824B20BF2AC38CB69A8">
    <w:name w:val="D286ED5EF67B4824B20BF2AC38CB69A8"/>
    <w:rsid w:val="005C22EE"/>
  </w:style>
  <w:style w:type="paragraph" w:customStyle="1" w:styleId="FFCB108D488C4B83A0F34166D72F0FA5">
    <w:name w:val="FFCB108D488C4B83A0F34166D72F0FA5"/>
    <w:rsid w:val="005C22EE"/>
  </w:style>
  <w:style w:type="paragraph" w:customStyle="1" w:styleId="880ED61A6B414E638E214845617510A5">
    <w:name w:val="880ED61A6B414E638E214845617510A5"/>
    <w:rsid w:val="005C22EE"/>
  </w:style>
  <w:style w:type="paragraph" w:customStyle="1" w:styleId="C4424F7269144CAB966953DEAEB73F26">
    <w:name w:val="C4424F7269144CAB966953DEAEB73F26"/>
    <w:rsid w:val="005C22EE"/>
  </w:style>
  <w:style w:type="paragraph" w:customStyle="1" w:styleId="97842A81C2FF4095A60C9A3A87181D71">
    <w:name w:val="97842A81C2FF4095A60C9A3A87181D71"/>
    <w:rsid w:val="005C22EE"/>
  </w:style>
  <w:style w:type="paragraph" w:customStyle="1" w:styleId="9C845B1B08534C3A83054E7935B7C2F9">
    <w:name w:val="9C845B1B08534C3A83054E7935B7C2F9"/>
    <w:rsid w:val="005C22EE"/>
  </w:style>
  <w:style w:type="paragraph" w:customStyle="1" w:styleId="A8F4A7EA53DD48DC945E5E7175BA9EDA">
    <w:name w:val="A8F4A7EA53DD48DC945E5E7175BA9EDA"/>
    <w:rsid w:val="005C22EE"/>
  </w:style>
  <w:style w:type="paragraph" w:customStyle="1" w:styleId="B1DE3B57F56044E1BE2316F8CD9C4C53">
    <w:name w:val="B1DE3B57F56044E1BE2316F8CD9C4C53"/>
    <w:rsid w:val="005C22EE"/>
  </w:style>
  <w:style w:type="paragraph" w:customStyle="1" w:styleId="89A0D480FE274157924C269ECAFB9ACC">
    <w:name w:val="89A0D480FE274157924C269ECAFB9ACC"/>
    <w:rsid w:val="005C22EE"/>
  </w:style>
  <w:style w:type="paragraph" w:customStyle="1" w:styleId="6C90B014217341C3BB4078E104174878">
    <w:name w:val="6C90B014217341C3BB4078E104174878"/>
    <w:rsid w:val="005C22EE"/>
  </w:style>
  <w:style w:type="paragraph" w:customStyle="1" w:styleId="48B6558F0B1742ED9FC69DF2804D2956">
    <w:name w:val="48B6558F0B1742ED9FC69DF2804D2956"/>
    <w:rsid w:val="005C22EE"/>
  </w:style>
  <w:style w:type="paragraph" w:customStyle="1" w:styleId="BDA7E333408B4B1DAFF44EEDE2679A97">
    <w:name w:val="BDA7E333408B4B1DAFF44EEDE2679A97"/>
    <w:rsid w:val="005C22EE"/>
  </w:style>
  <w:style w:type="paragraph" w:customStyle="1" w:styleId="1E7BA6947DC6495EBE69A802B0DFB8FE">
    <w:name w:val="1E7BA6947DC6495EBE69A802B0DFB8FE"/>
    <w:rsid w:val="005C22EE"/>
  </w:style>
  <w:style w:type="paragraph" w:customStyle="1" w:styleId="25675BDDA90A40D0810A043999CB6CE7">
    <w:name w:val="25675BDDA90A40D0810A043999CB6CE7"/>
    <w:rsid w:val="005C22EE"/>
  </w:style>
  <w:style w:type="paragraph" w:customStyle="1" w:styleId="F0B2F441411D4CDA8CCBB12C7A5A88B2">
    <w:name w:val="F0B2F441411D4CDA8CCBB12C7A5A88B2"/>
    <w:rsid w:val="005C22EE"/>
  </w:style>
  <w:style w:type="paragraph" w:customStyle="1" w:styleId="A11451AA98B843EB904AC8E75562AB00">
    <w:name w:val="A11451AA98B843EB904AC8E75562AB00"/>
    <w:rsid w:val="005C22EE"/>
  </w:style>
  <w:style w:type="paragraph" w:customStyle="1" w:styleId="0BB9F2736A744CCAA3D927B00B60926C">
    <w:name w:val="0BB9F2736A744CCAA3D927B00B60926C"/>
    <w:rsid w:val="005C22EE"/>
  </w:style>
  <w:style w:type="paragraph" w:customStyle="1" w:styleId="91413B46282F40FAA0EDA02442196E42">
    <w:name w:val="91413B46282F40FAA0EDA02442196E42"/>
    <w:rsid w:val="005C22EE"/>
  </w:style>
  <w:style w:type="paragraph" w:customStyle="1" w:styleId="2EC4F58F83544172887162A6319B7BEE">
    <w:name w:val="2EC4F58F83544172887162A6319B7BEE"/>
    <w:rsid w:val="005C22EE"/>
  </w:style>
  <w:style w:type="paragraph" w:customStyle="1" w:styleId="D13DFE3F10DD468EBF5838E9A47B96D4">
    <w:name w:val="D13DFE3F10DD468EBF5838E9A47B96D4"/>
    <w:rsid w:val="005C22EE"/>
  </w:style>
  <w:style w:type="paragraph" w:customStyle="1" w:styleId="BFEAB232A2F64AF8AA7AB7D350C563C0">
    <w:name w:val="BFEAB232A2F64AF8AA7AB7D350C563C0"/>
    <w:rsid w:val="005C22EE"/>
  </w:style>
  <w:style w:type="paragraph" w:customStyle="1" w:styleId="BCE4D0827BA34B139FB82594047A70A2">
    <w:name w:val="BCE4D0827BA34B139FB82594047A70A2"/>
    <w:rsid w:val="005C22EE"/>
  </w:style>
  <w:style w:type="paragraph" w:customStyle="1" w:styleId="34B7AD0642744E00BB4EB1DAF40E367B">
    <w:name w:val="34B7AD0642744E00BB4EB1DAF40E367B"/>
    <w:rsid w:val="005C22EE"/>
  </w:style>
  <w:style w:type="paragraph" w:customStyle="1" w:styleId="7A3F76FA93EF4A45BB6E4919F73AA2AB">
    <w:name w:val="7A3F76FA93EF4A45BB6E4919F73AA2AB"/>
    <w:rsid w:val="005C22EE"/>
  </w:style>
  <w:style w:type="paragraph" w:customStyle="1" w:styleId="13A3FDA5CFEC42D7ACA84BD141596ED7">
    <w:name w:val="13A3FDA5CFEC42D7ACA84BD141596ED7"/>
    <w:rsid w:val="005C22EE"/>
  </w:style>
  <w:style w:type="paragraph" w:customStyle="1" w:styleId="541F12DC043A49E881A6B8CE2856AEB0">
    <w:name w:val="541F12DC043A49E881A6B8CE2856AEB0"/>
    <w:rsid w:val="005C22EE"/>
  </w:style>
  <w:style w:type="paragraph" w:customStyle="1" w:styleId="E947EADCCBFF4E7586476652DCAC5A21">
    <w:name w:val="E947EADCCBFF4E7586476652DCAC5A21"/>
    <w:rsid w:val="005C22EE"/>
  </w:style>
  <w:style w:type="paragraph" w:customStyle="1" w:styleId="5F4C636804EE4B64946016D333A39984">
    <w:name w:val="5F4C636804EE4B64946016D333A39984"/>
    <w:rsid w:val="005C22EE"/>
  </w:style>
  <w:style w:type="paragraph" w:customStyle="1" w:styleId="03B38FC92E71405E858A71B1BA200B17">
    <w:name w:val="03B38FC92E71405E858A71B1BA200B17"/>
    <w:rsid w:val="005C22EE"/>
  </w:style>
  <w:style w:type="paragraph" w:customStyle="1" w:styleId="43F2C541F00B4BD7B407189765286F1A">
    <w:name w:val="43F2C541F00B4BD7B407189765286F1A"/>
    <w:rsid w:val="005C22EE"/>
  </w:style>
  <w:style w:type="paragraph" w:customStyle="1" w:styleId="DE04E00473CC4DF4AAE4A946A70CC4AF">
    <w:name w:val="DE04E00473CC4DF4AAE4A946A70CC4AF"/>
    <w:rsid w:val="005C22EE"/>
  </w:style>
  <w:style w:type="paragraph" w:customStyle="1" w:styleId="B3E6800787664B68ADD3DD74C4EAC218">
    <w:name w:val="B3E6800787664B68ADD3DD74C4EAC218"/>
    <w:rsid w:val="005C22EE"/>
  </w:style>
  <w:style w:type="paragraph" w:customStyle="1" w:styleId="5D90F115E3C945F1A38C798174E250A4">
    <w:name w:val="5D90F115E3C945F1A38C798174E250A4"/>
    <w:rsid w:val="005C22EE"/>
  </w:style>
  <w:style w:type="paragraph" w:customStyle="1" w:styleId="27782BC3E668496A986016B3D53AAA81">
    <w:name w:val="27782BC3E668496A986016B3D53AAA81"/>
    <w:rsid w:val="005C22EE"/>
  </w:style>
  <w:style w:type="paragraph" w:customStyle="1" w:styleId="902327DE9A1745D79FB2DFA8047D4CB3">
    <w:name w:val="902327DE9A1745D79FB2DFA8047D4CB3"/>
    <w:rsid w:val="005C22EE"/>
  </w:style>
  <w:style w:type="paragraph" w:customStyle="1" w:styleId="A5A882DD2B33441F97FD6B3841AA644F">
    <w:name w:val="A5A882DD2B33441F97FD6B3841AA644F"/>
    <w:rsid w:val="005C22EE"/>
  </w:style>
  <w:style w:type="paragraph" w:customStyle="1" w:styleId="938A3C5786614030831B257BC3F104B2">
    <w:name w:val="938A3C5786614030831B257BC3F104B2"/>
    <w:rsid w:val="005C22EE"/>
  </w:style>
  <w:style w:type="paragraph" w:customStyle="1" w:styleId="F705FC3C8CA749A6B3422EDE60B6FEA3">
    <w:name w:val="F705FC3C8CA749A6B3422EDE60B6FEA3"/>
    <w:rsid w:val="005C22EE"/>
  </w:style>
  <w:style w:type="paragraph" w:customStyle="1" w:styleId="BA49DA187737412B8770B2B160C2987E">
    <w:name w:val="BA49DA187737412B8770B2B160C2987E"/>
    <w:rsid w:val="005C22EE"/>
  </w:style>
  <w:style w:type="paragraph" w:customStyle="1" w:styleId="36B08A30DD8746A7A7C754F9F96CD335">
    <w:name w:val="36B08A30DD8746A7A7C754F9F96CD335"/>
    <w:rsid w:val="005C22EE"/>
  </w:style>
  <w:style w:type="paragraph" w:customStyle="1" w:styleId="42052D6108184E6A87FC8C600B8E695D">
    <w:name w:val="42052D6108184E6A87FC8C600B8E695D"/>
    <w:rsid w:val="005C22EE"/>
  </w:style>
  <w:style w:type="paragraph" w:customStyle="1" w:styleId="038F1C0E8C7B4A5E92BBA4D5AF610C8F">
    <w:name w:val="038F1C0E8C7B4A5E92BBA4D5AF610C8F"/>
    <w:rsid w:val="005C22EE"/>
  </w:style>
  <w:style w:type="paragraph" w:customStyle="1" w:styleId="5C092BFB81794C3CB6A0A0F5844FD2C4">
    <w:name w:val="5C092BFB81794C3CB6A0A0F5844FD2C4"/>
    <w:rsid w:val="005C22EE"/>
  </w:style>
  <w:style w:type="paragraph" w:customStyle="1" w:styleId="DFC29F91ADD34D0AA4253295F7785ED9">
    <w:name w:val="DFC29F91ADD34D0AA4253295F7785ED9"/>
    <w:rsid w:val="005C22EE"/>
  </w:style>
  <w:style w:type="paragraph" w:customStyle="1" w:styleId="C73EF2C0D95A4E9EB041D6F627C3D69E">
    <w:name w:val="C73EF2C0D95A4E9EB041D6F627C3D69E"/>
    <w:rsid w:val="005C22EE"/>
  </w:style>
  <w:style w:type="paragraph" w:customStyle="1" w:styleId="DAFCB47D9E2940CF85FE791DB6C3E619">
    <w:name w:val="DAFCB47D9E2940CF85FE791DB6C3E619"/>
    <w:rsid w:val="005C22EE"/>
  </w:style>
  <w:style w:type="paragraph" w:customStyle="1" w:styleId="B9D90491E7D54ADFBB7AB46C8C86DFEA">
    <w:name w:val="B9D90491E7D54ADFBB7AB46C8C86DFEA"/>
    <w:rsid w:val="005C22EE"/>
  </w:style>
  <w:style w:type="paragraph" w:customStyle="1" w:styleId="8080AFE192694294843FCB2614AC8E0E">
    <w:name w:val="8080AFE192694294843FCB2614AC8E0E"/>
    <w:rsid w:val="005C22EE"/>
  </w:style>
  <w:style w:type="paragraph" w:customStyle="1" w:styleId="8888601A3F324C5EAD768CDB6468159F">
    <w:name w:val="8888601A3F324C5EAD768CDB6468159F"/>
    <w:rsid w:val="005C22EE"/>
  </w:style>
  <w:style w:type="paragraph" w:customStyle="1" w:styleId="0E6C8C3774EE4587A806B996C6B8F90C">
    <w:name w:val="0E6C8C3774EE4587A806B996C6B8F90C"/>
    <w:rsid w:val="005C22EE"/>
  </w:style>
  <w:style w:type="paragraph" w:customStyle="1" w:styleId="B86F351501E9422C963D56F74E131945">
    <w:name w:val="B86F351501E9422C963D56F74E131945"/>
    <w:rsid w:val="005C22EE"/>
  </w:style>
  <w:style w:type="paragraph" w:customStyle="1" w:styleId="ADB7D3CBC430458F9B7E34B79009E2BD">
    <w:name w:val="ADB7D3CBC430458F9B7E34B79009E2BD"/>
    <w:rsid w:val="005C22EE"/>
  </w:style>
  <w:style w:type="paragraph" w:customStyle="1" w:styleId="6C1DDB90E5EC41A29CA8F5D35D2C94C2">
    <w:name w:val="6C1DDB90E5EC41A29CA8F5D35D2C94C2"/>
    <w:rsid w:val="005C22EE"/>
  </w:style>
  <w:style w:type="paragraph" w:customStyle="1" w:styleId="D7A954C8DCC14A9490B285D3345FDC71">
    <w:name w:val="D7A954C8DCC14A9490B285D3345FDC71"/>
    <w:rsid w:val="005C22EE"/>
  </w:style>
  <w:style w:type="paragraph" w:customStyle="1" w:styleId="31140128DA5041D7A5AA148353B42BCD">
    <w:name w:val="31140128DA5041D7A5AA148353B42BCD"/>
    <w:rsid w:val="005C22EE"/>
  </w:style>
  <w:style w:type="paragraph" w:customStyle="1" w:styleId="D1C6F4DE119D4EEFAD55A36530FB2517">
    <w:name w:val="D1C6F4DE119D4EEFAD55A36530FB2517"/>
    <w:rsid w:val="005C22EE"/>
  </w:style>
  <w:style w:type="paragraph" w:customStyle="1" w:styleId="36D228352606428FA44BDA5AC77A3630">
    <w:name w:val="36D228352606428FA44BDA5AC77A3630"/>
    <w:rsid w:val="005C22EE"/>
  </w:style>
  <w:style w:type="paragraph" w:customStyle="1" w:styleId="B25200E880A0420498D6AFAF0EE6EB7A">
    <w:name w:val="B25200E880A0420498D6AFAF0EE6EB7A"/>
    <w:rsid w:val="005C22EE"/>
  </w:style>
  <w:style w:type="paragraph" w:customStyle="1" w:styleId="0DF604ACDE1545DC869E7C7F632D81C3">
    <w:name w:val="0DF604ACDE1545DC869E7C7F632D81C3"/>
    <w:rsid w:val="005C22EE"/>
  </w:style>
  <w:style w:type="paragraph" w:customStyle="1" w:styleId="1D13C7811C5C454884496DA5DDEC736D">
    <w:name w:val="1D13C7811C5C454884496DA5DDEC736D"/>
    <w:rsid w:val="005C22EE"/>
  </w:style>
  <w:style w:type="paragraph" w:customStyle="1" w:styleId="1F008452909C4575BAD3A9198FBC4DAA">
    <w:name w:val="1F008452909C4575BAD3A9198FBC4DAA"/>
    <w:rsid w:val="005C22EE"/>
  </w:style>
  <w:style w:type="paragraph" w:customStyle="1" w:styleId="9DB8F2240CFE459B8B6274B4D0D50514">
    <w:name w:val="9DB8F2240CFE459B8B6274B4D0D50514"/>
    <w:rsid w:val="005C22EE"/>
  </w:style>
  <w:style w:type="paragraph" w:customStyle="1" w:styleId="CA53032B2C8441BCBAD99E03056F7BE0">
    <w:name w:val="CA53032B2C8441BCBAD99E03056F7BE0"/>
    <w:rsid w:val="005C22EE"/>
  </w:style>
  <w:style w:type="paragraph" w:customStyle="1" w:styleId="19C80DD1BAE34A90B8FF6750E6FBC1F1">
    <w:name w:val="19C80DD1BAE34A90B8FF6750E6FBC1F1"/>
    <w:rsid w:val="005C22EE"/>
  </w:style>
  <w:style w:type="paragraph" w:customStyle="1" w:styleId="537F78F79229437FAC14C607BBEFF58F">
    <w:name w:val="537F78F79229437FAC14C607BBEFF58F"/>
    <w:rsid w:val="005C22EE"/>
  </w:style>
  <w:style w:type="paragraph" w:customStyle="1" w:styleId="333F0540ED614A6BA3FD4A6AFBDD93C1">
    <w:name w:val="333F0540ED614A6BA3FD4A6AFBDD93C1"/>
    <w:rsid w:val="005C22EE"/>
  </w:style>
  <w:style w:type="paragraph" w:customStyle="1" w:styleId="F74607DDDEAE4623902ED601E62B9B2A">
    <w:name w:val="F74607DDDEAE4623902ED601E62B9B2A"/>
    <w:rsid w:val="005C22EE"/>
  </w:style>
  <w:style w:type="paragraph" w:customStyle="1" w:styleId="9C08BA99FA57470A8B88AA8B8801EC7B">
    <w:name w:val="9C08BA99FA57470A8B88AA8B8801EC7B"/>
    <w:rsid w:val="005C22EE"/>
  </w:style>
  <w:style w:type="paragraph" w:customStyle="1" w:styleId="766A34AD2CED4747AB5DB7E2269C12B5">
    <w:name w:val="766A34AD2CED4747AB5DB7E2269C12B5"/>
    <w:rsid w:val="005C22EE"/>
  </w:style>
  <w:style w:type="paragraph" w:customStyle="1" w:styleId="E2D3CA0D1D6140548CF9634DA813AA28">
    <w:name w:val="E2D3CA0D1D6140548CF9634DA813AA28"/>
    <w:rsid w:val="005C22EE"/>
  </w:style>
  <w:style w:type="paragraph" w:customStyle="1" w:styleId="8FEC8AF9519A4A2F9C5D7F80B1637960">
    <w:name w:val="8FEC8AF9519A4A2F9C5D7F80B1637960"/>
    <w:rsid w:val="005C22EE"/>
  </w:style>
  <w:style w:type="paragraph" w:customStyle="1" w:styleId="40624305509E4015BE4A5CA7F55B0F28">
    <w:name w:val="40624305509E4015BE4A5CA7F55B0F28"/>
    <w:rsid w:val="005C22EE"/>
  </w:style>
  <w:style w:type="paragraph" w:customStyle="1" w:styleId="C6D9A664621E47DC8E72540DA1E01F11">
    <w:name w:val="C6D9A664621E47DC8E72540DA1E01F11"/>
    <w:rsid w:val="005C22EE"/>
  </w:style>
  <w:style w:type="paragraph" w:customStyle="1" w:styleId="7B500F6C2C79454C9EDBD503EE33A18B">
    <w:name w:val="7B500F6C2C79454C9EDBD503EE33A18B"/>
    <w:rsid w:val="005C22EE"/>
  </w:style>
  <w:style w:type="paragraph" w:customStyle="1" w:styleId="D39E8CC27EDB4DBBA20760FFBA5BE7A8">
    <w:name w:val="D39E8CC27EDB4DBBA20760FFBA5BE7A8"/>
    <w:rsid w:val="005C22EE"/>
  </w:style>
  <w:style w:type="paragraph" w:customStyle="1" w:styleId="DAE89BED962940D0A53C00C1B8F87A4D">
    <w:name w:val="DAE89BED962940D0A53C00C1B8F87A4D"/>
    <w:rsid w:val="005C22EE"/>
  </w:style>
  <w:style w:type="paragraph" w:customStyle="1" w:styleId="26CF2829265243489CF67EAD7BE8FC5E">
    <w:name w:val="26CF2829265243489CF67EAD7BE8FC5E"/>
    <w:rsid w:val="005C22EE"/>
  </w:style>
  <w:style w:type="paragraph" w:customStyle="1" w:styleId="5101E2BD4EB24090983821F24558591A">
    <w:name w:val="5101E2BD4EB24090983821F24558591A"/>
    <w:rsid w:val="005C22EE"/>
  </w:style>
  <w:style w:type="paragraph" w:customStyle="1" w:styleId="16EB2F1BAB6B46438FC24D86E83D1757">
    <w:name w:val="16EB2F1BAB6B46438FC24D86E83D1757"/>
    <w:rsid w:val="005C22EE"/>
  </w:style>
  <w:style w:type="paragraph" w:customStyle="1" w:styleId="12A628EFE09240768F9038F2FFD4D46C">
    <w:name w:val="12A628EFE09240768F9038F2FFD4D46C"/>
    <w:rsid w:val="005C22EE"/>
  </w:style>
  <w:style w:type="paragraph" w:customStyle="1" w:styleId="B4F3A34831A24492816EEE62C2D482A8">
    <w:name w:val="B4F3A34831A24492816EEE62C2D482A8"/>
    <w:rsid w:val="005C22EE"/>
  </w:style>
  <w:style w:type="paragraph" w:customStyle="1" w:styleId="3025C717BF5140BBB796D308F7041319">
    <w:name w:val="3025C717BF5140BBB796D308F7041319"/>
    <w:rsid w:val="005C22EE"/>
  </w:style>
  <w:style w:type="paragraph" w:customStyle="1" w:styleId="35F76ED0FF5443BAB48C8986144E55C8">
    <w:name w:val="35F76ED0FF5443BAB48C8986144E55C8"/>
    <w:rsid w:val="005C22EE"/>
  </w:style>
  <w:style w:type="paragraph" w:customStyle="1" w:styleId="46628204EFD54877AF4BD57623746C66">
    <w:name w:val="46628204EFD54877AF4BD57623746C66"/>
    <w:rsid w:val="005C22EE"/>
  </w:style>
  <w:style w:type="paragraph" w:customStyle="1" w:styleId="FAD94A0272D045A994F950EC4724F9BB">
    <w:name w:val="FAD94A0272D045A994F950EC4724F9BB"/>
    <w:rsid w:val="005C22EE"/>
  </w:style>
  <w:style w:type="paragraph" w:customStyle="1" w:styleId="3751E289B6E04F52848F092C375874D1">
    <w:name w:val="3751E289B6E04F52848F092C375874D1"/>
    <w:rsid w:val="005C22EE"/>
  </w:style>
  <w:style w:type="paragraph" w:customStyle="1" w:styleId="CF4A7FA4DF5A44B8AF9026851EEDF4E1">
    <w:name w:val="CF4A7FA4DF5A44B8AF9026851EEDF4E1"/>
    <w:rsid w:val="005C22EE"/>
  </w:style>
  <w:style w:type="paragraph" w:customStyle="1" w:styleId="AA2886CADD474D75A9DAEFB641CAA0F2">
    <w:name w:val="AA2886CADD474D75A9DAEFB641CAA0F2"/>
    <w:rsid w:val="005C22EE"/>
  </w:style>
  <w:style w:type="paragraph" w:customStyle="1" w:styleId="44FF4773F42A474CA891CFA1DD5EB954">
    <w:name w:val="44FF4773F42A474CA891CFA1DD5EB954"/>
    <w:rsid w:val="005C22EE"/>
  </w:style>
  <w:style w:type="paragraph" w:customStyle="1" w:styleId="00D3189B28924A40B8E2AAFD24DE1F4A">
    <w:name w:val="00D3189B28924A40B8E2AAFD24DE1F4A"/>
    <w:rsid w:val="005C22EE"/>
  </w:style>
  <w:style w:type="paragraph" w:customStyle="1" w:styleId="EC5C80EC7E8C4BC7A096EA887DB00881">
    <w:name w:val="EC5C80EC7E8C4BC7A096EA887DB00881"/>
    <w:rsid w:val="005C22EE"/>
  </w:style>
  <w:style w:type="paragraph" w:customStyle="1" w:styleId="9A1FE8CB8D2A4C7D8A587B839009B7D9">
    <w:name w:val="9A1FE8CB8D2A4C7D8A587B839009B7D9"/>
    <w:rsid w:val="005C22EE"/>
  </w:style>
  <w:style w:type="paragraph" w:customStyle="1" w:styleId="2F6901A6E242446AB32B32CD2CD3EF72">
    <w:name w:val="2F6901A6E242446AB32B32CD2CD3EF72"/>
    <w:rsid w:val="005C22EE"/>
  </w:style>
  <w:style w:type="paragraph" w:customStyle="1" w:styleId="C6F0AD4F789745B49265E11468FBFD80">
    <w:name w:val="C6F0AD4F789745B49265E11468FBFD80"/>
    <w:rsid w:val="005C22EE"/>
  </w:style>
  <w:style w:type="paragraph" w:customStyle="1" w:styleId="D3215C0ABE204B6783AA5551A49483EA">
    <w:name w:val="D3215C0ABE204B6783AA5551A49483EA"/>
    <w:rsid w:val="005C22EE"/>
  </w:style>
  <w:style w:type="paragraph" w:customStyle="1" w:styleId="5C50553F50984D5A89C45D134F4996C6">
    <w:name w:val="5C50553F50984D5A89C45D134F4996C6"/>
    <w:rsid w:val="005C22EE"/>
  </w:style>
  <w:style w:type="paragraph" w:customStyle="1" w:styleId="527B4909B9DC4060B60D1536A8F4EF3C">
    <w:name w:val="527B4909B9DC4060B60D1536A8F4EF3C"/>
    <w:rsid w:val="005C22EE"/>
  </w:style>
  <w:style w:type="paragraph" w:customStyle="1" w:styleId="5A3468FFD2784374B81D8C0A7F934B0E">
    <w:name w:val="5A3468FFD2784374B81D8C0A7F934B0E"/>
    <w:rsid w:val="005C22EE"/>
  </w:style>
  <w:style w:type="paragraph" w:customStyle="1" w:styleId="77D8DBB1BA2249D2AA821E029F65BC9A">
    <w:name w:val="77D8DBB1BA2249D2AA821E029F65BC9A"/>
    <w:rsid w:val="005C22EE"/>
  </w:style>
  <w:style w:type="paragraph" w:customStyle="1" w:styleId="ED0F5B3EEC7C4F10AACDE89DB85498B3">
    <w:name w:val="ED0F5B3EEC7C4F10AACDE89DB85498B3"/>
    <w:rsid w:val="005C22EE"/>
  </w:style>
  <w:style w:type="paragraph" w:customStyle="1" w:styleId="9008243B78DC4F1DA2E622294B56EAB7">
    <w:name w:val="9008243B78DC4F1DA2E622294B56EAB7"/>
    <w:rsid w:val="005C22EE"/>
  </w:style>
  <w:style w:type="paragraph" w:customStyle="1" w:styleId="19C585D0E7AB4F229C9796A0D4B9F9A8">
    <w:name w:val="19C585D0E7AB4F229C9796A0D4B9F9A8"/>
    <w:rsid w:val="005C22EE"/>
  </w:style>
  <w:style w:type="paragraph" w:customStyle="1" w:styleId="9A5148150F114FDB8CC4E733C540ED37">
    <w:name w:val="9A5148150F114FDB8CC4E733C540ED37"/>
    <w:rsid w:val="005C22EE"/>
  </w:style>
  <w:style w:type="paragraph" w:customStyle="1" w:styleId="5461CCC14BC34BB6B7E7E7A1CA12439A">
    <w:name w:val="5461CCC14BC34BB6B7E7E7A1CA12439A"/>
    <w:rsid w:val="005C22EE"/>
  </w:style>
  <w:style w:type="paragraph" w:customStyle="1" w:styleId="E92CD5452DC44801AEE1B6B2F73F8FB6">
    <w:name w:val="E92CD5452DC44801AEE1B6B2F73F8FB6"/>
    <w:rsid w:val="005C22EE"/>
  </w:style>
  <w:style w:type="paragraph" w:customStyle="1" w:styleId="E844570B545347579FE73366E6556448">
    <w:name w:val="E844570B545347579FE73366E6556448"/>
    <w:rsid w:val="005C22EE"/>
  </w:style>
  <w:style w:type="paragraph" w:customStyle="1" w:styleId="D763602A595A49C6808FC1E65513AB8F">
    <w:name w:val="D763602A595A49C6808FC1E65513AB8F"/>
    <w:rsid w:val="005C22EE"/>
  </w:style>
  <w:style w:type="paragraph" w:customStyle="1" w:styleId="202122487DE84845B49F221BF542814B">
    <w:name w:val="202122487DE84845B49F221BF542814B"/>
    <w:rsid w:val="005C22EE"/>
  </w:style>
  <w:style w:type="paragraph" w:customStyle="1" w:styleId="55913E33046E47C79526A1F4C53D048D">
    <w:name w:val="55913E33046E47C79526A1F4C53D048D"/>
    <w:rsid w:val="005C22EE"/>
  </w:style>
  <w:style w:type="paragraph" w:customStyle="1" w:styleId="9C58DACAB9AD499485E2B911A04E9CC1">
    <w:name w:val="9C58DACAB9AD499485E2B911A04E9CC1"/>
    <w:rsid w:val="005C22EE"/>
  </w:style>
  <w:style w:type="paragraph" w:customStyle="1" w:styleId="33773A85390A48F1AF9A3BC715C4B518">
    <w:name w:val="33773A85390A48F1AF9A3BC715C4B518"/>
    <w:rsid w:val="005C22EE"/>
  </w:style>
  <w:style w:type="paragraph" w:customStyle="1" w:styleId="2CD29794C37B48109FB2E2D6720EFAD7">
    <w:name w:val="2CD29794C37B48109FB2E2D6720EFAD7"/>
    <w:rsid w:val="005C22EE"/>
  </w:style>
  <w:style w:type="paragraph" w:customStyle="1" w:styleId="88558D4FDB664B959A63B032EAD8F91D">
    <w:name w:val="88558D4FDB664B959A63B032EAD8F91D"/>
    <w:rsid w:val="005C22EE"/>
  </w:style>
  <w:style w:type="paragraph" w:customStyle="1" w:styleId="D9ECD970D6244B2CA12E51CE040B62F0">
    <w:name w:val="D9ECD970D6244B2CA12E51CE040B62F0"/>
    <w:rsid w:val="005C22EE"/>
  </w:style>
  <w:style w:type="paragraph" w:customStyle="1" w:styleId="6362A71147FF40C1A6063D300BB17C16">
    <w:name w:val="6362A71147FF40C1A6063D300BB17C16"/>
    <w:rsid w:val="005C22EE"/>
  </w:style>
  <w:style w:type="paragraph" w:customStyle="1" w:styleId="FD00B99D15C4463DB90E73F31436FFAA">
    <w:name w:val="FD00B99D15C4463DB90E73F31436FFAA"/>
    <w:rsid w:val="005C22EE"/>
  </w:style>
  <w:style w:type="paragraph" w:customStyle="1" w:styleId="B921AAB03C514C0BB96266097D792980">
    <w:name w:val="B921AAB03C514C0BB96266097D792980"/>
    <w:rsid w:val="005C22EE"/>
  </w:style>
  <w:style w:type="paragraph" w:customStyle="1" w:styleId="752574924EE14D258F8E50E0BC1A6893">
    <w:name w:val="752574924EE14D258F8E50E0BC1A6893"/>
    <w:rsid w:val="005C22EE"/>
  </w:style>
  <w:style w:type="paragraph" w:customStyle="1" w:styleId="05501435C3104FE697295B01879DC6C6">
    <w:name w:val="05501435C3104FE697295B01879DC6C6"/>
    <w:rsid w:val="005C22EE"/>
  </w:style>
  <w:style w:type="paragraph" w:customStyle="1" w:styleId="29DE78DB083741899F857B25F02E6F74">
    <w:name w:val="29DE78DB083741899F857B25F02E6F74"/>
    <w:rsid w:val="005C22EE"/>
  </w:style>
  <w:style w:type="paragraph" w:customStyle="1" w:styleId="CC9840A9A7C049DDA2943EB40632253F">
    <w:name w:val="CC9840A9A7C049DDA2943EB40632253F"/>
    <w:rsid w:val="005C22EE"/>
  </w:style>
  <w:style w:type="paragraph" w:customStyle="1" w:styleId="B7ECFB1BD2EC4F7BB08DADF28356BF94">
    <w:name w:val="B7ECFB1BD2EC4F7BB08DADF28356BF94"/>
    <w:rsid w:val="005C22EE"/>
  </w:style>
  <w:style w:type="paragraph" w:customStyle="1" w:styleId="D5A8D658EA0F447AB2C2040F3F79FD04">
    <w:name w:val="D5A8D658EA0F447AB2C2040F3F79FD04"/>
    <w:rsid w:val="005C22EE"/>
  </w:style>
  <w:style w:type="paragraph" w:customStyle="1" w:styleId="A03A4D7671DF4DA0A05516B3D8455285">
    <w:name w:val="A03A4D7671DF4DA0A05516B3D8455285"/>
    <w:rsid w:val="005C22EE"/>
  </w:style>
  <w:style w:type="paragraph" w:customStyle="1" w:styleId="8FCAB39BCDAE409AA9A63664DAA1E1CE">
    <w:name w:val="8FCAB39BCDAE409AA9A63664DAA1E1CE"/>
    <w:rsid w:val="005C22EE"/>
  </w:style>
  <w:style w:type="paragraph" w:customStyle="1" w:styleId="F2E70862689D425B988C20C6091509EE">
    <w:name w:val="F2E70862689D425B988C20C6091509EE"/>
    <w:rsid w:val="005C22EE"/>
  </w:style>
  <w:style w:type="paragraph" w:customStyle="1" w:styleId="39DF990AEEFB4ECE8890188193C1ED08">
    <w:name w:val="39DF990AEEFB4ECE8890188193C1ED08"/>
    <w:rsid w:val="005C22EE"/>
  </w:style>
  <w:style w:type="paragraph" w:customStyle="1" w:styleId="6E9B6A3E26694AA09E4DE80BFA76D90B">
    <w:name w:val="6E9B6A3E26694AA09E4DE80BFA76D90B"/>
    <w:rsid w:val="005C22EE"/>
  </w:style>
  <w:style w:type="paragraph" w:customStyle="1" w:styleId="DCA6BC7518CD42EF94BE6B00AB1F1AFB">
    <w:name w:val="DCA6BC7518CD42EF94BE6B00AB1F1AFB"/>
    <w:rsid w:val="005C22EE"/>
  </w:style>
  <w:style w:type="paragraph" w:customStyle="1" w:styleId="245A27A3A0F34D66B3585F644F001E08">
    <w:name w:val="245A27A3A0F34D66B3585F644F001E08"/>
    <w:rsid w:val="005C22EE"/>
  </w:style>
  <w:style w:type="paragraph" w:customStyle="1" w:styleId="E5669BF4A56D4CB79C35F854CF620818">
    <w:name w:val="E5669BF4A56D4CB79C35F854CF620818"/>
    <w:rsid w:val="005C22EE"/>
  </w:style>
  <w:style w:type="paragraph" w:customStyle="1" w:styleId="AB5F720703764A488AE5625D0BD46603">
    <w:name w:val="AB5F720703764A488AE5625D0BD46603"/>
    <w:rsid w:val="005C22EE"/>
  </w:style>
  <w:style w:type="paragraph" w:customStyle="1" w:styleId="FF51BBA33E034A1F992F5AE6DB33B738">
    <w:name w:val="FF51BBA33E034A1F992F5AE6DB33B738"/>
    <w:rsid w:val="005C22EE"/>
  </w:style>
  <w:style w:type="paragraph" w:customStyle="1" w:styleId="EB315F5F99344127A98347DFBEC88AEF">
    <w:name w:val="EB315F5F99344127A98347DFBEC88AEF"/>
    <w:rsid w:val="005C22EE"/>
  </w:style>
  <w:style w:type="paragraph" w:customStyle="1" w:styleId="0B31AD0F569849598706358903E927EF">
    <w:name w:val="0B31AD0F569849598706358903E927EF"/>
    <w:rsid w:val="005C22EE"/>
  </w:style>
  <w:style w:type="paragraph" w:customStyle="1" w:styleId="4B732B77406D485F80127D9EE60EC42D">
    <w:name w:val="4B732B77406D485F80127D9EE60EC42D"/>
    <w:rsid w:val="005C22EE"/>
  </w:style>
  <w:style w:type="paragraph" w:customStyle="1" w:styleId="B10F021FB02A4BF08A21BFFA011A4D0F">
    <w:name w:val="B10F021FB02A4BF08A21BFFA011A4D0F"/>
    <w:rsid w:val="005C22EE"/>
  </w:style>
  <w:style w:type="paragraph" w:customStyle="1" w:styleId="E1804E07DA50462B86B3E41CCC56DE55">
    <w:name w:val="E1804E07DA50462B86B3E41CCC56DE55"/>
    <w:rsid w:val="005C22EE"/>
  </w:style>
  <w:style w:type="paragraph" w:customStyle="1" w:styleId="3926908494874A229A5276FC1FAE31B1">
    <w:name w:val="3926908494874A229A5276FC1FAE31B1"/>
    <w:rsid w:val="005C22EE"/>
  </w:style>
  <w:style w:type="paragraph" w:customStyle="1" w:styleId="DB3A34CF8FD544A38B6F86BDCFF2EA82">
    <w:name w:val="DB3A34CF8FD544A38B6F86BDCFF2EA82"/>
    <w:rsid w:val="005C22EE"/>
  </w:style>
  <w:style w:type="paragraph" w:customStyle="1" w:styleId="BF58E8990400459FA419F4E35A0892C7">
    <w:name w:val="BF58E8990400459FA419F4E35A0892C7"/>
    <w:rsid w:val="005C22EE"/>
  </w:style>
  <w:style w:type="paragraph" w:customStyle="1" w:styleId="25E50AEB882E47AEAEF0CCFF93DC3706">
    <w:name w:val="25E50AEB882E47AEAEF0CCFF93DC3706"/>
    <w:rsid w:val="005C22EE"/>
  </w:style>
  <w:style w:type="paragraph" w:customStyle="1" w:styleId="D49214F499A2492EAE8931D88F0945D0">
    <w:name w:val="D49214F499A2492EAE8931D88F0945D0"/>
    <w:rsid w:val="005C22EE"/>
  </w:style>
  <w:style w:type="paragraph" w:customStyle="1" w:styleId="D01E87E87EA143D888CFA43C063934F5">
    <w:name w:val="D01E87E87EA143D888CFA43C063934F5"/>
    <w:rsid w:val="005C22EE"/>
  </w:style>
  <w:style w:type="paragraph" w:customStyle="1" w:styleId="5157F43714C84BD0B9039D69442203AC">
    <w:name w:val="5157F43714C84BD0B9039D69442203AC"/>
    <w:rsid w:val="005C22EE"/>
  </w:style>
  <w:style w:type="paragraph" w:customStyle="1" w:styleId="4D08EF95E3884B47BC35248F2EE2DD5B">
    <w:name w:val="4D08EF95E3884B47BC35248F2EE2DD5B"/>
    <w:rsid w:val="005C22EE"/>
  </w:style>
  <w:style w:type="paragraph" w:customStyle="1" w:styleId="EDD22475F32D4932A706899EFAF2FE82">
    <w:name w:val="EDD22475F32D4932A706899EFAF2FE82"/>
    <w:rsid w:val="005C22EE"/>
  </w:style>
  <w:style w:type="paragraph" w:customStyle="1" w:styleId="F12EEACC5D754539A82DC62A0C2FDE02">
    <w:name w:val="F12EEACC5D754539A82DC62A0C2FDE02"/>
    <w:rsid w:val="005C22EE"/>
  </w:style>
  <w:style w:type="paragraph" w:customStyle="1" w:styleId="A795D4690A4A43E1A4D6904DD703228E">
    <w:name w:val="A795D4690A4A43E1A4D6904DD703228E"/>
    <w:rsid w:val="005C22EE"/>
  </w:style>
  <w:style w:type="paragraph" w:customStyle="1" w:styleId="787D5B3C94DC478FA455978EE0A8D6B0">
    <w:name w:val="787D5B3C94DC478FA455978EE0A8D6B0"/>
    <w:rsid w:val="005C22EE"/>
  </w:style>
  <w:style w:type="paragraph" w:customStyle="1" w:styleId="278A9EF03A2E4B05B94B5F88E8D9D711">
    <w:name w:val="278A9EF03A2E4B05B94B5F88E8D9D711"/>
    <w:rsid w:val="005C22EE"/>
  </w:style>
  <w:style w:type="paragraph" w:customStyle="1" w:styleId="07A3CDE5087B4753B9FAE52D361DA5D9">
    <w:name w:val="07A3CDE5087B4753B9FAE52D361DA5D9"/>
    <w:rsid w:val="005C22EE"/>
  </w:style>
  <w:style w:type="paragraph" w:customStyle="1" w:styleId="B6157C0707584F9785716F81E64429D3">
    <w:name w:val="B6157C0707584F9785716F81E64429D3"/>
    <w:rsid w:val="005C22EE"/>
  </w:style>
  <w:style w:type="paragraph" w:customStyle="1" w:styleId="376EB1FB3B2946DA941D07EF35F6044A">
    <w:name w:val="376EB1FB3B2946DA941D07EF35F6044A"/>
    <w:rsid w:val="005C22EE"/>
  </w:style>
  <w:style w:type="paragraph" w:customStyle="1" w:styleId="57850AC8B4744CC3BCA3F313CAF03522">
    <w:name w:val="57850AC8B4744CC3BCA3F313CAF03522"/>
    <w:rsid w:val="005C22EE"/>
  </w:style>
  <w:style w:type="paragraph" w:customStyle="1" w:styleId="12C90DD0CA6E4910ACA55090C03FD1C9">
    <w:name w:val="12C90DD0CA6E4910ACA55090C03FD1C9"/>
    <w:rsid w:val="005C22EE"/>
  </w:style>
  <w:style w:type="paragraph" w:customStyle="1" w:styleId="10B0A078397E4AC08E21E7EAA70280DE">
    <w:name w:val="10B0A078397E4AC08E21E7EAA70280DE"/>
    <w:rsid w:val="005C22EE"/>
  </w:style>
  <w:style w:type="paragraph" w:customStyle="1" w:styleId="446705F5853E4B6C8860A15B58F5BC66">
    <w:name w:val="446705F5853E4B6C8860A15B58F5BC66"/>
    <w:rsid w:val="005C22EE"/>
  </w:style>
  <w:style w:type="paragraph" w:customStyle="1" w:styleId="F50411000FDB49EE91A7E4D65EE40D5B">
    <w:name w:val="F50411000FDB49EE91A7E4D65EE40D5B"/>
    <w:rsid w:val="005C22EE"/>
  </w:style>
  <w:style w:type="paragraph" w:customStyle="1" w:styleId="5385FFFE13B84DFB8D5E451B3B74233A">
    <w:name w:val="5385FFFE13B84DFB8D5E451B3B74233A"/>
    <w:rsid w:val="005C22EE"/>
  </w:style>
  <w:style w:type="paragraph" w:customStyle="1" w:styleId="5FA87D8202FF4E58A75060D93E0B2513">
    <w:name w:val="5FA87D8202FF4E58A75060D93E0B2513"/>
    <w:rsid w:val="005C22EE"/>
  </w:style>
  <w:style w:type="paragraph" w:customStyle="1" w:styleId="13CBCCFDC18147FF8ECA53EC5CD7D37E">
    <w:name w:val="13CBCCFDC18147FF8ECA53EC5CD7D37E"/>
    <w:rsid w:val="005C22EE"/>
  </w:style>
  <w:style w:type="paragraph" w:customStyle="1" w:styleId="5B1FF080F8F64D22AC85E3CE9A2FD8BD">
    <w:name w:val="5B1FF080F8F64D22AC85E3CE9A2FD8BD"/>
    <w:rsid w:val="005C22EE"/>
  </w:style>
  <w:style w:type="paragraph" w:customStyle="1" w:styleId="FFBF4A562563413082D8161349F3A1BA">
    <w:name w:val="FFBF4A562563413082D8161349F3A1BA"/>
    <w:rsid w:val="005C22EE"/>
  </w:style>
  <w:style w:type="paragraph" w:customStyle="1" w:styleId="A027A9B5966C44EEB2DA8DC2CB4ED2AD">
    <w:name w:val="A027A9B5966C44EEB2DA8DC2CB4ED2AD"/>
    <w:rsid w:val="005C22EE"/>
  </w:style>
  <w:style w:type="paragraph" w:customStyle="1" w:styleId="632192150E95425AB12E4647AEEA0BE2">
    <w:name w:val="632192150E95425AB12E4647AEEA0BE2"/>
    <w:rsid w:val="005C22EE"/>
  </w:style>
  <w:style w:type="paragraph" w:customStyle="1" w:styleId="C59665EB3C9E478E917BE4118FD26C34">
    <w:name w:val="C59665EB3C9E478E917BE4118FD26C34"/>
    <w:rsid w:val="005C22EE"/>
  </w:style>
  <w:style w:type="paragraph" w:customStyle="1" w:styleId="CA4811C0A2134061881CD5A31DF916C3">
    <w:name w:val="CA4811C0A2134061881CD5A31DF916C3"/>
    <w:rsid w:val="005C22EE"/>
  </w:style>
  <w:style w:type="paragraph" w:customStyle="1" w:styleId="7119A93C555F48DEB65903DB1B7E2BDF">
    <w:name w:val="7119A93C555F48DEB65903DB1B7E2BDF"/>
    <w:rsid w:val="005C22EE"/>
  </w:style>
  <w:style w:type="paragraph" w:customStyle="1" w:styleId="416BDB3A21A540E79D50C375454FDC20">
    <w:name w:val="416BDB3A21A540E79D50C375454FDC20"/>
    <w:rsid w:val="005C22EE"/>
  </w:style>
  <w:style w:type="paragraph" w:customStyle="1" w:styleId="698484A3B55A4EE79FF78E6DEC51B9FE">
    <w:name w:val="698484A3B55A4EE79FF78E6DEC51B9FE"/>
    <w:rsid w:val="005C22EE"/>
  </w:style>
  <w:style w:type="paragraph" w:customStyle="1" w:styleId="8E5325CA72824AB68BBC3B0E1DF1E584">
    <w:name w:val="8E5325CA72824AB68BBC3B0E1DF1E584"/>
    <w:rsid w:val="005C22EE"/>
  </w:style>
  <w:style w:type="paragraph" w:customStyle="1" w:styleId="75F7A0ED9FF04399BF9CF9E3F8FB1D45">
    <w:name w:val="75F7A0ED9FF04399BF9CF9E3F8FB1D45"/>
    <w:rsid w:val="005C22EE"/>
  </w:style>
  <w:style w:type="paragraph" w:customStyle="1" w:styleId="E71A945A4B2B49B1B6F01C4882FBFC81">
    <w:name w:val="E71A945A4B2B49B1B6F01C4882FBFC81"/>
    <w:rsid w:val="005C22EE"/>
  </w:style>
  <w:style w:type="paragraph" w:customStyle="1" w:styleId="F25041356B074829B24519BE1BBEC869">
    <w:name w:val="F25041356B074829B24519BE1BBEC869"/>
    <w:rsid w:val="005C22EE"/>
  </w:style>
  <w:style w:type="paragraph" w:customStyle="1" w:styleId="0411C0B2FE13448CB81115C3F23626B7">
    <w:name w:val="0411C0B2FE13448CB81115C3F23626B7"/>
    <w:rsid w:val="005C22EE"/>
  </w:style>
  <w:style w:type="paragraph" w:customStyle="1" w:styleId="35F3286C52D64CC48B3DF6F72AE249CB">
    <w:name w:val="35F3286C52D64CC48B3DF6F72AE249CB"/>
    <w:rsid w:val="005C22EE"/>
  </w:style>
  <w:style w:type="paragraph" w:customStyle="1" w:styleId="924D327C4BFF4E51BBAD5C6DD6A94B9A">
    <w:name w:val="924D327C4BFF4E51BBAD5C6DD6A94B9A"/>
    <w:rsid w:val="005C22EE"/>
  </w:style>
  <w:style w:type="paragraph" w:customStyle="1" w:styleId="56AE57ACC0D6463AB0D1E484BD7D7094">
    <w:name w:val="56AE57ACC0D6463AB0D1E484BD7D7094"/>
    <w:rsid w:val="005C22EE"/>
  </w:style>
  <w:style w:type="paragraph" w:customStyle="1" w:styleId="A2DB7F10433E4D9A91C8F747368AFA53">
    <w:name w:val="A2DB7F10433E4D9A91C8F747368AFA53"/>
    <w:rsid w:val="005C22EE"/>
  </w:style>
  <w:style w:type="paragraph" w:customStyle="1" w:styleId="BCF5EE7AB03A44DEBB331435F77A4C32">
    <w:name w:val="BCF5EE7AB03A44DEBB331435F77A4C32"/>
    <w:rsid w:val="005C22EE"/>
  </w:style>
  <w:style w:type="paragraph" w:customStyle="1" w:styleId="CD60E6475F874480A6C28EFD43EB3CB9">
    <w:name w:val="CD60E6475F874480A6C28EFD43EB3CB9"/>
    <w:rsid w:val="005C22EE"/>
  </w:style>
  <w:style w:type="paragraph" w:customStyle="1" w:styleId="001B67D64C95426D96F8CF9FCFB42A63">
    <w:name w:val="001B67D64C95426D96F8CF9FCFB42A63"/>
    <w:rsid w:val="005C22EE"/>
  </w:style>
  <w:style w:type="paragraph" w:customStyle="1" w:styleId="B087650225CA47AAB0C2D4AA1D88A3A3">
    <w:name w:val="B087650225CA47AAB0C2D4AA1D88A3A3"/>
    <w:rsid w:val="005C22EE"/>
  </w:style>
  <w:style w:type="paragraph" w:customStyle="1" w:styleId="E392BBCF16D44F7FB660D2B590C55EFC">
    <w:name w:val="E392BBCF16D44F7FB660D2B590C55EFC"/>
    <w:rsid w:val="005C22EE"/>
  </w:style>
  <w:style w:type="paragraph" w:customStyle="1" w:styleId="9E6B21AAAE634C778E62025484C35099">
    <w:name w:val="9E6B21AAAE634C778E62025484C35099"/>
    <w:rsid w:val="005C22EE"/>
  </w:style>
  <w:style w:type="paragraph" w:customStyle="1" w:styleId="A8E5C7882DE246A7858FF7C42A22F241">
    <w:name w:val="A8E5C7882DE246A7858FF7C42A22F241"/>
    <w:rsid w:val="005C22EE"/>
  </w:style>
  <w:style w:type="paragraph" w:customStyle="1" w:styleId="6DD534E8C0A5441F8C1A892714207487">
    <w:name w:val="6DD534E8C0A5441F8C1A892714207487"/>
    <w:rsid w:val="005C22EE"/>
  </w:style>
  <w:style w:type="paragraph" w:customStyle="1" w:styleId="C98E630D1F8441B9A2E3E0E02BFD1B8A">
    <w:name w:val="C98E630D1F8441B9A2E3E0E02BFD1B8A"/>
    <w:rsid w:val="005C22EE"/>
  </w:style>
  <w:style w:type="paragraph" w:customStyle="1" w:styleId="8CAFB890490848DBB01013E416349A2E">
    <w:name w:val="8CAFB890490848DBB01013E416349A2E"/>
    <w:rsid w:val="005C22EE"/>
  </w:style>
  <w:style w:type="paragraph" w:customStyle="1" w:styleId="1E13646389704AD6910E68F1E150C13C">
    <w:name w:val="1E13646389704AD6910E68F1E150C13C"/>
    <w:rsid w:val="005C22EE"/>
  </w:style>
  <w:style w:type="paragraph" w:customStyle="1" w:styleId="C3474F2FA6A344B3A056231F5E230A03">
    <w:name w:val="C3474F2FA6A344B3A056231F5E230A03"/>
    <w:rsid w:val="005C22EE"/>
  </w:style>
  <w:style w:type="paragraph" w:customStyle="1" w:styleId="0AF007E112E640B480E300C8056DCB38">
    <w:name w:val="0AF007E112E640B480E300C8056DCB38"/>
    <w:rsid w:val="005C22EE"/>
  </w:style>
  <w:style w:type="paragraph" w:customStyle="1" w:styleId="2775F0B999FB47268332B501018F68BC">
    <w:name w:val="2775F0B999FB47268332B501018F68BC"/>
    <w:rsid w:val="005C22EE"/>
  </w:style>
  <w:style w:type="paragraph" w:customStyle="1" w:styleId="7AA4EE94CAF04EEC9E71E680BE4CBAC2">
    <w:name w:val="7AA4EE94CAF04EEC9E71E680BE4CBAC2"/>
    <w:rsid w:val="005C22EE"/>
  </w:style>
  <w:style w:type="paragraph" w:customStyle="1" w:styleId="1A369AA4343D4003A68A75335555B233">
    <w:name w:val="1A369AA4343D4003A68A75335555B233"/>
    <w:rsid w:val="005C22EE"/>
  </w:style>
  <w:style w:type="paragraph" w:customStyle="1" w:styleId="F7105E42C6F84D85B819C7F8960BC2B2">
    <w:name w:val="F7105E42C6F84D85B819C7F8960BC2B2"/>
    <w:rsid w:val="005C22EE"/>
  </w:style>
  <w:style w:type="paragraph" w:customStyle="1" w:styleId="DBB35426013E469D8346A5774C0D2817">
    <w:name w:val="DBB35426013E469D8346A5774C0D2817"/>
    <w:rsid w:val="005C22EE"/>
  </w:style>
  <w:style w:type="paragraph" w:customStyle="1" w:styleId="DFC77AEB35A441E09CE1458619CBCE09">
    <w:name w:val="DFC77AEB35A441E09CE1458619CBCE09"/>
    <w:rsid w:val="005C22EE"/>
  </w:style>
  <w:style w:type="paragraph" w:customStyle="1" w:styleId="8E7552BB208F4E90AC753D46AA8C8C41">
    <w:name w:val="8E7552BB208F4E90AC753D46AA8C8C41"/>
    <w:rsid w:val="005C22EE"/>
  </w:style>
  <w:style w:type="paragraph" w:customStyle="1" w:styleId="2D624CE3D1E24D30BB19513FD5714D25">
    <w:name w:val="2D624CE3D1E24D30BB19513FD5714D25"/>
    <w:rsid w:val="005C22EE"/>
  </w:style>
  <w:style w:type="paragraph" w:customStyle="1" w:styleId="1788722A05A2449390AC377910EA7811">
    <w:name w:val="1788722A05A2449390AC377910EA7811"/>
    <w:rsid w:val="005C22EE"/>
  </w:style>
  <w:style w:type="paragraph" w:customStyle="1" w:styleId="60728B17824940AFA1582557394E3F4E">
    <w:name w:val="60728B17824940AFA1582557394E3F4E"/>
    <w:rsid w:val="005C22EE"/>
  </w:style>
  <w:style w:type="paragraph" w:customStyle="1" w:styleId="803DAE5D982D45ACBB34E6B2CA11AC27">
    <w:name w:val="803DAE5D982D45ACBB34E6B2CA11AC27"/>
    <w:rsid w:val="005C22EE"/>
  </w:style>
  <w:style w:type="paragraph" w:customStyle="1" w:styleId="9F1B032F813C425BB718AE6A834611F4">
    <w:name w:val="9F1B032F813C425BB718AE6A834611F4"/>
    <w:rsid w:val="005C22EE"/>
  </w:style>
  <w:style w:type="paragraph" w:customStyle="1" w:styleId="2E397459C13743199BA52B16C503334B">
    <w:name w:val="2E397459C13743199BA52B16C503334B"/>
    <w:rsid w:val="005C22EE"/>
  </w:style>
  <w:style w:type="paragraph" w:customStyle="1" w:styleId="6A4928052B2D43AA82DD7AE9BA41249A">
    <w:name w:val="6A4928052B2D43AA82DD7AE9BA41249A"/>
    <w:rsid w:val="005C22EE"/>
  </w:style>
  <w:style w:type="paragraph" w:customStyle="1" w:styleId="7A12167841874F078C9535C2BDA4CB95">
    <w:name w:val="7A12167841874F078C9535C2BDA4CB95"/>
    <w:rsid w:val="005C22EE"/>
  </w:style>
  <w:style w:type="paragraph" w:customStyle="1" w:styleId="4AD9FB3FB1A748C2B9FBB74B37EBDAE0">
    <w:name w:val="4AD9FB3FB1A748C2B9FBB74B37EBDAE0"/>
    <w:rsid w:val="005C22EE"/>
  </w:style>
  <w:style w:type="paragraph" w:customStyle="1" w:styleId="DBD50738ACCF4A4DBC5585D9378EA393">
    <w:name w:val="DBD50738ACCF4A4DBC5585D9378EA393"/>
    <w:rsid w:val="005C22EE"/>
  </w:style>
  <w:style w:type="paragraph" w:customStyle="1" w:styleId="0373E35590FE48E09197225A3CDB7A1E">
    <w:name w:val="0373E35590FE48E09197225A3CDB7A1E"/>
    <w:rsid w:val="005C22EE"/>
  </w:style>
  <w:style w:type="paragraph" w:customStyle="1" w:styleId="176CF4EFB3C6462A9B70C1B1DA16BE92">
    <w:name w:val="176CF4EFB3C6462A9B70C1B1DA16BE92"/>
    <w:rsid w:val="005C22EE"/>
  </w:style>
  <w:style w:type="paragraph" w:customStyle="1" w:styleId="FBE06A33CE0C4B13BA2FE8FEE0967FFB">
    <w:name w:val="FBE06A33CE0C4B13BA2FE8FEE0967FFB"/>
    <w:rsid w:val="005C22EE"/>
  </w:style>
  <w:style w:type="paragraph" w:customStyle="1" w:styleId="0506C3CBAC8E4AE581031166B66ED785">
    <w:name w:val="0506C3CBAC8E4AE581031166B66ED785"/>
    <w:rsid w:val="005C22EE"/>
  </w:style>
  <w:style w:type="paragraph" w:customStyle="1" w:styleId="F4F287B7E53248DB9A0D4144C38A8CFA">
    <w:name w:val="F4F287B7E53248DB9A0D4144C38A8CFA"/>
    <w:rsid w:val="005C22EE"/>
  </w:style>
  <w:style w:type="paragraph" w:customStyle="1" w:styleId="B9C314A8EF7D47AFB4D38C8E810EE8DD">
    <w:name w:val="B9C314A8EF7D47AFB4D38C8E810EE8DD"/>
    <w:rsid w:val="005C22EE"/>
  </w:style>
  <w:style w:type="paragraph" w:customStyle="1" w:styleId="804E2886F286439E9592C8CB1446021F">
    <w:name w:val="804E2886F286439E9592C8CB1446021F"/>
    <w:rsid w:val="005C22EE"/>
  </w:style>
  <w:style w:type="paragraph" w:customStyle="1" w:styleId="8576114010B8442FAD88FB2ADA5DE55B">
    <w:name w:val="8576114010B8442FAD88FB2ADA5DE55B"/>
    <w:rsid w:val="005C22EE"/>
  </w:style>
  <w:style w:type="paragraph" w:customStyle="1" w:styleId="16EE6462E19C497AACA933344560D625">
    <w:name w:val="16EE6462E19C497AACA933344560D625"/>
    <w:rsid w:val="005C22EE"/>
  </w:style>
  <w:style w:type="paragraph" w:customStyle="1" w:styleId="F1C7953EB78649FAA98B3A0E1DBCBF10">
    <w:name w:val="F1C7953EB78649FAA98B3A0E1DBCBF10"/>
    <w:rsid w:val="005C22EE"/>
  </w:style>
  <w:style w:type="paragraph" w:customStyle="1" w:styleId="9E98ADF4E0434955A86B9F6AA2729A1A">
    <w:name w:val="9E98ADF4E0434955A86B9F6AA2729A1A"/>
    <w:rsid w:val="005C22EE"/>
  </w:style>
  <w:style w:type="paragraph" w:customStyle="1" w:styleId="D1051DB7ECEA4820A4367102851C9B81">
    <w:name w:val="D1051DB7ECEA4820A4367102851C9B81"/>
    <w:rsid w:val="005C22EE"/>
  </w:style>
  <w:style w:type="paragraph" w:customStyle="1" w:styleId="B892C359A20C47EE8C24D507577BF5B8">
    <w:name w:val="B892C359A20C47EE8C24D507577BF5B8"/>
    <w:rsid w:val="005C22EE"/>
  </w:style>
  <w:style w:type="paragraph" w:customStyle="1" w:styleId="696666FD5D9E4F0C9D490A8C35218F82">
    <w:name w:val="696666FD5D9E4F0C9D490A8C35218F82"/>
    <w:rsid w:val="005C22EE"/>
  </w:style>
  <w:style w:type="paragraph" w:customStyle="1" w:styleId="315E80A82E084AD98C38CBA048905D6B">
    <w:name w:val="315E80A82E084AD98C38CBA048905D6B"/>
    <w:rsid w:val="005C22EE"/>
  </w:style>
  <w:style w:type="paragraph" w:customStyle="1" w:styleId="68B95FD07F50431584476E95C6A68015">
    <w:name w:val="68B95FD07F50431584476E95C6A68015"/>
    <w:rsid w:val="005C22EE"/>
  </w:style>
  <w:style w:type="paragraph" w:customStyle="1" w:styleId="71BA9DF09C2F47B686910C7649D2F183">
    <w:name w:val="71BA9DF09C2F47B686910C7649D2F183"/>
    <w:rsid w:val="005C22EE"/>
  </w:style>
  <w:style w:type="paragraph" w:customStyle="1" w:styleId="8B15FF7F31B24AB9B5CC6CB11ECB4F07">
    <w:name w:val="8B15FF7F31B24AB9B5CC6CB11ECB4F07"/>
    <w:rsid w:val="005C22EE"/>
  </w:style>
  <w:style w:type="paragraph" w:customStyle="1" w:styleId="18CFBEF8E4404A0899AFA061DBBF8F2C">
    <w:name w:val="18CFBEF8E4404A0899AFA061DBBF8F2C"/>
    <w:rsid w:val="005C22EE"/>
  </w:style>
  <w:style w:type="paragraph" w:customStyle="1" w:styleId="9BFF1135FBE2420FB9E076BE3753FA4B">
    <w:name w:val="9BFF1135FBE2420FB9E076BE3753FA4B"/>
    <w:rsid w:val="005C22EE"/>
  </w:style>
  <w:style w:type="paragraph" w:customStyle="1" w:styleId="6AE7EEDB2089417A982518AF218E20A9">
    <w:name w:val="6AE7EEDB2089417A982518AF218E20A9"/>
    <w:rsid w:val="005C22EE"/>
  </w:style>
  <w:style w:type="paragraph" w:customStyle="1" w:styleId="AA0428E7BC0043A1933E989B14BB3C76">
    <w:name w:val="AA0428E7BC0043A1933E989B14BB3C76"/>
    <w:rsid w:val="005C22EE"/>
  </w:style>
  <w:style w:type="paragraph" w:customStyle="1" w:styleId="8ADA9C6C2A0A40CDB4D396794FF77EB2">
    <w:name w:val="8ADA9C6C2A0A40CDB4D396794FF77EB2"/>
    <w:rsid w:val="005C22EE"/>
  </w:style>
  <w:style w:type="paragraph" w:customStyle="1" w:styleId="8BB81462B07141BF8789E47C1267F2FF">
    <w:name w:val="8BB81462B07141BF8789E47C1267F2FF"/>
    <w:rsid w:val="005C22EE"/>
  </w:style>
  <w:style w:type="paragraph" w:customStyle="1" w:styleId="01092346C8DA4AEBAC78E4E3F557984D">
    <w:name w:val="01092346C8DA4AEBAC78E4E3F557984D"/>
    <w:rsid w:val="005C22EE"/>
  </w:style>
  <w:style w:type="paragraph" w:customStyle="1" w:styleId="D953C41F217F43C2A644934B9176F733">
    <w:name w:val="D953C41F217F43C2A644934B9176F733"/>
    <w:rsid w:val="005C22EE"/>
  </w:style>
  <w:style w:type="paragraph" w:customStyle="1" w:styleId="DE0EC8358C804D699072A9F88986EAE7">
    <w:name w:val="DE0EC8358C804D699072A9F88986EAE7"/>
    <w:rsid w:val="005C22EE"/>
  </w:style>
  <w:style w:type="paragraph" w:customStyle="1" w:styleId="7A92222892FB46109179886C5B309B60">
    <w:name w:val="7A92222892FB46109179886C5B309B60"/>
    <w:rsid w:val="005C22EE"/>
  </w:style>
  <w:style w:type="paragraph" w:customStyle="1" w:styleId="0A78C8994C3D4184B2B5791A7F8C38D0">
    <w:name w:val="0A78C8994C3D4184B2B5791A7F8C38D0"/>
    <w:rsid w:val="005C22EE"/>
  </w:style>
  <w:style w:type="paragraph" w:customStyle="1" w:styleId="E1DD3C709D084461990E4E293566385A">
    <w:name w:val="E1DD3C709D084461990E4E293566385A"/>
    <w:rsid w:val="005C22EE"/>
  </w:style>
  <w:style w:type="paragraph" w:customStyle="1" w:styleId="B63DAE4863D6420DBB87E8AF6B4528D7">
    <w:name w:val="B63DAE4863D6420DBB87E8AF6B4528D7"/>
    <w:rsid w:val="005C22EE"/>
  </w:style>
  <w:style w:type="paragraph" w:customStyle="1" w:styleId="5C2A6578ADF74B39885DE8FA67F0B8DC">
    <w:name w:val="5C2A6578ADF74B39885DE8FA67F0B8DC"/>
    <w:rsid w:val="005C22EE"/>
  </w:style>
  <w:style w:type="paragraph" w:customStyle="1" w:styleId="7B9869FA303647B8A68F517F699311F5">
    <w:name w:val="7B9869FA303647B8A68F517F699311F5"/>
    <w:rsid w:val="005C22EE"/>
  </w:style>
  <w:style w:type="paragraph" w:customStyle="1" w:styleId="FE48BC3727834F69925D448C4E1E5E7F">
    <w:name w:val="FE48BC3727834F69925D448C4E1E5E7F"/>
    <w:rsid w:val="005C22EE"/>
  </w:style>
  <w:style w:type="paragraph" w:customStyle="1" w:styleId="70D24FD9FE8A44A58F46728DBB5AF170">
    <w:name w:val="70D24FD9FE8A44A58F46728DBB5AF170"/>
    <w:rsid w:val="005C22EE"/>
  </w:style>
  <w:style w:type="paragraph" w:customStyle="1" w:styleId="B05ACF21D8874CFFB665A22996B3835D">
    <w:name w:val="B05ACF21D8874CFFB665A22996B3835D"/>
    <w:rsid w:val="005C22EE"/>
  </w:style>
  <w:style w:type="paragraph" w:customStyle="1" w:styleId="028903CE99464FF68E84F981F1AFF0FD">
    <w:name w:val="028903CE99464FF68E84F981F1AFF0FD"/>
    <w:rsid w:val="005C22EE"/>
  </w:style>
  <w:style w:type="paragraph" w:customStyle="1" w:styleId="D725278AB6D44784A43311C1B5913ECF">
    <w:name w:val="D725278AB6D44784A43311C1B5913ECF"/>
    <w:rsid w:val="005C22EE"/>
  </w:style>
  <w:style w:type="paragraph" w:customStyle="1" w:styleId="CB666162FBB24C068E976C386343C82B">
    <w:name w:val="CB666162FBB24C068E976C386343C82B"/>
    <w:rsid w:val="005C22EE"/>
  </w:style>
  <w:style w:type="paragraph" w:customStyle="1" w:styleId="A501007C751548458AB6314190408BD6">
    <w:name w:val="A501007C751548458AB6314190408BD6"/>
    <w:rsid w:val="005C22EE"/>
  </w:style>
  <w:style w:type="paragraph" w:customStyle="1" w:styleId="D728D078D6A64DCC8F9F323FFCC90F7F">
    <w:name w:val="D728D078D6A64DCC8F9F323FFCC90F7F"/>
    <w:rsid w:val="005C22EE"/>
  </w:style>
  <w:style w:type="paragraph" w:customStyle="1" w:styleId="513FCC2C8C8647318AF17608A482B9DD">
    <w:name w:val="513FCC2C8C8647318AF17608A482B9DD"/>
    <w:rsid w:val="005C22EE"/>
  </w:style>
  <w:style w:type="paragraph" w:customStyle="1" w:styleId="F6D9046B3D7542A68230B68EB4A0786F">
    <w:name w:val="F6D9046B3D7542A68230B68EB4A0786F"/>
    <w:rsid w:val="005C22EE"/>
  </w:style>
  <w:style w:type="paragraph" w:customStyle="1" w:styleId="458512E5CEBA4D2D811CB83558C67F86">
    <w:name w:val="458512E5CEBA4D2D811CB83558C67F86"/>
    <w:rsid w:val="005C22EE"/>
  </w:style>
  <w:style w:type="paragraph" w:customStyle="1" w:styleId="3F3DEE8593D842179C6F5AEBFF7EE23C">
    <w:name w:val="3F3DEE8593D842179C6F5AEBFF7EE23C"/>
    <w:rsid w:val="005C22EE"/>
  </w:style>
  <w:style w:type="paragraph" w:customStyle="1" w:styleId="F0FD9961AC6F4DE6A7AB1433974819CC">
    <w:name w:val="F0FD9961AC6F4DE6A7AB1433974819CC"/>
    <w:rsid w:val="005C22EE"/>
  </w:style>
  <w:style w:type="paragraph" w:customStyle="1" w:styleId="A26E457A528343D693287A06992DB749">
    <w:name w:val="A26E457A528343D693287A06992DB749"/>
    <w:rsid w:val="005C22EE"/>
  </w:style>
  <w:style w:type="paragraph" w:customStyle="1" w:styleId="890DAA8EDE5744B691B6100E475917EB">
    <w:name w:val="890DAA8EDE5744B691B6100E475917EB"/>
    <w:rsid w:val="005C22EE"/>
  </w:style>
  <w:style w:type="paragraph" w:customStyle="1" w:styleId="F2558556236845D09474F2870AB96EC1">
    <w:name w:val="F2558556236845D09474F2870AB96EC1"/>
    <w:rsid w:val="005C22EE"/>
  </w:style>
  <w:style w:type="paragraph" w:customStyle="1" w:styleId="0DFB844793CD4CCC96AF9677E87F81B0">
    <w:name w:val="0DFB844793CD4CCC96AF9677E87F81B0"/>
    <w:rsid w:val="005C22EE"/>
  </w:style>
  <w:style w:type="paragraph" w:customStyle="1" w:styleId="1D3FC76546CA40A68B287F221BC63589">
    <w:name w:val="1D3FC76546CA40A68B287F221BC63589"/>
    <w:rsid w:val="005C22EE"/>
  </w:style>
  <w:style w:type="paragraph" w:customStyle="1" w:styleId="FE7E0F9E8AD04306A285161471A28274">
    <w:name w:val="FE7E0F9E8AD04306A285161471A28274"/>
    <w:rsid w:val="005C22EE"/>
  </w:style>
  <w:style w:type="paragraph" w:customStyle="1" w:styleId="A1F170536B544029A56489F37C065F84">
    <w:name w:val="A1F170536B544029A56489F37C065F84"/>
    <w:rsid w:val="005C22EE"/>
  </w:style>
  <w:style w:type="paragraph" w:customStyle="1" w:styleId="D22308DA30554C359D2A4A469E9775C0">
    <w:name w:val="D22308DA30554C359D2A4A469E9775C0"/>
    <w:rsid w:val="005C22EE"/>
  </w:style>
  <w:style w:type="paragraph" w:customStyle="1" w:styleId="D87FBD6A52024717BE609999E5AA7CB5">
    <w:name w:val="D87FBD6A52024717BE609999E5AA7CB5"/>
    <w:rsid w:val="005C22EE"/>
  </w:style>
  <w:style w:type="paragraph" w:customStyle="1" w:styleId="187900F0092647FBA866534FD723C29E">
    <w:name w:val="187900F0092647FBA866534FD723C29E"/>
    <w:rsid w:val="005C22EE"/>
  </w:style>
  <w:style w:type="paragraph" w:customStyle="1" w:styleId="71CDEF790CC04808ACE03E3B6D1C1B4C">
    <w:name w:val="71CDEF790CC04808ACE03E3B6D1C1B4C"/>
    <w:rsid w:val="005C22EE"/>
  </w:style>
  <w:style w:type="paragraph" w:customStyle="1" w:styleId="3838EDD8A9E6436A9A5158CBBAD34666">
    <w:name w:val="3838EDD8A9E6436A9A5158CBBAD34666"/>
    <w:rsid w:val="005C22EE"/>
  </w:style>
  <w:style w:type="paragraph" w:customStyle="1" w:styleId="6B110DFB763B46A6AF676E4BEC831548">
    <w:name w:val="6B110DFB763B46A6AF676E4BEC831548"/>
    <w:rsid w:val="005C22EE"/>
  </w:style>
  <w:style w:type="paragraph" w:customStyle="1" w:styleId="6D6CDDE70BC04410940C6BF0F1F2F127">
    <w:name w:val="6D6CDDE70BC04410940C6BF0F1F2F127"/>
    <w:rsid w:val="005C22EE"/>
  </w:style>
  <w:style w:type="paragraph" w:customStyle="1" w:styleId="FED55FDA10B445078CDB32A37B9578C1">
    <w:name w:val="FED55FDA10B445078CDB32A37B9578C1"/>
    <w:rsid w:val="005C22EE"/>
  </w:style>
  <w:style w:type="paragraph" w:customStyle="1" w:styleId="37DC3778C8FB4A25AE70BD773E5619BC">
    <w:name w:val="37DC3778C8FB4A25AE70BD773E5619BC"/>
    <w:rsid w:val="005C22EE"/>
  </w:style>
  <w:style w:type="paragraph" w:customStyle="1" w:styleId="4C61DDD6E62042FC957F5B259038388E">
    <w:name w:val="4C61DDD6E62042FC957F5B259038388E"/>
    <w:rsid w:val="005C22EE"/>
  </w:style>
  <w:style w:type="paragraph" w:customStyle="1" w:styleId="771E7A93A19F4B16BF11BF8C7A92B629">
    <w:name w:val="771E7A93A19F4B16BF11BF8C7A92B629"/>
    <w:rsid w:val="005C22EE"/>
  </w:style>
  <w:style w:type="paragraph" w:customStyle="1" w:styleId="367560102D714730B4617046D0D42C24">
    <w:name w:val="367560102D714730B4617046D0D42C24"/>
    <w:rsid w:val="005C22EE"/>
  </w:style>
  <w:style w:type="paragraph" w:customStyle="1" w:styleId="F99A2C3D575747649F9C7D8D9E50779A">
    <w:name w:val="F99A2C3D575747649F9C7D8D9E50779A"/>
    <w:rsid w:val="005C22EE"/>
  </w:style>
  <w:style w:type="paragraph" w:customStyle="1" w:styleId="0E4E30DE839844C2B25E12657E38E221">
    <w:name w:val="0E4E30DE839844C2B25E12657E38E221"/>
    <w:rsid w:val="005C22EE"/>
  </w:style>
  <w:style w:type="paragraph" w:customStyle="1" w:styleId="832F04BF050F4E708ED362710B35A41D">
    <w:name w:val="832F04BF050F4E708ED362710B35A41D"/>
    <w:rsid w:val="005C22EE"/>
  </w:style>
  <w:style w:type="paragraph" w:customStyle="1" w:styleId="DCC836B79E7540698BEFE37CCD1E06D1">
    <w:name w:val="DCC836B79E7540698BEFE37CCD1E06D1"/>
    <w:rsid w:val="005C22EE"/>
  </w:style>
  <w:style w:type="paragraph" w:customStyle="1" w:styleId="2757C4895F2A4E218C88127FCEEEA24F">
    <w:name w:val="2757C4895F2A4E218C88127FCEEEA24F"/>
    <w:rsid w:val="005C22EE"/>
  </w:style>
  <w:style w:type="paragraph" w:customStyle="1" w:styleId="C4EA342C95E74E9CB96604232B0BD949">
    <w:name w:val="C4EA342C95E74E9CB96604232B0BD949"/>
    <w:rsid w:val="005C22EE"/>
  </w:style>
  <w:style w:type="paragraph" w:customStyle="1" w:styleId="85959A2F586A457DB4519CD2223775DA">
    <w:name w:val="85959A2F586A457DB4519CD2223775DA"/>
    <w:rsid w:val="005C22EE"/>
  </w:style>
  <w:style w:type="paragraph" w:customStyle="1" w:styleId="AD72C87E98AF441B89BD1397DAF0A022">
    <w:name w:val="AD72C87E98AF441B89BD1397DAF0A022"/>
    <w:rsid w:val="005C22EE"/>
  </w:style>
  <w:style w:type="paragraph" w:customStyle="1" w:styleId="D9F5E813299B494EA98E40E0CC1D323A">
    <w:name w:val="D9F5E813299B494EA98E40E0CC1D323A"/>
    <w:rsid w:val="005C22EE"/>
  </w:style>
  <w:style w:type="paragraph" w:customStyle="1" w:styleId="CC30B83EBB1244C1B5B8FFCBF39ABFF7">
    <w:name w:val="CC30B83EBB1244C1B5B8FFCBF39ABFF7"/>
    <w:rsid w:val="005C22EE"/>
  </w:style>
  <w:style w:type="paragraph" w:customStyle="1" w:styleId="C17DA9CF2D5449A7AD5DF0E233D37C7B1">
    <w:name w:val="C17DA9CF2D5449A7AD5DF0E233D37C7B1"/>
    <w:rsid w:val="005C22EE"/>
    <w:pPr>
      <w:spacing w:after="0" w:line="240" w:lineRule="auto"/>
      <w:ind w:right="-360"/>
    </w:pPr>
    <w:rPr>
      <w:rFonts w:ascii="Arial" w:eastAsia="Times New Roman" w:hAnsi="Arial" w:cs="Times New Roman"/>
      <w:szCs w:val="20"/>
    </w:rPr>
  </w:style>
  <w:style w:type="paragraph" w:customStyle="1" w:styleId="6E791676B6134A949CA83E063F68CC62">
    <w:name w:val="6E791676B6134A949CA83E063F68CC62"/>
    <w:rsid w:val="005C22EE"/>
    <w:pPr>
      <w:spacing w:after="0" w:line="240" w:lineRule="auto"/>
      <w:ind w:right="-360"/>
    </w:pPr>
    <w:rPr>
      <w:rFonts w:ascii="Arial" w:eastAsia="Times New Roman" w:hAnsi="Arial" w:cs="Times New Roman"/>
      <w:szCs w:val="20"/>
    </w:rPr>
  </w:style>
  <w:style w:type="paragraph" w:customStyle="1" w:styleId="77912EAE688A4BC89721E04166A31FEB">
    <w:name w:val="77912EAE688A4BC89721E04166A31FEB"/>
    <w:rsid w:val="005C22EE"/>
    <w:pPr>
      <w:spacing w:after="0" w:line="240" w:lineRule="auto"/>
      <w:ind w:right="-360"/>
    </w:pPr>
    <w:rPr>
      <w:rFonts w:ascii="Arial" w:eastAsia="Times New Roman" w:hAnsi="Arial" w:cs="Times New Roman"/>
      <w:szCs w:val="20"/>
    </w:rPr>
  </w:style>
  <w:style w:type="paragraph" w:customStyle="1" w:styleId="F5127120E8CE4D28B1E375E48F50E3F4">
    <w:name w:val="F5127120E8CE4D28B1E375E48F50E3F4"/>
    <w:rsid w:val="005C22EE"/>
    <w:pPr>
      <w:spacing w:after="0" w:line="240" w:lineRule="auto"/>
      <w:ind w:right="-360"/>
    </w:pPr>
    <w:rPr>
      <w:rFonts w:ascii="Arial" w:eastAsia="Times New Roman" w:hAnsi="Arial" w:cs="Times New Roman"/>
      <w:szCs w:val="20"/>
    </w:rPr>
  </w:style>
  <w:style w:type="paragraph" w:customStyle="1" w:styleId="AA0428E7BC0043A1933E989B14BB3C761">
    <w:name w:val="AA0428E7BC0043A1933E989B14BB3C761"/>
    <w:rsid w:val="005C22EE"/>
    <w:pPr>
      <w:spacing w:after="0" w:line="240" w:lineRule="auto"/>
      <w:ind w:right="-360"/>
    </w:pPr>
    <w:rPr>
      <w:rFonts w:ascii="Arial" w:eastAsia="Times New Roman" w:hAnsi="Arial" w:cs="Times New Roman"/>
      <w:szCs w:val="20"/>
    </w:rPr>
  </w:style>
  <w:style w:type="paragraph" w:customStyle="1" w:styleId="8ADA9C6C2A0A40CDB4D396794FF77EB21">
    <w:name w:val="8ADA9C6C2A0A40CDB4D396794FF77EB21"/>
    <w:rsid w:val="005C22EE"/>
    <w:pPr>
      <w:spacing w:after="0" w:line="240" w:lineRule="auto"/>
      <w:ind w:right="-360"/>
    </w:pPr>
    <w:rPr>
      <w:rFonts w:ascii="Arial" w:eastAsia="Times New Roman" w:hAnsi="Arial" w:cs="Times New Roman"/>
      <w:szCs w:val="20"/>
    </w:rPr>
  </w:style>
  <w:style w:type="paragraph" w:customStyle="1" w:styleId="8BB81462B07141BF8789E47C1267F2FF1">
    <w:name w:val="8BB81462B07141BF8789E47C1267F2FF1"/>
    <w:rsid w:val="005C22EE"/>
    <w:pPr>
      <w:spacing w:after="0" w:line="240" w:lineRule="auto"/>
      <w:ind w:right="-360"/>
    </w:pPr>
    <w:rPr>
      <w:rFonts w:ascii="Arial" w:eastAsia="Times New Roman" w:hAnsi="Arial" w:cs="Times New Roman"/>
      <w:szCs w:val="20"/>
    </w:rPr>
  </w:style>
  <w:style w:type="paragraph" w:customStyle="1" w:styleId="01092346C8DA4AEBAC78E4E3F557984D1">
    <w:name w:val="01092346C8DA4AEBAC78E4E3F557984D1"/>
    <w:rsid w:val="005C22EE"/>
    <w:pPr>
      <w:spacing w:after="0" w:line="240" w:lineRule="auto"/>
      <w:ind w:right="-360"/>
    </w:pPr>
    <w:rPr>
      <w:rFonts w:ascii="Arial" w:eastAsia="Times New Roman" w:hAnsi="Arial" w:cs="Times New Roman"/>
      <w:szCs w:val="20"/>
    </w:rPr>
  </w:style>
  <w:style w:type="paragraph" w:customStyle="1" w:styleId="D953C41F217F43C2A644934B9176F7331">
    <w:name w:val="D953C41F217F43C2A644934B9176F7331"/>
    <w:rsid w:val="005C22EE"/>
    <w:pPr>
      <w:spacing w:after="0" w:line="240" w:lineRule="auto"/>
      <w:ind w:right="-360"/>
    </w:pPr>
    <w:rPr>
      <w:rFonts w:ascii="Arial" w:eastAsia="Times New Roman" w:hAnsi="Arial" w:cs="Times New Roman"/>
      <w:szCs w:val="20"/>
    </w:rPr>
  </w:style>
  <w:style w:type="paragraph" w:customStyle="1" w:styleId="DE0EC8358C804D699072A9F88986EAE71">
    <w:name w:val="DE0EC8358C804D699072A9F88986EAE71"/>
    <w:rsid w:val="005C22EE"/>
    <w:pPr>
      <w:spacing w:after="0" w:line="240" w:lineRule="auto"/>
      <w:ind w:right="-360"/>
    </w:pPr>
    <w:rPr>
      <w:rFonts w:ascii="Arial" w:eastAsia="Times New Roman" w:hAnsi="Arial" w:cs="Times New Roman"/>
      <w:szCs w:val="20"/>
    </w:rPr>
  </w:style>
  <w:style w:type="paragraph" w:customStyle="1" w:styleId="7A92222892FB46109179886C5B309B601">
    <w:name w:val="7A92222892FB46109179886C5B309B601"/>
    <w:rsid w:val="005C22EE"/>
    <w:pPr>
      <w:spacing w:after="0" w:line="240" w:lineRule="auto"/>
      <w:ind w:right="-360"/>
    </w:pPr>
    <w:rPr>
      <w:rFonts w:ascii="Arial" w:eastAsia="Times New Roman" w:hAnsi="Arial" w:cs="Times New Roman"/>
      <w:szCs w:val="20"/>
    </w:rPr>
  </w:style>
  <w:style w:type="paragraph" w:customStyle="1" w:styleId="0A78C8994C3D4184B2B5791A7F8C38D01">
    <w:name w:val="0A78C8994C3D4184B2B5791A7F8C38D01"/>
    <w:rsid w:val="005C22EE"/>
    <w:pPr>
      <w:spacing w:after="0" w:line="240" w:lineRule="auto"/>
      <w:ind w:right="-360"/>
    </w:pPr>
    <w:rPr>
      <w:rFonts w:ascii="Arial" w:eastAsia="Times New Roman" w:hAnsi="Arial" w:cs="Times New Roman"/>
      <w:szCs w:val="20"/>
    </w:rPr>
  </w:style>
  <w:style w:type="paragraph" w:customStyle="1" w:styleId="13CBCCFDC18147FF8ECA53EC5CD7D37E1">
    <w:name w:val="13CBCCFDC18147FF8ECA53EC5CD7D37E1"/>
    <w:rsid w:val="005C22EE"/>
    <w:pPr>
      <w:spacing w:after="0" w:line="240" w:lineRule="auto"/>
      <w:ind w:right="-360"/>
    </w:pPr>
    <w:rPr>
      <w:rFonts w:ascii="Arial" w:eastAsia="Times New Roman" w:hAnsi="Arial" w:cs="Times New Roman"/>
      <w:szCs w:val="20"/>
    </w:rPr>
  </w:style>
  <w:style w:type="paragraph" w:customStyle="1" w:styleId="5B1FF080F8F64D22AC85E3CE9A2FD8BD1">
    <w:name w:val="5B1FF080F8F64D22AC85E3CE9A2FD8BD1"/>
    <w:rsid w:val="005C22EE"/>
    <w:pPr>
      <w:spacing w:after="0" w:line="240" w:lineRule="auto"/>
      <w:ind w:right="-360"/>
    </w:pPr>
    <w:rPr>
      <w:rFonts w:ascii="Arial" w:eastAsia="Times New Roman" w:hAnsi="Arial" w:cs="Times New Roman"/>
      <w:szCs w:val="20"/>
    </w:rPr>
  </w:style>
  <w:style w:type="paragraph" w:customStyle="1" w:styleId="FFBF4A562563413082D8161349F3A1BA1">
    <w:name w:val="FFBF4A562563413082D8161349F3A1BA1"/>
    <w:rsid w:val="005C22EE"/>
    <w:pPr>
      <w:spacing w:after="0" w:line="240" w:lineRule="auto"/>
      <w:ind w:right="-360"/>
    </w:pPr>
    <w:rPr>
      <w:rFonts w:ascii="Arial" w:eastAsia="Times New Roman" w:hAnsi="Arial" w:cs="Times New Roman"/>
      <w:szCs w:val="20"/>
    </w:rPr>
  </w:style>
  <w:style w:type="paragraph" w:customStyle="1" w:styleId="A027A9B5966C44EEB2DA8DC2CB4ED2AD1">
    <w:name w:val="A027A9B5966C44EEB2DA8DC2CB4ED2AD1"/>
    <w:rsid w:val="005C22EE"/>
    <w:pPr>
      <w:spacing w:after="0" w:line="240" w:lineRule="auto"/>
      <w:ind w:right="-360"/>
    </w:pPr>
    <w:rPr>
      <w:rFonts w:ascii="Arial" w:eastAsia="Times New Roman" w:hAnsi="Arial" w:cs="Times New Roman"/>
      <w:szCs w:val="20"/>
    </w:rPr>
  </w:style>
  <w:style w:type="paragraph" w:customStyle="1" w:styleId="632192150E95425AB12E4647AEEA0BE21">
    <w:name w:val="632192150E95425AB12E4647AEEA0BE21"/>
    <w:rsid w:val="005C22EE"/>
    <w:pPr>
      <w:spacing w:after="0" w:line="240" w:lineRule="auto"/>
      <w:ind w:right="-360"/>
    </w:pPr>
    <w:rPr>
      <w:rFonts w:ascii="Arial" w:eastAsia="Times New Roman" w:hAnsi="Arial" w:cs="Times New Roman"/>
      <w:szCs w:val="20"/>
    </w:rPr>
  </w:style>
  <w:style w:type="paragraph" w:customStyle="1" w:styleId="C59665EB3C9E478E917BE4118FD26C341">
    <w:name w:val="C59665EB3C9E478E917BE4118FD26C341"/>
    <w:rsid w:val="005C22EE"/>
    <w:pPr>
      <w:spacing w:after="0" w:line="240" w:lineRule="auto"/>
      <w:ind w:right="-360"/>
    </w:pPr>
    <w:rPr>
      <w:rFonts w:ascii="Arial" w:eastAsia="Times New Roman" w:hAnsi="Arial" w:cs="Times New Roman"/>
      <w:szCs w:val="20"/>
    </w:rPr>
  </w:style>
  <w:style w:type="paragraph" w:customStyle="1" w:styleId="CA4811C0A2134061881CD5A31DF916C31">
    <w:name w:val="CA4811C0A2134061881CD5A31DF916C31"/>
    <w:rsid w:val="005C22EE"/>
    <w:pPr>
      <w:spacing w:after="0" w:line="240" w:lineRule="auto"/>
      <w:ind w:right="-360"/>
    </w:pPr>
    <w:rPr>
      <w:rFonts w:ascii="Arial" w:eastAsia="Times New Roman" w:hAnsi="Arial" w:cs="Times New Roman"/>
      <w:szCs w:val="20"/>
    </w:rPr>
  </w:style>
  <w:style w:type="paragraph" w:customStyle="1" w:styleId="7119A93C555F48DEB65903DB1B7E2BDF1">
    <w:name w:val="7119A93C555F48DEB65903DB1B7E2BDF1"/>
    <w:rsid w:val="005C22EE"/>
    <w:pPr>
      <w:spacing w:after="0" w:line="240" w:lineRule="auto"/>
      <w:ind w:right="-360"/>
    </w:pPr>
    <w:rPr>
      <w:rFonts w:ascii="Arial" w:eastAsia="Times New Roman" w:hAnsi="Arial" w:cs="Times New Roman"/>
      <w:szCs w:val="20"/>
    </w:rPr>
  </w:style>
  <w:style w:type="paragraph" w:customStyle="1" w:styleId="416BDB3A21A540E79D50C375454FDC201">
    <w:name w:val="416BDB3A21A540E79D50C375454FDC201"/>
    <w:rsid w:val="005C22EE"/>
    <w:pPr>
      <w:spacing w:after="0" w:line="240" w:lineRule="auto"/>
      <w:ind w:right="-360"/>
    </w:pPr>
    <w:rPr>
      <w:rFonts w:ascii="Arial" w:eastAsia="Times New Roman" w:hAnsi="Arial" w:cs="Times New Roman"/>
      <w:szCs w:val="20"/>
    </w:rPr>
  </w:style>
  <w:style w:type="paragraph" w:customStyle="1" w:styleId="698484A3B55A4EE79FF78E6DEC51B9FE1">
    <w:name w:val="698484A3B55A4EE79FF78E6DEC51B9FE1"/>
    <w:rsid w:val="005C22EE"/>
    <w:pPr>
      <w:spacing w:after="0" w:line="240" w:lineRule="auto"/>
      <w:ind w:right="-360"/>
    </w:pPr>
    <w:rPr>
      <w:rFonts w:ascii="Arial" w:eastAsia="Times New Roman" w:hAnsi="Arial" w:cs="Times New Roman"/>
      <w:szCs w:val="20"/>
    </w:rPr>
  </w:style>
  <w:style w:type="paragraph" w:customStyle="1" w:styleId="8E5325CA72824AB68BBC3B0E1DF1E5841">
    <w:name w:val="8E5325CA72824AB68BBC3B0E1DF1E5841"/>
    <w:rsid w:val="005C22EE"/>
    <w:pPr>
      <w:spacing w:after="0" w:line="240" w:lineRule="auto"/>
      <w:ind w:right="-360"/>
    </w:pPr>
    <w:rPr>
      <w:rFonts w:ascii="Arial" w:eastAsia="Times New Roman" w:hAnsi="Arial" w:cs="Times New Roman"/>
      <w:szCs w:val="20"/>
    </w:rPr>
  </w:style>
  <w:style w:type="paragraph" w:customStyle="1" w:styleId="75F7A0ED9FF04399BF9CF9E3F8FB1D451">
    <w:name w:val="75F7A0ED9FF04399BF9CF9E3F8FB1D451"/>
    <w:rsid w:val="005C22EE"/>
    <w:pPr>
      <w:spacing w:after="0" w:line="240" w:lineRule="auto"/>
      <w:ind w:right="-360"/>
    </w:pPr>
    <w:rPr>
      <w:rFonts w:ascii="Arial" w:eastAsia="Times New Roman" w:hAnsi="Arial" w:cs="Times New Roman"/>
      <w:szCs w:val="20"/>
    </w:rPr>
  </w:style>
  <w:style w:type="paragraph" w:customStyle="1" w:styleId="E71A945A4B2B49B1B6F01C4882FBFC811">
    <w:name w:val="E71A945A4B2B49B1B6F01C4882FBFC811"/>
    <w:rsid w:val="005C22EE"/>
    <w:pPr>
      <w:spacing w:after="0" w:line="240" w:lineRule="auto"/>
      <w:ind w:right="-360"/>
    </w:pPr>
    <w:rPr>
      <w:rFonts w:ascii="Arial" w:eastAsia="Times New Roman" w:hAnsi="Arial" w:cs="Times New Roman"/>
      <w:szCs w:val="20"/>
    </w:rPr>
  </w:style>
  <w:style w:type="paragraph" w:customStyle="1" w:styleId="F25041356B074829B24519BE1BBEC8691">
    <w:name w:val="F25041356B074829B24519BE1BBEC8691"/>
    <w:rsid w:val="005C22EE"/>
    <w:pPr>
      <w:spacing w:after="0" w:line="240" w:lineRule="auto"/>
      <w:ind w:right="-360"/>
    </w:pPr>
    <w:rPr>
      <w:rFonts w:ascii="Arial" w:eastAsia="Times New Roman" w:hAnsi="Arial" w:cs="Times New Roman"/>
      <w:szCs w:val="20"/>
    </w:rPr>
  </w:style>
  <w:style w:type="paragraph" w:customStyle="1" w:styleId="0411C0B2FE13448CB81115C3F23626B71">
    <w:name w:val="0411C0B2FE13448CB81115C3F23626B71"/>
    <w:rsid w:val="005C22EE"/>
    <w:pPr>
      <w:spacing w:after="0" w:line="240" w:lineRule="auto"/>
      <w:ind w:right="-360"/>
    </w:pPr>
    <w:rPr>
      <w:rFonts w:ascii="Arial" w:eastAsia="Times New Roman" w:hAnsi="Arial" w:cs="Times New Roman"/>
      <w:szCs w:val="20"/>
    </w:rPr>
  </w:style>
  <w:style w:type="paragraph" w:customStyle="1" w:styleId="35F3286C52D64CC48B3DF6F72AE249CB1">
    <w:name w:val="35F3286C52D64CC48B3DF6F72AE249CB1"/>
    <w:rsid w:val="005C22EE"/>
    <w:pPr>
      <w:spacing w:after="0" w:line="240" w:lineRule="auto"/>
      <w:ind w:right="-360"/>
    </w:pPr>
    <w:rPr>
      <w:rFonts w:ascii="Arial" w:eastAsia="Times New Roman" w:hAnsi="Arial" w:cs="Times New Roman"/>
      <w:szCs w:val="20"/>
    </w:rPr>
  </w:style>
  <w:style w:type="paragraph" w:customStyle="1" w:styleId="924D327C4BFF4E51BBAD5C6DD6A94B9A1">
    <w:name w:val="924D327C4BFF4E51BBAD5C6DD6A94B9A1"/>
    <w:rsid w:val="005C22EE"/>
    <w:pPr>
      <w:spacing w:after="0" w:line="240" w:lineRule="auto"/>
      <w:ind w:right="-360"/>
    </w:pPr>
    <w:rPr>
      <w:rFonts w:ascii="Arial" w:eastAsia="Times New Roman" w:hAnsi="Arial" w:cs="Times New Roman"/>
      <w:szCs w:val="20"/>
    </w:rPr>
  </w:style>
  <w:style w:type="paragraph" w:customStyle="1" w:styleId="56AE57ACC0D6463AB0D1E484BD7D70941">
    <w:name w:val="56AE57ACC0D6463AB0D1E484BD7D70941"/>
    <w:rsid w:val="005C22EE"/>
    <w:pPr>
      <w:spacing w:after="0" w:line="240" w:lineRule="auto"/>
      <w:ind w:right="-360"/>
    </w:pPr>
    <w:rPr>
      <w:rFonts w:ascii="Arial" w:eastAsia="Times New Roman" w:hAnsi="Arial" w:cs="Times New Roman"/>
      <w:szCs w:val="20"/>
    </w:rPr>
  </w:style>
  <w:style w:type="paragraph" w:customStyle="1" w:styleId="A2DB7F10433E4D9A91C8F747368AFA531">
    <w:name w:val="A2DB7F10433E4D9A91C8F747368AFA531"/>
    <w:rsid w:val="005C22EE"/>
    <w:pPr>
      <w:spacing w:after="0" w:line="240" w:lineRule="auto"/>
      <w:ind w:right="-360"/>
    </w:pPr>
    <w:rPr>
      <w:rFonts w:ascii="Arial" w:eastAsia="Times New Roman" w:hAnsi="Arial" w:cs="Times New Roman"/>
      <w:szCs w:val="20"/>
    </w:rPr>
  </w:style>
  <w:style w:type="paragraph" w:customStyle="1" w:styleId="BCF5EE7AB03A44DEBB331435F77A4C321">
    <w:name w:val="BCF5EE7AB03A44DEBB331435F77A4C321"/>
    <w:rsid w:val="005C22EE"/>
    <w:pPr>
      <w:spacing w:after="0" w:line="240" w:lineRule="auto"/>
      <w:ind w:right="-360"/>
    </w:pPr>
    <w:rPr>
      <w:rFonts w:ascii="Arial" w:eastAsia="Times New Roman" w:hAnsi="Arial" w:cs="Times New Roman"/>
      <w:szCs w:val="20"/>
    </w:rPr>
  </w:style>
  <w:style w:type="paragraph" w:customStyle="1" w:styleId="CD60E6475F874480A6C28EFD43EB3CB91">
    <w:name w:val="CD60E6475F874480A6C28EFD43EB3CB91"/>
    <w:rsid w:val="005C22EE"/>
    <w:pPr>
      <w:spacing w:after="0" w:line="240" w:lineRule="auto"/>
      <w:ind w:right="-360"/>
    </w:pPr>
    <w:rPr>
      <w:rFonts w:ascii="Arial" w:eastAsia="Times New Roman" w:hAnsi="Arial" w:cs="Times New Roman"/>
      <w:szCs w:val="20"/>
    </w:rPr>
  </w:style>
  <w:style w:type="paragraph" w:customStyle="1" w:styleId="001B67D64C95426D96F8CF9FCFB42A631">
    <w:name w:val="001B67D64C95426D96F8CF9FCFB42A631"/>
    <w:rsid w:val="005C22EE"/>
    <w:pPr>
      <w:spacing w:after="0" w:line="240" w:lineRule="auto"/>
      <w:ind w:right="-360"/>
    </w:pPr>
    <w:rPr>
      <w:rFonts w:ascii="Arial" w:eastAsia="Times New Roman" w:hAnsi="Arial" w:cs="Times New Roman"/>
      <w:szCs w:val="20"/>
    </w:rPr>
  </w:style>
  <w:style w:type="paragraph" w:customStyle="1" w:styleId="B087650225CA47AAB0C2D4AA1D88A3A31">
    <w:name w:val="B087650225CA47AAB0C2D4AA1D88A3A31"/>
    <w:rsid w:val="005C22EE"/>
    <w:pPr>
      <w:spacing w:after="0" w:line="240" w:lineRule="auto"/>
      <w:ind w:right="-360"/>
    </w:pPr>
    <w:rPr>
      <w:rFonts w:ascii="Arial" w:eastAsia="Times New Roman" w:hAnsi="Arial" w:cs="Times New Roman"/>
      <w:szCs w:val="20"/>
    </w:rPr>
  </w:style>
  <w:style w:type="paragraph" w:customStyle="1" w:styleId="E392BBCF16D44F7FB660D2B590C55EFC1">
    <w:name w:val="E392BBCF16D44F7FB660D2B590C55EFC1"/>
    <w:rsid w:val="005C22EE"/>
    <w:pPr>
      <w:spacing w:after="0" w:line="240" w:lineRule="auto"/>
      <w:ind w:right="-360"/>
    </w:pPr>
    <w:rPr>
      <w:rFonts w:ascii="Arial" w:eastAsia="Times New Roman" w:hAnsi="Arial" w:cs="Times New Roman"/>
      <w:szCs w:val="20"/>
    </w:rPr>
  </w:style>
  <w:style w:type="paragraph" w:customStyle="1" w:styleId="9E6B21AAAE634C778E62025484C350991">
    <w:name w:val="9E6B21AAAE634C778E62025484C350991"/>
    <w:rsid w:val="005C22EE"/>
    <w:pPr>
      <w:spacing w:after="0" w:line="240" w:lineRule="auto"/>
      <w:ind w:right="-360"/>
    </w:pPr>
    <w:rPr>
      <w:rFonts w:ascii="Arial" w:eastAsia="Times New Roman" w:hAnsi="Arial" w:cs="Times New Roman"/>
      <w:szCs w:val="20"/>
    </w:rPr>
  </w:style>
  <w:style w:type="paragraph" w:customStyle="1" w:styleId="A8E5C7882DE246A7858FF7C42A22F2411">
    <w:name w:val="A8E5C7882DE246A7858FF7C42A22F2411"/>
    <w:rsid w:val="005C22EE"/>
    <w:pPr>
      <w:spacing w:after="0" w:line="240" w:lineRule="auto"/>
      <w:ind w:right="-360"/>
    </w:pPr>
    <w:rPr>
      <w:rFonts w:ascii="Arial" w:eastAsia="Times New Roman" w:hAnsi="Arial" w:cs="Times New Roman"/>
      <w:szCs w:val="20"/>
    </w:rPr>
  </w:style>
  <w:style w:type="paragraph" w:customStyle="1" w:styleId="6DD534E8C0A5441F8C1A8927142074871">
    <w:name w:val="6DD534E8C0A5441F8C1A8927142074871"/>
    <w:rsid w:val="005C22EE"/>
    <w:pPr>
      <w:spacing w:after="0" w:line="240" w:lineRule="auto"/>
      <w:ind w:right="-360"/>
    </w:pPr>
    <w:rPr>
      <w:rFonts w:ascii="Arial" w:eastAsia="Times New Roman" w:hAnsi="Arial" w:cs="Times New Roman"/>
      <w:szCs w:val="20"/>
    </w:rPr>
  </w:style>
  <w:style w:type="paragraph" w:customStyle="1" w:styleId="C98E630D1F8441B9A2E3E0E02BFD1B8A1">
    <w:name w:val="C98E630D1F8441B9A2E3E0E02BFD1B8A1"/>
    <w:rsid w:val="005C22EE"/>
    <w:pPr>
      <w:spacing w:after="0" w:line="240" w:lineRule="auto"/>
      <w:ind w:right="-360"/>
    </w:pPr>
    <w:rPr>
      <w:rFonts w:ascii="Arial" w:eastAsia="Times New Roman" w:hAnsi="Arial" w:cs="Times New Roman"/>
      <w:szCs w:val="20"/>
    </w:rPr>
  </w:style>
  <w:style w:type="paragraph" w:customStyle="1" w:styleId="8CAFB890490848DBB01013E416349A2E1">
    <w:name w:val="8CAFB890490848DBB01013E416349A2E1"/>
    <w:rsid w:val="005C22EE"/>
    <w:pPr>
      <w:spacing w:after="0" w:line="240" w:lineRule="auto"/>
      <w:ind w:right="-360"/>
    </w:pPr>
    <w:rPr>
      <w:rFonts w:ascii="Arial" w:eastAsia="Times New Roman" w:hAnsi="Arial" w:cs="Times New Roman"/>
      <w:szCs w:val="20"/>
    </w:rPr>
  </w:style>
  <w:style w:type="paragraph" w:customStyle="1" w:styleId="1E13646389704AD6910E68F1E150C13C1">
    <w:name w:val="1E13646389704AD6910E68F1E150C13C1"/>
    <w:rsid w:val="005C22EE"/>
    <w:pPr>
      <w:spacing w:after="0" w:line="240" w:lineRule="auto"/>
      <w:ind w:right="-360"/>
    </w:pPr>
    <w:rPr>
      <w:rFonts w:ascii="Arial" w:eastAsia="Times New Roman" w:hAnsi="Arial" w:cs="Times New Roman"/>
      <w:szCs w:val="20"/>
    </w:rPr>
  </w:style>
  <w:style w:type="paragraph" w:customStyle="1" w:styleId="C3474F2FA6A344B3A056231F5E230A031">
    <w:name w:val="C3474F2FA6A344B3A056231F5E230A031"/>
    <w:rsid w:val="005C22EE"/>
    <w:pPr>
      <w:spacing w:after="0" w:line="240" w:lineRule="auto"/>
      <w:ind w:right="-360"/>
    </w:pPr>
    <w:rPr>
      <w:rFonts w:ascii="Arial" w:eastAsia="Times New Roman" w:hAnsi="Arial" w:cs="Times New Roman"/>
      <w:szCs w:val="20"/>
    </w:rPr>
  </w:style>
  <w:style w:type="paragraph" w:customStyle="1" w:styleId="0AF007E112E640B480E300C8056DCB381">
    <w:name w:val="0AF007E112E640B480E300C8056DCB381"/>
    <w:rsid w:val="005C22EE"/>
    <w:pPr>
      <w:spacing w:after="0" w:line="240" w:lineRule="auto"/>
      <w:ind w:right="-360"/>
    </w:pPr>
    <w:rPr>
      <w:rFonts w:ascii="Arial" w:eastAsia="Times New Roman" w:hAnsi="Arial" w:cs="Times New Roman"/>
      <w:szCs w:val="20"/>
    </w:rPr>
  </w:style>
  <w:style w:type="paragraph" w:customStyle="1" w:styleId="2775F0B999FB47268332B501018F68BC1">
    <w:name w:val="2775F0B999FB47268332B501018F68BC1"/>
    <w:rsid w:val="005C22EE"/>
    <w:pPr>
      <w:spacing w:after="0" w:line="240" w:lineRule="auto"/>
      <w:ind w:right="-360"/>
    </w:pPr>
    <w:rPr>
      <w:rFonts w:ascii="Arial" w:eastAsia="Times New Roman" w:hAnsi="Arial" w:cs="Times New Roman"/>
      <w:szCs w:val="20"/>
    </w:rPr>
  </w:style>
  <w:style w:type="paragraph" w:customStyle="1" w:styleId="7AA4EE94CAF04EEC9E71E680BE4CBAC21">
    <w:name w:val="7AA4EE94CAF04EEC9E71E680BE4CBAC21"/>
    <w:rsid w:val="005C22EE"/>
    <w:pPr>
      <w:spacing w:after="0" w:line="240" w:lineRule="auto"/>
      <w:ind w:right="-360"/>
    </w:pPr>
    <w:rPr>
      <w:rFonts w:ascii="Arial" w:eastAsia="Times New Roman" w:hAnsi="Arial" w:cs="Times New Roman"/>
      <w:szCs w:val="20"/>
    </w:rPr>
  </w:style>
  <w:style w:type="paragraph" w:customStyle="1" w:styleId="1A369AA4343D4003A68A75335555B2331">
    <w:name w:val="1A369AA4343D4003A68A75335555B2331"/>
    <w:rsid w:val="005C22EE"/>
    <w:pPr>
      <w:spacing w:after="0" w:line="240" w:lineRule="auto"/>
      <w:ind w:right="-360"/>
    </w:pPr>
    <w:rPr>
      <w:rFonts w:ascii="Arial" w:eastAsia="Times New Roman" w:hAnsi="Arial" w:cs="Times New Roman"/>
      <w:szCs w:val="20"/>
    </w:rPr>
  </w:style>
  <w:style w:type="paragraph" w:customStyle="1" w:styleId="F7105E42C6F84D85B819C7F8960BC2B21">
    <w:name w:val="F7105E42C6F84D85B819C7F8960BC2B21"/>
    <w:rsid w:val="005C22EE"/>
    <w:pPr>
      <w:spacing w:after="0" w:line="240" w:lineRule="auto"/>
      <w:ind w:right="-360"/>
    </w:pPr>
    <w:rPr>
      <w:rFonts w:ascii="Arial" w:eastAsia="Times New Roman" w:hAnsi="Arial" w:cs="Times New Roman"/>
      <w:szCs w:val="20"/>
    </w:rPr>
  </w:style>
  <w:style w:type="paragraph" w:customStyle="1" w:styleId="DBB35426013E469D8346A5774C0D28171">
    <w:name w:val="DBB35426013E469D8346A5774C0D28171"/>
    <w:rsid w:val="005C22EE"/>
    <w:pPr>
      <w:spacing w:after="0" w:line="240" w:lineRule="auto"/>
      <w:ind w:right="-360"/>
    </w:pPr>
    <w:rPr>
      <w:rFonts w:ascii="Arial" w:eastAsia="Times New Roman" w:hAnsi="Arial" w:cs="Times New Roman"/>
      <w:szCs w:val="20"/>
    </w:rPr>
  </w:style>
  <w:style w:type="paragraph" w:customStyle="1" w:styleId="DFC77AEB35A441E09CE1458619CBCE091">
    <w:name w:val="DFC77AEB35A441E09CE1458619CBCE091"/>
    <w:rsid w:val="005C22EE"/>
    <w:pPr>
      <w:spacing w:after="0" w:line="240" w:lineRule="auto"/>
      <w:ind w:right="-360"/>
    </w:pPr>
    <w:rPr>
      <w:rFonts w:ascii="Arial" w:eastAsia="Times New Roman" w:hAnsi="Arial" w:cs="Times New Roman"/>
      <w:szCs w:val="20"/>
    </w:rPr>
  </w:style>
  <w:style w:type="paragraph" w:customStyle="1" w:styleId="8E7552BB208F4E90AC753D46AA8C8C411">
    <w:name w:val="8E7552BB208F4E90AC753D46AA8C8C411"/>
    <w:rsid w:val="005C22EE"/>
    <w:pPr>
      <w:spacing w:after="0" w:line="240" w:lineRule="auto"/>
      <w:ind w:right="-360"/>
    </w:pPr>
    <w:rPr>
      <w:rFonts w:ascii="Arial" w:eastAsia="Times New Roman" w:hAnsi="Arial" w:cs="Times New Roman"/>
      <w:szCs w:val="20"/>
    </w:rPr>
  </w:style>
  <w:style w:type="paragraph" w:customStyle="1" w:styleId="2D624CE3D1E24D30BB19513FD5714D251">
    <w:name w:val="2D624CE3D1E24D30BB19513FD5714D251"/>
    <w:rsid w:val="005C22EE"/>
    <w:pPr>
      <w:spacing w:after="0" w:line="240" w:lineRule="auto"/>
      <w:ind w:right="-360"/>
    </w:pPr>
    <w:rPr>
      <w:rFonts w:ascii="Arial" w:eastAsia="Times New Roman" w:hAnsi="Arial" w:cs="Times New Roman"/>
      <w:szCs w:val="20"/>
    </w:rPr>
  </w:style>
  <w:style w:type="paragraph" w:customStyle="1" w:styleId="1788722A05A2449390AC377910EA78111">
    <w:name w:val="1788722A05A2449390AC377910EA78111"/>
    <w:rsid w:val="005C22EE"/>
    <w:pPr>
      <w:spacing w:after="0" w:line="240" w:lineRule="auto"/>
      <w:ind w:right="-360"/>
    </w:pPr>
    <w:rPr>
      <w:rFonts w:ascii="Arial" w:eastAsia="Times New Roman" w:hAnsi="Arial" w:cs="Times New Roman"/>
      <w:szCs w:val="20"/>
    </w:rPr>
  </w:style>
  <w:style w:type="paragraph" w:customStyle="1" w:styleId="60728B17824940AFA1582557394E3F4E1">
    <w:name w:val="60728B17824940AFA1582557394E3F4E1"/>
    <w:rsid w:val="005C22EE"/>
    <w:pPr>
      <w:spacing w:after="0" w:line="240" w:lineRule="auto"/>
      <w:ind w:right="-360"/>
    </w:pPr>
    <w:rPr>
      <w:rFonts w:ascii="Arial" w:eastAsia="Times New Roman" w:hAnsi="Arial" w:cs="Times New Roman"/>
      <w:szCs w:val="20"/>
    </w:rPr>
  </w:style>
  <w:style w:type="paragraph" w:customStyle="1" w:styleId="803DAE5D982D45ACBB34E6B2CA11AC271">
    <w:name w:val="803DAE5D982D45ACBB34E6B2CA11AC271"/>
    <w:rsid w:val="005C22EE"/>
    <w:pPr>
      <w:spacing w:after="0" w:line="240" w:lineRule="auto"/>
      <w:ind w:right="-360"/>
    </w:pPr>
    <w:rPr>
      <w:rFonts w:ascii="Arial" w:eastAsia="Times New Roman" w:hAnsi="Arial" w:cs="Times New Roman"/>
      <w:szCs w:val="20"/>
    </w:rPr>
  </w:style>
  <w:style w:type="paragraph" w:customStyle="1" w:styleId="9F1B032F813C425BB718AE6A834611F41">
    <w:name w:val="9F1B032F813C425BB718AE6A834611F41"/>
    <w:rsid w:val="005C22EE"/>
    <w:pPr>
      <w:spacing w:after="0" w:line="240" w:lineRule="auto"/>
      <w:ind w:right="-360"/>
    </w:pPr>
    <w:rPr>
      <w:rFonts w:ascii="Arial" w:eastAsia="Times New Roman" w:hAnsi="Arial" w:cs="Times New Roman"/>
      <w:szCs w:val="20"/>
    </w:rPr>
  </w:style>
  <w:style w:type="paragraph" w:customStyle="1" w:styleId="2E397459C13743199BA52B16C503334B1">
    <w:name w:val="2E397459C13743199BA52B16C503334B1"/>
    <w:rsid w:val="005C22EE"/>
    <w:pPr>
      <w:spacing w:after="0" w:line="240" w:lineRule="auto"/>
      <w:ind w:right="-360"/>
    </w:pPr>
    <w:rPr>
      <w:rFonts w:ascii="Arial" w:eastAsia="Times New Roman" w:hAnsi="Arial" w:cs="Times New Roman"/>
      <w:szCs w:val="20"/>
    </w:rPr>
  </w:style>
  <w:style w:type="paragraph" w:customStyle="1" w:styleId="6A4928052B2D43AA82DD7AE9BA41249A1">
    <w:name w:val="6A4928052B2D43AA82DD7AE9BA41249A1"/>
    <w:rsid w:val="005C22EE"/>
    <w:pPr>
      <w:spacing w:after="0" w:line="240" w:lineRule="auto"/>
      <w:ind w:right="-360"/>
    </w:pPr>
    <w:rPr>
      <w:rFonts w:ascii="Arial" w:eastAsia="Times New Roman" w:hAnsi="Arial" w:cs="Times New Roman"/>
      <w:szCs w:val="20"/>
    </w:rPr>
  </w:style>
  <w:style w:type="paragraph" w:customStyle="1" w:styleId="7A12167841874F078C9535C2BDA4CB951">
    <w:name w:val="7A12167841874F078C9535C2BDA4CB951"/>
    <w:rsid w:val="005C22EE"/>
    <w:pPr>
      <w:spacing w:after="0" w:line="240" w:lineRule="auto"/>
      <w:ind w:right="-360"/>
    </w:pPr>
    <w:rPr>
      <w:rFonts w:ascii="Arial" w:eastAsia="Times New Roman" w:hAnsi="Arial" w:cs="Times New Roman"/>
      <w:szCs w:val="20"/>
    </w:rPr>
  </w:style>
  <w:style w:type="paragraph" w:customStyle="1" w:styleId="4AD9FB3FB1A748C2B9FBB74B37EBDAE01">
    <w:name w:val="4AD9FB3FB1A748C2B9FBB74B37EBDAE01"/>
    <w:rsid w:val="005C22EE"/>
    <w:pPr>
      <w:spacing w:after="0" w:line="240" w:lineRule="auto"/>
      <w:ind w:right="-360"/>
    </w:pPr>
    <w:rPr>
      <w:rFonts w:ascii="Arial" w:eastAsia="Times New Roman" w:hAnsi="Arial" w:cs="Times New Roman"/>
      <w:szCs w:val="20"/>
    </w:rPr>
  </w:style>
  <w:style w:type="paragraph" w:customStyle="1" w:styleId="DBD50738ACCF4A4DBC5585D9378EA3931">
    <w:name w:val="DBD50738ACCF4A4DBC5585D9378EA3931"/>
    <w:rsid w:val="005C22EE"/>
    <w:pPr>
      <w:spacing w:after="0" w:line="240" w:lineRule="auto"/>
      <w:ind w:right="-360"/>
    </w:pPr>
    <w:rPr>
      <w:rFonts w:ascii="Arial" w:eastAsia="Times New Roman" w:hAnsi="Arial" w:cs="Times New Roman"/>
      <w:szCs w:val="20"/>
    </w:rPr>
  </w:style>
  <w:style w:type="paragraph" w:customStyle="1" w:styleId="0373E35590FE48E09197225A3CDB7A1E1">
    <w:name w:val="0373E35590FE48E09197225A3CDB7A1E1"/>
    <w:rsid w:val="005C22EE"/>
    <w:pPr>
      <w:spacing w:after="0" w:line="240" w:lineRule="auto"/>
      <w:ind w:right="-360"/>
    </w:pPr>
    <w:rPr>
      <w:rFonts w:ascii="Arial" w:eastAsia="Times New Roman" w:hAnsi="Arial" w:cs="Times New Roman"/>
      <w:szCs w:val="20"/>
    </w:rPr>
  </w:style>
  <w:style w:type="paragraph" w:customStyle="1" w:styleId="176CF4EFB3C6462A9B70C1B1DA16BE921">
    <w:name w:val="176CF4EFB3C6462A9B70C1B1DA16BE921"/>
    <w:rsid w:val="005C22EE"/>
    <w:pPr>
      <w:spacing w:after="0" w:line="240" w:lineRule="auto"/>
      <w:ind w:right="-360"/>
    </w:pPr>
    <w:rPr>
      <w:rFonts w:ascii="Arial" w:eastAsia="Times New Roman" w:hAnsi="Arial" w:cs="Times New Roman"/>
      <w:szCs w:val="20"/>
    </w:rPr>
  </w:style>
  <w:style w:type="paragraph" w:customStyle="1" w:styleId="FBE06A33CE0C4B13BA2FE8FEE0967FFB1">
    <w:name w:val="FBE06A33CE0C4B13BA2FE8FEE0967FFB1"/>
    <w:rsid w:val="005C22EE"/>
    <w:pPr>
      <w:spacing w:after="0" w:line="240" w:lineRule="auto"/>
      <w:ind w:right="-360"/>
    </w:pPr>
    <w:rPr>
      <w:rFonts w:ascii="Arial" w:eastAsia="Times New Roman" w:hAnsi="Arial" w:cs="Times New Roman"/>
      <w:szCs w:val="20"/>
    </w:rPr>
  </w:style>
  <w:style w:type="paragraph" w:customStyle="1" w:styleId="0506C3CBAC8E4AE581031166B66ED7851">
    <w:name w:val="0506C3CBAC8E4AE581031166B66ED7851"/>
    <w:rsid w:val="005C22EE"/>
    <w:pPr>
      <w:spacing w:after="0" w:line="240" w:lineRule="auto"/>
      <w:ind w:right="-360"/>
    </w:pPr>
    <w:rPr>
      <w:rFonts w:ascii="Arial" w:eastAsia="Times New Roman" w:hAnsi="Arial" w:cs="Times New Roman"/>
      <w:szCs w:val="20"/>
    </w:rPr>
  </w:style>
  <w:style w:type="paragraph" w:customStyle="1" w:styleId="F4F287B7E53248DB9A0D4144C38A8CFA1">
    <w:name w:val="F4F287B7E53248DB9A0D4144C38A8CFA1"/>
    <w:rsid w:val="005C22EE"/>
    <w:pPr>
      <w:spacing w:after="0" w:line="240" w:lineRule="auto"/>
      <w:ind w:right="-360"/>
    </w:pPr>
    <w:rPr>
      <w:rFonts w:ascii="Arial" w:eastAsia="Times New Roman" w:hAnsi="Arial" w:cs="Times New Roman"/>
      <w:szCs w:val="20"/>
    </w:rPr>
  </w:style>
  <w:style w:type="paragraph" w:customStyle="1" w:styleId="B9C314A8EF7D47AFB4D38C8E810EE8DD1">
    <w:name w:val="B9C314A8EF7D47AFB4D38C8E810EE8DD1"/>
    <w:rsid w:val="005C22EE"/>
    <w:pPr>
      <w:spacing w:after="0" w:line="240" w:lineRule="auto"/>
      <w:ind w:right="-360"/>
    </w:pPr>
    <w:rPr>
      <w:rFonts w:ascii="Arial" w:eastAsia="Times New Roman" w:hAnsi="Arial" w:cs="Times New Roman"/>
      <w:szCs w:val="20"/>
    </w:rPr>
  </w:style>
  <w:style w:type="paragraph" w:customStyle="1" w:styleId="804E2886F286439E9592C8CB1446021F1">
    <w:name w:val="804E2886F286439E9592C8CB1446021F1"/>
    <w:rsid w:val="005C22EE"/>
    <w:pPr>
      <w:spacing w:after="0" w:line="240" w:lineRule="auto"/>
      <w:ind w:right="-360"/>
    </w:pPr>
    <w:rPr>
      <w:rFonts w:ascii="Arial" w:eastAsia="Times New Roman" w:hAnsi="Arial" w:cs="Times New Roman"/>
      <w:szCs w:val="20"/>
    </w:rPr>
  </w:style>
  <w:style w:type="paragraph" w:customStyle="1" w:styleId="8576114010B8442FAD88FB2ADA5DE55B1">
    <w:name w:val="8576114010B8442FAD88FB2ADA5DE55B1"/>
    <w:rsid w:val="005C22EE"/>
    <w:pPr>
      <w:spacing w:after="0" w:line="240" w:lineRule="auto"/>
      <w:ind w:right="-360"/>
    </w:pPr>
    <w:rPr>
      <w:rFonts w:ascii="Arial" w:eastAsia="Times New Roman" w:hAnsi="Arial" w:cs="Times New Roman"/>
      <w:szCs w:val="20"/>
    </w:rPr>
  </w:style>
  <w:style w:type="paragraph" w:customStyle="1" w:styleId="16EE6462E19C497AACA933344560D6251">
    <w:name w:val="16EE6462E19C497AACA933344560D6251"/>
    <w:rsid w:val="005C22EE"/>
    <w:pPr>
      <w:spacing w:after="0" w:line="240" w:lineRule="auto"/>
      <w:ind w:right="-360"/>
    </w:pPr>
    <w:rPr>
      <w:rFonts w:ascii="Arial" w:eastAsia="Times New Roman" w:hAnsi="Arial" w:cs="Times New Roman"/>
      <w:szCs w:val="20"/>
    </w:rPr>
  </w:style>
  <w:style w:type="paragraph" w:customStyle="1" w:styleId="F1C7953EB78649FAA98B3A0E1DBCBF101">
    <w:name w:val="F1C7953EB78649FAA98B3A0E1DBCBF101"/>
    <w:rsid w:val="005C22EE"/>
    <w:pPr>
      <w:spacing w:after="0" w:line="240" w:lineRule="auto"/>
      <w:ind w:right="-360"/>
    </w:pPr>
    <w:rPr>
      <w:rFonts w:ascii="Arial" w:eastAsia="Times New Roman" w:hAnsi="Arial" w:cs="Times New Roman"/>
      <w:szCs w:val="20"/>
    </w:rPr>
  </w:style>
  <w:style w:type="paragraph" w:customStyle="1" w:styleId="9E98ADF4E0434955A86B9F6AA2729A1A1">
    <w:name w:val="9E98ADF4E0434955A86B9F6AA2729A1A1"/>
    <w:rsid w:val="005C22EE"/>
    <w:pPr>
      <w:spacing w:after="0" w:line="240" w:lineRule="auto"/>
      <w:ind w:right="-360"/>
    </w:pPr>
    <w:rPr>
      <w:rFonts w:ascii="Arial" w:eastAsia="Times New Roman" w:hAnsi="Arial" w:cs="Times New Roman"/>
      <w:szCs w:val="20"/>
    </w:rPr>
  </w:style>
  <w:style w:type="paragraph" w:customStyle="1" w:styleId="D1051DB7ECEA4820A4367102851C9B811">
    <w:name w:val="D1051DB7ECEA4820A4367102851C9B811"/>
    <w:rsid w:val="005C22EE"/>
    <w:pPr>
      <w:spacing w:after="0" w:line="240" w:lineRule="auto"/>
      <w:ind w:right="-360"/>
    </w:pPr>
    <w:rPr>
      <w:rFonts w:ascii="Arial" w:eastAsia="Times New Roman" w:hAnsi="Arial" w:cs="Times New Roman"/>
      <w:szCs w:val="20"/>
    </w:rPr>
  </w:style>
  <w:style w:type="paragraph" w:customStyle="1" w:styleId="B892C359A20C47EE8C24D507577BF5B81">
    <w:name w:val="B892C359A20C47EE8C24D507577BF5B81"/>
    <w:rsid w:val="005C22EE"/>
    <w:pPr>
      <w:spacing w:after="0" w:line="240" w:lineRule="auto"/>
      <w:ind w:right="-360"/>
    </w:pPr>
    <w:rPr>
      <w:rFonts w:ascii="Arial" w:eastAsia="Times New Roman" w:hAnsi="Arial" w:cs="Times New Roman"/>
      <w:szCs w:val="20"/>
    </w:rPr>
  </w:style>
  <w:style w:type="paragraph" w:customStyle="1" w:styleId="696666FD5D9E4F0C9D490A8C35218F821">
    <w:name w:val="696666FD5D9E4F0C9D490A8C35218F821"/>
    <w:rsid w:val="005C22EE"/>
    <w:pPr>
      <w:spacing w:after="0" w:line="240" w:lineRule="auto"/>
      <w:ind w:right="-360"/>
    </w:pPr>
    <w:rPr>
      <w:rFonts w:ascii="Arial" w:eastAsia="Times New Roman" w:hAnsi="Arial" w:cs="Times New Roman"/>
      <w:szCs w:val="20"/>
    </w:rPr>
  </w:style>
  <w:style w:type="paragraph" w:customStyle="1" w:styleId="315E80A82E084AD98C38CBA048905D6B1">
    <w:name w:val="315E80A82E084AD98C38CBA048905D6B1"/>
    <w:rsid w:val="005C22EE"/>
    <w:pPr>
      <w:spacing w:after="0" w:line="240" w:lineRule="auto"/>
      <w:ind w:right="-360"/>
    </w:pPr>
    <w:rPr>
      <w:rFonts w:ascii="Arial" w:eastAsia="Times New Roman" w:hAnsi="Arial" w:cs="Times New Roman"/>
      <w:szCs w:val="20"/>
    </w:rPr>
  </w:style>
  <w:style w:type="paragraph" w:customStyle="1" w:styleId="68B95FD07F50431584476E95C6A680151">
    <w:name w:val="68B95FD07F50431584476E95C6A680151"/>
    <w:rsid w:val="005C22EE"/>
    <w:pPr>
      <w:spacing w:after="0" w:line="240" w:lineRule="auto"/>
      <w:ind w:right="-360"/>
    </w:pPr>
    <w:rPr>
      <w:rFonts w:ascii="Arial" w:eastAsia="Times New Roman" w:hAnsi="Arial" w:cs="Times New Roman"/>
      <w:szCs w:val="20"/>
    </w:rPr>
  </w:style>
  <w:style w:type="paragraph" w:customStyle="1" w:styleId="71BA9DF09C2F47B686910C7649D2F1831">
    <w:name w:val="71BA9DF09C2F47B686910C7649D2F1831"/>
    <w:rsid w:val="005C22EE"/>
    <w:pPr>
      <w:spacing w:after="0" w:line="240" w:lineRule="auto"/>
      <w:ind w:right="-360"/>
    </w:pPr>
    <w:rPr>
      <w:rFonts w:ascii="Arial" w:eastAsia="Times New Roman" w:hAnsi="Arial" w:cs="Times New Roman"/>
      <w:szCs w:val="20"/>
    </w:rPr>
  </w:style>
  <w:style w:type="paragraph" w:customStyle="1" w:styleId="8B15FF7F31B24AB9B5CC6CB11ECB4F071">
    <w:name w:val="8B15FF7F31B24AB9B5CC6CB11ECB4F071"/>
    <w:rsid w:val="005C22EE"/>
    <w:pPr>
      <w:spacing w:after="0" w:line="240" w:lineRule="auto"/>
      <w:ind w:right="-360"/>
    </w:pPr>
    <w:rPr>
      <w:rFonts w:ascii="Arial" w:eastAsia="Times New Roman" w:hAnsi="Arial" w:cs="Times New Roman"/>
      <w:szCs w:val="20"/>
    </w:rPr>
  </w:style>
  <w:style w:type="paragraph" w:customStyle="1" w:styleId="18CFBEF8E4404A0899AFA061DBBF8F2C1">
    <w:name w:val="18CFBEF8E4404A0899AFA061DBBF8F2C1"/>
    <w:rsid w:val="005C22EE"/>
    <w:pPr>
      <w:spacing w:after="0" w:line="240" w:lineRule="auto"/>
      <w:ind w:right="-360"/>
    </w:pPr>
    <w:rPr>
      <w:rFonts w:ascii="Arial" w:eastAsia="Times New Roman" w:hAnsi="Arial" w:cs="Times New Roman"/>
      <w:szCs w:val="20"/>
    </w:rPr>
  </w:style>
  <w:style w:type="paragraph" w:customStyle="1" w:styleId="9BFF1135FBE2420FB9E076BE3753FA4B1">
    <w:name w:val="9BFF1135FBE2420FB9E076BE3753FA4B1"/>
    <w:rsid w:val="005C22EE"/>
    <w:pPr>
      <w:spacing w:after="0" w:line="240" w:lineRule="auto"/>
      <w:ind w:right="-360"/>
    </w:pPr>
    <w:rPr>
      <w:rFonts w:ascii="Arial" w:eastAsia="Times New Roman" w:hAnsi="Arial" w:cs="Times New Roman"/>
      <w:szCs w:val="20"/>
    </w:rPr>
  </w:style>
  <w:style w:type="paragraph" w:customStyle="1" w:styleId="6AE7EEDB2089417A982518AF218E20A91">
    <w:name w:val="6AE7EEDB2089417A982518AF218E20A91"/>
    <w:rsid w:val="005C22EE"/>
    <w:pPr>
      <w:spacing w:after="0" w:line="240" w:lineRule="auto"/>
      <w:ind w:right="-360"/>
    </w:pPr>
    <w:rPr>
      <w:rFonts w:ascii="Arial" w:eastAsia="Times New Roman" w:hAnsi="Arial" w:cs="Times New Roman"/>
      <w:szCs w:val="20"/>
    </w:rPr>
  </w:style>
  <w:style w:type="paragraph" w:customStyle="1" w:styleId="D9F5E813299B494EA98E40E0CC1D323A1">
    <w:name w:val="D9F5E813299B494EA98E40E0CC1D323A1"/>
    <w:rsid w:val="005C22EE"/>
    <w:pPr>
      <w:spacing w:after="0" w:line="240" w:lineRule="auto"/>
      <w:ind w:right="-360"/>
    </w:pPr>
    <w:rPr>
      <w:rFonts w:ascii="Arial" w:eastAsia="Times New Roman" w:hAnsi="Arial" w:cs="Times New Roman"/>
      <w:szCs w:val="20"/>
    </w:rPr>
  </w:style>
  <w:style w:type="paragraph" w:customStyle="1" w:styleId="E1DD3C709D084461990E4E293566385A1">
    <w:name w:val="E1DD3C709D084461990E4E293566385A1"/>
    <w:rsid w:val="005C22EE"/>
    <w:pPr>
      <w:spacing w:after="0" w:line="240" w:lineRule="auto"/>
      <w:ind w:right="-360"/>
    </w:pPr>
    <w:rPr>
      <w:rFonts w:ascii="Arial" w:eastAsia="Times New Roman" w:hAnsi="Arial" w:cs="Times New Roman"/>
      <w:szCs w:val="20"/>
    </w:rPr>
  </w:style>
  <w:style w:type="paragraph" w:customStyle="1" w:styleId="B63DAE4863D6420DBB87E8AF6B4528D71">
    <w:name w:val="B63DAE4863D6420DBB87E8AF6B4528D71"/>
    <w:rsid w:val="005C22EE"/>
    <w:pPr>
      <w:spacing w:after="0" w:line="240" w:lineRule="auto"/>
      <w:ind w:right="-360"/>
    </w:pPr>
    <w:rPr>
      <w:rFonts w:ascii="Arial" w:eastAsia="Times New Roman" w:hAnsi="Arial" w:cs="Times New Roman"/>
      <w:szCs w:val="20"/>
    </w:rPr>
  </w:style>
  <w:style w:type="paragraph" w:customStyle="1" w:styleId="5C2A6578ADF74B39885DE8FA67F0B8DC1">
    <w:name w:val="5C2A6578ADF74B39885DE8FA67F0B8DC1"/>
    <w:rsid w:val="005C22EE"/>
    <w:pPr>
      <w:spacing w:after="0" w:line="240" w:lineRule="auto"/>
      <w:ind w:right="-360"/>
    </w:pPr>
    <w:rPr>
      <w:rFonts w:ascii="Arial" w:eastAsia="Times New Roman" w:hAnsi="Arial" w:cs="Times New Roman"/>
      <w:szCs w:val="20"/>
    </w:rPr>
  </w:style>
  <w:style w:type="paragraph" w:customStyle="1" w:styleId="7B9869FA303647B8A68F517F699311F51">
    <w:name w:val="7B9869FA303647B8A68F517F699311F51"/>
    <w:rsid w:val="005C22EE"/>
    <w:pPr>
      <w:spacing w:after="0" w:line="240" w:lineRule="auto"/>
      <w:ind w:right="-360"/>
    </w:pPr>
    <w:rPr>
      <w:rFonts w:ascii="Arial" w:eastAsia="Times New Roman" w:hAnsi="Arial" w:cs="Times New Roman"/>
      <w:szCs w:val="20"/>
    </w:rPr>
  </w:style>
  <w:style w:type="paragraph" w:customStyle="1" w:styleId="FE48BC3727834F69925D448C4E1E5E7F1">
    <w:name w:val="FE48BC3727834F69925D448C4E1E5E7F1"/>
    <w:rsid w:val="005C22EE"/>
    <w:pPr>
      <w:spacing w:after="0" w:line="240" w:lineRule="auto"/>
      <w:ind w:right="-360"/>
    </w:pPr>
    <w:rPr>
      <w:rFonts w:ascii="Arial" w:eastAsia="Times New Roman" w:hAnsi="Arial" w:cs="Times New Roman"/>
      <w:szCs w:val="20"/>
    </w:rPr>
  </w:style>
  <w:style w:type="paragraph" w:customStyle="1" w:styleId="70D24FD9FE8A44A58F46728DBB5AF1701">
    <w:name w:val="70D24FD9FE8A44A58F46728DBB5AF1701"/>
    <w:rsid w:val="005C22EE"/>
    <w:pPr>
      <w:spacing w:after="0" w:line="240" w:lineRule="auto"/>
      <w:ind w:right="-360"/>
    </w:pPr>
    <w:rPr>
      <w:rFonts w:ascii="Arial" w:eastAsia="Times New Roman" w:hAnsi="Arial" w:cs="Times New Roman"/>
      <w:szCs w:val="20"/>
    </w:rPr>
  </w:style>
  <w:style w:type="paragraph" w:customStyle="1" w:styleId="B05ACF21D8874CFFB665A22996B3835D1">
    <w:name w:val="B05ACF21D8874CFFB665A22996B3835D1"/>
    <w:rsid w:val="005C22EE"/>
    <w:pPr>
      <w:spacing w:after="0" w:line="240" w:lineRule="auto"/>
      <w:ind w:right="-360"/>
    </w:pPr>
    <w:rPr>
      <w:rFonts w:ascii="Arial" w:eastAsia="Times New Roman" w:hAnsi="Arial" w:cs="Times New Roman"/>
      <w:szCs w:val="20"/>
    </w:rPr>
  </w:style>
  <w:style w:type="paragraph" w:customStyle="1" w:styleId="028903CE99464FF68E84F981F1AFF0FD1">
    <w:name w:val="028903CE99464FF68E84F981F1AFF0FD1"/>
    <w:rsid w:val="005C22EE"/>
    <w:pPr>
      <w:spacing w:after="0" w:line="240" w:lineRule="auto"/>
      <w:ind w:right="-360"/>
    </w:pPr>
    <w:rPr>
      <w:rFonts w:ascii="Arial" w:eastAsia="Times New Roman" w:hAnsi="Arial" w:cs="Times New Roman"/>
      <w:szCs w:val="20"/>
    </w:rPr>
  </w:style>
  <w:style w:type="paragraph" w:customStyle="1" w:styleId="D725278AB6D44784A43311C1B5913ECF1">
    <w:name w:val="D725278AB6D44784A43311C1B5913ECF1"/>
    <w:rsid w:val="005C22EE"/>
    <w:pPr>
      <w:spacing w:after="0" w:line="240" w:lineRule="auto"/>
      <w:ind w:right="-360"/>
    </w:pPr>
    <w:rPr>
      <w:rFonts w:ascii="Arial" w:eastAsia="Times New Roman" w:hAnsi="Arial" w:cs="Times New Roman"/>
      <w:szCs w:val="20"/>
    </w:rPr>
  </w:style>
  <w:style w:type="paragraph" w:customStyle="1" w:styleId="CB666162FBB24C068E976C386343C82B1">
    <w:name w:val="CB666162FBB24C068E976C386343C82B1"/>
    <w:rsid w:val="005C22EE"/>
    <w:pPr>
      <w:spacing w:after="0" w:line="240" w:lineRule="auto"/>
      <w:ind w:right="-360"/>
    </w:pPr>
    <w:rPr>
      <w:rFonts w:ascii="Arial" w:eastAsia="Times New Roman" w:hAnsi="Arial" w:cs="Times New Roman"/>
      <w:szCs w:val="20"/>
    </w:rPr>
  </w:style>
  <w:style w:type="paragraph" w:customStyle="1" w:styleId="A501007C751548458AB6314190408BD61">
    <w:name w:val="A501007C751548458AB6314190408BD61"/>
    <w:rsid w:val="005C22EE"/>
    <w:pPr>
      <w:spacing w:after="0" w:line="240" w:lineRule="auto"/>
      <w:ind w:right="-360"/>
    </w:pPr>
    <w:rPr>
      <w:rFonts w:ascii="Arial" w:eastAsia="Times New Roman" w:hAnsi="Arial" w:cs="Times New Roman"/>
      <w:szCs w:val="20"/>
    </w:rPr>
  </w:style>
  <w:style w:type="paragraph" w:customStyle="1" w:styleId="D728D078D6A64DCC8F9F323FFCC90F7F1">
    <w:name w:val="D728D078D6A64DCC8F9F323FFCC90F7F1"/>
    <w:rsid w:val="005C22EE"/>
    <w:pPr>
      <w:spacing w:after="0" w:line="240" w:lineRule="auto"/>
      <w:ind w:right="-360"/>
    </w:pPr>
    <w:rPr>
      <w:rFonts w:ascii="Arial" w:eastAsia="Times New Roman" w:hAnsi="Arial" w:cs="Times New Roman"/>
      <w:szCs w:val="20"/>
    </w:rPr>
  </w:style>
  <w:style w:type="paragraph" w:customStyle="1" w:styleId="513FCC2C8C8647318AF17608A482B9DD1">
    <w:name w:val="513FCC2C8C8647318AF17608A482B9DD1"/>
    <w:rsid w:val="005C22EE"/>
    <w:pPr>
      <w:spacing w:after="0" w:line="240" w:lineRule="auto"/>
      <w:ind w:right="-360"/>
    </w:pPr>
    <w:rPr>
      <w:rFonts w:ascii="Arial" w:eastAsia="Times New Roman" w:hAnsi="Arial" w:cs="Times New Roman"/>
      <w:szCs w:val="20"/>
    </w:rPr>
  </w:style>
  <w:style w:type="paragraph" w:customStyle="1" w:styleId="F6D9046B3D7542A68230B68EB4A0786F1">
    <w:name w:val="F6D9046B3D7542A68230B68EB4A0786F1"/>
    <w:rsid w:val="005C22EE"/>
    <w:pPr>
      <w:spacing w:after="0" w:line="240" w:lineRule="auto"/>
      <w:ind w:right="-360"/>
    </w:pPr>
    <w:rPr>
      <w:rFonts w:ascii="Arial" w:eastAsia="Times New Roman" w:hAnsi="Arial" w:cs="Times New Roman"/>
      <w:szCs w:val="20"/>
    </w:rPr>
  </w:style>
  <w:style w:type="paragraph" w:customStyle="1" w:styleId="458512E5CEBA4D2D811CB83558C67F861">
    <w:name w:val="458512E5CEBA4D2D811CB83558C67F861"/>
    <w:rsid w:val="005C22EE"/>
    <w:pPr>
      <w:spacing w:after="0" w:line="240" w:lineRule="auto"/>
      <w:ind w:right="-360"/>
    </w:pPr>
    <w:rPr>
      <w:rFonts w:ascii="Arial" w:eastAsia="Times New Roman" w:hAnsi="Arial" w:cs="Times New Roman"/>
      <w:szCs w:val="20"/>
    </w:rPr>
  </w:style>
  <w:style w:type="paragraph" w:customStyle="1" w:styleId="3F3DEE8593D842179C6F5AEBFF7EE23C1">
    <w:name w:val="3F3DEE8593D842179C6F5AEBFF7EE23C1"/>
    <w:rsid w:val="005C22EE"/>
    <w:pPr>
      <w:spacing w:after="0" w:line="240" w:lineRule="auto"/>
      <w:ind w:right="-360"/>
    </w:pPr>
    <w:rPr>
      <w:rFonts w:ascii="Arial" w:eastAsia="Times New Roman" w:hAnsi="Arial" w:cs="Times New Roman"/>
      <w:szCs w:val="20"/>
    </w:rPr>
  </w:style>
  <w:style w:type="paragraph" w:customStyle="1" w:styleId="F0FD9961AC6F4DE6A7AB1433974819CC1">
    <w:name w:val="F0FD9961AC6F4DE6A7AB1433974819CC1"/>
    <w:rsid w:val="005C22EE"/>
    <w:pPr>
      <w:spacing w:after="0" w:line="240" w:lineRule="auto"/>
      <w:ind w:right="-360"/>
    </w:pPr>
    <w:rPr>
      <w:rFonts w:ascii="Arial" w:eastAsia="Times New Roman" w:hAnsi="Arial" w:cs="Times New Roman"/>
      <w:szCs w:val="20"/>
    </w:rPr>
  </w:style>
  <w:style w:type="paragraph" w:customStyle="1" w:styleId="A26E457A528343D693287A06992DB7491">
    <w:name w:val="A26E457A528343D693287A06992DB7491"/>
    <w:rsid w:val="005C22EE"/>
    <w:pPr>
      <w:spacing w:after="0" w:line="240" w:lineRule="auto"/>
      <w:ind w:right="-360"/>
    </w:pPr>
    <w:rPr>
      <w:rFonts w:ascii="Arial" w:eastAsia="Times New Roman" w:hAnsi="Arial" w:cs="Times New Roman"/>
      <w:szCs w:val="20"/>
    </w:rPr>
  </w:style>
  <w:style w:type="paragraph" w:customStyle="1" w:styleId="890DAA8EDE5744B691B6100E475917EB1">
    <w:name w:val="890DAA8EDE5744B691B6100E475917EB1"/>
    <w:rsid w:val="005C22EE"/>
    <w:pPr>
      <w:spacing w:after="0" w:line="240" w:lineRule="auto"/>
      <w:ind w:right="-360"/>
    </w:pPr>
    <w:rPr>
      <w:rFonts w:ascii="Arial" w:eastAsia="Times New Roman" w:hAnsi="Arial" w:cs="Times New Roman"/>
      <w:szCs w:val="20"/>
    </w:rPr>
  </w:style>
  <w:style w:type="paragraph" w:customStyle="1" w:styleId="F2558556236845D09474F2870AB96EC11">
    <w:name w:val="F2558556236845D09474F2870AB96EC11"/>
    <w:rsid w:val="005C22EE"/>
    <w:pPr>
      <w:spacing w:after="0" w:line="240" w:lineRule="auto"/>
      <w:ind w:right="-360"/>
    </w:pPr>
    <w:rPr>
      <w:rFonts w:ascii="Arial" w:eastAsia="Times New Roman" w:hAnsi="Arial" w:cs="Times New Roman"/>
      <w:szCs w:val="20"/>
    </w:rPr>
  </w:style>
  <w:style w:type="paragraph" w:customStyle="1" w:styleId="0DFB844793CD4CCC96AF9677E87F81B01">
    <w:name w:val="0DFB844793CD4CCC96AF9677E87F81B01"/>
    <w:rsid w:val="005C22EE"/>
    <w:pPr>
      <w:spacing w:after="0" w:line="240" w:lineRule="auto"/>
      <w:ind w:right="-360"/>
    </w:pPr>
    <w:rPr>
      <w:rFonts w:ascii="Arial" w:eastAsia="Times New Roman" w:hAnsi="Arial" w:cs="Times New Roman"/>
      <w:szCs w:val="20"/>
    </w:rPr>
  </w:style>
  <w:style w:type="paragraph" w:customStyle="1" w:styleId="1D3FC76546CA40A68B287F221BC635891">
    <w:name w:val="1D3FC76546CA40A68B287F221BC635891"/>
    <w:rsid w:val="005C22EE"/>
    <w:pPr>
      <w:spacing w:after="0" w:line="240" w:lineRule="auto"/>
      <w:ind w:right="-360"/>
    </w:pPr>
    <w:rPr>
      <w:rFonts w:ascii="Arial" w:eastAsia="Times New Roman" w:hAnsi="Arial" w:cs="Times New Roman"/>
      <w:szCs w:val="20"/>
    </w:rPr>
  </w:style>
  <w:style w:type="paragraph" w:customStyle="1" w:styleId="FE7E0F9E8AD04306A285161471A282741">
    <w:name w:val="FE7E0F9E8AD04306A285161471A282741"/>
    <w:rsid w:val="005C22EE"/>
    <w:pPr>
      <w:spacing w:after="0" w:line="240" w:lineRule="auto"/>
      <w:ind w:right="-360"/>
    </w:pPr>
    <w:rPr>
      <w:rFonts w:ascii="Arial" w:eastAsia="Times New Roman" w:hAnsi="Arial" w:cs="Times New Roman"/>
      <w:szCs w:val="20"/>
    </w:rPr>
  </w:style>
  <w:style w:type="paragraph" w:customStyle="1" w:styleId="A1F170536B544029A56489F37C065F841">
    <w:name w:val="A1F170536B544029A56489F37C065F841"/>
    <w:rsid w:val="005C22EE"/>
    <w:pPr>
      <w:spacing w:after="0" w:line="240" w:lineRule="auto"/>
      <w:ind w:right="-360"/>
    </w:pPr>
    <w:rPr>
      <w:rFonts w:ascii="Arial" w:eastAsia="Times New Roman" w:hAnsi="Arial" w:cs="Times New Roman"/>
      <w:szCs w:val="20"/>
    </w:rPr>
  </w:style>
  <w:style w:type="paragraph" w:customStyle="1" w:styleId="D22308DA30554C359D2A4A469E9775C01">
    <w:name w:val="D22308DA30554C359D2A4A469E9775C01"/>
    <w:rsid w:val="005C22EE"/>
    <w:pPr>
      <w:spacing w:after="0" w:line="240" w:lineRule="auto"/>
      <w:ind w:right="-360"/>
    </w:pPr>
    <w:rPr>
      <w:rFonts w:ascii="Arial" w:eastAsia="Times New Roman" w:hAnsi="Arial" w:cs="Times New Roman"/>
      <w:szCs w:val="20"/>
    </w:rPr>
  </w:style>
  <w:style w:type="paragraph" w:customStyle="1" w:styleId="D87FBD6A52024717BE609999E5AA7CB51">
    <w:name w:val="D87FBD6A52024717BE609999E5AA7CB51"/>
    <w:rsid w:val="005C22EE"/>
    <w:pPr>
      <w:spacing w:after="0" w:line="240" w:lineRule="auto"/>
      <w:ind w:right="-360"/>
    </w:pPr>
    <w:rPr>
      <w:rFonts w:ascii="Arial" w:eastAsia="Times New Roman" w:hAnsi="Arial" w:cs="Times New Roman"/>
      <w:szCs w:val="20"/>
    </w:rPr>
  </w:style>
  <w:style w:type="paragraph" w:customStyle="1" w:styleId="634848ED4B1044F5BFAABD5E69909174">
    <w:name w:val="634848ED4B1044F5BFAABD5E69909174"/>
    <w:rsid w:val="005C22EE"/>
    <w:pPr>
      <w:spacing w:after="0" w:line="240" w:lineRule="auto"/>
      <w:ind w:right="-360"/>
    </w:pPr>
    <w:rPr>
      <w:rFonts w:ascii="Arial" w:eastAsia="Times New Roman" w:hAnsi="Arial" w:cs="Times New Roman"/>
      <w:szCs w:val="20"/>
    </w:rPr>
  </w:style>
  <w:style w:type="paragraph" w:customStyle="1" w:styleId="187900F0092647FBA866534FD723C29E1">
    <w:name w:val="187900F0092647FBA866534FD723C29E1"/>
    <w:rsid w:val="005C22EE"/>
    <w:pPr>
      <w:spacing w:after="0" w:line="240" w:lineRule="auto"/>
      <w:ind w:right="-360"/>
    </w:pPr>
    <w:rPr>
      <w:rFonts w:ascii="Arial" w:eastAsia="Times New Roman" w:hAnsi="Arial" w:cs="Times New Roman"/>
      <w:szCs w:val="20"/>
    </w:rPr>
  </w:style>
  <w:style w:type="paragraph" w:customStyle="1" w:styleId="71CDEF790CC04808ACE03E3B6D1C1B4C1">
    <w:name w:val="71CDEF790CC04808ACE03E3B6D1C1B4C1"/>
    <w:rsid w:val="005C22EE"/>
    <w:pPr>
      <w:spacing w:after="0" w:line="240" w:lineRule="auto"/>
      <w:ind w:right="-360"/>
    </w:pPr>
    <w:rPr>
      <w:rFonts w:ascii="Arial" w:eastAsia="Times New Roman" w:hAnsi="Arial" w:cs="Times New Roman"/>
      <w:szCs w:val="20"/>
    </w:rPr>
  </w:style>
  <w:style w:type="paragraph" w:customStyle="1" w:styleId="3838EDD8A9E6436A9A5158CBBAD346661">
    <w:name w:val="3838EDD8A9E6436A9A5158CBBAD346661"/>
    <w:rsid w:val="005C22EE"/>
    <w:pPr>
      <w:spacing w:after="0" w:line="240" w:lineRule="auto"/>
      <w:ind w:right="-360"/>
    </w:pPr>
    <w:rPr>
      <w:rFonts w:ascii="Arial" w:eastAsia="Times New Roman" w:hAnsi="Arial" w:cs="Times New Roman"/>
      <w:szCs w:val="20"/>
    </w:rPr>
  </w:style>
  <w:style w:type="paragraph" w:customStyle="1" w:styleId="6B110DFB763B46A6AF676E4BEC8315481">
    <w:name w:val="6B110DFB763B46A6AF676E4BEC8315481"/>
    <w:rsid w:val="005C22EE"/>
    <w:pPr>
      <w:spacing w:after="0" w:line="240" w:lineRule="auto"/>
      <w:ind w:right="-360"/>
    </w:pPr>
    <w:rPr>
      <w:rFonts w:ascii="Arial" w:eastAsia="Times New Roman" w:hAnsi="Arial" w:cs="Times New Roman"/>
      <w:szCs w:val="20"/>
    </w:rPr>
  </w:style>
  <w:style w:type="paragraph" w:customStyle="1" w:styleId="6D6CDDE70BC04410940C6BF0F1F2F1271">
    <w:name w:val="6D6CDDE70BC04410940C6BF0F1F2F1271"/>
    <w:rsid w:val="005C22EE"/>
    <w:pPr>
      <w:spacing w:after="0" w:line="240" w:lineRule="auto"/>
      <w:ind w:right="-360"/>
    </w:pPr>
    <w:rPr>
      <w:rFonts w:ascii="Arial" w:eastAsia="Times New Roman" w:hAnsi="Arial" w:cs="Times New Roman"/>
      <w:szCs w:val="20"/>
    </w:rPr>
  </w:style>
  <w:style w:type="paragraph" w:customStyle="1" w:styleId="FED55FDA10B445078CDB32A37B9578C11">
    <w:name w:val="FED55FDA10B445078CDB32A37B9578C11"/>
    <w:rsid w:val="005C22EE"/>
    <w:pPr>
      <w:spacing w:after="0" w:line="240" w:lineRule="auto"/>
      <w:ind w:right="-360"/>
    </w:pPr>
    <w:rPr>
      <w:rFonts w:ascii="Arial" w:eastAsia="Times New Roman" w:hAnsi="Arial" w:cs="Times New Roman"/>
      <w:szCs w:val="20"/>
    </w:rPr>
  </w:style>
  <w:style w:type="paragraph" w:customStyle="1" w:styleId="37DC3778C8FB4A25AE70BD773E5619BC1">
    <w:name w:val="37DC3778C8FB4A25AE70BD773E5619BC1"/>
    <w:rsid w:val="005C22EE"/>
    <w:pPr>
      <w:spacing w:after="0" w:line="240" w:lineRule="auto"/>
      <w:ind w:right="-360"/>
    </w:pPr>
    <w:rPr>
      <w:rFonts w:ascii="Arial" w:eastAsia="Times New Roman" w:hAnsi="Arial" w:cs="Times New Roman"/>
      <w:szCs w:val="20"/>
    </w:rPr>
  </w:style>
  <w:style w:type="paragraph" w:customStyle="1" w:styleId="4C61DDD6E62042FC957F5B259038388E1">
    <w:name w:val="4C61DDD6E62042FC957F5B259038388E1"/>
    <w:rsid w:val="005C22EE"/>
    <w:pPr>
      <w:spacing w:after="0" w:line="240" w:lineRule="auto"/>
      <w:ind w:right="-360"/>
    </w:pPr>
    <w:rPr>
      <w:rFonts w:ascii="Arial" w:eastAsia="Times New Roman" w:hAnsi="Arial" w:cs="Times New Roman"/>
      <w:szCs w:val="20"/>
    </w:rPr>
  </w:style>
  <w:style w:type="paragraph" w:customStyle="1" w:styleId="771E7A93A19F4B16BF11BF8C7A92B6291">
    <w:name w:val="771E7A93A19F4B16BF11BF8C7A92B6291"/>
    <w:rsid w:val="005C22EE"/>
    <w:pPr>
      <w:spacing w:after="0" w:line="240" w:lineRule="auto"/>
      <w:ind w:right="-360"/>
    </w:pPr>
    <w:rPr>
      <w:rFonts w:ascii="Arial" w:eastAsia="Times New Roman" w:hAnsi="Arial" w:cs="Times New Roman"/>
      <w:szCs w:val="20"/>
    </w:rPr>
  </w:style>
  <w:style w:type="paragraph" w:customStyle="1" w:styleId="367560102D714730B4617046D0D42C241">
    <w:name w:val="367560102D714730B4617046D0D42C241"/>
    <w:rsid w:val="005C22EE"/>
    <w:pPr>
      <w:spacing w:after="0" w:line="240" w:lineRule="auto"/>
      <w:ind w:right="-360"/>
    </w:pPr>
    <w:rPr>
      <w:rFonts w:ascii="Arial" w:eastAsia="Times New Roman" w:hAnsi="Arial" w:cs="Times New Roman"/>
      <w:szCs w:val="20"/>
    </w:rPr>
  </w:style>
  <w:style w:type="paragraph" w:customStyle="1" w:styleId="F99A2C3D575747649F9C7D8D9E50779A1">
    <w:name w:val="F99A2C3D575747649F9C7D8D9E50779A1"/>
    <w:rsid w:val="005C22EE"/>
    <w:pPr>
      <w:spacing w:after="0" w:line="240" w:lineRule="auto"/>
      <w:ind w:right="-360"/>
    </w:pPr>
    <w:rPr>
      <w:rFonts w:ascii="Arial" w:eastAsia="Times New Roman" w:hAnsi="Arial" w:cs="Times New Roman"/>
      <w:szCs w:val="20"/>
    </w:rPr>
  </w:style>
  <w:style w:type="paragraph" w:customStyle="1" w:styleId="0E4E30DE839844C2B25E12657E38E2211">
    <w:name w:val="0E4E30DE839844C2B25E12657E38E2211"/>
    <w:rsid w:val="005C22EE"/>
    <w:pPr>
      <w:spacing w:after="0" w:line="240" w:lineRule="auto"/>
      <w:ind w:right="-360"/>
    </w:pPr>
    <w:rPr>
      <w:rFonts w:ascii="Arial" w:eastAsia="Times New Roman" w:hAnsi="Arial" w:cs="Times New Roman"/>
      <w:szCs w:val="20"/>
    </w:rPr>
  </w:style>
  <w:style w:type="paragraph" w:customStyle="1" w:styleId="832F04BF050F4E708ED362710B35A41D1">
    <w:name w:val="832F04BF050F4E708ED362710B35A41D1"/>
    <w:rsid w:val="005C22EE"/>
    <w:pPr>
      <w:spacing w:after="0" w:line="240" w:lineRule="auto"/>
      <w:ind w:right="-360"/>
    </w:pPr>
    <w:rPr>
      <w:rFonts w:ascii="Arial" w:eastAsia="Times New Roman" w:hAnsi="Arial" w:cs="Times New Roman"/>
      <w:szCs w:val="20"/>
    </w:rPr>
  </w:style>
  <w:style w:type="paragraph" w:customStyle="1" w:styleId="DCC836B79E7540698BEFE37CCD1E06D11">
    <w:name w:val="DCC836B79E7540698BEFE37CCD1E06D11"/>
    <w:rsid w:val="005C22EE"/>
    <w:pPr>
      <w:spacing w:after="0" w:line="240" w:lineRule="auto"/>
      <w:ind w:right="-360"/>
    </w:pPr>
    <w:rPr>
      <w:rFonts w:ascii="Arial" w:eastAsia="Times New Roman" w:hAnsi="Arial" w:cs="Times New Roman"/>
      <w:szCs w:val="20"/>
    </w:rPr>
  </w:style>
  <w:style w:type="paragraph" w:customStyle="1" w:styleId="CC30B83EBB1244C1B5B8FFCBF39ABFF71">
    <w:name w:val="CC30B83EBB1244C1B5B8FFCBF39ABFF71"/>
    <w:rsid w:val="005C22EE"/>
    <w:pPr>
      <w:spacing w:after="0" w:line="240" w:lineRule="auto"/>
      <w:ind w:right="-360"/>
    </w:pPr>
    <w:rPr>
      <w:rFonts w:ascii="Arial" w:eastAsia="Times New Roman" w:hAnsi="Arial" w:cs="Times New Roman"/>
      <w:szCs w:val="20"/>
    </w:rPr>
  </w:style>
  <w:style w:type="paragraph" w:customStyle="1" w:styleId="DB89257C76264D1A8CE1F9FFBE3EA10C">
    <w:name w:val="DB89257C76264D1A8CE1F9FFBE3EA10C"/>
    <w:rsid w:val="005C22EE"/>
  </w:style>
  <w:style w:type="paragraph" w:customStyle="1" w:styleId="84F1696B98B943BE992ACF599EB3129F">
    <w:name w:val="84F1696B98B943BE992ACF599EB3129F"/>
    <w:rsid w:val="005C22EE"/>
  </w:style>
  <w:style w:type="paragraph" w:customStyle="1" w:styleId="A64FC1E14BBF4E5AA562CA0A49A96A68">
    <w:name w:val="A64FC1E14BBF4E5AA562CA0A49A96A68"/>
    <w:rsid w:val="005C22EE"/>
  </w:style>
  <w:style w:type="paragraph" w:customStyle="1" w:styleId="EC56ADAE9CA34A81ACA8EE7E76114F4A">
    <w:name w:val="EC56ADAE9CA34A81ACA8EE7E76114F4A"/>
    <w:rsid w:val="005C22EE"/>
  </w:style>
  <w:style w:type="paragraph" w:customStyle="1" w:styleId="C17DA9CF2D5449A7AD5DF0E233D37C7B2">
    <w:name w:val="C17DA9CF2D5449A7AD5DF0E233D37C7B2"/>
    <w:rsid w:val="005C22EE"/>
    <w:pPr>
      <w:spacing w:after="0" w:line="240" w:lineRule="auto"/>
      <w:ind w:right="-360"/>
    </w:pPr>
    <w:rPr>
      <w:rFonts w:ascii="Arial" w:eastAsia="Times New Roman" w:hAnsi="Arial" w:cs="Times New Roman"/>
      <w:szCs w:val="20"/>
    </w:rPr>
  </w:style>
  <w:style w:type="paragraph" w:customStyle="1" w:styleId="6E791676B6134A949CA83E063F68CC621">
    <w:name w:val="6E791676B6134A949CA83E063F68CC621"/>
    <w:rsid w:val="005C22EE"/>
    <w:pPr>
      <w:spacing w:after="0" w:line="240" w:lineRule="auto"/>
      <w:ind w:right="-360"/>
    </w:pPr>
    <w:rPr>
      <w:rFonts w:ascii="Arial" w:eastAsia="Times New Roman" w:hAnsi="Arial" w:cs="Times New Roman"/>
      <w:szCs w:val="20"/>
    </w:rPr>
  </w:style>
  <w:style w:type="paragraph" w:customStyle="1" w:styleId="77912EAE688A4BC89721E04166A31FEB1">
    <w:name w:val="77912EAE688A4BC89721E04166A31FEB1"/>
    <w:rsid w:val="005C22EE"/>
    <w:pPr>
      <w:spacing w:after="0" w:line="240" w:lineRule="auto"/>
      <w:ind w:right="-360"/>
    </w:pPr>
    <w:rPr>
      <w:rFonts w:ascii="Arial" w:eastAsia="Times New Roman" w:hAnsi="Arial" w:cs="Times New Roman"/>
      <w:szCs w:val="20"/>
    </w:rPr>
  </w:style>
  <w:style w:type="paragraph" w:customStyle="1" w:styleId="F5127120E8CE4D28B1E375E48F50E3F41">
    <w:name w:val="F5127120E8CE4D28B1E375E48F50E3F41"/>
    <w:rsid w:val="005C22EE"/>
    <w:pPr>
      <w:spacing w:after="0" w:line="240" w:lineRule="auto"/>
      <w:ind w:right="-360"/>
    </w:pPr>
    <w:rPr>
      <w:rFonts w:ascii="Arial" w:eastAsia="Times New Roman" w:hAnsi="Arial" w:cs="Times New Roman"/>
      <w:szCs w:val="20"/>
    </w:rPr>
  </w:style>
  <w:style w:type="paragraph" w:customStyle="1" w:styleId="AA0428E7BC0043A1933E989B14BB3C762">
    <w:name w:val="AA0428E7BC0043A1933E989B14BB3C762"/>
    <w:rsid w:val="005C22EE"/>
    <w:pPr>
      <w:spacing w:after="0" w:line="240" w:lineRule="auto"/>
      <w:ind w:right="-360"/>
    </w:pPr>
    <w:rPr>
      <w:rFonts w:ascii="Arial" w:eastAsia="Times New Roman" w:hAnsi="Arial" w:cs="Times New Roman"/>
      <w:szCs w:val="20"/>
    </w:rPr>
  </w:style>
  <w:style w:type="paragraph" w:customStyle="1" w:styleId="8ADA9C6C2A0A40CDB4D396794FF77EB22">
    <w:name w:val="8ADA9C6C2A0A40CDB4D396794FF77EB22"/>
    <w:rsid w:val="005C22EE"/>
    <w:pPr>
      <w:spacing w:after="0" w:line="240" w:lineRule="auto"/>
      <w:ind w:right="-360"/>
    </w:pPr>
    <w:rPr>
      <w:rFonts w:ascii="Arial" w:eastAsia="Times New Roman" w:hAnsi="Arial" w:cs="Times New Roman"/>
      <w:szCs w:val="20"/>
    </w:rPr>
  </w:style>
  <w:style w:type="paragraph" w:customStyle="1" w:styleId="8BB81462B07141BF8789E47C1267F2FF2">
    <w:name w:val="8BB81462B07141BF8789E47C1267F2FF2"/>
    <w:rsid w:val="005C22EE"/>
    <w:pPr>
      <w:spacing w:after="0" w:line="240" w:lineRule="auto"/>
      <w:ind w:right="-360"/>
    </w:pPr>
    <w:rPr>
      <w:rFonts w:ascii="Arial" w:eastAsia="Times New Roman" w:hAnsi="Arial" w:cs="Times New Roman"/>
      <w:szCs w:val="20"/>
    </w:rPr>
  </w:style>
  <w:style w:type="paragraph" w:customStyle="1" w:styleId="01092346C8DA4AEBAC78E4E3F557984D2">
    <w:name w:val="01092346C8DA4AEBAC78E4E3F557984D2"/>
    <w:rsid w:val="005C22EE"/>
    <w:pPr>
      <w:spacing w:after="0" w:line="240" w:lineRule="auto"/>
      <w:ind w:right="-360"/>
    </w:pPr>
    <w:rPr>
      <w:rFonts w:ascii="Arial" w:eastAsia="Times New Roman" w:hAnsi="Arial" w:cs="Times New Roman"/>
      <w:szCs w:val="20"/>
    </w:rPr>
  </w:style>
  <w:style w:type="paragraph" w:customStyle="1" w:styleId="D953C41F217F43C2A644934B9176F7332">
    <w:name w:val="D953C41F217F43C2A644934B9176F7332"/>
    <w:rsid w:val="005C22EE"/>
    <w:pPr>
      <w:spacing w:after="0" w:line="240" w:lineRule="auto"/>
      <w:ind w:right="-360"/>
    </w:pPr>
    <w:rPr>
      <w:rFonts w:ascii="Arial" w:eastAsia="Times New Roman" w:hAnsi="Arial" w:cs="Times New Roman"/>
      <w:szCs w:val="20"/>
    </w:rPr>
  </w:style>
  <w:style w:type="paragraph" w:customStyle="1" w:styleId="DE0EC8358C804D699072A9F88986EAE72">
    <w:name w:val="DE0EC8358C804D699072A9F88986EAE72"/>
    <w:rsid w:val="005C22EE"/>
    <w:pPr>
      <w:spacing w:after="0" w:line="240" w:lineRule="auto"/>
      <w:ind w:right="-360"/>
    </w:pPr>
    <w:rPr>
      <w:rFonts w:ascii="Arial" w:eastAsia="Times New Roman" w:hAnsi="Arial" w:cs="Times New Roman"/>
      <w:szCs w:val="20"/>
    </w:rPr>
  </w:style>
  <w:style w:type="paragraph" w:customStyle="1" w:styleId="7A92222892FB46109179886C5B309B602">
    <w:name w:val="7A92222892FB46109179886C5B309B602"/>
    <w:rsid w:val="005C22EE"/>
    <w:pPr>
      <w:spacing w:after="0" w:line="240" w:lineRule="auto"/>
      <w:ind w:right="-360"/>
    </w:pPr>
    <w:rPr>
      <w:rFonts w:ascii="Arial" w:eastAsia="Times New Roman" w:hAnsi="Arial" w:cs="Times New Roman"/>
      <w:szCs w:val="20"/>
    </w:rPr>
  </w:style>
  <w:style w:type="paragraph" w:customStyle="1" w:styleId="0A78C8994C3D4184B2B5791A7F8C38D02">
    <w:name w:val="0A78C8994C3D4184B2B5791A7F8C38D02"/>
    <w:rsid w:val="005C22EE"/>
    <w:pPr>
      <w:spacing w:after="0" w:line="240" w:lineRule="auto"/>
      <w:ind w:right="-360"/>
    </w:pPr>
    <w:rPr>
      <w:rFonts w:ascii="Arial" w:eastAsia="Times New Roman" w:hAnsi="Arial" w:cs="Times New Roman"/>
      <w:szCs w:val="20"/>
    </w:rPr>
  </w:style>
  <w:style w:type="paragraph" w:customStyle="1" w:styleId="13CBCCFDC18147FF8ECA53EC5CD7D37E2">
    <w:name w:val="13CBCCFDC18147FF8ECA53EC5CD7D37E2"/>
    <w:rsid w:val="005C22EE"/>
    <w:pPr>
      <w:spacing w:after="0" w:line="240" w:lineRule="auto"/>
      <w:ind w:right="-360"/>
    </w:pPr>
    <w:rPr>
      <w:rFonts w:ascii="Arial" w:eastAsia="Times New Roman" w:hAnsi="Arial" w:cs="Times New Roman"/>
      <w:szCs w:val="20"/>
    </w:rPr>
  </w:style>
  <w:style w:type="paragraph" w:customStyle="1" w:styleId="5B1FF080F8F64D22AC85E3CE9A2FD8BD2">
    <w:name w:val="5B1FF080F8F64D22AC85E3CE9A2FD8BD2"/>
    <w:rsid w:val="005C22EE"/>
    <w:pPr>
      <w:spacing w:after="0" w:line="240" w:lineRule="auto"/>
      <w:ind w:right="-360"/>
    </w:pPr>
    <w:rPr>
      <w:rFonts w:ascii="Arial" w:eastAsia="Times New Roman" w:hAnsi="Arial" w:cs="Times New Roman"/>
      <w:szCs w:val="20"/>
    </w:rPr>
  </w:style>
  <w:style w:type="paragraph" w:customStyle="1" w:styleId="FFBF4A562563413082D8161349F3A1BA2">
    <w:name w:val="FFBF4A562563413082D8161349F3A1BA2"/>
    <w:rsid w:val="005C22EE"/>
    <w:pPr>
      <w:spacing w:after="0" w:line="240" w:lineRule="auto"/>
      <w:ind w:right="-360"/>
    </w:pPr>
    <w:rPr>
      <w:rFonts w:ascii="Arial" w:eastAsia="Times New Roman" w:hAnsi="Arial" w:cs="Times New Roman"/>
      <w:szCs w:val="20"/>
    </w:rPr>
  </w:style>
  <w:style w:type="paragraph" w:customStyle="1" w:styleId="A027A9B5966C44EEB2DA8DC2CB4ED2AD2">
    <w:name w:val="A027A9B5966C44EEB2DA8DC2CB4ED2AD2"/>
    <w:rsid w:val="005C22EE"/>
    <w:pPr>
      <w:spacing w:after="0" w:line="240" w:lineRule="auto"/>
      <w:ind w:right="-360"/>
    </w:pPr>
    <w:rPr>
      <w:rFonts w:ascii="Arial" w:eastAsia="Times New Roman" w:hAnsi="Arial" w:cs="Times New Roman"/>
      <w:szCs w:val="20"/>
    </w:rPr>
  </w:style>
  <w:style w:type="paragraph" w:customStyle="1" w:styleId="632192150E95425AB12E4647AEEA0BE22">
    <w:name w:val="632192150E95425AB12E4647AEEA0BE22"/>
    <w:rsid w:val="005C22EE"/>
    <w:pPr>
      <w:spacing w:after="0" w:line="240" w:lineRule="auto"/>
      <w:ind w:right="-360"/>
    </w:pPr>
    <w:rPr>
      <w:rFonts w:ascii="Arial" w:eastAsia="Times New Roman" w:hAnsi="Arial" w:cs="Times New Roman"/>
      <w:szCs w:val="20"/>
    </w:rPr>
  </w:style>
  <w:style w:type="paragraph" w:customStyle="1" w:styleId="C59665EB3C9E478E917BE4118FD26C342">
    <w:name w:val="C59665EB3C9E478E917BE4118FD26C342"/>
    <w:rsid w:val="005C22EE"/>
    <w:pPr>
      <w:spacing w:after="0" w:line="240" w:lineRule="auto"/>
      <w:ind w:right="-360"/>
    </w:pPr>
    <w:rPr>
      <w:rFonts w:ascii="Arial" w:eastAsia="Times New Roman" w:hAnsi="Arial" w:cs="Times New Roman"/>
      <w:szCs w:val="20"/>
    </w:rPr>
  </w:style>
  <w:style w:type="paragraph" w:customStyle="1" w:styleId="CA4811C0A2134061881CD5A31DF916C32">
    <w:name w:val="CA4811C0A2134061881CD5A31DF916C32"/>
    <w:rsid w:val="005C22EE"/>
    <w:pPr>
      <w:spacing w:after="0" w:line="240" w:lineRule="auto"/>
      <w:ind w:right="-360"/>
    </w:pPr>
    <w:rPr>
      <w:rFonts w:ascii="Arial" w:eastAsia="Times New Roman" w:hAnsi="Arial" w:cs="Times New Roman"/>
      <w:szCs w:val="20"/>
    </w:rPr>
  </w:style>
  <w:style w:type="paragraph" w:customStyle="1" w:styleId="7119A93C555F48DEB65903DB1B7E2BDF2">
    <w:name w:val="7119A93C555F48DEB65903DB1B7E2BDF2"/>
    <w:rsid w:val="005C22EE"/>
    <w:pPr>
      <w:spacing w:after="0" w:line="240" w:lineRule="auto"/>
      <w:ind w:right="-360"/>
    </w:pPr>
    <w:rPr>
      <w:rFonts w:ascii="Arial" w:eastAsia="Times New Roman" w:hAnsi="Arial" w:cs="Times New Roman"/>
      <w:szCs w:val="20"/>
    </w:rPr>
  </w:style>
  <w:style w:type="paragraph" w:customStyle="1" w:styleId="416BDB3A21A540E79D50C375454FDC202">
    <w:name w:val="416BDB3A21A540E79D50C375454FDC202"/>
    <w:rsid w:val="005C22EE"/>
    <w:pPr>
      <w:spacing w:after="0" w:line="240" w:lineRule="auto"/>
      <w:ind w:right="-360"/>
    </w:pPr>
    <w:rPr>
      <w:rFonts w:ascii="Arial" w:eastAsia="Times New Roman" w:hAnsi="Arial" w:cs="Times New Roman"/>
      <w:szCs w:val="20"/>
    </w:rPr>
  </w:style>
  <w:style w:type="paragraph" w:customStyle="1" w:styleId="698484A3B55A4EE79FF78E6DEC51B9FE2">
    <w:name w:val="698484A3B55A4EE79FF78E6DEC51B9FE2"/>
    <w:rsid w:val="005C22EE"/>
    <w:pPr>
      <w:spacing w:after="0" w:line="240" w:lineRule="auto"/>
      <w:ind w:right="-360"/>
    </w:pPr>
    <w:rPr>
      <w:rFonts w:ascii="Arial" w:eastAsia="Times New Roman" w:hAnsi="Arial" w:cs="Times New Roman"/>
      <w:szCs w:val="20"/>
    </w:rPr>
  </w:style>
  <w:style w:type="paragraph" w:customStyle="1" w:styleId="8E5325CA72824AB68BBC3B0E1DF1E5842">
    <w:name w:val="8E5325CA72824AB68BBC3B0E1DF1E5842"/>
    <w:rsid w:val="005C22EE"/>
    <w:pPr>
      <w:spacing w:after="0" w:line="240" w:lineRule="auto"/>
      <w:ind w:right="-360"/>
    </w:pPr>
    <w:rPr>
      <w:rFonts w:ascii="Arial" w:eastAsia="Times New Roman" w:hAnsi="Arial" w:cs="Times New Roman"/>
      <w:szCs w:val="20"/>
    </w:rPr>
  </w:style>
  <w:style w:type="paragraph" w:customStyle="1" w:styleId="75F7A0ED9FF04399BF9CF9E3F8FB1D452">
    <w:name w:val="75F7A0ED9FF04399BF9CF9E3F8FB1D452"/>
    <w:rsid w:val="005C22EE"/>
    <w:pPr>
      <w:spacing w:after="0" w:line="240" w:lineRule="auto"/>
      <w:ind w:right="-360"/>
    </w:pPr>
    <w:rPr>
      <w:rFonts w:ascii="Arial" w:eastAsia="Times New Roman" w:hAnsi="Arial" w:cs="Times New Roman"/>
      <w:szCs w:val="20"/>
    </w:rPr>
  </w:style>
  <w:style w:type="paragraph" w:customStyle="1" w:styleId="E71A945A4B2B49B1B6F01C4882FBFC812">
    <w:name w:val="E71A945A4B2B49B1B6F01C4882FBFC812"/>
    <w:rsid w:val="005C22EE"/>
    <w:pPr>
      <w:spacing w:after="0" w:line="240" w:lineRule="auto"/>
      <w:ind w:right="-360"/>
    </w:pPr>
    <w:rPr>
      <w:rFonts w:ascii="Arial" w:eastAsia="Times New Roman" w:hAnsi="Arial" w:cs="Times New Roman"/>
      <w:szCs w:val="20"/>
    </w:rPr>
  </w:style>
  <w:style w:type="paragraph" w:customStyle="1" w:styleId="F25041356B074829B24519BE1BBEC8692">
    <w:name w:val="F25041356B074829B24519BE1BBEC8692"/>
    <w:rsid w:val="005C22EE"/>
    <w:pPr>
      <w:spacing w:after="0" w:line="240" w:lineRule="auto"/>
      <w:ind w:right="-360"/>
    </w:pPr>
    <w:rPr>
      <w:rFonts w:ascii="Arial" w:eastAsia="Times New Roman" w:hAnsi="Arial" w:cs="Times New Roman"/>
      <w:szCs w:val="20"/>
    </w:rPr>
  </w:style>
  <w:style w:type="paragraph" w:customStyle="1" w:styleId="0411C0B2FE13448CB81115C3F23626B72">
    <w:name w:val="0411C0B2FE13448CB81115C3F23626B72"/>
    <w:rsid w:val="005C22EE"/>
    <w:pPr>
      <w:spacing w:after="0" w:line="240" w:lineRule="auto"/>
      <w:ind w:right="-360"/>
    </w:pPr>
    <w:rPr>
      <w:rFonts w:ascii="Arial" w:eastAsia="Times New Roman" w:hAnsi="Arial" w:cs="Times New Roman"/>
      <w:szCs w:val="20"/>
    </w:rPr>
  </w:style>
  <w:style w:type="paragraph" w:customStyle="1" w:styleId="35F3286C52D64CC48B3DF6F72AE249CB2">
    <w:name w:val="35F3286C52D64CC48B3DF6F72AE249CB2"/>
    <w:rsid w:val="005C22EE"/>
    <w:pPr>
      <w:spacing w:after="0" w:line="240" w:lineRule="auto"/>
      <w:ind w:right="-360"/>
    </w:pPr>
    <w:rPr>
      <w:rFonts w:ascii="Arial" w:eastAsia="Times New Roman" w:hAnsi="Arial" w:cs="Times New Roman"/>
      <w:szCs w:val="20"/>
    </w:rPr>
  </w:style>
  <w:style w:type="paragraph" w:customStyle="1" w:styleId="924D327C4BFF4E51BBAD5C6DD6A94B9A2">
    <w:name w:val="924D327C4BFF4E51BBAD5C6DD6A94B9A2"/>
    <w:rsid w:val="005C22EE"/>
    <w:pPr>
      <w:spacing w:after="0" w:line="240" w:lineRule="auto"/>
      <w:ind w:right="-360"/>
    </w:pPr>
    <w:rPr>
      <w:rFonts w:ascii="Arial" w:eastAsia="Times New Roman" w:hAnsi="Arial" w:cs="Times New Roman"/>
      <w:szCs w:val="20"/>
    </w:rPr>
  </w:style>
  <w:style w:type="paragraph" w:customStyle="1" w:styleId="56AE57ACC0D6463AB0D1E484BD7D70942">
    <w:name w:val="56AE57ACC0D6463AB0D1E484BD7D70942"/>
    <w:rsid w:val="005C22EE"/>
    <w:pPr>
      <w:spacing w:after="0" w:line="240" w:lineRule="auto"/>
      <w:ind w:right="-360"/>
    </w:pPr>
    <w:rPr>
      <w:rFonts w:ascii="Arial" w:eastAsia="Times New Roman" w:hAnsi="Arial" w:cs="Times New Roman"/>
      <w:szCs w:val="20"/>
    </w:rPr>
  </w:style>
  <w:style w:type="paragraph" w:customStyle="1" w:styleId="A2DB7F10433E4D9A91C8F747368AFA532">
    <w:name w:val="A2DB7F10433E4D9A91C8F747368AFA532"/>
    <w:rsid w:val="005C22EE"/>
    <w:pPr>
      <w:spacing w:after="0" w:line="240" w:lineRule="auto"/>
      <w:ind w:right="-360"/>
    </w:pPr>
    <w:rPr>
      <w:rFonts w:ascii="Arial" w:eastAsia="Times New Roman" w:hAnsi="Arial" w:cs="Times New Roman"/>
      <w:szCs w:val="20"/>
    </w:rPr>
  </w:style>
  <w:style w:type="paragraph" w:customStyle="1" w:styleId="BCF5EE7AB03A44DEBB331435F77A4C322">
    <w:name w:val="BCF5EE7AB03A44DEBB331435F77A4C322"/>
    <w:rsid w:val="005C22EE"/>
    <w:pPr>
      <w:spacing w:after="0" w:line="240" w:lineRule="auto"/>
      <w:ind w:right="-360"/>
    </w:pPr>
    <w:rPr>
      <w:rFonts w:ascii="Arial" w:eastAsia="Times New Roman" w:hAnsi="Arial" w:cs="Times New Roman"/>
      <w:szCs w:val="20"/>
    </w:rPr>
  </w:style>
  <w:style w:type="paragraph" w:customStyle="1" w:styleId="CD60E6475F874480A6C28EFD43EB3CB92">
    <w:name w:val="CD60E6475F874480A6C28EFD43EB3CB92"/>
    <w:rsid w:val="005C22EE"/>
    <w:pPr>
      <w:spacing w:after="0" w:line="240" w:lineRule="auto"/>
      <w:ind w:right="-360"/>
    </w:pPr>
    <w:rPr>
      <w:rFonts w:ascii="Arial" w:eastAsia="Times New Roman" w:hAnsi="Arial" w:cs="Times New Roman"/>
      <w:szCs w:val="20"/>
    </w:rPr>
  </w:style>
  <w:style w:type="paragraph" w:customStyle="1" w:styleId="001B67D64C95426D96F8CF9FCFB42A632">
    <w:name w:val="001B67D64C95426D96F8CF9FCFB42A632"/>
    <w:rsid w:val="005C22EE"/>
    <w:pPr>
      <w:spacing w:after="0" w:line="240" w:lineRule="auto"/>
      <w:ind w:right="-360"/>
    </w:pPr>
    <w:rPr>
      <w:rFonts w:ascii="Arial" w:eastAsia="Times New Roman" w:hAnsi="Arial" w:cs="Times New Roman"/>
      <w:szCs w:val="20"/>
    </w:rPr>
  </w:style>
  <w:style w:type="paragraph" w:customStyle="1" w:styleId="B087650225CA47AAB0C2D4AA1D88A3A32">
    <w:name w:val="B087650225CA47AAB0C2D4AA1D88A3A32"/>
    <w:rsid w:val="005C22EE"/>
    <w:pPr>
      <w:spacing w:after="0" w:line="240" w:lineRule="auto"/>
      <w:ind w:right="-360"/>
    </w:pPr>
    <w:rPr>
      <w:rFonts w:ascii="Arial" w:eastAsia="Times New Roman" w:hAnsi="Arial" w:cs="Times New Roman"/>
      <w:szCs w:val="20"/>
    </w:rPr>
  </w:style>
  <w:style w:type="paragraph" w:customStyle="1" w:styleId="E392BBCF16D44F7FB660D2B590C55EFC2">
    <w:name w:val="E392BBCF16D44F7FB660D2B590C55EFC2"/>
    <w:rsid w:val="005C22EE"/>
    <w:pPr>
      <w:spacing w:after="0" w:line="240" w:lineRule="auto"/>
      <w:ind w:right="-360"/>
    </w:pPr>
    <w:rPr>
      <w:rFonts w:ascii="Arial" w:eastAsia="Times New Roman" w:hAnsi="Arial" w:cs="Times New Roman"/>
      <w:szCs w:val="20"/>
    </w:rPr>
  </w:style>
  <w:style w:type="paragraph" w:customStyle="1" w:styleId="9E6B21AAAE634C778E62025484C350992">
    <w:name w:val="9E6B21AAAE634C778E62025484C350992"/>
    <w:rsid w:val="005C22EE"/>
    <w:pPr>
      <w:spacing w:after="0" w:line="240" w:lineRule="auto"/>
      <w:ind w:right="-360"/>
    </w:pPr>
    <w:rPr>
      <w:rFonts w:ascii="Arial" w:eastAsia="Times New Roman" w:hAnsi="Arial" w:cs="Times New Roman"/>
      <w:szCs w:val="20"/>
    </w:rPr>
  </w:style>
  <w:style w:type="paragraph" w:customStyle="1" w:styleId="A8E5C7882DE246A7858FF7C42A22F2412">
    <w:name w:val="A8E5C7882DE246A7858FF7C42A22F2412"/>
    <w:rsid w:val="005C22EE"/>
    <w:pPr>
      <w:spacing w:after="0" w:line="240" w:lineRule="auto"/>
      <w:ind w:right="-360"/>
    </w:pPr>
    <w:rPr>
      <w:rFonts w:ascii="Arial" w:eastAsia="Times New Roman" w:hAnsi="Arial" w:cs="Times New Roman"/>
      <w:szCs w:val="20"/>
    </w:rPr>
  </w:style>
  <w:style w:type="paragraph" w:customStyle="1" w:styleId="6DD534E8C0A5441F8C1A8927142074872">
    <w:name w:val="6DD534E8C0A5441F8C1A8927142074872"/>
    <w:rsid w:val="005C22EE"/>
    <w:pPr>
      <w:spacing w:after="0" w:line="240" w:lineRule="auto"/>
      <w:ind w:right="-360"/>
    </w:pPr>
    <w:rPr>
      <w:rFonts w:ascii="Arial" w:eastAsia="Times New Roman" w:hAnsi="Arial" w:cs="Times New Roman"/>
      <w:szCs w:val="20"/>
    </w:rPr>
  </w:style>
  <w:style w:type="paragraph" w:customStyle="1" w:styleId="C98E630D1F8441B9A2E3E0E02BFD1B8A2">
    <w:name w:val="C98E630D1F8441B9A2E3E0E02BFD1B8A2"/>
    <w:rsid w:val="005C22EE"/>
    <w:pPr>
      <w:spacing w:after="0" w:line="240" w:lineRule="auto"/>
      <w:ind w:right="-360"/>
    </w:pPr>
    <w:rPr>
      <w:rFonts w:ascii="Arial" w:eastAsia="Times New Roman" w:hAnsi="Arial" w:cs="Times New Roman"/>
      <w:szCs w:val="20"/>
    </w:rPr>
  </w:style>
  <w:style w:type="paragraph" w:customStyle="1" w:styleId="8CAFB890490848DBB01013E416349A2E2">
    <w:name w:val="8CAFB890490848DBB01013E416349A2E2"/>
    <w:rsid w:val="005C22EE"/>
    <w:pPr>
      <w:spacing w:after="0" w:line="240" w:lineRule="auto"/>
      <w:ind w:right="-360"/>
    </w:pPr>
    <w:rPr>
      <w:rFonts w:ascii="Arial" w:eastAsia="Times New Roman" w:hAnsi="Arial" w:cs="Times New Roman"/>
      <w:szCs w:val="20"/>
    </w:rPr>
  </w:style>
  <w:style w:type="paragraph" w:customStyle="1" w:styleId="1E13646389704AD6910E68F1E150C13C2">
    <w:name w:val="1E13646389704AD6910E68F1E150C13C2"/>
    <w:rsid w:val="005C22EE"/>
    <w:pPr>
      <w:spacing w:after="0" w:line="240" w:lineRule="auto"/>
      <w:ind w:right="-360"/>
    </w:pPr>
    <w:rPr>
      <w:rFonts w:ascii="Arial" w:eastAsia="Times New Roman" w:hAnsi="Arial" w:cs="Times New Roman"/>
      <w:szCs w:val="20"/>
    </w:rPr>
  </w:style>
  <w:style w:type="paragraph" w:customStyle="1" w:styleId="C3474F2FA6A344B3A056231F5E230A032">
    <w:name w:val="C3474F2FA6A344B3A056231F5E230A032"/>
    <w:rsid w:val="005C22EE"/>
    <w:pPr>
      <w:spacing w:after="0" w:line="240" w:lineRule="auto"/>
      <w:ind w:right="-360"/>
    </w:pPr>
    <w:rPr>
      <w:rFonts w:ascii="Arial" w:eastAsia="Times New Roman" w:hAnsi="Arial" w:cs="Times New Roman"/>
      <w:szCs w:val="20"/>
    </w:rPr>
  </w:style>
  <w:style w:type="paragraph" w:customStyle="1" w:styleId="0AF007E112E640B480E300C8056DCB382">
    <w:name w:val="0AF007E112E640B480E300C8056DCB382"/>
    <w:rsid w:val="005C22EE"/>
    <w:pPr>
      <w:spacing w:after="0" w:line="240" w:lineRule="auto"/>
      <w:ind w:right="-360"/>
    </w:pPr>
    <w:rPr>
      <w:rFonts w:ascii="Arial" w:eastAsia="Times New Roman" w:hAnsi="Arial" w:cs="Times New Roman"/>
      <w:szCs w:val="20"/>
    </w:rPr>
  </w:style>
  <w:style w:type="paragraph" w:customStyle="1" w:styleId="2775F0B999FB47268332B501018F68BC2">
    <w:name w:val="2775F0B999FB47268332B501018F68BC2"/>
    <w:rsid w:val="005C22EE"/>
    <w:pPr>
      <w:spacing w:after="0" w:line="240" w:lineRule="auto"/>
      <w:ind w:right="-360"/>
    </w:pPr>
    <w:rPr>
      <w:rFonts w:ascii="Arial" w:eastAsia="Times New Roman" w:hAnsi="Arial" w:cs="Times New Roman"/>
      <w:szCs w:val="20"/>
    </w:rPr>
  </w:style>
  <w:style w:type="paragraph" w:customStyle="1" w:styleId="7AA4EE94CAF04EEC9E71E680BE4CBAC22">
    <w:name w:val="7AA4EE94CAF04EEC9E71E680BE4CBAC22"/>
    <w:rsid w:val="005C22EE"/>
    <w:pPr>
      <w:spacing w:after="0" w:line="240" w:lineRule="auto"/>
      <w:ind w:right="-360"/>
    </w:pPr>
    <w:rPr>
      <w:rFonts w:ascii="Arial" w:eastAsia="Times New Roman" w:hAnsi="Arial" w:cs="Times New Roman"/>
      <w:szCs w:val="20"/>
    </w:rPr>
  </w:style>
  <w:style w:type="paragraph" w:customStyle="1" w:styleId="1A369AA4343D4003A68A75335555B2332">
    <w:name w:val="1A369AA4343D4003A68A75335555B2332"/>
    <w:rsid w:val="005C22EE"/>
    <w:pPr>
      <w:spacing w:after="0" w:line="240" w:lineRule="auto"/>
      <w:ind w:right="-360"/>
    </w:pPr>
    <w:rPr>
      <w:rFonts w:ascii="Arial" w:eastAsia="Times New Roman" w:hAnsi="Arial" w:cs="Times New Roman"/>
      <w:szCs w:val="20"/>
    </w:rPr>
  </w:style>
  <w:style w:type="paragraph" w:customStyle="1" w:styleId="F7105E42C6F84D85B819C7F8960BC2B22">
    <w:name w:val="F7105E42C6F84D85B819C7F8960BC2B22"/>
    <w:rsid w:val="005C22EE"/>
    <w:pPr>
      <w:spacing w:after="0" w:line="240" w:lineRule="auto"/>
      <w:ind w:right="-360"/>
    </w:pPr>
    <w:rPr>
      <w:rFonts w:ascii="Arial" w:eastAsia="Times New Roman" w:hAnsi="Arial" w:cs="Times New Roman"/>
      <w:szCs w:val="20"/>
    </w:rPr>
  </w:style>
  <w:style w:type="paragraph" w:customStyle="1" w:styleId="DBB35426013E469D8346A5774C0D28172">
    <w:name w:val="DBB35426013E469D8346A5774C0D28172"/>
    <w:rsid w:val="005C22EE"/>
    <w:pPr>
      <w:spacing w:after="0" w:line="240" w:lineRule="auto"/>
      <w:ind w:right="-360"/>
    </w:pPr>
    <w:rPr>
      <w:rFonts w:ascii="Arial" w:eastAsia="Times New Roman" w:hAnsi="Arial" w:cs="Times New Roman"/>
      <w:szCs w:val="20"/>
    </w:rPr>
  </w:style>
  <w:style w:type="paragraph" w:customStyle="1" w:styleId="DFC77AEB35A441E09CE1458619CBCE092">
    <w:name w:val="DFC77AEB35A441E09CE1458619CBCE092"/>
    <w:rsid w:val="005C22EE"/>
    <w:pPr>
      <w:spacing w:after="0" w:line="240" w:lineRule="auto"/>
      <w:ind w:right="-360"/>
    </w:pPr>
    <w:rPr>
      <w:rFonts w:ascii="Arial" w:eastAsia="Times New Roman" w:hAnsi="Arial" w:cs="Times New Roman"/>
      <w:szCs w:val="20"/>
    </w:rPr>
  </w:style>
  <w:style w:type="paragraph" w:customStyle="1" w:styleId="8E7552BB208F4E90AC753D46AA8C8C412">
    <w:name w:val="8E7552BB208F4E90AC753D46AA8C8C412"/>
    <w:rsid w:val="005C22EE"/>
    <w:pPr>
      <w:spacing w:after="0" w:line="240" w:lineRule="auto"/>
      <w:ind w:right="-360"/>
    </w:pPr>
    <w:rPr>
      <w:rFonts w:ascii="Arial" w:eastAsia="Times New Roman" w:hAnsi="Arial" w:cs="Times New Roman"/>
      <w:szCs w:val="20"/>
    </w:rPr>
  </w:style>
  <w:style w:type="paragraph" w:customStyle="1" w:styleId="2D624CE3D1E24D30BB19513FD5714D252">
    <w:name w:val="2D624CE3D1E24D30BB19513FD5714D252"/>
    <w:rsid w:val="005C22EE"/>
    <w:pPr>
      <w:spacing w:after="0" w:line="240" w:lineRule="auto"/>
      <w:ind w:right="-360"/>
    </w:pPr>
    <w:rPr>
      <w:rFonts w:ascii="Arial" w:eastAsia="Times New Roman" w:hAnsi="Arial" w:cs="Times New Roman"/>
      <w:szCs w:val="20"/>
    </w:rPr>
  </w:style>
  <w:style w:type="paragraph" w:customStyle="1" w:styleId="1788722A05A2449390AC377910EA78112">
    <w:name w:val="1788722A05A2449390AC377910EA78112"/>
    <w:rsid w:val="005C22EE"/>
    <w:pPr>
      <w:spacing w:after="0" w:line="240" w:lineRule="auto"/>
      <w:ind w:right="-360"/>
    </w:pPr>
    <w:rPr>
      <w:rFonts w:ascii="Arial" w:eastAsia="Times New Roman" w:hAnsi="Arial" w:cs="Times New Roman"/>
      <w:szCs w:val="20"/>
    </w:rPr>
  </w:style>
  <w:style w:type="paragraph" w:customStyle="1" w:styleId="60728B17824940AFA1582557394E3F4E2">
    <w:name w:val="60728B17824940AFA1582557394E3F4E2"/>
    <w:rsid w:val="005C22EE"/>
    <w:pPr>
      <w:spacing w:after="0" w:line="240" w:lineRule="auto"/>
      <w:ind w:right="-360"/>
    </w:pPr>
    <w:rPr>
      <w:rFonts w:ascii="Arial" w:eastAsia="Times New Roman" w:hAnsi="Arial" w:cs="Times New Roman"/>
      <w:szCs w:val="20"/>
    </w:rPr>
  </w:style>
  <w:style w:type="paragraph" w:customStyle="1" w:styleId="803DAE5D982D45ACBB34E6B2CA11AC272">
    <w:name w:val="803DAE5D982D45ACBB34E6B2CA11AC272"/>
    <w:rsid w:val="005C22EE"/>
    <w:pPr>
      <w:spacing w:after="0" w:line="240" w:lineRule="auto"/>
      <w:ind w:right="-360"/>
    </w:pPr>
    <w:rPr>
      <w:rFonts w:ascii="Arial" w:eastAsia="Times New Roman" w:hAnsi="Arial" w:cs="Times New Roman"/>
      <w:szCs w:val="20"/>
    </w:rPr>
  </w:style>
  <w:style w:type="paragraph" w:customStyle="1" w:styleId="9F1B032F813C425BB718AE6A834611F42">
    <w:name w:val="9F1B032F813C425BB718AE6A834611F42"/>
    <w:rsid w:val="005C22EE"/>
    <w:pPr>
      <w:spacing w:after="0" w:line="240" w:lineRule="auto"/>
      <w:ind w:right="-360"/>
    </w:pPr>
    <w:rPr>
      <w:rFonts w:ascii="Arial" w:eastAsia="Times New Roman" w:hAnsi="Arial" w:cs="Times New Roman"/>
      <w:szCs w:val="20"/>
    </w:rPr>
  </w:style>
  <w:style w:type="paragraph" w:customStyle="1" w:styleId="2E397459C13743199BA52B16C503334B2">
    <w:name w:val="2E397459C13743199BA52B16C503334B2"/>
    <w:rsid w:val="005C22EE"/>
    <w:pPr>
      <w:spacing w:after="0" w:line="240" w:lineRule="auto"/>
      <w:ind w:right="-360"/>
    </w:pPr>
    <w:rPr>
      <w:rFonts w:ascii="Arial" w:eastAsia="Times New Roman" w:hAnsi="Arial" w:cs="Times New Roman"/>
      <w:szCs w:val="20"/>
    </w:rPr>
  </w:style>
  <w:style w:type="paragraph" w:customStyle="1" w:styleId="6A4928052B2D43AA82DD7AE9BA41249A2">
    <w:name w:val="6A4928052B2D43AA82DD7AE9BA41249A2"/>
    <w:rsid w:val="005C22EE"/>
    <w:pPr>
      <w:spacing w:after="0" w:line="240" w:lineRule="auto"/>
      <w:ind w:right="-360"/>
    </w:pPr>
    <w:rPr>
      <w:rFonts w:ascii="Arial" w:eastAsia="Times New Roman" w:hAnsi="Arial" w:cs="Times New Roman"/>
      <w:szCs w:val="20"/>
    </w:rPr>
  </w:style>
  <w:style w:type="paragraph" w:customStyle="1" w:styleId="7A12167841874F078C9535C2BDA4CB952">
    <w:name w:val="7A12167841874F078C9535C2BDA4CB952"/>
    <w:rsid w:val="005C22EE"/>
    <w:pPr>
      <w:spacing w:after="0" w:line="240" w:lineRule="auto"/>
      <w:ind w:right="-360"/>
    </w:pPr>
    <w:rPr>
      <w:rFonts w:ascii="Arial" w:eastAsia="Times New Roman" w:hAnsi="Arial" w:cs="Times New Roman"/>
      <w:szCs w:val="20"/>
    </w:rPr>
  </w:style>
  <w:style w:type="paragraph" w:customStyle="1" w:styleId="4AD9FB3FB1A748C2B9FBB74B37EBDAE02">
    <w:name w:val="4AD9FB3FB1A748C2B9FBB74B37EBDAE02"/>
    <w:rsid w:val="005C22EE"/>
    <w:pPr>
      <w:spacing w:after="0" w:line="240" w:lineRule="auto"/>
      <w:ind w:right="-360"/>
    </w:pPr>
    <w:rPr>
      <w:rFonts w:ascii="Arial" w:eastAsia="Times New Roman" w:hAnsi="Arial" w:cs="Times New Roman"/>
      <w:szCs w:val="20"/>
    </w:rPr>
  </w:style>
  <w:style w:type="paragraph" w:customStyle="1" w:styleId="DBD50738ACCF4A4DBC5585D9378EA3932">
    <w:name w:val="DBD50738ACCF4A4DBC5585D9378EA3932"/>
    <w:rsid w:val="005C22EE"/>
    <w:pPr>
      <w:spacing w:after="0" w:line="240" w:lineRule="auto"/>
      <w:ind w:right="-360"/>
    </w:pPr>
    <w:rPr>
      <w:rFonts w:ascii="Arial" w:eastAsia="Times New Roman" w:hAnsi="Arial" w:cs="Times New Roman"/>
      <w:szCs w:val="20"/>
    </w:rPr>
  </w:style>
  <w:style w:type="paragraph" w:customStyle="1" w:styleId="0373E35590FE48E09197225A3CDB7A1E2">
    <w:name w:val="0373E35590FE48E09197225A3CDB7A1E2"/>
    <w:rsid w:val="005C22EE"/>
    <w:pPr>
      <w:spacing w:after="0" w:line="240" w:lineRule="auto"/>
      <w:ind w:right="-360"/>
    </w:pPr>
    <w:rPr>
      <w:rFonts w:ascii="Arial" w:eastAsia="Times New Roman" w:hAnsi="Arial" w:cs="Times New Roman"/>
      <w:szCs w:val="20"/>
    </w:rPr>
  </w:style>
  <w:style w:type="paragraph" w:customStyle="1" w:styleId="176CF4EFB3C6462A9B70C1B1DA16BE922">
    <w:name w:val="176CF4EFB3C6462A9B70C1B1DA16BE922"/>
    <w:rsid w:val="005C22EE"/>
    <w:pPr>
      <w:spacing w:after="0" w:line="240" w:lineRule="auto"/>
      <w:ind w:right="-360"/>
    </w:pPr>
    <w:rPr>
      <w:rFonts w:ascii="Arial" w:eastAsia="Times New Roman" w:hAnsi="Arial" w:cs="Times New Roman"/>
      <w:szCs w:val="20"/>
    </w:rPr>
  </w:style>
  <w:style w:type="paragraph" w:customStyle="1" w:styleId="FBE06A33CE0C4B13BA2FE8FEE0967FFB2">
    <w:name w:val="FBE06A33CE0C4B13BA2FE8FEE0967FFB2"/>
    <w:rsid w:val="005C22EE"/>
    <w:pPr>
      <w:spacing w:after="0" w:line="240" w:lineRule="auto"/>
      <w:ind w:right="-360"/>
    </w:pPr>
    <w:rPr>
      <w:rFonts w:ascii="Arial" w:eastAsia="Times New Roman" w:hAnsi="Arial" w:cs="Times New Roman"/>
      <w:szCs w:val="20"/>
    </w:rPr>
  </w:style>
  <w:style w:type="paragraph" w:customStyle="1" w:styleId="0506C3CBAC8E4AE581031166B66ED7852">
    <w:name w:val="0506C3CBAC8E4AE581031166B66ED7852"/>
    <w:rsid w:val="005C22EE"/>
    <w:pPr>
      <w:spacing w:after="0" w:line="240" w:lineRule="auto"/>
      <w:ind w:right="-360"/>
    </w:pPr>
    <w:rPr>
      <w:rFonts w:ascii="Arial" w:eastAsia="Times New Roman" w:hAnsi="Arial" w:cs="Times New Roman"/>
      <w:szCs w:val="20"/>
    </w:rPr>
  </w:style>
  <w:style w:type="paragraph" w:customStyle="1" w:styleId="F4F287B7E53248DB9A0D4144C38A8CFA2">
    <w:name w:val="F4F287B7E53248DB9A0D4144C38A8CFA2"/>
    <w:rsid w:val="005C22EE"/>
    <w:pPr>
      <w:spacing w:after="0" w:line="240" w:lineRule="auto"/>
      <w:ind w:right="-360"/>
    </w:pPr>
    <w:rPr>
      <w:rFonts w:ascii="Arial" w:eastAsia="Times New Roman" w:hAnsi="Arial" w:cs="Times New Roman"/>
      <w:szCs w:val="20"/>
    </w:rPr>
  </w:style>
  <w:style w:type="paragraph" w:customStyle="1" w:styleId="B9C314A8EF7D47AFB4D38C8E810EE8DD2">
    <w:name w:val="B9C314A8EF7D47AFB4D38C8E810EE8DD2"/>
    <w:rsid w:val="005C22EE"/>
    <w:pPr>
      <w:spacing w:after="0" w:line="240" w:lineRule="auto"/>
      <w:ind w:right="-360"/>
    </w:pPr>
    <w:rPr>
      <w:rFonts w:ascii="Arial" w:eastAsia="Times New Roman" w:hAnsi="Arial" w:cs="Times New Roman"/>
      <w:szCs w:val="20"/>
    </w:rPr>
  </w:style>
  <w:style w:type="paragraph" w:customStyle="1" w:styleId="804E2886F286439E9592C8CB1446021F2">
    <w:name w:val="804E2886F286439E9592C8CB1446021F2"/>
    <w:rsid w:val="005C22EE"/>
    <w:pPr>
      <w:spacing w:after="0" w:line="240" w:lineRule="auto"/>
      <w:ind w:right="-360"/>
    </w:pPr>
    <w:rPr>
      <w:rFonts w:ascii="Arial" w:eastAsia="Times New Roman" w:hAnsi="Arial" w:cs="Times New Roman"/>
      <w:szCs w:val="20"/>
    </w:rPr>
  </w:style>
  <w:style w:type="paragraph" w:customStyle="1" w:styleId="8576114010B8442FAD88FB2ADA5DE55B2">
    <w:name w:val="8576114010B8442FAD88FB2ADA5DE55B2"/>
    <w:rsid w:val="005C22EE"/>
    <w:pPr>
      <w:spacing w:after="0" w:line="240" w:lineRule="auto"/>
      <w:ind w:right="-360"/>
    </w:pPr>
    <w:rPr>
      <w:rFonts w:ascii="Arial" w:eastAsia="Times New Roman" w:hAnsi="Arial" w:cs="Times New Roman"/>
      <w:szCs w:val="20"/>
    </w:rPr>
  </w:style>
  <w:style w:type="paragraph" w:customStyle="1" w:styleId="16EE6462E19C497AACA933344560D6252">
    <w:name w:val="16EE6462E19C497AACA933344560D6252"/>
    <w:rsid w:val="005C22EE"/>
    <w:pPr>
      <w:spacing w:after="0" w:line="240" w:lineRule="auto"/>
      <w:ind w:right="-360"/>
    </w:pPr>
    <w:rPr>
      <w:rFonts w:ascii="Arial" w:eastAsia="Times New Roman" w:hAnsi="Arial" w:cs="Times New Roman"/>
      <w:szCs w:val="20"/>
    </w:rPr>
  </w:style>
  <w:style w:type="paragraph" w:customStyle="1" w:styleId="F1C7953EB78649FAA98B3A0E1DBCBF102">
    <w:name w:val="F1C7953EB78649FAA98B3A0E1DBCBF102"/>
    <w:rsid w:val="005C22EE"/>
    <w:pPr>
      <w:spacing w:after="0" w:line="240" w:lineRule="auto"/>
      <w:ind w:right="-360"/>
    </w:pPr>
    <w:rPr>
      <w:rFonts w:ascii="Arial" w:eastAsia="Times New Roman" w:hAnsi="Arial" w:cs="Times New Roman"/>
      <w:szCs w:val="20"/>
    </w:rPr>
  </w:style>
  <w:style w:type="paragraph" w:customStyle="1" w:styleId="9E98ADF4E0434955A86B9F6AA2729A1A2">
    <w:name w:val="9E98ADF4E0434955A86B9F6AA2729A1A2"/>
    <w:rsid w:val="005C22EE"/>
    <w:pPr>
      <w:spacing w:after="0" w:line="240" w:lineRule="auto"/>
      <w:ind w:right="-360"/>
    </w:pPr>
    <w:rPr>
      <w:rFonts w:ascii="Arial" w:eastAsia="Times New Roman" w:hAnsi="Arial" w:cs="Times New Roman"/>
      <w:szCs w:val="20"/>
    </w:rPr>
  </w:style>
  <w:style w:type="paragraph" w:customStyle="1" w:styleId="D1051DB7ECEA4820A4367102851C9B812">
    <w:name w:val="D1051DB7ECEA4820A4367102851C9B812"/>
    <w:rsid w:val="005C22EE"/>
    <w:pPr>
      <w:spacing w:after="0" w:line="240" w:lineRule="auto"/>
      <w:ind w:right="-360"/>
    </w:pPr>
    <w:rPr>
      <w:rFonts w:ascii="Arial" w:eastAsia="Times New Roman" w:hAnsi="Arial" w:cs="Times New Roman"/>
      <w:szCs w:val="20"/>
    </w:rPr>
  </w:style>
  <w:style w:type="paragraph" w:customStyle="1" w:styleId="B892C359A20C47EE8C24D507577BF5B82">
    <w:name w:val="B892C359A20C47EE8C24D507577BF5B82"/>
    <w:rsid w:val="005C22EE"/>
    <w:pPr>
      <w:spacing w:after="0" w:line="240" w:lineRule="auto"/>
      <w:ind w:right="-360"/>
    </w:pPr>
    <w:rPr>
      <w:rFonts w:ascii="Arial" w:eastAsia="Times New Roman" w:hAnsi="Arial" w:cs="Times New Roman"/>
      <w:szCs w:val="20"/>
    </w:rPr>
  </w:style>
  <w:style w:type="paragraph" w:customStyle="1" w:styleId="696666FD5D9E4F0C9D490A8C35218F822">
    <w:name w:val="696666FD5D9E4F0C9D490A8C35218F822"/>
    <w:rsid w:val="005C22EE"/>
    <w:pPr>
      <w:spacing w:after="0" w:line="240" w:lineRule="auto"/>
      <w:ind w:right="-360"/>
    </w:pPr>
    <w:rPr>
      <w:rFonts w:ascii="Arial" w:eastAsia="Times New Roman" w:hAnsi="Arial" w:cs="Times New Roman"/>
      <w:szCs w:val="20"/>
    </w:rPr>
  </w:style>
  <w:style w:type="paragraph" w:customStyle="1" w:styleId="315E80A82E084AD98C38CBA048905D6B2">
    <w:name w:val="315E80A82E084AD98C38CBA048905D6B2"/>
    <w:rsid w:val="005C22EE"/>
    <w:pPr>
      <w:spacing w:after="0" w:line="240" w:lineRule="auto"/>
      <w:ind w:right="-360"/>
    </w:pPr>
    <w:rPr>
      <w:rFonts w:ascii="Arial" w:eastAsia="Times New Roman" w:hAnsi="Arial" w:cs="Times New Roman"/>
      <w:szCs w:val="20"/>
    </w:rPr>
  </w:style>
  <w:style w:type="paragraph" w:customStyle="1" w:styleId="68B95FD07F50431584476E95C6A680152">
    <w:name w:val="68B95FD07F50431584476E95C6A680152"/>
    <w:rsid w:val="005C22EE"/>
    <w:pPr>
      <w:spacing w:after="0" w:line="240" w:lineRule="auto"/>
      <w:ind w:right="-360"/>
    </w:pPr>
    <w:rPr>
      <w:rFonts w:ascii="Arial" w:eastAsia="Times New Roman" w:hAnsi="Arial" w:cs="Times New Roman"/>
      <w:szCs w:val="20"/>
    </w:rPr>
  </w:style>
  <w:style w:type="paragraph" w:customStyle="1" w:styleId="71BA9DF09C2F47B686910C7649D2F1832">
    <w:name w:val="71BA9DF09C2F47B686910C7649D2F1832"/>
    <w:rsid w:val="005C22EE"/>
    <w:pPr>
      <w:spacing w:after="0" w:line="240" w:lineRule="auto"/>
      <w:ind w:right="-360"/>
    </w:pPr>
    <w:rPr>
      <w:rFonts w:ascii="Arial" w:eastAsia="Times New Roman" w:hAnsi="Arial" w:cs="Times New Roman"/>
      <w:szCs w:val="20"/>
    </w:rPr>
  </w:style>
  <w:style w:type="paragraph" w:customStyle="1" w:styleId="8B15FF7F31B24AB9B5CC6CB11ECB4F072">
    <w:name w:val="8B15FF7F31B24AB9B5CC6CB11ECB4F072"/>
    <w:rsid w:val="005C22EE"/>
    <w:pPr>
      <w:spacing w:after="0" w:line="240" w:lineRule="auto"/>
      <w:ind w:right="-360"/>
    </w:pPr>
    <w:rPr>
      <w:rFonts w:ascii="Arial" w:eastAsia="Times New Roman" w:hAnsi="Arial" w:cs="Times New Roman"/>
      <w:szCs w:val="20"/>
    </w:rPr>
  </w:style>
  <w:style w:type="paragraph" w:customStyle="1" w:styleId="18CFBEF8E4404A0899AFA061DBBF8F2C2">
    <w:name w:val="18CFBEF8E4404A0899AFA061DBBF8F2C2"/>
    <w:rsid w:val="005C22EE"/>
    <w:pPr>
      <w:spacing w:after="0" w:line="240" w:lineRule="auto"/>
      <w:ind w:right="-360"/>
    </w:pPr>
    <w:rPr>
      <w:rFonts w:ascii="Arial" w:eastAsia="Times New Roman" w:hAnsi="Arial" w:cs="Times New Roman"/>
      <w:szCs w:val="20"/>
    </w:rPr>
  </w:style>
  <w:style w:type="paragraph" w:customStyle="1" w:styleId="9BFF1135FBE2420FB9E076BE3753FA4B2">
    <w:name w:val="9BFF1135FBE2420FB9E076BE3753FA4B2"/>
    <w:rsid w:val="005C22EE"/>
    <w:pPr>
      <w:spacing w:after="0" w:line="240" w:lineRule="auto"/>
      <w:ind w:right="-360"/>
    </w:pPr>
    <w:rPr>
      <w:rFonts w:ascii="Arial" w:eastAsia="Times New Roman" w:hAnsi="Arial" w:cs="Times New Roman"/>
      <w:szCs w:val="20"/>
    </w:rPr>
  </w:style>
  <w:style w:type="paragraph" w:customStyle="1" w:styleId="6AE7EEDB2089417A982518AF218E20A92">
    <w:name w:val="6AE7EEDB2089417A982518AF218E20A92"/>
    <w:rsid w:val="005C22EE"/>
    <w:pPr>
      <w:spacing w:after="0" w:line="240" w:lineRule="auto"/>
      <w:ind w:right="-360"/>
    </w:pPr>
    <w:rPr>
      <w:rFonts w:ascii="Arial" w:eastAsia="Times New Roman" w:hAnsi="Arial" w:cs="Times New Roman"/>
      <w:szCs w:val="20"/>
    </w:rPr>
  </w:style>
  <w:style w:type="paragraph" w:customStyle="1" w:styleId="D9F5E813299B494EA98E40E0CC1D323A2">
    <w:name w:val="D9F5E813299B494EA98E40E0CC1D323A2"/>
    <w:rsid w:val="005C22EE"/>
    <w:pPr>
      <w:spacing w:after="0" w:line="240" w:lineRule="auto"/>
      <w:ind w:right="-360"/>
    </w:pPr>
    <w:rPr>
      <w:rFonts w:ascii="Arial" w:eastAsia="Times New Roman" w:hAnsi="Arial" w:cs="Times New Roman"/>
      <w:szCs w:val="20"/>
    </w:rPr>
  </w:style>
  <w:style w:type="paragraph" w:customStyle="1" w:styleId="E1DD3C709D084461990E4E293566385A2">
    <w:name w:val="E1DD3C709D084461990E4E293566385A2"/>
    <w:rsid w:val="005C22EE"/>
    <w:pPr>
      <w:spacing w:after="0" w:line="240" w:lineRule="auto"/>
      <w:ind w:right="-360"/>
    </w:pPr>
    <w:rPr>
      <w:rFonts w:ascii="Arial" w:eastAsia="Times New Roman" w:hAnsi="Arial" w:cs="Times New Roman"/>
      <w:szCs w:val="20"/>
    </w:rPr>
  </w:style>
  <w:style w:type="paragraph" w:customStyle="1" w:styleId="B63DAE4863D6420DBB87E8AF6B4528D72">
    <w:name w:val="B63DAE4863D6420DBB87E8AF6B4528D72"/>
    <w:rsid w:val="005C22EE"/>
    <w:pPr>
      <w:spacing w:after="0" w:line="240" w:lineRule="auto"/>
      <w:ind w:right="-360"/>
    </w:pPr>
    <w:rPr>
      <w:rFonts w:ascii="Arial" w:eastAsia="Times New Roman" w:hAnsi="Arial" w:cs="Times New Roman"/>
      <w:szCs w:val="20"/>
    </w:rPr>
  </w:style>
  <w:style w:type="paragraph" w:customStyle="1" w:styleId="5C2A6578ADF74B39885DE8FA67F0B8DC2">
    <w:name w:val="5C2A6578ADF74B39885DE8FA67F0B8DC2"/>
    <w:rsid w:val="005C22EE"/>
    <w:pPr>
      <w:spacing w:after="0" w:line="240" w:lineRule="auto"/>
      <w:ind w:right="-360"/>
    </w:pPr>
    <w:rPr>
      <w:rFonts w:ascii="Arial" w:eastAsia="Times New Roman" w:hAnsi="Arial" w:cs="Times New Roman"/>
      <w:szCs w:val="20"/>
    </w:rPr>
  </w:style>
  <w:style w:type="paragraph" w:customStyle="1" w:styleId="7B9869FA303647B8A68F517F699311F52">
    <w:name w:val="7B9869FA303647B8A68F517F699311F52"/>
    <w:rsid w:val="005C22EE"/>
    <w:pPr>
      <w:spacing w:after="0" w:line="240" w:lineRule="auto"/>
      <w:ind w:right="-360"/>
    </w:pPr>
    <w:rPr>
      <w:rFonts w:ascii="Arial" w:eastAsia="Times New Roman" w:hAnsi="Arial" w:cs="Times New Roman"/>
      <w:szCs w:val="20"/>
    </w:rPr>
  </w:style>
  <w:style w:type="paragraph" w:customStyle="1" w:styleId="FE48BC3727834F69925D448C4E1E5E7F2">
    <w:name w:val="FE48BC3727834F69925D448C4E1E5E7F2"/>
    <w:rsid w:val="005C22EE"/>
    <w:pPr>
      <w:spacing w:after="0" w:line="240" w:lineRule="auto"/>
      <w:ind w:right="-360"/>
    </w:pPr>
    <w:rPr>
      <w:rFonts w:ascii="Arial" w:eastAsia="Times New Roman" w:hAnsi="Arial" w:cs="Times New Roman"/>
      <w:szCs w:val="20"/>
    </w:rPr>
  </w:style>
  <w:style w:type="paragraph" w:customStyle="1" w:styleId="70D24FD9FE8A44A58F46728DBB5AF1702">
    <w:name w:val="70D24FD9FE8A44A58F46728DBB5AF1702"/>
    <w:rsid w:val="005C22EE"/>
    <w:pPr>
      <w:spacing w:after="0" w:line="240" w:lineRule="auto"/>
      <w:ind w:right="-360"/>
    </w:pPr>
    <w:rPr>
      <w:rFonts w:ascii="Arial" w:eastAsia="Times New Roman" w:hAnsi="Arial" w:cs="Times New Roman"/>
      <w:szCs w:val="20"/>
    </w:rPr>
  </w:style>
  <w:style w:type="paragraph" w:customStyle="1" w:styleId="B05ACF21D8874CFFB665A22996B3835D2">
    <w:name w:val="B05ACF21D8874CFFB665A22996B3835D2"/>
    <w:rsid w:val="005C22EE"/>
    <w:pPr>
      <w:spacing w:after="0" w:line="240" w:lineRule="auto"/>
      <w:ind w:right="-360"/>
    </w:pPr>
    <w:rPr>
      <w:rFonts w:ascii="Arial" w:eastAsia="Times New Roman" w:hAnsi="Arial" w:cs="Times New Roman"/>
      <w:szCs w:val="20"/>
    </w:rPr>
  </w:style>
  <w:style w:type="paragraph" w:customStyle="1" w:styleId="028903CE99464FF68E84F981F1AFF0FD2">
    <w:name w:val="028903CE99464FF68E84F981F1AFF0FD2"/>
    <w:rsid w:val="005C22EE"/>
    <w:pPr>
      <w:spacing w:after="0" w:line="240" w:lineRule="auto"/>
      <w:ind w:right="-360"/>
    </w:pPr>
    <w:rPr>
      <w:rFonts w:ascii="Arial" w:eastAsia="Times New Roman" w:hAnsi="Arial" w:cs="Times New Roman"/>
      <w:szCs w:val="20"/>
    </w:rPr>
  </w:style>
  <w:style w:type="paragraph" w:customStyle="1" w:styleId="D725278AB6D44784A43311C1B5913ECF2">
    <w:name w:val="D725278AB6D44784A43311C1B5913ECF2"/>
    <w:rsid w:val="005C22EE"/>
    <w:pPr>
      <w:spacing w:after="0" w:line="240" w:lineRule="auto"/>
      <w:ind w:right="-360"/>
    </w:pPr>
    <w:rPr>
      <w:rFonts w:ascii="Arial" w:eastAsia="Times New Roman" w:hAnsi="Arial" w:cs="Times New Roman"/>
      <w:szCs w:val="20"/>
    </w:rPr>
  </w:style>
  <w:style w:type="paragraph" w:customStyle="1" w:styleId="CB666162FBB24C068E976C386343C82B2">
    <w:name w:val="CB666162FBB24C068E976C386343C82B2"/>
    <w:rsid w:val="005C22EE"/>
    <w:pPr>
      <w:spacing w:after="0" w:line="240" w:lineRule="auto"/>
      <w:ind w:right="-360"/>
    </w:pPr>
    <w:rPr>
      <w:rFonts w:ascii="Arial" w:eastAsia="Times New Roman" w:hAnsi="Arial" w:cs="Times New Roman"/>
      <w:szCs w:val="20"/>
    </w:rPr>
  </w:style>
  <w:style w:type="paragraph" w:customStyle="1" w:styleId="A501007C751548458AB6314190408BD62">
    <w:name w:val="A501007C751548458AB6314190408BD62"/>
    <w:rsid w:val="005C22EE"/>
    <w:pPr>
      <w:spacing w:after="0" w:line="240" w:lineRule="auto"/>
      <w:ind w:right="-360"/>
    </w:pPr>
    <w:rPr>
      <w:rFonts w:ascii="Arial" w:eastAsia="Times New Roman" w:hAnsi="Arial" w:cs="Times New Roman"/>
      <w:szCs w:val="20"/>
    </w:rPr>
  </w:style>
  <w:style w:type="paragraph" w:customStyle="1" w:styleId="D728D078D6A64DCC8F9F323FFCC90F7F2">
    <w:name w:val="D728D078D6A64DCC8F9F323FFCC90F7F2"/>
    <w:rsid w:val="005C22EE"/>
    <w:pPr>
      <w:spacing w:after="0" w:line="240" w:lineRule="auto"/>
      <w:ind w:right="-360"/>
    </w:pPr>
    <w:rPr>
      <w:rFonts w:ascii="Arial" w:eastAsia="Times New Roman" w:hAnsi="Arial" w:cs="Times New Roman"/>
      <w:szCs w:val="20"/>
    </w:rPr>
  </w:style>
  <w:style w:type="paragraph" w:customStyle="1" w:styleId="513FCC2C8C8647318AF17608A482B9DD2">
    <w:name w:val="513FCC2C8C8647318AF17608A482B9DD2"/>
    <w:rsid w:val="005C22EE"/>
    <w:pPr>
      <w:spacing w:after="0" w:line="240" w:lineRule="auto"/>
      <w:ind w:right="-360"/>
    </w:pPr>
    <w:rPr>
      <w:rFonts w:ascii="Arial" w:eastAsia="Times New Roman" w:hAnsi="Arial" w:cs="Times New Roman"/>
      <w:szCs w:val="20"/>
    </w:rPr>
  </w:style>
  <w:style w:type="paragraph" w:customStyle="1" w:styleId="F6D9046B3D7542A68230B68EB4A0786F2">
    <w:name w:val="F6D9046B3D7542A68230B68EB4A0786F2"/>
    <w:rsid w:val="005C22EE"/>
    <w:pPr>
      <w:spacing w:after="0" w:line="240" w:lineRule="auto"/>
      <w:ind w:right="-360"/>
    </w:pPr>
    <w:rPr>
      <w:rFonts w:ascii="Arial" w:eastAsia="Times New Roman" w:hAnsi="Arial" w:cs="Times New Roman"/>
      <w:szCs w:val="20"/>
    </w:rPr>
  </w:style>
  <w:style w:type="paragraph" w:customStyle="1" w:styleId="458512E5CEBA4D2D811CB83558C67F862">
    <w:name w:val="458512E5CEBA4D2D811CB83558C67F862"/>
    <w:rsid w:val="005C22EE"/>
    <w:pPr>
      <w:spacing w:after="0" w:line="240" w:lineRule="auto"/>
      <w:ind w:right="-360"/>
    </w:pPr>
    <w:rPr>
      <w:rFonts w:ascii="Arial" w:eastAsia="Times New Roman" w:hAnsi="Arial" w:cs="Times New Roman"/>
      <w:szCs w:val="20"/>
    </w:rPr>
  </w:style>
  <w:style w:type="paragraph" w:customStyle="1" w:styleId="3F3DEE8593D842179C6F5AEBFF7EE23C2">
    <w:name w:val="3F3DEE8593D842179C6F5AEBFF7EE23C2"/>
    <w:rsid w:val="005C22EE"/>
    <w:pPr>
      <w:spacing w:after="0" w:line="240" w:lineRule="auto"/>
      <w:ind w:right="-360"/>
    </w:pPr>
    <w:rPr>
      <w:rFonts w:ascii="Arial" w:eastAsia="Times New Roman" w:hAnsi="Arial" w:cs="Times New Roman"/>
      <w:szCs w:val="20"/>
    </w:rPr>
  </w:style>
  <w:style w:type="paragraph" w:customStyle="1" w:styleId="F0FD9961AC6F4DE6A7AB1433974819CC2">
    <w:name w:val="F0FD9961AC6F4DE6A7AB1433974819CC2"/>
    <w:rsid w:val="005C22EE"/>
    <w:pPr>
      <w:spacing w:after="0" w:line="240" w:lineRule="auto"/>
      <w:ind w:right="-360"/>
    </w:pPr>
    <w:rPr>
      <w:rFonts w:ascii="Arial" w:eastAsia="Times New Roman" w:hAnsi="Arial" w:cs="Times New Roman"/>
      <w:szCs w:val="20"/>
    </w:rPr>
  </w:style>
  <w:style w:type="paragraph" w:customStyle="1" w:styleId="A26E457A528343D693287A06992DB7492">
    <w:name w:val="A26E457A528343D693287A06992DB7492"/>
    <w:rsid w:val="005C22EE"/>
    <w:pPr>
      <w:spacing w:after="0" w:line="240" w:lineRule="auto"/>
      <w:ind w:right="-360"/>
    </w:pPr>
    <w:rPr>
      <w:rFonts w:ascii="Arial" w:eastAsia="Times New Roman" w:hAnsi="Arial" w:cs="Times New Roman"/>
      <w:szCs w:val="20"/>
    </w:rPr>
  </w:style>
  <w:style w:type="paragraph" w:customStyle="1" w:styleId="890DAA8EDE5744B691B6100E475917EB2">
    <w:name w:val="890DAA8EDE5744B691B6100E475917EB2"/>
    <w:rsid w:val="005C22EE"/>
    <w:pPr>
      <w:spacing w:after="0" w:line="240" w:lineRule="auto"/>
      <w:ind w:right="-360"/>
    </w:pPr>
    <w:rPr>
      <w:rFonts w:ascii="Arial" w:eastAsia="Times New Roman" w:hAnsi="Arial" w:cs="Times New Roman"/>
      <w:szCs w:val="20"/>
    </w:rPr>
  </w:style>
  <w:style w:type="paragraph" w:customStyle="1" w:styleId="F2558556236845D09474F2870AB96EC12">
    <w:name w:val="F2558556236845D09474F2870AB96EC12"/>
    <w:rsid w:val="005C22EE"/>
    <w:pPr>
      <w:spacing w:after="0" w:line="240" w:lineRule="auto"/>
      <w:ind w:right="-360"/>
    </w:pPr>
    <w:rPr>
      <w:rFonts w:ascii="Arial" w:eastAsia="Times New Roman" w:hAnsi="Arial" w:cs="Times New Roman"/>
      <w:szCs w:val="20"/>
    </w:rPr>
  </w:style>
  <w:style w:type="paragraph" w:customStyle="1" w:styleId="0DFB844793CD4CCC96AF9677E87F81B02">
    <w:name w:val="0DFB844793CD4CCC96AF9677E87F81B02"/>
    <w:rsid w:val="005C22EE"/>
    <w:pPr>
      <w:spacing w:after="0" w:line="240" w:lineRule="auto"/>
      <w:ind w:right="-360"/>
    </w:pPr>
    <w:rPr>
      <w:rFonts w:ascii="Arial" w:eastAsia="Times New Roman" w:hAnsi="Arial" w:cs="Times New Roman"/>
      <w:szCs w:val="20"/>
    </w:rPr>
  </w:style>
  <w:style w:type="paragraph" w:customStyle="1" w:styleId="1D3FC76546CA40A68B287F221BC635892">
    <w:name w:val="1D3FC76546CA40A68B287F221BC635892"/>
    <w:rsid w:val="005C22EE"/>
    <w:pPr>
      <w:spacing w:after="0" w:line="240" w:lineRule="auto"/>
      <w:ind w:right="-360"/>
    </w:pPr>
    <w:rPr>
      <w:rFonts w:ascii="Arial" w:eastAsia="Times New Roman" w:hAnsi="Arial" w:cs="Times New Roman"/>
      <w:szCs w:val="20"/>
    </w:rPr>
  </w:style>
  <w:style w:type="paragraph" w:customStyle="1" w:styleId="FE7E0F9E8AD04306A285161471A282742">
    <w:name w:val="FE7E0F9E8AD04306A285161471A282742"/>
    <w:rsid w:val="005C22EE"/>
    <w:pPr>
      <w:spacing w:after="0" w:line="240" w:lineRule="auto"/>
      <w:ind w:right="-360"/>
    </w:pPr>
    <w:rPr>
      <w:rFonts w:ascii="Arial" w:eastAsia="Times New Roman" w:hAnsi="Arial" w:cs="Times New Roman"/>
      <w:szCs w:val="20"/>
    </w:rPr>
  </w:style>
  <w:style w:type="paragraph" w:customStyle="1" w:styleId="A1F170536B544029A56489F37C065F842">
    <w:name w:val="A1F170536B544029A56489F37C065F842"/>
    <w:rsid w:val="005C22EE"/>
    <w:pPr>
      <w:spacing w:after="0" w:line="240" w:lineRule="auto"/>
      <w:ind w:right="-360"/>
    </w:pPr>
    <w:rPr>
      <w:rFonts w:ascii="Arial" w:eastAsia="Times New Roman" w:hAnsi="Arial" w:cs="Times New Roman"/>
      <w:szCs w:val="20"/>
    </w:rPr>
  </w:style>
  <w:style w:type="paragraph" w:customStyle="1" w:styleId="D22308DA30554C359D2A4A469E9775C02">
    <w:name w:val="D22308DA30554C359D2A4A469E9775C02"/>
    <w:rsid w:val="005C22EE"/>
    <w:pPr>
      <w:spacing w:after="0" w:line="240" w:lineRule="auto"/>
      <w:ind w:right="-360"/>
    </w:pPr>
    <w:rPr>
      <w:rFonts w:ascii="Arial" w:eastAsia="Times New Roman" w:hAnsi="Arial" w:cs="Times New Roman"/>
      <w:szCs w:val="20"/>
    </w:rPr>
  </w:style>
  <w:style w:type="paragraph" w:customStyle="1" w:styleId="D87FBD6A52024717BE609999E5AA7CB52">
    <w:name w:val="D87FBD6A52024717BE609999E5AA7CB52"/>
    <w:rsid w:val="005C22EE"/>
    <w:pPr>
      <w:spacing w:after="0" w:line="240" w:lineRule="auto"/>
      <w:ind w:right="-360"/>
    </w:pPr>
    <w:rPr>
      <w:rFonts w:ascii="Arial" w:eastAsia="Times New Roman" w:hAnsi="Arial" w:cs="Times New Roman"/>
      <w:szCs w:val="20"/>
    </w:rPr>
  </w:style>
  <w:style w:type="paragraph" w:customStyle="1" w:styleId="634848ED4B1044F5BFAABD5E699091741">
    <w:name w:val="634848ED4B1044F5BFAABD5E699091741"/>
    <w:rsid w:val="005C22EE"/>
    <w:pPr>
      <w:spacing w:after="0" w:line="240" w:lineRule="auto"/>
      <w:ind w:right="-360"/>
    </w:pPr>
    <w:rPr>
      <w:rFonts w:ascii="Arial" w:eastAsia="Times New Roman" w:hAnsi="Arial" w:cs="Times New Roman"/>
      <w:szCs w:val="20"/>
    </w:rPr>
  </w:style>
  <w:style w:type="paragraph" w:customStyle="1" w:styleId="187900F0092647FBA866534FD723C29E2">
    <w:name w:val="187900F0092647FBA866534FD723C29E2"/>
    <w:rsid w:val="005C22EE"/>
    <w:pPr>
      <w:spacing w:after="0" w:line="240" w:lineRule="auto"/>
      <w:ind w:right="-360"/>
    </w:pPr>
    <w:rPr>
      <w:rFonts w:ascii="Arial" w:eastAsia="Times New Roman" w:hAnsi="Arial" w:cs="Times New Roman"/>
      <w:szCs w:val="20"/>
    </w:rPr>
  </w:style>
  <w:style w:type="paragraph" w:customStyle="1" w:styleId="71CDEF790CC04808ACE03E3B6D1C1B4C2">
    <w:name w:val="71CDEF790CC04808ACE03E3B6D1C1B4C2"/>
    <w:rsid w:val="005C22EE"/>
    <w:pPr>
      <w:spacing w:after="0" w:line="240" w:lineRule="auto"/>
      <w:ind w:right="-360"/>
    </w:pPr>
    <w:rPr>
      <w:rFonts w:ascii="Arial" w:eastAsia="Times New Roman" w:hAnsi="Arial" w:cs="Times New Roman"/>
      <w:szCs w:val="20"/>
    </w:rPr>
  </w:style>
  <w:style w:type="paragraph" w:customStyle="1" w:styleId="3838EDD8A9E6436A9A5158CBBAD346662">
    <w:name w:val="3838EDD8A9E6436A9A5158CBBAD346662"/>
    <w:rsid w:val="005C22EE"/>
    <w:pPr>
      <w:spacing w:after="0" w:line="240" w:lineRule="auto"/>
      <w:ind w:right="-360"/>
    </w:pPr>
    <w:rPr>
      <w:rFonts w:ascii="Arial" w:eastAsia="Times New Roman" w:hAnsi="Arial" w:cs="Times New Roman"/>
      <w:szCs w:val="20"/>
    </w:rPr>
  </w:style>
  <w:style w:type="paragraph" w:customStyle="1" w:styleId="6B110DFB763B46A6AF676E4BEC8315482">
    <w:name w:val="6B110DFB763B46A6AF676E4BEC8315482"/>
    <w:rsid w:val="005C22EE"/>
    <w:pPr>
      <w:spacing w:after="0" w:line="240" w:lineRule="auto"/>
      <w:ind w:right="-360"/>
    </w:pPr>
    <w:rPr>
      <w:rFonts w:ascii="Arial" w:eastAsia="Times New Roman" w:hAnsi="Arial" w:cs="Times New Roman"/>
      <w:szCs w:val="20"/>
    </w:rPr>
  </w:style>
  <w:style w:type="paragraph" w:customStyle="1" w:styleId="6D6CDDE70BC04410940C6BF0F1F2F1272">
    <w:name w:val="6D6CDDE70BC04410940C6BF0F1F2F1272"/>
    <w:rsid w:val="005C22EE"/>
    <w:pPr>
      <w:spacing w:after="0" w:line="240" w:lineRule="auto"/>
      <w:ind w:right="-360"/>
    </w:pPr>
    <w:rPr>
      <w:rFonts w:ascii="Arial" w:eastAsia="Times New Roman" w:hAnsi="Arial" w:cs="Times New Roman"/>
      <w:szCs w:val="20"/>
    </w:rPr>
  </w:style>
  <w:style w:type="paragraph" w:customStyle="1" w:styleId="FED55FDA10B445078CDB32A37B9578C12">
    <w:name w:val="FED55FDA10B445078CDB32A37B9578C12"/>
    <w:rsid w:val="005C22EE"/>
    <w:pPr>
      <w:spacing w:after="0" w:line="240" w:lineRule="auto"/>
      <w:ind w:right="-360"/>
    </w:pPr>
    <w:rPr>
      <w:rFonts w:ascii="Arial" w:eastAsia="Times New Roman" w:hAnsi="Arial" w:cs="Times New Roman"/>
      <w:szCs w:val="20"/>
    </w:rPr>
  </w:style>
  <w:style w:type="paragraph" w:customStyle="1" w:styleId="37DC3778C8FB4A25AE70BD773E5619BC2">
    <w:name w:val="37DC3778C8FB4A25AE70BD773E5619BC2"/>
    <w:rsid w:val="005C22EE"/>
    <w:pPr>
      <w:spacing w:after="0" w:line="240" w:lineRule="auto"/>
      <w:ind w:right="-360"/>
    </w:pPr>
    <w:rPr>
      <w:rFonts w:ascii="Arial" w:eastAsia="Times New Roman" w:hAnsi="Arial" w:cs="Times New Roman"/>
      <w:szCs w:val="20"/>
    </w:rPr>
  </w:style>
  <w:style w:type="paragraph" w:customStyle="1" w:styleId="4C61DDD6E62042FC957F5B259038388E2">
    <w:name w:val="4C61DDD6E62042FC957F5B259038388E2"/>
    <w:rsid w:val="005C22EE"/>
    <w:pPr>
      <w:spacing w:after="0" w:line="240" w:lineRule="auto"/>
      <w:ind w:right="-360"/>
    </w:pPr>
    <w:rPr>
      <w:rFonts w:ascii="Arial" w:eastAsia="Times New Roman" w:hAnsi="Arial" w:cs="Times New Roman"/>
      <w:szCs w:val="20"/>
    </w:rPr>
  </w:style>
  <w:style w:type="paragraph" w:customStyle="1" w:styleId="771E7A93A19F4B16BF11BF8C7A92B6292">
    <w:name w:val="771E7A93A19F4B16BF11BF8C7A92B6292"/>
    <w:rsid w:val="005C22EE"/>
    <w:pPr>
      <w:spacing w:after="0" w:line="240" w:lineRule="auto"/>
      <w:ind w:right="-360"/>
    </w:pPr>
    <w:rPr>
      <w:rFonts w:ascii="Arial" w:eastAsia="Times New Roman" w:hAnsi="Arial" w:cs="Times New Roman"/>
      <w:szCs w:val="20"/>
    </w:rPr>
  </w:style>
  <w:style w:type="paragraph" w:customStyle="1" w:styleId="367560102D714730B4617046D0D42C242">
    <w:name w:val="367560102D714730B4617046D0D42C242"/>
    <w:rsid w:val="005C22EE"/>
    <w:pPr>
      <w:spacing w:after="0" w:line="240" w:lineRule="auto"/>
      <w:ind w:right="-360"/>
    </w:pPr>
    <w:rPr>
      <w:rFonts w:ascii="Arial" w:eastAsia="Times New Roman" w:hAnsi="Arial" w:cs="Times New Roman"/>
      <w:szCs w:val="20"/>
    </w:rPr>
  </w:style>
  <w:style w:type="paragraph" w:customStyle="1" w:styleId="F99A2C3D575747649F9C7D8D9E50779A2">
    <w:name w:val="F99A2C3D575747649F9C7D8D9E50779A2"/>
    <w:rsid w:val="005C22EE"/>
    <w:pPr>
      <w:spacing w:after="0" w:line="240" w:lineRule="auto"/>
      <w:ind w:right="-360"/>
    </w:pPr>
    <w:rPr>
      <w:rFonts w:ascii="Arial" w:eastAsia="Times New Roman" w:hAnsi="Arial" w:cs="Times New Roman"/>
      <w:szCs w:val="20"/>
    </w:rPr>
  </w:style>
  <w:style w:type="paragraph" w:customStyle="1" w:styleId="0E4E30DE839844C2B25E12657E38E2212">
    <w:name w:val="0E4E30DE839844C2B25E12657E38E2212"/>
    <w:rsid w:val="005C22EE"/>
    <w:pPr>
      <w:spacing w:after="0" w:line="240" w:lineRule="auto"/>
      <w:ind w:right="-360"/>
    </w:pPr>
    <w:rPr>
      <w:rFonts w:ascii="Arial" w:eastAsia="Times New Roman" w:hAnsi="Arial" w:cs="Times New Roman"/>
      <w:szCs w:val="20"/>
    </w:rPr>
  </w:style>
  <w:style w:type="paragraph" w:customStyle="1" w:styleId="832F04BF050F4E708ED362710B35A41D2">
    <w:name w:val="832F04BF050F4E708ED362710B35A41D2"/>
    <w:rsid w:val="005C22EE"/>
    <w:pPr>
      <w:spacing w:after="0" w:line="240" w:lineRule="auto"/>
      <w:ind w:right="-360"/>
    </w:pPr>
    <w:rPr>
      <w:rFonts w:ascii="Arial" w:eastAsia="Times New Roman" w:hAnsi="Arial" w:cs="Times New Roman"/>
      <w:szCs w:val="20"/>
    </w:rPr>
  </w:style>
  <w:style w:type="paragraph" w:customStyle="1" w:styleId="DCC836B79E7540698BEFE37CCD1E06D12">
    <w:name w:val="DCC836B79E7540698BEFE37CCD1E06D12"/>
    <w:rsid w:val="005C22EE"/>
    <w:pPr>
      <w:spacing w:after="0" w:line="240" w:lineRule="auto"/>
      <w:ind w:right="-360"/>
    </w:pPr>
    <w:rPr>
      <w:rFonts w:ascii="Arial" w:eastAsia="Times New Roman" w:hAnsi="Arial" w:cs="Times New Roman"/>
      <w:szCs w:val="20"/>
    </w:rPr>
  </w:style>
  <w:style w:type="paragraph" w:customStyle="1" w:styleId="CC30B83EBB1244C1B5B8FFCBF39ABFF72">
    <w:name w:val="CC30B83EBB1244C1B5B8FFCBF39ABFF72"/>
    <w:rsid w:val="005C22EE"/>
    <w:pPr>
      <w:spacing w:after="0" w:line="240" w:lineRule="auto"/>
      <w:ind w:right="-360"/>
    </w:pPr>
    <w:rPr>
      <w:rFonts w:ascii="Arial" w:eastAsia="Times New Roman" w:hAnsi="Arial" w:cs="Times New Roman"/>
      <w:szCs w:val="20"/>
    </w:rPr>
  </w:style>
  <w:style w:type="paragraph" w:customStyle="1" w:styleId="DB89257C76264D1A8CE1F9FFBE3EA10C1">
    <w:name w:val="DB89257C76264D1A8CE1F9FFBE3EA10C1"/>
    <w:rsid w:val="005C22EE"/>
    <w:pPr>
      <w:spacing w:after="0" w:line="240" w:lineRule="auto"/>
      <w:ind w:right="-360"/>
    </w:pPr>
    <w:rPr>
      <w:rFonts w:ascii="Arial" w:eastAsia="Times New Roman" w:hAnsi="Arial" w:cs="Times New Roman"/>
      <w:szCs w:val="20"/>
    </w:rPr>
  </w:style>
  <w:style w:type="paragraph" w:customStyle="1" w:styleId="A64FC1E14BBF4E5AA562CA0A49A96A681">
    <w:name w:val="A64FC1E14BBF4E5AA562CA0A49A96A681"/>
    <w:rsid w:val="005C22EE"/>
    <w:pPr>
      <w:spacing w:after="0" w:line="240" w:lineRule="auto"/>
      <w:ind w:right="-360"/>
    </w:pPr>
    <w:rPr>
      <w:rFonts w:ascii="Arial" w:eastAsia="Times New Roman" w:hAnsi="Arial" w:cs="Times New Roman"/>
      <w:szCs w:val="20"/>
    </w:rPr>
  </w:style>
  <w:style w:type="paragraph" w:customStyle="1" w:styleId="EC56ADAE9CA34A81ACA8EE7E76114F4A1">
    <w:name w:val="EC56ADAE9CA34A81ACA8EE7E76114F4A1"/>
    <w:rsid w:val="005C22EE"/>
    <w:pPr>
      <w:spacing w:after="0" w:line="240" w:lineRule="auto"/>
      <w:ind w:right="-360"/>
    </w:pPr>
    <w:rPr>
      <w:rFonts w:ascii="Arial" w:eastAsia="Times New Roman" w:hAnsi="Arial" w:cs="Times New Roman"/>
      <w:szCs w:val="20"/>
    </w:rPr>
  </w:style>
  <w:style w:type="paragraph" w:customStyle="1" w:styleId="EC26FC5276EE48F1BB79381D51FBC119">
    <w:name w:val="EC26FC5276EE48F1BB79381D51FBC119"/>
    <w:rsid w:val="002D59C3"/>
  </w:style>
  <w:style w:type="paragraph" w:customStyle="1" w:styleId="EC95ABEDB2884939BF50ED4EA27BE5AE">
    <w:name w:val="EC95ABEDB2884939BF50ED4EA27BE5AE"/>
    <w:rsid w:val="002D59C3"/>
  </w:style>
  <w:style w:type="paragraph" w:customStyle="1" w:styleId="310DF4FE8634490B822855862AC6AE7D">
    <w:name w:val="310DF4FE8634490B822855862AC6AE7D"/>
    <w:rsid w:val="00336B71"/>
  </w:style>
  <w:style w:type="paragraph" w:customStyle="1" w:styleId="51801FFA7DDF44B0972DDEEAAED3A7F2">
    <w:name w:val="51801FFA7DDF44B0972DDEEAAED3A7F2"/>
    <w:rsid w:val="00336B71"/>
  </w:style>
  <w:style w:type="paragraph" w:customStyle="1" w:styleId="8F3B65C6E62347F4965E3D0438BD04E9">
    <w:name w:val="8F3B65C6E62347F4965E3D0438BD04E9"/>
    <w:rsid w:val="00962ED9"/>
  </w:style>
  <w:style w:type="paragraph" w:customStyle="1" w:styleId="33D180DBA7D74A39919E7390AA8E9DC5">
    <w:name w:val="33D180DBA7D74A39919E7390AA8E9DC5"/>
    <w:rsid w:val="00962ED9"/>
  </w:style>
  <w:style w:type="paragraph" w:customStyle="1" w:styleId="217B3E12DCF74014970B2582A3EBA881">
    <w:name w:val="217B3E12DCF74014970B2582A3EBA881"/>
    <w:rsid w:val="00962ED9"/>
  </w:style>
  <w:style w:type="paragraph" w:customStyle="1" w:styleId="250C852E946448E19140CCBAD5BAB8F0">
    <w:name w:val="250C852E946448E19140CCBAD5BAB8F0"/>
    <w:rsid w:val="00962ED9"/>
  </w:style>
  <w:style w:type="paragraph" w:customStyle="1" w:styleId="4285BD96C0DB4EFC93B220F5E53653C0">
    <w:name w:val="4285BD96C0DB4EFC93B220F5E53653C0"/>
    <w:rsid w:val="00672F8A"/>
  </w:style>
  <w:style w:type="paragraph" w:customStyle="1" w:styleId="CC3839195E3D4924BB4E0458557198A7">
    <w:name w:val="CC3839195E3D4924BB4E0458557198A7"/>
    <w:rsid w:val="00672F8A"/>
  </w:style>
  <w:style w:type="paragraph" w:customStyle="1" w:styleId="84CE61C2487C4DF7AC740488443FA023">
    <w:name w:val="84CE61C2487C4DF7AC740488443FA023"/>
    <w:rsid w:val="00672F8A"/>
  </w:style>
  <w:style w:type="paragraph" w:customStyle="1" w:styleId="8C95E29B2A414527832932AAFC21A36D">
    <w:name w:val="8C95E29B2A414527832932AAFC21A36D"/>
    <w:rsid w:val="00672F8A"/>
  </w:style>
  <w:style w:type="paragraph" w:customStyle="1" w:styleId="AFCB8548758C42D0A72C97DF1A8FA4D5">
    <w:name w:val="AFCB8548758C42D0A72C97DF1A8FA4D5"/>
    <w:rsid w:val="00672F8A"/>
  </w:style>
  <w:style w:type="paragraph" w:customStyle="1" w:styleId="80C0248CB1CF400EB286AA0343FF5740">
    <w:name w:val="80C0248CB1CF400EB286AA0343FF5740"/>
    <w:rsid w:val="00672F8A"/>
  </w:style>
  <w:style w:type="paragraph" w:customStyle="1" w:styleId="7B5EF7D07D1D417B82D4C07F7BF42C9F">
    <w:name w:val="7B5EF7D07D1D417B82D4C07F7BF42C9F"/>
    <w:rsid w:val="008B466A"/>
  </w:style>
  <w:style w:type="paragraph" w:customStyle="1" w:styleId="301FCDED52B742D282BCC02E98685163">
    <w:name w:val="301FCDED52B742D282BCC02E98685163"/>
    <w:rsid w:val="00BB651C"/>
  </w:style>
  <w:style w:type="paragraph" w:customStyle="1" w:styleId="F9BD85FB58864DB6BB87D5812E6CC716">
    <w:name w:val="F9BD85FB58864DB6BB87D5812E6CC716"/>
    <w:rsid w:val="00BB651C"/>
  </w:style>
  <w:style w:type="paragraph" w:customStyle="1" w:styleId="9DFB64353F14464DAF82F4CC403CD1C1">
    <w:name w:val="9DFB64353F14464DAF82F4CC403CD1C1"/>
    <w:rsid w:val="00BB651C"/>
  </w:style>
  <w:style w:type="paragraph" w:customStyle="1" w:styleId="CEE2E80523D1428496E7F119D4641A62">
    <w:name w:val="CEE2E80523D1428496E7F119D4641A62"/>
    <w:rsid w:val="00BB651C"/>
  </w:style>
  <w:style w:type="paragraph" w:customStyle="1" w:styleId="DC655BE2A1DE43E4926BA95012B51026">
    <w:name w:val="DC655BE2A1DE43E4926BA95012B51026"/>
    <w:rsid w:val="00AE4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311</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2023-11-08T18:16:20+00:00</PostDate>
    <ExpireDate xmlns="2613f182-e424-487f-ac7f-33bed2fc986a">2024-11-18T21:17:02+00:00</ExpireDate>
    <Content_x0020_Owner xmlns="2613f182-e424-487f-ac7f-33bed2fc986a">
      <UserInfo>
        <DisplayName>Le Vine, Debi</DisplayName>
        <AccountId>147</AccountId>
        <AccountType/>
      </UserInfo>
    </Content_x0020_Owner>
    <ISOContributor xmlns="2613f182-e424-487f-ac7f-33bed2fc986a">
      <UserInfo>
        <DisplayName>Foster, Jason</DisplayName>
        <AccountId>100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Sarubbi, Diana</DisplayName>
        <AccountId>39</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Le Vine, Debi</ISOOwner>
    <ISOSummary xmlns="2613f182-e424-487f-ac7f-33bed2fc986a">Form for queue management</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Interconnection request and technical data forms|055cb684-2a53-4a98-9657-40cbd1d87ba2</ParentISOGroups>
    <Orig_x0020_Post_x0020_Date xmlns="5bcbeff6-7c02-4b0f-b125-f1b3d566cc14">2022-11-18T16:44:28+00:00</Orig_x0020_Post_x0020_Date>
    <ContentReviewInterval xmlns="5bcbeff6-7c02-4b0f-b125-f1b3d566cc14">24</ContentReviewInterval>
    <IsDisabled xmlns="5bcbeff6-7c02-4b0f-b125-f1b3d566cc14">false</IsDisabled>
    <CrawlableUniqueID xmlns="5bcbeff6-7c02-4b0f-b125-f1b3d566cc14">7bd06a1d-1cb5-485e-8877-19bb2f3e479a</CrawlableUniqu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67F8CE20652E4D965DE3F66D177DEB" ma:contentTypeVersion="12" ma:contentTypeDescription="Create a new document." ma:contentTypeScope="" ma:versionID="a9985e171a0b45e11957ba51d888385e">
  <xsd:schema xmlns:xsd="http://www.w3.org/2001/XMLSchema" xmlns:xs="http://www.w3.org/2001/XMLSchema" xmlns:p="http://schemas.microsoft.com/office/2006/metadata/properties" xmlns:ns1="http://schemas.microsoft.com/sharepoint/v3" xmlns:ns2="dcc7e218-8b47-4273-ba28-07719656e1ad" xmlns:ns3="e6671a59-50a7-4167-890c-836f7535b734" xmlns:ns4="2e64aaae-efe8-4b36-9ab4-486f04499e09" targetNamespace="http://schemas.microsoft.com/office/2006/metadata/properties" ma:root="true" ma:fieldsID="aad4a1ad167ff48f9de87dbd58c58b2d" ns1:_="" ns2:_="" ns3:_="" ns4:_="">
    <xsd:import namespace="http://schemas.microsoft.com/sharepoint/v3"/>
    <xsd:import namespace="dcc7e218-8b47-4273-ba28-07719656e1ad"/>
    <xsd:import namespace="e6671a59-50a7-4167-890c-836f7535b734"/>
    <xsd:import namespace="2e64aaae-efe8-4b36-9ab4-486f04499e09"/>
    <xsd:element name="properties">
      <xsd:complexType>
        <xsd:sequence>
          <xsd:element name="documentManagement">
            <xsd:complexType>
              <xsd:all>
                <xsd:element ref="ns2:_dlc_DocId" minOccurs="0"/>
                <xsd:element ref="ns2:_dlc_DocIdUrl" minOccurs="0"/>
                <xsd:element ref="ns2:_dlc_DocIdPersistId" minOccurs="0"/>
                <xsd:element ref="ns3:Date_x0020_Became_x0020_Record" minOccurs="0"/>
                <xsd:element ref="ns3:IsRecord" minOccurs="0"/>
                <xsd:element ref="ns3:Doc_x0020_Owner"/>
                <xsd:element ref="ns3:Doc_x0020_Status" minOccurs="0"/>
                <xsd:element ref="ns3:InfoSec_x0020_Classification" minOccurs="0"/>
                <xsd:element ref="ns3:ISO_x0020_Department" minOccurs="0"/>
                <xsd:element ref="ns3:Division" minOccurs="0"/>
                <xsd:element ref="ns3:Re_x003a_"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7"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ate_x0020_Became_x0020_Record" ma:index="11" nillable="true" ma:displayName="Date Became Record" ma:default="[today]" ma:description="" ma:format="DateOnly" ma:internalName="Date_x0020_Became_x0020_Record">
      <xsd:simpleType>
        <xsd:restriction base="dms:DateTime"/>
      </xsd:simpleType>
    </xsd:element>
    <xsd:element name="IsRecord" ma:index="12" nillable="true" ma:displayName="Declare As Record" ma:default="0" ma:description="" ma:internalName="IsRecord">
      <xsd:simpleType>
        <xsd:restriction base="dms:Boolean"/>
      </xsd:simpleType>
    </xsd:element>
    <xsd:element name="Doc_x0020_Owner" ma:index="13"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14"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15" nillable="true" ma:displayName="Information Classification" ma:descrip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16" nillable="true" ma:displayName="ISO Department" ma:description="" ma:format="Dropdown" ma:internalName="ISO_x0020_Department">
      <xsd:simpleType>
        <xsd:restriction base="dms:Choice">
          <xsd:enumeration value="Business Solutions"/>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Transmission Infrastructure Planning"/>
          <xsd:enumeration value="State Affairs"/>
          <xsd:enumeration value="State Regulatory Strategy"/>
          <xsd:enumeration value="Strategic Alliances"/>
          <xsd:enumeration value="System Operations"/>
          <xsd:enumeration value="Corporate Business Operations"/>
          <xsd:enumeration value="Corporate Compliance"/>
          <xsd:enumeration value="Business Solutions and Quality"/>
          <xsd:enumeration value="Infrastructure Development"/>
          <xsd:enumeration value="Business Planning and Operations"/>
          <xsd:enumeration value="Regional Affairs"/>
          <xsd:enumeration value="Regulatory Affairs"/>
          <xsd:enumeration value="Regulatory Affairs - DER"/>
        </xsd:restriction>
      </xsd:simpleType>
    </xsd:element>
    <xsd:element name="Division" ma:index="17" nillable="true" ma:displayName="ISO Division" ma:default="Market and Infrastructure Development" ma:description="" ma:format="Dropdown" ma:internalName="Division">
      <xsd:simpleType>
        <xsd:restriction base="dms:Choice">
          <xsd:enumeration value="Executive Office"/>
          <xsd:enumeration value="External and Customer Affairs"/>
          <xsd:enumeration value="General Counsel"/>
          <xsd:enumeration value="Human Resources"/>
          <xsd:enumeration value="Market Monitoring"/>
          <xsd:enumeration value="Market Quality &amp; Renewable Integration"/>
          <xsd:enumeration value="Operations"/>
          <xsd:enumeration value="Policy &amp; Client Services"/>
          <xsd:enumeration value="Regional &amp; Federal Affairs"/>
          <xsd:enumeration value="Technology"/>
          <xsd:enumeration value="Transmission Planning &amp; Infrastructure Development"/>
          <xsd:enumeration value="Customer &amp; State Affairs"/>
          <xsd:enumeration value="General Counsel &amp; Administration"/>
          <xsd:enumeration value="Market and Infrastructure Development"/>
        </xsd:restriction>
      </xsd:simpleType>
    </xsd:element>
    <xsd:element name="Re_x003a_" ma:index="18" nillable="true" ma:displayName="Re:" ma:description="Subject of this memorandum." ma:internalName="Re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9"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3"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5"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C7B4-1F2C-4CE5-9D63-4C332FAF30EE}"/>
</file>

<file path=customXml/itemProps2.xml><?xml version="1.0" encoding="utf-8"?>
<ds:datastoreItem xmlns:ds="http://schemas.openxmlformats.org/officeDocument/2006/customXml" ds:itemID="{9A51F334-CD86-4091-A7E6-1F0DC2698115}"/>
</file>

<file path=customXml/itemProps3.xml><?xml version="1.0" encoding="utf-8"?>
<ds:datastoreItem xmlns:ds="http://schemas.openxmlformats.org/officeDocument/2006/customXml" ds:itemID="{5CACABD8-48F8-428B-A85A-E1ABC64354B1}"/>
</file>

<file path=customXml/itemProps4.xml><?xml version="1.0" encoding="utf-8"?>
<ds:datastoreItem xmlns:ds="http://schemas.openxmlformats.org/officeDocument/2006/customXml" ds:itemID="{0758FBC5-6684-4C07-97A8-B05EEA481FFB}"/>
</file>

<file path=customXml/itemProps5.xml><?xml version="1.0" encoding="utf-8"?>
<ds:datastoreItem xmlns:ds="http://schemas.openxmlformats.org/officeDocument/2006/customXml" ds:itemID="{A9D268D4-E167-46BB-90CE-9FD8131F1C32}"/>
</file>

<file path=docProps/app.xml><?xml version="1.0" encoding="utf-8"?>
<Properties xmlns="http://schemas.openxmlformats.org/officeDocument/2006/extended-properties" xmlns:vt="http://schemas.openxmlformats.org/officeDocument/2006/docPropsVTypes">
  <Template>F38E3489</Template>
  <TotalTime>4</TotalTime>
  <Pages>7</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Modification Request Form</vt:lpstr>
    </vt:vector>
  </TitlesOfParts>
  <Company>CAISO</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Request Form</dc:title>
  <dc:subject/>
  <dc:creator>Jordan, Jill;rcox@caiso.com</dc:creator>
  <cp:keywords/>
  <dc:description/>
  <cp:lastModifiedBy>Foster, Jason</cp:lastModifiedBy>
  <cp:revision>5</cp:revision>
  <cp:lastPrinted>2022-08-24T20:30:00Z</cp:lastPrinted>
  <dcterms:created xsi:type="dcterms:W3CDTF">2023-11-08T16:14:00Z</dcterms:created>
  <dcterms:modified xsi:type="dcterms:W3CDTF">2023-11-08T16:23:00Z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RecordSeries">
    <vt:lpwstr>94;#Administrative:ADM01-205 - General Administrative Records|5af69918-5d89-4304-b8de-c3e9f48db833</vt:lpwstr>
  </property>
  <property fmtid="{D5CDD505-2E9C-101B-9397-08002B2CF9AE}" pid="4" name="AutoClassDocumentType">
    <vt:lpwstr/>
  </property>
  <property fmtid="{D5CDD505-2E9C-101B-9397-08002B2CF9AE}" pid="5" name="AutoClassTopic">
    <vt:lpwstr/>
  </property>
  <property fmtid="{D5CDD505-2E9C-101B-9397-08002B2CF9AE}" pid="6" name="_dlc_DocIdItemGuid">
    <vt:lpwstr>0ada220d-4716-4fc3-9beb-787ba66a936e</vt:lpwstr>
  </property>
  <property fmtid="{D5CDD505-2E9C-101B-9397-08002B2CF9AE}" pid="7" name="ISOArchive">
    <vt:lpwstr>1;#Not Archived|d4ac4999-fa66-470b-a400-7ab6671d1fab</vt:lpwstr>
  </property>
  <property fmtid="{D5CDD505-2E9C-101B-9397-08002B2CF9AE}" pid="8" name="ISOGroup">
    <vt:lpwstr/>
  </property>
  <property fmtid="{D5CDD505-2E9C-101B-9397-08002B2CF9AE}" pid="9" name="ISOTopic">
    <vt:lpwstr>311;#Planning|285a5f2c-fbc6-40b5-af08-c23b5949dd29</vt:lpwstr>
  </property>
  <property fmtid="{D5CDD505-2E9C-101B-9397-08002B2CF9AE}" pid="10" name="ISOKeywords">
    <vt:lpwstr/>
  </property>
  <property fmtid="{D5CDD505-2E9C-101B-9397-08002B2CF9AE}" pid="11" name="Order">
    <vt:r8>8039500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