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06EB0" w14:textId="77777777" w:rsidR="00F4225B" w:rsidRDefault="00F4225B" w:rsidP="00F4225B">
      <w:pPr>
        <w:spacing w:line="240" w:lineRule="auto"/>
        <w:rPr>
          <w:b/>
          <w:sz w:val="28"/>
          <w:szCs w:val="28"/>
        </w:rPr>
      </w:pPr>
      <w:bookmarkStart w:id="0" w:name="_Toc293643702"/>
      <w:bookmarkStart w:id="1" w:name="_Toc410908887"/>
    </w:p>
    <w:p w14:paraId="4E73364B" w14:textId="67B1FC53" w:rsidR="00F4225B" w:rsidRDefault="00F4225B" w:rsidP="00F422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Enter the Internal</w:t>
      </w:r>
      <w:r w:rsidRPr="00F4225B">
        <w:rPr>
          <w:b/>
          <w:sz w:val="28"/>
          <w:szCs w:val="28"/>
        </w:rPr>
        <w:t xml:space="preserve"> ISO</w:t>
      </w:r>
      <w:r>
        <w:rPr>
          <w:b/>
          <w:sz w:val="28"/>
          <w:szCs w:val="28"/>
        </w:rPr>
        <w:t xml:space="preserve"> </w:t>
      </w:r>
      <w:r w:rsidR="00A524C3">
        <w:rPr>
          <w:b/>
          <w:sz w:val="28"/>
          <w:szCs w:val="28"/>
        </w:rPr>
        <w:t>Project Code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fldChar w:fldCharType="begin">
          <w:ffData>
            <w:name w:val="InternalISONumber"/>
            <w:enabled/>
            <w:calcOnExit w:val="0"/>
            <w:textInput/>
          </w:ffData>
        </w:fldChar>
      </w:r>
      <w:bookmarkStart w:id="2" w:name="InternalISONumber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bookmarkStart w:id="3" w:name="_GoBack"/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bookmarkEnd w:id="3"/>
      <w:r>
        <w:rPr>
          <w:b/>
          <w:sz w:val="28"/>
          <w:szCs w:val="28"/>
        </w:rPr>
        <w:fldChar w:fldCharType="end"/>
      </w:r>
      <w:bookmarkEnd w:id="2"/>
    </w:p>
    <w:p w14:paraId="34F6CBB7" w14:textId="77777777" w:rsidR="00F4225B" w:rsidRPr="00F4225B" w:rsidRDefault="00F4225B" w:rsidP="00F4225B">
      <w:pPr>
        <w:spacing w:after="0" w:line="240" w:lineRule="auto"/>
        <w:rPr>
          <w:b/>
          <w:sz w:val="24"/>
          <w:szCs w:val="24"/>
        </w:rPr>
      </w:pPr>
    </w:p>
    <w:p w14:paraId="7AF1F79B" w14:textId="77777777" w:rsidR="00CA454F" w:rsidRPr="00F4225B" w:rsidRDefault="007A132F" w:rsidP="00F422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Network Applications Information</w:t>
      </w:r>
      <w:r w:rsidR="00CA454F" w:rsidRPr="00F4225B">
        <w:rPr>
          <w:b/>
          <w:sz w:val="28"/>
          <w:szCs w:val="28"/>
        </w:rPr>
        <w:t xml:space="preserve"> Requirements</w:t>
      </w:r>
      <w:bookmarkEnd w:id="0"/>
      <w:bookmarkEnd w:id="1"/>
      <w:r w:rsidR="00F4225B">
        <w:rPr>
          <w:b/>
          <w:sz w:val="28"/>
          <w:szCs w:val="28"/>
        </w:rPr>
        <w:t>:</w:t>
      </w:r>
    </w:p>
    <w:p w14:paraId="2FB4E421" w14:textId="77777777" w:rsidR="007A132F" w:rsidRPr="00040281" w:rsidRDefault="007A132F" w:rsidP="007167A1">
      <w:pPr>
        <w:spacing w:after="0"/>
      </w:pPr>
      <w:r w:rsidRPr="007167A1">
        <w:rPr>
          <w:color w:val="1F497D"/>
        </w:rPr>
        <w:t xml:space="preserve"> </w:t>
      </w:r>
      <w:r w:rsidR="0000447F" w:rsidRPr="00040281">
        <w:t>Please</w:t>
      </w:r>
      <w:r w:rsidR="007167A1" w:rsidRPr="00040281">
        <w:t xml:space="preserve"> complete this form in its entirety.  If the items does not apply please enter in “N/A”</w:t>
      </w:r>
      <w:r w:rsidRPr="00040281">
        <w:t xml:space="preserve">  </w:t>
      </w:r>
    </w:p>
    <w:p w14:paraId="49A09257" w14:textId="77777777" w:rsidR="007167A1" w:rsidRPr="00040281" w:rsidRDefault="007167A1" w:rsidP="007167A1">
      <w:pPr>
        <w:pStyle w:val="ListParagraph"/>
        <w:spacing w:after="0"/>
        <w:ind w:hanging="360"/>
        <w:jc w:val="left"/>
      </w:pPr>
      <w:r w:rsidRPr="00040281">
        <w:t>For section A and B Please complete in entirety</w:t>
      </w:r>
    </w:p>
    <w:p w14:paraId="301AF0F8" w14:textId="77777777" w:rsidR="007167A1" w:rsidRPr="00040281" w:rsidRDefault="007167A1" w:rsidP="007167A1">
      <w:pPr>
        <w:pStyle w:val="ListParagraph"/>
        <w:spacing w:after="0"/>
        <w:ind w:hanging="360"/>
        <w:jc w:val="left"/>
      </w:pPr>
      <w:r w:rsidRPr="00040281">
        <w:t>For Section C- Please complete if 3 Party Interconnection Agreement</w:t>
      </w:r>
    </w:p>
    <w:p w14:paraId="149B1A03" w14:textId="77777777" w:rsidR="007167A1" w:rsidRPr="00040281" w:rsidRDefault="007167A1" w:rsidP="007167A1">
      <w:pPr>
        <w:pStyle w:val="ListParagraph"/>
        <w:spacing w:after="0"/>
        <w:ind w:hanging="360"/>
        <w:jc w:val="left"/>
      </w:pPr>
      <w:r w:rsidRPr="00040281">
        <w:t>For Section D-F: Please complete for synchronous Generators.  Please enter in all Data or Enter N/A</w:t>
      </w:r>
    </w:p>
    <w:p w14:paraId="1D41963F" w14:textId="77777777" w:rsidR="007A132F" w:rsidRPr="00040281" w:rsidRDefault="007A132F" w:rsidP="007167A1">
      <w:pPr>
        <w:pStyle w:val="ListParagraph"/>
        <w:spacing w:after="0"/>
        <w:jc w:val="left"/>
        <w:rPr>
          <w:b/>
          <w:bCs/>
        </w:rPr>
      </w:pPr>
    </w:p>
    <w:p w14:paraId="0AA0911D" w14:textId="044AF6F5" w:rsidR="00CA454F" w:rsidRPr="00B4414E" w:rsidRDefault="00660960" w:rsidP="00CA454F">
      <w:pPr>
        <w:pStyle w:val="ListParagraph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Version"/>
            <w:enabled w:val="0"/>
            <w:calcOnExit w:val="0"/>
            <w:textInput>
              <w:default w:val="V2"/>
            </w:textInput>
          </w:ffData>
        </w:fldChar>
      </w:r>
      <w:bookmarkStart w:id="4" w:name="Version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V2</w:t>
      </w:r>
      <w:r>
        <w:rPr>
          <w:rFonts w:cs="Arial"/>
        </w:rPr>
        <w:fldChar w:fldCharType="end"/>
      </w:r>
      <w:bookmarkEnd w:id="4"/>
    </w:p>
    <w:p w14:paraId="4CEBC84C" w14:textId="77777777" w:rsidR="00CA454F" w:rsidRPr="00B4414E" w:rsidRDefault="00CA454F" w:rsidP="00081D69">
      <w:pPr>
        <w:pStyle w:val="ListParagraph"/>
        <w:numPr>
          <w:ilvl w:val="0"/>
          <w:numId w:val="6"/>
        </w:numPr>
        <w:spacing w:after="0"/>
        <w:jc w:val="left"/>
        <w:rPr>
          <w:rFonts w:cs="Arial"/>
        </w:rPr>
      </w:pPr>
      <w:r w:rsidRPr="00B4414E">
        <w:rPr>
          <w:rFonts w:cs="Arial"/>
        </w:rPr>
        <w:t>Generating Unit data</w:t>
      </w:r>
      <w:r w:rsidR="00081D69">
        <w:rPr>
          <w:rFonts w:cs="Arial"/>
        </w:rPr>
        <w:t xml:space="preserve"> (Required for all resources)</w:t>
      </w:r>
    </w:p>
    <w:tbl>
      <w:tblPr>
        <w:tblStyle w:val="TableGrid"/>
        <w:tblW w:w="10260" w:type="dxa"/>
        <w:tblInd w:w="535" w:type="dxa"/>
        <w:tblLook w:val="04A0" w:firstRow="1" w:lastRow="0" w:firstColumn="1" w:lastColumn="0" w:noHBand="0" w:noVBand="1"/>
      </w:tblPr>
      <w:tblGrid>
        <w:gridCol w:w="3690"/>
        <w:gridCol w:w="6570"/>
      </w:tblGrid>
      <w:tr w:rsidR="00D75475" w14:paraId="419B1A06" w14:textId="77777777" w:rsidTr="00F4225B">
        <w:tc>
          <w:tcPr>
            <w:tcW w:w="3690" w:type="dxa"/>
          </w:tcPr>
          <w:p w14:paraId="0C6FDF62" w14:textId="77777777" w:rsidR="007A132F" w:rsidRPr="00D75475" w:rsidRDefault="00D75475" w:rsidP="007A132F">
            <w:pPr>
              <w:jc w:val="right"/>
              <w:rPr>
                <w:rFonts w:cs="Arial"/>
              </w:rPr>
            </w:pPr>
            <w:r w:rsidRPr="00D75475">
              <w:rPr>
                <w:rFonts w:cs="Arial"/>
              </w:rPr>
              <w:t>MVA rating</w:t>
            </w:r>
          </w:p>
        </w:tc>
        <w:tc>
          <w:tcPr>
            <w:tcW w:w="6570" w:type="dxa"/>
          </w:tcPr>
          <w:p w14:paraId="3AD968ED" w14:textId="77777777" w:rsidR="00D75475" w:rsidRPr="00981386" w:rsidRDefault="001537DC" w:rsidP="00D75475">
            <w:pPr>
              <w:pStyle w:val="ListParagraph"/>
              <w:spacing w:after="0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GENDATA1"/>
                  <w:enabled/>
                  <w:calcOnExit w:val="0"/>
                  <w:textInput>
                    <w:default w:val="MVA Rating"/>
                  </w:textInput>
                </w:ffData>
              </w:fldChar>
            </w:r>
            <w:bookmarkStart w:id="5" w:name="GENDATA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MVA Rating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D75475" w14:paraId="4C42A932" w14:textId="77777777" w:rsidTr="00F4225B">
        <w:tc>
          <w:tcPr>
            <w:tcW w:w="3690" w:type="dxa"/>
          </w:tcPr>
          <w:p w14:paraId="76422E6B" w14:textId="77777777" w:rsidR="007A132F" w:rsidRDefault="00D75475" w:rsidP="007A132F">
            <w:pPr>
              <w:jc w:val="right"/>
              <w:rPr>
                <w:rFonts w:cs="Arial"/>
              </w:rPr>
            </w:pPr>
            <w:r w:rsidRPr="00D75475">
              <w:rPr>
                <w:rFonts w:cs="Arial"/>
              </w:rPr>
              <w:t>Rated power factor at PMax</w:t>
            </w:r>
          </w:p>
        </w:tc>
        <w:tc>
          <w:tcPr>
            <w:tcW w:w="6570" w:type="dxa"/>
          </w:tcPr>
          <w:p w14:paraId="63FBC1B2" w14:textId="77777777" w:rsidR="00D75475" w:rsidRPr="00981386" w:rsidRDefault="001537DC" w:rsidP="00D75475">
            <w:pPr>
              <w:pStyle w:val="ListParagraph"/>
              <w:spacing w:after="0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GENDATA2"/>
                  <w:enabled/>
                  <w:calcOnExit w:val="0"/>
                  <w:textInput>
                    <w:default w:val="Power Factor rating"/>
                  </w:textInput>
                </w:ffData>
              </w:fldChar>
            </w:r>
            <w:bookmarkStart w:id="6" w:name="GENDATA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Power Factor rating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D75475" w14:paraId="2D320488" w14:textId="77777777" w:rsidTr="00F4225B">
        <w:tc>
          <w:tcPr>
            <w:tcW w:w="3690" w:type="dxa"/>
          </w:tcPr>
          <w:p w14:paraId="3461D3B5" w14:textId="77777777" w:rsidR="007A132F" w:rsidRDefault="00D75475" w:rsidP="007A132F">
            <w:pPr>
              <w:jc w:val="right"/>
              <w:rPr>
                <w:rFonts w:cs="Arial"/>
              </w:rPr>
            </w:pPr>
            <w:r w:rsidRPr="00D75475">
              <w:rPr>
                <w:rFonts w:cs="Arial"/>
              </w:rPr>
              <w:t>Nominal terminal voltage</w:t>
            </w:r>
          </w:p>
        </w:tc>
        <w:tc>
          <w:tcPr>
            <w:tcW w:w="6570" w:type="dxa"/>
          </w:tcPr>
          <w:p w14:paraId="280399DA" w14:textId="77777777" w:rsidR="00D75475" w:rsidRPr="00981386" w:rsidRDefault="001537DC" w:rsidP="00D75475">
            <w:pPr>
              <w:pStyle w:val="ListParagraph"/>
              <w:spacing w:after="0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GENDATA3"/>
                  <w:enabled/>
                  <w:calcOnExit w:val="0"/>
                  <w:textInput>
                    <w:default w:val="kV Rating"/>
                  </w:textInput>
                </w:ffData>
              </w:fldChar>
            </w:r>
            <w:bookmarkStart w:id="7" w:name="GENDATA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kV Rating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D75475" w14:paraId="0B5BDBBC" w14:textId="77777777" w:rsidTr="00F4225B">
        <w:tc>
          <w:tcPr>
            <w:tcW w:w="3690" w:type="dxa"/>
          </w:tcPr>
          <w:p w14:paraId="72E4A20E" w14:textId="77777777" w:rsidR="007A132F" w:rsidRPr="007A132F" w:rsidRDefault="00D75475" w:rsidP="007A132F">
            <w:pPr>
              <w:jc w:val="right"/>
              <w:rPr>
                <w:rFonts w:cs="Arial"/>
                <w:sz w:val="18"/>
                <w:szCs w:val="18"/>
              </w:rPr>
            </w:pPr>
            <w:r w:rsidRPr="00D75475">
              <w:rPr>
                <w:rFonts w:cs="Arial"/>
              </w:rPr>
              <w:t xml:space="preserve">Reactive power capability curve </w:t>
            </w:r>
            <w:r w:rsidRPr="00D75475">
              <w:rPr>
                <w:rFonts w:cs="Arial"/>
                <w:sz w:val="18"/>
                <w:szCs w:val="18"/>
              </w:rPr>
              <w:t>(limits)</w:t>
            </w:r>
          </w:p>
        </w:tc>
        <w:tc>
          <w:tcPr>
            <w:tcW w:w="6570" w:type="dxa"/>
          </w:tcPr>
          <w:p w14:paraId="4829EC52" w14:textId="77777777" w:rsidR="00D75475" w:rsidRPr="00981386" w:rsidRDefault="001537DC" w:rsidP="00D75475">
            <w:pPr>
              <w:pStyle w:val="ListParagraph"/>
              <w:spacing w:after="0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GENDATA4"/>
                  <w:enabled/>
                  <w:calcOnExit w:val="0"/>
                  <w:textInput>
                    <w:default w:val="Limits"/>
                  </w:textInput>
                </w:ffData>
              </w:fldChar>
            </w:r>
            <w:bookmarkStart w:id="8" w:name="GENDATA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Limits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D75475" w14:paraId="07E11734" w14:textId="77777777" w:rsidTr="00F4225B">
        <w:tc>
          <w:tcPr>
            <w:tcW w:w="3690" w:type="dxa"/>
          </w:tcPr>
          <w:p w14:paraId="5E097BE2" w14:textId="77777777" w:rsidR="007A132F" w:rsidRDefault="00D75475" w:rsidP="007A132F">
            <w:pPr>
              <w:jc w:val="right"/>
              <w:rPr>
                <w:rFonts w:cs="Arial"/>
              </w:rPr>
            </w:pPr>
            <w:r w:rsidRPr="00D75475">
              <w:rPr>
                <w:rFonts w:cs="Arial"/>
              </w:rPr>
              <w:t>Terminal voltage control target/range</w:t>
            </w:r>
          </w:p>
        </w:tc>
        <w:tc>
          <w:tcPr>
            <w:tcW w:w="6570" w:type="dxa"/>
          </w:tcPr>
          <w:p w14:paraId="2CE27CF9" w14:textId="77777777" w:rsidR="00D75475" w:rsidRPr="00981386" w:rsidRDefault="001537DC" w:rsidP="00D75475">
            <w:pPr>
              <w:pStyle w:val="ListParagraph"/>
              <w:spacing w:after="0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GENDATA5"/>
                  <w:enabled/>
                  <w:calcOnExit w:val="0"/>
                  <w:textInput>
                    <w:default w:val="Target Ranges"/>
                  </w:textInput>
                </w:ffData>
              </w:fldChar>
            </w:r>
            <w:bookmarkStart w:id="9" w:name="GENDATA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Target Ranges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660960" w14:paraId="5A9D241E" w14:textId="77777777" w:rsidTr="00660960">
        <w:tc>
          <w:tcPr>
            <w:tcW w:w="3690" w:type="dxa"/>
          </w:tcPr>
          <w:p w14:paraId="2B313F25" w14:textId="1B503015" w:rsidR="00660960" w:rsidRDefault="00660960" w:rsidP="006609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Identify bay or bank of substation at ISO control area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>OR</w:t>
            </w:r>
          </w:p>
          <w:p w14:paraId="6E514D99" w14:textId="77777777" w:rsidR="00660960" w:rsidRDefault="00660960" w:rsidP="00660960">
            <w:pPr>
              <w:jc w:val="right"/>
              <w:rPr>
                <w:rFonts w:cs="Arial"/>
              </w:rPr>
            </w:pPr>
          </w:p>
          <w:p w14:paraId="46402C60" w14:textId="4A0A4D09" w:rsidR="00660960" w:rsidRPr="00D75475" w:rsidRDefault="00660960" w:rsidP="006609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Pole number(s) at tap</w:t>
            </w:r>
          </w:p>
        </w:tc>
        <w:tc>
          <w:tcPr>
            <w:tcW w:w="6570" w:type="dxa"/>
            <w:vAlign w:val="center"/>
          </w:tcPr>
          <w:p w14:paraId="26F330A0" w14:textId="1DC3F80A" w:rsidR="00660960" w:rsidRDefault="00660960" w:rsidP="00660960">
            <w:pPr>
              <w:pStyle w:val="ListParagraph"/>
              <w:spacing w:after="0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GENDATA6"/>
                  <w:enabled/>
                  <w:calcOnExit w:val="0"/>
                  <w:textInput>
                    <w:default w:val="Bay/bank/pole number(s)"/>
                  </w:textInput>
                </w:ffData>
              </w:fldChar>
            </w:r>
            <w:bookmarkStart w:id="10" w:name="GENDATA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Bay/bank/pole number(s)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</w:tbl>
    <w:p w14:paraId="6143E8F3" w14:textId="77777777" w:rsidR="00CA454F" w:rsidRPr="00D75475" w:rsidRDefault="00CA454F" w:rsidP="00D75475">
      <w:pPr>
        <w:rPr>
          <w:rFonts w:cs="Arial"/>
        </w:rPr>
      </w:pPr>
    </w:p>
    <w:p w14:paraId="054CA1ED" w14:textId="77777777" w:rsidR="00CA454F" w:rsidRDefault="00081D69" w:rsidP="00081D69">
      <w:pPr>
        <w:pStyle w:val="ListParagraph"/>
        <w:numPr>
          <w:ilvl w:val="0"/>
          <w:numId w:val="6"/>
        </w:numPr>
        <w:spacing w:after="0"/>
        <w:jc w:val="left"/>
        <w:rPr>
          <w:rFonts w:cs="Arial"/>
        </w:rPr>
      </w:pPr>
      <w:r>
        <w:rPr>
          <w:rFonts w:cs="Arial"/>
        </w:rPr>
        <w:t xml:space="preserve">Generator </w:t>
      </w:r>
      <w:r w:rsidR="00CA454F" w:rsidRPr="00B4414E">
        <w:rPr>
          <w:rFonts w:cs="Arial"/>
        </w:rPr>
        <w:t xml:space="preserve">Transformer data </w:t>
      </w:r>
      <w:r>
        <w:rPr>
          <w:rFonts w:cs="Arial"/>
        </w:rPr>
        <w:t>(Required for all resources)</w:t>
      </w:r>
    </w:p>
    <w:tbl>
      <w:tblPr>
        <w:tblStyle w:val="TableGrid"/>
        <w:tblW w:w="10260" w:type="dxa"/>
        <w:tblInd w:w="535" w:type="dxa"/>
        <w:tblLook w:val="04A0" w:firstRow="1" w:lastRow="0" w:firstColumn="1" w:lastColumn="0" w:noHBand="0" w:noVBand="1"/>
      </w:tblPr>
      <w:tblGrid>
        <w:gridCol w:w="3690"/>
        <w:gridCol w:w="6570"/>
      </w:tblGrid>
      <w:tr w:rsidR="00AA7BBF" w14:paraId="629C9330" w14:textId="77777777" w:rsidTr="00F4225B">
        <w:tc>
          <w:tcPr>
            <w:tcW w:w="3690" w:type="dxa"/>
          </w:tcPr>
          <w:p w14:paraId="67ECA6EF" w14:textId="77777777" w:rsidR="00AA7BBF" w:rsidRDefault="00AA7BBF" w:rsidP="00AA7BBF">
            <w:pPr>
              <w:rPr>
                <w:rFonts w:cs="Arial"/>
              </w:rPr>
            </w:pPr>
            <w:r w:rsidRPr="00AA7BBF">
              <w:rPr>
                <w:rFonts w:cs="Arial"/>
              </w:rPr>
              <w:t>MVA ratings (normal and emergency ratings in different seasons)</w:t>
            </w:r>
          </w:p>
        </w:tc>
        <w:tc>
          <w:tcPr>
            <w:tcW w:w="6570" w:type="dxa"/>
          </w:tcPr>
          <w:p w14:paraId="7CCD149C" w14:textId="77777777" w:rsidR="00AA7BBF" w:rsidRPr="00981386" w:rsidRDefault="001537DC" w:rsidP="00D75475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RANSDATA1"/>
                  <w:enabled/>
                  <w:calcOnExit w:val="0"/>
                  <w:textInput>
                    <w:default w:val="Enter MVA Rating Here"/>
                  </w:textInput>
                </w:ffData>
              </w:fldChar>
            </w:r>
            <w:bookmarkStart w:id="11" w:name="TRANSDATA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MVA Rating Here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AA7BBF" w14:paraId="6C97EE03" w14:textId="77777777" w:rsidTr="00F4225B">
        <w:tc>
          <w:tcPr>
            <w:tcW w:w="3690" w:type="dxa"/>
          </w:tcPr>
          <w:p w14:paraId="2BC795A5" w14:textId="77777777" w:rsidR="00AA7BBF" w:rsidRDefault="00AA7BBF" w:rsidP="00AA7BBF">
            <w:pPr>
              <w:rPr>
                <w:rFonts w:cs="Arial"/>
              </w:rPr>
            </w:pPr>
            <w:r w:rsidRPr="00AA7BBF">
              <w:rPr>
                <w:rFonts w:cs="Arial"/>
              </w:rPr>
              <w:t xml:space="preserve">Nominal </w:t>
            </w:r>
            <w:r w:rsidR="001537DC">
              <w:rPr>
                <w:rFonts w:cs="Arial"/>
              </w:rPr>
              <w:t xml:space="preserve">kilo </w:t>
            </w:r>
            <w:r w:rsidRPr="00AA7BBF">
              <w:rPr>
                <w:rFonts w:cs="Arial"/>
              </w:rPr>
              <w:t>voltages for all terminal sides</w:t>
            </w:r>
          </w:p>
        </w:tc>
        <w:tc>
          <w:tcPr>
            <w:tcW w:w="6570" w:type="dxa"/>
          </w:tcPr>
          <w:p w14:paraId="22C4A26D" w14:textId="77777777" w:rsidR="00AA7BBF" w:rsidRPr="00981386" w:rsidRDefault="001537DC" w:rsidP="00D75475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RANSDATA2"/>
                  <w:enabled/>
                  <w:calcOnExit w:val="0"/>
                  <w:textInput>
                    <w:default w:val="Enter Kv Here"/>
                  </w:textInput>
                </w:ffData>
              </w:fldChar>
            </w:r>
            <w:bookmarkStart w:id="12" w:name="TRANSDATA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Kv Here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AA7BBF" w14:paraId="0CBA4094" w14:textId="77777777" w:rsidTr="00F4225B">
        <w:tc>
          <w:tcPr>
            <w:tcW w:w="3690" w:type="dxa"/>
          </w:tcPr>
          <w:p w14:paraId="1B92CEB2" w14:textId="77777777" w:rsidR="00AA7BBF" w:rsidRDefault="00AA7BBF" w:rsidP="00AA7BBF">
            <w:pPr>
              <w:rPr>
                <w:rFonts w:cs="Arial"/>
              </w:rPr>
            </w:pPr>
            <w:r w:rsidRPr="00AA7BBF">
              <w:rPr>
                <w:rFonts w:cs="Arial"/>
              </w:rPr>
              <w:t>Impedances (listing voltage base and MVA base where the impedance is calculated)</w:t>
            </w:r>
          </w:p>
        </w:tc>
        <w:tc>
          <w:tcPr>
            <w:tcW w:w="6570" w:type="dxa"/>
          </w:tcPr>
          <w:p w14:paraId="6A1041D4" w14:textId="77777777" w:rsidR="00AA7BBF" w:rsidRPr="00981386" w:rsidRDefault="00F4799A" w:rsidP="00D75475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RANSDATA3"/>
                  <w:enabled/>
                  <w:calcOnExit w:val="0"/>
                  <w:textInput>
                    <w:default w:val="Enter Impedences Here"/>
                  </w:textInput>
                </w:ffData>
              </w:fldChar>
            </w:r>
            <w:bookmarkStart w:id="13" w:name="TRANSDATA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Impedences Here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AA7BBF" w14:paraId="7DDC3BA6" w14:textId="77777777" w:rsidTr="00F4225B">
        <w:tc>
          <w:tcPr>
            <w:tcW w:w="3690" w:type="dxa"/>
          </w:tcPr>
          <w:p w14:paraId="604C2A15" w14:textId="77777777" w:rsidR="00AA7BBF" w:rsidRDefault="00AA7BBF" w:rsidP="00AA7BBF">
            <w:pPr>
              <w:rPr>
                <w:rFonts w:cs="Arial"/>
              </w:rPr>
            </w:pPr>
            <w:r w:rsidRPr="00AA7BBF">
              <w:rPr>
                <w:rFonts w:cs="Arial"/>
              </w:rPr>
              <w:t>LTC data, if applicable</w:t>
            </w:r>
          </w:p>
        </w:tc>
        <w:tc>
          <w:tcPr>
            <w:tcW w:w="6570" w:type="dxa"/>
          </w:tcPr>
          <w:p w14:paraId="64F749EF" w14:textId="77777777" w:rsidR="00AA7BBF" w:rsidRPr="00981386" w:rsidRDefault="00AA7BBF" w:rsidP="00D75475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AA7BBF" w14:paraId="218CDA1B" w14:textId="77777777" w:rsidTr="00F4225B">
        <w:tc>
          <w:tcPr>
            <w:tcW w:w="3690" w:type="dxa"/>
          </w:tcPr>
          <w:p w14:paraId="04E949BE" w14:textId="77777777" w:rsidR="00AA7BBF" w:rsidRDefault="00AA7BBF" w:rsidP="00AA7BBF">
            <w:pPr>
              <w:jc w:val="right"/>
              <w:rPr>
                <w:rFonts w:cs="Arial"/>
              </w:rPr>
            </w:pPr>
            <w:r w:rsidRPr="00AA7BBF">
              <w:rPr>
                <w:rFonts w:cs="Arial"/>
              </w:rPr>
              <w:t>Max tap and min tap</w:t>
            </w:r>
          </w:p>
        </w:tc>
        <w:tc>
          <w:tcPr>
            <w:tcW w:w="6570" w:type="dxa"/>
          </w:tcPr>
          <w:p w14:paraId="04BEAA03" w14:textId="77777777" w:rsidR="00AA7BBF" w:rsidRPr="00981386" w:rsidRDefault="00F4799A" w:rsidP="00D75475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RANSDATA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4" w:name="TRANSDATA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AA7BBF" w14:paraId="1299974D" w14:textId="77777777" w:rsidTr="00F4225B">
        <w:tc>
          <w:tcPr>
            <w:tcW w:w="3690" w:type="dxa"/>
          </w:tcPr>
          <w:p w14:paraId="33980D4F" w14:textId="77777777" w:rsidR="00AA7BBF" w:rsidRPr="00AA7BBF" w:rsidRDefault="00AA7BBF" w:rsidP="00AA7BBF">
            <w:pPr>
              <w:jc w:val="right"/>
              <w:rPr>
                <w:rFonts w:cs="Arial"/>
              </w:rPr>
            </w:pPr>
            <w:r w:rsidRPr="00AA7BBF">
              <w:rPr>
                <w:rFonts w:cs="Arial"/>
              </w:rPr>
              <w:t>Voltage control range</w:t>
            </w:r>
          </w:p>
        </w:tc>
        <w:tc>
          <w:tcPr>
            <w:tcW w:w="6570" w:type="dxa"/>
          </w:tcPr>
          <w:p w14:paraId="6B435ED2" w14:textId="77777777" w:rsidR="00AA7BBF" w:rsidRPr="00981386" w:rsidRDefault="00F4799A" w:rsidP="00D75475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RANSDATA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5" w:name="TRANSDATA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AA7BBF" w14:paraId="72821A7C" w14:textId="77777777" w:rsidTr="00F4225B">
        <w:tc>
          <w:tcPr>
            <w:tcW w:w="3690" w:type="dxa"/>
          </w:tcPr>
          <w:p w14:paraId="294E25F0" w14:textId="77777777" w:rsidR="00AA7BBF" w:rsidRPr="00AA7BBF" w:rsidRDefault="00AA7BBF" w:rsidP="00AA7BBF">
            <w:pPr>
              <w:jc w:val="right"/>
              <w:rPr>
                <w:rFonts w:cs="Arial"/>
              </w:rPr>
            </w:pPr>
            <w:r w:rsidRPr="00AA7BBF">
              <w:rPr>
                <w:rFonts w:cs="Arial"/>
              </w:rPr>
              <w:t>Tap step size and range</w:t>
            </w:r>
          </w:p>
        </w:tc>
        <w:tc>
          <w:tcPr>
            <w:tcW w:w="6570" w:type="dxa"/>
          </w:tcPr>
          <w:p w14:paraId="36122E2C" w14:textId="77777777" w:rsidR="00AA7BBF" w:rsidRPr="00981386" w:rsidRDefault="00F4799A" w:rsidP="00D75475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RANSDATA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6" w:name="TRANSDATA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AA7BBF" w14:paraId="2DAE16A1" w14:textId="77777777" w:rsidTr="00F4225B">
        <w:tc>
          <w:tcPr>
            <w:tcW w:w="3690" w:type="dxa"/>
          </w:tcPr>
          <w:p w14:paraId="043EF259" w14:textId="77777777" w:rsidR="00AA7BBF" w:rsidRPr="00AA7BBF" w:rsidRDefault="00AA7BBF" w:rsidP="00AA7BBF">
            <w:pPr>
              <w:jc w:val="right"/>
              <w:rPr>
                <w:rFonts w:cs="Arial"/>
              </w:rPr>
            </w:pPr>
            <w:r w:rsidRPr="00AA7BBF">
              <w:rPr>
                <w:rFonts w:cs="Arial"/>
              </w:rPr>
              <w:t>Normal tap position</w:t>
            </w:r>
          </w:p>
        </w:tc>
        <w:tc>
          <w:tcPr>
            <w:tcW w:w="6570" w:type="dxa"/>
          </w:tcPr>
          <w:p w14:paraId="7DE3F800" w14:textId="77777777" w:rsidR="00AA7BBF" w:rsidRPr="00981386" w:rsidRDefault="00F4799A" w:rsidP="00D75475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RANSDATA7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7" w:name="TRANSDATA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</w:tr>
    </w:tbl>
    <w:p w14:paraId="0AA6F76F" w14:textId="77777777" w:rsidR="00081D69" w:rsidRDefault="00081D69" w:rsidP="00981386">
      <w:pPr>
        <w:spacing w:after="0"/>
        <w:rPr>
          <w:rFonts w:cs="Arial"/>
        </w:rPr>
      </w:pPr>
    </w:p>
    <w:p w14:paraId="426F01BD" w14:textId="77777777" w:rsidR="00081D69" w:rsidRDefault="00081D69" w:rsidP="00981386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37A29424" w14:textId="77777777" w:rsidR="00CA454F" w:rsidRPr="00081D69" w:rsidRDefault="00CA454F" w:rsidP="00981386">
      <w:pPr>
        <w:spacing w:after="0"/>
        <w:rPr>
          <w:rFonts w:cs="Arial"/>
        </w:rPr>
      </w:pPr>
    </w:p>
    <w:p w14:paraId="7319F2CE" w14:textId="77777777" w:rsidR="00CA454F" w:rsidRDefault="00CA454F" w:rsidP="00081D69">
      <w:pPr>
        <w:pStyle w:val="ListParagraph"/>
        <w:numPr>
          <w:ilvl w:val="0"/>
          <w:numId w:val="6"/>
        </w:numPr>
        <w:spacing w:after="0"/>
        <w:jc w:val="left"/>
        <w:rPr>
          <w:rFonts w:cs="Arial"/>
        </w:rPr>
      </w:pPr>
      <w:r w:rsidRPr="00B4414E">
        <w:rPr>
          <w:rFonts w:cs="Arial"/>
        </w:rPr>
        <w:t>Generating</w:t>
      </w:r>
      <w:r w:rsidR="00081D69">
        <w:rPr>
          <w:rFonts w:cs="Arial"/>
        </w:rPr>
        <w:t xml:space="preserve"> Unit interconnection facility or </w:t>
      </w:r>
      <w:r w:rsidRPr="00B4414E">
        <w:rPr>
          <w:rFonts w:cs="Arial"/>
        </w:rPr>
        <w:t>gen-tie</w:t>
      </w:r>
      <w:r w:rsidR="00081D69">
        <w:rPr>
          <w:rFonts w:cs="Arial"/>
        </w:rPr>
        <w:t xml:space="preserve"> line</w:t>
      </w:r>
      <w:r w:rsidRPr="00B4414E">
        <w:rPr>
          <w:rFonts w:cs="Arial"/>
        </w:rPr>
        <w:t xml:space="preserve"> data</w:t>
      </w:r>
      <w:r w:rsidR="00981386">
        <w:rPr>
          <w:rFonts w:cs="Arial"/>
        </w:rPr>
        <w:t xml:space="preserve"> (Required</w:t>
      </w:r>
      <w:r w:rsidR="00862659">
        <w:rPr>
          <w:rFonts w:cs="Arial"/>
        </w:rPr>
        <w:t xml:space="preserve"> for ISO controlled grid</w:t>
      </w:r>
      <w:r w:rsidR="00981386">
        <w:rPr>
          <w:rFonts w:cs="Arial"/>
        </w:rPr>
        <w:t xml:space="preserve"> connected resources </w:t>
      </w:r>
      <w:r w:rsidR="00040281">
        <w:rPr>
          <w:rFonts w:cs="Arial"/>
        </w:rPr>
        <w:t>e.g.</w:t>
      </w:r>
      <w:r w:rsidR="00981386">
        <w:rPr>
          <w:rFonts w:cs="Arial"/>
        </w:rPr>
        <w:t xml:space="preserve"> 3party interconnection agreements with the ISO</w:t>
      </w:r>
      <w:r w:rsidR="00862659">
        <w:rPr>
          <w:rFonts w:cs="Arial"/>
        </w:rPr>
        <w:t>)</w:t>
      </w:r>
    </w:p>
    <w:tbl>
      <w:tblPr>
        <w:tblStyle w:val="TableGrid"/>
        <w:tblW w:w="10350" w:type="dxa"/>
        <w:tblInd w:w="445" w:type="dxa"/>
        <w:tblLook w:val="04A0" w:firstRow="1" w:lastRow="0" w:firstColumn="1" w:lastColumn="0" w:noHBand="0" w:noVBand="1"/>
      </w:tblPr>
      <w:tblGrid>
        <w:gridCol w:w="3780"/>
        <w:gridCol w:w="6570"/>
      </w:tblGrid>
      <w:tr w:rsidR="00AA7BBF" w14:paraId="0E936678" w14:textId="77777777" w:rsidTr="00981386">
        <w:tc>
          <w:tcPr>
            <w:tcW w:w="3780" w:type="dxa"/>
          </w:tcPr>
          <w:p w14:paraId="4584BED9" w14:textId="77777777" w:rsidR="00AA7BBF" w:rsidRDefault="00AA7BBF" w:rsidP="00AA7BBF">
            <w:pPr>
              <w:rPr>
                <w:rFonts w:cs="Arial"/>
              </w:rPr>
            </w:pPr>
            <w:r w:rsidRPr="00AA7BBF">
              <w:rPr>
                <w:rFonts w:cs="Arial"/>
              </w:rPr>
              <w:t>Line impedance</w:t>
            </w:r>
            <w:r w:rsidR="00862659">
              <w:rPr>
                <w:rFonts w:cs="Arial"/>
              </w:rPr>
              <w:t xml:space="preserve"> </w:t>
            </w:r>
            <w:r w:rsidR="00862659" w:rsidRPr="00081D69">
              <w:rPr>
                <w:rFonts w:cs="Arial"/>
              </w:rPr>
              <w:t>(this generally comes from connecting utility)</w:t>
            </w:r>
          </w:p>
        </w:tc>
        <w:tc>
          <w:tcPr>
            <w:tcW w:w="6570" w:type="dxa"/>
          </w:tcPr>
          <w:p w14:paraId="109A67F9" w14:textId="77777777" w:rsidR="00AA7BBF" w:rsidRPr="00981386" w:rsidRDefault="00F4799A" w:rsidP="00AA7BBF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GENTIEDATA1"/>
                  <w:enabled/>
                  <w:calcOnExit w:val="0"/>
                  <w:textInput>
                    <w:default w:val="Enter Impedances Here"/>
                  </w:textInput>
                </w:ffData>
              </w:fldChar>
            </w:r>
            <w:bookmarkStart w:id="18" w:name="GENTIEDATA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Impedances Here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  <w:r w:rsidR="00040281">
              <w:rPr>
                <w:rFonts w:cs="Arial"/>
                <w:sz w:val="20"/>
              </w:rPr>
              <w:t>z</w:t>
            </w:r>
          </w:p>
        </w:tc>
      </w:tr>
      <w:tr w:rsidR="00AA7BBF" w14:paraId="7C06B75A" w14:textId="77777777" w:rsidTr="00981386">
        <w:tc>
          <w:tcPr>
            <w:tcW w:w="3780" w:type="dxa"/>
          </w:tcPr>
          <w:p w14:paraId="47CEC71C" w14:textId="77777777" w:rsidR="00AA7BBF" w:rsidRDefault="00AA7BBF" w:rsidP="00AA7BBF">
            <w:pPr>
              <w:rPr>
                <w:rFonts w:cs="Arial"/>
              </w:rPr>
            </w:pPr>
            <w:r w:rsidRPr="00AA7BBF">
              <w:rPr>
                <w:rFonts w:cs="Arial"/>
              </w:rPr>
              <w:t>MVA ratings (normal and emergency ratings in different seasons)</w:t>
            </w:r>
          </w:p>
        </w:tc>
        <w:tc>
          <w:tcPr>
            <w:tcW w:w="6570" w:type="dxa"/>
          </w:tcPr>
          <w:p w14:paraId="62B95BE1" w14:textId="77777777" w:rsidR="00AA7BBF" w:rsidRPr="00981386" w:rsidRDefault="00F4799A" w:rsidP="00AA7BBF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GENTIEDATA2"/>
                  <w:enabled/>
                  <w:calcOnExit w:val="0"/>
                  <w:textInput>
                    <w:default w:val="Enter MVA Rating Here"/>
                  </w:textInput>
                </w:ffData>
              </w:fldChar>
            </w:r>
            <w:bookmarkStart w:id="19" w:name="GENTIEDATA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MVA Rating Here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</w:tr>
    </w:tbl>
    <w:p w14:paraId="28B4F820" w14:textId="77777777" w:rsidR="00AA7BBF" w:rsidRPr="00081D69" w:rsidRDefault="00AA7BBF" w:rsidP="00981386">
      <w:pPr>
        <w:spacing w:after="0"/>
        <w:rPr>
          <w:rFonts w:cs="Arial"/>
        </w:rPr>
      </w:pPr>
    </w:p>
    <w:p w14:paraId="419FA3FD" w14:textId="77777777" w:rsidR="00CA454F" w:rsidRDefault="00CA454F" w:rsidP="00081D69">
      <w:pPr>
        <w:pStyle w:val="ListParagraph"/>
        <w:numPr>
          <w:ilvl w:val="0"/>
          <w:numId w:val="6"/>
        </w:numPr>
        <w:spacing w:after="0"/>
        <w:jc w:val="left"/>
        <w:rPr>
          <w:rFonts w:cs="Arial"/>
        </w:rPr>
      </w:pPr>
      <w:r w:rsidRPr="00B4414E">
        <w:rPr>
          <w:rFonts w:cs="Arial"/>
        </w:rPr>
        <w:t>Breaker data</w:t>
      </w:r>
      <w:r w:rsidR="00081D69">
        <w:rPr>
          <w:rFonts w:cs="Arial"/>
        </w:rPr>
        <w:t xml:space="preserve"> (which includes</w:t>
      </w:r>
      <w:r w:rsidR="00981386">
        <w:rPr>
          <w:rFonts w:cs="Arial"/>
        </w:rPr>
        <w:t xml:space="preserve"> Main, Line, Generator Breakers) Required for all resources</w:t>
      </w:r>
    </w:p>
    <w:tbl>
      <w:tblPr>
        <w:tblStyle w:val="TableGrid"/>
        <w:tblW w:w="10350" w:type="dxa"/>
        <w:tblInd w:w="445" w:type="dxa"/>
        <w:tblLook w:val="04A0" w:firstRow="1" w:lastRow="0" w:firstColumn="1" w:lastColumn="0" w:noHBand="0" w:noVBand="1"/>
      </w:tblPr>
      <w:tblGrid>
        <w:gridCol w:w="3780"/>
        <w:gridCol w:w="6570"/>
      </w:tblGrid>
      <w:tr w:rsidR="00AA7BBF" w14:paraId="460B61FC" w14:textId="77777777" w:rsidTr="00981386">
        <w:tc>
          <w:tcPr>
            <w:tcW w:w="3780" w:type="dxa"/>
          </w:tcPr>
          <w:p w14:paraId="2462FBE0" w14:textId="77777777" w:rsidR="00AA7BBF" w:rsidRDefault="00081D69" w:rsidP="00081D69">
            <w:pPr>
              <w:rPr>
                <w:rFonts w:cs="Arial"/>
              </w:rPr>
            </w:pPr>
            <w:r>
              <w:rPr>
                <w:rFonts w:cs="Arial"/>
              </w:rPr>
              <w:t>If the N</w:t>
            </w:r>
            <w:r w:rsidR="00AA7BBF" w:rsidRPr="00AA7BBF">
              <w:rPr>
                <w:rFonts w:cs="Arial"/>
              </w:rPr>
              <w:t xml:space="preserve">ormal </w:t>
            </w:r>
            <w:r>
              <w:rPr>
                <w:rFonts w:cs="Arial"/>
              </w:rPr>
              <w:t xml:space="preserve">Breaker positions are not shown </w:t>
            </w:r>
            <w:r w:rsidR="00AA7BBF" w:rsidRPr="00AA7BBF">
              <w:rPr>
                <w:rFonts w:cs="Arial"/>
              </w:rPr>
              <w:t xml:space="preserve">in the </w:t>
            </w:r>
            <w:r>
              <w:rPr>
                <w:rFonts w:cs="Arial"/>
              </w:rPr>
              <w:t xml:space="preserve">Single line </w:t>
            </w:r>
            <w:r w:rsidR="00AA7BBF" w:rsidRPr="00AA7BBF">
              <w:rPr>
                <w:rFonts w:cs="Arial"/>
              </w:rPr>
              <w:t>diagram</w:t>
            </w:r>
            <w:r>
              <w:rPr>
                <w:rFonts w:cs="Arial"/>
              </w:rPr>
              <w:t xml:space="preserve"> then it needs to be included here</w:t>
            </w:r>
          </w:p>
        </w:tc>
        <w:tc>
          <w:tcPr>
            <w:tcW w:w="6570" w:type="dxa"/>
          </w:tcPr>
          <w:p w14:paraId="0465877C" w14:textId="77777777" w:rsidR="00AA7BBF" w:rsidRPr="00981386" w:rsidRDefault="00F4799A" w:rsidP="00AA7BBF">
            <w:pPr>
              <w:pStyle w:val="ListParagraph"/>
              <w:ind w:left="0"/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REAKERDATA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0" w:name="BREAKERDATA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  <w:r w:rsidR="00981386" w:rsidRPr="00981386">
              <w:rPr>
                <w:rFonts w:cs="Arial"/>
                <w:sz w:val="20"/>
              </w:rPr>
              <w:t xml:space="preserve"> (Example: 52A,N.C. ; 52G1,N.O.)</w:t>
            </w:r>
          </w:p>
        </w:tc>
      </w:tr>
    </w:tbl>
    <w:p w14:paraId="3DBAD464" w14:textId="77777777" w:rsidR="00CA454F" w:rsidRPr="00081D69" w:rsidRDefault="00CA454F" w:rsidP="00981386">
      <w:pPr>
        <w:spacing w:after="0"/>
        <w:rPr>
          <w:rFonts w:cs="Arial"/>
        </w:rPr>
      </w:pPr>
    </w:p>
    <w:p w14:paraId="4372E3FC" w14:textId="77777777" w:rsidR="00CA454F" w:rsidRDefault="00CA454F" w:rsidP="00981386">
      <w:pPr>
        <w:pStyle w:val="ListParagraph"/>
        <w:numPr>
          <w:ilvl w:val="0"/>
          <w:numId w:val="6"/>
        </w:numPr>
        <w:spacing w:after="0"/>
        <w:jc w:val="left"/>
        <w:rPr>
          <w:rFonts w:cs="Arial"/>
        </w:rPr>
      </w:pPr>
      <w:r w:rsidRPr="00B4414E">
        <w:rPr>
          <w:rFonts w:cs="Arial"/>
        </w:rPr>
        <w:t>Aux load</w:t>
      </w:r>
      <w:r w:rsidR="00862659">
        <w:rPr>
          <w:rFonts w:cs="Arial"/>
        </w:rPr>
        <w:t xml:space="preserve"> </w:t>
      </w:r>
      <w:r w:rsidR="00862659" w:rsidRPr="00862659">
        <w:rPr>
          <w:rFonts w:cs="Arial"/>
          <w:i/>
        </w:rPr>
        <w:t>(</w:t>
      </w:r>
      <w:r w:rsidR="000C2EC7">
        <w:rPr>
          <w:rFonts w:cs="Arial"/>
          <w:i/>
        </w:rPr>
        <w:t xml:space="preserve">Required if Aux load is </w:t>
      </w:r>
      <w:r w:rsidR="00981386">
        <w:rPr>
          <w:rFonts w:cs="Arial"/>
          <w:i/>
        </w:rPr>
        <w:t>greater than 1 MW</w:t>
      </w:r>
      <w:r w:rsidR="00862659" w:rsidRPr="00862659">
        <w:rPr>
          <w:rFonts w:cs="Arial"/>
          <w:i/>
        </w:rPr>
        <w:t>)</w:t>
      </w:r>
    </w:p>
    <w:tbl>
      <w:tblPr>
        <w:tblStyle w:val="TableGrid"/>
        <w:tblW w:w="10350" w:type="dxa"/>
        <w:tblInd w:w="445" w:type="dxa"/>
        <w:tblLook w:val="04A0" w:firstRow="1" w:lastRow="0" w:firstColumn="1" w:lastColumn="0" w:noHBand="0" w:noVBand="1"/>
      </w:tblPr>
      <w:tblGrid>
        <w:gridCol w:w="3780"/>
        <w:gridCol w:w="6570"/>
      </w:tblGrid>
      <w:tr w:rsidR="00AA7BBF" w14:paraId="675B2100" w14:textId="77777777" w:rsidTr="00981386">
        <w:tc>
          <w:tcPr>
            <w:tcW w:w="3780" w:type="dxa"/>
          </w:tcPr>
          <w:p w14:paraId="29A1045A" w14:textId="77777777" w:rsidR="00AA7BBF" w:rsidRDefault="000C2EC7" w:rsidP="000C2EC7">
            <w:pPr>
              <w:rPr>
                <w:rFonts w:cs="Arial"/>
              </w:rPr>
            </w:pPr>
            <w:r>
              <w:rPr>
                <w:rFonts w:cs="Arial"/>
              </w:rPr>
              <w:t xml:space="preserve">Aux </w:t>
            </w:r>
            <w:r w:rsidR="00AA7BBF" w:rsidRPr="00AA7BBF">
              <w:rPr>
                <w:rFonts w:cs="Arial"/>
              </w:rPr>
              <w:t>M</w:t>
            </w:r>
            <w:r>
              <w:rPr>
                <w:rFonts w:cs="Arial"/>
              </w:rPr>
              <w:t>ega Watt Max Value</w:t>
            </w:r>
          </w:p>
        </w:tc>
        <w:tc>
          <w:tcPr>
            <w:tcW w:w="6570" w:type="dxa"/>
          </w:tcPr>
          <w:p w14:paraId="2130C751" w14:textId="77777777" w:rsidR="00AA7BBF" w:rsidRPr="00981386" w:rsidRDefault="00F4799A" w:rsidP="00AA7BBF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AUXDATA1"/>
                  <w:enabled/>
                  <w:calcOnExit w:val="0"/>
                  <w:textInput>
                    <w:default w:val="Min/Max MW Value"/>
                  </w:textInput>
                </w:ffData>
              </w:fldChar>
            </w:r>
            <w:bookmarkStart w:id="21" w:name="AUXDATA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Min/Max MW Value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0C2EC7" w14:paraId="2B429AAE" w14:textId="77777777" w:rsidTr="00981386">
        <w:tc>
          <w:tcPr>
            <w:tcW w:w="3780" w:type="dxa"/>
          </w:tcPr>
          <w:p w14:paraId="2E0DEE25" w14:textId="77777777" w:rsidR="000C2EC7" w:rsidRPr="00AA7BBF" w:rsidRDefault="000C2EC7" w:rsidP="00AA7BBF">
            <w:pPr>
              <w:rPr>
                <w:rFonts w:cs="Arial"/>
              </w:rPr>
            </w:pPr>
            <w:r>
              <w:rPr>
                <w:rFonts w:cs="Arial"/>
              </w:rPr>
              <w:t>Aux Mega VAR Min/Max Value</w:t>
            </w:r>
          </w:p>
        </w:tc>
        <w:tc>
          <w:tcPr>
            <w:tcW w:w="6570" w:type="dxa"/>
          </w:tcPr>
          <w:p w14:paraId="6775BF8E" w14:textId="77777777" w:rsidR="000C2EC7" w:rsidRPr="00981386" w:rsidRDefault="001537DC" w:rsidP="00AA7BBF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AUXDATA2"/>
                  <w:enabled/>
                  <w:calcOnExit w:val="0"/>
                  <w:textInput>
                    <w:default w:val="Min/Max MVAR Value"/>
                  </w:textInput>
                </w:ffData>
              </w:fldChar>
            </w:r>
            <w:bookmarkStart w:id="22" w:name="AUXDATA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Min/Max MVAR Value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</w:tr>
    </w:tbl>
    <w:p w14:paraId="3534D4DC" w14:textId="77777777" w:rsidR="00CA454F" w:rsidRPr="00081D69" w:rsidRDefault="00CA454F" w:rsidP="00981386">
      <w:pPr>
        <w:spacing w:after="0"/>
        <w:rPr>
          <w:rFonts w:cs="Arial"/>
        </w:rPr>
      </w:pPr>
    </w:p>
    <w:p w14:paraId="46D6D8FC" w14:textId="77777777" w:rsidR="00CA454F" w:rsidRDefault="001537DC" w:rsidP="00981386">
      <w:pPr>
        <w:pStyle w:val="ListParagraph"/>
        <w:spacing w:after="0"/>
        <w:jc w:val="left"/>
        <w:rPr>
          <w:rFonts w:cs="Arial"/>
        </w:rPr>
      </w:pPr>
      <w:r>
        <w:rPr>
          <w:rFonts w:cs="Arial"/>
        </w:rPr>
        <w:t>F</w:t>
      </w:r>
      <w:r w:rsidR="00540361">
        <w:rPr>
          <w:rFonts w:cs="Arial"/>
        </w:rPr>
        <w:t xml:space="preserve">.   </w:t>
      </w:r>
      <w:r w:rsidR="00CA454F" w:rsidRPr="00B4414E">
        <w:rPr>
          <w:rFonts w:cs="Arial"/>
        </w:rPr>
        <w:t>Reactive support devices (shunt capacitor/reactor, SVC, synchronous condenser)</w:t>
      </w:r>
    </w:p>
    <w:tbl>
      <w:tblPr>
        <w:tblStyle w:val="TableGrid"/>
        <w:tblW w:w="10350" w:type="dxa"/>
        <w:tblInd w:w="445" w:type="dxa"/>
        <w:tblLook w:val="04A0" w:firstRow="1" w:lastRow="0" w:firstColumn="1" w:lastColumn="0" w:noHBand="0" w:noVBand="1"/>
      </w:tblPr>
      <w:tblGrid>
        <w:gridCol w:w="3780"/>
        <w:gridCol w:w="6570"/>
      </w:tblGrid>
      <w:tr w:rsidR="00AA7BBF" w14:paraId="70EA3920" w14:textId="77777777" w:rsidTr="00981386">
        <w:tc>
          <w:tcPr>
            <w:tcW w:w="3780" w:type="dxa"/>
          </w:tcPr>
          <w:p w14:paraId="3B4F05F4" w14:textId="77777777" w:rsidR="00AA7BBF" w:rsidRDefault="00AA7BBF" w:rsidP="00AA7BBF">
            <w:pPr>
              <w:rPr>
                <w:rFonts w:cs="Arial"/>
              </w:rPr>
            </w:pPr>
            <w:r w:rsidRPr="00AA7BBF">
              <w:rPr>
                <w:rFonts w:cs="Arial"/>
              </w:rPr>
              <w:t xml:space="preserve">Rated nominal </w:t>
            </w:r>
            <w:r w:rsidR="001537DC">
              <w:rPr>
                <w:rFonts w:cs="Arial"/>
              </w:rPr>
              <w:t xml:space="preserve">kilo </w:t>
            </w:r>
            <w:r w:rsidRPr="00AA7BBF">
              <w:rPr>
                <w:rFonts w:cs="Arial"/>
              </w:rPr>
              <w:t>voltage</w:t>
            </w:r>
          </w:p>
        </w:tc>
        <w:tc>
          <w:tcPr>
            <w:tcW w:w="6570" w:type="dxa"/>
          </w:tcPr>
          <w:p w14:paraId="61A42347" w14:textId="77777777" w:rsidR="00AA7BBF" w:rsidRPr="00981386" w:rsidRDefault="00F4799A" w:rsidP="00CA454F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REACTDATA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3" w:name="REACTDATA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</w:tr>
      <w:tr w:rsidR="00AA7BBF" w14:paraId="434D5EAC" w14:textId="77777777" w:rsidTr="00981386">
        <w:tc>
          <w:tcPr>
            <w:tcW w:w="3780" w:type="dxa"/>
          </w:tcPr>
          <w:p w14:paraId="649E74C3" w14:textId="77777777" w:rsidR="00AA7BBF" w:rsidRDefault="00AA7BBF" w:rsidP="00AA7BBF">
            <w:pPr>
              <w:rPr>
                <w:rFonts w:cs="Arial"/>
              </w:rPr>
            </w:pPr>
            <w:r w:rsidRPr="00AA7BBF">
              <w:rPr>
                <w:rFonts w:cs="Arial"/>
              </w:rPr>
              <w:t>Rated MVAR capacity</w:t>
            </w:r>
          </w:p>
        </w:tc>
        <w:tc>
          <w:tcPr>
            <w:tcW w:w="6570" w:type="dxa"/>
          </w:tcPr>
          <w:p w14:paraId="2DF24BA9" w14:textId="77777777" w:rsidR="00AA7BBF" w:rsidRPr="00981386" w:rsidRDefault="00F4799A" w:rsidP="00CA454F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REACTDATA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4" w:name="REACTDATA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</w:tr>
      <w:tr w:rsidR="00AA7BBF" w14:paraId="53BE8412" w14:textId="77777777" w:rsidTr="00981386">
        <w:tc>
          <w:tcPr>
            <w:tcW w:w="3780" w:type="dxa"/>
          </w:tcPr>
          <w:p w14:paraId="0A35C2E1" w14:textId="77777777" w:rsidR="00AA7BBF" w:rsidRDefault="00AA7BBF" w:rsidP="00AA7BBF">
            <w:pPr>
              <w:rPr>
                <w:rFonts w:cs="Arial"/>
              </w:rPr>
            </w:pPr>
            <w:r w:rsidRPr="00AA7BBF">
              <w:rPr>
                <w:rFonts w:cs="Arial"/>
              </w:rPr>
              <w:t>Number of banks and size of ea</w:t>
            </w:r>
            <w:r>
              <w:rPr>
                <w:rFonts w:cs="Arial"/>
              </w:rPr>
              <w:t>ch bank if it has multiple bank</w:t>
            </w:r>
          </w:p>
        </w:tc>
        <w:tc>
          <w:tcPr>
            <w:tcW w:w="6570" w:type="dxa"/>
          </w:tcPr>
          <w:p w14:paraId="4B81F5C6" w14:textId="77777777" w:rsidR="00AA7BBF" w:rsidRPr="00981386" w:rsidRDefault="00F4799A" w:rsidP="00CA454F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REACTDATA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5" w:name="REACTDATA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5"/>
          </w:p>
        </w:tc>
      </w:tr>
      <w:tr w:rsidR="00AA7BBF" w14:paraId="2BD37E26" w14:textId="77777777" w:rsidTr="00981386">
        <w:tc>
          <w:tcPr>
            <w:tcW w:w="3780" w:type="dxa"/>
          </w:tcPr>
          <w:p w14:paraId="4EDD89E5" w14:textId="77777777" w:rsidR="00AA7BBF" w:rsidRDefault="00AA7BBF" w:rsidP="00AA7BBF">
            <w:pPr>
              <w:rPr>
                <w:rFonts w:cs="Arial"/>
              </w:rPr>
            </w:pPr>
            <w:r w:rsidRPr="00AA7BBF">
              <w:rPr>
                <w:rFonts w:cs="Arial"/>
              </w:rPr>
              <w:t>Voltage control target/range</w:t>
            </w:r>
          </w:p>
        </w:tc>
        <w:tc>
          <w:tcPr>
            <w:tcW w:w="6570" w:type="dxa"/>
          </w:tcPr>
          <w:p w14:paraId="23FFEA7D" w14:textId="77777777" w:rsidR="00AA7BBF" w:rsidRPr="00981386" w:rsidRDefault="00F4799A" w:rsidP="00CA454F">
            <w:pPr>
              <w:pStyle w:val="ListParagraph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REACTDATA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6" w:name="REACTDATA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6"/>
          </w:p>
        </w:tc>
      </w:tr>
    </w:tbl>
    <w:p w14:paraId="6B9B4F3E" w14:textId="77777777" w:rsidR="0081448F" w:rsidRDefault="0081448F"/>
    <w:sectPr w:rsidR="0081448F" w:rsidSect="007A132F">
      <w:headerReference w:type="default" r:id="rId11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BB27" w14:textId="77777777" w:rsidR="00345366" w:rsidRDefault="00345366" w:rsidP="00345366">
      <w:pPr>
        <w:spacing w:after="0" w:line="240" w:lineRule="auto"/>
      </w:pPr>
      <w:r>
        <w:separator/>
      </w:r>
    </w:p>
  </w:endnote>
  <w:endnote w:type="continuationSeparator" w:id="0">
    <w:p w14:paraId="6F861C1F" w14:textId="77777777" w:rsidR="00345366" w:rsidRDefault="00345366" w:rsidP="0034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3C12" w14:textId="77777777" w:rsidR="00345366" w:rsidRDefault="00345366" w:rsidP="00345366">
      <w:pPr>
        <w:spacing w:after="0" w:line="240" w:lineRule="auto"/>
      </w:pPr>
      <w:r>
        <w:separator/>
      </w:r>
    </w:p>
  </w:footnote>
  <w:footnote w:type="continuationSeparator" w:id="0">
    <w:p w14:paraId="7F8D4160" w14:textId="77777777" w:rsidR="00345366" w:rsidRDefault="00345366" w:rsidP="0034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E5D9" w14:textId="77777777" w:rsidR="00345366" w:rsidRPr="00345366" w:rsidRDefault="00345366" w:rsidP="00345366">
    <w:pPr>
      <w:pStyle w:val="Header"/>
      <w:jc w:val="center"/>
      <w:rPr>
        <w:b/>
        <w:sz w:val="52"/>
        <w:szCs w:val="52"/>
        <w:u w:val="single"/>
      </w:rPr>
    </w:pPr>
    <w:r w:rsidRPr="00345366">
      <w:rPr>
        <w:b/>
        <w:sz w:val="52"/>
        <w:szCs w:val="52"/>
        <w:u w:val="single"/>
      </w:rPr>
      <w:t>NET APP INFO SHEET</w:t>
    </w:r>
  </w:p>
  <w:p w14:paraId="14405E25" w14:textId="77777777" w:rsidR="00345366" w:rsidRPr="00345366" w:rsidRDefault="00345366" w:rsidP="00345366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DBB"/>
    <w:multiLevelType w:val="hybridMultilevel"/>
    <w:tmpl w:val="E228C40A"/>
    <w:lvl w:ilvl="0" w:tplc="04090013">
      <w:start w:val="1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D2B4C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50C9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D86B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14E4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E817C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710B84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38AB39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5A50D2"/>
    <w:multiLevelType w:val="multilevel"/>
    <w:tmpl w:val="04090027"/>
    <w:lvl w:ilvl="0">
      <w:start w:val="1"/>
      <w:numFmt w:val="upperRoman"/>
      <w:lvlText w:val="%1.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2" w15:restartNumberingAfterBreak="0">
    <w:nsid w:val="1B0F3C9D"/>
    <w:multiLevelType w:val="hybridMultilevel"/>
    <w:tmpl w:val="0EFE7CF0"/>
    <w:lvl w:ilvl="0" w:tplc="040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32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1A1748"/>
    <w:multiLevelType w:val="hybridMultilevel"/>
    <w:tmpl w:val="BA98D3B6"/>
    <w:lvl w:ilvl="0" w:tplc="040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32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47E4A22"/>
    <w:multiLevelType w:val="multilevel"/>
    <w:tmpl w:val="B962878E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3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0"/>
        </w:tabs>
        <w:ind w:left="990" w:hanging="1080"/>
      </w:pPr>
      <w:rPr>
        <w:rFonts w:ascii="Arial" w:hAnsi="Arial" w:hint="default"/>
        <w:b/>
        <w:i w:val="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108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0"/>
        </w:tabs>
        <w:ind w:left="990" w:hanging="108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06"/>
        </w:tabs>
        <w:ind w:left="1206" w:hanging="129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6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230" w:hanging="1440"/>
      </w:pPr>
      <w:rPr>
        <w:rFonts w:hint="default"/>
      </w:rPr>
    </w:lvl>
  </w:abstractNum>
  <w:abstractNum w:abstractNumId="5" w15:restartNumberingAfterBreak="0">
    <w:nsid w:val="45EC34E5"/>
    <w:multiLevelType w:val="hybridMultilevel"/>
    <w:tmpl w:val="F3046C44"/>
    <w:lvl w:ilvl="0" w:tplc="009CD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D2605"/>
    <w:multiLevelType w:val="hybridMultilevel"/>
    <w:tmpl w:val="6BE82524"/>
    <w:lvl w:ilvl="0" w:tplc="04090013">
      <w:start w:val="1"/>
      <w:numFmt w:val="upperRoman"/>
      <w:lvlText w:val="%1."/>
      <w:lvlJc w:val="right"/>
      <w:pPr>
        <w:ind w:left="1848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56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60530A90"/>
    <w:multiLevelType w:val="hybridMultilevel"/>
    <w:tmpl w:val="C05C34F6"/>
    <w:lvl w:ilvl="0" w:tplc="04090013">
      <w:start w:val="1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2777D93"/>
    <w:multiLevelType w:val="hybridMultilevel"/>
    <w:tmpl w:val="F4D4F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90F11A5"/>
    <w:multiLevelType w:val="hybridMultilevel"/>
    <w:tmpl w:val="E7F2F1FE"/>
    <w:lvl w:ilvl="0" w:tplc="04090013">
      <w:start w:val="1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73DC4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D2B4C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50C9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D86B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14E4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E817C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710B84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38AB39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p1iRtBDgBiajAY0LmBEVjC9EuU6n/EKDfELrRMLPcAehyD48PR5WYfpYaSOyqcoZL197g9lmLNAXk+p6GcoPw==" w:salt="V4nzDde/W3xu3cr4VyNaf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4F"/>
    <w:rsid w:val="0000447F"/>
    <w:rsid w:val="00040281"/>
    <w:rsid w:val="00081D69"/>
    <w:rsid w:val="000C2EC7"/>
    <w:rsid w:val="001537DC"/>
    <w:rsid w:val="00345366"/>
    <w:rsid w:val="00540361"/>
    <w:rsid w:val="00585DA0"/>
    <w:rsid w:val="00660960"/>
    <w:rsid w:val="007167A1"/>
    <w:rsid w:val="007A132F"/>
    <w:rsid w:val="007B1083"/>
    <w:rsid w:val="0081448F"/>
    <w:rsid w:val="00862659"/>
    <w:rsid w:val="008E56D4"/>
    <w:rsid w:val="00981386"/>
    <w:rsid w:val="009E7173"/>
    <w:rsid w:val="00A524C3"/>
    <w:rsid w:val="00AA7BBF"/>
    <w:rsid w:val="00B432C1"/>
    <w:rsid w:val="00CA454F"/>
    <w:rsid w:val="00D75475"/>
    <w:rsid w:val="00F00A94"/>
    <w:rsid w:val="00F4225B"/>
    <w:rsid w:val="00F44114"/>
    <w:rsid w:val="00F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7CB3A6"/>
  <w15:chartTrackingRefBased/>
  <w15:docId w15:val="{B3E2557B-0A0B-491B-B5C5-27763E4E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CA454F"/>
    <w:pPr>
      <w:keepNext/>
      <w:numPr>
        <w:numId w:val="1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34"/>
      <w:szCs w:val="20"/>
    </w:rPr>
  </w:style>
  <w:style w:type="paragraph" w:styleId="Heading2">
    <w:name w:val="heading 2"/>
    <w:basedOn w:val="Normal"/>
    <w:next w:val="Normal"/>
    <w:link w:val="Heading2Char"/>
    <w:qFormat/>
    <w:rsid w:val="00CA454F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b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CA454F"/>
    <w:pPr>
      <w:keepNext/>
      <w:numPr>
        <w:ilvl w:val="2"/>
        <w:numId w:val="1"/>
      </w:numPr>
      <w:spacing w:after="0" w:line="240" w:lineRule="auto"/>
      <w:ind w:hanging="630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A454F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CA454F"/>
    <w:pPr>
      <w:keepNext/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A454F"/>
    <w:pPr>
      <w:numPr>
        <w:ilvl w:val="5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CA454F"/>
    <w:rPr>
      <w:rFonts w:ascii="Arial" w:eastAsia="Times New Roman" w:hAnsi="Arial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CA454F"/>
    <w:rPr>
      <w:rFonts w:ascii="Arial" w:eastAsia="Times New Roman" w:hAnsi="Arial" w:cs="Times New Roman"/>
      <w:b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CA454F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CA454F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CA454F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CA454F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A454F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66"/>
  </w:style>
  <w:style w:type="paragraph" w:styleId="Footer">
    <w:name w:val="footer"/>
    <w:basedOn w:val="Normal"/>
    <w:link w:val="FooterChar"/>
    <w:uiPriority w:val="99"/>
    <w:unhideWhenUsed/>
    <w:rsid w:val="0034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66"/>
  </w:style>
  <w:style w:type="table" w:styleId="TableGrid">
    <w:name w:val="Table Grid"/>
    <w:basedOn w:val="TableNormal"/>
    <w:uiPriority w:val="39"/>
    <w:rsid w:val="00D7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ExpireDate xmlns="2613f182-e424-487f-ac7f-33bed2fc986a">2020-04-19T23:47:00+00:00</ExpireDate>
    <ISOArchived xmlns="2613f182-e424-487f-ac7f-33bed2fc986a">Not Archived</ISOArchived>
    <ISOGroupSequence xmlns="2613f182-e424-487f-ac7f-33bed2fc986a" xsi:nil="true"/>
    <Content_x0020_Administrator xmlns="2613f182-e424-487f-ac7f-33bed2fc986a">
      <UserInfo>
        <DisplayName>Napper-Miro, Chantele</DisplayName>
        <AccountId>523</AccountId>
        <AccountType/>
      </UserInfo>
    </Content_x0020_Administrator>
    <IsPublished xmlns="2613f182-e424-487f-ac7f-33bed2fc986a">true</IsPublished>
    <TaxCatchAll xmlns="2613f182-e424-487f-ac7f-33bed2fc986a">
      <Value>1</Value>
      <Value>799</Value>
    </TaxCatchAll>
    <ISOArchiveTaxHTField0 xmlns="2613f182-e424-487f-ac7f-33bed2fc986a">Not Archivedd4ac4999-fa66-470b-a400-7ab6671d1fab</ISOArchiveTaxHTField0>
    <ISOExtract xmlns="2613f182-e424-487f-ac7f-33bed2fc986a" xsi:nil="true"/>
    <ISOKeywordsTaxHTField0 xmlns="2613f182-e424-487f-ac7f-33bed2fc986a">
      <Terms xmlns="http://schemas.microsoft.com/office/infopath/2007/PartnerControls"/>
    </ISOKeywordsTaxHTField0>
    <Content_x0020_Owner xmlns="2613f182-e424-487f-ac7f-33bed2fc986a">
      <UserInfo>
        <DisplayName>Cordner, Lee</DisplayName>
        <AccountId>1152</AccountId>
        <AccountType/>
      </UserInfo>
    </Content_x0020_Owner>
    <OriginalUri xmlns="2613f182-e424-487f-ac7f-33bed2fc986a">
      <Url xsi:nil="true"/>
      <Description xsi:nil="true"/>
    </OriginalUri>
    <Important xmlns="2613f182-e424-487f-ac7f-33bed2fc986a">false</Important>
    <ISOSummary xmlns="2613f182-e424-487f-ac7f-33bed2fc986a">Template for Network Application Information (NetAppInfo) requirement</ISOSummary>
    <PostDate xmlns="2613f182-e424-487f-ac7f-33bed2fc986a">2018-04-19T23:47:00+00:00</PostDate>
    <ISOOwner xmlns="2613f182-e424-487f-ac7f-33bed2fc986a">Cordner, Lee</ISOOwner>
    <ISODescription xmlns="2613f182-e424-487f-ac7f-33bed2fc986a" xsi:nil="true"/>
    <ISOGroupTaxHTField0 xmlns="2613f182-e424-487f-ac7f-33bed2fc986a">
      <Terms xmlns="http://schemas.microsoft.com/office/infopath/2007/PartnerControls"/>
    </ISOGroupTaxHTField0>
    <ISOContributor xmlns="2613f182-e424-487f-ac7f-33bed2fc986a">
      <UserInfo>
        <DisplayName>Napper-Miro, Chantele</DisplayName>
        <AccountId>523</AccountId>
        <AccountType/>
      </UserInfo>
    </ISOContributor>
    <Orig_x0020_Post_x0020_Date xmlns="5bcbeff6-7c02-4b0f-b125-f1b3d566cc14">2015-09-14T19:10:59+00:00</Orig_x0020_Post_x0020_Date>
    <News_x0020_Release xmlns="5bcbeff6-7c02-4b0f-b125-f1b3d566cc14">false</News_x0020_Release>
    <ContentReviewInterval xmlns="5bcbeff6-7c02-4b0f-b125-f1b3d566cc14">24</ContentReviewInterval>
    <Market_x0020_Notice xmlns="5bcbeff6-7c02-4b0f-b125-f1b3d566cc14">false</Market_x0020_Notice>
    <ParentISOGroups xmlns="5bcbeff6-7c02-4b0f-b125-f1b3d566cc14">Bucket 1 – Full network model preparation|d854632e-e4e6-4395-8f86-3b38633b5fc4</ParentISOGroups>
    <Document_x0020_Type xmlns="5bcbeff6-7c02-4b0f-b125-f1b3d566cc14">Form/Template</Document_x0020_Type>
    <IsDisabled xmlns="5bcbeff6-7c02-4b0f-b125-f1b3d566cc14">false</IsDisabled>
    <CrawlableUniqueID xmlns="5bcbeff6-7c02-4b0f-b125-f1b3d566cc14">8649640d-09f2-4651-a78c-405dc16ba7e7</CrawlableUniqu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04E67-6014-4FB9-BA5C-9B18C2CA7729}"/>
</file>

<file path=customXml/itemProps2.xml><?xml version="1.0" encoding="utf-8"?>
<ds:datastoreItem xmlns:ds="http://schemas.openxmlformats.org/officeDocument/2006/customXml" ds:itemID="{1FB09D17-31A9-4474-B5C5-73A06EBF78C3}"/>
</file>

<file path=customXml/itemProps3.xml><?xml version="1.0" encoding="utf-8"?>
<ds:datastoreItem xmlns:ds="http://schemas.openxmlformats.org/officeDocument/2006/customXml" ds:itemID="{4EA1AAE7-2495-4762-A40E-9F84132F7021}"/>
</file>

<file path=customXml/itemProps4.xml><?xml version="1.0" encoding="utf-8"?>
<ds:datastoreItem xmlns:ds="http://schemas.openxmlformats.org/officeDocument/2006/customXml" ds:itemID="{C3E4EDC5-9488-43B3-8F4B-F50149C64AC2}"/>
</file>

<file path=docProps/app.xml><?xml version="1.0" encoding="utf-8"?>
<Properties xmlns="http://schemas.openxmlformats.org/officeDocument/2006/extended-properties" xmlns:vt="http://schemas.openxmlformats.org/officeDocument/2006/docPropsVTypes">
  <Template>42199644.dotm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Application Information Template</dc:title>
  <dc:subject/>
  <dc:creator>Nash, Christina</dc:creator>
  <cp:keywords/>
  <dc:description/>
  <cp:lastModifiedBy>Weiler, Christina</cp:lastModifiedBy>
  <cp:revision>2</cp:revision>
  <dcterms:created xsi:type="dcterms:W3CDTF">2018-04-19T21:06:00Z</dcterms:created>
  <dcterms:modified xsi:type="dcterms:W3CDTF">2018-04-19T21:06:00Z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DocumentType">
    <vt:lpwstr>16;#Template|4b625e50-95ad-42bf-9f4f-f12cf20080bf</vt:lpwstr>
  </property>
  <property fmtid="{D5CDD505-2E9C-101B-9397-08002B2CF9AE}" pid="4" name="AutoClassTopic">
    <vt:lpwstr>48;#NRI (New Resource Implementation)|83fd35dc-a767-48e1-a9eb-e51e48a3a11b</vt:lpwstr>
  </property>
  <property fmtid="{D5CDD505-2E9C-101B-9397-08002B2CF9AE}" pid="5" name="AutoClassRecordSeries">
    <vt:lpwstr>47;#Operations:OPR13-255 - New Resource Implementation|ffdf2321-2636-4b59-96ad-ccb7e0787900</vt:lpwstr>
  </property>
  <property fmtid="{D5CDD505-2E9C-101B-9397-08002B2CF9AE}" pid="6" name="RLPreviousUrl">
    <vt:lpwstr>/nri/NRI/NRI/NetAppInfo Template.docx</vt:lpwstr>
  </property>
  <property fmtid="{D5CDD505-2E9C-101B-9397-08002B2CF9AE}" pid="7" name="OriginalUriCopy">
    <vt:lpwstr/>
  </property>
  <property fmtid="{D5CDD505-2E9C-101B-9397-08002B2CF9AE}" pid="8" name="PageLink">
    <vt:lpwstr/>
  </property>
  <property fmtid="{D5CDD505-2E9C-101B-9397-08002B2CF9AE}" pid="9" name="OriginalURIBackup">
    <vt:lpwstr/>
  </property>
  <property fmtid="{D5CDD505-2E9C-101B-9397-08002B2CF9AE}" pid="10" name="Order">
    <vt:r8>28674200</vt:r8>
  </property>
  <property fmtid="{D5CDD505-2E9C-101B-9397-08002B2CF9AE}" pid="11" name="ISOGroup">
    <vt:lpwstr/>
  </property>
  <property fmtid="{D5CDD505-2E9C-101B-9397-08002B2CF9AE}" pid="12" name="ISOArchive">
    <vt:lpwstr>1;#Not Archived|d4ac4999-fa66-470b-a400-7ab6671d1fab</vt:lpwstr>
  </property>
  <property fmtid="{D5CDD505-2E9C-101B-9397-08002B2CF9AE}" pid="13" name="ISOTopic">
    <vt:lpwstr>799;#Participate|b6f01787-07a1-4425-b95e-c90118ef6dfe</vt:lpwstr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ISOKeywords">
    <vt:lpwstr/>
  </property>
</Properties>
</file>