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4687231F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C1A54A5" w14:textId="26A1E3E0" w:rsidR="00C30DE1" w:rsidRDefault="000864AF" w:rsidP="00856F8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FA586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910A2A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FA586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Approval Request Attachment</w:t>
            </w: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:</w:t>
            </w:r>
            <w:r w:rsidR="00E03EBA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</w:t>
            </w:r>
          </w:p>
          <w:p w14:paraId="352AD055" w14:textId="6DDAAF63" w:rsidR="00D66EA3" w:rsidRPr="008938CE" w:rsidRDefault="00856F8D" w:rsidP="005B0075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Day Matching </w:t>
            </w:r>
            <w:r w:rsidR="005B007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Combined</w:t>
            </w:r>
            <w:r w:rsidR="00B266B4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</w:t>
            </w:r>
          </w:p>
        </w:tc>
      </w:tr>
      <w:tr w:rsidR="005E08BA" w:rsidRPr="00211F90" w14:paraId="2A14AF0C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361DCC46" w14:textId="78AB9E11" w:rsidR="00FE4688" w:rsidRPr="00121988" w:rsidRDefault="00FE4688" w:rsidP="00FE46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Eligible Days: Describe how eligible baseline days are determined </w:t>
            </w:r>
          </w:p>
          <w:p w14:paraId="30327BE3" w14:textId="61017AFB" w:rsidR="00FE4688" w:rsidRDefault="00B266B4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Non-</w:t>
            </w:r>
            <w:r w:rsidR="00FE468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Weekday</w:t>
            </w:r>
          </w:p>
          <w:p w14:paraId="79875396" w14:textId="77777777" w:rsidR="005E08BA" w:rsidRDefault="00B266B4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Non-</w:t>
            </w:r>
            <w:r w:rsidR="00FE468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Weekend</w:t>
            </w:r>
          </w:p>
          <w:p w14:paraId="579E8D9D" w14:textId="77777777" w:rsidR="005B0075" w:rsidRDefault="005B0075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Weekday</w:t>
            </w:r>
          </w:p>
          <w:p w14:paraId="439E46F3" w14:textId="6ADBF0CD" w:rsidR="005B0075" w:rsidRPr="00FE4688" w:rsidRDefault="005B0075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Weekend</w:t>
            </w:r>
          </w:p>
        </w:tc>
      </w:tr>
      <w:tr w:rsidR="005E08BA" w:rsidRPr="007526F7" w14:paraId="033D4DE0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768C1FDF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78AF96E8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211F90" w14:paraId="1B590B7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61E14D22" w14:textId="55655328" w:rsidR="005E08BA" w:rsidRPr="00211F90" w:rsidRDefault="00FE4688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Methodology:  Describe the type of measurement that will be used for determining the demand response performance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weekdays</w:t>
            </w: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08BA" w:rsidRPr="007526F7" w14:paraId="47F71F62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421A87BD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0ED62286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211F90" w14:paraId="537E188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0070C0"/>
            <w:vAlign w:val="center"/>
          </w:tcPr>
          <w:p w14:paraId="62A4487F" w14:textId="4E6CBC68" w:rsidR="00121988" w:rsidRPr="00FE4688" w:rsidRDefault="00FE4688" w:rsidP="00FE46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FE468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Methodology:  Describe the type of measurement that will be used for determining the demand response performance for weekends.</w:t>
            </w:r>
          </w:p>
        </w:tc>
      </w:tr>
      <w:tr w:rsidR="005E08BA" w:rsidRPr="004A561A" w14:paraId="560A32F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277F3468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21988" w:rsidRPr="00211F90" w14:paraId="0831A1E1" w14:textId="77777777" w:rsidTr="00BE0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0A8E17BF" w14:textId="602D8F12" w:rsidR="00121988" w:rsidRPr="00211F90" w:rsidRDefault="00121988" w:rsidP="00BE022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11F9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baseline day selection criteria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all applicable methodologies.</w:t>
            </w:r>
          </w:p>
        </w:tc>
      </w:tr>
      <w:tr w:rsidR="00121988" w:rsidRPr="004A561A" w14:paraId="0F1309E4" w14:textId="77777777" w:rsidTr="00BE0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14:paraId="731BDDA5" w14:textId="77777777" w:rsidR="00121988" w:rsidRPr="004A561A" w:rsidRDefault="00121988" w:rsidP="00BE0221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7526F7" w14:paraId="32613F6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  <w:vAlign w:val="center"/>
          </w:tcPr>
          <w:p w14:paraId="605184D1" w14:textId="357A5DAD" w:rsidR="005E08BA" w:rsidRPr="007526F7" w:rsidRDefault="00121988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Event Period: Describe how event periods will be determined.</w:t>
            </w:r>
          </w:p>
        </w:tc>
      </w:tr>
      <w:tr w:rsidR="005E08BA" w:rsidRPr="007526F7" w14:paraId="67D8BF9F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57C97D4C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7526F7" w14:paraId="7D0A1F6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  <w:vAlign w:val="center"/>
          </w:tcPr>
          <w:p w14:paraId="013C3000" w14:textId="77777777" w:rsidR="005E08BA" w:rsidRPr="007526F7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Baseline Adjustment: Describe how basel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ine adjustments will be applied and confirm adjustment cap used</w:t>
            </w: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08BA" w:rsidRPr="004A561A" w14:paraId="16272F1C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086497FB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14:paraId="568FA089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7846FE1D" w14:textId="77777777" w:rsidR="005E08BA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the meter devices being used for your measurements method and demonstrate adherence to ISO metering requirements.   </w:t>
            </w:r>
          </w:p>
        </w:tc>
      </w:tr>
      <w:tr w:rsidR="005E08BA" w:rsidRPr="004A561A" w14:paraId="2A33EC0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5F0E874D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4B698584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14:paraId="2A91D31A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24F3730F" w14:textId="77777777" w:rsidR="005E08BA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with the performance measure calculation.  </w:t>
            </w:r>
          </w:p>
        </w:tc>
      </w:tr>
      <w:tr w:rsidR="005E08BA" w:rsidRPr="004A561A" w14:paraId="6DC17C37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375C5F51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7A340834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1D2ED516" w14:textId="67A8486A" w:rsidR="001D1644" w:rsidRDefault="001D1644" w:rsidP="001D1644">
      <w:pPr>
        <w:rPr>
          <w:rFonts w:ascii="Calibri" w:eastAsia="Times New Roman" w:hAnsi="Calibri" w:cs="Times New Roman"/>
        </w:rPr>
      </w:pPr>
    </w:p>
    <w:p w14:paraId="3DEEEE8A" w14:textId="58FE5E25" w:rsidR="001D1644" w:rsidRDefault="001D1644" w:rsidP="001D1644">
      <w:pPr>
        <w:tabs>
          <w:tab w:val="left" w:pos="135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14:paraId="43CA5ACB" w14:textId="77777777" w:rsidR="001D1644" w:rsidRPr="001D1644" w:rsidRDefault="001D1644" w:rsidP="001D1644">
      <w:pPr>
        <w:rPr>
          <w:rFonts w:ascii="Calibri" w:eastAsia="Times New Roman" w:hAnsi="Calibri" w:cs="Times New Roman"/>
        </w:rPr>
      </w:pPr>
    </w:p>
    <w:p w14:paraId="316EA50F" w14:textId="7CBEEE56" w:rsidR="009A7A38" w:rsidRPr="001D1644" w:rsidRDefault="009A7A38" w:rsidP="001D1644">
      <w:pPr>
        <w:rPr>
          <w:rFonts w:ascii="Calibri" w:eastAsia="Times New Roman" w:hAnsi="Calibri" w:cs="Times New Roman"/>
        </w:rPr>
      </w:pPr>
    </w:p>
    <w:sectPr w:rsidR="009A7A38" w:rsidRPr="001D1644" w:rsidSect="004B7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A42BD" w14:textId="77777777" w:rsidR="00926F58" w:rsidRDefault="00926F58">
      <w:pPr>
        <w:spacing w:after="0" w:line="240" w:lineRule="auto"/>
      </w:pPr>
      <w:r>
        <w:separator/>
      </w:r>
    </w:p>
  </w:endnote>
  <w:endnote w:type="continuationSeparator" w:id="0">
    <w:p w14:paraId="72EBB854" w14:textId="77777777" w:rsidR="00926F58" w:rsidRDefault="009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4EF1" w14:textId="77777777" w:rsidR="00A7065E" w:rsidRDefault="00A70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6899" w14:textId="2A38C250" w:rsidR="00926F58" w:rsidRDefault="00926F58">
    <w:pPr>
      <w:pStyle w:val="Footer"/>
    </w:pPr>
    <w:r>
      <w:tab/>
      <w:t xml:space="preserve">                           © Cop</w:t>
    </w:r>
    <w:r w:rsidR="001D1644">
      <w:t>yright 2017 California ISO</w:t>
    </w:r>
    <w:r w:rsidR="001D1644">
      <w:tab/>
    </w:r>
    <w:r w:rsidR="001D1644">
      <w:tab/>
      <w:t>v1.0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A354" w14:textId="77777777" w:rsidR="00A7065E" w:rsidRDefault="00A70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760F" w14:textId="77777777" w:rsidR="00926F58" w:rsidRDefault="00926F58">
      <w:pPr>
        <w:spacing w:after="0" w:line="240" w:lineRule="auto"/>
      </w:pPr>
      <w:r>
        <w:separator/>
      </w:r>
    </w:p>
  </w:footnote>
  <w:footnote w:type="continuationSeparator" w:id="0">
    <w:p w14:paraId="312D337B" w14:textId="77777777" w:rsidR="00926F58" w:rsidRDefault="009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1956" w14:textId="77777777" w:rsidR="00A7065E" w:rsidRDefault="00A70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A13" w14:textId="77777777" w:rsidR="00926F58" w:rsidRDefault="00926F58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55E7E59" wp14:editId="6521EA41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53F0DAC6" w14:textId="77777777" w:rsidR="00926F58" w:rsidRPr="005424DC" w:rsidRDefault="00926F58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56FA" w14:textId="77777777" w:rsidR="00A7065E" w:rsidRDefault="00A70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DC6"/>
    <w:multiLevelType w:val="hybridMultilevel"/>
    <w:tmpl w:val="A5C0626A"/>
    <w:lvl w:ilvl="0" w:tplc="EABCC046">
      <w:start w:val="1"/>
      <w:numFmt w:val="lowerLetter"/>
      <w:lvlText w:val="%1."/>
      <w:lvlJc w:val="left"/>
      <w:pPr>
        <w:ind w:left="108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60C"/>
    <w:multiLevelType w:val="hybridMultilevel"/>
    <w:tmpl w:val="8C0C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878EA"/>
    <w:multiLevelType w:val="hybridMultilevel"/>
    <w:tmpl w:val="174E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86B"/>
    <w:multiLevelType w:val="hybridMultilevel"/>
    <w:tmpl w:val="2C1A3364"/>
    <w:lvl w:ilvl="0" w:tplc="F49EE4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30F2B"/>
    <w:rsid w:val="000546F7"/>
    <w:rsid w:val="00057D35"/>
    <w:rsid w:val="000744B3"/>
    <w:rsid w:val="000864AF"/>
    <w:rsid w:val="000D4C18"/>
    <w:rsid w:val="000D6768"/>
    <w:rsid w:val="000F21A9"/>
    <w:rsid w:val="00114BCA"/>
    <w:rsid w:val="00121988"/>
    <w:rsid w:val="00151379"/>
    <w:rsid w:val="0015279A"/>
    <w:rsid w:val="001B658E"/>
    <w:rsid w:val="001D1644"/>
    <w:rsid w:val="001E22DD"/>
    <w:rsid w:val="00211F90"/>
    <w:rsid w:val="002255B4"/>
    <w:rsid w:val="00251918"/>
    <w:rsid w:val="00271B97"/>
    <w:rsid w:val="00276BB5"/>
    <w:rsid w:val="00286B11"/>
    <w:rsid w:val="00294626"/>
    <w:rsid w:val="002976A6"/>
    <w:rsid w:val="002A5000"/>
    <w:rsid w:val="002C1170"/>
    <w:rsid w:val="002E2DAB"/>
    <w:rsid w:val="002E6652"/>
    <w:rsid w:val="002F5CBE"/>
    <w:rsid w:val="00300638"/>
    <w:rsid w:val="003009AA"/>
    <w:rsid w:val="00320622"/>
    <w:rsid w:val="00365746"/>
    <w:rsid w:val="003A1BBE"/>
    <w:rsid w:val="003B1CBC"/>
    <w:rsid w:val="003C24FF"/>
    <w:rsid w:val="003D57B9"/>
    <w:rsid w:val="003F7649"/>
    <w:rsid w:val="004259C9"/>
    <w:rsid w:val="0044214D"/>
    <w:rsid w:val="00457C65"/>
    <w:rsid w:val="004817B4"/>
    <w:rsid w:val="00486187"/>
    <w:rsid w:val="00490027"/>
    <w:rsid w:val="00493EB8"/>
    <w:rsid w:val="004A2C24"/>
    <w:rsid w:val="004A561A"/>
    <w:rsid w:val="004B57CE"/>
    <w:rsid w:val="004B5E38"/>
    <w:rsid w:val="004B7073"/>
    <w:rsid w:val="004B70C0"/>
    <w:rsid w:val="004D194C"/>
    <w:rsid w:val="004D58E8"/>
    <w:rsid w:val="004F09DD"/>
    <w:rsid w:val="00502494"/>
    <w:rsid w:val="00536750"/>
    <w:rsid w:val="005424DC"/>
    <w:rsid w:val="00552116"/>
    <w:rsid w:val="00557CFB"/>
    <w:rsid w:val="005626B9"/>
    <w:rsid w:val="005642F7"/>
    <w:rsid w:val="00574A6E"/>
    <w:rsid w:val="00587E0B"/>
    <w:rsid w:val="00596A72"/>
    <w:rsid w:val="005A2A4D"/>
    <w:rsid w:val="005A5A36"/>
    <w:rsid w:val="005B0075"/>
    <w:rsid w:val="005B013B"/>
    <w:rsid w:val="005E08BA"/>
    <w:rsid w:val="00643F6F"/>
    <w:rsid w:val="006440B8"/>
    <w:rsid w:val="00645E91"/>
    <w:rsid w:val="00651829"/>
    <w:rsid w:val="006530D9"/>
    <w:rsid w:val="00665AA0"/>
    <w:rsid w:val="00683929"/>
    <w:rsid w:val="006B1551"/>
    <w:rsid w:val="006C463E"/>
    <w:rsid w:val="006C4DE6"/>
    <w:rsid w:val="006C616F"/>
    <w:rsid w:val="006C7B61"/>
    <w:rsid w:val="006F278C"/>
    <w:rsid w:val="0071217B"/>
    <w:rsid w:val="00721275"/>
    <w:rsid w:val="007377BE"/>
    <w:rsid w:val="007526F7"/>
    <w:rsid w:val="00781751"/>
    <w:rsid w:val="00783E1C"/>
    <w:rsid w:val="00786AED"/>
    <w:rsid w:val="007941D3"/>
    <w:rsid w:val="00796272"/>
    <w:rsid w:val="007B38AB"/>
    <w:rsid w:val="007C367E"/>
    <w:rsid w:val="007D7022"/>
    <w:rsid w:val="007E611A"/>
    <w:rsid w:val="007F3236"/>
    <w:rsid w:val="0080621D"/>
    <w:rsid w:val="00823190"/>
    <w:rsid w:val="00840647"/>
    <w:rsid w:val="00855946"/>
    <w:rsid w:val="00856F8D"/>
    <w:rsid w:val="008642BB"/>
    <w:rsid w:val="00866713"/>
    <w:rsid w:val="00873081"/>
    <w:rsid w:val="00877E4F"/>
    <w:rsid w:val="008900A6"/>
    <w:rsid w:val="00890D13"/>
    <w:rsid w:val="008932F3"/>
    <w:rsid w:val="008938CE"/>
    <w:rsid w:val="008B1A71"/>
    <w:rsid w:val="008C6B9C"/>
    <w:rsid w:val="008D44F8"/>
    <w:rsid w:val="008E166F"/>
    <w:rsid w:val="008E6EC8"/>
    <w:rsid w:val="008F0455"/>
    <w:rsid w:val="008F67CE"/>
    <w:rsid w:val="00910A2A"/>
    <w:rsid w:val="009220B8"/>
    <w:rsid w:val="009245B9"/>
    <w:rsid w:val="00926F58"/>
    <w:rsid w:val="00962AC2"/>
    <w:rsid w:val="009866A0"/>
    <w:rsid w:val="00997714"/>
    <w:rsid w:val="009A7A38"/>
    <w:rsid w:val="009B3B85"/>
    <w:rsid w:val="009B6436"/>
    <w:rsid w:val="009F6CD2"/>
    <w:rsid w:val="009F7FD2"/>
    <w:rsid w:val="00A11B28"/>
    <w:rsid w:val="00A247C6"/>
    <w:rsid w:val="00A266D6"/>
    <w:rsid w:val="00A52FB7"/>
    <w:rsid w:val="00A7065E"/>
    <w:rsid w:val="00A72376"/>
    <w:rsid w:val="00A73109"/>
    <w:rsid w:val="00A817EA"/>
    <w:rsid w:val="00AB15F5"/>
    <w:rsid w:val="00AB6DF0"/>
    <w:rsid w:val="00AB75DF"/>
    <w:rsid w:val="00AD422F"/>
    <w:rsid w:val="00AF0CCC"/>
    <w:rsid w:val="00B0675D"/>
    <w:rsid w:val="00B26417"/>
    <w:rsid w:val="00B266B4"/>
    <w:rsid w:val="00B33B28"/>
    <w:rsid w:val="00B448F3"/>
    <w:rsid w:val="00B55500"/>
    <w:rsid w:val="00B6087C"/>
    <w:rsid w:val="00B671DB"/>
    <w:rsid w:val="00B7549C"/>
    <w:rsid w:val="00B95C18"/>
    <w:rsid w:val="00B95FE0"/>
    <w:rsid w:val="00BA47BD"/>
    <w:rsid w:val="00BA5729"/>
    <w:rsid w:val="00BB6437"/>
    <w:rsid w:val="00BD0B7E"/>
    <w:rsid w:val="00BD47DF"/>
    <w:rsid w:val="00BF0761"/>
    <w:rsid w:val="00C23351"/>
    <w:rsid w:val="00C30DE1"/>
    <w:rsid w:val="00C93118"/>
    <w:rsid w:val="00C9441A"/>
    <w:rsid w:val="00CB4045"/>
    <w:rsid w:val="00CC0B27"/>
    <w:rsid w:val="00CC63F1"/>
    <w:rsid w:val="00CC6CF1"/>
    <w:rsid w:val="00CD0790"/>
    <w:rsid w:val="00CE5A3B"/>
    <w:rsid w:val="00CF274D"/>
    <w:rsid w:val="00D21CD7"/>
    <w:rsid w:val="00D6627C"/>
    <w:rsid w:val="00D66EA3"/>
    <w:rsid w:val="00D72940"/>
    <w:rsid w:val="00D81533"/>
    <w:rsid w:val="00E03EBA"/>
    <w:rsid w:val="00E13605"/>
    <w:rsid w:val="00E21618"/>
    <w:rsid w:val="00E32A6C"/>
    <w:rsid w:val="00E838BC"/>
    <w:rsid w:val="00E908ED"/>
    <w:rsid w:val="00EC5726"/>
    <w:rsid w:val="00EE7F74"/>
    <w:rsid w:val="00F00CCA"/>
    <w:rsid w:val="00F05D50"/>
    <w:rsid w:val="00F07A16"/>
    <w:rsid w:val="00F20FB6"/>
    <w:rsid w:val="00F41DC7"/>
    <w:rsid w:val="00F4646C"/>
    <w:rsid w:val="00F53BDC"/>
    <w:rsid w:val="00FB42C7"/>
    <w:rsid w:val="00FC1E17"/>
    <w:rsid w:val="00FC34F6"/>
    <w:rsid w:val="00FD06EF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9558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2018-10-03T23:01:56+00:00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Day Matching Combined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2018-06-29T22:38:24+00:00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963bb1e3-6c9d-47e0-b07b-225d86d43a39</CrawlableUniqueID>
  </documentManagement>
</p:properties>
</file>

<file path=customXml/itemProps1.xml><?xml version="1.0" encoding="utf-8"?>
<ds:datastoreItem xmlns:ds="http://schemas.openxmlformats.org/officeDocument/2006/customXml" ds:itemID="{360BA3FB-D54C-49C8-8F9B-45D1256E0A0D}"/>
</file>

<file path=customXml/itemProps2.xml><?xml version="1.0" encoding="utf-8"?>
<ds:datastoreItem xmlns:ds="http://schemas.openxmlformats.org/officeDocument/2006/customXml" ds:itemID="{073CDD45-09B9-408D-B0DA-D18CACB61A04}"/>
</file>

<file path=customXml/itemProps3.xml><?xml version="1.0" encoding="utf-8"?>
<ds:datastoreItem xmlns:ds="http://schemas.openxmlformats.org/officeDocument/2006/customXml" ds:itemID="{E61913B5-95D7-47A6-8FE9-F9E713250A38}"/>
</file>

<file path=customXml/itemProps4.xml><?xml version="1.0" encoding="utf-8"?>
<ds:datastoreItem xmlns:ds="http://schemas.openxmlformats.org/officeDocument/2006/customXml" ds:itemID="{7AD03387-97D7-46A7-AA98-F89A09F276E7}"/>
</file>

<file path=docProps/app.xml><?xml version="1.0" encoding="utf-8"?>
<Properties xmlns="http://schemas.openxmlformats.org/officeDocument/2006/extended-properties" xmlns:vt="http://schemas.openxmlformats.org/officeDocument/2006/docPropsVTypes">
  <Template>29075A3A.dotm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Day Matching Combined</dc:title>
  <dc:subject/>
  <dc:creator/>
  <cp:keywords/>
  <dc:description/>
  <cp:lastModifiedBy/>
  <cp:revision>1</cp:revision>
  <dcterms:created xsi:type="dcterms:W3CDTF">2018-10-03T22:11:00Z</dcterms:created>
  <dcterms:modified xsi:type="dcterms:W3CDTF">2018-10-03T22:11:00Z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RLPreviousUrl">
    <vt:lpwstr>Records/MDAS/Forms/Meter Validation Worksheet_063016.docx</vt:lpwstr>
  </property>
  <property fmtid="{D5CDD505-2E9C-101B-9397-08002B2CF9AE}" pid="4" name="Order">
    <vt:r8>5697400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59;#Meetings and events|d107edf8-64c0-4dce-8774-a37690fdb43d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  <property fmtid="{D5CDD505-2E9C-101B-9397-08002B2CF9AE}" pid="13" name="AutoClassRecordSeries">
    <vt:lpwstr>112;#Administrative:ADM01-235 - Transitory and Non-Essential Records|99f4c728-dddd-4875-a869-597421277e8b</vt:lpwstr>
  </property>
  <property fmtid="{D5CDD505-2E9C-101B-9397-08002B2CF9AE}" pid="14" name="Active Y/N">
    <vt:bool>true</vt:bool>
  </property>
  <property fmtid="{D5CDD505-2E9C-101B-9397-08002B2CF9AE}" pid="15" name="AutoClassTopic">
    <vt:lpwstr>3;#Tariff|cc4c938c-feeb-4c7a-a862-f9df7d868b49;#4;#Market Services|a8a6aff3-fd7d-495b-a01e-6d728ab6438f</vt:lpwstr>
  </property>
  <property fmtid="{D5CDD505-2E9C-101B-9397-08002B2CF9AE}" pid="16" name="IsRecord">
    <vt:bool>false</vt:bool>
  </property>
  <property fmtid="{D5CDD505-2E9C-101B-9397-08002B2CF9AE}" pid="17" name="_dlc_DocIdItemGuid">
    <vt:lpwstr>a725b6bc-9788-4139-b85a-518ea17cc514</vt:lpwstr>
  </property>
  <property fmtid="{D5CDD505-2E9C-101B-9397-08002B2CF9AE}" pid="18" name="AutoClassDocumentType">
    <vt:lpwstr>36;#Template|4b625e50-95ad-42bf-9f4f-f12cf20080bf</vt:lpwstr>
  </property>
</Properties>
</file>