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8B" w:rsidRDefault="00A5318B" w:rsidP="00A5318B">
      <w:pPr>
        <w:jc w:val="center"/>
        <w:rPr>
          <w:b/>
          <w:bCs/>
          <w:u w:val="single"/>
        </w:rPr>
      </w:pPr>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rsidR="00D03A96" w:rsidRDefault="00D03A96" w:rsidP="00A5318B">
      <w:pPr>
        <w:jc w:val="center"/>
        <w:rPr>
          <w:b/>
          <w:bCs/>
          <w:u w:val="single"/>
        </w:rPr>
      </w:pPr>
      <w:r w:rsidRPr="00D03A96">
        <w:rPr>
          <w:b/>
          <w:bCs/>
          <w:highlight w:val="yellow"/>
          <w:u w:val="single"/>
        </w:rPr>
        <w:t>This proposed notice is all new and therefore not shown in red-line</w:t>
      </w:r>
    </w:p>
    <w:p w:rsidR="00D03A96" w:rsidRDefault="00D03A96" w:rsidP="00A5318B">
      <w:pPr>
        <w:jc w:val="center"/>
        <w:rPr>
          <w:b/>
          <w:bCs/>
        </w:rPr>
      </w:pPr>
      <w:r w:rsidRPr="00D03A96">
        <w:rPr>
          <w:b/>
          <w:bCs/>
        </w:rPr>
        <w:t xml:space="preserve">* * * * * </w:t>
      </w:r>
    </w:p>
    <w:p w:rsidR="00856784" w:rsidRPr="00D03A96" w:rsidRDefault="00856784" w:rsidP="00A5318B">
      <w:pPr>
        <w:jc w:val="center"/>
        <w:rPr>
          <w:b/>
          <w:bCs/>
        </w:rPr>
      </w:pPr>
    </w:p>
    <w:p w:rsidR="00D03A96" w:rsidRPr="00D03A96" w:rsidRDefault="00D03A96" w:rsidP="00D03A96">
      <w:pPr>
        <w:jc w:val="center"/>
        <w:rPr>
          <w:b/>
          <w:bCs/>
        </w:rPr>
      </w:pPr>
      <w:r w:rsidRPr="00D03A96">
        <w:rPr>
          <w:b/>
          <w:bCs/>
        </w:rPr>
        <w:t>Notice of Generating Unit Retirement or Mothball</w:t>
      </w:r>
    </w:p>
    <w:p w:rsidR="00D03A96" w:rsidRDefault="00D03A96" w:rsidP="00D03A96">
      <w:pPr>
        <w:jc w:val="center"/>
        <w:rPr>
          <w:b/>
          <w:bCs/>
        </w:rPr>
      </w:pPr>
      <w:r w:rsidRPr="00D03A96">
        <w:rPr>
          <w:b/>
          <w:bCs/>
        </w:rPr>
        <w:t>Including Return from Retirement or</w:t>
      </w:r>
      <w:r>
        <w:rPr>
          <w:b/>
          <w:bCs/>
        </w:rPr>
        <w:t xml:space="preserve"> </w:t>
      </w:r>
      <w:r w:rsidRPr="00D03A96">
        <w:rPr>
          <w:b/>
          <w:bCs/>
        </w:rPr>
        <w:t>Mothball</w:t>
      </w:r>
    </w:p>
    <w:p w:rsidR="00856784" w:rsidRPr="00D03A96" w:rsidRDefault="00856784" w:rsidP="00D03A96">
      <w:pPr>
        <w:jc w:val="center"/>
        <w:rPr>
          <w:b/>
          <w:bCs/>
        </w:rPr>
      </w:pPr>
    </w:p>
    <w:p w:rsidR="00D03A96" w:rsidRPr="00D03A96" w:rsidRDefault="00D03A96" w:rsidP="00856784">
      <w:r w:rsidRPr="00D03A96">
        <w:t xml:space="preserve">This is a notification of the retirement or mothballing of a Generating Unit in accordance with Section 41of the CAISO Tariff.  An electronic copy of this completed form should be sent to the CAISO at </w:t>
      </w:r>
      <w:hyperlink r:id="rId6" w:history="1">
        <w:r w:rsidRPr="00D03A96">
          <w:rPr>
            <w:rStyle w:val="Hyperlink"/>
          </w:rPr>
          <w:t>RegulatoryContracts@caiso.co</w:t>
        </w:r>
      </w:hyperlink>
      <w:r w:rsidRPr="00D03A96">
        <w:rPr>
          <w:u w:val="single"/>
        </w:rPr>
        <w:t>m</w:t>
      </w:r>
      <w:r w:rsidRPr="00D03A96">
        <w:t>.  However, this form will not be considered complete until the original form containing an original signature, including all attachments, is received by the CAISO a</w:t>
      </w:r>
      <w:r w:rsidR="00856784">
        <w:t>t the following address:  CAISO</w:t>
      </w:r>
      <w:r w:rsidRPr="00D03A96">
        <w:t xml:space="preserve">, Attention: Director of Infrastructure Contracts and Management; 250 Outcropping Way, Folsom CA 95630.  </w:t>
      </w:r>
    </w:p>
    <w:p w:rsidR="00D03A96" w:rsidRPr="00D03A96" w:rsidRDefault="00D03A96" w:rsidP="00856784">
      <w:r w:rsidRPr="00D03A96">
        <w:t>The CAISO may request additional information as reasonably necessary to support its review of planned non-operations</w:t>
      </w:r>
      <w:r w:rsidR="00856784">
        <w:t>.</w:t>
      </w:r>
    </w:p>
    <w:p w:rsidR="00D03A96" w:rsidRPr="00D03A96" w:rsidRDefault="00D03A96" w:rsidP="00856784">
      <w:pPr>
        <w:rPr>
          <w:u w:val="single"/>
        </w:rPr>
      </w:pPr>
      <w:r w:rsidRPr="00D03A96">
        <w:t>Legal Owner of the Generating Unit:</w:t>
      </w:r>
      <w:r w:rsidR="00856784">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00856784">
        <w:rPr>
          <w:u w:val="single"/>
        </w:rPr>
        <w:tab/>
      </w:r>
    </w:p>
    <w:p w:rsidR="00D03A96" w:rsidRPr="00D03A96" w:rsidRDefault="00D03A96" w:rsidP="00856784">
      <w:pPr>
        <w:rPr>
          <w:u w:val="single"/>
        </w:rPr>
      </w:pPr>
      <w:r w:rsidRPr="00D03A96">
        <w:t xml:space="preserve">Legal Owner’s state of organization or incorporation </w:t>
      </w:r>
      <w:r w:rsidRPr="00D03A96">
        <w:rPr>
          <w:u w:val="single"/>
        </w:rPr>
        <w:tab/>
      </w:r>
      <w:r w:rsidR="00856784">
        <w:rPr>
          <w:u w:val="single"/>
        </w:rPr>
        <w:tab/>
      </w:r>
      <w:r w:rsidRPr="00D03A96">
        <w:rPr>
          <w:u w:val="single"/>
        </w:rPr>
        <w:tab/>
      </w:r>
      <w:r w:rsidRPr="00D03A96">
        <w:rPr>
          <w:u w:val="single"/>
        </w:rPr>
        <w:tab/>
      </w:r>
      <w:r w:rsidRPr="00D03A96">
        <w:rPr>
          <w:u w:val="single"/>
        </w:rPr>
        <w:tab/>
      </w:r>
      <w:r w:rsidRPr="00D03A96">
        <w:rPr>
          <w:u w:val="single"/>
        </w:rPr>
        <w:tab/>
      </w:r>
      <w:r w:rsidR="00856784">
        <w:rPr>
          <w:u w:val="single"/>
        </w:rPr>
        <w:tab/>
      </w:r>
    </w:p>
    <w:p w:rsidR="00D03A96" w:rsidRPr="00D03A96" w:rsidRDefault="00D03A96" w:rsidP="00856784">
      <w:pPr>
        <w:rPr>
          <w:u w:val="single"/>
        </w:rPr>
      </w:pPr>
      <w:r w:rsidRPr="00D03A96">
        <w:t>Name of Scheduling Coordinator:</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D03A96" w:rsidRPr="00D03A96" w:rsidRDefault="00D03A96" w:rsidP="00856784">
      <w:pPr>
        <w:rPr>
          <w:u w:val="single"/>
        </w:rPr>
      </w:pPr>
      <w:r w:rsidRPr="00D03A96">
        <w:t xml:space="preserve">Identity of Generating Unit(s) Subject to Retirement/Mothball (Resource Name, Resource ID): </w:t>
      </w:r>
      <w:r w:rsidRPr="00D03A96">
        <w:rPr>
          <w:u w:val="single"/>
        </w:rPr>
        <w:tab/>
      </w:r>
      <w:r w:rsidRPr="00D03A96">
        <w:rPr>
          <w:u w:val="single"/>
        </w:rPr>
        <w:tab/>
      </w:r>
      <w:r w:rsidR="00325F10">
        <w:rPr>
          <w:u w:val="single"/>
        </w:rPr>
        <w:br/>
      </w:r>
      <w:r w:rsidR="00325F10">
        <w:rPr>
          <w:u w:val="single"/>
        </w:rPr>
        <w:br/>
      </w:r>
      <w:r w:rsidRPr="00D03A96">
        <w:rPr>
          <w:u w:val="single"/>
        </w:rPr>
        <w:tab/>
      </w:r>
      <w:r w:rsidRPr="00D03A96">
        <w:rPr>
          <w:u w:val="single"/>
        </w:rPr>
        <w:tab/>
      </w:r>
      <w:r w:rsidRPr="00D03A96">
        <w:rPr>
          <w:u w:val="single"/>
        </w:rPr>
        <w:tab/>
      </w:r>
      <w:r w:rsidR="00856784">
        <w:rPr>
          <w:u w:val="single"/>
        </w:rPr>
        <w:tab/>
      </w:r>
      <w:r w:rsidR="00856784">
        <w:rPr>
          <w:u w:val="single"/>
        </w:rPr>
        <w:tab/>
      </w:r>
      <w:r w:rsidR="00856784">
        <w:rPr>
          <w:u w:val="single"/>
        </w:rPr>
        <w:tab/>
      </w:r>
      <w:r w:rsidR="00856784">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rsidR="00D03A96" w:rsidRPr="009E757E" w:rsidRDefault="00D03A96" w:rsidP="00856784">
      <w:r w:rsidRPr="009E757E">
        <w:t xml:space="preserve">Reason for retirement: </w:t>
      </w:r>
    </w:p>
    <w:p w:rsidR="00D03A96" w:rsidRPr="00D03A96" w:rsidRDefault="00D03A96" w:rsidP="00856784">
      <w:r w:rsidRPr="00D03A96">
        <w:lastRenderedPageBreak/>
        <w:t xml:space="preserve">Pursuant to the terms of the CAISO Tariff, Owner hereby certifies that it will </w:t>
      </w:r>
    </w:p>
    <w:p w:rsidR="00D03A96" w:rsidRPr="00D03A96" w:rsidRDefault="00D03A96" w:rsidP="00856784">
      <w:pPr>
        <w:ind w:left="720" w:hanging="720"/>
      </w:pPr>
      <w:r w:rsidRPr="00D03A96">
        <w:t xml:space="preserve">[ </w:t>
      </w:r>
      <w:r w:rsidR="00856784">
        <w:t xml:space="preserve">  </w:t>
      </w:r>
      <w:r w:rsidRPr="00D03A96">
        <w:t>]</w:t>
      </w:r>
      <w:r w:rsidRPr="00D03A96">
        <w:tab/>
        <w:t>Retire the Generating Unit under Scenario [select one: 1, 2, 3] in accordance with the BPM for Generator Management] effective ______</w:t>
      </w:r>
      <w:r w:rsidR="00856784">
        <w:t xml:space="preserve"> </w:t>
      </w:r>
      <w:r w:rsidRPr="00D03A96">
        <w:t>[month]</w:t>
      </w:r>
      <w:r w:rsidR="00856784">
        <w:t xml:space="preserve"> </w:t>
      </w:r>
      <w:r w:rsidRPr="00D03A96">
        <w:t>____[day], ______ [year], and the decision to retire the unit is definite unless the CAISO procures the Generating Unit, the Generating Unit is sold to an unaffiliated third-party, or a third-party contracts with the Generating Unit for resource adequacy purposes or other contract providing capacity payments.</w:t>
      </w:r>
    </w:p>
    <w:p w:rsidR="00D03A96" w:rsidRPr="00D03A96" w:rsidRDefault="00D03A96" w:rsidP="00856784">
      <w:pPr>
        <w:ind w:left="720" w:hanging="720"/>
      </w:pPr>
      <w:r w:rsidRPr="00D03A96">
        <w:t xml:space="preserve">[ </w:t>
      </w:r>
      <w:r w:rsidR="00856784">
        <w:t xml:space="preserve">  </w:t>
      </w:r>
      <w:r w:rsidRPr="00D03A96">
        <w:t>]</w:t>
      </w:r>
      <w:r w:rsidRPr="00D03A96">
        <w:tab/>
        <w:t>Mothball the Generating Unit (Scenario 4 from the BPM for Generator Management) from ______[month]____[day], ______ [year] until ____[month]_______[day]. _______[year] (the mothball end date cannot be later be than 36 months from t</w:t>
      </w:r>
      <w:r w:rsidR="00856784">
        <w:t>he</w:t>
      </w:r>
      <w:r w:rsidRPr="00D03A96">
        <w:t xml:space="preserve"> start date of mothball status to retain deliverability for the Generating Unit).  </w:t>
      </w:r>
      <w:r w:rsidRPr="009E757E">
        <w:t>Owner may return the Generating Unit prior to its scheduled return date,</w:t>
      </w:r>
      <w:r w:rsidRPr="00856784">
        <w:t xml:space="preserve"> only</w:t>
      </w:r>
      <w:r w:rsidRPr="00D03A96">
        <w:t xml:space="preserve"> if the CAISO procures the Generating Unit, the Generating Unit is sold to an unaffiliated third-party, or a third-party contracts with the Generating Unit for resource adequacy purposes or </w:t>
      </w:r>
      <w:r w:rsidR="00CA068A" w:rsidRPr="00D03A96">
        <w:t>other contract pro</w:t>
      </w:r>
      <w:bookmarkStart w:id="0" w:name="_GoBack"/>
      <w:bookmarkEnd w:id="0"/>
      <w:r w:rsidR="00CA068A" w:rsidRPr="00D03A96">
        <w:t>viding capacity payments</w:t>
      </w:r>
      <w:r w:rsidRPr="00D03A96">
        <w:t>.</w:t>
      </w:r>
    </w:p>
    <w:p w:rsidR="00D03A96" w:rsidRPr="00D03A96" w:rsidRDefault="00D03A96" w:rsidP="00856784">
      <w:pPr>
        <w:ind w:left="720" w:hanging="720"/>
      </w:pPr>
      <w:r w:rsidRPr="00D03A96">
        <w:t xml:space="preserve">[ </w:t>
      </w:r>
      <w:r w:rsidR="00856784">
        <w:t xml:space="preserve">  </w:t>
      </w:r>
      <w:r w:rsidRPr="00D03A96">
        <w:t>]</w:t>
      </w:r>
      <w:r w:rsidRPr="00D03A96">
        <w:tab/>
        <w:t>Terminate retirement status or return from mothball status</w:t>
      </w:r>
      <w:r w:rsidR="00856784">
        <w:t xml:space="preserve"> </w:t>
      </w:r>
      <w:r w:rsidRPr="00D03A96">
        <w:t>because the CAISO has procured the Generating Unit, the Generating Unit was sold to an unaffiliated third-party, or a third-party has contracted with the Generating Unit for resource adequacy purposes or other contract providing capacity payment.</w:t>
      </w:r>
    </w:p>
    <w:p w:rsidR="00D03A96" w:rsidRPr="00D03A96" w:rsidRDefault="00D03A96" w:rsidP="00856784">
      <w:pPr>
        <w:ind w:left="720" w:hanging="720"/>
      </w:pPr>
      <w:r w:rsidRPr="00D03A96">
        <w:t>[</w:t>
      </w:r>
      <w:r w:rsidR="00856784">
        <w:t xml:space="preserve">  </w:t>
      </w:r>
      <w:r w:rsidRPr="00D03A96">
        <w:t xml:space="preserve"> ]</w:t>
      </w:r>
      <w:r w:rsidRPr="00D03A96">
        <w:tab/>
        <w:t>As the Resource Owner I acknowledge that it is my responsibility to submit th</w:t>
      </w:r>
      <w:r w:rsidR="00856784">
        <w:t>e</w:t>
      </w:r>
      <w:r w:rsidRPr="00D03A96">
        <w:t xml:space="preserve"> </w:t>
      </w:r>
      <w:r w:rsidR="00856784">
        <w:t>Resource O</w:t>
      </w:r>
      <w:r w:rsidR="00325F10">
        <w:t>w</w:t>
      </w:r>
      <w:r w:rsidR="00856784">
        <w:t xml:space="preserve">ner letter (available at: </w:t>
      </w:r>
      <w:hyperlink r:id="rId7" w:history="1">
        <w:r w:rsidR="00856784" w:rsidRPr="00BC6875">
          <w:rPr>
            <w:rStyle w:val="Hyperlink"/>
          </w:rPr>
          <w:t>http://www.caiso.com/Documents/ResourceOwnerSchedulingCoordinator</w:t>
        </w:r>
        <w:r w:rsidR="00856784" w:rsidRPr="00BC6875">
          <w:rPr>
            <w:rStyle w:val="Hyperlink"/>
          </w:rPr>
          <w:br/>
          <w:t>Selection-LetterTemplate.doc</w:t>
        </w:r>
      </w:hyperlink>
      <w:r w:rsidR="00856784">
        <w:t>)</w:t>
      </w:r>
      <w:r w:rsidRPr="00D03A96">
        <w:t xml:space="preserve"> to </w:t>
      </w:r>
      <w:hyperlink r:id="rId8" w:history="1">
        <w:r w:rsidRPr="00D03A96">
          <w:rPr>
            <w:rStyle w:val="Hyperlink"/>
          </w:rPr>
          <w:t>SCrequests@caiso.com</w:t>
        </w:r>
      </w:hyperlink>
      <w:r w:rsidRPr="00D03A96">
        <w:t xml:space="preserve"> to end my SC association.</w:t>
      </w:r>
    </w:p>
    <w:p w:rsidR="00D03A96" w:rsidRPr="00D03A96" w:rsidRDefault="00D03A96" w:rsidP="00D03A96">
      <w:r w:rsidRPr="00D03A96">
        <w:t xml:space="preserve">Owner understands that it must comply with all applicable CAISO Tariff and BPM requirements for retiring a Generating Unit, or mothballing a Generating Unit, or returning a Generating Unit from retirement or mothball status. </w:t>
      </w:r>
    </w:p>
    <w:p w:rsidR="00856784" w:rsidRDefault="00D03A96" w:rsidP="00D03A96">
      <w:r w:rsidRPr="00D03A96">
        <w:t xml:space="preserve">Owner understands and agrees that this notification is provided in accordance with Section 41 of the CAISO’s Tariff and the request will be noted in the publicly available spreadsheet located at: </w:t>
      </w:r>
      <w:hyperlink r:id="rId9" w:history="1">
        <w:r w:rsidR="00856784" w:rsidRPr="00BC6875">
          <w:rPr>
            <w:rStyle w:val="Hyperlink"/>
          </w:rPr>
          <w:t>http://www.caiso.com/Documents/AnnouncedRetirementAndMothballList.xlsx</w:t>
        </w:r>
      </w:hyperlink>
      <w:r w:rsidR="00325F10">
        <w:t>.</w:t>
      </w:r>
      <w:r w:rsidR="00856784">
        <w:t xml:space="preserve"> </w:t>
      </w:r>
    </w:p>
    <w:p w:rsidR="00D03A96" w:rsidRPr="00D03A96" w:rsidRDefault="00D03A96" w:rsidP="00D03A96">
      <w:r w:rsidRPr="00D03A96">
        <w:lastRenderedPageBreak/>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rsidR="00D03A96" w:rsidRPr="00D03A96" w:rsidRDefault="00D03A96" w:rsidP="00D03A96"/>
    <w:p w:rsidR="00D03A96" w:rsidRPr="00D03A96" w:rsidRDefault="00D03A96" w:rsidP="00D03A96">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D03A96" w:rsidRPr="00D03A96" w:rsidRDefault="00D03A96" w:rsidP="00D03A96">
      <w:r w:rsidRPr="00D03A96">
        <w:t>Signature</w:t>
      </w:r>
    </w:p>
    <w:p w:rsidR="00325F10" w:rsidRPr="00325F10" w:rsidRDefault="00D03A96" w:rsidP="00D03A96">
      <w:pPr>
        <w:rPr>
          <w:u w:val="single"/>
        </w:rPr>
      </w:pPr>
      <w:r w:rsidRPr="00D03A96">
        <w:t xml:space="preserve">Name:  </w:t>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rsidR="00D03A96" w:rsidRPr="00325F10" w:rsidRDefault="00D03A96" w:rsidP="00D03A96">
      <w:pPr>
        <w:rPr>
          <w:b/>
        </w:rPr>
      </w:pPr>
      <w:r w:rsidRPr="00325F10">
        <w:rPr>
          <w:b/>
        </w:rPr>
        <w:t>Contact Information</w:t>
      </w:r>
    </w:p>
    <w:p w:rsidR="00325F10" w:rsidRDefault="00D03A96" w:rsidP="00D03A96">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D03A96" w:rsidRPr="00325F10" w:rsidRDefault="00D03A96" w:rsidP="00D03A96">
      <w:r w:rsidRPr="00325F10">
        <w:t>Email:</w:t>
      </w:r>
      <w:r w:rsidR="00325F10">
        <w:t xml:space="preserve">  </w:t>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rsidR="00325F10" w:rsidRDefault="00D03A96" w:rsidP="00D03A96">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325F10" w:rsidRDefault="00325F10" w:rsidP="00325F10">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325F10" w:rsidRDefault="00325F10" w:rsidP="00325F10">
      <w:pPr>
        <w:rPr>
          <w:u w:val="single"/>
        </w:rPr>
      </w:pPr>
      <w:r>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325F10" w:rsidRDefault="00325F10" w:rsidP="00325F10">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325F10" w:rsidRDefault="00325F10">
      <w:pPr>
        <w:widowControl/>
        <w:spacing w:after="0" w:line="480" w:lineRule="auto"/>
      </w:pPr>
      <w:r>
        <w:br w:type="page"/>
      </w:r>
    </w:p>
    <w:p w:rsidR="00D03A96" w:rsidRPr="00D03A96" w:rsidRDefault="00D03A96" w:rsidP="00D03A96">
      <w:r w:rsidRPr="00D03A96">
        <w:lastRenderedPageBreak/>
        <w:t>Before me, the undersigned authority, this day appeared ___________________, known by me to be the person whose name is subscribed to the foregoing instrument, who, after first being sworn by me deposed and said:</w:t>
      </w:r>
    </w:p>
    <w:p w:rsidR="00D03A96" w:rsidRPr="00D03A96" w:rsidRDefault="00D03A96" w:rsidP="00D03A96">
      <w:r w:rsidRPr="00D03A96">
        <w:t>“I am an officer of ___________________, I am authorized to execute and submit the foregoing notification on behalf of __________________, and the statements contained in such application are true and correct.”</w:t>
      </w:r>
    </w:p>
    <w:p w:rsidR="00D03A96" w:rsidRPr="00D03A96" w:rsidRDefault="00D03A96" w:rsidP="00D03A96"/>
    <w:p w:rsidR="00D03A96" w:rsidRPr="00D03A96" w:rsidRDefault="00D03A96" w:rsidP="00D03A96">
      <w:r w:rsidRPr="00D03A96">
        <w:t>SWORN TO AND SUBSCRIBED TO BEFORE ME, the undersigned authority on this the _____ day of ____________, __.</w:t>
      </w:r>
    </w:p>
    <w:p w:rsidR="00D03A96" w:rsidRPr="00D03A96" w:rsidRDefault="00D03A96" w:rsidP="00325F10">
      <w:pPr>
        <w:jc w:val="right"/>
      </w:pPr>
    </w:p>
    <w:p w:rsidR="00D03A96" w:rsidRPr="00D03A96" w:rsidRDefault="00D03A96" w:rsidP="00325F10">
      <w:pPr>
        <w:jc w:val="right"/>
      </w:pPr>
      <w:r w:rsidRPr="00D03A96">
        <w:t>______________________________</w:t>
      </w:r>
    </w:p>
    <w:p w:rsidR="00D03A96" w:rsidRPr="00D03A96" w:rsidRDefault="00D03A96" w:rsidP="00325F10">
      <w:pPr>
        <w:jc w:val="right"/>
      </w:pPr>
      <w:r w:rsidRPr="00D03A96">
        <w:t>Notary Public, State of ___________</w:t>
      </w:r>
    </w:p>
    <w:p w:rsidR="00D03A96" w:rsidRPr="00D03A96" w:rsidRDefault="00D03A96" w:rsidP="00325F10">
      <w:pPr>
        <w:jc w:val="right"/>
      </w:pPr>
      <w:r w:rsidRPr="00D03A96">
        <w:t>My Commission expires __________</w:t>
      </w:r>
    </w:p>
    <w:sectPr w:rsidR="00D03A96" w:rsidRPr="00D03A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84" w:rsidRDefault="00856784" w:rsidP="00844F2E">
      <w:r>
        <w:separator/>
      </w:r>
    </w:p>
  </w:endnote>
  <w:endnote w:type="continuationSeparator" w:id="0">
    <w:p w:rsidR="00856784" w:rsidRDefault="00856784" w:rsidP="0084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10" w:rsidRDefault="00325F10" w:rsidP="00325F10">
    <w:pPr>
      <w:pStyle w:val="Footer"/>
      <w:jc w:val="center"/>
    </w:pPr>
    <w:r>
      <w:fldChar w:fldCharType="begin"/>
    </w:r>
    <w:r>
      <w:instrText xml:space="preserve"> PAGE  \* Arabic  \* MERGEFORMAT </w:instrText>
    </w:r>
    <w:r>
      <w:fldChar w:fldCharType="separate"/>
    </w:r>
    <w:r w:rsidR="009E75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84" w:rsidRDefault="00856784" w:rsidP="00844F2E">
      <w:r>
        <w:separator/>
      </w:r>
    </w:p>
  </w:footnote>
  <w:footnote w:type="continuationSeparator" w:id="0">
    <w:p w:rsidR="00856784" w:rsidRDefault="00856784" w:rsidP="0084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30"/>
    </w:tblGrid>
    <w:tr w:rsidR="00856784" w:rsidTr="00D03A96">
      <w:tc>
        <w:tcPr>
          <w:tcW w:w="4410" w:type="dxa"/>
        </w:tcPr>
        <w:p w:rsidR="00856784" w:rsidRDefault="00856784" w:rsidP="00844F2E">
          <w:r>
            <w:rPr>
              <w:noProof/>
            </w:rPr>
            <w:drawing>
              <wp:anchor distT="0" distB="0" distL="114300" distR="114300" simplePos="0" relativeHeight="251659264" behindDoc="0" locked="0" layoutInCell="1" allowOverlap="1" wp14:anchorId="1C28AF65" wp14:editId="5FDD64BF">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rsidR="00856784" w:rsidRPr="00454BA3" w:rsidRDefault="00856784" w:rsidP="00844F2E">
          <w:pPr>
            <w:jc w:val="right"/>
            <w:rPr>
              <w:rFonts w:ascii="Arial" w:hAnsi="Arial" w:cs="Arial"/>
              <w:b/>
              <w:i/>
              <w:sz w:val="20"/>
              <w:szCs w:val="20"/>
            </w:rPr>
          </w:pPr>
          <w:r>
            <w:rPr>
              <w:rFonts w:ascii="Arial" w:hAnsi="Arial" w:cs="Arial"/>
              <w:b/>
              <w:i/>
              <w:sz w:val="20"/>
              <w:szCs w:val="20"/>
            </w:rPr>
            <w:t xml:space="preserve">Draft Notice of Generating Unit Retirement or Mothball for Generator Management Business Practice Manual – Reliability Must-Run and Capacity Procurement Mechanism Enhancements </w:t>
          </w:r>
        </w:p>
      </w:tc>
    </w:tr>
  </w:tbl>
  <w:p w:rsidR="00856784" w:rsidRPr="00844F2E" w:rsidRDefault="00856784" w:rsidP="0084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2E"/>
    <w:rsid w:val="000A6C9F"/>
    <w:rsid w:val="0017055B"/>
    <w:rsid w:val="003149A4"/>
    <w:rsid w:val="00325F10"/>
    <w:rsid w:val="005A2E5E"/>
    <w:rsid w:val="00607598"/>
    <w:rsid w:val="0073474B"/>
    <w:rsid w:val="00844F2E"/>
    <w:rsid w:val="00856784"/>
    <w:rsid w:val="009E757E"/>
    <w:rsid w:val="00A5318B"/>
    <w:rsid w:val="00CA068A"/>
    <w:rsid w:val="00D03A96"/>
    <w:rsid w:val="00D2309E"/>
    <w:rsid w:val="00D32E44"/>
    <w:rsid w:val="00DB1920"/>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4"/>
    <w:pPr>
      <w:widowControl w:val="0"/>
      <w:spacing w:after="240" w:line="240" w:lineRule="auto"/>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44F2E"/>
    <w:pPr>
      <w:tabs>
        <w:tab w:val="center" w:pos="4680"/>
        <w:tab w:val="right" w:pos="9360"/>
      </w:tabs>
    </w:pPr>
  </w:style>
  <w:style w:type="character" w:customStyle="1" w:styleId="HeaderChar">
    <w:name w:val="Header Char"/>
    <w:basedOn w:val="DefaultParagraphFont"/>
    <w:link w:val="Header"/>
    <w:uiPriority w:val="99"/>
    <w:rsid w:val="00844F2E"/>
    <w:rPr>
      <w:rFonts w:eastAsiaTheme="minorEastAsia" w:cstheme="minorBidi"/>
      <w:szCs w:val="22"/>
    </w:rPr>
  </w:style>
  <w:style w:type="paragraph" w:styleId="Footer">
    <w:name w:val="footer"/>
    <w:basedOn w:val="Normal"/>
    <w:link w:val="FooterChar"/>
    <w:uiPriority w:val="99"/>
    <w:unhideWhenUsed/>
    <w:rsid w:val="00844F2E"/>
    <w:pPr>
      <w:tabs>
        <w:tab w:val="center" w:pos="4680"/>
        <w:tab w:val="right" w:pos="9360"/>
      </w:tabs>
    </w:pPr>
  </w:style>
  <w:style w:type="character" w:customStyle="1" w:styleId="FooterChar">
    <w:name w:val="Footer Char"/>
    <w:basedOn w:val="DefaultParagraphFont"/>
    <w:link w:val="Footer"/>
    <w:uiPriority w:val="99"/>
    <w:rsid w:val="00844F2E"/>
    <w:rPr>
      <w:rFonts w:eastAsiaTheme="minorEastAsia" w:cstheme="minorBidi"/>
      <w:szCs w:val="22"/>
    </w:rPr>
  </w:style>
  <w:style w:type="table" w:styleId="TableGrid">
    <w:name w:val="Table Grid"/>
    <w:basedOn w:val="TableNormal"/>
    <w:uiPriority w:val="39"/>
    <w:rsid w:val="00844F2E"/>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A96"/>
    <w:rPr>
      <w:sz w:val="16"/>
      <w:szCs w:val="16"/>
    </w:rPr>
  </w:style>
  <w:style w:type="paragraph" w:styleId="CommentText">
    <w:name w:val="annotation text"/>
    <w:basedOn w:val="Normal"/>
    <w:link w:val="CommentTextChar"/>
    <w:uiPriority w:val="99"/>
    <w:semiHidden/>
    <w:unhideWhenUsed/>
    <w:rsid w:val="00D03A96"/>
    <w:pPr>
      <w:widowControl/>
      <w:spacing w:after="160"/>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semiHidden/>
    <w:rsid w:val="00D03A96"/>
    <w:rPr>
      <w:rFonts w:asciiTheme="minorHAnsi" w:eastAsiaTheme="minorEastAsia" w:hAnsiTheme="minorHAnsi" w:cstheme="minorBidi"/>
    </w:rPr>
  </w:style>
  <w:style w:type="character" w:styleId="Hyperlink">
    <w:name w:val="Hyperlink"/>
    <w:basedOn w:val="DefaultParagraphFont"/>
    <w:uiPriority w:val="99"/>
    <w:unhideWhenUsed/>
    <w:rsid w:val="00D03A96"/>
    <w:rPr>
      <w:color w:val="0563C1" w:themeColor="hyperlink"/>
      <w:u w:val="single"/>
    </w:rPr>
  </w:style>
  <w:style w:type="character" w:styleId="FollowedHyperlink">
    <w:name w:val="FollowedHyperlink"/>
    <w:basedOn w:val="DefaultParagraphFont"/>
    <w:uiPriority w:val="99"/>
    <w:semiHidden/>
    <w:unhideWhenUsed/>
    <w:rsid w:val="00856784"/>
    <w:rPr>
      <w:color w:val="954F72" w:themeColor="followedHyperlink"/>
      <w:u w:val="single"/>
    </w:rPr>
  </w:style>
  <w:style w:type="paragraph" w:styleId="BalloonText">
    <w:name w:val="Balloon Text"/>
    <w:basedOn w:val="Normal"/>
    <w:link w:val="BalloonTextChar"/>
    <w:uiPriority w:val="99"/>
    <w:semiHidden/>
    <w:unhideWhenUsed/>
    <w:rsid w:val="00CA06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quests@cais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iso.com/Documents/ResourceOwnerSchedulingCoordinatorSelection-LetterTemplate.doc"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RegulatoryContracts@caiso.c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iso.com/Documents/AnnouncedRetirementAndMothballList.xlsx"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D4123-397A-4237-8A0E-F169D7D1A6E3}"/>
</file>

<file path=customXml/itemProps2.xml><?xml version="1.0" encoding="utf-8"?>
<ds:datastoreItem xmlns:ds="http://schemas.openxmlformats.org/officeDocument/2006/customXml" ds:itemID="{28A1F3AE-F624-4628-9A24-7FF8051CD587}"/>
</file>

<file path=customXml/itemProps3.xml><?xml version="1.0" encoding="utf-8"?>
<ds:datastoreItem xmlns:ds="http://schemas.openxmlformats.org/officeDocument/2006/customXml" ds:itemID="{E4F7BAE7-D42B-4E42-9BDE-B603DA6D2008}"/>
</file>

<file path=docProps/app.xml><?xml version="1.0" encoding="utf-8"?>
<Properties xmlns="http://schemas.openxmlformats.org/officeDocument/2006/extended-properties" xmlns:vt="http://schemas.openxmlformats.org/officeDocument/2006/docPropsVTypes">
  <Template>6ACE7FEF</Template>
  <TotalTime>0</TotalTime>
  <Pages>3</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Generator Management Business Practice Manual Appendix - Notice of Generating Unit Retirement or Mothball</dc:title>
  <dc:subject/>
  <dc:creator/>
  <cp:keywords/>
  <dc:description/>
  <cp:lastModifiedBy/>
  <cp:revision>1</cp:revision>
  <dcterms:created xsi:type="dcterms:W3CDTF">2019-02-15T20:12:00Z</dcterms:created>
  <dcterms:modified xsi:type="dcterms:W3CDTF">2019-02-15T20:12:00Z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Order">
    <vt:r8>6046700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